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17611">
        <w:t>KAA-SZ-363/2016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 xml:space="preserve">Ing. </w:t>
      </w:r>
      <w:r w:rsidR="00E17611">
        <w:t>Dalibor Závacký</w:t>
      </w:r>
      <w:r w:rsidRPr="00A3020E">
        <w:rPr>
          <w:rFonts w:cs="Arial"/>
          <w:szCs w:val="20"/>
        </w:rPr>
        <w:t xml:space="preserve">, </w:t>
      </w:r>
      <w:r w:rsidR="00E17611" w:rsidRPr="00E17611">
        <w:rPr>
          <w:rFonts w:cs="Arial"/>
          <w:szCs w:val="20"/>
        </w:rPr>
        <w:t>ředitel kontaktního</w:t>
      </w:r>
      <w:r w:rsidR="00E17611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>Dobrovského 1278</w:t>
      </w:r>
      <w:r w:rsidR="00E1761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 xml:space="preserve">tř. </w:t>
      </w:r>
      <w:r w:rsidR="00E17611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17611" w:rsidRPr="00E17611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>Josef Ulčák</w:t>
      </w:r>
      <w:bookmarkStart w:id="0" w:name="_GoBack"/>
      <w:bookmarkEnd w:id="0"/>
    </w:p>
    <w:p w:rsidR="00B066F7" w:rsidRPr="0033691D" w:rsidRDefault="00E1761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E17611">
        <w:rPr>
          <w:rFonts w:cs="Arial"/>
          <w:bCs/>
          <w:noProof/>
          <w:szCs w:val="20"/>
          <w:lang w:val="en-US"/>
        </w:rPr>
        <w:t>rodné číslo:</w:t>
      </w:r>
      <w:r w:rsidRPr="00E17611">
        <w:rPr>
          <w:rFonts w:cs="Arial"/>
          <w:bCs/>
          <w:noProof/>
          <w:szCs w:val="20"/>
          <w:lang w:val="en-US"/>
        </w:rPr>
        <w:tab/>
      </w:r>
      <w:r w:rsidR="00BD5CF5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E1761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BD5CF5"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>76652912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17611">
        <w:t>CZ.03.1.48/0.0/0.0/15_121/0000058</w:t>
      </w:r>
      <w:r w:rsidR="00282982">
        <w:rPr>
          <w:i/>
          <w:iCs/>
        </w:rPr>
        <w:t xml:space="preserve"> </w:t>
      </w:r>
      <w:r w:rsidR="00E1761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17611">
        <w:rPr>
          <w:noProof/>
        </w:rPr>
        <w:t>skladnice, příjem zakázek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17611">
        <w:t xml:space="preserve">Sokola-Tůmy </w:t>
      </w:r>
      <w:proofErr w:type="spellStart"/>
      <w:proofErr w:type="gramStart"/>
      <w:r w:rsidR="00E17611">
        <w:t>č.e</w:t>
      </w:r>
      <w:proofErr w:type="spellEnd"/>
      <w:r w:rsidR="00E17611">
        <w:t>.</w:t>
      </w:r>
      <w:proofErr w:type="gramEnd"/>
      <w:r w:rsidR="00E17611">
        <w:t xml:space="preserve"> 1409,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D5CF5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D5CF5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D5CF5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E17611">
        <w:t>1.11.2016</w:t>
      </w:r>
      <w:proofErr w:type="gramEnd"/>
      <w:r>
        <w:t xml:space="preserve"> na dobu </w:t>
      </w:r>
      <w:r w:rsidR="00E17611">
        <w:rPr>
          <w:noProof/>
        </w:rPr>
        <w:t>neurčitou</w:t>
      </w:r>
      <w:r w:rsidR="00DA5E4C">
        <w:t xml:space="preserve">, s týdenní pracovní dobou </w:t>
      </w:r>
      <w:r w:rsidR="00E1761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17611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17611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1761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17611">
        <w:rPr>
          <w:noProof/>
        </w:rPr>
        <w:t>1.11.2016</w:t>
      </w:r>
      <w:r w:rsidR="00781CAC">
        <w:t xml:space="preserve"> do</w:t>
      </w:r>
      <w:r w:rsidRPr="0058691B">
        <w:t> </w:t>
      </w:r>
      <w:r w:rsidR="00E17611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BD5CF5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1761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proofErr w:type="gramStart"/>
      <w:r w:rsidR="00BD5CF5">
        <w:rPr>
          <w:rFonts w:cs="Arial"/>
          <w:szCs w:val="20"/>
        </w:rPr>
        <w:t>12.10.2016</w:t>
      </w:r>
      <w:proofErr w:type="gramEnd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D5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17611" w:rsidP="009B751F">
      <w:pPr>
        <w:keepNext/>
        <w:keepLines/>
        <w:jc w:val="center"/>
        <w:rPr>
          <w:rFonts w:cs="Arial"/>
          <w:szCs w:val="20"/>
        </w:rPr>
      </w:pPr>
      <w:r w:rsidRPr="00E17611">
        <w:rPr>
          <w:rFonts w:cs="Arial"/>
          <w:szCs w:val="20"/>
        </w:rPr>
        <w:t>Josef Ulčák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17611" w:rsidP="009B751F">
      <w:pPr>
        <w:keepNext/>
        <w:keepLines/>
        <w:jc w:val="center"/>
        <w:rPr>
          <w:rFonts w:cs="Arial"/>
          <w:szCs w:val="20"/>
        </w:rPr>
      </w:pPr>
      <w:r w:rsidRPr="00E17611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17611" w:rsidP="008269B6">
      <w:pPr>
        <w:keepNext/>
        <w:keepLines/>
        <w:jc w:val="center"/>
        <w:rPr>
          <w:rFonts w:cs="Arial"/>
          <w:szCs w:val="20"/>
        </w:rPr>
      </w:pPr>
      <w:r w:rsidRPr="00E1761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D5CF5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17611" w:rsidRPr="00E17611">
        <w:rPr>
          <w:rFonts w:cs="Arial"/>
          <w:szCs w:val="20"/>
        </w:rPr>
        <w:t>+ 420</w:t>
      </w:r>
      <w:r w:rsidR="00E17611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D5CF5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47" w:rsidRDefault="00CB1747">
      <w:r>
        <w:separator/>
      </w:r>
    </w:p>
  </w:endnote>
  <w:endnote w:type="continuationSeparator" w:id="0">
    <w:p w:rsidR="00CB1747" w:rsidRDefault="00CB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11" w:rsidRDefault="00E176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C19B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C19B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47" w:rsidRDefault="00CB1747">
      <w:r>
        <w:separator/>
      </w:r>
    </w:p>
  </w:footnote>
  <w:footnote w:type="continuationSeparator" w:id="0">
    <w:p w:rsidR="00CB1747" w:rsidRDefault="00CB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11" w:rsidRDefault="00E176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11" w:rsidRDefault="00E176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5196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6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3E3E"/>
    <w:rsid w:val="0009508A"/>
    <w:rsid w:val="000A2179"/>
    <w:rsid w:val="000A75D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145C7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E7114"/>
    <w:rsid w:val="001F2207"/>
    <w:rsid w:val="001F45A5"/>
    <w:rsid w:val="001F5715"/>
    <w:rsid w:val="0020384A"/>
    <w:rsid w:val="00205BCF"/>
    <w:rsid w:val="00207FFB"/>
    <w:rsid w:val="00224E24"/>
    <w:rsid w:val="00227F3A"/>
    <w:rsid w:val="0023579B"/>
    <w:rsid w:val="00235C96"/>
    <w:rsid w:val="00236259"/>
    <w:rsid w:val="002362C0"/>
    <w:rsid w:val="00241B94"/>
    <w:rsid w:val="002458ED"/>
    <w:rsid w:val="0025196B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135D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81F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19B2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D5CF5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B1747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17611"/>
    <w:rsid w:val="00E309FE"/>
    <w:rsid w:val="00E31DE5"/>
    <w:rsid w:val="00E3284C"/>
    <w:rsid w:val="00E41862"/>
    <w:rsid w:val="00E456CA"/>
    <w:rsid w:val="00E61612"/>
    <w:rsid w:val="00E65806"/>
    <w:rsid w:val="00E65880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zkovaV\Desktop\Ul&#269;&#225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700C-F8E1-41FE-B794-2850EF41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Ulčák</Template>
  <TotalTime>1</TotalTime>
  <Pages>5</Pages>
  <Words>1976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HeczkovaV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2016-10-18T10:20:00Z</dcterms:created>
  <dcterms:modified xsi:type="dcterms:W3CDTF">2016-11-09T15:30:00Z</dcterms:modified>
</cp:coreProperties>
</file>