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AB7E15" w:rsidP="00C86E13">
      <w:pPr>
        <w:pStyle w:val="Nadpissmlouvy"/>
      </w:pPr>
      <w:bookmarkStart w:id="0" w:name="_GoBack"/>
      <w:bookmarkEnd w:id="0"/>
      <w:r>
        <w:t xml:space="preserve">Dodatek č. </w:t>
      </w:r>
      <w:r w:rsidRPr="003D561C">
        <w:t>3</w:t>
      </w:r>
    </w:p>
    <w:p w:rsidR="00AB7E15" w:rsidRDefault="00AB7E15" w:rsidP="00C86E13">
      <w:pPr>
        <w:jc w:val="center"/>
        <w:rPr>
          <w:sz w:val="21"/>
          <w:szCs w:val="21"/>
        </w:rPr>
      </w:pPr>
      <w:r>
        <w:rPr>
          <w:sz w:val="21"/>
          <w:szCs w:val="21"/>
        </w:rPr>
        <w:t>ke S</w:t>
      </w:r>
      <w:r w:rsidRPr="0034110D">
        <w:rPr>
          <w:sz w:val="21"/>
          <w:szCs w:val="21"/>
        </w:rPr>
        <w:t xml:space="preserve">mlouvě o </w:t>
      </w:r>
      <w:r>
        <w:rPr>
          <w:sz w:val="21"/>
          <w:szCs w:val="21"/>
        </w:rPr>
        <w:t xml:space="preserve">nájmu nebytových prostor </w:t>
      </w:r>
      <w:r>
        <w:t xml:space="preserve">č. 201103 </w:t>
      </w:r>
      <w:r w:rsidRPr="0034110D">
        <w:rPr>
          <w:sz w:val="21"/>
          <w:szCs w:val="21"/>
        </w:rPr>
        <w:t xml:space="preserve">ze dne </w:t>
      </w:r>
      <w:proofErr w:type="gramStart"/>
      <w:r>
        <w:rPr>
          <w:sz w:val="21"/>
          <w:szCs w:val="21"/>
        </w:rPr>
        <w:t>1.8.2011</w:t>
      </w:r>
      <w:proofErr w:type="gramEnd"/>
    </w:p>
    <w:p w:rsidR="00AB7E15" w:rsidRPr="0034110D" w:rsidRDefault="00AB7E15" w:rsidP="00C86E13">
      <w:pPr>
        <w:jc w:val="center"/>
        <w:rPr>
          <w:sz w:val="21"/>
          <w:szCs w:val="21"/>
        </w:rPr>
      </w:pPr>
      <w:r>
        <w:rPr>
          <w:sz w:val="21"/>
          <w:szCs w:val="21"/>
        </w:rPr>
        <w:t>(dále jen „</w:t>
      </w:r>
      <w:r w:rsidRPr="00F3046E">
        <w:rPr>
          <w:b/>
          <w:sz w:val="21"/>
          <w:szCs w:val="21"/>
        </w:rPr>
        <w:t>Dodatek</w:t>
      </w:r>
      <w:r>
        <w:rPr>
          <w:sz w:val="21"/>
          <w:szCs w:val="21"/>
        </w:rPr>
        <w:t>“)</w:t>
      </w:r>
    </w:p>
    <w:p w:rsidR="00AB7E15" w:rsidRPr="0034110D" w:rsidRDefault="00AB7E15" w:rsidP="00C86E13">
      <w:pPr>
        <w:pStyle w:val="Zahlavismlouvy"/>
        <w:rPr>
          <w:sz w:val="21"/>
          <w:szCs w:val="21"/>
        </w:rPr>
      </w:pPr>
      <w:r w:rsidRPr="0034110D">
        <w:rPr>
          <w:sz w:val="21"/>
          <w:szCs w:val="21"/>
        </w:rPr>
        <w:t>Smluvní strany:</w:t>
      </w:r>
    </w:p>
    <w:p w:rsidR="00AB7E15" w:rsidRDefault="00AB7E15" w:rsidP="00B2123B">
      <w:pPr>
        <w:pStyle w:val="Zahlavismlouvy"/>
        <w:spacing w:after="0"/>
        <w:ind w:left="431" w:hanging="431"/>
        <w:rPr>
          <w:b/>
          <w:sz w:val="21"/>
          <w:szCs w:val="21"/>
        </w:rPr>
      </w:pPr>
      <w:r w:rsidRPr="00EC656D">
        <w:rPr>
          <w:b/>
          <w:sz w:val="21"/>
          <w:szCs w:val="21"/>
        </w:rPr>
        <w:t>Nemocnice Jablonec nad Nisou, p. o.</w:t>
      </w:r>
    </w:p>
    <w:p w:rsidR="00AB7E15" w:rsidRPr="00EC656D" w:rsidRDefault="00AB7E15" w:rsidP="00B2123B">
      <w:pPr>
        <w:pStyle w:val="Zahlavismlouvy"/>
        <w:spacing w:after="0"/>
        <w:ind w:left="431" w:hanging="431"/>
        <w:rPr>
          <w:sz w:val="21"/>
          <w:szCs w:val="21"/>
        </w:rPr>
      </w:pPr>
      <w:r w:rsidRPr="00EC656D">
        <w:rPr>
          <w:sz w:val="21"/>
          <w:szCs w:val="21"/>
        </w:rPr>
        <w:t>IČO: 00829838</w:t>
      </w:r>
    </w:p>
    <w:p w:rsidR="00AB7E15" w:rsidRPr="00EC656D" w:rsidRDefault="00AB7E15" w:rsidP="00B2123B">
      <w:pPr>
        <w:pStyle w:val="Zahlavismlouvy"/>
        <w:spacing w:after="0"/>
        <w:ind w:left="431" w:hanging="431"/>
        <w:rPr>
          <w:sz w:val="21"/>
          <w:szCs w:val="21"/>
        </w:rPr>
      </w:pPr>
      <w:r w:rsidRPr="00EC656D">
        <w:rPr>
          <w:sz w:val="21"/>
          <w:szCs w:val="21"/>
        </w:rPr>
        <w:t xml:space="preserve">se sídlem Nemocniční 4446/15, 466 01 Jablonec nad Nisou </w:t>
      </w:r>
    </w:p>
    <w:p w:rsidR="00AB7E15" w:rsidRDefault="00AB7E15" w:rsidP="00B2123B">
      <w:pPr>
        <w:pStyle w:val="Zahlavismlouvy"/>
        <w:spacing w:after="0"/>
        <w:ind w:left="431" w:hanging="431"/>
        <w:rPr>
          <w:sz w:val="21"/>
          <w:szCs w:val="21"/>
        </w:rPr>
      </w:pPr>
      <w:r w:rsidRPr="0034110D">
        <w:rPr>
          <w:sz w:val="21"/>
          <w:szCs w:val="21"/>
        </w:rPr>
        <w:t>OR</w:t>
      </w:r>
      <w:r>
        <w:rPr>
          <w:sz w:val="21"/>
          <w:szCs w:val="21"/>
        </w:rPr>
        <w:t>:</w:t>
      </w:r>
      <w:r w:rsidRPr="0034110D">
        <w:rPr>
          <w:sz w:val="21"/>
          <w:szCs w:val="21"/>
        </w:rPr>
        <w:t xml:space="preserve"> </w:t>
      </w:r>
      <w:r>
        <w:rPr>
          <w:sz w:val="21"/>
          <w:szCs w:val="21"/>
        </w:rPr>
        <w:t>spisová značka</w:t>
      </w:r>
      <w:r w:rsidRPr="0034110D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</w:t>
      </w:r>
      <w:proofErr w:type="spellEnd"/>
      <w:r>
        <w:rPr>
          <w:sz w:val="21"/>
          <w:szCs w:val="21"/>
        </w:rPr>
        <w:t xml:space="preserve"> 107 vedená</w:t>
      </w:r>
      <w:r w:rsidRPr="0034110D">
        <w:rPr>
          <w:sz w:val="21"/>
          <w:szCs w:val="21"/>
        </w:rPr>
        <w:t xml:space="preserve"> u Krajského soudu v Ústí nad Labem</w:t>
      </w:r>
    </w:p>
    <w:p w:rsidR="00AB7E15" w:rsidRDefault="00AB7E15" w:rsidP="00EC656D">
      <w:pPr>
        <w:pStyle w:val="Zahlavismlouvy"/>
        <w:ind w:left="431" w:hanging="431"/>
        <w:rPr>
          <w:sz w:val="21"/>
          <w:szCs w:val="21"/>
        </w:rPr>
      </w:pPr>
      <w:r>
        <w:rPr>
          <w:sz w:val="21"/>
          <w:szCs w:val="21"/>
        </w:rPr>
        <w:t>Zastoupení: MUDr. Vít Němeček, MBA, ředitel</w:t>
      </w:r>
    </w:p>
    <w:p w:rsidR="00AB7E15" w:rsidRDefault="00AB7E15" w:rsidP="00B2123B">
      <w:pPr>
        <w:pStyle w:val="Zahlavismlouvy"/>
        <w:rPr>
          <w:sz w:val="21"/>
          <w:szCs w:val="21"/>
        </w:rPr>
      </w:pPr>
      <w:r>
        <w:rPr>
          <w:sz w:val="21"/>
          <w:szCs w:val="21"/>
        </w:rPr>
        <w:t>(dále jen „</w:t>
      </w:r>
      <w:r>
        <w:rPr>
          <w:b/>
          <w:sz w:val="21"/>
          <w:szCs w:val="21"/>
        </w:rPr>
        <w:t>Pronajímatel</w:t>
      </w:r>
      <w:r w:rsidRPr="0034110D">
        <w:rPr>
          <w:sz w:val="21"/>
          <w:szCs w:val="21"/>
        </w:rPr>
        <w:t>“)</w:t>
      </w:r>
    </w:p>
    <w:p w:rsidR="00AB7E15" w:rsidRDefault="00AB7E15" w:rsidP="00B2123B">
      <w:pPr>
        <w:pStyle w:val="Zahlavismlouvy"/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AB7E15" w:rsidRDefault="00AB7E15" w:rsidP="00BA4F22">
      <w:pPr>
        <w:pStyle w:val="Zahlavismlouvy"/>
        <w:spacing w:after="0"/>
        <w:ind w:left="431" w:hanging="431"/>
        <w:rPr>
          <w:b/>
          <w:sz w:val="21"/>
          <w:szCs w:val="21"/>
        </w:rPr>
      </w:pPr>
      <w:r>
        <w:rPr>
          <w:b/>
          <w:sz w:val="21"/>
          <w:szCs w:val="21"/>
        </w:rPr>
        <w:t>Pekárna Šumava a.s.</w:t>
      </w:r>
    </w:p>
    <w:p w:rsidR="00AB7E15" w:rsidRPr="00BA4F22" w:rsidRDefault="00AB7E15" w:rsidP="00BA4F22">
      <w:pPr>
        <w:pStyle w:val="Zahlavismlouvy"/>
        <w:spacing w:after="0"/>
        <w:ind w:left="431" w:hanging="431"/>
        <w:rPr>
          <w:sz w:val="21"/>
          <w:szCs w:val="21"/>
        </w:rPr>
      </w:pPr>
      <w:r w:rsidRPr="00BA4F22">
        <w:rPr>
          <w:sz w:val="21"/>
          <w:szCs w:val="21"/>
        </w:rPr>
        <w:t>IČO: 27353443</w:t>
      </w:r>
    </w:p>
    <w:p w:rsidR="00AB7E15" w:rsidRDefault="00AB7E15" w:rsidP="00BA4F22">
      <w:pPr>
        <w:pStyle w:val="Zahlavismlouvy"/>
        <w:spacing w:after="0"/>
        <w:ind w:left="431" w:hanging="431"/>
        <w:rPr>
          <w:sz w:val="21"/>
          <w:szCs w:val="21"/>
        </w:rPr>
      </w:pPr>
      <w:r w:rsidRPr="00BA4F22">
        <w:rPr>
          <w:sz w:val="21"/>
          <w:szCs w:val="21"/>
        </w:rPr>
        <w:t>se sídlem Na Výšině 3373/11, 466 01 Jablonec nad Nisou</w:t>
      </w:r>
    </w:p>
    <w:p w:rsidR="00AB7E15" w:rsidRDefault="00AB7E15" w:rsidP="00BA4F22">
      <w:pPr>
        <w:pStyle w:val="Zahlavismlouvy"/>
        <w:spacing w:after="0"/>
        <w:ind w:left="431" w:hanging="431"/>
        <w:rPr>
          <w:sz w:val="21"/>
          <w:szCs w:val="21"/>
        </w:rPr>
      </w:pPr>
      <w:r>
        <w:rPr>
          <w:sz w:val="21"/>
          <w:szCs w:val="21"/>
        </w:rPr>
        <w:t>OR: spisová značka</w:t>
      </w:r>
      <w:r w:rsidRPr="00BA4F22">
        <w:rPr>
          <w:sz w:val="21"/>
          <w:szCs w:val="21"/>
        </w:rPr>
        <w:tab/>
        <w:t>B 1911 vedená u Krajského soudu v Ústí nad Labem</w:t>
      </w:r>
    </w:p>
    <w:p w:rsidR="00AB7E15" w:rsidRDefault="00AB7E15" w:rsidP="00BA4F22">
      <w:pPr>
        <w:pStyle w:val="Zahlavismlouvy"/>
        <w:rPr>
          <w:sz w:val="21"/>
          <w:szCs w:val="21"/>
        </w:rPr>
      </w:pPr>
      <w:r w:rsidRPr="00EC656D">
        <w:rPr>
          <w:sz w:val="21"/>
          <w:szCs w:val="21"/>
        </w:rPr>
        <w:t>Zastoupení: Ing. Ivan Šnajdr, předseda představenstva</w:t>
      </w:r>
    </w:p>
    <w:p w:rsidR="00AB7E15" w:rsidRPr="00BA4F22" w:rsidRDefault="00AB7E15" w:rsidP="00BA4F22">
      <w:pPr>
        <w:pStyle w:val="Zahlavismlouvy"/>
        <w:rPr>
          <w:sz w:val="21"/>
          <w:szCs w:val="21"/>
        </w:rPr>
      </w:pPr>
      <w:r>
        <w:rPr>
          <w:sz w:val="21"/>
          <w:szCs w:val="21"/>
        </w:rPr>
        <w:t>(dále jen „</w:t>
      </w:r>
      <w:r>
        <w:rPr>
          <w:b/>
          <w:sz w:val="21"/>
          <w:szCs w:val="21"/>
        </w:rPr>
        <w:t>P</w:t>
      </w:r>
      <w:r w:rsidRPr="00BA4F22">
        <w:rPr>
          <w:b/>
          <w:sz w:val="21"/>
          <w:szCs w:val="21"/>
        </w:rPr>
        <w:t>ůvodní Nájemce</w:t>
      </w:r>
      <w:r w:rsidRPr="0034110D">
        <w:rPr>
          <w:sz w:val="21"/>
          <w:szCs w:val="21"/>
        </w:rPr>
        <w:t>“)</w:t>
      </w:r>
    </w:p>
    <w:p w:rsidR="00AB7E15" w:rsidRPr="00BA4F22" w:rsidRDefault="00AB7E15" w:rsidP="00BA4F22">
      <w:pPr>
        <w:pStyle w:val="Zahlavismlouvy"/>
        <w:rPr>
          <w:sz w:val="21"/>
          <w:szCs w:val="21"/>
        </w:rPr>
      </w:pPr>
      <w:r w:rsidRPr="00BA4F22">
        <w:rPr>
          <w:sz w:val="21"/>
          <w:szCs w:val="21"/>
        </w:rPr>
        <w:t>a</w:t>
      </w:r>
    </w:p>
    <w:p w:rsidR="00AB7E15" w:rsidRDefault="00AB7E15" w:rsidP="00EC656D">
      <w:pPr>
        <w:pStyle w:val="Zahlavismlouvy"/>
        <w:spacing w:after="0"/>
        <w:rPr>
          <w:b/>
          <w:sz w:val="21"/>
          <w:szCs w:val="21"/>
        </w:rPr>
      </w:pPr>
      <w:r w:rsidRPr="00EC656D">
        <w:rPr>
          <w:b/>
          <w:sz w:val="21"/>
          <w:szCs w:val="21"/>
        </w:rPr>
        <w:t xml:space="preserve">Pekařství Šumava </w:t>
      </w:r>
      <w:proofErr w:type="spellStart"/>
      <w:r w:rsidRPr="00EC656D">
        <w:rPr>
          <w:b/>
          <w:sz w:val="21"/>
          <w:szCs w:val="21"/>
        </w:rPr>
        <w:t>group</w:t>
      </w:r>
      <w:proofErr w:type="spellEnd"/>
      <w:r w:rsidRPr="00EC656D">
        <w:rPr>
          <w:b/>
          <w:sz w:val="21"/>
          <w:szCs w:val="21"/>
        </w:rPr>
        <w:t xml:space="preserve"> a.s.</w:t>
      </w:r>
    </w:p>
    <w:p w:rsidR="00AB7E15" w:rsidRPr="00EC656D" w:rsidRDefault="00AB7E15" w:rsidP="00EC656D">
      <w:pPr>
        <w:pStyle w:val="Zahlavismlouvy"/>
        <w:spacing w:after="0"/>
        <w:rPr>
          <w:sz w:val="21"/>
          <w:szCs w:val="21"/>
        </w:rPr>
      </w:pPr>
      <w:r w:rsidRPr="00EC656D">
        <w:rPr>
          <w:sz w:val="21"/>
          <w:szCs w:val="21"/>
        </w:rPr>
        <w:t>IČO: 27354059</w:t>
      </w:r>
    </w:p>
    <w:p w:rsidR="00AB7E15" w:rsidRPr="00EC656D" w:rsidRDefault="00AB7E15" w:rsidP="00EC656D">
      <w:pPr>
        <w:pStyle w:val="Zahlavismlouvy"/>
        <w:spacing w:after="0"/>
        <w:rPr>
          <w:sz w:val="21"/>
          <w:szCs w:val="21"/>
        </w:rPr>
      </w:pPr>
      <w:r w:rsidRPr="00EC656D">
        <w:rPr>
          <w:sz w:val="21"/>
          <w:szCs w:val="21"/>
        </w:rPr>
        <w:t xml:space="preserve">se sídlem Na Výšině 3373/11, 466 01 Jablonec nad Nisou </w:t>
      </w:r>
    </w:p>
    <w:p w:rsidR="00AB7E15" w:rsidRPr="00EC656D" w:rsidRDefault="00AB7E15" w:rsidP="00EC656D">
      <w:pPr>
        <w:pStyle w:val="Zahlavismlouvy"/>
        <w:spacing w:after="0"/>
        <w:rPr>
          <w:sz w:val="21"/>
          <w:szCs w:val="21"/>
        </w:rPr>
      </w:pPr>
      <w:r>
        <w:rPr>
          <w:sz w:val="21"/>
          <w:szCs w:val="21"/>
        </w:rPr>
        <w:t>OR: spisová značka</w:t>
      </w:r>
      <w:r w:rsidRPr="00EC656D">
        <w:rPr>
          <w:sz w:val="21"/>
          <w:szCs w:val="21"/>
        </w:rPr>
        <w:tab/>
        <w:t>B 1912 vedená u Krajského soudu v Ústí nad Labem</w:t>
      </w:r>
    </w:p>
    <w:p w:rsidR="00AB7E15" w:rsidRPr="00EC656D" w:rsidRDefault="00AB7E15" w:rsidP="00EC656D">
      <w:pPr>
        <w:pStyle w:val="Zahlavismlouvy"/>
        <w:rPr>
          <w:sz w:val="21"/>
          <w:szCs w:val="21"/>
        </w:rPr>
      </w:pPr>
      <w:r w:rsidRPr="00EC656D">
        <w:rPr>
          <w:sz w:val="21"/>
          <w:szCs w:val="21"/>
        </w:rPr>
        <w:t>Zastoupení: Ing. Ivan Šnajdr, předseda představenstva</w:t>
      </w:r>
    </w:p>
    <w:p w:rsidR="00AB7E15" w:rsidRPr="0034110D" w:rsidRDefault="00AB7E15" w:rsidP="000B75D8">
      <w:pPr>
        <w:pStyle w:val="Zahlavismlouvy"/>
        <w:rPr>
          <w:sz w:val="21"/>
          <w:szCs w:val="21"/>
        </w:rPr>
      </w:pPr>
      <w:r w:rsidRPr="0034110D">
        <w:rPr>
          <w:sz w:val="21"/>
          <w:szCs w:val="21"/>
        </w:rPr>
        <w:t>(dále jen „</w:t>
      </w:r>
      <w:r>
        <w:rPr>
          <w:b/>
          <w:sz w:val="21"/>
          <w:szCs w:val="21"/>
        </w:rPr>
        <w:t>Nájemce</w:t>
      </w:r>
      <w:r w:rsidRPr="0034110D">
        <w:rPr>
          <w:sz w:val="21"/>
          <w:szCs w:val="21"/>
        </w:rPr>
        <w:t>“)</w:t>
      </w:r>
    </w:p>
    <w:p w:rsidR="00AB7E15" w:rsidRPr="0034110D" w:rsidRDefault="00AB7E15" w:rsidP="00417491">
      <w:pPr>
        <w:pStyle w:val="Zahlavismlouvy"/>
        <w:rPr>
          <w:sz w:val="21"/>
          <w:szCs w:val="21"/>
        </w:rPr>
      </w:pPr>
      <w:r>
        <w:rPr>
          <w:sz w:val="21"/>
          <w:szCs w:val="21"/>
        </w:rPr>
        <w:t>(</w:t>
      </w:r>
      <w:r w:rsidRPr="0034110D">
        <w:rPr>
          <w:sz w:val="21"/>
          <w:szCs w:val="21"/>
        </w:rPr>
        <w:t>dále společně jen „</w:t>
      </w:r>
      <w:r w:rsidRPr="00574AA4">
        <w:rPr>
          <w:b/>
          <w:sz w:val="21"/>
          <w:szCs w:val="21"/>
        </w:rPr>
        <w:t>Smluvní strany</w:t>
      </w:r>
      <w:r>
        <w:rPr>
          <w:sz w:val="21"/>
          <w:szCs w:val="21"/>
        </w:rPr>
        <w:t>“ nebo kterákoli</w:t>
      </w:r>
      <w:r w:rsidRPr="0034110D">
        <w:rPr>
          <w:sz w:val="21"/>
          <w:szCs w:val="21"/>
        </w:rPr>
        <w:t xml:space="preserve"> z nich </w:t>
      </w:r>
      <w:r>
        <w:rPr>
          <w:sz w:val="21"/>
          <w:szCs w:val="21"/>
        </w:rPr>
        <w:t xml:space="preserve">jen </w:t>
      </w:r>
      <w:r w:rsidRPr="0034110D">
        <w:rPr>
          <w:sz w:val="21"/>
          <w:szCs w:val="21"/>
        </w:rPr>
        <w:t>„</w:t>
      </w:r>
      <w:r w:rsidRPr="00574AA4">
        <w:rPr>
          <w:b/>
          <w:sz w:val="21"/>
          <w:szCs w:val="21"/>
        </w:rPr>
        <w:t>Smluvní strana</w:t>
      </w:r>
      <w:r>
        <w:rPr>
          <w:sz w:val="21"/>
          <w:szCs w:val="21"/>
        </w:rPr>
        <w:t>“)</w:t>
      </w:r>
    </w:p>
    <w:p w:rsidR="00AB7E15" w:rsidRDefault="00AB7E15" w:rsidP="00574AA4">
      <w:pPr>
        <w:pStyle w:val="Claneksmlouvy"/>
      </w:pPr>
      <w:r>
        <w:t xml:space="preserve"> preambule</w:t>
      </w:r>
    </w:p>
    <w:p w:rsidR="00AB7E15" w:rsidRDefault="00AB7E15" w:rsidP="00EC656D">
      <w:pPr>
        <w:pStyle w:val="Odstavec-1uroven"/>
        <w:ind w:left="369" w:hanging="369"/>
      </w:pPr>
      <w:r>
        <w:t xml:space="preserve"> Pronajímatel a Původní Nájemce uzavřeli dne </w:t>
      </w:r>
      <w:proofErr w:type="gramStart"/>
      <w:r>
        <w:t>1.8.2011</w:t>
      </w:r>
      <w:proofErr w:type="gramEnd"/>
      <w:r>
        <w:t xml:space="preserve"> Smlouvu o nájmu nebytových prostor č. 201103 (dále jen „Smlouva“).</w:t>
      </w:r>
    </w:p>
    <w:p w:rsidR="00AB7E15" w:rsidRDefault="00AB7E15" w:rsidP="00574AA4">
      <w:pPr>
        <w:pStyle w:val="Claneksmlouvy"/>
        <w:ind w:left="0" w:firstLine="0"/>
      </w:pPr>
      <w:r>
        <w:t xml:space="preserve"> změna smluvní strany</w:t>
      </w:r>
    </w:p>
    <w:p w:rsidR="00AB7E15" w:rsidRPr="00EC656D" w:rsidRDefault="00AB7E15" w:rsidP="00EC656D">
      <w:pPr>
        <w:pStyle w:val="Odstavec-1uroven"/>
        <w:ind w:left="369" w:hanging="369"/>
      </w:pPr>
      <w:r>
        <w:t xml:space="preserve"> </w:t>
      </w:r>
      <w:r w:rsidRPr="00EC656D">
        <w:t xml:space="preserve">Smluvní strany se dohodly na </w:t>
      </w:r>
      <w:r>
        <w:t>změně smluvní strany na straně nájemce v důsledku postoupení Smlouvy z Původního Nájemce na Nájemce, přičemž Nájemce</w:t>
      </w:r>
      <w:r w:rsidRPr="002B7078">
        <w:rPr>
          <w:rFonts w:ascii="Tahoma" w:hAnsi="Tahoma" w:cs="Tahoma"/>
          <w:bCs w:val="0"/>
          <w:color w:val="666666"/>
          <w:szCs w:val="21"/>
          <w:shd w:val="clear" w:color="auto" w:fill="FDFDFD"/>
        </w:rPr>
        <w:t xml:space="preserve"> </w:t>
      </w:r>
      <w:r>
        <w:t xml:space="preserve">vstupuje na místo Původního Nájemce </w:t>
      </w:r>
      <w:r w:rsidRPr="002B7078">
        <w:t xml:space="preserve">a stává se smluvní stranou </w:t>
      </w:r>
      <w:r>
        <w:t>Smlouvy se všemi právy a </w:t>
      </w:r>
      <w:r w:rsidRPr="002B7078">
        <w:t>povinnostmi z toho vyplývajícími</w:t>
      </w:r>
      <w:r>
        <w:t xml:space="preserve"> a Pronajímatel s postoupením Smlouvy souhlasí.</w:t>
      </w:r>
    </w:p>
    <w:p w:rsidR="00AB7E15" w:rsidRDefault="00AB7E15" w:rsidP="00D26EAE">
      <w:pPr>
        <w:pStyle w:val="Claneksmlouvy"/>
      </w:pPr>
      <w:r>
        <w:t xml:space="preserve"> závěrečná ustanovení</w:t>
      </w:r>
    </w:p>
    <w:p w:rsidR="00AB7E15" w:rsidRDefault="00AB7E15" w:rsidP="00D26EAE">
      <w:pPr>
        <w:pStyle w:val="Odstavec-1uroven"/>
        <w:ind w:left="369" w:hanging="369"/>
      </w:pPr>
      <w:r>
        <w:t xml:space="preserve"> </w:t>
      </w:r>
      <w:r w:rsidRPr="00D26EAE">
        <w:t>Ostatní články a odstavce Smlouvy zůstávají v účinnosti a platnosti beze změny.</w:t>
      </w:r>
    </w:p>
    <w:p w:rsidR="00AB7E15" w:rsidRDefault="00AB7E15" w:rsidP="00AF12DE">
      <w:pPr>
        <w:pStyle w:val="Odstavec-1uroven"/>
        <w:ind w:left="369" w:hanging="369"/>
      </w:pPr>
      <w:r>
        <w:t xml:space="preserve"> Uzavření tohoto Dodatku bylo schváleno Radou města Jablonec nad Nisou dne </w:t>
      </w:r>
      <w:proofErr w:type="gramStart"/>
      <w:r>
        <w:t>19.4.2018</w:t>
      </w:r>
      <w:proofErr w:type="gramEnd"/>
      <w:r>
        <w:t>, usnesením č. 148/2018/B.</w:t>
      </w:r>
    </w:p>
    <w:p w:rsidR="00AB7E15" w:rsidRDefault="00AB7E15" w:rsidP="005A13DC">
      <w:pPr>
        <w:pStyle w:val="Odstavec-1uroven"/>
        <w:ind w:left="369" w:hanging="369"/>
      </w:pPr>
      <w:r>
        <w:lastRenderedPageBreak/>
        <w:t xml:space="preserve"> </w:t>
      </w:r>
      <w:r w:rsidRPr="005A13DC">
        <w:t xml:space="preserve">Tento Dodatek nabývá platnosti dnem podpisu </w:t>
      </w:r>
      <w:r>
        <w:t>S</w:t>
      </w:r>
      <w:r w:rsidRPr="005A13DC">
        <w:t xml:space="preserve">mluvních stran </w:t>
      </w:r>
      <w:r w:rsidRPr="000A2E85">
        <w:t>a účinnosti nejdříve dnem uveřejnění v registru smluv v souladu s ustanovením § 6 odst. 1 zákona č. 340/2015 Sb., o zvláštních podmínkách účinnosti některých smluv, uveřejňování těchto smluv a o registru smluv (dále je „zákon o registru smluv“)</w:t>
      </w:r>
      <w:r w:rsidRPr="005A13DC">
        <w:t>.</w:t>
      </w:r>
    </w:p>
    <w:p w:rsidR="00AB7E15" w:rsidRPr="000A2E85" w:rsidRDefault="00AB7E15" w:rsidP="000A2E85">
      <w:pPr>
        <w:pStyle w:val="Odstavec-1uroven"/>
        <w:ind w:left="369" w:hanging="369"/>
      </w:pPr>
      <w:r>
        <w:t xml:space="preserve"> Původní Nájemce a Nájemce tímto udělují souhlas s uveřejněním toho</w:t>
      </w:r>
      <w:r w:rsidRPr="000A2E85">
        <w:t xml:space="preserve">to </w:t>
      </w:r>
      <w:r>
        <w:t>Dodatku</w:t>
      </w:r>
      <w:r w:rsidRPr="00A20582">
        <w:t>, Smlouvy, všech jejích příloh a dodatků</w:t>
      </w:r>
      <w:r w:rsidRPr="000A2E85">
        <w:t xml:space="preserve"> dle zákona o registru smluv, a zákona č. 106/1999 Sb., o </w:t>
      </w:r>
      <w:r>
        <w:t> </w:t>
      </w:r>
      <w:r w:rsidRPr="000A2E85">
        <w:t>svobodném přístupu k informacím.</w:t>
      </w:r>
    </w:p>
    <w:p w:rsidR="00AB7E15" w:rsidRDefault="00AB7E15" w:rsidP="005A13DC">
      <w:pPr>
        <w:pStyle w:val="Odstavec-1uroven"/>
        <w:ind w:left="369" w:hanging="369"/>
      </w:pPr>
      <w:r>
        <w:t xml:space="preserve"> </w:t>
      </w:r>
      <w:r w:rsidRPr="000A2E85">
        <w:t>Smluvní strany souhlasí s uveřejněním svých osobních údajů.</w:t>
      </w:r>
    </w:p>
    <w:p w:rsidR="00AB7E15" w:rsidRDefault="00AB7E15" w:rsidP="005A13DC">
      <w:pPr>
        <w:pStyle w:val="Odstavec-1uroven"/>
        <w:ind w:left="369" w:hanging="369"/>
      </w:pPr>
      <w:r>
        <w:t xml:space="preserve"> Smluvní strany prohlašují, že si tento Dodatek ke Smlouvě řádně přečetly, že je jim srozumitelný a není podepisován za nápadně nevýhodných podmínek. Na důkaz toho připojují své podpisy.</w:t>
      </w:r>
    </w:p>
    <w:p w:rsidR="00AB7E15" w:rsidRDefault="00AB7E15" w:rsidP="005A13DC">
      <w:pPr>
        <w:pStyle w:val="Odstavec-1uroven"/>
        <w:ind w:left="369" w:hanging="369"/>
      </w:pPr>
      <w:r>
        <w:t xml:space="preserve"> Tento Dodatek ke Smlouvě je vyhotoven ve třech stejnopisech, z nichž každý má platnost originálu a každá ze Smluvních stran obdrží po jednom vyhotovení.</w:t>
      </w:r>
    </w:p>
    <w:p w:rsidR="00AB7E15" w:rsidRDefault="00AB7E15" w:rsidP="00C10FE6">
      <w:pPr>
        <w:pStyle w:val="Odstavec-1uroven"/>
        <w:numPr>
          <w:ilvl w:val="0"/>
          <w:numId w:val="0"/>
        </w:numPr>
        <w:ind w:left="369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63"/>
        <w:gridCol w:w="291"/>
        <w:gridCol w:w="4934"/>
      </w:tblGrid>
      <w:tr w:rsidR="00AB7E15" w:rsidRPr="008F1598" w:rsidTr="008F1598">
        <w:tc>
          <w:tcPr>
            <w:tcW w:w="3969" w:type="dxa"/>
          </w:tcPr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  <w:r w:rsidRPr="008F1598">
              <w:rPr>
                <w:rFonts w:cs="Arial"/>
                <w:sz w:val="21"/>
                <w:szCs w:val="21"/>
              </w:rPr>
              <w:t>Za Pronajímatele:</w:t>
            </w: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  <w:r w:rsidRPr="008F1598">
              <w:rPr>
                <w:rFonts w:cs="Arial"/>
                <w:sz w:val="21"/>
                <w:szCs w:val="21"/>
              </w:rPr>
              <w:t>V </w:t>
            </w:r>
            <w:r w:rsidRPr="008F1598">
              <w:rPr>
                <w:sz w:val="21"/>
                <w:szCs w:val="21"/>
              </w:rPr>
              <w:t>Jablonci nad Nisou</w:t>
            </w:r>
            <w:r w:rsidRPr="008F1598">
              <w:rPr>
                <w:rFonts w:cs="Arial"/>
                <w:sz w:val="21"/>
                <w:szCs w:val="21"/>
              </w:rPr>
              <w:t xml:space="preserve"> dne </w:t>
            </w:r>
            <w:r w:rsidRPr="008F1598">
              <w:rPr>
                <w:sz w:val="21"/>
                <w:szCs w:val="21"/>
              </w:rPr>
              <w:t>………</w:t>
            </w:r>
            <w:proofErr w:type="gramStart"/>
            <w:r w:rsidRPr="008F1598">
              <w:rPr>
                <w:sz w:val="21"/>
                <w:szCs w:val="21"/>
              </w:rPr>
              <w:t>….........</w:t>
            </w:r>
            <w:proofErr w:type="gramEnd"/>
          </w:p>
        </w:tc>
        <w:tc>
          <w:tcPr>
            <w:tcW w:w="284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  <w:r w:rsidRPr="008F1598">
              <w:rPr>
                <w:rFonts w:cs="Arial"/>
                <w:sz w:val="21"/>
                <w:szCs w:val="21"/>
              </w:rPr>
              <w:t>Za Původního Nájemce:</w:t>
            </w: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  <w:r w:rsidRPr="008F1598">
              <w:rPr>
                <w:rFonts w:cs="Arial"/>
                <w:sz w:val="21"/>
                <w:szCs w:val="21"/>
              </w:rPr>
              <w:t xml:space="preserve">V </w:t>
            </w:r>
            <w:r w:rsidRPr="008F1598">
              <w:rPr>
                <w:sz w:val="21"/>
                <w:szCs w:val="21"/>
              </w:rPr>
              <w:t>Jablonci nad Nisou</w:t>
            </w:r>
            <w:r w:rsidRPr="008F1598">
              <w:rPr>
                <w:rFonts w:cs="Arial"/>
                <w:sz w:val="21"/>
                <w:szCs w:val="21"/>
              </w:rPr>
              <w:t xml:space="preserve"> dne </w:t>
            </w:r>
            <w:r w:rsidRPr="008F1598">
              <w:rPr>
                <w:sz w:val="21"/>
                <w:szCs w:val="21"/>
              </w:rPr>
              <w:t>…………………………</w:t>
            </w:r>
          </w:p>
        </w:tc>
      </w:tr>
      <w:tr w:rsidR="00AB7E15" w:rsidRPr="008F1598" w:rsidTr="008F1598">
        <w:trPr>
          <w:trHeight w:val="851"/>
        </w:trPr>
        <w:tc>
          <w:tcPr>
            <w:tcW w:w="3969" w:type="dxa"/>
            <w:tcBorders>
              <w:bottom w:val="dotted" w:sz="4" w:space="0" w:color="auto"/>
            </w:tcBorders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AB7E15" w:rsidRPr="008F1598" w:rsidTr="008F1598">
        <w:tc>
          <w:tcPr>
            <w:tcW w:w="3969" w:type="dxa"/>
            <w:tcBorders>
              <w:top w:val="dotted" w:sz="4" w:space="0" w:color="auto"/>
            </w:tcBorders>
          </w:tcPr>
          <w:p w:rsidR="00AB7E15" w:rsidRPr="008F1598" w:rsidRDefault="00AB7E15" w:rsidP="008F1598">
            <w:pPr>
              <w:pStyle w:val="Zahlavismlouvy"/>
              <w:spacing w:after="0"/>
              <w:ind w:left="431" w:hanging="431"/>
              <w:jc w:val="left"/>
              <w:rPr>
                <w:b/>
                <w:sz w:val="21"/>
                <w:szCs w:val="21"/>
              </w:rPr>
            </w:pPr>
            <w:r w:rsidRPr="008F1598">
              <w:rPr>
                <w:b/>
                <w:sz w:val="21"/>
                <w:szCs w:val="21"/>
              </w:rPr>
              <w:t>Nemocnice Jablonec nad Nisou, p. o.</w:t>
            </w:r>
          </w:p>
          <w:p w:rsidR="00AB7E15" w:rsidRPr="008F1598" w:rsidRDefault="00AB7E15" w:rsidP="008F1598">
            <w:pPr>
              <w:pStyle w:val="Zahlavismlouvy"/>
              <w:spacing w:after="0"/>
              <w:ind w:left="431" w:hanging="431"/>
              <w:jc w:val="left"/>
              <w:rPr>
                <w:b/>
                <w:sz w:val="21"/>
                <w:szCs w:val="21"/>
              </w:rPr>
            </w:pPr>
            <w:r w:rsidRPr="008F1598">
              <w:rPr>
                <w:sz w:val="21"/>
                <w:szCs w:val="21"/>
              </w:rPr>
              <w:t>MUDr. Vít Němeček, MBA, ředitel</w:t>
            </w:r>
          </w:p>
        </w:tc>
        <w:tc>
          <w:tcPr>
            <w:tcW w:w="284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AB7E15" w:rsidRPr="008F1598" w:rsidRDefault="00AB7E15" w:rsidP="008F1598">
            <w:pPr>
              <w:pStyle w:val="Zahlavismlouvy"/>
              <w:spacing w:after="0"/>
              <w:ind w:left="431" w:hanging="431"/>
              <w:jc w:val="left"/>
              <w:rPr>
                <w:b/>
                <w:sz w:val="21"/>
                <w:szCs w:val="21"/>
              </w:rPr>
            </w:pPr>
            <w:r w:rsidRPr="008F1598">
              <w:rPr>
                <w:b/>
                <w:sz w:val="21"/>
                <w:szCs w:val="21"/>
              </w:rPr>
              <w:t>Pekárna Šumava a.s.</w:t>
            </w: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b/>
                <w:sz w:val="21"/>
                <w:szCs w:val="21"/>
              </w:rPr>
            </w:pPr>
            <w:r w:rsidRPr="008F1598">
              <w:rPr>
                <w:sz w:val="21"/>
                <w:szCs w:val="21"/>
              </w:rPr>
              <w:t>Ing. Ivan Šnajdr, předseda představenstva</w:t>
            </w:r>
            <w:r w:rsidRPr="008F1598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b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b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  <w:r w:rsidRPr="008F1598">
              <w:rPr>
                <w:rFonts w:cs="Arial"/>
                <w:sz w:val="21"/>
                <w:szCs w:val="21"/>
              </w:rPr>
              <w:t>Za Nájemce:</w:t>
            </w: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b/>
                <w:sz w:val="21"/>
                <w:szCs w:val="21"/>
              </w:rPr>
            </w:pPr>
          </w:p>
        </w:tc>
      </w:tr>
      <w:tr w:rsidR="00AB7E15" w:rsidRPr="008F1598" w:rsidTr="008F1598">
        <w:tc>
          <w:tcPr>
            <w:tcW w:w="3969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  <w:r w:rsidRPr="008F1598">
              <w:rPr>
                <w:rFonts w:cs="Arial"/>
                <w:sz w:val="21"/>
                <w:szCs w:val="21"/>
              </w:rPr>
              <w:t xml:space="preserve">V </w:t>
            </w:r>
            <w:r w:rsidRPr="008F1598">
              <w:rPr>
                <w:sz w:val="21"/>
                <w:szCs w:val="21"/>
              </w:rPr>
              <w:t>Jablonci nad Nisou</w:t>
            </w:r>
            <w:r w:rsidRPr="008F1598">
              <w:rPr>
                <w:rFonts w:cs="Arial"/>
                <w:sz w:val="21"/>
                <w:szCs w:val="21"/>
              </w:rPr>
              <w:t xml:space="preserve"> dne </w:t>
            </w:r>
            <w:r w:rsidRPr="008F1598">
              <w:rPr>
                <w:sz w:val="21"/>
                <w:szCs w:val="21"/>
              </w:rPr>
              <w:t>…………………………</w:t>
            </w:r>
          </w:p>
        </w:tc>
      </w:tr>
      <w:tr w:rsidR="00AB7E15" w:rsidRPr="008F1598" w:rsidTr="008F1598">
        <w:tc>
          <w:tcPr>
            <w:tcW w:w="3969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sz w:val="21"/>
                <w:szCs w:val="21"/>
              </w:rPr>
            </w:pPr>
            <w:r w:rsidRPr="008F1598">
              <w:rPr>
                <w:rFonts w:cs="Arial"/>
                <w:sz w:val="21"/>
                <w:szCs w:val="21"/>
              </w:rPr>
              <w:t>………………………………………………………..</w:t>
            </w:r>
          </w:p>
        </w:tc>
      </w:tr>
      <w:tr w:rsidR="00AB7E15" w:rsidRPr="008F1598" w:rsidTr="008F1598">
        <w:tc>
          <w:tcPr>
            <w:tcW w:w="3969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</w:tcPr>
          <w:p w:rsidR="00AB7E15" w:rsidRPr="008F1598" w:rsidRDefault="00AB7E15" w:rsidP="008F1598">
            <w:pPr>
              <w:spacing w:after="0"/>
              <w:ind w:left="0" w:firstLine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AB7E15" w:rsidRPr="008F1598" w:rsidRDefault="00AB7E15" w:rsidP="008F1598">
            <w:pPr>
              <w:pStyle w:val="Zahlavismlouvy"/>
              <w:spacing w:after="0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8F1598">
              <w:rPr>
                <w:b/>
                <w:sz w:val="21"/>
                <w:szCs w:val="21"/>
              </w:rPr>
              <w:t xml:space="preserve">Pekařství Šumava </w:t>
            </w:r>
            <w:proofErr w:type="spellStart"/>
            <w:r w:rsidRPr="008F1598">
              <w:rPr>
                <w:b/>
                <w:sz w:val="21"/>
                <w:szCs w:val="21"/>
              </w:rPr>
              <w:t>group</w:t>
            </w:r>
            <w:proofErr w:type="spellEnd"/>
            <w:r w:rsidRPr="008F1598">
              <w:rPr>
                <w:b/>
                <w:sz w:val="21"/>
                <w:szCs w:val="21"/>
              </w:rPr>
              <w:t xml:space="preserve"> a.s.</w:t>
            </w:r>
          </w:p>
          <w:p w:rsidR="00AB7E15" w:rsidRPr="008F1598" w:rsidRDefault="00AB7E15" w:rsidP="008F1598">
            <w:pPr>
              <w:spacing w:after="0"/>
              <w:ind w:left="0" w:firstLine="0"/>
              <w:rPr>
                <w:rFonts w:cs="Arial"/>
                <w:b/>
                <w:sz w:val="21"/>
                <w:szCs w:val="21"/>
              </w:rPr>
            </w:pPr>
            <w:r w:rsidRPr="008F1598">
              <w:rPr>
                <w:sz w:val="21"/>
                <w:szCs w:val="21"/>
              </w:rPr>
              <w:t>Ing. Ivan Šnajdr, předseda představenstva</w:t>
            </w:r>
          </w:p>
        </w:tc>
      </w:tr>
    </w:tbl>
    <w:p w:rsidR="00AB7E15" w:rsidRDefault="00AB7E15" w:rsidP="005A13DC">
      <w:pPr>
        <w:pStyle w:val="Odstavec-1uroven"/>
        <w:numPr>
          <w:ilvl w:val="0"/>
          <w:numId w:val="0"/>
        </w:numPr>
      </w:pPr>
    </w:p>
    <w:p w:rsidR="00AB7E15" w:rsidRPr="00EF7952" w:rsidRDefault="00AB7E15" w:rsidP="00EF7952">
      <w:pPr>
        <w:tabs>
          <w:tab w:val="left" w:pos="1710"/>
        </w:tabs>
        <w:ind w:left="0" w:firstLine="0"/>
      </w:pPr>
    </w:p>
    <w:sectPr w:rsidR="00AB7E15" w:rsidRPr="00EF7952" w:rsidSect="007C4C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15" w:rsidRDefault="00AB7E15">
      <w:r>
        <w:separator/>
      </w:r>
    </w:p>
  </w:endnote>
  <w:endnote w:type="continuationSeparator" w:id="0">
    <w:p w:rsidR="00AB7E15" w:rsidRDefault="00AB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15" w:rsidRDefault="008C2C7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B7E15" w:rsidRDefault="00AB7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15" w:rsidRDefault="00AB7E15">
      <w:r>
        <w:separator/>
      </w:r>
    </w:p>
  </w:footnote>
  <w:footnote w:type="continuationSeparator" w:id="0">
    <w:p w:rsidR="00AB7E15" w:rsidRDefault="00AB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15" w:rsidRDefault="00AB7E15">
    <w:pPr>
      <w:pStyle w:val="Zhlav"/>
    </w:pPr>
  </w:p>
  <w:p w:rsidR="00AB7E15" w:rsidRDefault="00AB7E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A59"/>
    <w:multiLevelType w:val="multilevel"/>
    <w:tmpl w:val="25E89DC4"/>
    <w:lvl w:ilvl="0">
      <w:start w:val="1"/>
      <w:numFmt w:val="decimal"/>
      <w:pStyle w:val="Claneksmlouvy"/>
      <w:lvlText w:val="článek 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pStyle w:val="Odstavec-1uroven"/>
      <w:lvlText w:val="%1.%2."/>
      <w:lvlJc w:val="left"/>
      <w:pPr>
        <w:ind w:left="1141" w:hanging="432"/>
      </w:pPr>
      <w:rPr>
        <w:rFonts w:cs="Times New Roman" w:hint="default"/>
      </w:rPr>
    </w:lvl>
    <w:lvl w:ilvl="2">
      <w:start w:val="1"/>
      <w:numFmt w:val="decimal"/>
      <w:pStyle w:val="Odstavec-2uroven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Odstavec-3uroven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61C15A6"/>
    <w:multiLevelType w:val="hybridMultilevel"/>
    <w:tmpl w:val="7E3C56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3"/>
    <w:rsid w:val="00074BF4"/>
    <w:rsid w:val="00092D33"/>
    <w:rsid w:val="00094BFC"/>
    <w:rsid w:val="000A2E85"/>
    <w:rsid w:val="000B75D8"/>
    <w:rsid w:val="000C09E4"/>
    <w:rsid w:val="000D712B"/>
    <w:rsid w:val="000E1B8B"/>
    <w:rsid w:val="00176B06"/>
    <w:rsid w:val="00207F79"/>
    <w:rsid w:val="00232346"/>
    <w:rsid w:val="00262F78"/>
    <w:rsid w:val="0027218E"/>
    <w:rsid w:val="00286291"/>
    <w:rsid w:val="00291886"/>
    <w:rsid w:val="00294799"/>
    <w:rsid w:val="002B7078"/>
    <w:rsid w:val="002E78CD"/>
    <w:rsid w:val="00324C63"/>
    <w:rsid w:val="0034110D"/>
    <w:rsid w:val="00351144"/>
    <w:rsid w:val="00366EC1"/>
    <w:rsid w:val="00372404"/>
    <w:rsid w:val="003A3403"/>
    <w:rsid w:val="003A6C83"/>
    <w:rsid w:val="003D561C"/>
    <w:rsid w:val="003D6EBD"/>
    <w:rsid w:val="00417491"/>
    <w:rsid w:val="00461871"/>
    <w:rsid w:val="004B592F"/>
    <w:rsid w:val="004D1769"/>
    <w:rsid w:val="004E03FC"/>
    <w:rsid w:val="004E24A7"/>
    <w:rsid w:val="00506D80"/>
    <w:rsid w:val="00511405"/>
    <w:rsid w:val="00515482"/>
    <w:rsid w:val="005237DE"/>
    <w:rsid w:val="005315B5"/>
    <w:rsid w:val="00536386"/>
    <w:rsid w:val="005644F5"/>
    <w:rsid w:val="00574AA4"/>
    <w:rsid w:val="00582729"/>
    <w:rsid w:val="005A13DC"/>
    <w:rsid w:val="005B21AC"/>
    <w:rsid w:val="005B2F49"/>
    <w:rsid w:val="005E46B6"/>
    <w:rsid w:val="005F1B99"/>
    <w:rsid w:val="00603227"/>
    <w:rsid w:val="006104E4"/>
    <w:rsid w:val="00651B77"/>
    <w:rsid w:val="00673335"/>
    <w:rsid w:val="006D1F0E"/>
    <w:rsid w:val="007116DF"/>
    <w:rsid w:val="0072118D"/>
    <w:rsid w:val="007629F6"/>
    <w:rsid w:val="007B65E0"/>
    <w:rsid w:val="007C4C59"/>
    <w:rsid w:val="007C5257"/>
    <w:rsid w:val="007D2A9F"/>
    <w:rsid w:val="0081402C"/>
    <w:rsid w:val="00830818"/>
    <w:rsid w:val="008417AC"/>
    <w:rsid w:val="0085534D"/>
    <w:rsid w:val="008617D6"/>
    <w:rsid w:val="008C1100"/>
    <w:rsid w:val="008C2C7C"/>
    <w:rsid w:val="008F1598"/>
    <w:rsid w:val="009031DF"/>
    <w:rsid w:val="0091206F"/>
    <w:rsid w:val="009760D0"/>
    <w:rsid w:val="00986D4E"/>
    <w:rsid w:val="009A5806"/>
    <w:rsid w:val="009B285A"/>
    <w:rsid w:val="009B4252"/>
    <w:rsid w:val="009C3B5A"/>
    <w:rsid w:val="009E497E"/>
    <w:rsid w:val="009F6107"/>
    <w:rsid w:val="00A20582"/>
    <w:rsid w:val="00A229BC"/>
    <w:rsid w:val="00A30954"/>
    <w:rsid w:val="00A71CD3"/>
    <w:rsid w:val="00A754CC"/>
    <w:rsid w:val="00A7788C"/>
    <w:rsid w:val="00AB7E15"/>
    <w:rsid w:val="00AC3413"/>
    <w:rsid w:val="00AD2CDB"/>
    <w:rsid w:val="00AF12DE"/>
    <w:rsid w:val="00B2123B"/>
    <w:rsid w:val="00B22084"/>
    <w:rsid w:val="00B536BF"/>
    <w:rsid w:val="00B56945"/>
    <w:rsid w:val="00B677BD"/>
    <w:rsid w:val="00BA1FBA"/>
    <w:rsid w:val="00BA2A83"/>
    <w:rsid w:val="00BA4F22"/>
    <w:rsid w:val="00BE37EF"/>
    <w:rsid w:val="00BF038C"/>
    <w:rsid w:val="00C10FE6"/>
    <w:rsid w:val="00C85869"/>
    <w:rsid w:val="00C86E13"/>
    <w:rsid w:val="00CC6BDE"/>
    <w:rsid w:val="00CD7211"/>
    <w:rsid w:val="00D20502"/>
    <w:rsid w:val="00D24D54"/>
    <w:rsid w:val="00D26EAE"/>
    <w:rsid w:val="00E37A60"/>
    <w:rsid w:val="00E606F0"/>
    <w:rsid w:val="00E678DC"/>
    <w:rsid w:val="00E821D7"/>
    <w:rsid w:val="00EC656D"/>
    <w:rsid w:val="00ED04EE"/>
    <w:rsid w:val="00EF7952"/>
    <w:rsid w:val="00F250EA"/>
    <w:rsid w:val="00F3046E"/>
    <w:rsid w:val="00F31FDD"/>
    <w:rsid w:val="00F42172"/>
    <w:rsid w:val="00F60AB9"/>
    <w:rsid w:val="00F81669"/>
    <w:rsid w:val="00FA0920"/>
    <w:rsid w:val="00FA5102"/>
    <w:rsid w:val="00FE3CA5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084"/>
    <w:pPr>
      <w:spacing w:after="200"/>
      <w:ind w:left="369" w:hanging="369"/>
      <w:jc w:val="both"/>
    </w:pPr>
    <w:rPr>
      <w:rFonts w:ascii="Arial" w:hAnsi="Arial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mlouvy">
    <w:name w:val="Nadpis smlouvy"/>
    <w:basedOn w:val="Normln"/>
    <w:uiPriority w:val="99"/>
    <w:rsid w:val="00B22084"/>
    <w:pPr>
      <w:jc w:val="center"/>
    </w:pPr>
    <w:rPr>
      <w:b/>
      <w:caps/>
      <w:sz w:val="28"/>
    </w:rPr>
  </w:style>
  <w:style w:type="paragraph" w:customStyle="1" w:styleId="Zahlavismlouvy">
    <w:name w:val="Zahlavi smlouvy"/>
    <w:basedOn w:val="Normln"/>
    <w:uiPriority w:val="99"/>
    <w:rsid w:val="00232346"/>
  </w:style>
  <w:style w:type="paragraph" w:customStyle="1" w:styleId="Claneksmlouvy">
    <w:name w:val="Clanek smlouvy"/>
    <w:basedOn w:val="Normln"/>
    <w:next w:val="Odstavec-1uroven"/>
    <w:uiPriority w:val="99"/>
    <w:rsid w:val="00BA2A83"/>
    <w:pPr>
      <w:numPr>
        <w:numId w:val="26"/>
      </w:numPr>
      <w:tabs>
        <w:tab w:val="left" w:pos="720"/>
      </w:tabs>
      <w:spacing w:before="400"/>
      <w:ind w:left="360"/>
    </w:pPr>
    <w:rPr>
      <w:b/>
      <w:caps/>
      <w:sz w:val="21"/>
    </w:rPr>
  </w:style>
  <w:style w:type="paragraph" w:customStyle="1" w:styleId="Odstavec-1uroven">
    <w:name w:val="Odstavec -1. uroven"/>
    <w:basedOn w:val="Normln"/>
    <w:uiPriority w:val="99"/>
    <w:rsid w:val="00BA2A83"/>
    <w:pPr>
      <w:numPr>
        <w:ilvl w:val="1"/>
        <w:numId w:val="26"/>
      </w:numPr>
      <w:tabs>
        <w:tab w:val="left" w:pos="357"/>
      </w:tabs>
    </w:pPr>
    <w:rPr>
      <w:bCs/>
      <w:sz w:val="21"/>
    </w:rPr>
  </w:style>
  <w:style w:type="paragraph" w:customStyle="1" w:styleId="Odstavec-2uroven">
    <w:name w:val="Odstavec -2. uroven"/>
    <w:basedOn w:val="Normln"/>
    <w:uiPriority w:val="99"/>
    <w:rsid w:val="00BA2A83"/>
    <w:pPr>
      <w:numPr>
        <w:ilvl w:val="2"/>
        <w:numId w:val="26"/>
      </w:numPr>
    </w:pPr>
  </w:style>
  <w:style w:type="paragraph" w:customStyle="1" w:styleId="Odstavec-3uroven">
    <w:name w:val="Odstavec -3. uroven"/>
    <w:basedOn w:val="Normln"/>
    <w:uiPriority w:val="99"/>
    <w:rsid w:val="00BA2A83"/>
    <w:pPr>
      <w:numPr>
        <w:ilvl w:val="3"/>
        <w:numId w:val="26"/>
      </w:numPr>
    </w:pPr>
  </w:style>
  <w:style w:type="table" w:styleId="Mkatabulky">
    <w:name w:val="Table Grid"/>
    <w:basedOn w:val="Normlntabulka"/>
    <w:uiPriority w:val="99"/>
    <w:rsid w:val="00324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24C63"/>
    <w:pPr>
      <w:tabs>
        <w:tab w:val="center" w:pos="4536"/>
        <w:tab w:val="right" w:pos="9072"/>
      </w:tabs>
      <w:jc w:val="left"/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24C63"/>
    <w:rPr>
      <w:rFonts w:cs="Times New Roman"/>
    </w:rPr>
  </w:style>
  <w:style w:type="paragraph" w:styleId="Zpat">
    <w:name w:val="footer"/>
    <w:basedOn w:val="Normln"/>
    <w:link w:val="ZpatChar"/>
    <w:uiPriority w:val="99"/>
    <w:rsid w:val="00324C63"/>
    <w:pPr>
      <w:tabs>
        <w:tab w:val="center" w:pos="4536"/>
        <w:tab w:val="right" w:pos="9072"/>
      </w:tabs>
      <w:jc w:val="left"/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324C6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A309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09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0954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09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0954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30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095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511405"/>
    <w:pPr>
      <w:jc w:val="left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11405"/>
    <w:rPr>
      <w:rFonts w:ascii="Courier New" w:hAnsi="Courier New" w:cs="Courier New"/>
      <w:sz w:val="20"/>
      <w:szCs w:val="20"/>
      <w:lang w:eastAsia="cs-CZ"/>
    </w:rPr>
  </w:style>
  <w:style w:type="table" w:customStyle="1" w:styleId="Mkatabulky1">
    <w:name w:val="Mřížka tabulky1"/>
    <w:uiPriority w:val="99"/>
    <w:rsid w:val="005A1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uiPriority w:val="99"/>
    <w:rsid w:val="00EF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574AA4"/>
    <w:rPr>
      <w:rFonts w:cs="Times New Roman"/>
      <w:color w:val="0563C1"/>
      <w:u w:val="single"/>
    </w:rPr>
  </w:style>
  <w:style w:type="table" w:customStyle="1" w:styleId="Mkatabulky2">
    <w:name w:val="Mřížka tabulky2"/>
    <w:uiPriority w:val="99"/>
    <w:rsid w:val="00D26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673335"/>
    <w:pPr>
      <w:ind w:left="720"/>
      <w:contextualSpacing/>
    </w:pPr>
  </w:style>
  <w:style w:type="paragraph" w:styleId="Revize">
    <w:name w:val="Revision"/>
    <w:hidden/>
    <w:uiPriority w:val="99"/>
    <w:semiHidden/>
    <w:rsid w:val="00673335"/>
    <w:rPr>
      <w:rFonts w:ascii="Arial" w:hAnsi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084"/>
    <w:pPr>
      <w:spacing w:after="200"/>
      <w:ind w:left="369" w:hanging="369"/>
      <w:jc w:val="both"/>
    </w:pPr>
    <w:rPr>
      <w:rFonts w:ascii="Arial" w:hAnsi="Arial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mlouvy">
    <w:name w:val="Nadpis smlouvy"/>
    <w:basedOn w:val="Normln"/>
    <w:uiPriority w:val="99"/>
    <w:rsid w:val="00B22084"/>
    <w:pPr>
      <w:jc w:val="center"/>
    </w:pPr>
    <w:rPr>
      <w:b/>
      <w:caps/>
      <w:sz w:val="28"/>
    </w:rPr>
  </w:style>
  <w:style w:type="paragraph" w:customStyle="1" w:styleId="Zahlavismlouvy">
    <w:name w:val="Zahlavi smlouvy"/>
    <w:basedOn w:val="Normln"/>
    <w:uiPriority w:val="99"/>
    <w:rsid w:val="00232346"/>
  </w:style>
  <w:style w:type="paragraph" w:customStyle="1" w:styleId="Claneksmlouvy">
    <w:name w:val="Clanek smlouvy"/>
    <w:basedOn w:val="Normln"/>
    <w:next w:val="Odstavec-1uroven"/>
    <w:uiPriority w:val="99"/>
    <w:rsid w:val="00BA2A83"/>
    <w:pPr>
      <w:numPr>
        <w:numId w:val="26"/>
      </w:numPr>
      <w:tabs>
        <w:tab w:val="left" w:pos="720"/>
      </w:tabs>
      <w:spacing w:before="400"/>
      <w:ind w:left="360"/>
    </w:pPr>
    <w:rPr>
      <w:b/>
      <w:caps/>
      <w:sz w:val="21"/>
    </w:rPr>
  </w:style>
  <w:style w:type="paragraph" w:customStyle="1" w:styleId="Odstavec-1uroven">
    <w:name w:val="Odstavec -1. uroven"/>
    <w:basedOn w:val="Normln"/>
    <w:uiPriority w:val="99"/>
    <w:rsid w:val="00BA2A83"/>
    <w:pPr>
      <w:numPr>
        <w:ilvl w:val="1"/>
        <w:numId w:val="26"/>
      </w:numPr>
      <w:tabs>
        <w:tab w:val="left" w:pos="357"/>
      </w:tabs>
    </w:pPr>
    <w:rPr>
      <w:bCs/>
      <w:sz w:val="21"/>
    </w:rPr>
  </w:style>
  <w:style w:type="paragraph" w:customStyle="1" w:styleId="Odstavec-2uroven">
    <w:name w:val="Odstavec -2. uroven"/>
    <w:basedOn w:val="Normln"/>
    <w:uiPriority w:val="99"/>
    <w:rsid w:val="00BA2A83"/>
    <w:pPr>
      <w:numPr>
        <w:ilvl w:val="2"/>
        <w:numId w:val="26"/>
      </w:numPr>
    </w:pPr>
  </w:style>
  <w:style w:type="paragraph" w:customStyle="1" w:styleId="Odstavec-3uroven">
    <w:name w:val="Odstavec -3. uroven"/>
    <w:basedOn w:val="Normln"/>
    <w:uiPriority w:val="99"/>
    <w:rsid w:val="00BA2A83"/>
    <w:pPr>
      <w:numPr>
        <w:ilvl w:val="3"/>
        <w:numId w:val="26"/>
      </w:numPr>
    </w:pPr>
  </w:style>
  <w:style w:type="table" w:styleId="Mkatabulky">
    <w:name w:val="Table Grid"/>
    <w:basedOn w:val="Normlntabulka"/>
    <w:uiPriority w:val="99"/>
    <w:rsid w:val="00324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24C63"/>
    <w:pPr>
      <w:tabs>
        <w:tab w:val="center" w:pos="4536"/>
        <w:tab w:val="right" w:pos="9072"/>
      </w:tabs>
      <w:jc w:val="left"/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24C63"/>
    <w:rPr>
      <w:rFonts w:cs="Times New Roman"/>
    </w:rPr>
  </w:style>
  <w:style w:type="paragraph" w:styleId="Zpat">
    <w:name w:val="footer"/>
    <w:basedOn w:val="Normln"/>
    <w:link w:val="ZpatChar"/>
    <w:uiPriority w:val="99"/>
    <w:rsid w:val="00324C63"/>
    <w:pPr>
      <w:tabs>
        <w:tab w:val="center" w:pos="4536"/>
        <w:tab w:val="right" w:pos="9072"/>
      </w:tabs>
      <w:jc w:val="left"/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324C6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A309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09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0954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09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0954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30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095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511405"/>
    <w:pPr>
      <w:jc w:val="left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11405"/>
    <w:rPr>
      <w:rFonts w:ascii="Courier New" w:hAnsi="Courier New" w:cs="Courier New"/>
      <w:sz w:val="20"/>
      <w:szCs w:val="20"/>
      <w:lang w:eastAsia="cs-CZ"/>
    </w:rPr>
  </w:style>
  <w:style w:type="table" w:customStyle="1" w:styleId="Mkatabulky1">
    <w:name w:val="Mřížka tabulky1"/>
    <w:uiPriority w:val="99"/>
    <w:rsid w:val="005A1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uiPriority w:val="99"/>
    <w:rsid w:val="00EF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574AA4"/>
    <w:rPr>
      <w:rFonts w:cs="Times New Roman"/>
      <w:color w:val="0563C1"/>
      <w:u w:val="single"/>
    </w:rPr>
  </w:style>
  <w:style w:type="table" w:customStyle="1" w:styleId="Mkatabulky2">
    <w:name w:val="Mřížka tabulky2"/>
    <w:uiPriority w:val="99"/>
    <w:rsid w:val="00D26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673335"/>
    <w:pPr>
      <w:ind w:left="720"/>
      <w:contextualSpacing/>
    </w:pPr>
  </w:style>
  <w:style w:type="paragraph" w:styleId="Revize">
    <w:name w:val="Revision"/>
    <w:hidden/>
    <w:uiPriority w:val="99"/>
    <w:semiHidden/>
    <w:rsid w:val="00673335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kabacova\Desktop\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</TotalTime>
  <Pages>2</Pages>
  <Words>427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Benteler Deutschland GmbH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Vaculikova</dc:creator>
  <cp:lastModifiedBy>Radmila Labíková</cp:lastModifiedBy>
  <cp:revision>2</cp:revision>
  <cp:lastPrinted>2018-05-04T07:03:00Z</cp:lastPrinted>
  <dcterms:created xsi:type="dcterms:W3CDTF">2018-06-13T06:38:00Z</dcterms:created>
  <dcterms:modified xsi:type="dcterms:W3CDTF">2018-06-13T06:38:00Z</dcterms:modified>
</cp:coreProperties>
</file>