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E95390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E95390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95390" w:rsidRDefault="00053BC0" w:rsidP="000157B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E95390">
              <w:rPr>
                <w:rFonts w:ascii="Arial" w:hAnsi="Arial"/>
                <w:sz w:val="20"/>
              </w:rPr>
              <w:t xml:space="preserve"> </w:t>
            </w:r>
            <w:r w:rsidR="000157BC">
              <w:rPr>
                <w:rFonts w:ascii="Arial" w:hAnsi="Arial"/>
                <w:sz w:val="20"/>
              </w:rPr>
              <w:t>9-229/E5203/18/RS</w:t>
            </w:r>
            <w:r w:rsidR="007B4B01" w:rsidRPr="00E95390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C83C45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sz w:val="20"/>
              </w:rPr>
              <w:t>ERMEX ENGINEERING, spol. s r.o.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C83C45" w:rsidP="00C83C45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Radiová 136/3, 102 00 Praha 10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E95390" w:rsidRDefault="001469D0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C40304" w:rsidRDefault="00C83C45" w:rsidP="00406AC9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C83C45">
              <w:rPr>
                <w:b w:val="0"/>
                <w:sz w:val="20"/>
                <w:szCs w:val="16"/>
              </w:rPr>
              <w:t>IČ: 62585193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A27CDE" w:rsidRDefault="00C83C45" w:rsidP="00406AC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DIČ: CZ62585193</w:t>
            </w:r>
          </w:p>
        </w:tc>
      </w:tr>
      <w:tr w:rsidR="001469D0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0" w:rsidRPr="00FC3273" w:rsidRDefault="001469D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469D0" w:rsidRPr="008429B5" w:rsidRDefault="001469D0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0" w:rsidRPr="00FC3273" w:rsidRDefault="00C83C45" w:rsidP="00C83C45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je veden u Městského soudu v Praze oddíl </w:t>
            </w:r>
            <w:r>
              <w:rPr>
                <w:rFonts w:cs="Arial"/>
                <w:b w:val="0"/>
                <w:sz w:val="20"/>
              </w:rPr>
              <w:t>C</w:t>
            </w:r>
            <w:r w:rsidRPr="00FC3273">
              <w:rPr>
                <w:rFonts w:cs="Arial"/>
                <w:b w:val="0"/>
                <w:sz w:val="20"/>
              </w:rPr>
              <w:t xml:space="preserve">, vložka </w:t>
            </w:r>
            <w:r>
              <w:rPr>
                <w:rFonts w:cs="Arial"/>
                <w:b w:val="0"/>
                <w:sz w:val="20"/>
              </w:rPr>
              <w:t>33771</w:t>
            </w: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B8393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9337B" w:rsidRPr="000A09D1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B83937">
              <w:rPr>
                <w:rFonts w:ascii="Arial" w:hAnsi="Arial" w:cs="Arial"/>
                <w:sz w:val="20"/>
              </w:rPr>
              <w:t>30</w:t>
            </w:r>
            <w:r w:rsidR="00F9337B" w:rsidRPr="000A09D1">
              <w:rPr>
                <w:rFonts w:ascii="Arial" w:hAnsi="Arial" w:cs="Arial"/>
                <w:sz w:val="20"/>
              </w:rPr>
              <w:t>.</w:t>
            </w:r>
            <w:r w:rsidR="00B83937">
              <w:rPr>
                <w:rFonts w:ascii="Arial" w:hAnsi="Arial" w:cs="Arial"/>
                <w:sz w:val="20"/>
              </w:rPr>
              <w:t>6</w:t>
            </w:r>
            <w:r w:rsidR="00F9337B" w:rsidRPr="000A09D1">
              <w:rPr>
                <w:rFonts w:ascii="Arial" w:hAnsi="Arial" w:cs="Arial"/>
                <w:sz w:val="20"/>
              </w:rPr>
              <w:t>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8393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B83937">
              <w:rPr>
                <w:rFonts w:ascii="Arial" w:hAnsi="Arial" w:cs="Arial"/>
                <w:sz w:val="20"/>
              </w:rPr>
              <w:t>4</w:t>
            </w:r>
            <w:r w:rsidR="00F9337B">
              <w:rPr>
                <w:rFonts w:ascii="Arial" w:hAnsi="Arial" w:cs="Arial"/>
                <w:sz w:val="20"/>
              </w:rPr>
              <w:t>.</w:t>
            </w:r>
            <w:r w:rsidR="00B83937">
              <w:rPr>
                <w:rFonts w:ascii="Arial" w:hAnsi="Arial" w:cs="Arial"/>
                <w:sz w:val="20"/>
              </w:rPr>
              <w:t>6</w:t>
            </w:r>
            <w:r w:rsidR="00F9337B">
              <w:rPr>
                <w:rFonts w:ascii="Arial" w:hAnsi="Arial" w:cs="Arial"/>
                <w:sz w:val="20"/>
              </w:rPr>
              <w:t>.2018</w:t>
            </w:r>
            <w:proofErr w:type="gramEnd"/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441EC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441ECD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7A6996">
        <w:trPr>
          <w:cantSplit/>
          <w:trHeight w:hRule="exact" w:val="7503"/>
        </w:trPr>
        <w:tc>
          <w:tcPr>
            <w:tcW w:w="10348" w:type="dxa"/>
          </w:tcPr>
          <w:p w:rsidR="001469D0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  <w:r w:rsidRPr="00C40304">
              <w:rPr>
                <w:rFonts w:ascii="Arial" w:hAnsi="Arial"/>
                <w:szCs w:val="24"/>
              </w:rPr>
              <w:t xml:space="preserve">u Vás </w:t>
            </w:r>
            <w:r w:rsidR="008A6ABB">
              <w:rPr>
                <w:rFonts w:ascii="Arial" w:hAnsi="Arial"/>
                <w:szCs w:val="24"/>
              </w:rPr>
              <w:t xml:space="preserve">doplnění </w:t>
            </w:r>
            <w:r w:rsidR="00B83937">
              <w:rPr>
                <w:rFonts w:ascii="Arial" w:hAnsi="Arial"/>
                <w:szCs w:val="24"/>
              </w:rPr>
              <w:t>dokumentace o dokumentaci nové stropní konstrukce šachty pásma č. 113 a</w:t>
            </w:r>
            <w:r w:rsidR="0063084D">
              <w:rPr>
                <w:rFonts w:ascii="Arial" w:hAnsi="Arial"/>
                <w:szCs w:val="24"/>
              </w:rPr>
              <w:t xml:space="preserve"> doplnění dokumentace </w:t>
            </w:r>
            <w:r w:rsidR="00B83937">
              <w:rPr>
                <w:rFonts w:ascii="Arial" w:hAnsi="Arial"/>
                <w:szCs w:val="24"/>
              </w:rPr>
              <w:t>o dokumentaci výměna nefunkční sestavy armatur DN 800.</w:t>
            </w:r>
          </w:p>
          <w:p w:rsidR="007A6996" w:rsidRPr="007A6996" w:rsidRDefault="007A6996" w:rsidP="007A69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18"/>
                <w:szCs w:val="24"/>
              </w:rPr>
            </w:pPr>
          </w:p>
          <w:p w:rsidR="007A6996" w:rsidRPr="007A6996" w:rsidRDefault="007A6996" w:rsidP="007A6996">
            <w:pPr>
              <w:keepNext/>
              <w:keepLines/>
              <w:jc w:val="center"/>
              <w:outlineLvl w:val="3"/>
              <w:rPr>
                <w:rFonts w:ascii="Arial" w:eastAsiaTheme="majorEastAsia" w:hAnsi="Arial" w:cs="Arial"/>
                <w:b/>
                <w:bCs/>
                <w:iCs/>
                <w:szCs w:val="24"/>
              </w:rPr>
            </w:pPr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 xml:space="preserve">Doplnění přenosů </w:t>
            </w:r>
            <w:proofErr w:type="gramStart"/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>IŘS</w:t>
            </w:r>
            <w:proofErr w:type="gramEnd"/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>–</w:t>
            </w:r>
            <w:proofErr w:type="gramStart"/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>pásmová</w:t>
            </w:r>
            <w:proofErr w:type="gramEnd"/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 xml:space="preserve"> měřidla provoz sítě oblast 1, I. část měřící tratě - pásmo 11</w:t>
            </w:r>
            <w:r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>3</w:t>
            </w:r>
            <w:r w:rsidRPr="007A6996">
              <w:rPr>
                <w:rFonts w:ascii="Arial" w:eastAsiaTheme="majorEastAsia" w:hAnsi="Arial" w:cs="Arial"/>
                <w:b/>
                <w:bCs/>
                <w:iCs/>
                <w:sz w:val="22"/>
                <w:szCs w:val="24"/>
              </w:rPr>
              <w:t xml:space="preserve">, P9. </w:t>
            </w:r>
            <w:r w:rsidRPr="007A6996">
              <w:rPr>
                <w:rFonts w:ascii="Arial" w:eastAsiaTheme="majorEastAsia" w:hAnsi="Arial" w:cs="Arial"/>
                <w:b/>
                <w:bCs/>
                <w:iCs/>
                <w:szCs w:val="24"/>
              </w:rPr>
              <w:t>číslo akce 14E520</w:t>
            </w:r>
            <w:r>
              <w:rPr>
                <w:rFonts w:ascii="Arial" w:eastAsiaTheme="majorEastAsia" w:hAnsi="Arial" w:cs="Arial"/>
                <w:b/>
                <w:bCs/>
                <w:iCs/>
                <w:szCs w:val="24"/>
              </w:rPr>
              <w:t>3</w:t>
            </w:r>
          </w:p>
          <w:p w:rsidR="007A6996" w:rsidRPr="007A6996" w:rsidRDefault="007A6996" w:rsidP="007A6996">
            <w:pPr>
              <w:keepNext/>
              <w:keepLines/>
              <w:jc w:val="center"/>
              <w:outlineLvl w:val="3"/>
              <w:rPr>
                <w:rFonts w:ascii="Arial" w:eastAsiaTheme="majorEastAsia" w:hAnsi="Arial" w:cs="Arial"/>
                <w:b/>
                <w:bCs/>
                <w:iCs/>
                <w:sz w:val="18"/>
                <w:szCs w:val="24"/>
              </w:rPr>
            </w:pPr>
            <w:r w:rsidRPr="007A6996">
              <w:rPr>
                <w:rFonts w:ascii="Arial" w:eastAsiaTheme="majorEastAsia" w:hAnsi="Arial" w:cs="Arial"/>
                <w:b/>
                <w:bCs/>
                <w:iCs/>
                <w:sz w:val="18"/>
                <w:szCs w:val="24"/>
              </w:rPr>
              <w:t xml:space="preserve">ul. </w:t>
            </w:r>
            <w:r w:rsidRPr="007A6996">
              <w:rPr>
                <w:rFonts w:ascii="Arial" w:hAnsi="Arial" w:cs="Arial"/>
                <w:b/>
                <w:sz w:val="20"/>
                <w:szCs w:val="24"/>
              </w:rPr>
              <w:t>Povltavská X U Meteoru</w:t>
            </w:r>
            <w:r w:rsidRPr="007A6996">
              <w:rPr>
                <w:rFonts w:ascii="Arial" w:eastAsiaTheme="majorEastAsia" w:hAnsi="Arial" w:cs="Arial"/>
                <w:b/>
                <w:bCs/>
                <w:iCs/>
                <w:sz w:val="18"/>
                <w:szCs w:val="24"/>
              </w:rPr>
              <w:t xml:space="preserve"> </w:t>
            </w:r>
          </w:p>
          <w:p w:rsidR="001469D0" w:rsidRPr="00C559B4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  <w:szCs w:val="24"/>
              </w:rPr>
            </w:pPr>
          </w:p>
          <w:p w:rsidR="001469D0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Cs w:val="24"/>
              </w:rPr>
            </w:pPr>
            <w:r w:rsidRPr="00C40304">
              <w:rPr>
                <w:rFonts w:ascii="Arial" w:hAnsi="Arial"/>
                <w:noProof/>
                <w:szCs w:val="24"/>
              </w:rPr>
              <w:t xml:space="preserve">Celková cena nepřesáhne </w:t>
            </w:r>
            <w:r w:rsidRPr="00AE6E64">
              <w:rPr>
                <w:rFonts w:ascii="Arial" w:hAnsi="Arial"/>
                <w:noProof/>
                <w:szCs w:val="24"/>
              </w:rPr>
              <w:t xml:space="preserve">částku  </w:t>
            </w:r>
            <w:r w:rsidR="00B83937">
              <w:rPr>
                <w:rFonts w:ascii="Arial" w:hAnsi="Arial"/>
                <w:noProof/>
                <w:szCs w:val="24"/>
              </w:rPr>
              <w:t>331</w:t>
            </w:r>
            <w:r w:rsidRPr="00AE6E64">
              <w:rPr>
                <w:rFonts w:ascii="Arial" w:hAnsi="Arial"/>
                <w:noProof/>
                <w:szCs w:val="24"/>
              </w:rPr>
              <w:t xml:space="preserve"> 000,-</w:t>
            </w:r>
            <w:r w:rsidR="00E95390" w:rsidRPr="00AE6E64">
              <w:rPr>
                <w:rFonts w:ascii="Arial" w:hAnsi="Arial"/>
                <w:noProof/>
                <w:szCs w:val="24"/>
              </w:rPr>
              <w:t xml:space="preserve"> Kč</w:t>
            </w:r>
            <w:r w:rsidR="00441ECD">
              <w:rPr>
                <w:rFonts w:ascii="Arial" w:hAnsi="Arial"/>
                <w:noProof/>
                <w:szCs w:val="24"/>
              </w:rPr>
              <w:t xml:space="preserve"> bez DPH.</w:t>
            </w:r>
          </w:p>
          <w:p w:rsidR="001469D0" w:rsidRPr="00C559B4" w:rsidRDefault="001469D0" w:rsidP="001469D0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18"/>
                <w:szCs w:val="24"/>
              </w:rPr>
            </w:pP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Dokumentace DPS bude vyhotovena v souhladu s vyhláškou číslo 230/2012 Sb. V rámci vypracování V papírové formě bude dokumentace odevzdána v 6 vyhotoveních včetně 2x kontrolního rozpočtu, 2x soupisu prací a 6x situace obnovy povrchů odsouhlasená TSK. </w:t>
            </w: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V digitální formě bude dokumentace odevzdána na jednom CD ve formátu DWG a PDF s rozpočtem  ve formátu KROS a XLS a soupisem prací. </w:t>
            </w:r>
          </w:p>
          <w:p w:rsidR="00651967" w:rsidRPr="00651967" w:rsidRDefault="00651967" w:rsidP="00651967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2"/>
                <w:szCs w:val="24"/>
              </w:rPr>
            </w:pPr>
            <w:r w:rsidRPr="00651967">
              <w:rPr>
                <w:rFonts w:ascii="Arial" w:hAnsi="Arial"/>
                <w:noProof/>
                <w:sz w:val="22"/>
                <w:szCs w:val="24"/>
              </w:rPr>
              <w:t xml:space="preserve">Dále budou předána dvě CD s dokumentací v PDF a se soupisem prací ve formátu XLS včetně určení kódů CPV. </w:t>
            </w:r>
          </w:p>
          <w:p w:rsidR="00F1142F" w:rsidRPr="000164C5" w:rsidRDefault="00F1142F" w:rsidP="00F93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F719E6">
        <w:trPr>
          <w:cantSplit/>
          <w:trHeight w:val="1408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AC0E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57BC"/>
    <w:rsid w:val="000164C5"/>
    <w:rsid w:val="00053BC0"/>
    <w:rsid w:val="000640F0"/>
    <w:rsid w:val="000703DF"/>
    <w:rsid w:val="00083D27"/>
    <w:rsid w:val="000A09D1"/>
    <w:rsid w:val="000A2F9F"/>
    <w:rsid w:val="000E2454"/>
    <w:rsid w:val="001039C0"/>
    <w:rsid w:val="001347A4"/>
    <w:rsid w:val="001469D0"/>
    <w:rsid w:val="001568BE"/>
    <w:rsid w:val="00187797"/>
    <w:rsid w:val="001C7A6D"/>
    <w:rsid w:val="001F44DF"/>
    <w:rsid w:val="00202FF2"/>
    <w:rsid w:val="00207884"/>
    <w:rsid w:val="00210E41"/>
    <w:rsid w:val="00272965"/>
    <w:rsid w:val="002F33F7"/>
    <w:rsid w:val="00324413"/>
    <w:rsid w:val="003A2BD2"/>
    <w:rsid w:val="003B0942"/>
    <w:rsid w:val="003B764B"/>
    <w:rsid w:val="003C3A2D"/>
    <w:rsid w:val="003C548A"/>
    <w:rsid w:val="003E66C2"/>
    <w:rsid w:val="00421837"/>
    <w:rsid w:val="004340B4"/>
    <w:rsid w:val="004419B2"/>
    <w:rsid w:val="00441ECD"/>
    <w:rsid w:val="00452F89"/>
    <w:rsid w:val="0046020B"/>
    <w:rsid w:val="00463E22"/>
    <w:rsid w:val="00482CBF"/>
    <w:rsid w:val="0056370F"/>
    <w:rsid w:val="00597728"/>
    <w:rsid w:val="005A3723"/>
    <w:rsid w:val="005B0744"/>
    <w:rsid w:val="005E5D9B"/>
    <w:rsid w:val="005F051A"/>
    <w:rsid w:val="00606812"/>
    <w:rsid w:val="0063084D"/>
    <w:rsid w:val="00630904"/>
    <w:rsid w:val="00651967"/>
    <w:rsid w:val="00664266"/>
    <w:rsid w:val="0067276B"/>
    <w:rsid w:val="0068504C"/>
    <w:rsid w:val="006C1AE2"/>
    <w:rsid w:val="006C3012"/>
    <w:rsid w:val="006E650D"/>
    <w:rsid w:val="00705C14"/>
    <w:rsid w:val="00741B0A"/>
    <w:rsid w:val="00791327"/>
    <w:rsid w:val="007A6996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A6ABB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3652"/>
    <w:rsid w:val="00A6560B"/>
    <w:rsid w:val="00A74389"/>
    <w:rsid w:val="00AC0E30"/>
    <w:rsid w:val="00AD1AB4"/>
    <w:rsid w:val="00AE6E64"/>
    <w:rsid w:val="00AF1A9E"/>
    <w:rsid w:val="00AF6047"/>
    <w:rsid w:val="00B7132A"/>
    <w:rsid w:val="00B810FD"/>
    <w:rsid w:val="00B83937"/>
    <w:rsid w:val="00B83CDB"/>
    <w:rsid w:val="00BC7EEA"/>
    <w:rsid w:val="00BD51DF"/>
    <w:rsid w:val="00C05ED7"/>
    <w:rsid w:val="00C23CBD"/>
    <w:rsid w:val="00C3023F"/>
    <w:rsid w:val="00C559B4"/>
    <w:rsid w:val="00C56A57"/>
    <w:rsid w:val="00C83C45"/>
    <w:rsid w:val="00CA35A8"/>
    <w:rsid w:val="00CB430C"/>
    <w:rsid w:val="00D013C2"/>
    <w:rsid w:val="00D01DD7"/>
    <w:rsid w:val="00D37DB5"/>
    <w:rsid w:val="00D65CBC"/>
    <w:rsid w:val="00D83B9B"/>
    <w:rsid w:val="00DD0C7C"/>
    <w:rsid w:val="00DD7504"/>
    <w:rsid w:val="00DE0FD4"/>
    <w:rsid w:val="00E41D1C"/>
    <w:rsid w:val="00E51466"/>
    <w:rsid w:val="00E86A24"/>
    <w:rsid w:val="00E902E8"/>
    <w:rsid w:val="00E90D06"/>
    <w:rsid w:val="00E92D2A"/>
    <w:rsid w:val="00E95390"/>
    <w:rsid w:val="00EE0054"/>
    <w:rsid w:val="00F00E9A"/>
    <w:rsid w:val="00F1142F"/>
    <w:rsid w:val="00F1311C"/>
    <w:rsid w:val="00F25C2C"/>
    <w:rsid w:val="00F31D70"/>
    <w:rsid w:val="00F624E9"/>
    <w:rsid w:val="00F677FC"/>
    <w:rsid w:val="00F719E6"/>
    <w:rsid w:val="00F77130"/>
    <w:rsid w:val="00F90067"/>
    <w:rsid w:val="00F9337B"/>
    <w:rsid w:val="00FB60C4"/>
    <w:rsid w:val="00FC3273"/>
    <w:rsid w:val="00FD7D00"/>
    <w:rsid w:val="00FE511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6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146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6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146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320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2018-01-03T07:22:00Z</cp:lastPrinted>
  <dcterms:created xsi:type="dcterms:W3CDTF">2018-06-14T08:16:00Z</dcterms:created>
  <dcterms:modified xsi:type="dcterms:W3CDTF">2018-06-14T08:16:00Z</dcterms:modified>
</cp:coreProperties>
</file>