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0052BA" w:rsidRDefault="003924A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Vávra Karel</w:t>
      </w:r>
    </w:p>
    <w:p w:rsidR="000052BA" w:rsidRDefault="003924A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Witthanova</w:t>
      </w:r>
      <w:proofErr w:type="spellEnd"/>
      <w:r>
        <w:rPr>
          <w:i/>
          <w:sz w:val="24"/>
          <w:szCs w:val="24"/>
        </w:rPr>
        <w:t xml:space="preserve"> 213</w:t>
      </w:r>
    </w:p>
    <w:p w:rsidR="000052BA" w:rsidRDefault="003924A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373 82 Včelná</w:t>
      </w:r>
    </w:p>
    <w:p w:rsidR="000052BA" w:rsidRDefault="000052BA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3924AF">
        <w:rPr>
          <w:i/>
          <w:sz w:val="24"/>
          <w:szCs w:val="24"/>
        </w:rPr>
        <w:t>62508253</w:t>
      </w:r>
    </w:p>
    <w:p w:rsidR="000052BA" w:rsidRDefault="000052BA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3924AF">
        <w:rPr>
          <w:i/>
          <w:sz w:val="24"/>
          <w:szCs w:val="24"/>
        </w:rPr>
        <w:t>CZ6911141237</w:t>
      </w: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065AEB" w:rsidRDefault="00910CB9" w:rsidP="00B341F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572D44">
        <w:rPr>
          <w:i/>
          <w:sz w:val="24"/>
        </w:rPr>
        <w:t xml:space="preserve">Vás </w:t>
      </w:r>
      <w:r w:rsidR="003924AF">
        <w:rPr>
          <w:i/>
          <w:sz w:val="24"/>
        </w:rPr>
        <w:t>betonáž brouzdaliště Kaplice v celkové částce Kč 72684,- bez DPH</w:t>
      </w:r>
      <w:r w:rsidR="00B341F6">
        <w:rPr>
          <w:i/>
          <w:sz w:val="24"/>
        </w:rPr>
        <w:t>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33125D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09671C">
        <w:rPr>
          <w:i/>
          <w:sz w:val="24"/>
        </w:rPr>
        <w:t>28</w:t>
      </w:r>
      <w:bookmarkStart w:id="0" w:name="_GoBack"/>
      <w:bookmarkEnd w:id="0"/>
      <w:r w:rsidR="00392AF0">
        <w:rPr>
          <w:i/>
          <w:sz w:val="24"/>
        </w:rPr>
        <w:t>.5</w:t>
      </w:r>
      <w:r w:rsidR="00D37676">
        <w:rPr>
          <w:i/>
          <w:sz w:val="24"/>
        </w:rPr>
        <w:t>.2018</w:t>
      </w:r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90" w:rsidRDefault="005E1790">
      <w:r>
        <w:separator/>
      </w:r>
    </w:p>
  </w:endnote>
  <w:endnote w:type="continuationSeparator" w:id="0">
    <w:p w:rsidR="005E1790" w:rsidRDefault="005E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90" w:rsidRDefault="005E1790">
      <w:r>
        <w:separator/>
      </w:r>
    </w:p>
  </w:footnote>
  <w:footnote w:type="continuationSeparator" w:id="0">
    <w:p w:rsidR="005E1790" w:rsidRDefault="005E1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52BA"/>
    <w:rsid w:val="0000670D"/>
    <w:rsid w:val="00012586"/>
    <w:rsid w:val="000224F9"/>
    <w:rsid w:val="00030BC6"/>
    <w:rsid w:val="00042957"/>
    <w:rsid w:val="00045272"/>
    <w:rsid w:val="0006106F"/>
    <w:rsid w:val="00065AEB"/>
    <w:rsid w:val="00074469"/>
    <w:rsid w:val="000835F9"/>
    <w:rsid w:val="0009671C"/>
    <w:rsid w:val="000B24D9"/>
    <w:rsid w:val="000B6157"/>
    <w:rsid w:val="000F0B4B"/>
    <w:rsid w:val="00126D57"/>
    <w:rsid w:val="00163230"/>
    <w:rsid w:val="0016481A"/>
    <w:rsid w:val="00180E53"/>
    <w:rsid w:val="001A0311"/>
    <w:rsid w:val="001A777C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25D"/>
    <w:rsid w:val="00331D06"/>
    <w:rsid w:val="003446BE"/>
    <w:rsid w:val="00347C83"/>
    <w:rsid w:val="00350B07"/>
    <w:rsid w:val="00353D3E"/>
    <w:rsid w:val="003578F4"/>
    <w:rsid w:val="0039027B"/>
    <w:rsid w:val="003904A7"/>
    <w:rsid w:val="003924AF"/>
    <w:rsid w:val="00392AF0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3E38"/>
    <w:rsid w:val="00492CF5"/>
    <w:rsid w:val="004C32FA"/>
    <w:rsid w:val="004D7BA9"/>
    <w:rsid w:val="004E329F"/>
    <w:rsid w:val="004E4018"/>
    <w:rsid w:val="004F7A30"/>
    <w:rsid w:val="00501EC8"/>
    <w:rsid w:val="00513D24"/>
    <w:rsid w:val="005239AE"/>
    <w:rsid w:val="00531D7B"/>
    <w:rsid w:val="00532754"/>
    <w:rsid w:val="005453C5"/>
    <w:rsid w:val="005512C0"/>
    <w:rsid w:val="0056025A"/>
    <w:rsid w:val="00572D44"/>
    <w:rsid w:val="00590251"/>
    <w:rsid w:val="005E1790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473A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B1F94"/>
    <w:rsid w:val="008C297D"/>
    <w:rsid w:val="008D6AE7"/>
    <w:rsid w:val="008E4CBB"/>
    <w:rsid w:val="00910CB9"/>
    <w:rsid w:val="0091203A"/>
    <w:rsid w:val="00921562"/>
    <w:rsid w:val="00925258"/>
    <w:rsid w:val="009272E0"/>
    <w:rsid w:val="00934351"/>
    <w:rsid w:val="0096136F"/>
    <w:rsid w:val="00965AFF"/>
    <w:rsid w:val="00977BCA"/>
    <w:rsid w:val="00983520"/>
    <w:rsid w:val="009B6494"/>
    <w:rsid w:val="009E2482"/>
    <w:rsid w:val="009F2A5D"/>
    <w:rsid w:val="00A133A2"/>
    <w:rsid w:val="00A20428"/>
    <w:rsid w:val="00A218B3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341F6"/>
    <w:rsid w:val="00B37D2B"/>
    <w:rsid w:val="00B836D2"/>
    <w:rsid w:val="00B9451C"/>
    <w:rsid w:val="00B96D8B"/>
    <w:rsid w:val="00BA0070"/>
    <w:rsid w:val="00BA587E"/>
    <w:rsid w:val="00C00B62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676"/>
    <w:rsid w:val="00D37881"/>
    <w:rsid w:val="00D42794"/>
    <w:rsid w:val="00D461CE"/>
    <w:rsid w:val="00D6466E"/>
    <w:rsid w:val="00D7334F"/>
    <w:rsid w:val="00D84173"/>
    <w:rsid w:val="00D90771"/>
    <w:rsid w:val="00D92115"/>
    <w:rsid w:val="00DB066E"/>
    <w:rsid w:val="00DC6919"/>
    <w:rsid w:val="00DF3265"/>
    <w:rsid w:val="00DF420A"/>
    <w:rsid w:val="00E0614A"/>
    <w:rsid w:val="00E21C96"/>
    <w:rsid w:val="00E24A35"/>
    <w:rsid w:val="00E26165"/>
    <w:rsid w:val="00E3415A"/>
    <w:rsid w:val="00E7606F"/>
    <w:rsid w:val="00EA548E"/>
    <w:rsid w:val="00EF6A6C"/>
    <w:rsid w:val="00EF7D9E"/>
    <w:rsid w:val="00F15E4C"/>
    <w:rsid w:val="00F245A7"/>
    <w:rsid w:val="00F35DD0"/>
    <w:rsid w:val="00F516EA"/>
    <w:rsid w:val="00F51D1F"/>
    <w:rsid w:val="00F71A15"/>
    <w:rsid w:val="00F75CBA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80CBD-3CA6-402C-A6F6-31A96C3E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2018-05-04T04:15:00Z</cp:lastPrinted>
  <dcterms:created xsi:type="dcterms:W3CDTF">2018-06-13T11:04:00Z</dcterms:created>
  <dcterms:modified xsi:type="dcterms:W3CDTF">2018-06-13T11:04:00Z</dcterms:modified>
</cp:coreProperties>
</file>