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2F0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B7DA0">
        <w:rPr>
          <w:rFonts w:ascii="Arial" w:hAnsi="Arial" w:cs="Arial"/>
          <w:sz w:val="24"/>
          <w:szCs w:val="24"/>
        </w:rPr>
        <w:tab/>
      </w:r>
      <w:r w:rsidR="003B7DA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3B7DA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000072</w:t>
      </w:r>
    </w:p>
    <w:p w:rsidR="00000000" w:rsidRDefault="003B7DA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B7DA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3B7DA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B7DA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B7DA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FB2F09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FB2F0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B7DA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ALLMOST spol. s r.o.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Josefa Dobrovského 2162/5</w:t>
      </w:r>
    </w:p>
    <w:p w:rsidR="00000000" w:rsidRDefault="003B7DA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135"/>
          <w:tab w:val="left" w:pos="27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7.6.2018</w:t>
      </w:r>
    </w:p>
    <w:p w:rsidR="00000000" w:rsidRDefault="003B7DA0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14.6.2018</w:t>
      </w:r>
    </w:p>
    <w:p w:rsidR="00000000" w:rsidRDefault="003B7DA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60280506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CZ60280506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41 621,25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41 621,25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3B7D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-kompletní vým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nu le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atého rozvodu studené vody v bloku 3</w:t>
      </w:r>
    </w:p>
    <w:p w:rsidR="00000000" w:rsidRDefault="003B7D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B7DA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B7DA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B7D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B7DA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B2F09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3B7DA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</w:t>
      </w:r>
      <w:r>
        <w:rPr>
          <w:rFonts w:ascii="Arial" w:hAnsi="Arial" w:cs="Arial"/>
          <w:b/>
          <w:bCs/>
          <w:color w:val="000000"/>
          <w:sz w:val="20"/>
          <w:szCs w:val="20"/>
        </w:rPr>
        <w:t>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B7DA0" w:rsidRDefault="003B7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B7DA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09"/>
    <w:rsid w:val="003B7DA0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B989EC41.dotm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2018-06-14T05:40:00Z</dcterms:created>
  <dcterms:modified xsi:type="dcterms:W3CDTF">2018-06-14T05:40:00Z</dcterms:modified>
</cp:coreProperties>
</file>