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62" w:rsidRPr="00773BF1" w:rsidRDefault="00DE0B62" w:rsidP="009C006C">
      <w:pPr>
        <w:outlineLvl w:val="0"/>
        <w:rPr>
          <w:b/>
          <w:sz w:val="40"/>
          <w:szCs w:val="40"/>
        </w:rPr>
      </w:pPr>
    </w:p>
    <w:p w:rsidR="00DE0B62" w:rsidRPr="00643434" w:rsidRDefault="00DE0B62" w:rsidP="009C006C">
      <w:pPr>
        <w:jc w:val="center"/>
        <w:outlineLvl w:val="0"/>
        <w:rPr>
          <w:rFonts w:ascii="Calibri" w:hAnsi="Calibri"/>
          <w:sz w:val="40"/>
          <w:szCs w:val="40"/>
        </w:rPr>
      </w:pPr>
      <w:r w:rsidRPr="00643434">
        <w:rPr>
          <w:rFonts w:ascii="Calibri" w:hAnsi="Calibri"/>
          <w:b/>
          <w:sz w:val="40"/>
          <w:szCs w:val="40"/>
        </w:rPr>
        <w:t>Smlouva o dílo</w:t>
      </w:r>
    </w:p>
    <w:p w:rsidR="00DE0B62" w:rsidRPr="00643434" w:rsidRDefault="00DE0B62" w:rsidP="009C006C">
      <w:pPr>
        <w:jc w:val="center"/>
        <w:rPr>
          <w:rFonts w:ascii="Calibri" w:hAnsi="Calibri"/>
        </w:rPr>
      </w:pPr>
      <w:r w:rsidRPr="00643434">
        <w:rPr>
          <w:rFonts w:ascii="Calibri" w:hAnsi="Calibri"/>
        </w:rPr>
        <w:t xml:space="preserve">        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DE0B62" w:rsidRPr="00643434" w:rsidRDefault="00DE0B62" w:rsidP="009C006C">
      <w:pPr>
        <w:rPr>
          <w:rFonts w:ascii="Calibri" w:hAnsi="Calibri"/>
        </w:rPr>
      </w:pPr>
    </w:p>
    <w:p w:rsidR="00DE0B62" w:rsidRPr="00643434" w:rsidRDefault="00DE0B62" w:rsidP="00EF6484">
      <w:pPr>
        <w:pBdr>
          <w:bottom w:val="single" w:sz="6" w:space="1" w:color="auto"/>
        </w:pBdr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na uzavřená dle  ust.§ </w:t>
      </w:r>
      <w:smartTag w:uri="urn:schemas-microsoft-com:office:smarttags" w:element="metricconverter">
        <w:smartTagPr>
          <w:attr w:name="ProductID" w:val="2586 a"/>
        </w:smartTagPr>
        <w:r w:rsidRPr="00643434">
          <w:rPr>
            <w:rFonts w:ascii="Calibri" w:hAnsi="Calibri"/>
            <w:b/>
          </w:rPr>
          <w:t>2586 a</w:t>
        </w:r>
      </w:smartTag>
      <w:r w:rsidRPr="00643434">
        <w:rPr>
          <w:rFonts w:ascii="Calibri" w:hAnsi="Calibri"/>
          <w:b/>
        </w:rPr>
        <w:t xml:space="preserve"> násl. </w:t>
      </w:r>
      <w:r>
        <w:rPr>
          <w:rFonts w:ascii="Calibri" w:hAnsi="Calibri"/>
          <w:b/>
        </w:rPr>
        <w:t>z</w:t>
      </w:r>
      <w:r w:rsidRPr="00643434">
        <w:rPr>
          <w:rFonts w:ascii="Calibri" w:hAnsi="Calibri"/>
          <w:b/>
        </w:rPr>
        <w:t>ákona č.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89/2012 Sb., občanský zákoník</w:t>
      </w:r>
      <w:r>
        <w:rPr>
          <w:rFonts w:ascii="Calibri" w:hAnsi="Calibri"/>
          <w:b/>
        </w:rPr>
        <w:t xml:space="preserve"> (dále také „občanský zákoník“)</w:t>
      </w:r>
      <w:r w:rsidRPr="00643434">
        <w:rPr>
          <w:rFonts w:ascii="Calibri" w:hAnsi="Calibri"/>
          <w:b/>
        </w:rPr>
        <w:t xml:space="preserve">  </w:t>
      </w:r>
    </w:p>
    <w:p w:rsidR="00DE0B62" w:rsidRDefault="00DE0B62" w:rsidP="009C006C">
      <w:pPr>
        <w:tabs>
          <w:tab w:val="left" w:pos="180"/>
        </w:tabs>
        <w:rPr>
          <w:rFonts w:ascii="Calibri" w:hAnsi="Calibri"/>
          <w:b/>
          <w:u w:val="single"/>
        </w:rPr>
      </w:pPr>
      <w:r w:rsidRPr="00643434">
        <w:rPr>
          <w:rFonts w:ascii="Calibri" w:hAnsi="Calibri"/>
          <w:b/>
          <w:u w:val="single"/>
        </w:rPr>
        <w:t xml:space="preserve">                    </w:t>
      </w:r>
    </w:p>
    <w:p w:rsidR="00DE0B62" w:rsidRPr="00643434" w:rsidRDefault="00DE0B62" w:rsidP="009C006C">
      <w:pPr>
        <w:tabs>
          <w:tab w:val="left" w:pos="180"/>
        </w:tabs>
        <w:rPr>
          <w:rFonts w:ascii="Calibri" w:hAnsi="Calibri"/>
        </w:rPr>
      </w:pPr>
    </w:p>
    <w:p w:rsidR="00DE0B62" w:rsidRPr="00A91133" w:rsidRDefault="00DE0B62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</w:t>
      </w:r>
      <w:r>
        <w:rPr>
          <w:rFonts w:ascii="Calibri" w:hAnsi="Calibri"/>
          <w:b/>
          <w:sz w:val="32"/>
          <w:szCs w:val="32"/>
        </w:rPr>
        <w:t>l</w:t>
      </w:r>
      <w:r w:rsidRPr="00A91133">
        <w:rPr>
          <w:rFonts w:ascii="Calibri" w:hAnsi="Calibri"/>
          <w:b/>
          <w:sz w:val="32"/>
          <w:szCs w:val="32"/>
        </w:rPr>
        <w:t xml:space="preserve"> . 1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SMLUVNÍ  STRANY</w:t>
      </w:r>
    </w:p>
    <w:p w:rsidR="00DE0B62" w:rsidRPr="00643434" w:rsidRDefault="00DE0B62" w:rsidP="009C006C">
      <w:pPr>
        <w:rPr>
          <w:rFonts w:ascii="Calibri" w:hAnsi="Calibri"/>
          <w:b/>
          <w:sz w:val="28"/>
          <w:szCs w:val="28"/>
        </w:rPr>
      </w:pP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1.)  </w:t>
      </w:r>
      <w:r w:rsidRPr="00643434">
        <w:rPr>
          <w:rFonts w:ascii="Calibri" w:hAnsi="Calibri"/>
          <w:b/>
          <w:u w:val="single"/>
        </w:rPr>
        <w:t xml:space="preserve">Objednatel :   </w:t>
      </w:r>
      <w:r w:rsidRPr="00F6674F">
        <w:rPr>
          <w:rFonts w:ascii="Calibri" w:hAnsi="Calibri"/>
          <w:b/>
        </w:rPr>
        <w:t>Psychiatrická nemocnice Brno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                              </w:t>
      </w:r>
      <w:r w:rsidRPr="00643434">
        <w:rPr>
          <w:rFonts w:ascii="Calibri" w:hAnsi="Calibri"/>
        </w:rPr>
        <w:t>Húskova 2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          618 32  Brno</w:t>
      </w:r>
    </w:p>
    <w:p w:rsidR="00DE0B62" w:rsidRPr="00643434" w:rsidRDefault="00DE0B62" w:rsidP="009C006C">
      <w:pPr>
        <w:ind w:left="1080"/>
        <w:rPr>
          <w:rFonts w:ascii="Calibri" w:hAnsi="Calibri"/>
          <w:b/>
          <w:u w:val="single"/>
        </w:rPr>
      </w:pPr>
    </w:p>
    <w:p w:rsidR="00DE0B62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</w:t>
      </w:r>
      <w:r w:rsidRPr="00250D0A">
        <w:rPr>
          <w:rFonts w:ascii="Calibri" w:hAnsi="Calibri"/>
          <w:b/>
          <w:highlight w:val="black"/>
        </w:rPr>
        <w:t>x</w:t>
      </w:r>
      <w:r w:rsidRPr="00250D0A">
        <w:rPr>
          <w:rFonts w:ascii="Calibri" w:hAnsi="Calibri"/>
          <w:highlight w:val="black"/>
        </w:rPr>
        <w:t>xxxxxxxxxxxxxxxxxxxxxxx</w:t>
      </w:r>
      <w:r w:rsidRPr="00643434" w:rsidDel="00C61736">
        <w:rPr>
          <w:rFonts w:ascii="Calibri" w:hAnsi="Calibri"/>
        </w:rPr>
        <w:t xml:space="preserve"> 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Číslo účtu             :  </w:t>
      </w:r>
      <w:r w:rsidRPr="00250D0A">
        <w:rPr>
          <w:rFonts w:ascii="Calibri" w:hAnsi="Calibri"/>
          <w:b/>
          <w:highlight w:val="black"/>
        </w:rPr>
        <w:t>x</w:t>
      </w:r>
      <w:r w:rsidRPr="00250D0A">
        <w:rPr>
          <w:rFonts w:ascii="Calibri" w:hAnsi="Calibri"/>
          <w:highlight w:val="black"/>
        </w:rPr>
        <w:t>xxxxxxxxxxxxx</w:t>
      </w:r>
      <w:r w:rsidRPr="00643434">
        <w:rPr>
          <w:rFonts w:ascii="Calibri" w:hAnsi="Calibri"/>
          <w:b/>
        </w:rPr>
        <w:t xml:space="preserve"> 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 </w:t>
      </w:r>
      <w:r w:rsidRPr="00643434">
        <w:rPr>
          <w:rFonts w:ascii="Calibri" w:hAnsi="Calibri"/>
        </w:rPr>
        <w:t>00160105</w:t>
      </w:r>
      <w:r w:rsidRPr="00643434">
        <w:rPr>
          <w:rFonts w:ascii="Calibri" w:hAnsi="Calibri"/>
          <w:b/>
        </w:rPr>
        <w:t xml:space="preserve">        </w:t>
      </w:r>
      <w:r w:rsidRPr="00643434">
        <w:rPr>
          <w:rFonts w:ascii="Calibri" w:hAnsi="Calibri"/>
        </w:rPr>
        <w:t xml:space="preserve">               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 CZ00160105 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Zastoupený: </w:t>
      </w:r>
      <w:r w:rsidRPr="00643434">
        <w:rPr>
          <w:rFonts w:ascii="Calibri" w:hAnsi="Calibri"/>
        </w:rPr>
        <w:t>MUDr. Mar</w:t>
      </w:r>
      <w:r>
        <w:rPr>
          <w:rFonts w:ascii="Calibri" w:hAnsi="Calibri"/>
        </w:rPr>
        <w:t>kem</w:t>
      </w:r>
      <w:r w:rsidRPr="00643434">
        <w:rPr>
          <w:rFonts w:ascii="Calibri" w:hAnsi="Calibri"/>
        </w:rPr>
        <w:t xml:space="preserve"> Radimský</w:t>
      </w:r>
      <w:r>
        <w:rPr>
          <w:rFonts w:ascii="Calibri" w:hAnsi="Calibri"/>
        </w:rPr>
        <w:t>m</w:t>
      </w:r>
      <w:r w:rsidRPr="00643434">
        <w:rPr>
          <w:rFonts w:ascii="Calibri" w:hAnsi="Calibri"/>
        </w:rPr>
        <w:t>, ředitel</w:t>
      </w:r>
      <w:r>
        <w:rPr>
          <w:rFonts w:ascii="Calibri" w:hAnsi="Calibri"/>
        </w:rPr>
        <w:t>em</w:t>
      </w:r>
      <w:r w:rsidRPr="00643434">
        <w:rPr>
          <w:rFonts w:ascii="Calibri" w:hAnsi="Calibri"/>
        </w:rPr>
        <w:t xml:space="preserve"> </w:t>
      </w:r>
    </w:p>
    <w:p w:rsidR="00DE0B62" w:rsidRPr="00643434" w:rsidRDefault="00DE0B62" w:rsidP="009C006C">
      <w:pPr>
        <w:ind w:left="1080"/>
        <w:rPr>
          <w:rFonts w:ascii="Calibri" w:hAnsi="Calibri"/>
          <w:b/>
          <w:u w:val="single"/>
        </w:rPr>
      </w:pPr>
      <w:r w:rsidRPr="00643434">
        <w:rPr>
          <w:rFonts w:ascii="Calibri" w:hAnsi="Calibri"/>
        </w:rPr>
        <w:t>zástupce ve věcech</w:t>
      </w:r>
      <w:r>
        <w:rPr>
          <w:rFonts w:ascii="Calibri" w:hAnsi="Calibri"/>
        </w:rPr>
        <w:t xml:space="preserve"> technických</w:t>
      </w:r>
      <w:r w:rsidRPr="00643434">
        <w:rPr>
          <w:rFonts w:ascii="Calibri" w:hAnsi="Calibri"/>
        </w:rPr>
        <w:t xml:space="preserve"> :</w:t>
      </w:r>
      <w:r>
        <w:rPr>
          <w:rFonts w:ascii="Calibri" w:hAnsi="Calibri"/>
        </w:rPr>
        <w:t xml:space="preserve"> 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o</w:t>
      </w:r>
      <w:r w:rsidRPr="00643434">
        <w:rPr>
          <w:rFonts w:ascii="Calibri" w:hAnsi="Calibri"/>
        </w:rPr>
        <w:t>bjednatel )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2.)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  <w:b/>
          <w:u w:val="single"/>
        </w:rPr>
        <w:t>Zhotovitel :</w:t>
      </w:r>
      <w:r w:rsidRPr="00643434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>ProAir, s.r.o.</w:t>
      </w:r>
      <w:r w:rsidRPr="00643434"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</w:rPr>
        <w:t xml:space="preserve"> </w:t>
      </w:r>
    </w:p>
    <w:p w:rsidR="00DE0B62" w:rsidRPr="00643434" w:rsidRDefault="00DE0B62" w:rsidP="009C006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Zlatá Hora 1235</w:t>
      </w:r>
    </w:p>
    <w:p w:rsidR="00DE0B62" w:rsidRPr="00F6674F" w:rsidRDefault="00DE0B62" w:rsidP="009C006C">
      <w:pPr>
        <w:ind w:left="108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F6674F">
        <w:rPr>
          <w:rFonts w:ascii="Calibri" w:hAnsi="Calibri"/>
        </w:rPr>
        <w:t>684 01  Slavkov u Brna</w:t>
      </w:r>
    </w:p>
    <w:p w:rsidR="00DE0B62" w:rsidRPr="00F6674F" w:rsidRDefault="00DE0B62" w:rsidP="009C006C">
      <w:pPr>
        <w:ind w:left="1080"/>
        <w:rPr>
          <w:rFonts w:ascii="Calibri" w:hAnsi="Calibri"/>
        </w:rPr>
      </w:pPr>
      <w:r w:rsidRPr="00F6674F">
        <w:rPr>
          <w:rFonts w:ascii="Calibri" w:hAnsi="Calibri"/>
        </w:rPr>
        <w:t>Zapsaný v OR:</w:t>
      </w:r>
      <w:r>
        <w:rPr>
          <w:rFonts w:ascii="Calibri" w:hAnsi="Calibri"/>
        </w:rPr>
        <w:t xml:space="preserve"> Krajský soud v Brně, oddíl C, vložka 79035</w:t>
      </w:r>
    </w:p>
    <w:p w:rsidR="00DE0B62" w:rsidRPr="009A7449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 </w:t>
      </w:r>
      <w:r w:rsidRPr="00250D0A">
        <w:rPr>
          <w:rFonts w:ascii="Calibri" w:hAnsi="Calibri"/>
          <w:b/>
          <w:highlight w:val="black"/>
        </w:rPr>
        <w:t>xxxxxxxx</w:t>
      </w:r>
    </w:p>
    <w:p w:rsidR="00DE0B62" w:rsidRPr="00691A7B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Číslo účtu             :    </w:t>
      </w:r>
      <w:r w:rsidRPr="00250D0A">
        <w:rPr>
          <w:rFonts w:ascii="Calibri" w:hAnsi="Calibri"/>
          <w:b/>
          <w:highlight w:val="black"/>
        </w:rPr>
        <w:t>xxxxxxxxxxxxx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</w:t>
      </w:r>
      <w:r>
        <w:rPr>
          <w:rFonts w:ascii="Calibri" w:hAnsi="Calibri"/>
        </w:rPr>
        <w:t>017 12 683</w:t>
      </w:r>
      <w:r w:rsidRPr="00643434">
        <w:rPr>
          <w:rFonts w:ascii="Calibri" w:hAnsi="Calibri"/>
          <w:b/>
        </w:rPr>
        <w:t xml:space="preserve">         </w:t>
      </w:r>
      <w:r w:rsidRPr="00643434">
        <w:rPr>
          <w:rFonts w:ascii="Calibri" w:hAnsi="Calibri"/>
        </w:rPr>
        <w:t xml:space="preserve">              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</w:t>
      </w:r>
      <w:r>
        <w:rPr>
          <w:rFonts w:ascii="Calibri" w:hAnsi="Calibri"/>
        </w:rPr>
        <w:t>CZ01712683</w:t>
      </w:r>
      <w:r w:rsidRPr="00643434">
        <w:rPr>
          <w:rFonts w:ascii="Calibri" w:hAnsi="Calibri"/>
        </w:rPr>
        <w:t xml:space="preserve">    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smluvních : </w:t>
      </w:r>
      <w:r>
        <w:rPr>
          <w:rFonts w:ascii="Calibri" w:hAnsi="Calibri"/>
        </w:rPr>
        <w:t xml:space="preserve"> Ing. Roman Procházka, jednatel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Petr Švanda, jednatel</w:t>
      </w:r>
    </w:p>
    <w:p w:rsidR="00DE0B62" w:rsidRDefault="00DE0B62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technických :  </w:t>
      </w:r>
      <w:r>
        <w:rPr>
          <w:rFonts w:ascii="Calibri" w:hAnsi="Calibri"/>
        </w:rPr>
        <w:t>Ing. Roman Procházka</w:t>
      </w:r>
    </w:p>
    <w:p w:rsidR="00DE0B62" w:rsidRDefault="00DE0B62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Ing. Petr Švanda</w:t>
      </w:r>
      <w:r>
        <w:rPr>
          <w:rFonts w:ascii="Calibri" w:hAnsi="Calibri"/>
        </w:rPr>
        <w:tab/>
      </w:r>
    </w:p>
    <w:p w:rsidR="00DE0B62" w:rsidRPr="00643434" w:rsidRDefault="00DE0B62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zhotovitel )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</w:p>
    <w:p w:rsidR="00DE0B62" w:rsidRPr="00643434" w:rsidRDefault="00DE0B62" w:rsidP="009C006C">
      <w:pPr>
        <w:ind w:left="1080"/>
        <w:rPr>
          <w:rFonts w:ascii="Calibri" w:hAnsi="Calibri"/>
        </w:rPr>
      </w:pPr>
    </w:p>
    <w:p w:rsidR="00DE0B62" w:rsidRPr="00643434" w:rsidRDefault="00DE0B62" w:rsidP="00FF505B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Uvedení zástupci </w:t>
      </w:r>
      <w:r>
        <w:rPr>
          <w:rFonts w:ascii="Calibri" w:hAnsi="Calibri"/>
        </w:rPr>
        <w:t xml:space="preserve">ve věcech smluvních </w:t>
      </w:r>
      <w:r w:rsidRPr="00643434">
        <w:rPr>
          <w:rFonts w:ascii="Calibri" w:hAnsi="Calibri"/>
        </w:rPr>
        <w:t>obou stran prohlašují, že po</w:t>
      </w:r>
      <w:r>
        <w:rPr>
          <w:rFonts w:ascii="Calibri" w:hAnsi="Calibri"/>
        </w:rPr>
        <w:t xml:space="preserve">dle stanov společenské smlouvy </w:t>
      </w:r>
      <w:r w:rsidRPr="00643434">
        <w:rPr>
          <w:rFonts w:ascii="Calibri" w:hAnsi="Calibri"/>
        </w:rPr>
        <w:t xml:space="preserve">nebo jiného obdobného organizačního předpisu jsou oprávněni tuto smlouvu podepsat a k platnosti </w:t>
      </w:r>
      <w:r>
        <w:rPr>
          <w:rFonts w:ascii="Calibri" w:hAnsi="Calibri"/>
        </w:rPr>
        <w:t xml:space="preserve">a účinnosti </w:t>
      </w:r>
      <w:r w:rsidRPr="00643434">
        <w:rPr>
          <w:rFonts w:ascii="Calibri" w:hAnsi="Calibri"/>
        </w:rPr>
        <w:t>smlouvy není třeba podpisu jiné osoby.</w:t>
      </w:r>
    </w:p>
    <w:p w:rsidR="00DE0B62" w:rsidRPr="00643434" w:rsidRDefault="00DE0B62" w:rsidP="009C006C">
      <w:pPr>
        <w:ind w:left="1080"/>
        <w:rPr>
          <w:rFonts w:ascii="Calibri" w:hAnsi="Calibri"/>
        </w:rPr>
      </w:pPr>
    </w:p>
    <w:p w:rsidR="00DE0B62" w:rsidRPr="00EF6484" w:rsidRDefault="00DE0B62" w:rsidP="00B72591">
      <w:pPr>
        <w:rPr>
          <w:rFonts w:ascii="Calibri" w:hAnsi="Calibri"/>
          <w:b/>
        </w:rPr>
      </w:pPr>
    </w:p>
    <w:p w:rsidR="00DE0B62" w:rsidRPr="00A91133" w:rsidRDefault="00DE0B62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 . 2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Předmět plnění</w:t>
      </w:r>
    </w:p>
    <w:p w:rsidR="00DE0B62" w:rsidRPr="00643434" w:rsidRDefault="00DE0B62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DE0B62" w:rsidRPr="00643434" w:rsidRDefault="00DE0B62" w:rsidP="009C006C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se touto </w:t>
      </w:r>
      <w:r w:rsidRPr="0023346E">
        <w:rPr>
          <w:rFonts w:ascii="Calibri" w:hAnsi="Calibri"/>
        </w:rPr>
        <w:t>smlouvou zavazuje provést na svůj náklad a nebezpečí pro objednatele za podmínek níže uvedených dílo „</w:t>
      </w:r>
      <w:r w:rsidRPr="00893840">
        <w:rPr>
          <w:rFonts w:ascii="Calibri" w:hAnsi="Calibri" w:cs="Arial"/>
          <w:b/>
          <w:bCs/>
        </w:rPr>
        <w:t>O</w:t>
      </w:r>
      <w:r w:rsidRPr="00893840">
        <w:rPr>
          <w:rFonts w:ascii="Calibri" w:hAnsi="Calibri" w:cs="Arial"/>
          <w:b/>
        </w:rPr>
        <w:t>prava chladicího systému vzduchotechniky prádelny“</w:t>
      </w:r>
      <w:r w:rsidRPr="00893840">
        <w:rPr>
          <w:rFonts w:ascii="Calibri" w:hAnsi="Calibri"/>
        </w:rPr>
        <w:t xml:space="preserve"> ( dále jen Dílo ) specifikované v</w:t>
      </w:r>
      <w:r w:rsidRPr="0023346E">
        <w:rPr>
          <w:rFonts w:ascii="Calibri" w:hAnsi="Calibri"/>
        </w:rPr>
        <w:t> </w:t>
      </w:r>
      <w:r w:rsidRPr="00893840">
        <w:rPr>
          <w:rFonts w:ascii="Calibri" w:hAnsi="Calibri"/>
        </w:rPr>
        <w:t>příloze této smlouvy, která je nedílnou součástí této smlouvy, a</w:t>
      </w:r>
      <w:r>
        <w:rPr>
          <w:rFonts w:ascii="Calibri" w:hAnsi="Calibri"/>
        </w:rPr>
        <w:t xml:space="preserve"> objednatel se zavazuje Dílo převzít a zaplatit za něj Zhotoviteli cenu, která je sjednána v čl. 4 této Smlouvy.</w:t>
      </w:r>
      <w:r w:rsidRPr="00643434">
        <w:rPr>
          <w:rFonts w:ascii="Calibri" w:hAnsi="Calibri"/>
        </w:rPr>
        <w:t xml:space="preserve"> </w:t>
      </w:r>
    </w:p>
    <w:p w:rsidR="00DE0B62" w:rsidRPr="00643434" w:rsidRDefault="00DE0B62" w:rsidP="009C006C">
      <w:pPr>
        <w:ind w:left="36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</w:t>
      </w:r>
    </w:p>
    <w:p w:rsidR="00DE0B62" w:rsidRPr="00643434" w:rsidRDefault="00DE0B62" w:rsidP="009C006C">
      <w:pPr>
        <w:ind w:firstLine="708"/>
        <w:jc w:val="both"/>
        <w:rPr>
          <w:rFonts w:ascii="Calibri" w:hAnsi="Calibri"/>
        </w:rPr>
      </w:pPr>
    </w:p>
    <w:p w:rsidR="00DE0B62" w:rsidRPr="00A91133" w:rsidRDefault="00DE0B62" w:rsidP="009C006C">
      <w:pPr>
        <w:ind w:left="708"/>
        <w:jc w:val="center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 . 3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Termíny a místo plnění</w:t>
      </w:r>
    </w:p>
    <w:p w:rsidR="00DE0B62" w:rsidRPr="00643434" w:rsidRDefault="00DE0B62" w:rsidP="009C006C">
      <w:pPr>
        <w:ind w:left="1080" w:firstLine="336"/>
        <w:rPr>
          <w:rFonts w:ascii="Calibri" w:hAnsi="Calibri"/>
          <w:b/>
          <w:sz w:val="28"/>
          <w:szCs w:val="28"/>
          <w:u w:val="single"/>
        </w:rPr>
      </w:pPr>
    </w:p>
    <w:p w:rsidR="00DE0B62" w:rsidRPr="00643434" w:rsidRDefault="00DE0B62" w:rsidP="009C006C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</w:t>
      </w:r>
    </w:p>
    <w:p w:rsidR="00DE0B62" w:rsidRPr="00893840" w:rsidRDefault="00DE0B62" w:rsidP="009C006C">
      <w:pPr>
        <w:jc w:val="both"/>
        <w:rPr>
          <w:rFonts w:ascii="Calibri" w:hAnsi="Calibri"/>
        </w:rPr>
      </w:pPr>
      <w:r w:rsidRPr="00462C1B">
        <w:rPr>
          <w:rFonts w:ascii="Calibri" w:hAnsi="Calibri"/>
          <w:b/>
        </w:rPr>
        <w:t xml:space="preserve">3.1.                 </w:t>
      </w:r>
      <w:r w:rsidRPr="00893840">
        <w:rPr>
          <w:rFonts w:ascii="Calibri" w:hAnsi="Calibri"/>
        </w:rPr>
        <w:t xml:space="preserve">Zahájení prací : </w:t>
      </w:r>
      <w:r>
        <w:rPr>
          <w:rFonts w:ascii="Calibri" w:hAnsi="Calibri"/>
        </w:rPr>
        <w:t>říjen</w:t>
      </w:r>
      <w:r w:rsidRPr="008938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- 31.října </w:t>
      </w:r>
      <w:r w:rsidRPr="00893840">
        <w:rPr>
          <w:rFonts w:ascii="Calibri" w:hAnsi="Calibri"/>
        </w:rPr>
        <w:t xml:space="preserve">2016    </w:t>
      </w:r>
    </w:p>
    <w:p w:rsidR="00DE0B62" w:rsidRPr="00462C1B" w:rsidRDefault="00DE0B62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  <w:b/>
        </w:rPr>
        <w:t>3.2.</w:t>
      </w:r>
      <w:r w:rsidRPr="00893840">
        <w:rPr>
          <w:rFonts w:ascii="Calibri" w:hAnsi="Calibri"/>
        </w:rPr>
        <w:t xml:space="preserve">                 Termín dokončení Díla :</w:t>
      </w:r>
      <w:r w:rsidRPr="00462C1B">
        <w:rPr>
          <w:rFonts w:ascii="Calibri" w:hAnsi="Calibri"/>
        </w:rPr>
        <w:t xml:space="preserve"> 3</w:t>
      </w:r>
      <w:r>
        <w:rPr>
          <w:rFonts w:ascii="Calibri" w:hAnsi="Calibri"/>
        </w:rPr>
        <w:t>1</w:t>
      </w:r>
      <w:r w:rsidRPr="00462C1B">
        <w:rPr>
          <w:rFonts w:ascii="Calibri" w:hAnsi="Calibri"/>
        </w:rPr>
        <w:t xml:space="preserve">. </w:t>
      </w:r>
      <w:r>
        <w:rPr>
          <w:rFonts w:ascii="Calibri" w:hAnsi="Calibri"/>
        </w:rPr>
        <w:t>října</w:t>
      </w:r>
      <w:r w:rsidRPr="00462C1B">
        <w:rPr>
          <w:rFonts w:ascii="Calibri" w:hAnsi="Calibri"/>
        </w:rPr>
        <w:t xml:space="preserve"> 2016</w:t>
      </w:r>
    </w:p>
    <w:p w:rsidR="00DE0B62" w:rsidRPr="00893840" w:rsidRDefault="00DE0B62" w:rsidP="009C006C">
      <w:pPr>
        <w:jc w:val="both"/>
        <w:rPr>
          <w:rFonts w:ascii="Calibri" w:hAnsi="Calibri"/>
        </w:rPr>
      </w:pPr>
      <w:r w:rsidRPr="00462C1B">
        <w:rPr>
          <w:rFonts w:ascii="Calibri" w:hAnsi="Calibri"/>
          <w:b/>
        </w:rPr>
        <w:t xml:space="preserve">3.3.                 </w:t>
      </w:r>
      <w:r w:rsidRPr="00462C1B">
        <w:rPr>
          <w:rFonts w:ascii="Calibri" w:hAnsi="Calibri"/>
        </w:rPr>
        <w:t xml:space="preserve">Místo plnění: </w:t>
      </w:r>
      <w:r w:rsidRPr="00893840">
        <w:rPr>
          <w:rFonts w:ascii="Calibri" w:hAnsi="Calibri"/>
        </w:rPr>
        <w:t>Psychiatrická nemocnice Brno</w:t>
      </w:r>
    </w:p>
    <w:p w:rsidR="00DE0B62" w:rsidRPr="00462C1B" w:rsidRDefault="00DE0B62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 xml:space="preserve">                                                 Húskova 2, 618 32 Brno</w:t>
      </w:r>
    </w:p>
    <w:p w:rsidR="00DE0B62" w:rsidRPr="00462C1B" w:rsidRDefault="00DE0B62" w:rsidP="009C006C">
      <w:pPr>
        <w:jc w:val="both"/>
        <w:rPr>
          <w:rFonts w:ascii="Calibri" w:hAnsi="Calibri"/>
        </w:rPr>
      </w:pPr>
    </w:p>
    <w:p w:rsidR="00DE0B62" w:rsidRDefault="00DE0B62" w:rsidP="00337A92">
      <w:pPr>
        <w:ind w:left="708"/>
        <w:jc w:val="both"/>
        <w:rPr>
          <w:rFonts w:ascii="Calibri" w:hAnsi="Calibri"/>
        </w:rPr>
      </w:pPr>
      <w:r w:rsidRPr="00893840">
        <w:rPr>
          <w:rFonts w:ascii="Calibri" w:hAnsi="Calibri"/>
        </w:rPr>
        <w:t>Harmonogram postupu prací respektující výše uvedené termíny je nedílnou součástí této smlouvy.</w:t>
      </w:r>
    </w:p>
    <w:p w:rsidR="00DE0B62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A91133" w:rsidRDefault="00DE0B62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4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Cena díla</w:t>
      </w:r>
    </w:p>
    <w:p w:rsidR="00DE0B62" w:rsidRPr="00643434" w:rsidRDefault="00DE0B62" w:rsidP="009C006C">
      <w:pPr>
        <w:rPr>
          <w:rFonts w:ascii="Calibri" w:hAnsi="Calibri"/>
          <w:b/>
        </w:rPr>
      </w:pPr>
    </w:p>
    <w:p w:rsidR="00DE0B62" w:rsidRDefault="00DE0B62" w:rsidP="00337A92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1.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Celková cena Díla činí částku ve výši 592 597,- Kč ( slovy pět set devadesát dva tisíc pět set devadesát sedm) bez DPH a bude uhrazena na účet zhotovitele uvedený v záhlaví této smlouvy při předání a převzetí Díla. </w:t>
      </w:r>
    </w:p>
    <w:p w:rsidR="00DE0B62" w:rsidRPr="00956A7E" w:rsidRDefault="00DE0B62" w:rsidP="00337A92">
      <w:pPr>
        <w:ind w:left="709" w:hanging="709"/>
        <w:jc w:val="both"/>
        <w:rPr>
          <w:rFonts w:ascii="Calibri" w:hAnsi="Calibri"/>
        </w:rPr>
      </w:pPr>
    </w:p>
    <w:p w:rsidR="00DE0B62" w:rsidRPr="00643434" w:rsidRDefault="00DE0B62" w:rsidP="00337A92">
      <w:pPr>
        <w:ind w:left="709" w:hanging="1"/>
        <w:jc w:val="both"/>
        <w:rPr>
          <w:rFonts w:ascii="Calibri" w:hAnsi="Calibri"/>
        </w:rPr>
      </w:pPr>
      <w:r w:rsidRPr="00956A7E">
        <w:rPr>
          <w:rFonts w:ascii="Calibri" w:hAnsi="Calibri"/>
        </w:rPr>
        <w:t>Celková cena Díla je cenou nejvýše přípustnou za plnění této smlouvy a obsahuje veškeré nutné náklady k</w:t>
      </w:r>
      <w:r>
        <w:rPr>
          <w:rFonts w:ascii="Calibri" w:hAnsi="Calibri"/>
        </w:rPr>
        <w:t> </w:t>
      </w:r>
      <w:r w:rsidRPr="00956A7E">
        <w:rPr>
          <w:rFonts w:ascii="Calibri" w:hAnsi="Calibri"/>
        </w:rPr>
        <w:t>řádné</w:t>
      </w:r>
      <w:r>
        <w:rPr>
          <w:rFonts w:ascii="Calibri" w:hAnsi="Calibri"/>
        </w:rPr>
        <w:t>mu provedení Díla</w:t>
      </w:r>
      <w:r w:rsidRPr="00956A7E">
        <w:rPr>
          <w:rFonts w:ascii="Calibri" w:hAnsi="Calibri"/>
        </w:rPr>
        <w:t>.</w:t>
      </w:r>
      <w:r w:rsidRPr="00643434">
        <w:rPr>
          <w:rFonts w:ascii="Calibri" w:hAnsi="Calibri"/>
        </w:rPr>
        <w:t xml:space="preserve">           </w:t>
      </w:r>
    </w:p>
    <w:p w:rsidR="00DE0B62" w:rsidRPr="00643434" w:rsidRDefault="00DE0B62" w:rsidP="00337A92">
      <w:pPr>
        <w:ind w:left="709" w:hanging="709"/>
        <w:jc w:val="both"/>
        <w:rPr>
          <w:rFonts w:ascii="Calibri" w:hAnsi="Calibri"/>
          <w:b/>
        </w:rPr>
      </w:pPr>
      <w:r w:rsidRPr="00643434">
        <w:rPr>
          <w:rFonts w:ascii="Calibri" w:hAnsi="Calibri"/>
        </w:rPr>
        <w:t xml:space="preserve">                     </w:t>
      </w:r>
    </w:p>
    <w:p w:rsidR="00DE0B62" w:rsidRPr="00643434" w:rsidRDefault="00DE0B62" w:rsidP="00337A92">
      <w:pPr>
        <w:ind w:left="709" w:hanging="709"/>
        <w:jc w:val="both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  <w:b/>
        </w:rPr>
        <w:t xml:space="preserve">DPH je </w:t>
      </w:r>
      <w:r w:rsidRPr="00956A7E">
        <w:rPr>
          <w:rFonts w:ascii="Calibri" w:hAnsi="Calibri"/>
          <w:b/>
        </w:rPr>
        <w:t xml:space="preserve">fakturováno buď v základní nebo zvýšené sazbě dle platného a účinného znění zákona č. 235/2004 Sb. </w:t>
      </w:r>
      <w:r w:rsidRPr="00643434">
        <w:rPr>
          <w:rFonts w:ascii="Calibri" w:hAnsi="Calibri"/>
          <w:b/>
        </w:rPr>
        <w:t xml:space="preserve">           </w:t>
      </w:r>
    </w:p>
    <w:p w:rsidR="00DE0B62" w:rsidRDefault="00DE0B62" w:rsidP="00337A92">
      <w:pPr>
        <w:ind w:left="709" w:hanging="709"/>
        <w:jc w:val="both"/>
        <w:rPr>
          <w:rFonts w:ascii="Calibri" w:hAnsi="Calibri"/>
        </w:rPr>
      </w:pPr>
    </w:p>
    <w:p w:rsidR="00DE0B62" w:rsidRPr="00462C1B" w:rsidRDefault="00DE0B62" w:rsidP="00337A92">
      <w:pPr>
        <w:ind w:left="709" w:hanging="709"/>
        <w:jc w:val="both"/>
        <w:rPr>
          <w:rFonts w:ascii="Calibri" w:hAnsi="Calibri"/>
          <w:b/>
        </w:rPr>
      </w:pPr>
    </w:p>
    <w:p w:rsidR="00DE0B62" w:rsidRPr="00643434" w:rsidRDefault="00DE0B62" w:rsidP="00337A92">
      <w:pPr>
        <w:ind w:left="709" w:hanging="1"/>
        <w:jc w:val="both"/>
        <w:rPr>
          <w:rFonts w:ascii="Calibri" w:hAnsi="Calibri"/>
        </w:rPr>
      </w:pPr>
      <w:r>
        <w:rPr>
          <w:rFonts w:ascii="Calibri" w:hAnsi="Calibri"/>
        </w:rPr>
        <w:t>Jednotkové ceny uvedené ve</w:t>
      </w:r>
      <w:r w:rsidRPr="00462C1B">
        <w:rPr>
          <w:rFonts w:ascii="Calibri" w:hAnsi="Calibri"/>
        </w:rPr>
        <w:t xml:space="preserve"> </w:t>
      </w:r>
      <w:r w:rsidRPr="00893840">
        <w:rPr>
          <w:rFonts w:ascii="Calibri" w:hAnsi="Calibri"/>
        </w:rPr>
        <w:t>výkazu výměr, který je nedílnou součástí této smlouvy</w:t>
      </w:r>
      <w:r w:rsidRPr="00462C1B">
        <w:rPr>
          <w:rFonts w:ascii="Calibri" w:hAnsi="Calibri"/>
        </w:rPr>
        <w:t>, jsou pevné a obsahují veškeré náklady a zisk  zhotovitele nezbytné k realizaci Díla. Jednotkové</w:t>
      </w:r>
      <w:r w:rsidRPr="00643434">
        <w:rPr>
          <w:rFonts w:ascii="Calibri" w:hAnsi="Calibri"/>
        </w:rPr>
        <w:t xml:space="preserve"> ceny jsou uvedeny a sjednány bez daně z přidané hodnoty. Tyto jednotkové ceny mají závazný charakter pro oceňování případných  víceprací nebo pro případné odpočty z ceny.</w:t>
      </w:r>
    </w:p>
    <w:p w:rsidR="00DE0B62" w:rsidRPr="00643434" w:rsidRDefault="00DE0B62" w:rsidP="00337A92">
      <w:pPr>
        <w:ind w:left="709" w:hanging="709"/>
        <w:rPr>
          <w:rFonts w:ascii="Calibri" w:hAnsi="Calibri"/>
        </w:rPr>
      </w:pPr>
    </w:p>
    <w:p w:rsidR="00DE0B62" w:rsidRDefault="00DE0B62" w:rsidP="009C006C">
      <w:pPr>
        <w:ind w:left="840"/>
        <w:rPr>
          <w:rFonts w:ascii="Calibri" w:hAnsi="Calibri"/>
        </w:rPr>
      </w:pPr>
    </w:p>
    <w:p w:rsidR="00DE0B62" w:rsidRPr="00643434" w:rsidRDefault="00DE0B62" w:rsidP="009C006C">
      <w:pPr>
        <w:ind w:left="840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4.2.  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Celková</w:t>
      </w:r>
      <w:r w:rsidRPr="00643434">
        <w:rPr>
          <w:rFonts w:ascii="Calibri" w:hAnsi="Calibri"/>
        </w:rPr>
        <w:t xml:space="preserve"> cena </w:t>
      </w:r>
      <w:r>
        <w:rPr>
          <w:rFonts w:ascii="Calibri" w:hAnsi="Calibri"/>
        </w:rPr>
        <w:t xml:space="preserve">Díla </w:t>
      </w:r>
      <w:r w:rsidRPr="00643434">
        <w:rPr>
          <w:rFonts w:ascii="Calibri" w:hAnsi="Calibri"/>
        </w:rPr>
        <w:t>může být změněna pouze v případech :</w:t>
      </w:r>
    </w:p>
    <w:p w:rsidR="00DE0B62" w:rsidRPr="00643434" w:rsidRDefault="00DE0B62" w:rsidP="009C006C">
      <w:pPr>
        <w:ind w:left="1416"/>
        <w:jc w:val="both"/>
        <w:rPr>
          <w:rFonts w:ascii="Calibri" w:hAnsi="Calibri"/>
          <w:b/>
        </w:rPr>
      </w:pPr>
    </w:p>
    <w:p w:rsidR="00DE0B62" w:rsidRPr="007A09A6" w:rsidRDefault="00DE0B62" w:rsidP="009C006C">
      <w:pPr>
        <w:numPr>
          <w:ilvl w:val="0"/>
          <w:numId w:val="1"/>
        </w:numPr>
        <w:jc w:val="both"/>
        <w:rPr>
          <w:rFonts w:ascii="Calibri" w:hAnsi="Calibri"/>
        </w:rPr>
      </w:pPr>
      <w:r w:rsidRPr="007A09A6">
        <w:rPr>
          <w:rFonts w:ascii="Calibri" w:hAnsi="Calibri"/>
        </w:rPr>
        <w:t xml:space="preserve">Pokud objednatel bude písemně požadovat změnu rozsahu předmětu Díla oproti zadávací  </w:t>
      </w:r>
      <w:r>
        <w:rPr>
          <w:rFonts w:ascii="Calibri" w:hAnsi="Calibri"/>
        </w:rPr>
        <w:t>d</w:t>
      </w:r>
      <w:r w:rsidRPr="007A09A6">
        <w:rPr>
          <w:rFonts w:ascii="Calibri" w:hAnsi="Calibri"/>
        </w:rPr>
        <w:t xml:space="preserve">okumentaci.          </w:t>
      </w:r>
    </w:p>
    <w:p w:rsidR="00DE0B62" w:rsidRPr="00643434" w:rsidRDefault="00DE0B62" w:rsidP="009C006C">
      <w:pPr>
        <w:numPr>
          <w:ilvl w:val="0"/>
          <w:numId w:val="1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Pokud v průběhu </w:t>
      </w:r>
      <w:r>
        <w:rPr>
          <w:rFonts w:ascii="Calibri" w:hAnsi="Calibri"/>
        </w:rPr>
        <w:t>plnění Díla</w:t>
      </w:r>
      <w:r w:rsidRPr="00643434">
        <w:rPr>
          <w:rFonts w:ascii="Calibri" w:hAnsi="Calibri"/>
        </w:rPr>
        <w:t xml:space="preserve"> dojde ke změnám sazeb daně z přidané hodnoty.</w:t>
      </w:r>
    </w:p>
    <w:p w:rsidR="00DE0B62" w:rsidRPr="00643434" w:rsidRDefault="00DE0B62" w:rsidP="009C006C">
      <w:pPr>
        <w:ind w:left="840"/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3.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Dodací</w:t>
      </w:r>
      <w:r>
        <w:rPr>
          <w:rFonts w:ascii="Calibri" w:hAnsi="Calibri"/>
        </w:rPr>
        <w:t>, technické</w:t>
      </w:r>
      <w:r w:rsidRPr="00643434">
        <w:rPr>
          <w:rFonts w:ascii="Calibri" w:hAnsi="Calibri"/>
        </w:rPr>
        <w:t xml:space="preserve"> a kvalitativní podmínky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</w:t>
      </w:r>
      <w:r>
        <w:rPr>
          <w:rFonts w:ascii="Calibri" w:hAnsi="Calibri"/>
        </w:rPr>
        <w:t xml:space="preserve"> a další specifikace Díla</w:t>
      </w:r>
      <w:r w:rsidRPr="00643434">
        <w:rPr>
          <w:rFonts w:ascii="Calibri" w:hAnsi="Calibri"/>
        </w:rPr>
        <w:t xml:space="preserve"> jsou </w:t>
      </w:r>
      <w:r w:rsidRPr="00643434">
        <w:rPr>
          <w:rFonts w:ascii="Calibri" w:hAnsi="Calibri"/>
        </w:rPr>
        <w:tab/>
        <w:t xml:space="preserve">uvedeny  </w:t>
      </w:r>
      <w:r>
        <w:rPr>
          <w:rFonts w:ascii="Calibri" w:hAnsi="Calibri"/>
        </w:rPr>
        <w:t>ve specifikaci Díla v příloze této smlouvy</w:t>
      </w:r>
      <w:r w:rsidRPr="00643434">
        <w:rPr>
          <w:rFonts w:ascii="Calibri" w:hAnsi="Calibri"/>
        </w:rPr>
        <w:t>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4.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Veškeré vícepráce, změny, doplňky nebo rozšíření, které ne</w:t>
      </w:r>
      <w:r>
        <w:rPr>
          <w:rFonts w:ascii="Calibri" w:hAnsi="Calibri"/>
        </w:rPr>
        <w:t xml:space="preserve">byly uvedeny ve výkazu </w:t>
      </w:r>
      <w:r>
        <w:rPr>
          <w:rFonts w:ascii="Calibri" w:hAnsi="Calibri"/>
        </w:rPr>
        <w:tab/>
        <w:t xml:space="preserve">výměr, </w:t>
      </w:r>
      <w:r w:rsidRPr="00643434">
        <w:rPr>
          <w:rFonts w:ascii="Calibri" w:hAnsi="Calibri"/>
        </w:rPr>
        <w:t>musí být vždy před jejich</w:t>
      </w:r>
      <w:r>
        <w:rPr>
          <w:rFonts w:ascii="Calibri" w:hAnsi="Calibri"/>
        </w:rPr>
        <w:t xml:space="preserve"> realizací písemně odsouhlaseny</w:t>
      </w:r>
      <w:r w:rsidRPr="00643434">
        <w:rPr>
          <w:rFonts w:ascii="Calibri" w:hAnsi="Calibri"/>
        </w:rPr>
        <w:t xml:space="preserve"> oprávněným </w:t>
      </w:r>
      <w:r w:rsidRPr="00643434">
        <w:rPr>
          <w:rFonts w:ascii="Calibri" w:hAnsi="Calibri"/>
        </w:rPr>
        <w:tab/>
        <w:t xml:space="preserve">zástupcem objednatele, včetně jejich ocenění. Pokud zhotovitel provede některé </w:t>
      </w:r>
      <w:r w:rsidRPr="00643434">
        <w:rPr>
          <w:rFonts w:ascii="Calibri" w:hAnsi="Calibri"/>
        </w:rPr>
        <w:tab/>
        <w:t xml:space="preserve">z těchto prací bez písemného souhlasu  objednatele, má objednatel právo odmítnout </w:t>
      </w:r>
      <w:r w:rsidRPr="00643434">
        <w:rPr>
          <w:rFonts w:ascii="Calibri" w:hAnsi="Calibri"/>
        </w:rPr>
        <w:tab/>
        <w:t>jejich úhradu.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rPr>
          <w:rFonts w:ascii="Calibri" w:hAnsi="Calibri"/>
          <w:b/>
        </w:rPr>
      </w:pPr>
    </w:p>
    <w:p w:rsidR="00DE0B62" w:rsidRPr="00A91133" w:rsidRDefault="00DE0B62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5</w:t>
      </w:r>
    </w:p>
    <w:p w:rsidR="00DE0B62" w:rsidRPr="00643434" w:rsidRDefault="00DE0B62" w:rsidP="009C006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placení a fakturace</w:t>
      </w:r>
    </w:p>
    <w:p w:rsidR="00DE0B62" w:rsidRPr="00643434" w:rsidRDefault="00DE0B62" w:rsidP="009C006C">
      <w:pPr>
        <w:jc w:val="both"/>
        <w:rPr>
          <w:rFonts w:ascii="Calibri" w:hAnsi="Calibri"/>
          <w:b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 w:rsidRPr="00643434">
        <w:rPr>
          <w:rFonts w:ascii="Calibri" w:hAnsi="Calibri"/>
          <w:b/>
        </w:rPr>
        <w:t>1</w:t>
      </w:r>
      <w:r w:rsidRPr="00643434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Provedené p</w:t>
      </w:r>
      <w:r>
        <w:rPr>
          <w:rFonts w:ascii="Calibri" w:hAnsi="Calibri"/>
        </w:rPr>
        <w:t xml:space="preserve">ráce budou zhotoviteli hrazeny </w:t>
      </w:r>
      <w:r w:rsidRPr="00643434">
        <w:rPr>
          <w:rFonts w:ascii="Calibri" w:hAnsi="Calibri"/>
        </w:rPr>
        <w:t xml:space="preserve">na základě měsíčně odsouhlaseného </w:t>
      </w:r>
      <w:r w:rsidRPr="00643434">
        <w:rPr>
          <w:rFonts w:ascii="Calibri" w:hAnsi="Calibri"/>
        </w:rPr>
        <w:tab/>
        <w:t xml:space="preserve">soupisu provedených prací, formou daňového </w:t>
      </w:r>
      <w:r w:rsidRPr="00956A7E">
        <w:rPr>
          <w:rFonts w:ascii="Calibri" w:hAnsi="Calibri"/>
        </w:rPr>
        <w:t xml:space="preserve">dokladu s </w:t>
      </w:r>
      <w:r w:rsidRPr="005C2EE9">
        <w:rPr>
          <w:rFonts w:ascii="Calibri" w:hAnsi="Calibri"/>
        </w:rPr>
        <w:t xml:space="preserve">21-ti denní lhůtou splatnosti </w:t>
      </w:r>
      <w:r w:rsidRPr="005C2EE9">
        <w:rPr>
          <w:rFonts w:ascii="Calibri" w:hAnsi="Calibri"/>
        </w:rPr>
        <w:tab/>
        <w:t>do celkové výše 90 % smluvní ceny.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  <w:t xml:space="preserve">Zbývající část, tj. </w:t>
      </w:r>
      <w:r w:rsidRPr="00643434">
        <w:rPr>
          <w:rFonts w:ascii="Calibri" w:hAnsi="Calibri"/>
        </w:rPr>
        <w:t xml:space="preserve">10% ze sjednané ceny uhradí objednatel zhotoviteli do deseti dnů </w:t>
      </w:r>
      <w:r w:rsidRPr="00643434">
        <w:rPr>
          <w:rFonts w:ascii="Calibri" w:hAnsi="Calibri"/>
        </w:rPr>
        <w:tab/>
        <w:t>po předání a pře</w:t>
      </w:r>
      <w:r>
        <w:rPr>
          <w:rFonts w:ascii="Calibri" w:hAnsi="Calibri"/>
        </w:rPr>
        <w:t xml:space="preserve">vzetí díla v případě, že se na Díle při předání </w:t>
      </w:r>
      <w:r w:rsidRPr="00643434">
        <w:rPr>
          <w:rFonts w:ascii="Calibri" w:hAnsi="Calibri"/>
        </w:rPr>
        <w:t xml:space="preserve">a převzetí nevyskytnou  </w:t>
      </w:r>
      <w:r w:rsidRPr="00643434">
        <w:rPr>
          <w:rFonts w:ascii="Calibri" w:hAnsi="Calibri"/>
        </w:rPr>
        <w:tab/>
        <w:t xml:space="preserve">žádné vady a </w:t>
      </w:r>
      <w:r>
        <w:rPr>
          <w:rFonts w:ascii="Calibri" w:hAnsi="Calibri"/>
        </w:rPr>
        <w:t>nedodělky. V případě, že se na D</w:t>
      </w:r>
      <w:r w:rsidRPr="00643434">
        <w:rPr>
          <w:rFonts w:ascii="Calibri" w:hAnsi="Calibri"/>
        </w:rPr>
        <w:t xml:space="preserve">íle vyskytnou vady a nedodělky, uhradí </w:t>
      </w:r>
      <w:r w:rsidRPr="00643434">
        <w:rPr>
          <w:rFonts w:ascii="Calibri" w:hAnsi="Calibri"/>
        </w:rPr>
        <w:tab/>
        <w:t>objednatel zbývající část do deseti dnů po odstranění posledního z nich.</w:t>
      </w:r>
    </w:p>
    <w:p w:rsidR="00DE0B62" w:rsidRPr="005C2EE9" w:rsidRDefault="00DE0B62" w:rsidP="009C006C">
      <w:pPr>
        <w:ind w:left="709" w:hanging="709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5.2.</w:t>
      </w:r>
      <w:r w:rsidRPr="0064343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Dojde – li ze strany objednatele k prodlení při úhradě faktury, je </w:t>
      </w:r>
      <w:r>
        <w:rPr>
          <w:rFonts w:ascii="Calibri" w:hAnsi="Calibri"/>
        </w:rPr>
        <w:t xml:space="preserve">zhotovitel oprávněn </w:t>
      </w:r>
      <w:r w:rsidRPr="00643434">
        <w:rPr>
          <w:rFonts w:ascii="Calibri" w:hAnsi="Calibri"/>
        </w:rPr>
        <w:t>objednatel</w:t>
      </w:r>
      <w:r>
        <w:rPr>
          <w:rFonts w:ascii="Calibri" w:hAnsi="Calibri"/>
        </w:rPr>
        <w:t>i účtovat</w:t>
      </w:r>
      <w:r w:rsidRPr="00643434">
        <w:rPr>
          <w:rFonts w:ascii="Calibri" w:hAnsi="Calibri"/>
        </w:rPr>
        <w:t xml:space="preserve"> smluvní pokutu ve </w:t>
      </w:r>
      <w:r>
        <w:rPr>
          <w:rFonts w:ascii="Calibri" w:hAnsi="Calibri"/>
        </w:rPr>
        <w:t xml:space="preserve">výši  </w:t>
      </w:r>
      <w:r w:rsidRPr="005C2EE9">
        <w:rPr>
          <w:rFonts w:ascii="Calibri" w:hAnsi="Calibri"/>
        </w:rPr>
        <w:t>0, 05 % z dlužné částky za každý i započatý den prodlení.  Po vzájemné dohodě může být splatnost faktur prodloužena na 60 dnů.</w:t>
      </w:r>
    </w:p>
    <w:p w:rsidR="00DE0B62" w:rsidRPr="00643434" w:rsidRDefault="00DE0B62" w:rsidP="009C006C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 w:rsidRPr="005C2EE9">
        <w:rPr>
          <w:rFonts w:ascii="Calibri" w:hAnsi="Calibri"/>
          <w:b/>
        </w:rPr>
        <w:t>3.</w:t>
      </w:r>
      <w:r w:rsidRPr="005C2EE9"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V</w:t>
      </w:r>
      <w:r w:rsidRPr="005C2EE9">
        <w:rPr>
          <w:rFonts w:ascii="Calibri" w:hAnsi="Calibri"/>
        </w:rPr>
        <w:t> případě nesplnění termínu dokončení díla dle čl. 3 této smlouvy, je objednatel oprávněn účtovat zhotoviteli smluvní pokutu ve výši 0,</w:t>
      </w:r>
      <w:r>
        <w:rPr>
          <w:rFonts w:ascii="Calibri" w:hAnsi="Calibri"/>
        </w:rPr>
        <w:t xml:space="preserve">05 </w:t>
      </w:r>
      <w:r w:rsidRPr="005C2EE9">
        <w:rPr>
          <w:rFonts w:ascii="Calibri" w:hAnsi="Calibri"/>
        </w:rPr>
        <w:t>%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 xml:space="preserve">z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 za každý i započatý den prodlení.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EF6484" w:rsidRDefault="00DE0B62" w:rsidP="009C006C">
      <w:pPr>
        <w:jc w:val="center"/>
        <w:rPr>
          <w:rFonts w:ascii="Calibri" w:hAnsi="Calibri"/>
          <w:b/>
        </w:rPr>
      </w:pPr>
    </w:p>
    <w:p w:rsidR="00DE0B62" w:rsidRPr="00A91133" w:rsidRDefault="00DE0B62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6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provádění díla</w:t>
      </w: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.1.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v plném míře odpovídá za bezpečnost a ochranu zdraví ( dále BOZ ) pracovníků, kteří provádějí práce ve smyslu předmětu této  smlouvy  a zabezpečí jejich vybavení  ochrannými pracovními pomůckami. Dále  se  zhotovitel zavazuje dodržovat hygienické předpisy</w:t>
      </w:r>
      <w:r>
        <w:rPr>
          <w:rFonts w:ascii="Calibri" w:hAnsi="Calibri"/>
        </w:rPr>
        <w:t xml:space="preserve"> a předpisy o požární ochraně</w:t>
      </w:r>
      <w:r w:rsidRPr="00643434">
        <w:rPr>
          <w:rFonts w:ascii="Calibri" w:hAnsi="Calibri"/>
        </w:rPr>
        <w:t xml:space="preserve"> a zabezpečit pracoviště  z hlediska BOZ  zaměstnanců objednatele a osob pohybujících se v objektu s povolením objednatele.</w:t>
      </w:r>
      <w:r w:rsidRPr="00643434">
        <w:rPr>
          <w:rFonts w:ascii="Calibri" w:hAnsi="Calibri"/>
        </w:rPr>
        <w:tab/>
      </w:r>
    </w:p>
    <w:p w:rsidR="00DE0B62" w:rsidRPr="00643434" w:rsidRDefault="00DE0B62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2. 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</w:rPr>
        <w:tab/>
        <w:t>Veškeré odborné práce musí vykonávat pracovníci zhotovitele nebo jeho subdodavatel</w:t>
      </w:r>
      <w:r>
        <w:rPr>
          <w:rFonts w:ascii="Calibri" w:hAnsi="Calibri"/>
        </w:rPr>
        <w:t>é</w:t>
      </w:r>
      <w:r w:rsidRPr="00643434">
        <w:rPr>
          <w:rFonts w:ascii="Calibri" w:hAnsi="Calibri"/>
        </w:rPr>
        <w:t xml:space="preserve"> mající příslušnou kvalifikaci. Doklad o kvalifikaci je zhotovitel na požádání objednatele povinen předložit.</w:t>
      </w:r>
      <w:r>
        <w:rPr>
          <w:rFonts w:ascii="Calibri" w:hAnsi="Calibri"/>
        </w:rPr>
        <w:t xml:space="preserve"> Zhotovitel odpovídá za provádění Díla subdodavatelem jako by Dílo prováděl sám.</w:t>
      </w:r>
    </w:p>
    <w:p w:rsidR="00DE0B62" w:rsidRPr="00643434" w:rsidRDefault="00DE0B62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je povinen při realizaci díla dodržovat veškeré ČSN,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bezpečnostní a  provozní předpisy v areálu P</w:t>
      </w:r>
      <w:r>
        <w:rPr>
          <w:rFonts w:ascii="Calibri" w:hAnsi="Calibri"/>
        </w:rPr>
        <w:t>N</w:t>
      </w:r>
      <w:r w:rsidRPr="00643434">
        <w:rPr>
          <w:rFonts w:ascii="Calibri" w:hAnsi="Calibri"/>
        </w:rPr>
        <w:t xml:space="preserve"> Brno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a</w:t>
      </w:r>
      <w:r>
        <w:rPr>
          <w:rFonts w:ascii="Calibri" w:hAnsi="Calibri"/>
        </w:rPr>
        <w:t xml:space="preserve"> platné a účinné právní předpisy</w:t>
      </w:r>
      <w:r w:rsidRPr="00643434">
        <w:rPr>
          <w:rFonts w:ascii="Calibri" w:hAnsi="Calibri"/>
        </w:rPr>
        <w:t>. Pokud porušením těchto předpisů vznikne jakákoliv škoda, nese veškeré náklady zhotovitel.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.4.</w:t>
      </w:r>
      <w:r w:rsidRPr="00643434"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>Zhotovitel je povinen zajistit D</w:t>
      </w:r>
      <w:r w:rsidRPr="00643434">
        <w:rPr>
          <w:rFonts w:ascii="Calibri" w:hAnsi="Calibri"/>
        </w:rPr>
        <w:t>ílo proti krádeži.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.5.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být pojištěn proti škodám způsobeným jeho činností, včetně </w:t>
      </w:r>
      <w:r w:rsidRPr="00643434">
        <w:rPr>
          <w:rFonts w:ascii="Calibri" w:hAnsi="Calibri"/>
        </w:rPr>
        <w:tab/>
        <w:t xml:space="preserve">možných škod způsobených pracovníky zhotovitele a to až do výše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íla.  Stejné </w:t>
      </w:r>
      <w:r w:rsidRPr="00643434">
        <w:rPr>
          <w:rFonts w:ascii="Calibri" w:hAnsi="Calibri"/>
        </w:rPr>
        <w:tab/>
        <w:t>podmínky je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 xml:space="preserve">zhotovitel povinen zajistit u svých subdodavatelů.  Doklady o pojištění </w:t>
      </w:r>
      <w:r w:rsidRPr="00643434">
        <w:rPr>
          <w:rFonts w:ascii="Calibri" w:hAnsi="Calibri"/>
        </w:rPr>
        <w:tab/>
        <w:t xml:space="preserve">je povinen na </w:t>
      </w:r>
      <w:r w:rsidRPr="00643434">
        <w:rPr>
          <w:rFonts w:ascii="Calibri" w:hAnsi="Calibri"/>
        </w:rPr>
        <w:tab/>
        <w:t>požádání předložit objednateli.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.6.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činností zhotovitele dojde ke způsobení škody objednateli nebo jiným </w:t>
      </w:r>
      <w:r w:rsidRPr="00643434">
        <w:rPr>
          <w:rFonts w:ascii="Calibri" w:hAnsi="Calibri"/>
        </w:rPr>
        <w:tab/>
        <w:t xml:space="preserve">subjektům z titulu opomenutí, nedbalosti nebo neplněním podmínek vyplývajících ze </w:t>
      </w:r>
      <w:r w:rsidRPr="00643434">
        <w:rPr>
          <w:rFonts w:ascii="Calibri" w:hAnsi="Calibri"/>
        </w:rPr>
        <w:tab/>
        <w:t xml:space="preserve">zákona, ČSN nebo jiných norem nebo vyplývajících z této smlouvy, je zhotovitel </w:t>
      </w:r>
      <w:r w:rsidRPr="00643434">
        <w:rPr>
          <w:rFonts w:ascii="Calibri" w:hAnsi="Calibri"/>
        </w:rPr>
        <w:tab/>
        <w:t xml:space="preserve">povinen bez zbytečného odkladu tuto škodu odstranit a není – li to možné, tak </w:t>
      </w:r>
      <w:r w:rsidRPr="00643434">
        <w:rPr>
          <w:rFonts w:ascii="Calibri" w:hAnsi="Calibri"/>
        </w:rPr>
        <w:tab/>
        <w:t>finančně uhradit. Veškeré náklady s tím spojené nese zhotovitel.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.7.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bude používat pouze části budovy, ev. vymezené venkovní prostory a </w:t>
      </w:r>
      <w:r w:rsidRPr="00643434">
        <w:rPr>
          <w:rFonts w:ascii="Calibri" w:hAnsi="Calibri"/>
        </w:rPr>
        <w:tab/>
        <w:t xml:space="preserve">přístupové cesty vymezené protokolem o předání </w:t>
      </w:r>
      <w:r>
        <w:rPr>
          <w:rFonts w:ascii="Calibri" w:hAnsi="Calibri"/>
        </w:rPr>
        <w:t>místa plnění</w:t>
      </w:r>
      <w:r w:rsidRPr="00643434">
        <w:rPr>
          <w:rFonts w:ascii="Calibri" w:hAnsi="Calibri"/>
        </w:rPr>
        <w:t xml:space="preserve"> vč. napojení na média.</w:t>
      </w:r>
    </w:p>
    <w:p w:rsidR="00DE0B62" w:rsidRDefault="00DE0B62" w:rsidP="009C006C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>8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Zhotovitel postupuje při provádění </w:t>
      </w:r>
      <w:r w:rsidRPr="005C2EE9">
        <w:rPr>
          <w:rFonts w:ascii="Calibri" w:hAnsi="Calibri"/>
        </w:rPr>
        <w:t xml:space="preserve">Díla samostatně. Objednatel má právo kontrolovat provádění Díla, a to nejméně jednou měsíčně za účasti zhotovitele. Zhotovitel je povinen vyzvat objednatele ke kontrole a prověření prací, které v dalším postupu budou zakryty nebo se stanou nepřístupnými (postačí </w:t>
      </w:r>
      <w:r>
        <w:rPr>
          <w:rFonts w:ascii="Calibri" w:hAnsi="Calibri"/>
        </w:rPr>
        <w:t>oznámení e-mailem potvrzeným příjemcem</w:t>
      </w:r>
      <w:r w:rsidRPr="005C2EE9">
        <w:rPr>
          <w:rFonts w:ascii="Calibri" w:hAnsi="Calibri"/>
        </w:rPr>
        <w:t>). Zhotovitel je povinen vyzvat objednatele nejméně 5 dnů před termínem, v němž budou předmětné práce zakryty.</w:t>
      </w:r>
    </w:p>
    <w:p w:rsidR="00DE0B62" w:rsidRPr="005C2EE9" w:rsidRDefault="00DE0B62" w:rsidP="009C006C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>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C1E6A">
        <w:rPr>
          <w:rFonts w:ascii="Calibri" w:hAnsi="Calibri"/>
        </w:rPr>
        <w:t>Zhotovitel obstará vše, co je k</w:t>
      </w:r>
      <w:r w:rsidRPr="00725AE6">
        <w:rPr>
          <w:rFonts w:ascii="Calibri" w:hAnsi="Calibri"/>
        </w:rPr>
        <w:t xml:space="preserve"> provedení </w:t>
      </w:r>
      <w:r w:rsidRPr="005C2EE9">
        <w:rPr>
          <w:rFonts w:ascii="Calibri" w:hAnsi="Calibri"/>
        </w:rPr>
        <w:t>Díla potřeba.</w:t>
      </w:r>
    </w:p>
    <w:p w:rsidR="00DE0B62" w:rsidRPr="005C2EE9" w:rsidRDefault="00DE0B62" w:rsidP="009C006C">
      <w:pPr>
        <w:pStyle w:val="BodyText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.1</w:t>
      </w:r>
      <w:r>
        <w:rPr>
          <w:rFonts w:ascii="Calibri" w:hAnsi="Calibri"/>
          <w:b/>
        </w:rPr>
        <w:t>0</w:t>
      </w:r>
      <w:r w:rsidRPr="005C2EE9">
        <w:rPr>
          <w:rFonts w:ascii="Calibri" w:hAnsi="Calibri"/>
          <w:b/>
        </w:rPr>
        <w:t>.</w:t>
      </w:r>
      <w:r w:rsidRPr="004C1E6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Je-li k provedení D</w:t>
      </w:r>
      <w:r w:rsidRPr="005C2EE9">
        <w:rPr>
          <w:rFonts w:ascii="Calibri" w:hAnsi="Calibri"/>
        </w:rPr>
        <w:t>íla nutná součinnost objednatele, určí mu zhotovitel lhůtu k jejímu poskytnutí, kterou musí objednatel odsouhlasit a následně součinnost poskytnout. Uplyne-li lhůta marně, má zhotovitel právo zajistit si náhradní plnění na účet objednatele. Před čerpáním náhradního plnění musí o uplynutí lhůty zhotovitel písemně informovat objednatele a vyzvat jej naposledy k poskytnutí součinnosti ve lhůtě 14 dnů ode dne doručení informace.</w:t>
      </w:r>
    </w:p>
    <w:p w:rsidR="00DE0B62" w:rsidRPr="005C2EE9" w:rsidRDefault="00DE0B62" w:rsidP="009C006C">
      <w:pPr>
        <w:jc w:val="both"/>
        <w:rPr>
          <w:rFonts w:ascii="Calibri" w:hAnsi="Calibri"/>
        </w:rPr>
      </w:pPr>
    </w:p>
    <w:p w:rsidR="00DE0B62" w:rsidRPr="00EF6484" w:rsidRDefault="00DE0B62" w:rsidP="009C006C">
      <w:pPr>
        <w:jc w:val="center"/>
        <w:rPr>
          <w:rFonts w:ascii="Calibri" w:hAnsi="Calibri"/>
          <w:b/>
        </w:rPr>
      </w:pPr>
    </w:p>
    <w:p w:rsidR="00DE0B62" w:rsidRPr="00A91133" w:rsidRDefault="00DE0B62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7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Předání díla</w:t>
      </w:r>
    </w:p>
    <w:p w:rsidR="00DE0B62" w:rsidRPr="00643434" w:rsidRDefault="00DE0B62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.1.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Zhotovitel je povinen písemně oznámit objednateli nejpozdě</w:t>
      </w:r>
      <w:r>
        <w:rPr>
          <w:rFonts w:ascii="Calibri" w:hAnsi="Calibri"/>
        </w:rPr>
        <w:t xml:space="preserve">ji do 10 – ti dnů předem, </w:t>
      </w:r>
      <w:r>
        <w:rPr>
          <w:rFonts w:ascii="Calibri" w:hAnsi="Calibri"/>
        </w:rPr>
        <w:tab/>
        <w:t xml:space="preserve">kdy </w:t>
      </w:r>
      <w:r w:rsidRPr="00643434">
        <w:rPr>
          <w:rFonts w:ascii="Calibri" w:hAnsi="Calibri"/>
        </w:rPr>
        <w:t xml:space="preserve">bude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 připraveno k odevzdání. Objednatel je p</w:t>
      </w:r>
      <w:r>
        <w:rPr>
          <w:rFonts w:ascii="Calibri" w:hAnsi="Calibri"/>
        </w:rPr>
        <w:t xml:space="preserve">ak povinen nejpozději do tří </w:t>
      </w:r>
      <w:r>
        <w:rPr>
          <w:rFonts w:ascii="Calibri" w:hAnsi="Calibri"/>
        </w:rPr>
        <w:tab/>
        <w:t xml:space="preserve">dnů </w:t>
      </w:r>
      <w:r w:rsidRPr="00643434">
        <w:rPr>
          <w:rFonts w:ascii="Calibri" w:hAnsi="Calibri"/>
        </w:rPr>
        <w:t>od termínu stanoveného</w:t>
      </w:r>
      <w:r>
        <w:rPr>
          <w:rFonts w:ascii="Calibri" w:hAnsi="Calibri"/>
        </w:rPr>
        <w:t xml:space="preserve"> zhotovitelem zahájit přejímací</w:t>
      </w:r>
      <w:r w:rsidRPr="00643434">
        <w:rPr>
          <w:rFonts w:ascii="Calibri" w:hAnsi="Calibri"/>
        </w:rPr>
        <w:t xml:space="preserve"> řízení a řádně v něm   </w:t>
      </w:r>
      <w:r w:rsidRPr="00643434">
        <w:rPr>
          <w:rFonts w:ascii="Calibri" w:hAnsi="Calibri"/>
        </w:rPr>
        <w:tab/>
        <w:t xml:space="preserve">pokračovat. </w:t>
      </w:r>
    </w:p>
    <w:p w:rsidR="00DE0B62" w:rsidRPr="00587F56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587F56">
        <w:rPr>
          <w:rFonts w:ascii="Calibri" w:hAnsi="Calibri"/>
          <w:b/>
        </w:rPr>
        <w:t xml:space="preserve">.2. 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Zhotovitel se zavazuje předat Dílo bez vad a nedodělků.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3</w:t>
      </w:r>
      <w:r w:rsidRPr="00643434">
        <w:rPr>
          <w:rFonts w:ascii="Calibri" w:hAnsi="Calibri"/>
          <w:b/>
        </w:rPr>
        <w:t xml:space="preserve">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O průběhu přejímacího řízení pořídí objednatel zápis, ve kterém se mimo jiné uvede </w:t>
      </w:r>
      <w:r w:rsidRPr="00643434">
        <w:rPr>
          <w:rFonts w:ascii="Calibri" w:hAnsi="Calibri"/>
        </w:rPr>
        <w:tab/>
        <w:t>so</w:t>
      </w:r>
      <w:r>
        <w:rPr>
          <w:rFonts w:ascii="Calibri" w:hAnsi="Calibri"/>
        </w:rPr>
        <w:t>upis vad a nedodělků, pokud je D</w:t>
      </w:r>
      <w:r w:rsidRPr="00643434">
        <w:rPr>
          <w:rFonts w:ascii="Calibri" w:hAnsi="Calibri"/>
        </w:rPr>
        <w:t xml:space="preserve">ílo obsahuje, tak s termínem jejich odstranění. </w:t>
      </w:r>
      <w:r w:rsidRPr="00643434">
        <w:rPr>
          <w:rFonts w:ascii="Calibri" w:hAnsi="Calibri"/>
        </w:rPr>
        <w:tab/>
        <w:t xml:space="preserve">Pokud </w:t>
      </w:r>
      <w:r w:rsidRPr="00643434">
        <w:rPr>
          <w:rFonts w:ascii="Calibri" w:hAnsi="Calibri"/>
        </w:rPr>
        <w:tab/>
        <w:t xml:space="preserve">objednatel odmítá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převzít, je povinen uvést do zápisu svoje důvody. 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ab/>
        <w:t>Součástí předání bude</w:t>
      </w:r>
      <w:r>
        <w:rPr>
          <w:rFonts w:ascii="Calibri" w:hAnsi="Calibri"/>
        </w:rPr>
        <w:t xml:space="preserve"> i předání atestů, certifikátů,</w:t>
      </w:r>
      <w:r w:rsidRPr="00643434">
        <w:rPr>
          <w:rFonts w:ascii="Calibri" w:hAnsi="Calibri"/>
        </w:rPr>
        <w:t xml:space="preserve"> prohlášení o shodě, protokolů o </w:t>
      </w:r>
      <w:r w:rsidRPr="00643434">
        <w:rPr>
          <w:rFonts w:ascii="Calibri" w:hAnsi="Calibri"/>
        </w:rPr>
        <w:tab/>
        <w:t xml:space="preserve">provedených zkouškách a výrobní dokumentaci na práce či materiály související </w:t>
      </w:r>
      <w:r w:rsidRPr="00643434">
        <w:rPr>
          <w:rFonts w:ascii="Calibri" w:hAnsi="Calibri"/>
        </w:rPr>
        <w:tab/>
        <w:t>s předmětem díla.</w:t>
      </w:r>
    </w:p>
    <w:p w:rsidR="00DE0B62" w:rsidRPr="00643434" w:rsidRDefault="00DE0B62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Dílo je považováno za </w:t>
      </w:r>
      <w:r>
        <w:rPr>
          <w:rFonts w:ascii="Calibri" w:hAnsi="Calibri"/>
        </w:rPr>
        <w:t>dokončené</w:t>
      </w:r>
      <w:r w:rsidRPr="00643434">
        <w:rPr>
          <w:rFonts w:ascii="Calibri" w:hAnsi="Calibri"/>
        </w:rPr>
        <w:t xml:space="preserve"> po</w:t>
      </w:r>
      <w:r>
        <w:rPr>
          <w:rFonts w:ascii="Calibri" w:hAnsi="Calibri"/>
        </w:rPr>
        <w:t xml:space="preserve"> ukončení všech prací</w:t>
      </w:r>
      <w:r w:rsidRPr="00643434">
        <w:rPr>
          <w:rFonts w:ascii="Calibri" w:hAnsi="Calibri"/>
        </w:rPr>
        <w:t xml:space="preserve"> uvedených v čl. 2 této smlouvy, pokud jsou ukončeny řádně a včas a zhotovitel předal objednat</w:t>
      </w:r>
      <w:r>
        <w:rPr>
          <w:rFonts w:ascii="Calibri" w:hAnsi="Calibri"/>
        </w:rPr>
        <w:t>eli doklady uvedené v odstavci 8.3</w:t>
      </w:r>
      <w:r w:rsidRPr="00643434">
        <w:rPr>
          <w:rFonts w:ascii="Calibri" w:hAnsi="Calibri"/>
        </w:rPr>
        <w:t xml:space="preserve">. této smlouvy. Pokud jsou v této smlouvě použity termíny </w:t>
      </w:r>
      <w:r>
        <w:rPr>
          <w:rFonts w:ascii="Calibri" w:hAnsi="Calibri"/>
        </w:rPr>
        <w:t>do</w:t>
      </w:r>
      <w:r w:rsidRPr="00643434">
        <w:rPr>
          <w:rFonts w:ascii="Calibri" w:hAnsi="Calibri"/>
        </w:rPr>
        <w:t xml:space="preserve">končení díla nebo  </w:t>
      </w:r>
      <w:r w:rsidRPr="00643434">
        <w:rPr>
          <w:rFonts w:ascii="Calibri" w:hAnsi="Calibri"/>
        </w:rPr>
        <w:tab/>
        <w:t>den předání, rozumí se tím den, ve kterém dojde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k podpisu  předávacího protokolu</w:t>
      </w:r>
      <w:r>
        <w:rPr>
          <w:rFonts w:ascii="Calibri" w:hAnsi="Calibri"/>
        </w:rPr>
        <w:t xml:space="preserve"> o Díle</w:t>
      </w:r>
      <w:r w:rsidRPr="00643434">
        <w:rPr>
          <w:rFonts w:ascii="Calibri" w:hAnsi="Calibri"/>
        </w:rPr>
        <w:t xml:space="preserve">. 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Objednatel má právo převzít i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ílo, které vykazuje drobné vady a ned</w:t>
      </w:r>
      <w:r>
        <w:rPr>
          <w:rFonts w:ascii="Calibri" w:hAnsi="Calibri"/>
        </w:rPr>
        <w:t xml:space="preserve">odělky, které </w:t>
      </w:r>
      <w:r>
        <w:rPr>
          <w:rFonts w:ascii="Calibri" w:hAnsi="Calibri"/>
        </w:rPr>
        <w:tab/>
        <w:t>nebrání užívání D</w:t>
      </w:r>
      <w:r w:rsidRPr="00643434">
        <w:rPr>
          <w:rFonts w:ascii="Calibri" w:hAnsi="Calibri"/>
        </w:rPr>
        <w:t xml:space="preserve">íla. V tom případě je zhotovitel povinen odstranit tyto vady a </w:t>
      </w:r>
      <w:r w:rsidRPr="00643434">
        <w:rPr>
          <w:rFonts w:ascii="Calibri" w:hAnsi="Calibri"/>
        </w:rPr>
        <w:tab/>
        <w:t>nedodělky v dohodnutém termínu.</w:t>
      </w:r>
    </w:p>
    <w:p w:rsidR="00DE0B62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1240D5" w:rsidRDefault="00DE0B62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8</w:t>
      </w:r>
    </w:p>
    <w:p w:rsidR="00DE0B62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Záruka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:rsidR="00DE0B62" w:rsidRPr="00643434" w:rsidRDefault="00DE0B62" w:rsidP="001503E3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.1.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Zhotovitel poskytuje na D</w:t>
      </w:r>
      <w:r w:rsidRPr="00643434">
        <w:rPr>
          <w:rFonts w:ascii="Calibri" w:hAnsi="Calibri"/>
        </w:rPr>
        <w:t>ílo uvedené v čl. 2 záruku v </w:t>
      </w:r>
      <w:r w:rsidRPr="00D338DB">
        <w:rPr>
          <w:rFonts w:ascii="Calibri" w:hAnsi="Calibri"/>
        </w:rPr>
        <w:t xml:space="preserve">délce </w:t>
      </w:r>
      <w:r w:rsidRPr="00893840">
        <w:rPr>
          <w:rFonts w:ascii="Calibri" w:hAnsi="Calibri"/>
          <w:b/>
        </w:rPr>
        <w:t>72 měsíců</w:t>
      </w:r>
      <w:r w:rsidRPr="00D338DB">
        <w:rPr>
          <w:rFonts w:ascii="Calibri" w:hAnsi="Calibri"/>
        </w:rPr>
        <w:t>. Po tuto dobu odpovídá za vady, které objednatel zjistil a které včas reklam</w:t>
      </w:r>
      <w:r w:rsidRPr="00643434">
        <w:rPr>
          <w:rFonts w:ascii="Calibri" w:hAnsi="Calibri"/>
        </w:rPr>
        <w:t xml:space="preserve">oval. </w:t>
      </w:r>
      <w:r>
        <w:rPr>
          <w:rFonts w:ascii="Calibri" w:hAnsi="Calibri"/>
        </w:rPr>
        <w:t xml:space="preserve">Na materiál poskytuje zhotovitel záruku </w:t>
      </w:r>
      <w:bookmarkStart w:id="0" w:name="_GoBack"/>
      <w:bookmarkEnd w:id="0"/>
      <w:r>
        <w:rPr>
          <w:rFonts w:ascii="Calibri" w:hAnsi="Calibri"/>
        </w:rPr>
        <w:t xml:space="preserve">nejméně však </w:t>
      </w:r>
      <w:r w:rsidRPr="00893840">
        <w:rPr>
          <w:rFonts w:ascii="Calibri" w:hAnsi="Calibri"/>
          <w:b/>
        </w:rPr>
        <w:t>24 měsíců</w:t>
      </w:r>
      <w:r>
        <w:rPr>
          <w:rFonts w:ascii="Calibri" w:hAnsi="Calibri"/>
        </w:rPr>
        <w:t>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 w:rsidRPr="00643434">
        <w:rPr>
          <w:rFonts w:ascii="Calibri" w:hAnsi="Calibri"/>
          <w:b/>
        </w:rPr>
        <w:t>2.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Objednatel je povinen vady písemně reklamovat u zhotovi</w:t>
      </w:r>
      <w:r>
        <w:rPr>
          <w:rFonts w:ascii="Calibri" w:hAnsi="Calibri"/>
        </w:rPr>
        <w:t xml:space="preserve">tele bez zbytečného </w:t>
      </w:r>
      <w:r>
        <w:rPr>
          <w:rFonts w:ascii="Calibri" w:hAnsi="Calibri"/>
        </w:rPr>
        <w:tab/>
        <w:t>odkladu</w:t>
      </w:r>
      <w:r w:rsidRPr="00643434"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o jejich zjištění. V reklamaci </w:t>
      </w:r>
      <w:r w:rsidRPr="00643434">
        <w:rPr>
          <w:rFonts w:ascii="Calibri" w:hAnsi="Calibri"/>
        </w:rPr>
        <w:t>musí být vady popsány a uvedeno jak s</w:t>
      </w:r>
      <w:r>
        <w:rPr>
          <w:rFonts w:ascii="Calibri" w:hAnsi="Calibri"/>
        </w:rPr>
        <w:t xml:space="preserve">e </w:t>
      </w:r>
      <w:r>
        <w:rPr>
          <w:rFonts w:ascii="Calibri" w:hAnsi="Calibri"/>
        </w:rPr>
        <w:tab/>
        <w:t xml:space="preserve">projevují. Dále v reklamaci </w:t>
      </w:r>
      <w:r w:rsidRPr="00643434">
        <w:rPr>
          <w:rFonts w:ascii="Calibri" w:hAnsi="Calibri"/>
        </w:rPr>
        <w:t xml:space="preserve">může objednatel  uvést  své požadavky, jakým způsobem  </w:t>
      </w:r>
      <w:r w:rsidRPr="00643434">
        <w:rPr>
          <w:rFonts w:ascii="Calibri" w:hAnsi="Calibri"/>
        </w:rPr>
        <w:tab/>
        <w:t>požaduje  vadu odstranit nebo zda požaduje  finanční náhradu.</w:t>
      </w:r>
    </w:p>
    <w:p w:rsidR="00DE0B62" w:rsidRPr="00643434" w:rsidRDefault="00DE0B62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 w:rsidRPr="00643434">
        <w:rPr>
          <w:rFonts w:ascii="Calibri" w:hAnsi="Calibri"/>
          <w:b/>
        </w:rPr>
        <w:t>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 je povinen nejpozději do 3 pracovních dnů po obdržení reklamace písemně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oznámit objednateli, zda reklamaci uznává, jakou lhůtu navrhuje k odstranění vad nebo z jakých důvodů reklamaci neuznává. Pok</w:t>
      </w:r>
      <w:r>
        <w:rPr>
          <w:rFonts w:ascii="Calibri" w:hAnsi="Calibri"/>
        </w:rPr>
        <w:t>ud tak neučiní, má se zato, že</w:t>
      </w:r>
      <w:r w:rsidRPr="00643434">
        <w:rPr>
          <w:rFonts w:ascii="Calibri" w:hAnsi="Calibri"/>
        </w:rPr>
        <w:tab/>
        <w:t xml:space="preserve">reklamaci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bjednatele uznává.</w:t>
      </w:r>
    </w:p>
    <w:p w:rsidR="00DE0B62" w:rsidRPr="00643434" w:rsidRDefault="00DE0B62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.4.</w:t>
      </w:r>
      <w:r w:rsidRPr="00643434">
        <w:rPr>
          <w:rFonts w:ascii="Calibri" w:hAnsi="Calibri"/>
        </w:rPr>
        <w:t xml:space="preserve">   </w:t>
      </w:r>
      <w:r>
        <w:rPr>
          <w:rFonts w:ascii="Calibri" w:hAnsi="Calibri"/>
        </w:rPr>
        <w:t>Zhotovitel se zavazuje zahájit</w:t>
      </w:r>
      <w:r w:rsidRPr="00643434">
        <w:rPr>
          <w:rFonts w:ascii="Calibri" w:hAnsi="Calibri"/>
        </w:rPr>
        <w:t xml:space="preserve"> odstranění vad do </w:t>
      </w:r>
      <w:r>
        <w:rPr>
          <w:rFonts w:ascii="Calibri" w:hAnsi="Calibri"/>
        </w:rPr>
        <w:t>3</w:t>
      </w:r>
      <w:r w:rsidRPr="00643434">
        <w:rPr>
          <w:rFonts w:ascii="Calibri" w:hAnsi="Calibri"/>
        </w:rPr>
        <w:t xml:space="preserve"> pracovních dnů po písemném potvrzení, že reklamaci přijímá. Po uplynutí 5 – ti pracovních dnů, v nichž zhotovitel nezahájí práce na odstranění, má objednatel právo zadat odstranění vady u jiné organizace ( firmy ) na náklad zhotovitele.</w:t>
      </w:r>
    </w:p>
    <w:p w:rsidR="00DE0B62" w:rsidRDefault="00DE0B62" w:rsidP="009C006C">
      <w:pPr>
        <w:ind w:left="708" w:hanging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 xml:space="preserve">.5.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543086">
        <w:rPr>
          <w:rFonts w:ascii="Calibri" w:hAnsi="Calibri"/>
        </w:rPr>
        <w:t>Zhotovitel je povinen provést odstranění vady nejpozději do 15 - ti pracovních dnů ode dne zahájení odstraňování vady.</w:t>
      </w:r>
    </w:p>
    <w:p w:rsidR="00DE0B62" w:rsidRPr="00643434" w:rsidRDefault="00DE0B62" w:rsidP="009C006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8.6.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Reklamaci lze uplatnit do posledního dne záruční lhůty, přičemž i reklamace </w:t>
      </w:r>
      <w:r w:rsidRPr="00643434">
        <w:rPr>
          <w:rFonts w:ascii="Calibri" w:hAnsi="Calibri"/>
        </w:rPr>
        <w:tab/>
        <w:t>odeslaná objednatelem v poslední den záruční lhůty se považuje za včas uplatněnou.</w:t>
      </w:r>
      <w:r w:rsidRPr="00643434">
        <w:rPr>
          <w:rFonts w:ascii="Calibri" w:hAnsi="Calibri"/>
          <w:b/>
        </w:rPr>
        <w:t xml:space="preserve"> </w:t>
      </w:r>
    </w:p>
    <w:p w:rsidR="00DE0B62" w:rsidRDefault="00DE0B62" w:rsidP="009C006C">
      <w:pPr>
        <w:jc w:val="center"/>
        <w:rPr>
          <w:rFonts w:ascii="Calibri" w:hAnsi="Calibri"/>
          <w:b/>
        </w:rPr>
      </w:pPr>
    </w:p>
    <w:p w:rsidR="00DE0B62" w:rsidRPr="00EF6484" w:rsidRDefault="00DE0B62" w:rsidP="009C006C">
      <w:pPr>
        <w:jc w:val="center"/>
        <w:rPr>
          <w:rFonts w:ascii="Calibri" w:hAnsi="Calibri"/>
          <w:b/>
        </w:rPr>
      </w:pPr>
    </w:p>
    <w:p w:rsidR="00DE0B62" w:rsidRPr="001240D5" w:rsidRDefault="00DE0B62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 </w:t>
      </w:r>
      <w:r>
        <w:rPr>
          <w:rFonts w:ascii="Calibri" w:hAnsi="Calibri"/>
          <w:b/>
          <w:sz w:val="32"/>
          <w:szCs w:val="32"/>
        </w:rPr>
        <w:t>9</w:t>
      </w:r>
    </w:p>
    <w:p w:rsidR="00DE0B62" w:rsidRPr="00643434" w:rsidRDefault="00DE0B62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Závěrečná ustanovení</w:t>
      </w:r>
    </w:p>
    <w:p w:rsidR="00DE0B62" w:rsidRPr="00643434" w:rsidRDefault="00DE0B62" w:rsidP="009C006C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DE0B62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 xml:space="preserve">.1.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Zhotovitel může provést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i před sjednaným termínem. </w:t>
      </w:r>
    </w:p>
    <w:p w:rsidR="00DE0B62" w:rsidRPr="00543086" w:rsidRDefault="00DE0B62" w:rsidP="00FF505B">
      <w:pPr>
        <w:ind w:left="708" w:hanging="708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/>
        </w:rPr>
        <w:t>9</w:t>
      </w:r>
      <w:r w:rsidRPr="00543086">
        <w:rPr>
          <w:rFonts w:ascii="Calibri" w:hAnsi="Calibri"/>
          <w:b/>
        </w:rPr>
        <w:t>.2.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Zhotovitel</w:t>
      </w:r>
      <w:r w:rsidRPr="00543086">
        <w:rPr>
          <w:rFonts w:ascii="Calibri" w:hAnsi="Calibri"/>
          <w:bCs/>
          <w:color w:val="000000"/>
        </w:rPr>
        <w:t xml:space="preserve"> přebírá nebezpečí změny okolností ve smyslu § 1765 odst. 2 </w:t>
      </w:r>
      <w:r>
        <w:rPr>
          <w:rFonts w:ascii="Calibri" w:hAnsi="Calibri"/>
          <w:bCs/>
          <w:color w:val="000000"/>
        </w:rPr>
        <w:t>občanského zákoníku</w:t>
      </w:r>
      <w:r w:rsidRPr="00543086">
        <w:rPr>
          <w:rFonts w:ascii="Calibri" w:hAnsi="Calibri"/>
          <w:bCs/>
          <w:color w:val="000000"/>
        </w:rPr>
        <w:t>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.3.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Tuto smlouvu lze měnit pouze písemným oboustranně potvrzeným ujednáním, </w:t>
      </w:r>
      <w:r w:rsidRPr="00643434">
        <w:rPr>
          <w:rFonts w:ascii="Calibri" w:hAnsi="Calibri"/>
        </w:rPr>
        <w:tab/>
        <w:t>výslovně nazvaným  Dodatek ke smlouvě, s uvedením pořadového čísla.</w:t>
      </w:r>
      <w:r>
        <w:rPr>
          <w:rFonts w:ascii="Calibri" w:hAnsi="Calibri"/>
        </w:rPr>
        <w:t xml:space="preserve"> Jiné zápisy, </w:t>
      </w:r>
      <w:r>
        <w:rPr>
          <w:rFonts w:ascii="Calibri" w:hAnsi="Calibri"/>
        </w:rPr>
        <w:tab/>
        <w:t xml:space="preserve">protokoly apod. </w:t>
      </w:r>
      <w:r w:rsidRPr="00643434">
        <w:rPr>
          <w:rFonts w:ascii="Calibri" w:hAnsi="Calibri"/>
        </w:rPr>
        <w:t xml:space="preserve">se za změnu smlouvy nepovažují. 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9.</w:t>
      </w:r>
      <w:r w:rsidRPr="00643434">
        <w:rPr>
          <w:rFonts w:ascii="Calibri" w:hAnsi="Calibri"/>
          <w:b/>
        </w:rPr>
        <w:t>4.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Nastanou – li u některých ze stran skutečnosti bránící řádnému plnění t</w:t>
      </w:r>
      <w:r>
        <w:rPr>
          <w:rFonts w:ascii="Calibri" w:hAnsi="Calibri"/>
        </w:rPr>
        <w:t>éto smlouvy</w:t>
      </w:r>
      <w:r w:rsidRPr="00643434">
        <w:rPr>
          <w:rFonts w:ascii="Calibri" w:hAnsi="Calibri"/>
        </w:rPr>
        <w:t xml:space="preserve">, </w:t>
      </w:r>
      <w:r w:rsidRPr="00643434">
        <w:rPr>
          <w:rFonts w:ascii="Calibri" w:hAnsi="Calibri"/>
        </w:rPr>
        <w:tab/>
        <w:t xml:space="preserve">je povinna to ihned bez zbytečného odkladu oznámit druhé straně a vyvolat jednání </w:t>
      </w:r>
      <w:r w:rsidRPr="00643434">
        <w:rPr>
          <w:rFonts w:ascii="Calibri" w:hAnsi="Calibri"/>
        </w:rPr>
        <w:tab/>
        <w:t>zástupců oprávněných k podpisu smlouvy.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.5.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Chce - </w:t>
      </w:r>
      <w:r w:rsidRPr="00643434">
        <w:rPr>
          <w:rFonts w:ascii="Calibri" w:hAnsi="Calibri"/>
        </w:rPr>
        <w:t xml:space="preserve">li některá ze stran od této smlouvy odstoupit na základě ujednání z této </w:t>
      </w:r>
      <w:r w:rsidRPr="00643434">
        <w:rPr>
          <w:rFonts w:ascii="Calibri" w:hAnsi="Calibri"/>
        </w:rPr>
        <w:tab/>
        <w:t xml:space="preserve">smlouvy vyplývajících, je povinna svoje odstoupení písemně oznámit druhé straně </w:t>
      </w:r>
      <w:r w:rsidRPr="00643434">
        <w:rPr>
          <w:rFonts w:ascii="Calibri" w:hAnsi="Calibri"/>
        </w:rPr>
        <w:tab/>
        <w:t xml:space="preserve">s uvedením termínu, ke kterému od smlouvy odstupuje. V odstoupení musí být dále </w:t>
      </w:r>
      <w:r w:rsidRPr="00643434">
        <w:rPr>
          <w:rFonts w:ascii="Calibri" w:hAnsi="Calibri"/>
        </w:rPr>
        <w:tab/>
        <w:t xml:space="preserve">uveden důvod, pro který strana od smlouvy odstupuje a přesná citace tohoto bodu </w:t>
      </w:r>
      <w:r w:rsidRPr="00643434">
        <w:rPr>
          <w:rFonts w:ascii="Calibri" w:hAnsi="Calibri"/>
        </w:rPr>
        <w:tab/>
        <w:t>sm</w:t>
      </w:r>
      <w:r>
        <w:rPr>
          <w:rFonts w:ascii="Calibri" w:hAnsi="Calibri"/>
        </w:rPr>
        <w:t xml:space="preserve">louvy, nebo ustanovení zákona, </w:t>
      </w:r>
      <w:r w:rsidRPr="00643434">
        <w:rPr>
          <w:rFonts w:ascii="Calibri" w:hAnsi="Calibri"/>
        </w:rPr>
        <w:t>které ji</w:t>
      </w:r>
      <w:r>
        <w:rPr>
          <w:rFonts w:ascii="Calibri" w:hAnsi="Calibri"/>
        </w:rPr>
        <w:t xml:space="preserve"> k takovému</w:t>
      </w:r>
      <w:r w:rsidRPr="00643434">
        <w:rPr>
          <w:rFonts w:ascii="Calibri" w:hAnsi="Calibri"/>
        </w:rPr>
        <w:t xml:space="preserve"> kroku opravňuje. Bez těchto </w:t>
      </w:r>
      <w:r w:rsidRPr="00643434">
        <w:rPr>
          <w:rFonts w:ascii="Calibri" w:hAnsi="Calibri"/>
        </w:rPr>
        <w:tab/>
        <w:t>náležitostí je odstoupení neplatné.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dojde k zastavení </w:t>
      </w:r>
      <w:r>
        <w:rPr>
          <w:rFonts w:ascii="Calibri" w:hAnsi="Calibri"/>
        </w:rPr>
        <w:t>plnění Díla</w:t>
      </w:r>
      <w:r w:rsidRPr="00643434">
        <w:rPr>
          <w:rFonts w:ascii="Calibri" w:hAnsi="Calibri"/>
        </w:rPr>
        <w:t xml:space="preserve"> z důvodů na stra</w:t>
      </w:r>
      <w:r>
        <w:rPr>
          <w:rFonts w:ascii="Calibri" w:hAnsi="Calibri"/>
        </w:rPr>
        <w:t>ně objednatele, bude prodloužen</w:t>
      </w:r>
      <w:r w:rsidRPr="00643434">
        <w:rPr>
          <w:rFonts w:ascii="Calibri" w:hAnsi="Calibri"/>
        </w:rPr>
        <w:tab/>
        <w:t>termín dokončení o stejnou dobu, na kterou byl</w:t>
      </w:r>
      <w:r>
        <w:rPr>
          <w:rFonts w:ascii="Calibri" w:hAnsi="Calibri"/>
        </w:rPr>
        <w:t>o plnění Díla</w:t>
      </w:r>
      <w:r w:rsidRPr="00643434">
        <w:rPr>
          <w:rFonts w:ascii="Calibri" w:hAnsi="Calibri"/>
        </w:rPr>
        <w:t xml:space="preserve"> zastaven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.</w:t>
      </w:r>
    </w:p>
    <w:p w:rsidR="00DE0B62" w:rsidRPr="00643434" w:rsidRDefault="00DE0B62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5C2EE9">
        <w:rPr>
          <w:rFonts w:ascii="Calibri" w:hAnsi="Calibri"/>
          <w:b/>
        </w:rPr>
        <w:t>.7.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Práva a povinnosti smluvních stran v této smlouvě výslovně neupravená se řídí </w:t>
      </w:r>
      <w:r>
        <w:rPr>
          <w:rFonts w:ascii="Calibri" w:hAnsi="Calibri"/>
        </w:rPr>
        <w:t>právním řádem České republiky, zejména příslušnými ustanoveními občanského zákoníku</w:t>
      </w:r>
      <w:r w:rsidRPr="00643434">
        <w:rPr>
          <w:rFonts w:ascii="Calibri" w:hAnsi="Calibri"/>
        </w:rPr>
        <w:t xml:space="preserve">. </w:t>
      </w:r>
    </w:p>
    <w:p w:rsidR="00DE0B62" w:rsidRDefault="00DE0B62" w:rsidP="009C006C">
      <w:pPr>
        <w:ind w:left="708" w:hanging="708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</w:rPr>
        <w:t>9</w:t>
      </w:r>
      <w:r w:rsidRPr="00BB323F">
        <w:rPr>
          <w:rFonts w:ascii="Calibri" w:hAnsi="Calibri" w:cs="Arial"/>
          <w:b/>
        </w:rPr>
        <w:t>.8.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E42B60">
        <w:rPr>
          <w:rFonts w:ascii="Calibri" w:hAnsi="Calibri"/>
        </w:rPr>
        <w:t>Zhotovitel podpisem této smlouvy souhlasí s uveřejněním této smlouvy a jejich případných dodatků</w:t>
      </w:r>
      <w:r>
        <w:rPr>
          <w:rFonts w:ascii="Calibri" w:hAnsi="Calibri"/>
        </w:rPr>
        <w:t xml:space="preserve"> k této smlouvě</w:t>
      </w:r>
      <w:r>
        <w:rPr>
          <w:rFonts w:ascii="Calibri" w:hAnsi="Calibri"/>
          <w:b/>
        </w:rPr>
        <w:t>.</w:t>
      </w:r>
    </w:p>
    <w:p w:rsidR="00DE0B62" w:rsidRPr="00BA60D8" w:rsidRDefault="00DE0B62" w:rsidP="009C006C">
      <w:pPr>
        <w:ind w:left="708" w:hanging="708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Pr="00DE4F3A">
        <w:rPr>
          <w:rFonts w:ascii="Calibri" w:hAnsi="Calibri" w:cs="Arial"/>
          <w:b/>
        </w:rPr>
        <w:t>.</w:t>
      </w:r>
      <w:r w:rsidRPr="00FF505B">
        <w:rPr>
          <w:rFonts w:ascii="Calibri" w:hAnsi="Calibri" w:cs="Arial"/>
          <w:b/>
        </w:rPr>
        <w:t>9.</w:t>
      </w:r>
      <w:r>
        <w:rPr>
          <w:rFonts w:ascii="Calibri" w:hAnsi="Calibri" w:cs="Arial"/>
        </w:rPr>
        <w:tab/>
      </w:r>
      <w:r w:rsidRPr="00BA60D8">
        <w:rPr>
          <w:rFonts w:ascii="Calibri" w:hAnsi="Calibri" w:cs="Arial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rPr>
          <w:rFonts w:ascii="Calibri" w:hAnsi="Calibri" w:cs="Arial"/>
        </w:rPr>
        <w:t>objednatel</w:t>
      </w:r>
      <w:r w:rsidRPr="00BA60D8">
        <w:rPr>
          <w:rFonts w:ascii="Calibri" w:hAnsi="Calibri" w:cs="Arial"/>
        </w:rPr>
        <w:t>.</w:t>
      </w:r>
    </w:p>
    <w:p w:rsidR="00DE0B62" w:rsidRPr="00BB323F" w:rsidRDefault="00DE0B62" w:rsidP="009C006C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 xml:space="preserve">. </w:t>
      </w:r>
      <w:r w:rsidRPr="00BB323F">
        <w:rPr>
          <w:rFonts w:ascii="Calibri" w:hAnsi="Calibri"/>
          <w:b/>
        </w:rPr>
        <w:tab/>
      </w:r>
      <w:r w:rsidRPr="00BB323F">
        <w:rPr>
          <w:rFonts w:ascii="Calibri" w:hAnsi="Calibri"/>
        </w:rPr>
        <w:t>Tato smlouva je vyhotovena ve dvou stejnopisech, z nichž každá smluvní strana obdrží po jednom vyhotovení.</w:t>
      </w:r>
    </w:p>
    <w:p w:rsidR="00DE0B62" w:rsidRPr="00BA60D8" w:rsidRDefault="00DE0B62" w:rsidP="009C00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sz w:val="24"/>
          <w:szCs w:val="24"/>
          <w:lang w:val="cs-CZ"/>
        </w:rPr>
      </w:pPr>
      <w:r>
        <w:rPr>
          <w:rFonts w:ascii="Calibri" w:hAnsi="Calibri"/>
          <w:b/>
          <w:sz w:val="24"/>
          <w:szCs w:val="24"/>
          <w:lang w:val="cs-CZ"/>
        </w:rPr>
        <w:t>9</w:t>
      </w:r>
      <w:r w:rsidRPr="009C006C">
        <w:rPr>
          <w:rFonts w:ascii="Calibri" w:hAnsi="Calibri"/>
          <w:b/>
          <w:sz w:val="24"/>
          <w:szCs w:val="24"/>
          <w:lang w:val="cs-CZ"/>
        </w:rPr>
        <w:t>.1</w:t>
      </w:r>
      <w:r>
        <w:rPr>
          <w:rFonts w:ascii="Calibri" w:hAnsi="Calibri"/>
          <w:b/>
          <w:sz w:val="24"/>
          <w:szCs w:val="24"/>
          <w:lang w:val="cs-CZ"/>
        </w:rPr>
        <w:t>1</w:t>
      </w:r>
      <w:r w:rsidRPr="009C006C">
        <w:rPr>
          <w:rFonts w:ascii="Calibri" w:hAnsi="Calibri"/>
          <w:b/>
          <w:sz w:val="24"/>
          <w:szCs w:val="24"/>
          <w:lang w:val="cs-CZ"/>
        </w:rPr>
        <w:t xml:space="preserve">. </w:t>
      </w:r>
      <w:r w:rsidRPr="00BB323F">
        <w:rPr>
          <w:rFonts w:ascii="Calibri" w:hAnsi="Calibri" w:cs="Arial"/>
          <w:sz w:val="24"/>
          <w:szCs w:val="24"/>
          <w:lang w:val="cs-CZ"/>
        </w:rPr>
        <w:t>Tato smlouva byla sepsána určitě a srozumitelně na základě pravdivých údajů a po vzájemné</w:t>
      </w:r>
      <w:r w:rsidRPr="00BA60D8">
        <w:rPr>
          <w:rFonts w:ascii="Calibri" w:hAnsi="Calibri" w:cs="Arial"/>
          <w:sz w:val="24"/>
          <w:szCs w:val="24"/>
          <w:lang w:val="cs-CZ"/>
        </w:rPr>
        <w:t xml:space="preserve"> dohodě smluvních stran na základě jejich vážné a svobodné vůle, nikoliv v tísni a nikoliv za jednostranně nevýhodných podmínek, což potvrzují svými podpisy.</w:t>
      </w: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893840" w:rsidRDefault="00DE0B62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 xml:space="preserve">Nedílnou součástí této smlouvy jsou přílohy: </w:t>
      </w:r>
    </w:p>
    <w:p w:rsidR="00DE0B62" w:rsidRPr="00893840" w:rsidRDefault="00DE0B62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>1x specifikace Díla</w:t>
      </w:r>
    </w:p>
    <w:p w:rsidR="00DE0B62" w:rsidRPr="00893840" w:rsidRDefault="00DE0B62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>1x harmonogram postupu prací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 w:rsidRPr="00893840">
        <w:rPr>
          <w:rFonts w:ascii="Calibri" w:hAnsi="Calibri"/>
        </w:rPr>
        <w:t>1x výkaz výměr</w:t>
      </w:r>
    </w:p>
    <w:p w:rsidR="00DE0B62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V Brně dne   </w:t>
      </w:r>
      <w:r>
        <w:rPr>
          <w:rFonts w:ascii="Calibri" w:hAnsi="Calibri"/>
        </w:rPr>
        <w:t xml:space="preserve">                                                                            Ve Slavkově dne 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>07.10.2016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07.10.2016</w:t>
      </w: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Pr="00643434" w:rsidRDefault="00DE0B62" w:rsidP="009C006C">
      <w:pPr>
        <w:jc w:val="both"/>
        <w:rPr>
          <w:rFonts w:ascii="Calibri" w:hAnsi="Calibri"/>
        </w:rPr>
      </w:pPr>
    </w:p>
    <w:p w:rsidR="00DE0B62" w:rsidRDefault="00DE0B62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>--------------------------------------------                                       ----------------------------------------</w:t>
      </w:r>
    </w:p>
    <w:p w:rsidR="00DE0B62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MUDr. Marek Radimský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Roman Procházka</w:t>
      </w:r>
    </w:p>
    <w:p w:rsidR="00DE0B62" w:rsidRPr="00643434" w:rsidRDefault="00DE0B62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>ředitel Psychiatrické nemocnice Brno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jednatel</w:t>
      </w:r>
    </w:p>
    <w:p w:rsidR="00DE0B62" w:rsidRPr="001503E3" w:rsidRDefault="00DE0B62" w:rsidP="00337A92">
      <w:pPr>
        <w:jc w:val="both"/>
      </w:pPr>
      <w:r w:rsidRPr="002F3679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Objednatel </w:t>
      </w:r>
      <w:r w:rsidRPr="002F3679">
        <w:rPr>
          <w:rFonts w:ascii="Calibri" w:hAnsi="Calibri"/>
        </w:rPr>
        <w:t xml:space="preserve">                                                                           </w:t>
      </w:r>
      <w:r>
        <w:rPr>
          <w:rFonts w:ascii="Calibri" w:hAnsi="Calibri"/>
        </w:rPr>
        <w:t>Zhotovitel</w:t>
      </w:r>
    </w:p>
    <w:sectPr w:rsidR="00DE0B62" w:rsidRPr="001503E3" w:rsidSect="0023346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62" w:rsidRDefault="00DE0B62">
      <w:r>
        <w:separator/>
      </w:r>
    </w:p>
  </w:endnote>
  <w:endnote w:type="continuationSeparator" w:id="0">
    <w:p w:rsidR="00DE0B62" w:rsidRDefault="00DE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62" w:rsidRDefault="00DE0B62" w:rsidP="00DE4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B62" w:rsidRDefault="00DE0B62" w:rsidP="00B725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62" w:rsidRDefault="00DE0B62" w:rsidP="00DE4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E0B62" w:rsidRDefault="00DE0B62" w:rsidP="00B725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62" w:rsidRDefault="00DE0B62">
      <w:r>
        <w:separator/>
      </w:r>
    </w:p>
  </w:footnote>
  <w:footnote w:type="continuationSeparator" w:id="0">
    <w:p w:rsidR="00DE0B62" w:rsidRDefault="00DE0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87E"/>
    <w:multiLevelType w:val="hybridMultilevel"/>
    <w:tmpl w:val="23D4F5A8"/>
    <w:lvl w:ilvl="0" w:tplc="58029582">
      <w:start w:val="1"/>
      <w:numFmt w:val="lowerLetter"/>
      <w:lvlText w:val="%1)"/>
      <w:lvlJc w:val="left"/>
      <w:pPr>
        <w:tabs>
          <w:tab w:val="num" w:pos="1380"/>
        </w:tabs>
        <w:ind w:left="138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57B87E75"/>
    <w:multiLevelType w:val="hybridMultilevel"/>
    <w:tmpl w:val="47CE1346"/>
    <w:lvl w:ilvl="0" w:tplc="337C6F2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6C"/>
    <w:rsid w:val="00001450"/>
    <w:rsid w:val="000250AD"/>
    <w:rsid w:val="00044C87"/>
    <w:rsid w:val="00052668"/>
    <w:rsid w:val="000942EB"/>
    <w:rsid w:val="000F10ED"/>
    <w:rsid w:val="001240D5"/>
    <w:rsid w:val="00143625"/>
    <w:rsid w:val="001503E3"/>
    <w:rsid w:val="0016118A"/>
    <w:rsid w:val="001957CF"/>
    <w:rsid w:val="001F1246"/>
    <w:rsid w:val="0020041F"/>
    <w:rsid w:val="0023346E"/>
    <w:rsid w:val="00246E08"/>
    <w:rsid w:val="00250D0A"/>
    <w:rsid w:val="002F3679"/>
    <w:rsid w:val="002F6E79"/>
    <w:rsid w:val="00337A92"/>
    <w:rsid w:val="0041459D"/>
    <w:rsid w:val="00414BEB"/>
    <w:rsid w:val="004278DE"/>
    <w:rsid w:val="00462C1B"/>
    <w:rsid w:val="004C1E6A"/>
    <w:rsid w:val="004F56AF"/>
    <w:rsid w:val="00543086"/>
    <w:rsid w:val="00587F56"/>
    <w:rsid w:val="00595229"/>
    <w:rsid w:val="005C2EE9"/>
    <w:rsid w:val="005E2C38"/>
    <w:rsid w:val="00643434"/>
    <w:rsid w:val="00691A7B"/>
    <w:rsid w:val="006D3C62"/>
    <w:rsid w:val="006E61A4"/>
    <w:rsid w:val="006F61AC"/>
    <w:rsid w:val="00725AE6"/>
    <w:rsid w:val="00773BF1"/>
    <w:rsid w:val="00791FE5"/>
    <w:rsid w:val="007A09A6"/>
    <w:rsid w:val="007B12FA"/>
    <w:rsid w:val="007E0A69"/>
    <w:rsid w:val="00893840"/>
    <w:rsid w:val="00956A7E"/>
    <w:rsid w:val="00992F43"/>
    <w:rsid w:val="009A7449"/>
    <w:rsid w:val="009C006C"/>
    <w:rsid w:val="009C3776"/>
    <w:rsid w:val="00A07645"/>
    <w:rsid w:val="00A91133"/>
    <w:rsid w:val="00AE6A67"/>
    <w:rsid w:val="00B04B15"/>
    <w:rsid w:val="00B72591"/>
    <w:rsid w:val="00B777EE"/>
    <w:rsid w:val="00B847E1"/>
    <w:rsid w:val="00BA60D8"/>
    <w:rsid w:val="00BB323F"/>
    <w:rsid w:val="00C0776B"/>
    <w:rsid w:val="00C26B3A"/>
    <w:rsid w:val="00C3682C"/>
    <w:rsid w:val="00C451F9"/>
    <w:rsid w:val="00C53331"/>
    <w:rsid w:val="00C61736"/>
    <w:rsid w:val="00CC5090"/>
    <w:rsid w:val="00D338DB"/>
    <w:rsid w:val="00DE0B62"/>
    <w:rsid w:val="00DE48C8"/>
    <w:rsid w:val="00DE4F3A"/>
    <w:rsid w:val="00DE731F"/>
    <w:rsid w:val="00E42B60"/>
    <w:rsid w:val="00EF6484"/>
    <w:rsid w:val="00F109D7"/>
    <w:rsid w:val="00F6674F"/>
    <w:rsid w:val="00F83EEB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9C00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006C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C006C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C006C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006C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9C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06C"/>
    <w:rPr>
      <w:rFonts w:ascii="Segoe UI" w:hAnsi="Segoe UI" w:cs="Segoe UI"/>
      <w:sz w:val="18"/>
      <w:szCs w:val="18"/>
      <w:lang w:eastAsia="cs-CZ"/>
    </w:rPr>
  </w:style>
  <w:style w:type="paragraph" w:styleId="Footer">
    <w:name w:val="footer"/>
    <w:basedOn w:val="Normal"/>
    <w:link w:val="FooterChar"/>
    <w:uiPriority w:val="99"/>
    <w:rsid w:val="00B725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9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725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6</Pages>
  <Words>1923</Words>
  <Characters>11350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Poremska</dc:creator>
  <cp:keywords/>
  <dc:description/>
  <cp:lastModifiedBy>horak</cp:lastModifiedBy>
  <cp:revision>8</cp:revision>
  <cp:lastPrinted>2016-10-07T06:27:00Z</cp:lastPrinted>
  <dcterms:created xsi:type="dcterms:W3CDTF">2016-10-06T07:50:00Z</dcterms:created>
  <dcterms:modified xsi:type="dcterms:W3CDTF">2016-11-09T14:42:00Z</dcterms:modified>
</cp:coreProperties>
</file>