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B" w:rsidRDefault="0045063B" w:rsidP="0045063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45063B" w:rsidRDefault="0045063B" w:rsidP="0045063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982507-1117/2016</w:t>
      </w:r>
      <w:r w:rsidR="00DB6F8B">
        <w:rPr>
          <w:rFonts w:ascii="Arial" w:hAnsi="Arial" w:cs="Arial"/>
          <w:b/>
          <w:sz w:val="36"/>
        </w:rPr>
        <w:t>, E 2016/9054/D1</w:t>
      </w:r>
    </w:p>
    <w:p w:rsidR="0045063B" w:rsidRDefault="0045063B" w:rsidP="0045063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75F0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75F0E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Olga Skalská, obchodní ředitel regionu,</w:t>
      </w:r>
    </w:p>
    <w:p w:rsidR="0045063B" w:rsidRDefault="0045063B" w:rsidP="00975F0E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VČ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Na Hrádku 105, 532 05  Pardubice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</w:p>
    <w:p w:rsidR="0045063B" w:rsidRDefault="0045063B" w:rsidP="0045063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5063B" w:rsidRDefault="0045063B" w:rsidP="0045063B">
      <w:pPr>
        <w:numPr>
          <w:ilvl w:val="0"/>
          <w:numId w:val="0"/>
        </w:numPr>
        <w:spacing w:after="0" w:line="240" w:lineRule="auto"/>
        <w:ind w:left="142"/>
      </w:pPr>
    </w:p>
    <w:p w:rsidR="0045063B" w:rsidRDefault="000541DC" w:rsidP="0045063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75F0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zap</w:t>
      </w:r>
      <w:r w:rsidR="000541DC">
        <w:t>sán/a v obchodním rejstříku:</w:t>
      </w:r>
      <w:r w:rsidR="000541DC">
        <w:tab/>
      </w:r>
      <w:r w:rsidR="000541DC">
        <w:tab/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  <w:r>
        <w:t>.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975F0E" w:rsidRDefault="00975F0E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0541DC">
        <w:t>XXX</w:t>
      </w: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</w:p>
    <w:p w:rsidR="0045063B" w:rsidRDefault="0045063B" w:rsidP="0045063B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45063B" w:rsidRDefault="0045063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5063B" w:rsidRPr="0045063B" w:rsidRDefault="0045063B" w:rsidP="0045063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5063B" w:rsidRDefault="0045063B" w:rsidP="0045063B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982507-1117/2016 ze dne 24.10.2016 (dále jen "Dohoda"), a to následujícím způsobem:</w:t>
      </w:r>
    </w:p>
    <w:p w:rsidR="00DB6F8B" w:rsidRPr="0045063B" w:rsidRDefault="00DB6F8B" w:rsidP="00DB6F8B">
      <w:pPr>
        <w:numPr>
          <w:ilvl w:val="0"/>
          <w:numId w:val="0"/>
        </w:numPr>
        <w:spacing w:after="120"/>
        <w:ind w:left="624"/>
        <w:jc w:val="both"/>
      </w:pPr>
    </w:p>
    <w:p w:rsidR="00DB6F8B" w:rsidRDefault="00DB6F8B" w:rsidP="00DB6F8B">
      <w:pPr>
        <w:numPr>
          <w:ilvl w:val="0"/>
          <w:numId w:val="0"/>
        </w:numPr>
        <w:spacing w:after="120"/>
        <w:jc w:val="both"/>
      </w:pPr>
      <w:r>
        <w:t xml:space="preserve">1.2. </w:t>
      </w:r>
      <w:r>
        <w:tab/>
        <w:t xml:space="preserve">Strany Dohody se dohodly </w:t>
      </w:r>
      <w:r w:rsidRPr="000B3016">
        <w:rPr>
          <w:b/>
        </w:rPr>
        <w:t>na přidání</w:t>
      </w:r>
      <w:r>
        <w:t xml:space="preserve"> technologického čísla:</w:t>
      </w:r>
    </w:p>
    <w:p w:rsidR="00DB6F8B" w:rsidRDefault="00DB6F8B" w:rsidP="00DB6F8B">
      <w:pPr>
        <w:numPr>
          <w:ilvl w:val="0"/>
          <w:numId w:val="0"/>
        </w:numPr>
        <w:spacing w:after="120"/>
        <w:jc w:val="both"/>
      </w:pPr>
    </w:p>
    <w:p w:rsidR="00DB6F8B" w:rsidRDefault="00DB6F8B" w:rsidP="00DB6F8B">
      <w:pPr>
        <w:numPr>
          <w:ilvl w:val="0"/>
          <w:numId w:val="0"/>
        </w:numPr>
        <w:spacing w:after="120"/>
        <w:ind w:left="983" w:hanging="303"/>
        <w:jc w:val="both"/>
        <w:rPr>
          <w:b/>
        </w:rPr>
      </w:pPr>
      <w:r>
        <w:rPr>
          <w:b/>
        </w:rPr>
        <w:t>přidělené technolog. číslo</w:t>
      </w:r>
      <w:r w:rsidR="000541DC" w:rsidRPr="000541DC">
        <w:t xml:space="preserve"> </w:t>
      </w:r>
      <w:r w:rsidR="000541DC">
        <w:t>XXX</w:t>
      </w:r>
    </w:p>
    <w:p w:rsidR="00DB6F8B" w:rsidRDefault="00DB6F8B" w:rsidP="00DB6F8B">
      <w:pPr>
        <w:numPr>
          <w:ilvl w:val="0"/>
          <w:numId w:val="0"/>
        </w:numPr>
        <w:spacing w:after="120"/>
        <w:ind w:firstLine="624"/>
      </w:pPr>
    </w:p>
    <w:p w:rsidR="00DB6F8B" w:rsidRDefault="00DB6F8B" w:rsidP="00DB6F8B">
      <w:pPr>
        <w:numPr>
          <w:ilvl w:val="0"/>
          <w:numId w:val="0"/>
        </w:numPr>
        <w:spacing w:after="120"/>
        <w:jc w:val="both"/>
      </w:pPr>
      <w:r>
        <w:t>1.3.</w:t>
      </w:r>
      <w:r>
        <w:tab/>
      </w:r>
      <w:r>
        <w:tab/>
        <w:t xml:space="preserve">Strany Dohody se dohodly </w:t>
      </w:r>
      <w:r w:rsidRPr="000B3016">
        <w:rPr>
          <w:b/>
        </w:rPr>
        <w:t>na přidání</w:t>
      </w:r>
      <w:r>
        <w:t xml:space="preserve">  bankovního účtu:</w:t>
      </w:r>
    </w:p>
    <w:p w:rsidR="00DB6F8B" w:rsidRDefault="00DB6F8B" w:rsidP="00DB6F8B">
      <w:pPr>
        <w:numPr>
          <w:ilvl w:val="0"/>
          <w:numId w:val="0"/>
        </w:numPr>
        <w:spacing w:after="120"/>
        <w:jc w:val="both"/>
      </w:pPr>
    </w:p>
    <w:p w:rsidR="00DB6F8B" w:rsidRPr="000B3016" w:rsidRDefault="00DB6F8B" w:rsidP="00DB6F8B">
      <w:pPr>
        <w:numPr>
          <w:ilvl w:val="2"/>
          <w:numId w:val="21"/>
        </w:numPr>
        <w:spacing w:after="120"/>
        <w:ind w:left="0" w:firstLine="624"/>
        <w:jc w:val="both"/>
        <w:rPr>
          <w:b/>
        </w:rPr>
      </w:pPr>
      <w:r>
        <w:rPr>
          <w:b/>
        </w:rPr>
        <w:t xml:space="preserve">číslo účtu: </w:t>
      </w:r>
      <w:r w:rsidR="000541DC">
        <w:t>XXX</w:t>
      </w:r>
    </w:p>
    <w:p w:rsidR="00DB6F8B" w:rsidRDefault="00DB6F8B" w:rsidP="00DB6F8B">
      <w:pPr>
        <w:numPr>
          <w:ilvl w:val="0"/>
          <w:numId w:val="0"/>
        </w:numPr>
        <w:ind w:firstLine="340"/>
      </w:pPr>
    </w:p>
    <w:p w:rsidR="0045063B" w:rsidRPr="0045063B" w:rsidRDefault="0045063B" w:rsidP="0045063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5063B" w:rsidRPr="0045063B" w:rsidRDefault="0045063B" w:rsidP="0045063B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5063B" w:rsidRPr="0045063B" w:rsidRDefault="0045063B" w:rsidP="0045063B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uzavřen a účinný dnem jeho podpisu oběma smluvními stranami.</w:t>
      </w:r>
    </w:p>
    <w:p w:rsidR="0045063B" w:rsidRPr="0045063B" w:rsidRDefault="0045063B" w:rsidP="0045063B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</w:p>
    <w:p w:rsidR="0045063B" w:rsidRDefault="0045063B" w:rsidP="0045063B">
      <w:pPr>
        <w:numPr>
          <w:ilvl w:val="0"/>
          <w:numId w:val="0"/>
        </w:numPr>
        <w:spacing w:after="120"/>
        <w:jc w:val="both"/>
        <w:sectPr w:rsidR="0045063B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975F0E">
        <w:t>Pardubicích</w:t>
      </w:r>
      <w:r>
        <w:t xml:space="preserve"> dne 2.11.2016</w:t>
      </w: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  <w:r>
        <w:t>Za ČP:</w:t>
      </w:r>
    </w:p>
    <w:p w:rsidR="0045063B" w:rsidRDefault="0045063B" w:rsidP="0045063B">
      <w:pPr>
        <w:numPr>
          <w:ilvl w:val="0"/>
          <w:numId w:val="0"/>
        </w:numPr>
        <w:spacing w:after="120"/>
        <w:jc w:val="both"/>
      </w:pP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  <w:r>
        <w:t>obchodní ředitel regionu, regionální firemní obchod VČ</w:t>
      </w:r>
    </w:p>
    <w:p w:rsidR="0045063B" w:rsidRDefault="0045063B" w:rsidP="0045063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975F0E">
        <w:t>Pardubicích</w:t>
      </w:r>
      <w:r>
        <w:t xml:space="preserve"> dne </w:t>
      </w:r>
    </w:p>
    <w:p w:rsidR="0045063B" w:rsidRDefault="0045063B" w:rsidP="0045063B">
      <w:pPr>
        <w:numPr>
          <w:ilvl w:val="0"/>
          <w:numId w:val="0"/>
        </w:numPr>
        <w:spacing w:after="120"/>
      </w:pPr>
    </w:p>
    <w:p w:rsidR="0045063B" w:rsidRDefault="0045063B" w:rsidP="0045063B">
      <w:pPr>
        <w:numPr>
          <w:ilvl w:val="0"/>
          <w:numId w:val="0"/>
        </w:numPr>
        <w:spacing w:after="120"/>
      </w:pPr>
      <w:r>
        <w:t>Za Uživatele:</w:t>
      </w:r>
    </w:p>
    <w:p w:rsidR="0045063B" w:rsidRDefault="0045063B" w:rsidP="0045063B">
      <w:pPr>
        <w:numPr>
          <w:ilvl w:val="0"/>
          <w:numId w:val="0"/>
        </w:numPr>
        <w:spacing w:after="120"/>
      </w:pP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063B" w:rsidRDefault="0045063B" w:rsidP="0045063B">
      <w:pPr>
        <w:numPr>
          <w:ilvl w:val="0"/>
          <w:numId w:val="0"/>
        </w:numPr>
        <w:spacing w:after="120"/>
        <w:jc w:val="center"/>
      </w:pPr>
    </w:p>
    <w:p w:rsidR="00AA4A4D" w:rsidRPr="0045063B" w:rsidRDefault="000541DC" w:rsidP="0045063B">
      <w:pPr>
        <w:numPr>
          <w:ilvl w:val="0"/>
          <w:numId w:val="0"/>
        </w:numPr>
        <w:spacing w:after="120"/>
        <w:jc w:val="center"/>
      </w:pPr>
      <w:r>
        <w:t xml:space="preserve">XXX </w:t>
      </w:r>
      <w:r w:rsidR="0045063B">
        <w:t>jednatel</w:t>
      </w:r>
    </w:p>
    <w:sectPr w:rsidR="00AA4A4D" w:rsidRPr="0045063B" w:rsidSect="0045063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9B" w:rsidRDefault="00437A9B">
      <w:r>
        <w:separator/>
      </w:r>
    </w:p>
  </w:endnote>
  <w:endnote w:type="continuationSeparator" w:id="0">
    <w:p w:rsidR="00437A9B" w:rsidRDefault="0043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9003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9003F" w:rsidRPr="00160A6D">
      <w:rPr>
        <w:sz w:val="18"/>
        <w:szCs w:val="18"/>
      </w:rPr>
      <w:fldChar w:fldCharType="separate"/>
    </w:r>
    <w:r w:rsidR="000541DC">
      <w:rPr>
        <w:noProof/>
        <w:sz w:val="18"/>
        <w:szCs w:val="18"/>
      </w:rPr>
      <w:t>2</w:t>
    </w:r>
    <w:r w:rsidR="0089003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9003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9003F" w:rsidRPr="00160A6D">
      <w:rPr>
        <w:sz w:val="18"/>
        <w:szCs w:val="18"/>
      </w:rPr>
      <w:fldChar w:fldCharType="separate"/>
    </w:r>
    <w:r w:rsidR="000541DC">
      <w:rPr>
        <w:noProof/>
        <w:sz w:val="18"/>
        <w:szCs w:val="18"/>
      </w:rPr>
      <w:t>2</w:t>
    </w:r>
    <w:r w:rsidR="0089003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9B" w:rsidRDefault="00437A9B">
      <w:r>
        <w:separator/>
      </w:r>
    </w:p>
  </w:footnote>
  <w:footnote w:type="continuationSeparator" w:id="0">
    <w:p w:rsidR="00437A9B" w:rsidRDefault="0043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89003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89003F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5063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5063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982507-1117/2016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17167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806C4F06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B4D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E4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A1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61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E1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C2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4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541DC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3F7FFD"/>
    <w:rsid w:val="00420226"/>
    <w:rsid w:val="00437A9B"/>
    <w:rsid w:val="004421D5"/>
    <w:rsid w:val="00445790"/>
    <w:rsid w:val="004468D4"/>
    <w:rsid w:val="0045063B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352E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03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5F0E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6F8B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6AE8"/>
    <w:rsid w:val="00EF14FA"/>
    <w:rsid w:val="00EF4C86"/>
    <w:rsid w:val="00F11E67"/>
    <w:rsid w:val="00F2313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A0B1-F54D-4F9B-A144-565230D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Struž Martin</cp:lastModifiedBy>
  <cp:revision>2</cp:revision>
  <cp:lastPrinted>2016-11-02T09:09:00Z</cp:lastPrinted>
  <dcterms:created xsi:type="dcterms:W3CDTF">2016-11-09T14:24:00Z</dcterms:created>
  <dcterms:modified xsi:type="dcterms:W3CDTF">2016-11-09T14:24:00Z</dcterms:modified>
</cp:coreProperties>
</file>