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73B0" w14:textId="514B3C55" w:rsidR="008F129F" w:rsidRPr="00FB7FA5" w:rsidRDefault="005A7935" w:rsidP="005A7935">
      <w:pPr>
        <w:pStyle w:val="Nzev"/>
        <w:jc w:val="left"/>
        <w:rPr>
          <w:rFonts w:ascii="DINPro" w:hAnsi="DINPro"/>
        </w:rPr>
      </w:pPr>
      <w:r w:rsidRPr="00FB7FA5">
        <w:rPr>
          <w:rFonts w:ascii="DINPro" w:eastAsia="DINPro-Bold" w:hAnsi="DINPro" w:cs="DINPro-Bold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7929064D" wp14:editId="78060F37">
            <wp:simplePos x="0" y="0"/>
            <wp:positionH relativeFrom="margin">
              <wp:posOffset>-240665</wp:posOffset>
            </wp:positionH>
            <wp:positionV relativeFrom="page">
              <wp:posOffset>119380</wp:posOffset>
            </wp:positionV>
            <wp:extent cx="6927850" cy="911225"/>
            <wp:effectExtent l="0" t="0" r="6350" b="317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1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ED72B" w14:textId="4E566D35" w:rsidR="00AC3B37" w:rsidRPr="00156681" w:rsidRDefault="005A7935" w:rsidP="007108A8">
      <w:pPr>
        <w:pStyle w:val="Nzev"/>
        <w:jc w:val="left"/>
        <w:outlineLvl w:val="0"/>
        <w:rPr>
          <w:rFonts w:ascii="DINPro-Regular" w:hAnsi="DINPro-Regular"/>
          <w:sz w:val="36"/>
        </w:rPr>
      </w:pPr>
      <w:r w:rsidRPr="00156681">
        <w:rPr>
          <w:rFonts w:ascii="DINPro-Regular" w:hAnsi="DINPro-Regular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E272" wp14:editId="3CD11040">
                <wp:simplePos x="0" y="0"/>
                <wp:positionH relativeFrom="column">
                  <wp:posOffset>5088890</wp:posOffset>
                </wp:positionH>
                <wp:positionV relativeFrom="paragraph">
                  <wp:posOffset>43815</wp:posOffset>
                </wp:positionV>
                <wp:extent cx="1600835" cy="683260"/>
                <wp:effectExtent l="0" t="0" r="24765" b="27940"/>
                <wp:wrapThrough wrapText="bothSides">
                  <wp:wrapPolygon edited="0">
                    <wp:start x="0" y="0"/>
                    <wp:lineTo x="0" y="21680"/>
                    <wp:lineTo x="21591" y="21680"/>
                    <wp:lineTo x="2159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683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CEE54" w14:textId="77777777" w:rsidR="008F129F" w:rsidRPr="004A7B11" w:rsidRDefault="008F129F" w:rsidP="008F129F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Evidenční</w:t>
                            </w:r>
                            <w:proofErr w:type="spellEnd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číslo</w:t>
                            </w:r>
                            <w:proofErr w:type="spellEnd"/>
                            <w:r w:rsidRPr="004A7B1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</w:rPr>
                              <w:t>:</w:t>
                            </w:r>
                          </w:p>
                          <w:p w14:paraId="752FE899" w14:textId="77777777" w:rsidR="008F129F" w:rsidRPr="004A7B11" w:rsidRDefault="008F129F" w:rsidP="008F129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9FB3EDA" w14:textId="77777777" w:rsidR="008F129F" w:rsidRDefault="008F129F" w:rsidP="008F129F">
                            <w:pPr>
                              <w:rPr>
                                <w:rFonts w:ascii="Verdana" w:hAnsi="Verdana"/>
                                <w:color w:val="D9D9D9" w:themeColor="background1" w:themeShade="D9"/>
                                <w:sz w:val="13"/>
                                <w:szCs w:val="13"/>
                              </w:rPr>
                            </w:pPr>
                          </w:p>
                          <w:p w14:paraId="46A7020B" w14:textId="77777777" w:rsidR="008F129F" w:rsidRPr="008B3AFF" w:rsidRDefault="008F129F" w:rsidP="008F129F">
                            <w:pPr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místo</w:t>
                            </w:r>
                            <w:proofErr w:type="spellEnd"/>
                            <w:proofErr w:type="gramEnd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pro </w:t>
                            </w: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nalepení</w:t>
                            </w:r>
                            <w:proofErr w:type="spellEnd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čárového</w:t>
                            </w:r>
                            <w:proofErr w:type="spellEnd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AFF">
                              <w:rPr>
                                <w:rFonts w:ascii="Verdana" w:hAnsi="Verdana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kódu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4E272" id="Rectangle 2" o:spid="_x0000_s1026" style="position:absolute;margin-left:400.7pt;margin-top:3.45pt;width:126.0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" filled="f" strokecolor="#d8d8d8 [2732]" strokeweight="1pt">
                <v:textbox>
                  <w:txbxContent>
                    <w:p w14:paraId="515CEE54" w14:textId="77777777" w:rsidR="008F129F" w:rsidRPr="004A7B11" w:rsidRDefault="008F129F" w:rsidP="008F129F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Evidenční</w:t>
                      </w:r>
                      <w:proofErr w:type="spellEnd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spellStart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číslo</w:t>
                      </w:r>
                      <w:proofErr w:type="spellEnd"/>
                      <w:r w:rsidRPr="004A7B11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</w:rPr>
                        <w:t>:</w:t>
                      </w:r>
                    </w:p>
                    <w:p w14:paraId="752FE899" w14:textId="77777777" w:rsidR="008F129F" w:rsidRPr="004A7B11" w:rsidRDefault="008F129F" w:rsidP="008F129F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</w:pPr>
                    </w:p>
                    <w:p w14:paraId="49FB3EDA" w14:textId="77777777" w:rsidR="008F129F" w:rsidRDefault="008F129F" w:rsidP="008F129F">
                      <w:pPr>
                        <w:rPr>
                          <w:rFonts w:ascii="Verdana" w:hAnsi="Verdana"/>
                          <w:color w:val="D9D9D9" w:themeColor="background1" w:themeShade="D9"/>
                          <w:sz w:val="13"/>
                          <w:szCs w:val="13"/>
                        </w:rPr>
                      </w:pPr>
                    </w:p>
                    <w:p w14:paraId="46A7020B" w14:textId="77777777" w:rsidR="008F129F" w:rsidRPr="008B3AFF" w:rsidRDefault="008F129F" w:rsidP="008F129F">
                      <w:pPr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místo</w:t>
                      </w:r>
                      <w:proofErr w:type="spellEnd"/>
                      <w:proofErr w:type="gramEnd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 xml:space="preserve"> pro </w:t>
                      </w: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nalepení</w:t>
                      </w:r>
                      <w:proofErr w:type="spellEnd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čárového</w:t>
                      </w:r>
                      <w:proofErr w:type="spellEnd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AFF">
                        <w:rPr>
                          <w:rFonts w:ascii="Verdana" w:hAnsi="Verdana"/>
                          <w:color w:val="A6A6A6" w:themeColor="background1" w:themeShade="A6"/>
                          <w:sz w:val="12"/>
                          <w:szCs w:val="12"/>
                        </w:rPr>
                        <w:t>kódu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3A551E" w:rsidRPr="00156681">
        <w:rPr>
          <w:rFonts w:ascii="DINPro-Regular" w:hAnsi="DINPro-Regular"/>
          <w:sz w:val="36"/>
        </w:rPr>
        <w:t xml:space="preserve">Smlouva o </w:t>
      </w:r>
      <w:r w:rsidR="007108A8" w:rsidRPr="00156681">
        <w:rPr>
          <w:rFonts w:ascii="DINPro-Regular" w:hAnsi="DINPro-Regular"/>
          <w:sz w:val="36"/>
        </w:rPr>
        <w:t>poskytnutí</w:t>
      </w:r>
      <w:r w:rsidR="003A551E" w:rsidRPr="00156681">
        <w:rPr>
          <w:rFonts w:ascii="DINPro-Regular" w:hAnsi="DINPro-Regular"/>
          <w:sz w:val="36"/>
        </w:rPr>
        <w:t xml:space="preserve"> licence k užívání software</w:t>
      </w:r>
    </w:p>
    <w:p w14:paraId="21215022" w14:textId="77777777" w:rsidR="00AC3B37" w:rsidRPr="00156681" w:rsidRDefault="00AC3B37">
      <w:pPr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160BF515" w14:textId="77777777" w:rsidR="00AC3B37" w:rsidRPr="00156681" w:rsidRDefault="00AC3B37">
      <w:pPr>
        <w:rPr>
          <w:rFonts w:ascii="DINPro-Regular" w:eastAsia="Arial" w:hAnsi="DINPro-Regular" w:cs="Arial"/>
          <w:lang w:val="cs-CZ"/>
        </w:rPr>
      </w:pPr>
    </w:p>
    <w:p w14:paraId="2DB0E8B0" w14:textId="77777777" w:rsidR="008F129F" w:rsidRPr="00156681" w:rsidRDefault="008F129F">
      <w:pPr>
        <w:jc w:val="center"/>
        <w:rPr>
          <w:rFonts w:ascii="DINPro-Regular" w:hAnsi="DINPro-Regular"/>
          <w:b/>
          <w:sz w:val="22"/>
          <w:szCs w:val="22"/>
          <w:lang w:val="cs-CZ"/>
        </w:rPr>
      </w:pPr>
    </w:p>
    <w:p w14:paraId="63C5DA1A" w14:textId="77777777" w:rsidR="00AC3B37" w:rsidRPr="00156681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sz w:val="22"/>
          <w:szCs w:val="22"/>
          <w:lang w:val="cs-CZ"/>
        </w:rPr>
        <w:t>I. Smluvní strany</w:t>
      </w:r>
    </w:p>
    <w:p w14:paraId="384D0F7B" w14:textId="77777777" w:rsidR="00AC3B37" w:rsidRPr="00156681" w:rsidRDefault="00AC3B37">
      <w:pPr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410EFA0" w14:textId="2AA9AB8D" w:rsidR="00620D38" w:rsidRPr="00156681" w:rsidRDefault="003A551E">
      <w:pPr>
        <w:jc w:val="both"/>
        <w:rPr>
          <w:rFonts w:ascii="DINPro-Regular" w:eastAsia="Arial" w:hAnsi="DINPro-Regular" w:cs="Arial"/>
          <w:i/>
          <w:iCs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ANTS spol.</w:t>
      </w:r>
      <w:r w:rsidR="00073CA3" w:rsidRPr="00156681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b/>
          <w:bCs/>
          <w:i/>
          <w:iCs/>
          <w:sz w:val="22"/>
          <w:szCs w:val="22"/>
          <w:lang w:val="cs-CZ"/>
        </w:rPr>
        <w:t>s r.o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., </w:t>
      </w:r>
      <w:r w:rsidR="003701AE" w:rsidRPr="00156681">
        <w:rPr>
          <w:rFonts w:ascii="DINPro-Regular" w:hAnsi="DINPro-Regular"/>
          <w:sz w:val="22"/>
          <w:szCs w:val="22"/>
          <w:lang w:val="cs-CZ"/>
        </w:rPr>
        <w:t xml:space="preserve">sídlem </w:t>
      </w:r>
      <w:r w:rsidRPr="00156681">
        <w:rPr>
          <w:rFonts w:ascii="DINPro-Regular" w:hAnsi="DINPro-Regular"/>
          <w:sz w:val="22"/>
          <w:szCs w:val="22"/>
          <w:lang w:val="cs-CZ"/>
        </w:rPr>
        <w:t>Olomoucká 7/9, 618 00 Brno, IČ 2</w:t>
      </w:r>
      <w:r w:rsidR="00073CA3" w:rsidRPr="00156681">
        <w:rPr>
          <w:rFonts w:ascii="DINPro-Regular" w:hAnsi="DINPro-Regular"/>
          <w:sz w:val="22"/>
          <w:szCs w:val="22"/>
          <w:lang w:val="cs-CZ"/>
        </w:rPr>
        <w:t>6</w:t>
      </w:r>
      <w:r w:rsidRPr="00156681">
        <w:rPr>
          <w:rFonts w:ascii="DINPro-Regular" w:hAnsi="DINPro-Regular"/>
          <w:sz w:val="22"/>
          <w:szCs w:val="22"/>
          <w:lang w:val="cs-CZ"/>
        </w:rPr>
        <w:t>902711, DIČ CZ2</w:t>
      </w:r>
      <w:r w:rsidR="00073CA3" w:rsidRPr="00156681">
        <w:rPr>
          <w:rFonts w:ascii="DINPro-Regular" w:hAnsi="DINPro-Regular"/>
          <w:sz w:val="22"/>
          <w:szCs w:val="22"/>
          <w:lang w:val="cs-CZ"/>
        </w:rPr>
        <w:t>6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902711, vedená u Krajského soudu v Brně, spisová značka C </w:t>
      </w:r>
      <w:proofErr w:type="gramStart"/>
      <w:r w:rsidRPr="00156681">
        <w:rPr>
          <w:rFonts w:ascii="DINPro-Regular" w:hAnsi="DINPro-Regular"/>
          <w:sz w:val="22"/>
          <w:szCs w:val="22"/>
          <w:lang w:val="cs-CZ"/>
        </w:rPr>
        <w:t>44278,  bankovní</w:t>
      </w:r>
      <w:proofErr w:type="gramEnd"/>
      <w:r w:rsidRPr="00156681">
        <w:rPr>
          <w:rFonts w:ascii="DINPro-Regular" w:hAnsi="DINPro-Regular"/>
          <w:sz w:val="22"/>
          <w:szCs w:val="22"/>
          <w:lang w:val="cs-CZ"/>
        </w:rPr>
        <w:t xml:space="preserve"> spojení </w:t>
      </w:r>
      <w:proofErr w:type="spellStart"/>
      <w:r w:rsidRPr="00156681">
        <w:rPr>
          <w:rFonts w:ascii="DINPro-Regular" w:hAnsi="DINPro-Regular"/>
          <w:sz w:val="22"/>
          <w:szCs w:val="22"/>
          <w:lang w:val="cs-CZ"/>
        </w:rPr>
        <w:t>Fio</w:t>
      </w:r>
      <w:proofErr w:type="spellEnd"/>
      <w:r w:rsidRPr="00156681">
        <w:rPr>
          <w:rFonts w:ascii="DINPro-Regular" w:hAnsi="DINPro-Regular"/>
          <w:sz w:val="22"/>
          <w:szCs w:val="22"/>
          <w:lang w:val="cs-CZ"/>
        </w:rPr>
        <w:t xml:space="preserve"> Banka a.s., č.</w:t>
      </w:r>
      <w:r w:rsidR="00BB3669">
        <w:rPr>
          <w:rFonts w:ascii="DINPro-Regular" w:hAnsi="DINPro-Regular"/>
          <w:sz w:val="22"/>
          <w:szCs w:val="22"/>
          <w:lang w:val="cs-CZ"/>
        </w:rPr>
        <w:t xml:space="preserve"> </w:t>
      </w:r>
      <w:proofErr w:type="spellStart"/>
      <w:r w:rsidRPr="00156681">
        <w:rPr>
          <w:rFonts w:ascii="DINPro-Regular" w:hAnsi="DINPro-Regular"/>
          <w:sz w:val="22"/>
          <w:szCs w:val="22"/>
          <w:lang w:val="cs-CZ"/>
        </w:rPr>
        <w:t>ú.</w:t>
      </w:r>
      <w:proofErr w:type="spellEnd"/>
      <w:r w:rsidRPr="00156681">
        <w:rPr>
          <w:rFonts w:ascii="DINPro-Regular" w:hAnsi="DINPro-Regular"/>
          <w:sz w:val="22"/>
          <w:szCs w:val="22"/>
          <w:lang w:val="cs-CZ"/>
        </w:rPr>
        <w:t xml:space="preserve"> 2000367768/2010, zastoupená Janem </w:t>
      </w:r>
      <w:proofErr w:type="spellStart"/>
      <w:r w:rsidRPr="00156681">
        <w:rPr>
          <w:rFonts w:ascii="DINPro-Regular" w:hAnsi="DINPro-Regular"/>
          <w:sz w:val="22"/>
          <w:szCs w:val="22"/>
          <w:lang w:val="cs-CZ"/>
        </w:rPr>
        <w:t>Matýškem</w:t>
      </w:r>
      <w:proofErr w:type="spellEnd"/>
      <w:r w:rsidRPr="00156681">
        <w:rPr>
          <w:rFonts w:ascii="DINPro-Regular" w:hAnsi="DINPro-Regular"/>
          <w:sz w:val="22"/>
          <w:szCs w:val="22"/>
          <w:lang w:val="cs-CZ"/>
        </w:rPr>
        <w:t xml:space="preserve">, jednatelem, dále jen </w:t>
      </w:r>
      <w:r w:rsidR="007108A8" w:rsidRPr="00156681">
        <w:rPr>
          <w:rFonts w:ascii="DINPro-Regular" w:hAnsi="DINPro-Regular"/>
          <w:i/>
          <w:iCs/>
          <w:sz w:val="22"/>
          <w:szCs w:val="22"/>
          <w:lang w:val="cs-CZ"/>
        </w:rPr>
        <w:t>poskytovatel</w:t>
      </w:r>
    </w:p>
    <w:p w14:paraId="1FDFD7B5" w14:textId="77777777" w:rsidR="00620D38" w:rsidRPr="00156681" w:rsidRDefault="00620D38">
      <w:pPr>
        <w:jc w:val="both"/>
        <w:rPr>
          <w:rFonts w:ascii="DINPro-Regular" w:eastAsia="Arial" w:hAnsi="DINPro-Regular" w:cs="Arial"/>
          <w:i/>
          <w:iCs/>
          <w:sz w:val="13"/>
          <w:szCs w:val="22"/>
          <w:lang w:val="cs-CZ"/>
        </w:rPr>
      </w:pPr>
    </w:p>
    <w:p w14:paraId="087C3BBF" w14:textId="08C59B34" w:rsidR="00AC3B37" w:rsidRPr="00156681" w:rsidRDefault="003A551E">
      <w:pPr>
        <w:jc w:val="both"/>
        <w:rPr>
          <w:rFonts w:ascii="DINPro-Regular" w:eastAsia="Arial" w:hAnsi="DINPro-Regular" w:cs="Arial"/>
          <w:i/>
          <w:iCs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>a</w:t>
      </w:r>
    </w:p>
    <w:p w14:paraId="210CB401" w14:textId="77777777" w:rsidR="00E00294" w:rsidRPr="00156681" w:rsidRDefault="00E00294" w:rsidP="00E00294">
      <w:pPr>
        <w:rPr>
          <w:rFonts w:ascii="DINPro-Regular" w:hAnsi="DINPro-Regular"/>
          <w:sz w:val="15"/>
          <w:szCs w:val="16"/>
          <w:lang w:val="cs-CZ"/>
        </w:rPr>
      </w:pPr>
    </w:p>
    <w:p w14:paraId="77F9669E" w14:textId="01CE4602" w:rsidR="00AC3B37" w:rsidRPr="00156681" w:rsidRDefault="00671CBC" w:rsidP="005A7935">
      <w:pPr>
        <w:jc w:val="both"/>
        <w:rPr>
          <w:rFonts w:ascii="DINPro-Regular" w:hAnsi="DINPro-Regular"/>
          <w:sz w:val="22"/>
          <w:szCs w:val="22"/>
          <w:lang w:val="cs-CZ"/>
        </w:rPr>
      </w:pPr>
      <w:r>
        <w:rPr>
          <w:rFonts w:ascii="DINPro-Regular" w:hAnsi="DINPro-Regular"/>
          <w:b/>
          <w:sz w:val="22"/>
          <w:szCs w:val="22"/>
          <w:lang w:val="cs-CZ"/>
        </w:rPr>
        <w:t>Zoo Brno a stanice zájmových činností, příspěvková organizace</w:t>
      </w:r>
      <w:r w:rsidR="00E00294" w:rsidRPr="009D783B">
        <w:rPr>
          <w:rFonts w:ascii="DINPro-Regular" w:hAnsi="DINPro-Regular"/>
          <w:sz w:val="22"/>
          <w:szCs w:val="22"/>
          <w:lang w:val="cs-CZ"/>
        </w:rPr>
        <w:t>, sídlem</w:t>
      </w:r>
      <w:r w:rsidR="00594ACC" w:rsidRPr="009D783B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t>Brno, U zoologické zahrady 46, okres Brno-město, PSČ 635 00,</w:t>
      </w:r>
      <w:r w:rsidRPr="009D783B">
        <w:rPr>
          <w:rFonts w:ascii="DINPro-Regular" w:hAnsi="DINPro-Regular"/>
          <w:sz w:val="22"/>
          <w:szCs w:val="22"/>
          <w:lang w:val="cs-CZ"/>
        </w:rPr>
        <w:t xml:space="preserve"> </w:t>
      </w:r>
      <w:r w:rsidR="0049316E" w:rsidRPr="009D783B">
        <w:rPr>
          <w:rFonts w:ascii="DINPro-Regular" w:hAnsi="DINPro-Regular"/>
          <w:sz w:val="22"/>
          <w:szCs w:val="22"/>
          <w:lang w:val="cs-CZ"/>
        </w:rPr>
        <w:t xml:space="preserve">, </w:t>
      </w:r>
      <w:r w:rsidR="00E00294" w:rsidRPr="009D783B">
        <w:rPr>
          <w:rFonts w:ascii="DINPro-Regular" w:hAnsi="DINPro-Regular"/>
          <w:sz w:val="22"/>
          <w:szCs w:val="22"/>
          <w:lang w:val="cs-CZ"/>
        </w:rPr>
        <w:t>IČ</w:t>
      </w:r>
      <w:r w:rsidR="00594ACC" w:rsidRPr="009D783B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t>00101451</w:t>
      </w:r>
      <w:r w:rsidR="00E00294" w:rsidRPr="009D783B">
        <w:rPr>
          <w:rFonts w:ascii="DINPro-Regular" w:hAnsi="DINPro-Regular"/>
          <w:sz w:val="22"/>
          <w:szCs w:val="22"/>
          <w:lang w:val="cs-CZ"/>
        </w:rPr>
        <w:t>, DIČ</w:t>
      </w:r>
      <w:r w:rsidR="00594ACC" w:rsidRPr="009D783B">
        <w:rPr>
          <w:rFonts w:ascii="DINPro-Regular" w:hAnsi="DINPro-Regular"/>
          <w:sz w:val="22"/>
          <w:szCs w:val="22"/>
          <w:lang w:val="cs-CZ"/>
        </w:rPr>
        <w:t xml:space="preserve"> </w:t>
      </w:r>
      <w:r>
        <w:rPr>
          <w:rFonts w:ascii="DINPro-Regular" w:hAnsi="DINPro-Regular"/>
          <w:sz w:val="22"/>
          <w:szCs w:val="22"/>
          <w:lang w:val="cs-CZ"/>
        </w:rPr>
        <w:t>CZ00101451</w:t>
      </w:r>
      <w:r w:rsidR="00E00294" w:rsidRPr="009D783B">
        <w:rPr>
          <w:rFonts w:ascii="DINPro-Regular" w:hAnsi="DINPro-Regular"/>
          <w:sz w:val="22"/>
          <w:szCs w:val="22"/>
          <w:lang w:val="cs-CZ"/>
        </w:rPr>
        <w:t>,</w:t>
      </w:r>
      <w:r>
        <w:rPr>
          <w:rFonts w:ascii="DINPro-Regular" w:hAnsi="DINPro-Regular"/>
          <w:sz w:val="22"/>
          <w:szCs w:val="22"/>
          <w:lang w:val="cs-CZ"/>
        </w:rPr>
        <w:t xml:space="preserve"> vedená u Krajského soudu v Brně, spisová značka </w:t>
      </w:r>
      <w:proofErr w:type="spellStart"/>
      <w:r>
        <w:rPr>
          <w:rFonts w:ascii="DINPro-Regular" w:hAnsi="DINPro-Regular"/>
          <w:sz w:val="22"/>
          <w:szCs w:val="22"/>
          <w:lang w:val="cs-CZ"/>
        </w:rPr>
        <w:t>Pr</w:t>
      </w:r>
      <w:proofErr w:type="spellEnd"/>
      <w:r>
        <w:rPr>
          <w:rFonts w:ascii="DINPro-Regular" w:hAnsi="DINPro-Regular"/>
          <w:sz w:val="22"/>
          <w:szCs w:val="22"/>
          <w:lang w:val="cs-CZ"/>
        </w:rPr>
        <w:t xml:space="preserve"> 11</w:t>
      </w:r>
      <w:r w:rsidR="00E00294" w:rsidRPr="009D783B">
        <w:rPr>
          <w:rFonts w:ascii="DINPro-Regular" w:hAnsi="DINPro-Regular"/>
          <w:sz w:val="22"/>
          <w:szCs w:val="22"/>
          <w:lang w:val="cs-CZ"/>
        </w:rPr>
        <w:t xml:space="preserve">, dále jen </w:t>
      </w:r>
      <w:r w:rsidR="007108A8" w:rsidRPr="009D783B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E00294" w:rsidRPr="009D783B">
        <w:rPr>
          <w:rFonts w:ascii="DINPro-Regular" w:hAnsi="DINPro-Regular"/>
          <w:i/>
          <w:sz w:val="22"/>
          <w:szCs w:val="22"/>
          <w:lang w:val="cs-CZ"/>
        </w:rPr>
        <w:t>e</w:t>
      </w:r>
    </w:p>
    <w:p w14:paraId="35E2B768" w14:textId="77777777" w:rsidR="00AC3B37" w:rsidRPr="00156681" w:rsidRDefault="00AC3B37">
      <w:pPr>
        <w:jc w:val="both"/>
        <w:rPr>
          <w:rFonts w:ascii="DINPro-Regular" w:eastAsia="Arial" w:hAnsi="DINPro-Regular" w:cs="Arial"/>
          <w:sz w:val="16"/>
          <w:szCs w:val="22"/>
          <w:lang w:val="cs-CZ"/>
        </w:rPr>
      </w:pPr>
    </w:p>
    <w:p w14:paraId="55A2DBEF" w14:textId="77777777" w:rsidR="00AC3B37" w:rsidRPr="00156681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sz w:val="22"/>
          <w:szCs w:val="22"/>
          <w:lang w:val="cs-CZ"/>
        </w:rPr>
        <w:t>II. Předmět smlouvy</w:t>
      </w:r>
    </w:p>
    <w:p w14:paraId="63DC40C8" w14:textId="77777777" w:rsidR="00AC3B37" w:rsidRPr="00156681" w:rsidRDefault="00AC3B37">
      <w:pPr>
        <w:jc w:val="both"/>
        <w:rPr>
          <w:rFonts w:ascii="DINPro-Regular" w:eastAsia="Arial" w:hAnsi="DINPro-Regular" w:cs="Arial"/>
          <w:szCs w:val="22"/>
          <w:lang w:val="cs-CZ"/>
        </w:rPr>
      </w:pPr>
    </w:p>
    <w:p w14:paraId="13AE1426" w14:textId="522DF705" w:rsidR="00AC3B37" w:rsidRPr="00156681" w:rsidRDefault="007108A8" w:rsidP="007108A8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na základě této smlouvy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proofErr w:type="gramStart"/>
      <w:r w:rsidRPr="00156681">
        <w:rPr>
          <w:rFonts w:ascii="DINPro-Regular" w:hAnsi="DINPro-Regular"/>
          <w:sz w:val="22"/>
          <w:szCs w:val="22"/>
          <w:lang w:val="cs-CZ"/>
        </w:rPr>
        <w:t xml:space="preserve">poskytuje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i</w:t>
      </w:r>
      <w:proofErr w:type="gramEnd"/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2005A4" w:rsidRPr="00156681">
        <w:rPr>
          <w:rFonts w:ascii="DINPro-Regular" w:hAnsi="DINPro-Regular"/>
          <w:sz w:val="22"/>
          <w:szCs w:val="22"/>
          <w:lang w:val="cs-CZ"/>
        </w:rPr>
        <w:t>nevýhradní licenci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sof</w:t>
      </w:r>
      <w:r w:rsidR="00717FB7" w:rsidRPr="00156681">
        <w:rPr>
          <w:rFonts w:ascii="DINPro-Regular" w:hAnsi="DINPro-Regular"/>
          <w:sz w:val="22"/>
          <w:szCs w:val="22"/>
          <w:lang w:val="cs-CZ"/>
        </w:rPr>
        <w:t>t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ware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00294" w:rsidRPr="00156681">
        <w:rPr>
          <w:rFonts w:ascii="DINPro-Regular" w:hAnsi="DINPro-Regular"/>
          <w:b/>
          <w:sz w:val="22"/>
          <w:szCs w:val="22"/>
          <w:lang w:val="cs-CZ"/>
        </w:rPr>
        <w:t xml:space="preserve">ANTS </w:t>
      </w:r>
      <w:proofErr w:type="spellStart"/>
      <w:r w:rsidR="00E00294" w:rsidRPr="00156681">
        <w:rPr>
          <w:rFonts w:ascii="DINPro-Regular" w:hAnsi="DINPro-Regular"/>
          <w:b/>
          <w:sz w:val="22"/>
          <w:szCs w:val="22"/>
          <w:lang w:val="cs-CZ"/>
        </w:rPr>
        <w:t>Fusio</w:t>
      </w:r>
      <w:proofErr w:type="spellEnd"/>
      <w:r w:rsidR="00E00294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(dále jen 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) 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>v rozsahu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:</w:t>
      </w:r>
    </w:p>
    <w:p w14:paraId="1847A0F7" w14:textId="77777777" w:rsidR="00AC3B37" w:rsidRPr="00156681" w:rsidRDefault="00AC3B37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tbl>
      <w:tblPr>
        <w:tblStyle w:val="TableNormal1"/>
        <w:tblW w:w="10573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2"/>
        <w:gridCol w:w="2977"/>
        <w:gridCol w:w="2784"/>
      </w:tblGrid>
      <w:tr w:rsidR="005A7935" w:rsidRPr="00156681" w14:paraId="44150380" w14:textId="4FF5E121" w:rsidTr="005A7935">
        <w:trPr>
          <w:trHeight w:hRule="exact"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EF30" w14:textId="57089A4D" w:rsidR="000E73E1" w:rsidRPr="00156681" w:rsidRDefault="000E73E1" w:rsidP="00E00294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sz w:val="22"/>
                <w:szCs w:val="22"/>
                <w:lang w:val="cs-CZ"/>
              </w:rPr>
              <w:t xml:space="preserve"> Počet uživatelů: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B48B" w14:textId="0CD5E339" w:rsidR="000E73E1" w:rsidRPr="00156681" w:rsidRDefault="00BB3669" w:rsidP="00594ACC">
            <w:pPr>
              <w:jc w:val="center"/>
              <w:rPr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Fonts w:ascii="DINPro-Regular" w:hAnsi="DINPro-Regular"/>
                <w:sz w:val="22"/>
                <w:szCs w:val="22"/>
                <w:lang w:val="cs-CZ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8B728A" w14:textId="20BB9324" w:rsidR="000E73E1" w:rsidRPr="00156681" w:rsidRDefault="000E73E1" w:rsidP="000E73E1">
            <w:pPr>
              <w:rPr>
                <w:rStyle w:val="Vyplnnformul"/>
                <w:rFonts w:ascii="DINPro-Regular" w:hAnsi="DINPro-Regular"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sz w:val="22"/>
                <w:szCs w:val="22"/>
                <w:lang w:val="cs-CZ"/>
              </w:rPr>
              <w:t xml:space="preserve">   </w:t>
            </w:r>
            <w:r w:rsidRPr="00156681">
              <w:rPr>
                <w:rFonts w:ascii="DINPro-Regular" w:hAnsi="DINPro-Regular"/>
                <w:sz w:val="22"/>
                <w:szCs w:val="22"/>
                <w:shd w:val="clear" w:color="auto" w:fill="F2F2F2" w:themeFill="background1" w:themeFillShade="F2"/>
                <w:lang w:val="cs-CZ"/>
              </w:rPr>
              <w:t>Počet agend: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AC50" w14:textId="77777777" w:rsidR="000E73E1" w:rsidRDefault="00BB3669" w:rsidP="00594ACC">
            <w:pPr>
              <w:tabs>
                <w:tab w:val="left" w:pos="700"/>
                <w:tab w:val="center" w:pos="774"/>
              </w:tabs>
              <w:jc w:val="center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3</w:t>
            </w:r>
          </w:p>
          <w:p w14:paraId="26CA89E1" w14:textId="047AC88E" w:rsidR="00BB3669" w:rsidRPr="00156681" w:rsidRDefault="00BB3669" w:rsidP="00594ACC">
            <w:pPr>
              <w:tabs>
                <w:tab w:val="left" w:pos="700"/>
                <w:tab w:val="center" w:pos="774"/>
              </w:tabs>
              <w:jc w:val="center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A7935" w:rsidRPr="00156681" w14:paraId="50B56443" w14:textId="37EFEA95" w:rsidTr="005A7935">
        <w:trPr>
          <w:trHeight w:hRule="exact" w:val="5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2DB9" w14:textId="651B6E83" w:rsidR="000E73E1" w:rsidRPr="00156681" w:rsidRDefault="000E73E1" w:rsidP="00E00294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sz w:val="22"/>
                <w:szCs w:val="22"/>
                <w:lang w:val="cs-CZ"/>
              </w:rPr>
              <w:t xml:space="preserve"> Zakázkové úpravy a moduly: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16F2" w14:textId="550398D1" w:rsidR="000E73E1" w:rsidRPr="00156681" w:rsidRDefault="00BB3669" w:rsidP="000E73E1">
            <w:pPr>
              <w:rPr>
                <w:rStyle w:val="Vyplnnformul"/>
                <w:rFonts w:ascii="DINPro-Regular" w:hAnsi="DINPro-Regular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Datová pumpa pro import emailů</w:t>
            </w:r>
          </w:p>
        </w:tc>
      </w:tr>
    </w:tbl>
    <w:p w14:paraId="41366372" w14:textId="77777777" w:rsidR="00AC3B37" w:rsidRPr="00156681" w:rsidRDefault="00AC3B37" w:rsidP="0020618B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201847D2" w14:textId="1E923A84" w:rsidR="00AC3B37" w:rsidRPr="00156681" w:rsidRDefault="00FA4F3D" w:rsidP="005A7935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>Licence 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je poskytnuta na</w:t>
      </w:r>
      <w:r w:rsidR="00581F9A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BB3669">
        <w:rPr>
          <w:rFonts w:ascii="DINPro-Regular" w:hAnsi="DINPro-Regular"/>
          <w:sz w:val="22"/>
          <w:szCs w:val="22"/>
          <w:lang w:val="cs-CZ"/>
        </w:rPr>
        <w:t>dobu neomezenou</w:t>
      </w:r>
      <w:r w:rsidR="007A63F6" w:rsidRPr="00156681">
        <w:rPr>
          <w:rFonts w:ascii="DINPro-Regular" w:hAnsi="DINPro-Regular"/>
          <w:sz w:val="22"/>
          <w:szCs w:val="22"/>
          <w:lang w:val="cs-CZ"/>
        </w:rPr>
        <w:t>,</w:t>
      </w:r>
      <w:r w:rsidR="005A6CE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94ACC" w:rsidRPr="00156681">
        <w:rPr>
          <w:rFonts w:ascii="DINPro-Regular" w:hAnsi="DINPro-Regular"/>
          <w:sz w:val="22"/>
          <w:szCs w:val="22"/>
          <w:lang w:val="cs-CZ"/>
        </w:rPr>
        <w:t xml:space="preserve">bez </w:t>
      </w:r>
      <w:r w:rsidR="005A6CEE" w:rsidRPr="00156681">
        <w:rPr>
          <w:rFonts w:ascii="DINPro-Regular" w:hAnsi="DINPro-Regular"/>
          <w:sz w:val="22"/>
          <w:szCs w:val="22"/>
          <w:lang w:val="cs-CZ"/>
        </w:rPr>
        <w:t>územního omezení.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 provede pro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 instalaci 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a implementaci jednotlivých agend v souladu se specifikací, která tvoří přílohu </w:t>
      </w:r>
      <w:r w:rsidR="00E85E7A">
        <w:rPr>
          <w:rFonts w:ascii="DINPro-Regular" w:hAnsi="DINPro-Regular"/>
          <w:sz w:val="22"/>
          <w:szCs w:val="22"/>
          <w:lang w:val="cs-CZ"/>
        </w:rPr>
        <w:t xml:space="preserve">č. 1 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této smlouvy. O předání 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do užívání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>i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 bude smluvními stranami sepsán předávací protokol. </w:t>
      </w:r>
      <w:r w:rsidR="00BA51AC">
        <w:rPr>
          <w:rFonts w:ascii="DINPro-Regular" w:hAnsi="DINPro-Regular"/>
          <w:sz w:val="22"/>
          <w:szCs w:val="22"/>
          <w:lang w:val="cs-CZ"/>
        </w:rPr>
        <w:t xml:space="preserve">Poskytovatel předá příjemci </w:t>
      </w:r>
      <w:r w:rsidR="008C40C0" w:rsidRPr="00E24329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8C40C0">
        <w:rPr>
          <w:rFonts w:ascii="DINPro-Regular" w:hAnsi="DINPro-Regular"/>
          <w:sz w:val="22"/>
          <w:szCs w:val="22"/>
          <w:lang w:val="cs-CZ"/>
        </w:rPr>
        <w:t xml:space="preserve"> do užívání do </w:t>
      </w:r>
      <w:r w:rsidR="00EE1874">
        <w:rPr>
          <w:rFonts w:ascii="DINPro-Regular" w:hAnsi="DINPro-Regular"/>
          <w:sz w:val="22"/>
          <w:szCs w:val="22"/>
          <w:lang w:val="cs-CZ"/>
        </w:rPr>
        <w:t>45</w:t>
      </w:r>
      <w:r w:rsidR="008C40C0">
        <w:rPr>
          <w:rFonts w:ascii="DINPro-Regular" w:hAnsi="DINPro-Regular"/>
          <w:sz w:val="22"/>
          <w:szCs w:val="22"/>
          <w:lang w:val="cs-CZ"/>
        </w:rPr>
        <w:t xml:space="preserve"> dnů ode dne uzavření této smlouvy.</w:t>
      </w:r>
    </w:p>
    <w:p w14:paraId="5E87FCC2" w14:textId="77777777" w:rsidR="00AC3B37" w:rsidRPr="00156681" w:rsidRDefault="00AC3B37" w:rsidP="0020618B">
      <w:pPr>
        <w:rPr>
          <w:rFonts w:ascii="DINPro-Regular" w:eastAsia="Arial Bold" w:hAnsi="DINPro-Regular" w:cs="Arial Bold"/>
          <w:b/>
          <w:sz w:val="21"/>
          <w:szCs w:val="22"/>
          <w:lang w:val="cs-CZ"/>
        </w:rPr>
      </w:pPr>
    </w:p>
    <w:p w14:paraId="21F88488" w14:textId="2790B82B" w:rsidR="00AC3B37" w:rsidRPr="00156681" w:rsidRDefault="003A551E" w:rsidP="007108A8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sz w:val="22"/>
          <w:szCs w:val="22"/>
          <w:lang w:val="cs-CZ"/>
        </w:rPr>
        <w:t xml:space="preserve">III. Cena </w:t>
      </w:r>
      <w:r w:rsidR="00FB7FA5" w:rsidRPr="00156681">
        <w:rPr>
          <w:rFonts w:ascii="DINPro-Regular" w:hAnsi="DINPro-Regular"/>
          <w:b/>
          <w:sz w:val="22"/>
          <w:szCs w:val="22"/>
          <w:lang w:val="cs-CZ"/>
        </w:rPr>
        <w:t xml:space="preserve">a účtování </w:t>
      </w:r>
      <w:r w:rsidRPr="00156681">
        <w:rPr>
          <w:rFonts w:ascii="DINPro-Regular" w:hAnsi="DINPro-Regular"/>
          <w:b/>
          <w:sz w:val="22"/>
          <w:szCs w:val="22"/>
          <w:lang w:val="cs-CZ"/>
        </w:rPr>
        <w:t>za plnění předmětu smlouvy</w:t>
      </w:r>
    </w:p>
    <w:p w14:paraId="56011804" w14:textId="77777777" w:rsidR="00AC3B37" w:rsidRPr="00156681" w:rsidRDefault="00AC3B37" w:rsidP="0020618B">
      <w:pPr>
        <w:jc w:val="both"/>
        <w:rPr>
          <w:rFonts w:ascii="DINPro-Regular" w:eastAsia="Arial" w:hAnsi="DINPro-Regular" w:cs="Arial"/>
          <w:szCs w:val="22"/>
          <w:lang w:val="cs-CZ"/>
        </w:rPr>
      </w:pPr>
    </w:p>
    <w:p w14:paraId="77A26E03" w14:textId="41A7AFB2" w:rsidR="0097655D" w:rsidRPr="00156681" w:rsidRDefault="00594ACC" w:rsidP="0097655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Cena za poskytnutí licence, instalaci a implementaci </w:t>
      </w:r>
      <w:r w:rsidR="003701AE" w:rsidRPr="00156681">
        <w:rPr>
          <w:rFonts w:ascii="DINPro-Regular" w:hAnsi="DINPro-Regular"/>
          <w:sz w:val="22"/>
          <w:szCs w:val="22"/>
          <w:lang w:val="cs-CZ"/>
        </w:rPr>
        <w:t>byla stanovena dohod</w:t>
      </w:r>
      <w:r w:rsidR="008569DB" w:rsidRPr="00156681">
        <w:rPr>
          <w:rFonts w:ascii="DINPro-Regular" w:hAnsi="DINPro-Regular"/>
          <w:sz w:val="22"/>
          <w:szCs w:val="22"/>
          <w:lang w:val="cs-CZ"/>
        </w:rPr>
        <w:t xml:space="preserve">ou smluvních stran na základě platného ceníku </w:t>
      </w:r>
      <w:r w:rsidR="008569DB" w:rsidRPr="00156681">
        <w:rPr>
          <w:rFonts w:ascii="DINPro-Regular" w:hAnsi="DINPro-Regular"/>
          <w:i/>
          <w:sz w:val="22"/>
          <w:szCs w:val="22"/>
          <w:lang w:val="cs-CZ"/>
        </w:rPr>
        <w:t>poskytovatele</w:t>
      </w:r>
      <w:r w:rsidR="00E675C7" w:rsidRPr="00156681">
        <w:rPr>
          <w:rFonts w:ascii="DINPro-Regular" w:hAnsi="DINPro-Regular"/>
          <w:sz w:val="22"/>
          <w:szCs w:val="22"/>
          <w:lang w:val="cs-CZ"/>
        </w:rPr>
        <w:t>, který je přílohou této smlouvy</w:t>
      </w:r>
      <w:r w:rsidR="008569DB" w:rsidRPr="00156681">
        <w:rPr>
          <w:rFonts w:ascii="DINPro-Regular" w:hAnsi="DINPro-Regular"/>
          <w:sz w:val="22"/>
          <w:szCs w:val="22"/>
          <w:lang w:val="cs-CZ"/>
        </w:rPr>
        <w:t>. Cena za zakázkové úpravy byla stanovena na základě jejich rozsahu a časové náročnosti.</w:t>
      </w:r>
    </w:p>
    <w:p w14:paraId="48FD65EF" w14:textId="77777777" w:rsidR="005A7935" w:rsidRPr="00156681" w:rsidRDefault="005A7935" w:rsidP="005A7935">
      <w:pPr>
        <w:jc w:val="both"/>
        <w:rPr>
          <w:rFonts w:ascii="DINPro-Regular" w:hAnsi="DINPro-Regular"/>
          <w:sz w:val="6"/>
          <w:szCs w:val="22"/>
          <w:lang w:val="cs-CZ"/>
        </w:rPr>
      </w:pPr>
    </w:p>
    <w:tbl>
      <w:tblPr>
        <w:tblStyle w:val="TableNormal1"/>
        <w:tblpPr w:leftFromText="180" w:rightFromText="180" w:vertAnchor="text" w:horzAnchor="page" w:tblpX="752" w:tblpY="69"/>
        <w:tblW w:w="10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157"/>
        <w:gridCol w:w="2829"/>
        <w:gridCol w:w="2552"/>
      </w:tblGrid>
      <w:tr w:rsidR="00FA4F3D" w:rsidRPr="00156681" w14:paraId="72993DA4" w14:textId="77777777" w:rsidTr="003701AE">
        <w:trPr>
          <w:trHeight w:hRule="exact" w:val="48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AADC" w14:textId="786C999C" w:rsidR="007108A8" w:rsidRPr="00156681" w:rsidRDefault="007108A8" w:rsidP="005A7935">
            <w:pPr>
              <w:rPr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981" w14:textId="301D40F1" w:rsidR="007108A8" w:rsidRPr="00156681" w:rsidRDefault="00FA4F3D" w:rsidP="005A7935">
            <w:pPr>
              <w:jc w:val="center"/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156681">
              <w:rPr>
                <w:rStyle w:val="Vyplnnformul"/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  <w:t>Jednorázový poplatek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3A74" w14:textId="3A669A10" w:rsidR="007108A8" w:rsidRPr="00156681" w:rsidRDefault="0045726F" w:rsidP="005A7935">
            <w:pPr>
              <w:jc w:val="center"/>
              <w:rPr>
                <w:rFonts w:ascii="DINPro-Regular" w:hAnsi="DINPro-Regular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sdt>
              <w:sdtPr>
                <w:rPr>
                  <w:rStyle w:val="Vyplnnformul"/>
                  <w:rFonts w:ascii="DINPro-Regular" w:hAnsi="DINPro-Regular"/>
                  <w:b/>
                  <w:i/>
                  <w:color w:val="000000" w:themeColor="text1"/>
                  <w:sz w:val="22"/>
                  <w:szCs w:val="22"/>
                  <w:lang w:val="cs-CZ"/>
                </w:rPr>
                <w:id w:val="851302737"/>
                <w:placeholder>
                  <w:docPart w:val="B234A47AF6DF2C4AB51162EB07F819E4"/>
                </w:placeholder>
                <w:text/>
              </w:sdtPr>
              <w:sdtEndPr>
                <w:rPr>
                  <w:rStyle w:val="Standardnpsmoodstavce"/>
                </w:rPr>
              </w:sdtEndPr>
              <w:sdtContent>
                <w:r w:rsidR="00FA4F3D" w:rsidRPr="00156681">
                  <w:rPr>
                    <w:rStyle w:val="Vyplnnformul"/>
                    <w:rFonts w:ascii="DINPro-Regular" w:hAnsi="DINPro-Regular"/>
                    <w:b/>
                    <w:i/>
                    <w:color w:val="000000" w:themeColor="text1"/>
                    <w:sz w:val="22"/>
                    <w:szCs w:val="22"/>
                    <w:lang w:val="cs-CZ"/>
                  </w:rPr>
                  <w:t>Měsíční poplatek</w:t>
                </w:r>
              </w:sdtContent>
            </w:sdt>
          </w:p>
        </w:tc>
      </w:tr>
      <w:tr w:rsidR="008D3C34" w:rsidRPr="00156681" w14:paraId="7DC86F0B" w14:textId="77777777" w:rsidTr="003701AE">
        <w:trPr>
          <w:trHeight w:hRule="exact" w:val="414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C40C" w14:textId="40497526" w:rsidR="008D3C34" w:rsidRPr="00156681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sz w:val="22"/>
                <w:szCs w:val="22"/>
                <w:lang w:val="cs-CZ"/>
              </w:rPr>
              <w:t>Poskytnutí licence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9C9" w14:textId="7F5F2E0E" w:rsidR="008D3C34" w:rsidRPr="00156681" w:rsidRDefault="00BB3669" w:rsidP="00BB3669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0,00 Kč</w:t>
            </w:r>
            <w:r w:rsidR="003701AE" w:rsidRPr="00156681"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8D61" w14:textId="47850791" w:rsidR="008D3C34" w:rsidRPr="00156681" w:rsidRDefault="00BB3669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2 540,- Kč</w:t>
            </w:r>
          </w:p>
        </w:tc>
      </w:tr>
      <w:tr w:rsidR="008D3C34" w:rsidRPr="00156681" w14:paraId="53149426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EAAA" w14:textId="33E7CCB7" w:rsidR="008D3C34" w:rsidRPr="00156681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sz w:val="22"/>
                <w:szCs w:val="22"/>
                <w:lang w:val="cs-CZ"/>
              </w:rPr>
              <w:t>Instalace a implementace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45D" w14:textId="7FC997DC" w:rsidR="008D3C34" w:rsidRPr="00156681" w:rsidRDefault="00BB3669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9 480,-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7DFF" w14:textId="1EF5B435" w:rsidR="008D3C34" w:rsidRPr="00156681" w:rsidRDefault="00BB3669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0,00 Kč</w:t>
            </w:r>
          </w:p>
        </w:tc>
      </w:tr>
      <w:tr w:rsidR="008D3C34" w:rsidRPr="00156681" w14:paraId="7788ED91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1AC0" w14:textId="07AE8D01" w:rsidR="008D3C34" w:rsidRPr="00156681" w:rsidRDefault="008D3C34" w:rsidP="005A7935">
            <w:pPr>
              <w:rPr>
                <w:rFonts w:ascii="DINPro-Regular" w:hAnsi="DINPro-Regular"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sz w:val="22"/>
                <w:szCs w:val="22"/>
                <w:lang w:val="cs-CZ"/>
              </w:rPr>
              <w:t>Zakázkové úpravy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D85" w14:textId="2A552ABE" w:rsidR="008D3C34" w:rsidRPr="00156681" w:rsidRDefault="00BB3669" w:rsidP="005A7935">
            <w:pPr>
              <w:jc w:val="right"/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6 320,-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8DE2" w14:textId="0CF7EE13" w:rsidR="008D3C34" w:rsidRPr="00156681" w:rsidRDefault="00BB3669" w:rsidP="005A7935">
            <w:pPr>
              <w:jc w:val="right"/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Vyplnnformul"/>
                <w:rFonts w:ascii="DINPro-Regular" w:hAnsi="DINPro-Regular"/>
                <w:color w:val="000000" w:themeColor="text1"/>
                <w:sz w:val="22"/>
                <w:szCs w:val="22"/>
                <w:lang w:val="cs-CZ"/>
              </w:rPr>
              <w:t>0,00 Kč</w:t>
            </w:r>
          </w:p>
        </w:tc>
      </w:tr>
      <w:tr w:rsidR="008D3C34" w:rsidRPr="00156681" w14:paraId="4F4B4F72" w14:textId="77777777" w:rsidTr="003701AE">
        <w:trPr>
          <w:trHeight w:hRule="exact" w:val="491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8D9B" w14:textId="2E21CF75" w:rsidR="008D3C34" w:rsidRPr="00156681" w:rsidRDefault="008D3C34" w:rsidP="005A7935">
            <w:pPr>
              <w:rPr>
                <w:rFonts w:ascii="DINPro-Regular" w:hAnsi="DINPro-Regular"/>
                <w:b/>
                <w:sz w:val="22"/>
                <w:szCs w:val="22"/>
                <w:lang w:val="cs-CZ"/>
              </w:rPr>
            </w:pPr>
            <w:r w:rsidRPr="00156681">
              <w:rPr>
                <w:rFonts w:ascii="DINPro-Regular" w:hAnsi="DINPro-Regular"/>
                <w:b/>
                <w:sz w:val="22"/>
                <w:szCs w:val="22"/>
                <w:lang w:val="cs-CZ"/>
              </w:rPr>
              <w:t>CELKEM</w:t>
            </w:r>
            <w:r w:rsidR="0097655D" w:rsidRPr="00156681">
              <w:rPr>
                <w:rFonts w:ascii="DINPro-Regular" w:hAnsi="DINPro-Regular"/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5012" w14:textId="6F95C23C" w:rsidR="008D3C34" w:rsidRPr="00156681" w:rsidRDefault="008D3C34" w:rsidP="00156681">
            <w:pPr>
              <w:jc w:val="right"/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begin"/>
            </w: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instrText xml:space="preserve"> =SUM(ABOVE) \# "# ##0,00 Kč;(# ##0,00 Kč)" </w:instrText>
            </w: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="00156681" w:rsidRPr="00156681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15 800</w:t>
            </w:r>
            <w:r w:rsidRPr="00156681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,00 Kč</w:t>
            </w: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9770" w14:textId="17E012FC" w:rsidR="008D3C34" w:rsidRPr="00156681" w:rsidRDefault="008D3C34" w:rsidP="00156681">
            <w:pPr>
              <w:jc w:val="right"/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</w:pP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begin"/>
            </w: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instrText xml:space="preserve"> =SUM(ABOVE) \# "# ##0,00 Kč;(# ##0,00 Kč)" </w:instrText>
            </w: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separate"/>
            </w:r>
            <w:r w:rsidR="00156681" w:rsidRPr="00156681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2 540</w:t>
            </w:r>
            <w:r w:rsidR="0063469A" w:rsidRPr="00156681">
              <w:rPr>
                <w:rStyle w:val="Vyplnnformul"/>
                <w:rFonts w:ascii="DINPro-Regular" w:hAnsi="DINPro-Regular"/>
                <w:b/>
                <w:noProof/>
                <w:color w:val="000000" w:themeColor="text1"/>
                <w:sz w:val="22"/>
                <w:szCs w:val="22"/>
                <w:lang w:val="cs-CZ"/>
              </w:rPr>
              <w:t>,00 Kč</w:t>
            </w:r>
            <w:r w:rsidRPr="00156681">
              <w:rPr>
                <w:rStyle w:val="Vyplnnformul"/>
                <w:rFonts w:ascii="DINPro-Regular" w:hAnsi="DINPro-Regular"/>
                <w:b/>
                <w:color w:val="000000" w:themeColor="text1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39E984BF" w14:textId="58A37F8F" w:rsidR="00224763" w:rsidRPr="00156681" w:rsidRDefault="00224763" w:rsidP="00FA4F3D">
      <w:pPr>
        <w:jc w:val="both"/>
        <w:rPr>
          <w:rFonts w:ascii="DINPro-Regular" w:eastAsia="Arial" w:hAnsi="DINPro-Regular" w:cs="Arial"/>
          <w:b/>
          <w:sz w:val="22"/>
          <w:szCs w:val="22"/>
          <w:lang w:val="cs-CZ"/>
        </w:rPr>
      </w:pPr>
    </w:p>
    <w:p w14:paraId="311AC0F0" w14:textId="7B2B86BC" w:rsidR="0097655D" w:rsidRPr="00156681" w:rsidRDefault="0097655D" w:rsidP="005F5F93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lastRenderedPageBreak/>
        <w:t>Jednorázový poplatek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675C7" w:rsidRPr="00156681">
        <w:rPr>
          <w:rFonts w:ascii="DINPro-Regular" w:hAnsi="DINPro-Regular"/>
          <w:sz w:val="22"/>
          <w:szCs w:val="22"/>
          <w:lang w:val="cs-CZ"/>
        </w:rPr>
        <w:t xml:space="preserve">ve výši uvedené v tabulce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uhradí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na základě faktury, vystavené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poskytovatelem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po předání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do užívání, se splatností 10 dní. K 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jednorázovému </w:t>
      </w:r>
      <w:r w:rsidRPr="00156681">
        <w:rPr>
          <w:rFonts w:ascii="DINPro-Regular" w:hAnsi="DINPro-Regular"/>
          <w:sz w:val="22"/>
          <w:szCs w:val="22"/>
          <w:lang w:val="cs-CZ"/>
        </w:rPr>
        <w:t>poplatku bude účtována DPH dle platných předpisů, dnem uskutečnění zdanitelného plnění je datum předání, uvedené na předávacím protokolu.</w:t>
      </w:r>
    </w:p>
    <w:p w14:paraId="0B88150E" w14:textId="15D590E7" w:rsidR="00E675C7" w:rsidRPr="00156681" w:rsidRDefault="0097655D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Měsíční poplatek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675C7" w:rsidRPr="00156681">
        <w:rPr>
          <w:rFonts w:ascii="DINPro-Regular" w:hAnsi="DINPro-Regular"/>
          <w:sz w:val="22"/>
          <w:szCs w:val="22"/>
          <w:lang w:val="cs-CZ"/>
        </w:rPr>
        <w:t xml:space="preserve">ve výši uvedené v tabulce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bude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příjemce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hradit na základě faktur, vystavených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poskytovatelem </w:t>
      </w:r>
      <w:r w:rsidRPr="00156681">
        <w:rPr>
          <w:rFonts w:ascii="DINPro-Regular" w:hAnsi="DINPro-Regular"/>
          <w:sz w:val="22"/>
          <w:szCs w:val="22"/>
          <w:lang w:val="cs-CZ"/>
        </w:rPr>
        <w:t>vždy k posledním</w:t>
      </w:r>
      <w:r w:rsidR="003701AE" w:rsidRPr="00156681">
        <w:rPr>
          <w:rFonts w:ascii="DINPro-Regular" w:hAnsi="DINPro-Regular"/>
          <w:sz w:val="22"/>
          <w:szCs w:val="22"/>
          <w:lang w:val="cs-CZ"/>
        </w:rPr>
        <w:t>u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dni kalendářního měsíce, se splatností 10 dní. K </w:t>
      </w:r>
      <w:r w:rsidR="00E675C7" w:rsidRPr="00156681">
        <w:rPr>
          <w:rFonts w:ascii="DINPro-Regular" w:hAnsi="DINPro-Regular"/>
          <w:i/>
          <w:sz w:val="22"/>
          <w:szCs w:val="22"/>
          <w:lang w:val="cs-CZ"/>
        </w:rPr>
        <w:t>měsíčnímu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 poplatku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bude účtována DPH dle platných předpisů, dnem uskutečnění zdanitel</w:t>
      </w:r>
      <w:r w:rsidR="007A63F6" w:rsidRPr="00156681">
        <w:rPr>
          <w:rFonts w:ascii="DINPro-Regular" w:hAnsi="DINPro-Regular"/>
          <w:sz w:val="22"/>
          <w:szCs w:val="22"/>
          <w:lang w:val="cs-CZ"/>
        </w:rPr>
        <w:t>ného plnění bude vždy poslední d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en v příslušném měsíci.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Měsíční poplatek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bude účtován od</w:t>
      </w:r>
      <w:r w:rsidR="007A63F6" w:rsidRPr="00156681">
        <w:rPr>
          <w:rFonts w:ascii="DINPro-Regular" w:hAnsi="DINPro-Regular"/>
          <w:sz w:val="22"/>
          <w:szCs w:val="22"/>
          <w:lang w:val="cs-CZ"/>
        </w:rPr>
        <w:t>e dne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předání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do užívání na základě předávacího protokolu. V případě, že nebude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7A63F6" w:rsidRPr="00156681">
        <w:rPr>
          <w:rFonts w:ascii="DINPro-Regular" w:hAnsi="DINPro-Regular"/>
          <w:sz w:val="22"/>
          <w:szCs w:val="22"/>
          <w:lang w:val="cs-CZ"/>
        </w:rPr>
        <w:t xml:space="preserve"> předán k prvnímu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dni v měsíci, bude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měsíční poplatek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za první měsíc alikvotně snížen.</w:t>
      </w:r>
    </w:p>
    <w:p w14:paraId="2055961A" w14:textId="4FDCC42B" w:rsidR="00E675C7" w:rsidRPr="00156681" w:rsidRDefault="00E675C7" w:rsidP="005F5F93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V případě budoucí změny počtu uživatelů a/nebo agend a související změny výše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měsíčního poplatku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uzavřou smluvní strany dodatek k této smlouvě, ve kterém bude uveden aktuální počet agend a uživatelů a aktuální výše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měsíčního poplatku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. </w:t>
      </w:r>
    </w:p>
    <w:p w14:paraId="1CE76BB7" w14:textId="4AB24169" w:rsidR="0097655D" w:rsidRPr="00156681" w:rsidRDefault="00E675C7" w:rsidP="005F5F93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garantuje, že při případném budoucím rozšíření počtu uživatelů a/nebo agend budou pro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platné ceny uvedené v ceníku</w:t>
      </w:r>
      <w:r w:rsidR="003701AE" w:rsidRPr="00156681">
        <w:rPr>
          <w:rFonts w:ascii="DINPro-Regular" w:hAnsi="DINPro-Regular"/>
          <w:sz w:val="22"/>
          <w:szCs w:val="22"/>
          <w:lang w:val="cs-CZ"/>
        </w:rPr>
        <w:t xml:space="preserve">, který je přílohou </w:t>
      </w:r>
      <w:r w:rsidR="00E85E7A">
        <w:rPr>
          <w:rFonts w:ascii="DINPro-Regular" w:hAnsi="DINPro-Regular"/>
          <w:sz w:val="22"/>
          <w:szCs w:val="22"/>
          <w:lang w:val="cs-CZ"/>
        </w:rPr>
        <w:t xml:space="preserve">č. 2 </w:t>
      </w:r>
      <w:bookmarkStart w:id="0" w:name="_GoBack"/>
      <w:bookmarkEnd w:id="0"/>
      <w:proofErr w:type="gramStart"/>
      <w:r w:rsidR="003701AE" w:rsidRPr="00156681">
        <w:rPr>
          <w:rFonts w:ascii="DINPro-Regular" w:hAnsi="DINPro-Regular"/>
          <w:sz w:val="22"/>
          <w:szCs w:val="22"/>
          <w:lang w:val="cs-CZ"/>
        </w:rPr>
        <w:t>této</w:t>
      </w:r>
      <w:proofErr w:type="gramEnd"/>
      <w:r w:rsidR="003701AE" w:rsidRPr="00156681">
        <w:rPr>
          <w:rFonts w:ascii="DINPro-Regular" w:hAnsi="DINPro-Regular"/>
          <w:sz w:val="22"/>
          <w:szCs w:val="22"/>
          <w:lang w:val="cs-CZ"/>
        </w:rPr>
        <w:t xml:space="preserve"> smlouvy</w:t>
      </w:r>
      <w:r w:rsidRPr="00156681">
        <w:rPr>
          <w:rFonts w:ascii="DINPro-Regular" w:hAnsi="DINPro-Regular"/>
          <w:sz w:val="22"/>
          <w:szCs w:val="22"/>
          <w:lang w:val="cs-CZ"/>
        </w:rPr>
        <w:t>, a to i v případě, že ceny v ceníku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 poskytovatele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, platném v době uzavření dodatku smlouvy, budou vyšší.  </w:t>
      </w:r>
    </w:p>
    <w:p w14:paraId="2D199FF8" w14:textId="603FDC76" w:rsidR="0097655D" w:rsidRPr="00156681" w:rsidRDefault="0097655D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V případě prodlení s úhradou </w:t>
      </w:r>
      <w:r w:rsidR="005F5F93" w:rsidRPr="00156681">
        <w:rPr>
          <w:rFonts w:ascii="DINPro-Regular" w:hAnsi="DINPro-Regular"/>
          <w:sz w:val="22"/>
          <w:szCs w:val="22"/>
          <w:lang w:val="cs-CZ"/>
        </w:rPr>
        <w:t>faktur</w:t>
      </w:r>
      <w:r w:rsidR="00283BD8" w:rsidRPr="00156681">
        <w:rPr>
          <w:rFonts w:ascii="DINPro-Regular" w:hAnsi="DINPro-Regular"/>
          <w:sz w:val="22"/>
          <w:szCs w:val="22"/>
          <w:lang w:val="cs-CZ"/>
        </w:rPr>
        <w:t xml:space="preserve"> vyst</w:t>
      </w:r>
      <w:r w:rsidR="005F5F93" w:rsidRPr="00156681">
        <w:rPr>
          <w:rFonts w:ascii="DINPro-Regular" w:hAnsi="DINPro-Regular"/>
          <w:sz w:val="22"/>
          <w:szCs w:val="22"/>
          <w:lang w:val="cs-CZ"/>
        </w:rPr>
        <w:t>avených na základě této smlouvy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je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oprávněn účtovat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příjemci </w:t>
      </w:r>
      <w:r w:rsidRPr="00156681">
        <w:rPr>
          <w:rFonts w:ascii="DINPro-Regular" w:hAnsi="DINPro-Regular"/>
          <w:sz w:val="22"/>
          <w:szCs w:val="22"/>
          <w:lang w:val="cs-CZ"/>
        </w:rPr>
        <w:t>sml</w:t>
      </w:r>
      <w:r w:rsidR="006B28DA" w:rsidRPr="00156681">
        <w:rPr>
          <w:rFonts w:ascii="DINPro-Regular" w:hAnsi="DINPro-Regular"/>
          <w:sz w:val="22"/>
          <w:szCs w:val="22"/>
          <w:lang w:val="cs-CZ"/>
        </w:rPr>
        <w:t>uvní pokutu ve výši 0,05</w:t>
      </w:r>
      <w:r w:rsidRPr="00156681">
        <w:rPr>
          <w:rFonts w:ascii="DINPro-Regular" w:hAnsi="DINPro-Regular"/>
          <w:sz w:val="22"/>
          <w:szCs w:val="22"/>
          <w:lang w:val="cs-CZ"/>
        </w:rPr>
        <w:t>% z dlužné částky za každý den prodlení.</w:t>
      </w:r>
    </w:p>
    <w:p w14:paraId="570ABF86" w14:textId="57F9F144" w:rsidR="00FB7FA5" w:rsidRPr="00156681" w:rsidRDefault="00FB7FA5" w:rsidP="00FB7FA5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tímto dává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poskytovateli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souhlas s použitím daňových dokladů v elektronické podobě, které bude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vystavovat a zasílat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na e-mailovou adresu </w:t>
      </w:r>
      <w:r w:rsidR="00BB3669">
        <w:rPr>
          <w:rFonts w:ascii="DINPro-Regular" w:hAnsi="DINPro-Regular"/>
          <w:sz w:val="22"/>
          <w:szCs w:val="22"/>
          <w:lang w:val="cs-CZ"/>
        </w:rPr>
        <w:t>kriz@zoobrno.cz</w:t>
      </w:r>
      <w:r w:rsidRPr="00156681">
        <w:rPr>
          <w:rFonts w:ascii="DINPro-Regular" w:hAnsi="DINPro-Regular"/>
          <w:b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sz w:val="22"/>
          <w:szCs w:val="22"/>
          <w:lang w:val="cs-CZ"/>
        </w:rPr>
        <w:t>a to v souladu s §26 zákona č. 235/2004 Sb., o dani z přidané hodnoty, ve znění pozdějších předpisů.</w:t>
      </w:r>
    </w:p>
    <w:p w14:paraId="75F618AB" w14:textId="77777777" w:rsidR="00FB7FA5" w:rsidRPr="00156681" w:rsidRDefault="00FB7FA5" w:rsidP="00E675C7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</w:p>
    <w:p w14:paraId="4E9669A1" w14:textId="77777777" w:rsidR="00AC3B37" w:rsidRPr="00156681" w:rsidRDefault="00AC3B37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7B5F21F2" w14:textId="1AE73159" w:rsidR="00AC3B37" w:rsidRPr="00156681" w:rsidRDefault="003A551E" w:rsidP="00FA4F3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sz w:val="22"/>
          <w:szCs w:val="22"/>
          <w:lang w:val="cs-CZ"/>
        </w:rPr>
        <w:t xml:space="preserve">IV. Povinnosti </w:t>
      </w:r>
      <w:r w:rsidR="007108A8" w:rsidRPr="00156681">
        <w:rPr>
          <w:rFonts w:ascii="DINPro-Regular" w:hAnsi="DINPro-Regular"/>
          <w:b/>
          <w:sz w:val="22"/>
          <w:szCs w:val="22"/>
          <w:lang w:val="cs-CZ"/>
        </w:rPr>
        <w:t>poskytovatel</w:t>
      </w:r>
      <w:r w:rsidRPr="00156681">
        <w:rPr>
          <w:rFonts w:ascii="DINPro-Regular" w:hAnsi="DINPro-Regular"/>
          <w:b/>
          <w:sz w:val="22"/>
          <w:szCs w:val="22"/>
          <w:lang w:val="cs-CZ"/>
        </w:rPr>
        <w:t>e</w:t>
      </w:r>
    </w:p>
    <w:p w14:paraId="0BA646AA" w14:textId="77777777" w:rsidR="00AC3B37" w:rsidRPr="00156681" w:rsidRDefault="00AC3B37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00F9B414" w14:textId="1C01715D" w:rsidR="006B28DA" w:rsidRPr="00156681" w:rsidRDefault="006B28DA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proofErr w:type="gramStart"/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Poskytovatel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je</w:t>
      </w:r>
      <w:proofErr w:type="gramEnd"/>
      <w:r w:rsidRPr="00156681">
        <w:rPr>
          <w:rFonts w:ascii="DINPro-Regular" w:hAnsi="DINPro-Regular"/>
          <w:sz w:val="22"/>
          <w:szCs w:val="22"/>
          <w:lang w:val="cs-CZ"/>
        </w:rPr>
        <w:t xml:space="preserve"> povinen provést instalaci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 software </w:t>
      </w:r>
      <w:r w:rsidR="005A7935" w:rsidRPr="00156681">
        <w:rPr>
          <w:rFonts w:ascii="DINPro-Regular" w:hAnsi="DINPro-Regular"/>
          <w:sz w:val="22"/>
          <w:szCs w:val="22"/>
          <w:lang w:val="cs-CZ"/>
        </w:rPr>
        <w:t>řádně a odborně, při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předání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5A7935" w:rsidRPr="00156681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="005A7935" w:rsidRPr="00156681">
        <w:rPr>
          <w:rFonts w:ascii="DINPro-Regular" w:hAnsi="DINPro-Regular"/>
          <w:sz w:val="22"/>
          <w:szCs w:val="22"/>
          <w:lang w:val="cs-CZ"/>
        </w:rPr>
        <w:t xml:space="preserve"> předvést a zaškolit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="005A7935" w:rsidRPr="00156681">
        <w:rPr>
          <w:rFonts w:ascii="DINPro-Regular" w:hAnsi="DINPro-Regular"/>
          <w:i/>
          <w:sz w:val="22"/>
          <w:szCs w:val="22"/>
          <w:lang w:val="cs-CZ"/>
        </w:rPr>
        <w:t>m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5A7935" w:rsidRPr="00156681">
        <w:rPr>
          <w:rFonts w:ascii="DINPro-Regular" w:hAnsi="DINPro-Regular"/>
          <w:sz w:val="22"/>
          <w:szCs w:val="22"/>
          <w:lang w:val="cs-CZ"/>
        </w:rPr>
        <w:t xml:space="preserve">určené uživatele. </w:t>
      </w:r>
      <w:r w:rsidR="005A7935"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5A7935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předá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příjemci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kontaktní údaje pro poskytování technické podpory, včetně telefonního čísla </w:t>
      </w:r>
      <w:proofErr w:type="spellStart"/>
      <w:r w:rsidRPr="00156681">
        <w:rPr>
          <w:rFonts w:ascii="DINPro-Regular" w:hAnsi="DINPro-Regular"/>
          <w:sz w:val="22"/>
          <w:szCs w:val="22"/>
          <w:lang w:val="cs-CZ"/>
        </w:rPr>
        <w:t>hotline</w:t>
      </w:r>
      <w:proofErr w:type="spellEnd"/>
      <w:r w:rsidRPr="00156681">
        <w:rPr>
          <w:rFonts w:ascii="DINPro-Regular" w:hAnsi="DINPro-Regular"/>
          <w:sz w:val="22"/>
          <w:szCs w:val="22"/>
          <w:lang w:val="cs-CZ"/>
        </w:rPr>
        <w:t xml:space="preserve">. Technickou podporu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bude poskytovat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 příjemci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bezplatně.</w:t>
      </w:r>
    </w:p>
    <w:p w14:paraId="75C719A4" w14:textId="2DE5BD15" w:rsidR="00EE0632" w:rsidRPr="00156681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je povinen udržovat 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v provozuschopném stavu a provádět jeho opravy po celou dobu trvání smlouvy. </w:t>
      </w:r>
    </w:p>
    <w:p w14:paraId="1CEA8D2F" w14:textId="77777777" w:rsidR="005F5F93" w:rsidRPr="00156681" w:rsidRDefault="005F5F93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V případě, že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nebude z důvodu chyby provozuschopný po dobu delší než 1 pracovní den, má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právo na snížení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měsíčního poplatku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za příslušný kalendářní měsíc o alikvotní část.</w:t>
      </w:r>
    </w:p>
    <w:p w14:paraId="14BA0615" w14:textId="25B0971E" w:rsidR="00FF6180" w:rsidRPr="00156681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>poskytne potřebnou součinnost IT správci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 pro nastavení </w:t>
      </w:r>
      <w:r w:rsidR="00B701F0" w:rsidRPr="00156681">
        <w:rPr>
          <w:rFonts w:ascii="DINPro-Regular" w:hAnsi="DINPro-Regular"/>
          <w:sz w:val="22"/>
          <w:szCs w:val="22"/>
          <w:lang w:val="cs-CZ"/>
        </w:rPr>
        <w:t xml:space="preserve">IT infrastruktury včetně 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zálohování dat 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>,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 však bere na vědomí, že</w:t>
      </w:r>
      <w:r w:rsidR="00B701F0" w:rsidRPr="00156681">
        <w:rPr>
          <w:rFonts w:ascii="DINPro-Regular" w:hAnsi="DINPro-Regular"/>
          <w:sz w:val="22"/>
          <w:szCs w:val="22"/>
          <w:lang w:val="cs-CZ"/>
        </w:rPr>
        <w:t xml:space="preserve"> provoz IT infrastruktury včetně 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>zajištění zálohování je v jeho kompetenci</w:t>
      </w:r>
      <w:r w:rsidR="00B701F0" w:rsidRPr="00156681">
        <w:rPr>
          <w:rFonts w:ascii="DINPro-Regular" w:hAnsi="DINPro-Regular"/>
          <w:sz w:val="22"/>
          <w:szCs w:val="22"/>
          <w:lang w:val="cs-CZ"/>
        </w:rPr>
        <w:t>.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 nenese zodpovědnost za </w:t>
      </w:r>
      <w:r w:rsidR="00FF6180" w:rsidRPr="00156681">
        <w:rPr>
          <w:rFonts w:ascii="DINPro-Regular" w:hAnsi="DINPro-Regular"/>
          <w:sz w:val="22"/>
          <w:szCs w:val="22"/>
          <w:lang w:val="cs-CZ"/>
        </w:rPr>
        <w:t xml:space="preserve">data uživatele nebo škody na nich vzniklé, 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>stejně jako za jiné škody či ušlý zisk</w:t>
      </w:r>
      <w:r w:rsidR="00EA0C28" w:rsidRPr="00156681">
        <w:rPr>
          <w:rFonts w:ascii="DINPro-Regular" w:hAnsi="DINPro-Regular"/>
          <w:sz w:val="22"/>
          <w:szCs w:val="22"/>
          <w:lang w:val="cs-CZ"/>
        </w:rPr>
        <w:t>,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vzni</w:t>
      </w:r>
      <w:r w:rsidR="00EA0C28" w:rsidRPr="00156681">
        <w:rPr>
          <w:rFonts w:ascii="DINPro-Regular" w:hAnsi="DINPro-Regular"/>
          <w:sz w:val="22"/>
          <w:szCs w:val="22"/>
          <w:lang w:val="cs-CZ"/>
        </w:rPr>
        <w:t>klé užití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m či nemožností užití </w:t>
      </w:r>
      <w:r w:rsidR="00EA0C28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A0C28" w:rsidRPr="00156681">
        <w:rPr>
          <w:rFonts w:ascii="DINPro-Regular" w:hAnsi="DINPro-Regular"/>
          <w:sz w:val="22"/>
          <w:szCs w:val="22"/>
          <w:lang w:val="cs-CZ"/>
        </w:rPr>
        <w:t xml:space="preserve">.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FF6180" w:rsidRPr="00156681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FF6180" w:rsidRPr="00156681">
        <w:rPr>
          <w:rFonts w:ascii="DINPro-Regular" w:hAnsi="DINPro-Regular"/>
          <w:sz w:val="22"/>
          <w:szCs w:val="22"/>
          <w:lang w:val="cs-CZ"/>
        </w:rPr>
        <w:t>bere na vědomí, že pro předejití vzniku škod na datech je nezbytné data pravidelně, nejlépe denně zálohovat na média nebo úložiště, umístěné na místě odlišném od místa jejich vzniku a užívání.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</w:p>
    <w:p w14:paraId="3D42E78F" w14:textId="464D4DCF" w:rsidR="00FF6180" w:rsidRPr="00156681" w:rsidRDefault="007108A8" w:rsidP="006B28D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poskytne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>i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po</w:t>
      </w:r>
      <w:r w:rsidR="00F35C52" w:rsidRPr="00156681">
        <w:rPr>
          <w:rFonts w:ascii="DINPro-Regular" w:hAnsi="DINPro-Regular"/>
          <w:sz w:val="22"/>
          <w:szCs w:val="22"/>
          <w:lang w:val="cs-CZ"/>
        </w:rPr>
        <w:t xml:space="preserve"> dobu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BB3669">
        <w:rPr>
          <w:rFonts w:ascii="DINPro-Regular" w:hAnsi="DINPro-Regular"/>
          <w:sz w:val="22"/>
          <w:szCs w:val="22"/>
          <w:lang w:val="cs-CZ"/>
        </w:rPr>
        <w:t>trvání smlouvy</w:t>
      </w:r>
      <w:r w:rsidR="00F35C52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bezplatný upgrade 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 xml:space="preserve">software 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na nejnovější verze, a to formou zpřístupnění automatických aktualizací ze svého serveru.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bere na vědomí, že předpokladem správného provádění automatických aktualizací je dostupnost aktualizačního serveru pro všechny počítače, na kterých je 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provozován. Upgrade 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zahrnuje aktualizace jádra aplikace a jejích standardních součástí dodávaných i ostatním zákazníkům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1D0D6F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či výrobce aplikace, nikoliv však individuálních změn a rozšíření, přizpůsobení či zakázkových úprav, modulů a doplňků.</w:t>
      </w:r>
    </w:p>
    <w:p w14:paraId="45304F35" w14:textId="77777777" w:rsidR="00AC3B37" w:rsidRPr="00156681" w:rsidRDefault="00AC3B37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695B8A14" w14:textId="0CC61904" w:rsidR="00AC3B37" w:rsidRPr="00156681" w:rsidRDefault="003A551E" w:rsidP="00FA4F3D">
      <w:pPr>
        <w:jc w:val="center"/>
        <w:outlineLvl w:val="0"/>
        <w:rPr>
          <w:rFonts w:ascii="DINPro-Regular" w:eastAsia="Arial Bold" w:hAnsi="DINPro-Regular" w:cs="Arial Bold"/>
          <w:b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sz w:val="22"/>
          <w:szCs w:val="22"/>
          <w:lang w:val="cs-CZ"/>
        </w:rPr>
        <w:t xml:space="preserve">V. Povinnosti </w:t>
      </w:r>
      <w:r w:rsidR="007108A8" w:rsidRPr="00156681">
        <w:rPr>
          <w:rFonts w:ascii="DINPro-Regular" w:hAnsi="DINPro-Regular"/>
          <w:b/>
          <w:sz w:val="22"/>
          <w:szCs w:val="22"/>
          <w:lang w:val="cs-CZ"/>
        </w:rPr>
        <w:t>příjemc</w:t>
      </w:r>
      <w:r w:rsidRPr="00156681">
        <w:rPr>
          <w:rFonts w:ascii="DINPro-Regular" w:hAnsi="DINPro-Regular"/>
          <w:b/>
          <w:sz w:val="22"/>
          <w:szCs w:val="22"/>
          <w:lang w:val="cs-CZ"/>
        </w:rPr>
        <w:t>e</w:t>
      </w:r>
    </w:p>
    <w:p w14:paraId="77CD1BB2" w14:textId="77777777" w:rsidR="00AC3B37" w:rsidRPr="00156681" w:rsidRDefault="00AC3B37" w:rsidP="00FA4F3D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517133F" w14:textId="42AF3CED" w:rsidR="000B6C1D" w:rsidRPr="00156681" w:rsidRDefault="007108A8" w:rsidP="00FA4F3D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FF6180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zajistí před instalací 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 xml:space="preserve"> potřebné prostředí pro jeho provoz, včetně přístupu k serveru v době instalace a potřebné součinnosti IT správce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0B6C1D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>.</w:t>
      </w:r>
      <w:r w:rsidR="001D0D6F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E30D02" w:rsidRPr="00156681">
        <w:rPr>
          <w:rFonts w:ascii="DINPro-Regular" w:hAnsi="DINPro-Regular"/>
          <w:i/>
          <w:sz w:val="22"/>
          <w:szCs w:val="22"/>
          <w:lang w:val="cs-CZ"/>
        </w:rPr>
        <w:t>Příjemce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 xml:space="preserve"> stanoví do </w:t>
      </w:r>
      <w:r w:rsidR="006B28DA" w:rsidRPr="00156681">
        <w:rPr>
          <w:rFonts w:ascii="DINPro-Regular" w:hAnsi="DINPro-Regular"/>
          <w:sz w:val="22"/>
          <w:szCs w:val="22"/>
          <w:lang w:val="cs-CZ"/>
        </w:rPr>
        <w:t>pěti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 xml:space="preserve"> pracovních dnů od podpisu této smlouvy </w:t>
      </w:r>
      <w:r w:rsidR="003701AE" w:rsidRPr="00156681">
        <w:rPr>
          <w:rFonts w:ascii="DINPro-Regular" w:hAnsi="DINPro-Regular"/>
          <w:sz w:val="22"/>
          <w:szCs w:val="22"/>
          <w:lang w:val="cs-CZ"/>
        </w:rPr>
        <w:t xml:space="preserve">a 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 xml:space="preserve">sdělí </w:t>
      </w:r>
      <w:r w:rsidR="00E30D02" w:rsidRPr="00156681">
        <w:rPr>
          <w:rFonts w:ascii="DINPro-Regular" w:hAnsi="DINPro-Regular"/>
          <w:i/>
          <w:sz w:val="22"/>
          <w:szCs w:val="22"/>
          <w:lang w:val="cs-CZ"/>
        </w:rPr>
        <w:t>poskytovateli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 xml:space="preserve"> pracovníka</w:t>
      </w:r>
      <w:r w:rsidR="007A63F6" w:rsidRPr="00156681">
        <w:rPr>
          <w:rFonts w:ascii="DINPro-Regular" w:hAnsi="DINPro-Regular"/>
          <w:sz w:val="22"/>
          <w:szCs w:val="22"/>
          <w:lang w:val="cs-CZ"/>
        </w:rPr>
        <w:t>, který bude z jeho strany plně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 xml:space="preserve"> kompetentní a zodpovědný za komunikaci s </w:t>
      </w:r>
      <w:r w:rsidR="00E30D02" w:rsidRPr="00156681">
        <w:rPr>
          <w:rFonts w:ascii="DINPro-Regular" w:hAnsi="DINPro-Regular"/>
          <w:i/>
          <w:sz w:val="22"/>
          <w:szCs w:val="22"/>
          <w:lang w:val="cs-CZ"/>
        </w:rPr>
        <w:t>poskytovatelem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 xml:space="preserve"> pro záležitosti, týkající se implementace </w:t>
      </w:r>
      <w:r w:rsidR="00E30D02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>.</w:t>
      </w:r>
    </w:p>
    <w:p w14:paraId="12AC743A" w14:textId="1170DEF7" w:rsidR="00E00294" w:rsidRPr="00156681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lastRenderedPageBreak/>
        <w:t>Příjemc</w:t>
      </w:r>
      <w:r w:rsidR="00E00294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 xml:space="preserve"> se zavazuje v plné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m rozsahu </w:t>
      </w:r>
      <w:r w:rsidR="000B6C1D" w:rsidRPr="00156681">
        <w:rPr>
          <w:rFonts w:ascii="DINPro-Regular" w:hAnsi="DINPro-Regular"/>
          <w:sz w:val="22"/>
          <w:szCs w:val="22"/>
          <w:lang w:val="cs-CZ"/>
        </w:rPr>
        <w:t>respektovat</w:t>
      </w:r>
      <w:r w:rsidR="00D52782" w:rsidRPr="00156681">
        <w:rPr>
          <w:rFonts w:ascii="DINPro-Regular" w:hAnsi="DINPro-Regular"/>
          <w:sz w:val="22"/>
          <w:szCs w:val="22"/>
          <w:lang w:val="cs-CZ"/>
        </w:rPr>
        <w:t xml:space="preserve"> ustanovení licenčních podmínek </w:t>
      </w:r>
      <w:r w:rsidR="00D52782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>, respektovat autorská práva</w:t>
      </w:r>
      <w:r w:rsidR="00E00294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E00294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 xml:space="preserve"> k </w:t>
      </w:r>
      <w:r w:rsidR="00E00294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 xml:space="preserve"> jako auto</w:t>
      </w:r>
      <w:r w:rsidR="00964B36" w:rsidRPr="00156681">
        <w:rPr>
          <w:rFonts w:ascii="DINPro-Regular" w:hAnsi="DINPro-Regular"/>
          <w:sz w:val="22"/>
          <w:szCs w:val="22"/>
          <w:lang w:val="cs-CZ"/>
        </w:rPr>
        <w:t xml:space="preserve">rskému dílu ve smyslu §2 zákona 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>č</w:t>
      </w:r>
      <w:r w:rsidR="005C1F30" w:rsidRPr="00156681">
        <w:rPr>
          <w:rFonts w:ascii="DINPro-Regular" w:hAnsi="DINPro-Regular"/>
          <w:sz w:val="22"/>
          <w:szCs w:val="22"/>
          <w:lang w:val="cs-CZ"/>
        </w:rPr>
        <w:t>. 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>121/2000 Sb. o právu autorském a bránit jejich poškození.</w:t>
      </w:r>
    </w:p>
    <w:p w14:paraId="7CF39295" w14:textId="775A882E" w:rsidR="00AC3B37" w:rsidRPr="00156681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A6CEE" w:rsidRPr="00156681">
        <w:rPr>
          <w:rFonts w:ascii="DINPro-Regular" w:hAnsi="DINPro-Regular"/>
          <w:sz w:val="22"/>
          <w:szCs w:val="22"/>
          <w:lang w:val="cs-CZ"/>
        </w:rPr>
        <w:t xml:space="preserve">poskytne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v případě potřeby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 xml:space="preserve">i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přístup k</w:t>
      </w:r>
      <w:r w:rsidR="00717FB7" w:rsidRPr="00156681">
        <w:rPr>
          <w:rFonts w:ascii="DINPro-Regular" w:hAnsi="DINPro-Regular"/>
          <w:sz w:val="22"/>
          <w:szCs w:val="22"/>
          <w:lang w:val="cs-CZ"/>
        </w:rPr>
        <w:t> 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zařízením</w:t>
      </w:r>
      <w:r w:rsidR="00717FB7" w:rsidRPr="00156681">
        <w:rPr>
          <w:rFonts w:ascii="DINPro-Regular" w:hAnsi="DINPro-Regular"/>
          <w:sz w:val="22"/>
          <w:szCs w:val="22"/>
          <w:lang w:val="cs-CZ"/>
        </w:rPr>
        <w:t>,</w:t>
      </w:r>
      <w:r w:rsidR="00DB00C9" w:rsidRPr="00156681">
        <w:rPr>
          <w:rFonts w:ascii="DINPro-Regular" w:hAnsi="DINPro-Regular"/>
          <w:sz w:val="22"/>
          <w:szCs w:val="22"/>
          <w:lang w:val="cs-CZ"/>
        </w:rPr>
        <w:t xml:space="preserve"> na kterých bude </w:t>
      </w:r>
      <w:r w:rsidR="005F5F93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5F5F93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DB00C9" w:rsidRPr="00156681">
        <w:rPr>
          <w:rFonts w:ascii="DINPro-Regular" w:hAnsi="DINPro-Regular"/>
          <w:sz w:val="22"/>
          <w:szCs w:val="22"/>
          <w:lang w:val="cs-CZ"/>
        </w:rPr>
        <w:t>instalován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za účelem provedení jeho upgrade či údržby, přičemž termín údržby dohodne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s 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vždy předem s dostatečným, nejméně týdenním předstihem.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nebude zasahovat do instalovaného software a neumožní takový zásah třetím osobám vyjma případů, předem schválených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. V případě </w:t>
      </w:r>
      <w:r w:rsidR="00717FB7" w:rsidRPr="00156681">
        <w:rPr>
          <w:rFonts w:ascii="DINPro-Regular" w:hAnsi="DINPro-Regular"/>
          <w:sz w:val="22"/>
          <w:szCs w:val="22"/>
          <w:lang w:val="cs-CZ"/>
        </w:rPr>
        <w:t>nedodržení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ustanovení tohoto odstavce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em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je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zbaven povinnosti udržovat s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oftware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v </w:t>
      </w:r>
      <w:r w:rsidR="00717FB7" w:rsidRPr="00156681">
        <w:rPr>
          <w:rFonts w:ascii="DINPro-Regular" w:hAnsi="DINPro-Regular"/>
          <w:sz w:val="22"/>
          <w:szCs w:val="22"/>
          <w:lang w:val="cs-CZ"/>
        </w:rPr>
        <w:t>provozuschopném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stavu dle čl. IV.</w:t>
      </w:r>
    </w:p>
    <w:p w14:paraId="274B6334" w14:textId="4CBBBCB6" w:rsidR="00AC3B37" w:rsidRPr="00156681" w:rsidRDefault="007108A8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 xml:space="preserve">e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se zavazuje řádně platit 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měsíční poplatky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5C1F30" w:rsidRPr="00156681">
        <w:rPr>
          <w:rFonts w:ascii="DINPro-Regular" w:hAnsi="DINPro-Regular"/>
          <w:sz w:val="22"/>
          <w:szCs w:val="22"/>
          <w:lang w:val="cs-CZ"/>
        </w:rPr>
        <w:t xml:space="preserve">dle čl. III. 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V</w:t>
      </w:r>
      <w:r w:rsidR="005C1F30" w:rsidRPr="00156681">
        <w:rPr>
          <w:rFonts w:ascii="DINPro-Regular" w:hAnsi="DINPro-Regular"/>
          <w:sz w:val="22"/>
          <w:szCs w:val="22"/>
          <w:lang w:val="cs-CZ"/>
        </w:rPr>
        <w:t> 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>případě prodlení s úhradou poplatků</w:t>
      </w:r>
      <w:r w:rsidR="00E00294" w:rsidRPr="00156681">
        <w:rPr>
          <w:rFonts w:ascii="DINPro-Regular" w:hAnsi="DINPro-Regular"/>
          <w:sz w:val="22"/>
          <w:szCs w:val="22"/>
          <w:lang w:val="cs-CZ"/>
        </w:rPr>
        <w:t xml:space="preserve"> delším než 3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0 dnů je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povinen umožnit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i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proofErr w:type="spellStart"/>
      <w:r w:rsidR="003A551E" w:rsidRPr="00156681">
        <w:rPr>
          <w:rFonts w:ascii="DINPro-Regular" w:hAnsi="DINPro-Regular"/>
          <w:sz w:val="22"/>
          <w:szCs w:val="22"/>
          <w:lang w:val="cs-CZ"/>
        </w:rPr>
        <w:t>zneprovoznit</w:t>
      </w:r>
      <w:proofErr w:type="spellEnd"/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3A551E"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3A551E" w:rsidRPr="00156681">
        <w:rPr>
          <w:rFonts w:ascii="DINPro-Regular" w:hAnsi="DINPro-Regular"/>
          <w:sz w:val="22"/>
          <w:szCs w:val="22"/>
          <w:lang w:val="cs-CZ"/>
        </w:rPr>
        <w:t xml:space="preserve"> až do</w:t>
      </w:r>
      <w:r w:rsidR="00DB00C9" w:rsidRPr="00156681">
        <w:rPr>
          <w:rFonts w:ascii="DINPro-Regular" w:hAnsi="DINPro-Regular"/>
          <w:sz w:val="22"/>
          <w:szCs w:val="22"/>
          <w:lang w:val="cs-CZ"/>
        </w:rPr>
        <w:t xml:space="preserve"> doby úhrady dlužných poplatků, za předpokladu, že ho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DB00C9" w:rsidRPr="00156681">
        <w:rPr>
          <w:rFonts w:ascii="DINPro-Regular" w:hAnsi="DINPro-Regular"/>
          <w:sz w:val="22"/>
          <w:szCs w:val="22"/>
          <w:lang w:val="cs-CZ"/>
        </w:rPr>
        <w:t xml:space="preserve"> vyzval k nápravě stavu s posky</w:t>
      </w:r>
      <w:r w:rsidR="006149F2" w:rsidRPr="00156681">
        <w:rPr>
          <w:rFonts w:ascii="DINPro-Regular" w:hAnsi="DINPro-Regular"/>
          <w:sz w:val="22"/>
          <w:szCs w:val="22"/>
          <w:lang w:val="cs-CZ"/>
        </w:rPr>
        <w:t>tnutím dodatečné lhůty nejméně 10</w:t>
      </w:r>
      <w:r w:rsidR="00DB00C9" w:rsidRPr="00156681">
        <w:rPr>
          <w:rFonts w:ascii="DINPro-Regular" w:hAnsi="DINPro-Regular"/>
          <w:sz w:val="22"/>
          <w:szCs w:val="22"/>
          <w:lang w:val="cs-CZ"/>
        </w:rPr>
        <w:t xml:space="preserve"> dní.</w:t>
      </w:r>
    </w:p>
    <w:p w14:paraId="053C060F" w14:textId="77777777" w:rsidR="000B6C1D" w:rsidRPr="00156681" w:rsidRDefault="000B6C1D" w:rsidP="005A7935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5EF24181" w14:textId="2C34602E" w:rsidR="00AC3B37" w:rsidRPr="00156681" w:rsidRDefault="0020618B" w:rsidP="007108A8">
      <w:pPr>
        <w:jc w:val="center"/>
        <w:outlineLvl w:val="0"/>
        <w:rPr>
          <w:rFonts w:ascii="DINPro-Regular" w:eastAsia="Arial" w:hAnsi="DINPro-Regular" w:cs="Arial"/>
          <w:b/>
          <w:sz w:val="22"/>
          <w:szCs w:val="22"/>
          <w:lang w:val="cs-CZ"/>
        </w:rPr>
      </w:pPr>
      <w:r w:rsidRPr="00156681">
        <w:rPr>
          <w:rFonts w:ascii="DINPro-Regular" w:hAnsi="DINPro-Regular"/>
          <w:b/>
          <w:sz w:val="22"/>
          <w:szCs w:val="22"/>
          <w:lang w:val="cs-CZ"/>
        </w:rPr>
        <w:t>V</w:t>
      </w:r>
      <w:r w:rsidR="00EE0632" w:rsidRPr="00156681">
        <w:rPr>
          <w:rFonts w:ascii="DINPro-Regular" w:hAnsi="DINPro-Regular"/>
          <w:b/>
          <w:sz w:val="22"/>
          <w:szCs w:val="22"/>
          <w:lang w:val="cs-CZ"/>
        </w:rPr>
        <w:t>I</w:t>
      </w:r>
      <w:r w:rsidR="003A551E" w:rsidRPr="00156681">
        <w:rPr>
          <w:rFonts w:ascii="DINPro-Regular" w:hAnsi="DINPro-Regular"/>
          <w:b/>
          <w:sz w:val="22"/>
          <w:szCs w:val="22"/>
          <w:lang w:val="cs-CZ"/>
        </w:rPr>
        <w:t xml:space="preserve">. </w:t>
      </w:r>
      <w:r w:rsidR="00581F9A" w:rsidRPr="00156681">
        <w:rPr>
          <w:rFonts w:ascii="DINPro-Regular" w:hAnsi="DINPro-Regular"/>
          <w:b/>
          <w:sz w:val="22"/>
          <w:szCs w:val="22"/>
          <w:lang w:val="cs-CZ"/>
        </w:rPr>
        <w:t>Ostatní ujednání</w:t>
      </w:r>
    </w:p>
    <w:p w14:paraId="0EC7D872" w14:textId="77777777" w:rsidR="00AC3B37" w:rsidRPr="00156681" w:rsidRDefault="00AC3B37" w:rsidP="0020618B">
      <w:pPr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7C31EF04" w14:textId="73043539" w:rsidR="0020618B" w:rsidRPr="00156681" w:rsidRDefault="003A551E" w:rsidP="00581F9A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Tato smlouva se uzavírá na dobu neurčitou počínaje </w:t>
      </w:r>
      <w:r w:rsidR="005F5F93" w:rsidRPr="00156681">
        <w:rPr>
          <w:rFonts w:ascii="DINPro-Regular" w:hAnsi="DINPro-Regular"/>
          <w:sz w:val="22"/>
          <w:szCs w:val="22"/>
          <w:lang w:val="cs-CZ"/>
        </w:rPr>
        <w:t>předáním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i/>
          <w:sz w:val="22"/>
          <w:szCs w:val="22"/>
          <w:lang w:val="cs-CZ"/>
        </w:rPr>
        <w:t>software</w:t>
      </w:r>
      <w:r w:rsidR="005F5F93" w:rsidRPr="00156681">
        <w:rPr>
          <w:rFonts w:ascii="DINPro-Regular" w:hAnsi="DINPro-Regular"/>
          <w:sz w:val="22"/>
          <w:szCs w:val="22"/>
          <w:lang w:val="cs-CZ"/>
        </w:rPr>
        <w:t xml:space="preserve"> do užíván</w:t>
      </w:r>
      <w:r w:rsidR="007A63F6" w:rsidRPr="00156681">
        <w:rPr>
          <w:rFonts w:ascii="DINPro-Regular" w:hAnsi="DINPro-Regular"/>
          <w:sz w:val="22"/>
          <w:szCs w:val="22"/>
          <w:lang w:val="cs-CZ"/>
        </w:rPr>
        <w:t>í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. </w:t>
      </w:r>
      <w:r w:rsidR="00DA3F75">
        <w:rPr>
          <w:rFonts w:ascii="DINPro-Regular" w:hAnsi="DINPro-Regular"/>
          <w:sz w:val="22"/>
          <w:szCs w:val="22"/>
          <w:lang w:val="cs-CZ"/>
        </w:rPr>
        <w:t>S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mlouvu </w:t>
      </w:r>
      <w:r w:rsidR="00DA3F75" w:rsidRPr="00156681">
        <w:rPr>
          <w:rFonts w:ascii="DINPro-Regular" w:hAnsi="DINPro-Regular"/>
          <w:sz w:val="22"/>
          <w:szCs w:val="22"/>
          <w:lang w:val="cs-CZ"/>
        </w:rPr>
        <w:t>m</w:t>
      </w:r>
      <w:r w:rsidR="00DA3F75">
        <w:rPr>
          <w:rFonts w:ascii="DINPro-Regular" w:hAnsi="DINPro-Regular"/>
          <w:sz w:val="22"/>
          <w:szCs w:val="22"/>
          <w:lang w:val="cs-CZ"/>
        </w:rPr>
        <w:t>ůže každá ze stran</w:t>
      </w:r>
      <w:r w:rsidR="00DA3F75"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Pr="00156681">
        <w:rPr>
          <w:rFonts w:ascii="DINPro-Regular" w:hAnsi="DINPro-Regular"/>
          <w:sz w:val="22"/>
          <w:szCs w:val="22"/>
          <w:lang w:val="cs-CZ"/>
        </w:rPr>
        <w:t>vypovědět s výpovědní lhůtou 3 měsíce</w:t>
      </w:r>
      <w:r w:rsidR="00DA3F75">
        <w:rPr>
          <w:rFonts w:ascii="DINPro-Regular" w:hAnsi="DINPro-Regular"/>
          <w:sz w:val="22"/>
          <w:szCs w:val="22"/>
          <w:lang w:val="cs-CZ"/>
        </w:rPr>
        <w:t>, počínající ode dne doručení výpovědi druhé straně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. </w:t>
      </w:r>
    </w:p>
    <w:p w14:paraId="2C25B29E" w14:textId="1EAEE813" w:rsidR="00AC3B37" w:rsidRDefault="003A551E" w:rsidP="0020618B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Smlouva byla </w:t>
      </w:r>
      <w:r w:rsidR="00947CF9" w:rsidRPr="00156681">
        <w:rPr>
          <w:rFonts w:ascii="DINPro-Regular" w:hAnsi="DINPro-Regular"/>
          <w:sz w:val="22"/>
          <w:szCs w:val="22"/>
          <w:lang w:val="cs-CZ"/>
        </w:rPr>
        <w:t xml:space="preserve">sepsána ve </w:t>
      </w:r>
      <w:r w:rsidR="001A08FB" w:rsidRPr="00156681">
        <w:rPr>
          <w:rFonts w:ascii="DINPro-Regular" w:hAnsi="DINPro-Regular"/>
          <w:sz w:val="22"/>
          <w:szCs w:val="22"/>
          <w:lang w:val="cs-CZ"/>
        </w:rPr>
        <w:t>třech</w:t>
      </w:r>
      <w:r w:rsidR="00947CF9" w:rsidRPr="00156681">
        <w:rPr>
          <w:rFonts w:ascii="DINPro-Regular" w:hAnsi="DINPro-Regular"/>
          <w:sz w:val="22"/>
          <w:szCs w:val="22"/>
          <w:lang w:val="cs-CZ"/>
        </w:rPr>
        <w:t xml:space="preserve"> vyhotoveních</w:t>
      </w:r>
      <w:r w:rsidRPr="00156681">
        <w:rPr>
          <w:rFonts w:ascii="DINPro-Regular" w:hAnsi="DINPro-Regular"/>
          <w:sz w:val="22"/>
          <w:szCs w:val="22"/>
          <w:lang w:val="cs-CZ"/>
        </w:rPr>
        <w:t>, oběma strana</w:t>
      </w:r>
      <w:r w:rsidR="001A08FB" w:rsidRPr="00156681">
        <w:rPr>
          <w:rFonts w:ascii="DINPro-Regular" w:hAnsi="DINPro-Regular"/>
          <w:sz w:val="22"/>
          <w:szCs w:val="22"/>
          <w:lang w:val="cs-CZ"/>
        </w:rPr>
        <w:t>mi byla přečtena, odsouhlasena.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</w:t>
      </w:r>
      <w:r w:rsidR="001A08FB" w:rsidRPr="00156681">
        <w:rPr>
          <w:rFonts w:ascii="DINPro-Regular" w:hAnsi="DINPro-Regular"/>
          <w:sz w:val="22"/>
          <w:szCs w:val="22"/>
          <w:lang w:val="cs-CZ"/>
        </w:rPr>
        <w:t xml:space="preserve">Poskytovatel </w:t>
      </w:r>
      <w:r w:rsidRPr="00156681">
        <w:rPr>
          <w:rFonts w:ascii="DINPro-Regular" w:hAnsi="DINPro-Regular"/>
          <w:sz w:val="22"/>
          <w:szCs w:val="22"/>
          <w:lang w:val="cs-CZ"/>
        </w:rPr>
        <w:t>obdrž</w:t>
      </w:r>
      <w:r w:rsidR="001A08FB" w:rsidRPr="00156681">
        <w:rPr>
          <w:rFonts w:ascii="DINPro-Regular" w:hAnsi="DINPro-Regular"/>
          <w:sz w:val="22"/>
          <w:szCs w:val="22"/>
          <w:lang w:val="cs-CZ"/>
        </w:rPr>
        <w:t xml:space="preserve">í dvě a příjemce </w:t>
      </w:r>
      <w:r w:rsidR="00D223AC" w:rsidRPr="00156681">
        <w:rPr>
          <w:rFonts w:ascii="DINPro-Regular" w:hAnsi="DINPro-Regular"/>
          <w:sz w:val="22"/>
          <w:szCs w:val="22"/>
          <w:lang w:val="cs-CZ"/>
        </w:rPr>
        <w:t>jedno vyhotovení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. </w:t>
      </w:r>
    </w:p>
    <w:p w14:paraId="3709EDA1" w14:textId="48486D41" w:rsidR="00B8750D" w:rsidRPr="00E85E7A" w:rsidRDefault="00E85E7A" w:rsidP="0020618B">
      <w:pPr>
        <w:ind w:firstLine="720"/>
        <w:jc w:val="both"/>
        <w:rPr>
          <w:rFonts w:ascii="DINPro-Regular" w:hAnsi="DINPro-Regular"/>
          <w:sz w:val="22"/>
          <w:szCs w:val="22"/>
          <w:lang w:val="cs-CZ"/>
        </w:rPr>
      </w:pPr>
      <w:proofErr w:type="gramStart"/>
      <w:r w:rsidRPr="00E85E7A">
        <w:rPr>
          <w:rFonts w:ascii="DINPro-Regular" w:hAnsi="DINPro-Regular"/>
          <w:sz w:val="22"/>
          <w:szCs w:val="22"/>
        </w:rPr>
        <w:t xml:space="preserve">Tato </w:t>
      </w:r>
      <w:proofErr w:type="spellStart"/>
      <w:r w:rsidRPr="00E85E7A">
        <w:rPr>
          <w:rFonts w:ascii="DINPro-Regular" w:hAnsi="DINPro-Regular"/>
          <w:sz w:val="22"/>
          <w:szCs w:val="22"/>
          <w:lang w:val="cs-CZ"/>
        </w:rPr>
        <w:t>smlouva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podléhá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uveřejnění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v </w:t>
      </w:r>
      <w:proofErr w:type="spellStart"/>
      <w:r w:rsidRPr="00E85E7A">
        <w:rPr>
          <w:rFonts w:ascii="DINPro-Regular" w:hAnsi="DINPro-Regular"/>
          <w:sz w:val="22"/>
          <w:szCs w:val="22"/>
        </w:rPr>
        <w:t>registru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smluv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podle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§ 2 </w:t>
      </w:r>
      <w:proofErr w:type="spellStart"/>
      <w:r w:rsidRPr="00E85E7A">
        <w:rPr>
          <w:rFonts w:ascii="DINPro-Regular" w:hAnsi="DINPro-Regular"/>
          <w:sz w:val="22"/>
          <w:szCs w:val="22"/>
        </w:rPr>
        <w:t>odst</w:t>
      </w:r>
      <w:proofErr w:type="spellEnd"/>
      <w:r w:rsidRPr="00E85E7A">
        <w:rPr>
          <w:rFonts w:ascii="DINPro-Regular" w:hAnsi="DINPro-Regular"/>
          <w:sz w:val="22"/>
          <w:szCs w:val="22"/>
        </w:rPr>
        <w:t>.</w:t>
      </w:r>
      <w:proofErr w:type="gram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gramStart"/>
      <w:r w:rsidRPr="00E85E7A">
        <w:rPr>
          <w:rFonts w:ascii="DINPro-Regular" w:hAnsi="DINPro-Regular"/>
          <w:sz w:val="22"/>
          <w:szCs w:val="22"/>
        </w:rPr>
        <w:t xml:space="preserve">1 </w:t>
      </w:r>
      <w:proofErr w:type="spellStart"/>
      <w:r w:rsidRPr="00E85E7A">
        <w:rPr>
          <w:rFonts w:ascii="DINPro-Regular" w:hAnsi="DINPro-Regular"/>
          <w:sz w:val="22"/>
          <w:szCs w:val="22"/>
        </w:rPr>
        <w:t>písm</w:t>
      </w:r>
      <w:proofErr w:type="spellEnd"/>
      <w:r w:rsidRPr="00E85E7A">
        <w:rPr>
          <w:rFonts w:ascii="DINPro-Regular" w:hAnsi="DINPro-Regular"/>
          <w:sz w:val="22"/>
          <w:szCs w:val="22"/>
        </w:rPr>
        <w:t>.</w:t>
      </w:r>
      <w:proofErr w:type="gramEnd"/>
      <w:r w:rsidRPr="00E85E7A">
        <w:rPr>
          <w:rFonts w:ascii="DINPro-Regular" w:hAnsi="DINPro-Regular"/>
          <w:sz w:val="22"/>
          <w:szCs w:val="22"/>
        </w:rPr>
        <w:t xml:space="preserve"> h) </w:t>
      </w:r>
      <w:proofErr w:type="spellStart"/>
      <w:proofErr w:type="gramStart"/>
      <w:r w:rsidRPr="00E85E7A">
        <w:rPr>
          <w:rFonts w:ascii="DINPro-Regular" w:hAnsi="DINPro-Regular"/>
          <w:sz w:val="22"/>
          <w:szCs w:val="22"/>
        </w:rPr>
        <w:t>způsobem</w:t>
      </w:r>
      <w:proofErr w:type="spellEnd"/>
      <w:proofErr w:type="gram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uvedeným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v  § 5 </w:t>
      </w:r>
      <w:proofErr w:type="spellStart"/>
      <w:r w:rsidRPr="00E85E7A">
        <w:rPr>
          <w:rFonts w:ascii="DINPro-Regular" w:hAnsi="DINPro-Regular"/>
          <w:sz w:val="22"/>
          <w:szCs w:val="22"/>
        </w:rPr>
        <w:t>odst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. 2 </w:t>
      </w:r>
      <w:proofErr w:type="spellStart"/>
      <w:r w:rsidRPr="00E85E7A">
        <w:rPr>
          <w:rFonts w:ascii="DINPro-Regular" w:hAnsi="DINPro-Regular"/>
          <w:sz w:val="22"/>
          <w:szCs w:val="22"/>
        </w:rPr>
        <w:t>věta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prvá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zák</w:t>
      </w:r>
      <w:proofErr w:type="spellEnd"/>
      <w:proofErr w:type="gramStart"/>
      <w:r w:rsidRPr="00E85E7A">
        <w:rPr>
          <w:rFonts w:ascii="DINPro-Regular" w:hAnsi="DINPro-Regular"/>
          <w:sz w:val="22"/>
          <w:szCs w:val="22"/>
        </w:rPr>
        <w:t>,.</w:t>
      </w:r>
      <w:proofErr w:type="gram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gramStart"/>
      <w:r w:rsidRPr="00E85E7A">
        <w:rPr>
          <w:rFonts w:ascii="DINPro-Regular" w:hAnsi="DINPro-Regular"/>
          <w:sz w:val="22"/>
          <w:szCs w:val="22"/>
        </w:rPr>
        <w:t>č. 340/2015</w:t>
      </w:r>
      <w:proofErr w:type="gramEnd"/>
      <w:r w:rsidRPr="00E85E7A">
        <w:rPr>
          <w:rFonts w:ascii="DINPro-Regular" w:hAnsi="DINPro-Regular"/>
          <w:sz w:val="22"/>
          <w:szCs w:val="22"/>
        </w:rPr>
        <w:t xml:space="preserve"> Sb., </w:t>
      </w:r>
      <w:proofErr w:type="spellStart"/>
      <w:r w:rsidRPr="00E85E7A">
        <w:rPr>
          <w:rFonts w:ascii="DINPro-Regular" w:hAnsi="DINPro-Regular"/>
          <w:sz w:val="22"/>
          <w:szCs w:val="22"/>
        </w:rPr>
        <w:t>zákon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o </w:t>
      </w:r>
      <w:proofErr w:type="spellStart"/>
      <w:r w:rsidRPr="00E85E7A">
        <w:rPr>
          <w:rFonts w:ascii="DINPro-Regular" w:hAnsi="DINPro-Regular"/>
          <w:sz w:val="22"/>
          <w:szCs w:val="22"/>
        </w:rPr>
        <w:t>registru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smluv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, v </w:t>
      </w:r>
      <w:proofErr w:type="spellStart"/>
      <w:r w:rsidRPr="00E85E7A">
        <w:rPr>
          <w:rFonts w:ascii="DINPro-Regular" w:hAnsi="DINPro-Regular"/>
          <w:sz w:val="22"/>
          <w:szCs w:val="22"/>
        </w:rPr>
        <w:t>platném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znění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. </w:t>
      </w:r>
      <w:proofErr w:type="spellStart"/>
      <w:r w:rsidRPr="00E85E7A">
        <w:rPr>
          <w:rFonts w:ascii="DINPro-Regular" w:hAnsi="DINPro-Regular"/>
          <w:sz w:val="22"/>
          <w:szCs w:val="22"/>
        </w:rPr>
        <w:t>Strany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se </w:t>
      </w:r>
      <w:proofErr w:type="spellStart"/>
      <w:r w:rsidRPr="00E85E7A">
        <w:rPr>
          <w:rFonts w:ascii="DINPro-Regular" w:hAnsi="DINPro-Regular"/>
          <w:sz w:val="22"/>
          <w:szCs w:val="22"/>
        </w:rPr>
        <w:t>dohodly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, </w:t>
      </w:r>
      <w:proofErr w:type="spellStart"/>
      <w:r w:rsidRPr="00E85E7A">
        <w:rPr>
          <w:rFonts w:ascii="DINPro-Regular" w:hAnsi="DINPro-Regular"/>
          <w:sz w:val="22"/>
          <w:szCs w:val="22"/>
        </w:rPr>
        <w:t>že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tuto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smlouvu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zašle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správci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registru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smluv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dle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citovaného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zákona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objednatel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, a to </w:t>
      </w:r>
      <w:proofErr w:type="spellStart"/>
      <w:r w:rsidRPr="00E85E7A">
        <w:rPr>
          <w:rFonts w:ascii="DINPro-Regular" w:hAnsi="DINPro-Regular"/>
          <w:sz w:val="22"/>
          <w:szCs w:val="22"/>
        </w:rPr>
        <w:t>ve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lhůtě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30-ti </w:t>
      </w:r>
      <w:proofErr w:type="spellStart"/>
      <w:r w:rsidRPr="00E85E7A">
        <w:rPr>
          <w:rFonts w:ascii="DINPro-Regular" w:hAnsi="DINPro-Regular"/>
          <w:sz w:val="22"/>
          <w:szCs w:val="22"/>
        </w:rPr>
        <w:t>dnů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proofErr w:type="gramStart"/>
      <w:r w:rsidRPr="00E85E7A">
        <w:rPr>
          <w:rFonts w:ascii="DINPro-Regular" w:hAnsi="DINPro-Regular"/>
          <w:sz w:val="22"/>
          <w:szCs w:val="22"/>
        </w:rPr>
        <w:t>od</w:t>
      </w:r>
      <w:proofErr w:type="spellEnd"/>
      <w:proofErr w:type="gram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jejího</w:t>
      </w:r>
      <w:proofErr w:type="spellEnd"/>
      <w:r w:rsidRPr="00E85E7A">
        <w:rPr>
          <w:rFonts w:ascii="DINPro-Regular" w:hAnsi="DINPro-Regular"/>
          <w:sz w:val="22"/>
          <w:szCs w:val="22"/>
        </w:rPr>
        <w:t xml:space="preserve"> </w:t>
      </w:r>
      <w:proofErr w:type="spellStart"/>
      <w:r w:rsidRPr="00E85E7A">
        <w:rPr>
          <w:rFonts w:ascii="DINPro-Regular" w:hAnsi="DINPro-Regular"/>
          <w:sz w:val="22"/>
          <w:szCs w:val="22"/>
        </w:rPr>
        <w:t>uzavření</w:t>
      </w:r>
      <w:proofErr w:type="spellEnd"/>
      <w:r w:rsidRPr="00E85E7A">
        <w:rPr>
          <w:rFonts w:ascii="DINPro-Regular" w:hAnsi="DINPro-Regular"/>
          <w:sz w:val="22"/>
          <w:szCs w:val="22"/>
        </w:rPr>
        <w:t>.</w:t>
      </w:r>
    </w:p>
    <w:p w14:paraId="3D421896" w14:textId="77777777" w:rsidR="00224763" w:rsidRDefault="00224763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4420C63E" w14:textId="77777777" w:rsidR="00E85E7A" w:rsidRDefault="00E85E7A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38620BC5" w14:textId="77777777" w:rsidR="00E85E7A" w:rsidRDefault="00E85E7A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246A56D7" w14:textId="77777777" w:rsidR="00E85E7A" w:rsidRPr="00156681" w:rsidRDefault="00E85E7A" w:rsidP="0020618B">
      <w:pPr>
        <w:ind w:firstLine="720"/>
        <w:jc w:val="both"/>
        <w:rPr>
          <w:rFonts w:ascii="DINPro-Regular" w:eastAsia="Arial" w:hAnsi="DINPro-Regular" w:cs="Arial"/>
          <w:sz w:val="22"/>
          <w:szCs w:val="22"/>
          <w:lang w:val="cs-CZ"/>
        </w:rPr>
      </w:pPr>
    </w:p>
    <w:p w14:paraId="2BB60D62" w14:textId="77777777" w:rsidR="00AC3B37" w:rsidRPr="00156681" w:rsidRDefault="00AC3B37" w:rsidP="0020618B">
      <w:pPr>
        <w:pStyle w:val="Zkladntext"/>
        <w:rPr>
          <w:rFonts w:ascii="DINPro-Regular" w:hAnsi="DINPro-Regular"/>
          <w:sz w:val="22"/>
          <w:szCs w:val="22"/>
        </w:rPr>
      </w:pPr>
    </w:p>
    <w:p w14:paraId="022C28BF" w14:textId="77777777" w:rsidR="00947CF9" w:rsidRPr="00156681" w:rsidRDefault="00947CF9" w:rsidP="00947CF9">
      <w:pPr>
        <w:rPr>
          <w:rFonts w:ascii="DINPro-Regular" w:hAnsi="DINPro-Regular"/>
          <w:sz w:val="22"/>
          <w:szCs w:val="22"/>
          <w:lang w:val="cs-CZ"/>
        </w:rPr>
        <w:sectPr w:rsidR="00947CF9" w:rsidRPr="00156681" w:rsidSect="00620D38">
          <w:footerReference w:type="default" r:id="rId8"/>
          <w:type w:val="continuous"/>
          <w:pgSz w:w="11900" w:h="16840"/>
          <w:pgMar w:top="610" w:right="701" w:bottom="1010" w:left="709" w:header="708" w:footer="476" w:gutter="0"/>
          <w:cols w:space="708"/>
        </w:sectPr>
      </w:pPr>
    </w:p>
    <w:p w14:paraId="53E77331" w14:textId="77777777" w:rsidR="00BB3669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lastRenderedPageBreak/>
        <w:t xml:space="preserve">Za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E30D02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>: Jan Matýšek</w:t>
      </w:r>
      <w:r w:rsidRPr="00156681">
        <w:rPr>
          <w:rFonts w:ascii="DINPro-Regular" w:hAnsi="DINPro-Regular"/>
          <w:sz w:val="22"/>
          <w:szCs w:val="22"/>
          <w:lang w:val="cs-CZ"/>
        </w:rPr>
        <w:br/>
        <w:t>Funkce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>: jednatel</w:t>
      </w:r>
      <w:r w:rsidRPr="00156681">
        <w:rPr>
          <w:rFonts w:ascii="DINPro-Regular" w:hAnsi="DINPro-Regular"/>
          <w:sz w:val="22"/>
          <w:szCs w:val="22"/>
          <w:lang w:val="cs-CZ"/>
        </w:rPr>
        <w:br/>
      </w:r>
    </w:p>
    <w:p w14:paraId="7323C714" w14:textId="713B0719" w:rsidR="00947CF9" w:rsidRPr="00156681" w:rsidRDefault="00E30D02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 xml:space="preserve">V </w:t>
      </w:r>
      <w:r w:rsidR="00BB3669">
        <w:rPr>
          <w:rFonts w:ascii="DINPro-Regular" w:hAnsi="DINPro-Regular"/>
          <w:sz w:val="22"/>
          <w:szCs w:val="22"/>
          <w:lang w:val="cs-CZ"/>
        </w:rPr>
        <w:t>Brně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, dne </w:t>
      </w:r>
      <w:r w:rsidR="00947CF9" w:rsidRPr="00156681">
        <w:rPr>
          <w:rFonts w:ascii="DINPro-Regular" w:hAnsi="DINPro-Regular"/>
          <w:sz w:val="22"/>
          <w:szCs w:val="22"/>
          <w:lang w:val="cs-CZ"/>
        </w:rPr>
        <w:br/>
        <w:t>Podpis:</w:t>
      </w:r>
    </w:p>
    <w:p w14:paraId="0D1445A3" w14:textId="77777777" w:rsidR="00BB3669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br/>
      </w:r>
    </w:p>
    <w:p w14:paraId="68D8A092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4D31846D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6FFDB1BF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6BC55C1F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3E99441A" w14:textId="5DC04518" w:rsidR="00947CF9" w:rsidRPr="00156681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br/>
      </w:r>
      <w:r w:rsidR="0012134E" w:rsidRPr="00156681">
        <w:rPr>
          <w:rFonts w:ascii="DINPro-Regular" w:hAnsi="DINPro-Regular"/>
          <w:sz w:val="22"/>
          <w:szCs w:val="22"/>
          <w:lang w:val="cs-CZ"/>
        </w:rPr>
        <w:br/>
        <w:t>………………………………</w:t>
      </w:r>
      <w:r w:rsidRPr="00156681">
        <w:rPr>
          <w:rFonts w:ascii="DINPro-Regular" w:hAnsi="DINPro-Regular"/>
          <w:sz w:val="22"/>
          <w:szCs w:val="22"/>
          <w:lang w:val="cs-CZ"/>
        </w:rPr>
        <w:t>…………………………………</w:t>
      </w:r>
      <w:proofErr w:type="gramStart"/>
      <w:r w:rsidRPr="00156681">
        <w:rPr>
          <w:rFonts w:ascii="DINPro-Regular" w:hAnsi="DINPro-Regular"/>
          <w:sz w:val="22"/>
          <w:szCs w:val="22"/>
          <w:lang w:val="cs-CZ"/>
        </w:rPr>
        <w:t>…</w:t>
      </w:r>
      <w:r w:rsidR="00E30D02" w:rsidRPr="00156681">
        <w:rPr>
          <w:rFonts w:ascii="DINPro-Regular" w:hAnsi="DINPro-Regular"/>
          <w:sz w:val="22"/>
          <w:szCs w:val="22"/>
          <w:lang w:val="cs-CZ"/>
        </w:rPr>
        <w:t>..</w:t>
      </w:r>
      <w:r w:rsidRPr="00156681">
        <w:rPr>
          <w:rFonts w:ascii="DINPro-Regular" w:eastAsia="MingLiU" w:hAnsi="DINPro-Regular" w:cs="MingLiU"/>
          <w:sz w:val="22"/>
          <w:szCs w:val="22"/>
          <w:lang w:val="cs-CZ"/>
        </w:rPr>
        <w:br/>
      </w:r>
      <w:r w:rsidRPr="00156681">
        <w:rPr>
          <w:rFonts w:ascii="DINPro-Regular" w:hAnsi="DINPro-Regular"/>
          <w:sz w:val="22"/>
          <w:szCs w:val="22"/>
          <w:lang w:val="cs-CZ"/>
        </w:rPr>
        <w:t>Podepsaný</w:t>
      </w:r>
      <w:proofErr w:type="gramEnd"/>
      <w:r w:rsidRPr="00156681">
        <w:rPr>
          <w:rFonts w:ascii="DINPro-Regular" w:hAnsi="DINPro-Regular"/>
          <w:sz w:val="22"/>
          <w:szCs w:val="22"/>
          <w:lang w:val="cs-CZ"/>
        </w:rPr>
        <w:t xml:space="preserve"> zástupce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poskytovatel</w:t>
      </w:r>
      <w:r w:rsidR="00CC4BC4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prohlašuje, že je oprávněn tuto smlouvu jeho jménem uzavřít.</w:t>
      </w:r>
    </w:p>
    <w:p w14:paraId="008C444B" w14:textId="77777777" w:rsidR="00BB3669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lastRenderedPageBreak/>
        <w:t xml:space="preserve">Za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CC4BC4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: </w:t>
      </w:r>
      <w:r w:rsidR="00BB3669">
        <w:rPr>
          <w:rFonts w:ascii="DINPro-Regular" w:hAnsi="DINPro-Regular"/>
          <w:sz w:val="22"/>
          <w:szCs w:val="22"/>
          <w:lang w:val="cs-CZ"/>
        </w:rPr>
        <w:t xml:space="preserve"> MVDr. Martin Hovorka, Ph.D.</w:t>
      </w:r>
      <w:r w:rsidRPr="00156681">
        <w:rPr>
          <w:rFonts w:ascii="DINPro-Regular" w:hAnsi="DINPro-Regular"/>
          <w:sz w:val="22"/>
          <w:szCs w:val="22"/>
          <w:lang w:val="cs-CZ"/>
        </w:rPr>
        <w:br/>
        <w:t xml:space="preserve">Funkce: </w:t>
      </w:r>
      <w:r w:rsidR="00BB3669">
        <w:rPr>
          <w:rFonts w:ascii="DINPro-Regular" w:hAnsi="DINPro-Regular"/>
          <w:sz w:val="22"/>
          <w:szCs w:val="22"/>
          <w:lang w:val="cs-CZ"/>
        </w:rPr>
        <w:t>ředitel</w:t>
      </w:r>
      <w:r w:rsidRPr="00156681">
        <w:rPr>
          <w:rFonts w:ascii="DINPro-Regular" w:hAnsi="DINPro-Regular"/>
          <w:sz w:val="22"/>
          <w:szCs w:val="22"/>
          <w:lang w:val="cs-CZ"/>
        </w:rPr>
        <w:br/>
      </w:r>
    </w:p>
    <w:p w14:paraId="18D67157" w14:textId="2024AE9D" w:rsidR="00947CF9" w:rsidRPr="00156681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t>V</w:t>
      </w:r>
      <w:r w:rsidR="00BB3669">
        <w:rPr>
          <w:rFonts w:ascii="DINPro-Regular" w:hAnsi="DINPro-Regular"/>
          <w:sz w:val="22"/>
          <w:szCs w:val="22"/>
          <w:lang w:val="cs-CZ"/>
        </w:rPr>
        <w:t xml:space="preserve"> Brně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, dne </w:t>
      </w:r>
      <w:r w:rsidRPr="00156681">
        <w:rPr>
          <w:rFonts w:ascii="DINPro-Regular" w:hAnsi="DINPro-Regular"/>
          <w:sz w:val="22"/>
          <w:szCs w:val="22"/>
          <w:lang w:val="cs-CZ"/>
        </w:rPr>
        <w:br/>
        <w:t>Podpis:</w:t>
      </w:r>
    </w:p>
    <w:p w14:paraId="3427A37A" w14:textId="77777777" w:rsidR="00BB3669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br/>
      </w:r>
    </w:p>
    <w:p w14:paraId="5994FBD8" w14:textId="77777777" w:rsidR="00BB3669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br/>
      </w:r>
    </w:p>
    <w:p w14:paraId="7FB22335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7298D236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0D6C10DE" w14:textId="77777777" w:rsidR="00BB3669" w:rsidRDefault="00BB3669" w:rsidP="00947CF9">
      <w:pPr>
        <w:rPr>
          <w:rFonts w:ascii="DINPro-Regular" w:hAnsi="DINPro-Regular"/>
          <w:sz w:val="22"/>
          <w:szCs w:val="22"/>
          <w:lang w:val="cs-CZ"/>
        </w:rPr>
      </w:pPr>
    </w:p>
    <w:p w14:paraId="75C6CC8D" w14:textId="438E8282" w:rsidR="00947CF9" w:rsidRPr="00156681" w:rsidRDefault="00947CF9" w:rsidP="00947CF9">
      <w:pPr>
        <w:rPr>
          <w:rFonts w:ascii="DINPro-Regular" w:hAnsi="DINPro-Regular"/>
          <w:sz w:val="22"/>
          <w:szCs w:val="22"/>
          <w:lang w:val="cs-CZ"/>
        </w:rPr>
      </w:pPr>
      <w:r w:rsidRPr="00156681">
        <w:rPr>
          <w:rFonts w:ascii="DINPro-Regular" w:hAnsi="DINPro-Regular"/>
          <w:sz w:val="22"/>
          <w:szCs w:val="22"/>
          <w:lang w:val="cs-CZ"/>
        </w:rPr>
        <w:br/>
      </w:r>
      <w:r w:rsidR="0012134E" w:rsidRPr="00156681">
        <w:rPr>
          <w:rFonts w:ascii="DINPro-Regular" w:hAnsi="DINPro-Regular"/>
          <w:sz w:val="22"/>
          <w:szCs w:val="22"/>
          <w:lang w:val="cs-CZ"/>
        </w:rPr>
        <w:t>……………………………………………………………</w:t>
      </w:r>
      <w:r w:rsidRPr="00156681">
        <w:rPr>
          <w:rFonts w:ascii="DINPro-Regular" w:hAnsi="DINPro-Regular"/>
          <w:sz w:val="22"/>
          <w:szCs w:val="22"/>
          <w:lang w:val="cs-CZ"/>
        </w:rPr>
        <w:t>………</w:t>
      </w:r>
      <w:r w:rsidRPr="00156681">
        <w:rPr>
          <w:rFonts w:ascii="DINPro-Regular" w:eastAsia="MingLiU" w:hAnsi="DINPro-Regular" w:cs="MingLiU"/>
          <w:sz w:val="22"/>
          <w:szCs w:val="22"/>
          <w:lang w:val="cs-CZ"/>
        </w:rPr>
        <w:br/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Podepsaný zástupce </w:t>
      </w:r>
      <w:r w:rsidR="007108A8" w:rsidRPr="00156681">
        <w:rPr>
          <w:rFonts w:ascii="DINPro-Regular" w:hAnsi="DINPro-Regular"/>
          <w:i/>
          <w:sz w:val="22"/>
          <w:szCs w:val="22"/>
          <w:lang w:val="cs-CZ"/>
        </w:rPr>
        <w:t>příjemc</w:t>
      </w:r>
      <w:r w:rsidR="00CC4BC4" w:rsidRPr="00156681">
        <w:rPr>
          <w:rFonts w:ascii="DINPro-Regular" w:hAnsi="DINPro-Regular"/>
          <w:i/>
          <w:sz w:val="22"/>
          <w:szCs w:val="22"/>
          <w:lang w:val="cs-CZ"/>
        </w:rPr>
        <w:t>e</w:t>
      </w:r>
      <w:r w:rsidRPr="00156681">
        <w:rPr>
          <w:rFonts w:ascii="DINPro-Regular" w:hAnsi="DINPro-Regular"/>
          <w:sz w:val="22"/>
          <w:szCs w:val="22"/>
          <w:lang w:val="cs-CZ"/>
        </w:rPr>
        <w:t xml:space="preserve"> prohlašuje, že je oprávněn tuto smlouvu jeho jménem uzavřít.</w:t>
      </w:r>
    </w:p>
    <w:p w14:paraId="66A23508" w14:textId="77777777" w:rsidR="00947CF9" w:rsidRPr="00156681" w:rsidRDefault="00947CF9" w:rsidP="00947CF9">
      <w:pPr>
        <w:pStyle w:val="Zkladntext"/>
        <w:rPr>
          <w:rFonts w:ascii="DINPro-Regular" w:hAnsi="DINPro-Regular"/>
          <w:sz w:val="22"/>
          <w:szCs w:val="22"/>
        </w:rPr>
        <w:sectPr w:rsidR="00947CF9" w:rsidRPr="00156681" w:rsidSect="0049316E">
          <w:type w:val="continuous"/>
          <w:pgSz w:w="11900" w:h="16840"/>
          <w:pgMar w:top="1702" w:right="1127" w:bottom="1701" w:left="993" w:header="708" w:footer="826" w:gutter="0"/>
          <w:cols w:num="2" w:space="708"/>
        </w:sectPr>
      </w:pPr>
    </w:p>
    <w:p w14:paraId="77D95ED3" w14:textId="77777777" w:rsidR="00947CF9" w:rsidRPr="00156681" w:rsidRDefault="00947CF9" w:rsidP="00947CF9">
      <w:pPr>
        <w:pStyle w:val="Zkladntext"/>
        <w:rPr>
          <w:rFonts w:ascii="DINPro-Regular" w:hAnsi="DINPro-Regular"/>
          <w:sz w:val="22"/>
          <w:szCs w:val="22"/>
        </w:rPr>
      </w:pPr>
    </w:p>
    <w:p w14:paraId="592A5CA2" w14:textId="77777777" w:rsidR="00947CF9" w:rsidRPr="00156681" w:rsidRDefault="00947CF9" w:rsidP="00FB7FA5">
      <w:pPr>
        <w:tabs>
          <w:tab w:val="left" w:pos="9190"/>
        </w:tabs>
        <w:rPr>
          <w:rFonts w:ascii="DINPro-Regular" w:hAnsi="DINPro-Regular"/>
          <w:sz w:val="22"/>
          <w:szCs w:val="22"/>
          <w:lang w:val="cs-CZ" w:eastAsia="cs-CZ"/>
        </w:rPr>
      </w:pPr>
    </w:p>
    <w:sectPr w:rsidR="00947CF9" w:rsidRPr="00156681" w:rsidSect="00B922B2">
      <w:type w:val="continuous"/>
      <w:pgSz w:w="11900" w:h="16840"/>
      <w:pgMar w:top="1702" w:right="560" w:bottom="1701" w:left="993" w:header="708" w:footer="826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E19BC0" w15:done="0"/>
  <w15:commentEx w15:paraId="181753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056F" w14:textId="77777777" w:rsidR="0045726F" w:rsidRDefault="0045726F">
      <w:r>
        <w:separator/>
      </w:r>
    </w:p>
  </w:endnote>
  <w:endnote w:type="continuationSeparator" w:id="0">
    <w:p w14:paraId="49BA648F" w14:textId="77777777" w:rsidR="0045726F" w:rsidRDefault="004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Corbel"/>
    <w:charset w:val="00"/>
    <w:family w:val="auto"/>
    <w:pitch w:val="variable"/>
    <w:sig w:usb0="00000001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D368" w14:textId="77777777" w:rsidR="00717FB7" w:rsidRDefault="00717FB7">
    <w:pPr>
      <w:pStyle w:val="Text"/>
      <w:jc w:val="right"/>
      <w:rPr>
        <w:rFonts w:ascii="Trebuchet MS" w:hAnsi="Trebuchet MS"/>
        <w:i/>
        <w:color w:val="595959" w:themeColor="text1" w:themeTint="A6"/>
        <w:sz w:val="18"/>
        <w:szCs w:val="20"/>
      </w:rPr>
    </w:pPr>
  </w:p>
  <w:p w14:paraId="6D22D120" w14:textId="2AF40128" w:rsidR="00AC3B37" w:rsidRPr="005A7935" w:rsidRDefault="00D522BF" w:rsidP="005A7935">
    <w:pPr>
      <w:pStyle w:val="Text"/>
      <w:jc w:val="right"/>
      <w:rPr>
        <w:rFonts w:ascii="Trebuchet MS" w:hAnsi="Trebuchet MS"/>
        <w:i/>
        <w:color w:val="808080" w:themeColor="background1" w:themeShade="80"/>
        <w:sz w:val="18"/>
        <w:szCs w:val="20"/>
        <w:lang w:val="de-DE"/>
      </w:rPr>
    </w:pPr>
    <w:r w:rsidRPr="00D522BF">
      <w:rPr>
        <w:rFonts w:ascii="Trebuchet MS" w:hAnsi="Trebuchet MS"/>
        <w:i/>
        <w:color w:val="808080" w:themeColor="background1" w:themeShade="80"/>
        <w:sz w:val="18"/>
        <w:szCs w:val="20"/>
      </w:rPr>
      <w:t>Smlouva o poskytnutí licence k užívání software</w:t>
    </w:r>
    <w:r w:rsidR="00581F9A">
      <w:rPr>
        <w:rFonts w:ascii="Trebuchet MS" w:hAnsi="Trebuchet MS"/>
        <w:i/>
        <w:color w:val="808080" w:themeColor="background1" w:themeShade="80"/>
        <w:sz w:val="18"/>
        <w:szCs w:val="20"/>
        <w:lang w:val="de-DE"/>
      </w:rPr>
      <w:t xml:space="preserve">, </w:t>
    </w:r>
    <w:proofErr w:type="spellStart"/>
    <w:r w:rsidR="008F129F" w:rsidRPr="00EB7E94">
      <w:rPr>
        <w:rFonts w:ascii="Trebuchet MS" w:hAnsi="Trebuchet MS"/>
        <w:i/>
        <w:color w:val="808080" w:themeColor="background1" w:themeShade="80"/>
        <w:sz w:val="18"/>
        <w:szCs w:val="20"/>
        <w:lang w:val="de-DE"/>
      </w:rPr>
      <w:t>vzor</w:t>
    </w:r>
    <w:proofErr w:type="spellEnd"/>
    <w:r w:rsidR="008F129F" w:rsidRPr="00EB7E94">
      <w:rPr>
        <w:rFonts w:ascii="Trebuchet MS" w:hAnsi="Trebuchet MS"/>
        <w:i/>
        <w:color w:val="808080" w:themeColor="background1" w:themeShade="80"/>
        <w:sz w:val="18"/>
        <w:szCs w:val="20"/>
        <w:lang w:val="de-DE"/>
      </w:rPr>
      <w:t xml:space="preserve"> </w:t>
    </w:r>
    <w:r w:rsidR="00FB7FA5">
      <w:rPr>
        <w:rFonts w:ascii="Trebuchet MS" w:hAnsi="Trebuchet MS"/>
        <w:i/>
        <w:color w:val="808080" w:themeColor="background1" w:themeShade="80"/>
        <w:sz w:val="18"/>
        <w:szCs w:val="20"/>
        <w:lang w:val="de-DE"/>
      </w:rPr>
      <w:t>10</w:t>
    </w:r>
    <w:r w:rsidR="005A7935">
      <w:rPr>
        <w:rFonts w:ascii="Trebuchet MS" w:hAnsi="Trebuchet MS"/>
        <w:i/>
        <w:color w:val="808080" w:themeColor="background1" w:themeShade="80"/>
        <w:sz w:val="18"/>
        <w:szCs w:val="20"/>
        <w:lang w:val="de-DE"/>
      </w:rPr>
      <w:t xml:space="preserve">, </w:t>
    </w:r>
    <w:r w:rsidR="005A7935">
      <w:rPr>
        <w:rFonts w:ascii="Trebuchet MS" w:hAnsi="Trebuchet MS"/>
        <w:i/>
        <w:color w:val="808080" w:themeColor="background1" w:themeShade="80"/>
        <w:sz w:val="18"/>
        <w:szCs w:val="20"/>
      </w:rPr>
      <w:t>s</w:t>
    </w:r>
    <w:r w:rsidR="003A551E" w:rsidRPr="00EB7E94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trana 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begin"/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instrText xml:space="preserve"> PAGE </w:instrTex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separate"/>
    </w:r>
    <w:r w:rsidR="00305E85">
      <w:rPr>
        <w:rFonts w:ascii="Trebuchet MS" w:eastAsia="Arial" w:hAnsi="Trebuchet MS" w:cs="Arial"/>
        <w:i/>
        <w:noProof/>
        <w:color w:val="808080" w:themeColor="background1" w:themeShade="80"/>
        <w:sz w:val="18"/>
        <w:szCs w:val="20"/>
      </w:rPr>
      <w:t>2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end"/>
    </w:r>
    <w:r w:rsidR="003A551E" w:rsidRPr="00EB7E94">
      <w:rPr>
        <w:rFonts w:ascii="Trebuchet MS" w:hAnsi="Trebuchet MS"/>
        <w:i/>
        <w:color w:val="808080" w:themeColor="background1" w:themeShade="80"/>
        <w:sz w:val="18"/>
        <w:szCs w:val="20"/>
      </w:rPr>
      <w:t xml:space="preserve"> z celkem 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begin"/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instrText xml:space="preserve"> NUMPAGES </w:instrTex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separate"/>
    </w:r>
    <w:r w:rsidR="00305E85">
      <w:rPr>
        <w:rFonts w:ascii="Trebuchet MS" w:eastAsia="Arial" w:hAnsi="Trebuchet MS" w:cs="Arial"/>
        <w:i/>
        <w:noProof/>
        <w:color w:val="808080" w:themeColor="background1" w:themeShade="80"/>
        <w:sz w:val="18"/>
        <w:szCs w:val="20"/>
      </w:rPr>
      <w:t>3</w:t>
    </w:r>
    <w:r w:rsidR="003A551E" w:rsidRPr="00EB7E94">
      <w:rPr>
        <w:rFonts w:ascii="Trebuchet MS" w:eastAsia="Arial" w:hAnsi="Trebuchet MS" w:cs="Arial"/>
        <w:i/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53868" w14:textId="77777777" w:rsidR="0045726F" w:rsidRDefault="0045726F">
      <w:r>
        <w:separator/>
      </w:r>
    </w:p>
  </w:footnote>
  <w:footnote w:type="continuationSeparator" w:id="0">
    <w:p w14:paraId="05347D5F" w14:textId="77777777" w:rsidR="0045726F" w:rsidRDefault="0045726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7"/>
    <w:rsid w:val="00034626"/>
    <w:rsid w:val="00073CA3"/>
    <w:rsid w:val="00091B7B"/>
    <w:rsid w:val="0009703B"/>
    <w:rsid w:val="000B6C1D"/>
    <w:rsid w:val="000E73E1"/>
    <w:rsid w:val="0012134E"/>
    <w:rsid w:val="00144868"/>
    <w:rsid w:val="00156681"/>
    <w:rsid w:val="001A08FB"/>
    <w:rsid w:val="001A6BB5"/>
    <w:rsid w:val="001D0D6F"/>
    <w:rsid w:val="001D5099"/>
    <w:rsid w:val="002005A4"/>
    <w:rsid w:val="0020618B"/>
    <w:rsid w:val="00206D32"/>
    <w:rsid w:val="00224763"/>
    <w:rsid w:val="00264881"/>
    <w:rsid w:val="00283BD8"/>
    <w:rsid w:val="002C3143"/>
    <w:rsid w:val="002E1812"/>
    <w:rsid w:val="002E3541"/>
    <w:rsid w:val="00305E85"/>
    <w:rsid w:val="003215FC"/>
    <w:rsid w:val="00365825"/>
    <w:rsid w:val="003701AE"/>
    <w:rsid w:val="003715C5"/>
    <w:rsid w:val="003A551E"/>
    <w:rsid w:val="00417536"/>
    <w:rsid w:val="0045726F"/>
    <w:rsid w:val="0049316E"/>
    <w:rsid w:val="004C05B4"/>
    <w:rsid w:val="004C1B68"/>
    <w:rsid w:val="004E5668"/>
    <w:rsid w:val="004F2158"/>
    <w:rsid w:val="00505184"/>
    <w:rsid w:val="0053341B"/>
    <w:rsid w:val="00581F9A"/>
    <w:rsid w:val="00594ACC"/>
    <w:rsid w:val="005A6CEE"/>
    <w:rsid w:val="005A7935"/>
    <w:rsid w:val="005C1F30"/>
    <w:rsid w:val="005C4CAE"/>
    <w:rsid w:val="005F5F93"/>
    <w:rsid w:val="006149F2"/>
    <w:rsid w:val="00620D38"/>
    <w:rsid w:val="0063469A"/>
    <w:rsid w:val="00671CBC"/>
    <w:rsid w:val="006B28DA"/>
    <w:rsid w:val="006D4C52"/>
    <w:rsid w:val="006E6D78"/>
    <w:rsid w:val="007108A8"/>
    <w:rsid w:val="00717FB7"/>
    <w:rsid w:val="007364BA"/>
    <w:rsid w:val="0074611F"/>
    <w:rsid w:val="00751D5A"/>
    <w:rsid w:val="00790E18"/>
    <w:rsid w:val="007A63F6"/>
    <w:rsid w:val="007C2A1E"/>
    <w:rsid w:val="007F7873"/>
    <w:rsid w:val="008150CA"/>
    <w:rsid w:val="00825E35"/>
    <w:rsid w:val="0083544A"/>
    <w:rsid w:val="008569DB"/>
    <w:rsid w:val="0086358C"/>
    <w:rsid w:val="008C40C0"/>
    <w:rsid w:val="008D3C34"/>
    <w:rsid w:val="008D5635"/>
    <w:rsid w:val="008F129F"/>
    <w:rsid w:val="00907B6B"/>
    <w:rsid w:val="00944154"/>
    <w:rsid w:val="00947CF9"/>
    <w:rsid w:val="00964B36"/>
    <w:rsid w:val="0097655D"/>
    <w:rsid w:val="009D6334"/>
    <w:rsid w:val="009D783B"/>
    <w:rsid w:val="00A75EEE"/>
    <w:rsid w:val="00A96695"/>
    <w:rsid w:val="00AC3B37"/>
    <w:rsid w:val="00AC7E23"/>
    <w:rsid w:val="00AF2CAA"/>
    <w:rsid w:val="00AF62F6"/>
    <w:rsid w:val="00B47683"/>
    <w:rsid w:val="00B701F0"/>
    <w:rsid w:val="00B8750D"/>
    <w:rsid w:val="00B922B2"/>
    <w:rsid w:val="00BA51AC"/>
    <w:rsid w:val="00BB3669"/>
    <w:rsid w:val="00BC420C"/>
    <w:rsid w:val="00BE2F03"/>
    <w:rsid w:val="00C6111B"/>
    <w:rsid w:val="00C71446"/>
    <w:rsid w:val="00C814C7"/>
    <w:rsid w:val="00C93903"/>
    <w:rsid w:val="00CC4BC4"/>
    <w:rsid w:val="00CD2911"/>
    <w:rsid w:val="00D223AC"/>
    <w:rsid w:val="00D46BFC"/>
    <w:rsid w:val="00D522BF"/>
    <w:rsid w:val="00D52782"/>
    <w:rsid w:val="00D81D0B"/>
    <w:rsid w:val="00DA3F75"/>
    <w:rsid w:val="00DB00C9"/>
    <w:rsid w:val="00DC54D6"/>
    <w:rsid w:val="00DE40AD"/>
    <w:rsid w:val="00E00294"/>
    <w:rsid w:val="00E24329"/>
    <w:rsid w:val="00E25871"/>
    <w:rsid w:val="00E30D02"/>
    <w:rsid w:val="00E675C7"/>
    <w:rsid w:val="00E85E7A"/>
    <w:rsid w:val="00EA0C28"/>
    <w:rsid w:val="00EB29BE"/>
    <w:rsid w:val="00EB7E94"/>
    <w:rsid w:val="00EC1259"/>
    <w:rsid w:val="00EE0632"/>
    <w:rsid w:val="00EE1874"/>
    <w:rsid w:val="00EE77D8"/>
    <w:rsid w:val="00F000E8"/>
    <w:rsid w:val="00F27D63"/>
    <w:rsid w:val="00F35C52"/>
    <w:rsid w:val="00FA4F3D"/>
    <w:rsid w:val="00FB7FA5"/>
    <w:rsid w:val="00FF2D9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4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Nzev">
    <w:name w:val="Title"/>
    <w:pPr>
      <w:jc w:val="center"/>
    </w:pPr>
    <w:rPr>
      <w:rFonts w:ascii="Arial Bold" w:hAnsi="Arial Unicode MS" w:cs="Arial Unicode MS"/>
      <w:color w:val="000000"/>
      <w:sz w:val="32"/>
      <w:szCs w:val="32"/>
      <w:u w:color="000000"/>
    </w:rPr>
  </w:style>
  <w:style w:type="paragraph" w:styleId="Zkladntext">
    <w:name w:val="Body Text"/>
    <w:pP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00294"/>
    <w:rPr>
      <w:color w:val="808080"/>
    </w:rPr>
  </w:style>
  <w:style w:type="character" w:customStyle="1" w:styleId="Vyplnnformul">
    <w:name w:val="Vyplněný formulář"/>
    <w:basedOn w:val="Standardnpsmoodstavce"/>
    <w:uiPriority w:val="1"/>
    <w:rsid w:val="00E00294"/>
    <w:rPr>
      <w:color w:val="0070C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41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4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3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329"/>
    <w:rPr>
      <w:rFonts w:eastAsia="Times New Roman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329"/>
    <w:rPr>
      <w:rFonts w:eastAsia="Times New Roman"/>
      <w:b/>
      <w:bCs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Nzev">
    <w:name w:val="Title"/>
    <w:pPr>
      <w:jc w:val="center"/>
    </w:pPr>
    <w:rPr>
      <w:rFonts w:ascii="Arial Bold" w:hAnsi="Arial Unicode MS" w:cs="Arial Unicode MS"/>
      <w:color w:val="000000"/>
      <w:sz w:val="32"/>
      <w:szCs w:val="32"/>
      <w:u w:color="000000"/>
    </w:rPr>
  </w:style>
  <w:style w:type="paragraph" w:styleId="Zkladntext">
    <w:name w:val="Body Text"/>
    <w:pP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17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B7"/>
    <w:rPr>
      <w:rFonts w:eastAsia="Times New Roman"/>
      <w:color w:val="000000"/>
      <w:u w:color="000000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00294"/>
    <w:rPr>
      <w:color w:val="808080"/>
    </w:rPr>
  </w:style>
  <w:style w:type="character" w:customStyle="1" w:styleId="Vyplnnformul">
    <w:name w:val="Vyplněný formulář"/>
    <w:basedOn w:val="Standardnpsmoodstavce"/>
    <w:uiPriority w:val="1"/>
    <w:rsid w:val="00E00294"/>
    <w:rPr>
      <w:color w:val="0070C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41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4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3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329"/>
    <w:rPr>
      <w:rFonts w:eastAsia="Times New Roman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329"/>
    <w:rPr>
      <w:rFonts w:eastAsia="Times New Roman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4A47AF6DF2C4AB51162EB07F8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CB07-B804-F748-9AE4-E7C2BC4B00FF}"/>
      </w:docPartPr>
      <w:docPartBody>
        <w:p w:rsidR="004834A4" w:rsidRDefault="001B0A75" w:rsidP="001B0A75">
          <w:pPr>
            <w:pStyle w:val="B234A47AF6DF2C4AB51162EB07F819E4"/>
          </w:pPr>
          <w:r>
            <w:rPr>
              <w:rStyle w:val="Zstupntext"/>
              <w:rFonts w:ascii="Trebuchet MS" w:hAnsi="Trebuchet MS"/>
            </w:rP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Corbel"/>
    <w:charset w:val="00"/>
    <w:family w:val="auto"/>
    <w:pitch w:val="variable"/>
    <w:sig w:usb0="00000001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18"/>
    <w:rsid w:val="00042AFA"/>
    <w:rsid w:val="000F4594"/>
    <w:rsid w:val="001346B2"/>
    <w:rsid w:val="001B0A75"/>
    <w:rsid w:val="00273C38"/>
    <w:rsid w:val="002D12DE"/>
    <w:rsid w:val="003633DC"/>
    <w:rsid w:val="004834A4"/>
    <w:rsid w:val="00932354"/>
    <w:rsid w:val="009A5D97"/>
    <w:rsid w:val="00B428D1"/>
    <w:rsid w:val="00B50C8C"/>
    <w:rsid w:val="00C12D9D"/>
    <w:rsid w:val="00C953E9"/>
    <w:rsid w:val="00DE5151"/>
    <w:rsid w:val="00E45918"/>
    <w:rsid w:val="00F12F01"/>
    <w:rsid w:val="00F73958"/>
    <w:rsid w:val="00F75554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0A75"/>
    <w:rPr>
      <w:color w:val="808080"/>
    </w:rPr>
  </w:style>
  <w:style w:type="paragraph" w:customStyle="1" w:styleId="17115240B5DE476599443F609EE72D13">
    <w:name w:val="17115240B5DE476599443F609EE72D13"/>
    <w:rsid w:val="00E45918"/>
  </w:style>
  <w:style w:type="paragraph" w:customStyle="1" w:styleId="15A5E1FC7AF64DEBAC9CE1C291F43F91">
    <w:name w:val="15A5E1FC7AF64DEBAC9CE1C291F43F91"/>
    <w:rsid w:val="00E45918"/>
  </w:style>
  <w:style w:type="paragraph" w:customStyle="1" w:styleId="D472D4DEDA0F487DBA1D9FB375692773">
    <w:name w:val="D472D4DEDA0F487DBA1D9FB375692773"/>
    <w:rsid w:val="00E45918"/>
  </w:style>
  <w:style w:type="paragraph" w:customStyle="1" w:styleId="1FEA37DE30E847D788929BBD58FBFABC">
    <w:name w:val="1FEA37DE30E847D788929BBD58FBFABC"/>
    <w:rsid w:val="00E45918"/>
  </w:style>
  <w:style w:type="paragraph" w:customStyle="1" w:styleId="E3BA9130747240848774F3D5A0159DD2">
    <w:name w:val="E3BA9130747240848774F3D5A0159DD2"/>
    <w:rsid w:val="00E45918"/>
  </w:style>
  <w:style w:type="paragraph" w:customStyle="1" w:styleId="0DC25AF475CF46838B08F7F117D711EF">
    <w:name w:val="0DC25AF475CF46838B08F7F117D711EF"/>
    <w:rsid w:val="00E45918"/>
  </w:style>
  <w:style w:type="paragraph" w:customStyle="1" w:styleId="13740C445B46473DB4A13D4F3D319AEE">
    <w:name w:val="13740C445B46473DB4A13D4F3D319AEE"/>
    <w:rsid w:val="00E45918"/>
  </w:style>
  <w:style w:type="paragraph" w:customStyle="1" w:styleId="82FFBED38DF943B987DC32A423055FBE">
    <w:name w:val="82FFBED38DF943B987DC32A423055FBE"/>
    <w:rsid w:val="00E45918"/>
  </w:style>
  <w:style w:type="paragraph" w:customStyle="1" w:styleId="E78927F910A24EE7B647B129AF124ADD">
    <w:name w:val="E78927F910A24EE7B647B129AF124ADD"/>
    <w:rsid w:val="00E45918"/>
  </w:style>
  <w:style w:type="paragraph" w:customStyle="1" w:styleId="951C5551321943E6A8CAB5F1D239862B">
    <w:name w:val="951C5551321943E6A8CAB5F1D239862B"/>
    <w:rsid w:val="00E45918"/>
  </w:style>
  <w:style w:type="paragraph" w:customStyle="1" w:styleId="C27D67A67AFB4F43A146CAB3B57B610B">
    <w:name w:val="C27D67A67AFB4F43A146CAB3B57B610B"/>
    <w:rsid w:val="00E45918"/>
  </w:style>
  <w:style w:type="paragraph" w:customStyle="1" w:styleId="E72EC3DC68224FB8A5EEF2093AD4DF39">
    <w:name w:val="E72EC3DC68224FB8A5EEF2093AD4DF39"/>
    <w:rsid w:val="00E45918"/>
  </w:style>
  <w:style w:type="paragraph" w:customStyle="1" w:styleId="B58875279BD14D18B4FCA4AFF3CA70F9">
    <w:name w:val="B58875279BD14D18B4FCA4AFF3CA70F9"/>
    <w:rsid w:val="00E45918"/>
  </w:style>
  <w:style w:type="paragraph" w:customStyle="1" w:styleId="D49D992C18034ECE8F50A5ACE36B3D73">
    <w:name w:val="D49D992C18034ECE8F50A5ACE36B3D73"/>
    <w:rsid w:val="00E45918"/>
  </w:style>
  <w:style w:type="paragraph" w:customStyle="1" w:styleId="8365A98488524BA492EDEDBCE15B321F">
    <w:name w:val="8365A98488524BA492EDEDBCE15B321F"/>
    <w:rsid w:val="00E45918"/>
  </w:style>
  <w:style w:type="paragraph" w:customStyle="1" w:styleId="0AFE2CF7ED2C4243B8AB325F5C8C6694">
    <w:name w:val="0AFE2CF7ED2C4243B8AB325F5C8C6694"/>
    <w:rsid w:val="00E45918"/>
  </w:style>
  <w:style w:type="paragraph" w:customStyle="1" w:styleId="CF0520A8B03448C494B9D7C0A9C0AD2F">
    <w:name w:val="CF0520A8B03448C494B9D7C0A9C0AD2F"/>
    <w:rsid w:val="00E45918"/>
  </w:style>
  <w:style w:type="paragraph" w:customStyle="1" w:styleId="238F2A76F2CC4944BC899A7CB22628D9">
    <w:name w:val="238F2A76F2CC4944BC899A7CB22628D9"/>
    <w:rsid w:val="00E45918"/>
  </w:style>
  <w:style w:type="paragraph" w:customStyle="1" w:styleId="53DAA22AA3E84D12BE0E404F863608FB">
    <w:name w:val="53DAA22AA3E84D12BE0E404F863608FB"/>
    <w:rsid w:val="00E45918"/>
  </w:style>
  <w:style w:type="paragraph" w:customStyle="1" w:styleId="BFB694DB6ACF48F2B4CC45CF53E6DA3B">
    <w:name w:val="BFB694DB6ACF48F2B4CC45CF53E6DA3B"/>
    <w:rsid w:val="00E45918"/>
  </w:style>
  <w:style w:type="paragraph" w:customStyle="1" w:styleId="8C531A84E05B4D8C9CA7A63424C6B7B8">
    <w:name w:val="8C531A84E05B4D8C9CA7A63424C6B7B8"/>
    <w:rsid w:val="00E45918"/>
  </w:style>
  <w:style w:type="paragraph" w:customStyle="1" w:styleId="CDBF957A24B5476A9CAF5DE81ED8ACCF">
    <w:name w:val="CDBF957A24B5476A9CAF5DE81ED8ACCF"/>
    <w:rsid w:val="00E45918"/>
  </w:style>
  <w:style w:type="paragraph" w:customStyle="1" w:styleId="878E6BDA9E334F98B8A8B85A6D332C14">
    <w:name w:val="878E6BDA9E334F98B8A8B85A6D332C14"/>
    <w:rsid w:val="00E45918"/>
  </w:style>
  <w:style w:type="paragraph" w:customStyle="1" w:styleId="D17BDEB4C41847509336A8A1CF4B2580">
    <w:name w:val="D17BDEB4C41847509336A8A1CF4B2580"/>
    <w:rsid w:val="00E45918"/>
  </w:style>
  <w:style w:type="paragraph" w:customStyle="1" w:styleId="8C922BD6B1CE47459A25CC9E90547521">
    <w:name w:val="8C922BD6B1CE47459A25CC9E90547521"/>
    <w:rsid w:val="00E45918"/>
  </w:style>
  <w:style w:type="paragraph" w:customStyle="1" w:styleId="49C7917E8CCA46588395183EB4086CEA">
    <w:name w:val="49C7917E8CCA46588395183EB4086CEA"/>
    <w:rsid w:val="00E45918"/>
  </w:style>
  <w:style w:type="paragraph" w:customStyle="1" w:styleId="8292D0A2753E4081A53799157F9FD214">
    <w:name w:val="8292D0A2753E4081A53799157F9FD214"/>
    <w:rsid w:val="00E45918"/>
  </w:style>
  <w:style w:type="paragraph" w:customStyle="1" w:styleId="5A706AF467EF417CA43831446707EB1A">
    <w:name w:val="5A706AF467EF417CA43831446707EB1A"/>
    <w:rsid w:val="00E45918"/>
  </w:style>
  <w:style w:type="paragraph" w:customStyle="1" w:styleId="28A828B44D2A4F849D8A4F56424F99D4">
    <w:name w:val="28A828B44D2A4F849D8A4F56424F99D4"/>
    <w:rsid w:val="00E45918"/>
  </w:style>
  <w:style w:type="paragraph" w:customStyle="1" w:styleId="FDA9B6B473224732BC9A15CB589D7CDD">
    <w:name w:val="FDA9B6B473224732BC9A15CB589D7CDD"/>
    <w:rsid w:val="00E45918"/>
  </w:style>
  <w:style w:type="paragraph" w:customStyle="1" w:styleId="EA61B8FAC12A40FF9C9C78FA86AECD2B">
    <w:name w:val="EA61B8FAC12A40FF9C9C78FA86AECD2B"/>
    <w:rsid w:val="00E45918"/>
  </w:style>
  <w:style w:type="paragraph" w:customStyle="1" w:styleId="A08D990A5757437888DDDB9AF59AFCF5">
    <w:name w:val="A08D990A5757437888DDDB9AF59AFCF5"/>
    <w:rsid w:val="00E45918"/>
  </w:style>
  <w:style w:type="paragraph" w:customStyle="1" w:styleId="645EE7385A734288B904E9AD256242FF">
    <w:name w:val="645EE7385A734288B904E9AD256242FF"/>
    <w:rsid w:val="00E45918"/>
  </w:style>
  <w:style w:type="paragraph" w:customStyle="1" w:styleId="64A6346BCCE149B685412347CD38D70A">
    <w:name w:val="64A6346BCCE149B685412347CD38D70A"/>
    <w:rsid w:val="00E45918"/>
  </w:style>
  <w:style w:type="paragraph" w:customStyle="1" w:styleId="C4871879D5D045888547AAC6F6875ACD">
    <w:name w:val="C4871879D5D045888547AAC6F6875ACD"/>
    <w:rsid w:val="00E45918"/>
  </w:style>
  <w:style w:type="paragraph" w:customStyle="1" w:styleId="B729D4E1F74848128A175732D693987A">
    <w:name w:val="B729D4E1F74848128A175732D693987A"/>
    <w:rsid w:val="00E45918"/>
  </w:style>
  <w:style w:type="paragraph" w:customStyle="1" w:styleId="8C832CD68B9C4847A3D3086315852E92">
    <w:name w:val="8C832CD68B9C4847A3D3086315852E92"/>
    <w:rsid w:val="00E45918"/>
  </w:style>
  <w:style w:type="paragraph" w:customStyle="1" w:styleId="E9316A8794604C1F93DFF9D96A9E28E6">
    <w:name w:val="E9316A8794604C1F93DFF9D96A9E28E6"/>
    <w:rsid w:val="00E45918"/>
  </w:style>
  <w:style w:type="paragraph" w:customStyle="1" w:styleId="231115F60CFF4E438EE172FCE0B19A8D">
    <w:name w:val="231115F60CFF4E438EE172FCE0B19A8D"/>
    <w:rsid w:val="00E45918"/>
  </w:style>
  <w:style w:type="paragraph" w:customStyle="1" w:styleId="32928BEECF394082A1F371EF09A63D7A">
    <w:name w:val="32928BEECF394082A1F371EF09A63D7A"/>
    <w:rsid w:val="00E45918"/>
  </w:style>
  <w:style w:type="paragraph" w:customStyle="1" w:styleId="653C4DB4F34F48EAA8FB3C1E6F978C17">
    <w:name w:val="653C4DB4F34F48EAA8FB3C1E6F978C17"/>
    <w:rsid w:val="00E45918"/>
  </w:style>
  <w:style w:type="paragraph" w:customStyle="1" w:styleId="184C999EEEBD451394C5BB6F8DF876AD">
    <w:name w:val="184C999EEEBD451394C5BB6F8DF876AD"/>
    <w:rsid w:val="00E45918"/>
  </w:style>
  <w:style w:type="paragraph" w:customStyle="1" w:styleId="48A07FC082CC424C81E74E2FA2FC21D2">
    <w:name w:val="48A07FC082CC424C81E74E2FA2FC21D2"/>
    <w:rsid w:val="00E45918"/>
  </w:style>
  <w:style w:type="paragraph" w:customStyle="1" w:styleId="E6A472BFA1EB4DC892CC5CB8425E3488">
    <w:name w:val="E6A472BFA1EB4DC892CC5CB8425E3488"/>
    <w:rsid w:val="00E45918"/>
  </w:style>
  <w:style w:type="paragraph" w:customStyle="1" w:styleId="46134873E4BC42AD81D20BE4C9532E74">
    <w:name w:val="46134873E4BC42AD81D20BE4C9532E74"/>
    <w:rsid w:val="00E45918"/>
  </w:style>
  <w:style w:type="paragraph" w:customStyle="1" w:styleId="7637DF792AFE4EDEAF9C45B97A3F1365">
    <w:name w:val="7637DF792AFE4EDEAF9C45B97A3F1365"/>
    <w:rsid w:val="00E45918"/>
  </w:style>
  <w:style w:type="paragraph" w:customStyle="1" w:styleId="F971CB11E91D4EA7B97B1B05DBB8B566">
    <w:name w:val="F971CB11E91D4EA7B97B1B05DBB8B566"/>
    <w:rsid w:val="00E45918"/>
  </w:style>
  <w:style w:type="paragraph" w:customStyle="1" w:styleId="196935B6051242318B33AE1F2F3EC869">
    <w:name w:val="196935B6051242318B33AE1F2F3EC869"/>
    <w:rsid w:val="00E45918"/>
  </w:style>
  <w:style w:type="paragraph" w:customStyle="1" w:styleId="6F4731965A054B068366DAE1E1A03A98">
    <w:name w:val="6F4731965A054B068366DAE1E1A03A98"/>
    <w:rsid w:val="00E45918"/>
  </w:style>
  <w:style w:type="paragraph" w:customStyle="1" w:styleId="17115240B5DE476599443F609EE72D131">
    <w:name w:val="17115240B5DE476599443F609EE72D13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1">
    <w:name w:val="15A5E1FC7AF64DEBAC9CE1C291F43F91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1">
    <w:name w:val="D472D4DEDA0F487DBA1D9FB375692773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1">
    <w:name w:val="1FEA37DE30E847D788929BBD58FBFABC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1">
    <w:name w:val="E3BA9130747240848774F3D5A0159DD2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1">
    <w:name w:val="E78927F910A24EE7B647B129AF124ADD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1">
    <w:name w:val="951C5551321943E6A8CAB5F1D239862B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1">
    <w:name w:val="C27D67A67AFB4F43A146CAB3B57B610B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1">
    <w:name w:val="E72EC3DC68224FB8A5EEF2093AD4DF39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8A07FC082CC424C81E74E2FA2FC21D21">
    <w:name w:val="48A07FC082CC424C81E74E2FA2FC21D2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1">
    <w:name w:val="E6A472BFA1EB4DC892CC5CB8425E3488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1">
    <w:name w:val="46134873E4BC42AD81D20BE4C9532E74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1">
    <w:name w:val="7637DF792AFE4EDEAF9C45B97A3F1365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1">
    <w:name w:val="F971CB11E91D4EA7B97B1B05DBB8B566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1">
    <w:name w:val="196935B6051242318B33AE1F2F3EC869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1">
    <w:name w:val="6F4731965A054B068366DAE1E1A03A98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7115240B5DE476599443F609EE72D132">
    <w:name w:val="17115240B5DE476599443F609EE72D13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2">
    <w:name w:val="15A5E1FC7AF64DEBAC9CE1C291F43F91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2">
    <w:name w:val="D472D4DEDA0F487DBA1D9FB375692773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2">
    <w:name w:val="1FEA37DE30E847D788929BBD58FBFABC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2">
    <w:name w:val="E3BA9130747240848774F3D5A0159DD2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2">
    <w:name w:val="E78927F910A24EE7B647B129AF124ADD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2">
    <w:name w:val="951C5551321943E6A8CAB5F1D239862B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2">
    <w:name w:val="C27D67A67AFB4F43A146CAB3B57B610B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2">
    <w:name w:val="E72EC3DC68224FB8A5EEF2093AD4DF39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2">
    <w:name w:val="E6A472BFA1EB4DC892CC5CB8425E3488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2">
    <w:name w:val="46134873E4BC42AD81D20BE4C9532E74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2">
    <w:name w:val="7637DF792AFE4EDEAF9C45B97A3F1365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2">
    <w:name w:val="F971CB11E91D4EA7B97B1B05DBB8B566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2">
    <w:name w:val="196935B6051242318B33AE1F2F3EC869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2">
    <w:name w:val="6F4731965A054B068366DAE1E1A03A98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7115240B5DE476599443F609EE72D133">
    <w:name w:val="17115240B5DE476599443F609EE72D13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3">
    <w:name w:val="15A5E1FC7AF64DEBAC9CE1C291F43F91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3">
    <w:name w:val="D472D4DEDA0F487DBA1D9FB375692773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3">
    <w:name w:val="1FEA37DE30E847D788929BBD58FBFABC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3">
    <w:name w:val="E3BA9130747240848774F3D5A0159DD2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3">
    <w:name w:val="E78927F910A24EE7B647B129AF124ADD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3">
    <w:name w:val="951C5551321943E6A8CAB5F1D239862B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3">
    <w:name w:val="C27D67A67AFB4F43A146CAB3B57B610B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3">
    <w:name w:val="E72EC3DC68224FB8A5EEF2093AD4DF39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3">
    <w:name w:val="E6A472BFA1EB4DC892CC5CB8425E3488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3">
    <w:name w:val="46134873E4BC42AD81D20BE4C9532E74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3">
    <w:name w:val="7637DF792AFE4EDEAF9C45B97A3F1365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3">
    <w:name w:val="F971CB11E91D4EA7B97B1B05DBB8B566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3">
    <w:name w:val="196935B6051242318B33AE1F2F3EC869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3">
    <w:name w:val="6F4731965A054B068366DAE1E1A03A98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00F1F2676DE4E1284038466CCC7982C">
    <w:name w:val="400F1F2676DE4E1284038466CCC7982C"/>
    <w:rsid w:val="00E45918"/>
  </w:style>
  <w:style w:type="paragraph" w:customStyle="1" w:styleId="17115240B5DE476599443F609EE72D134">
    <w:name w:val="17115240B5DE476599443F609EE72D13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4">
    <w:name w:val="15A5E1FC7AF64DEBAC9CE1C291F43F91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4">
    <w:name w:val="D472D4DEDA0F487DBA1D9FB375692773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4">
    <w:name w:val="1FEA37DE30E847D788929BBD58FBFABC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4">
    <w:name w:val="E3BA9130747240848774F3D5A0159DD2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4">
    <w:name w:val="E78927F910A24EE7B647B129AF124ADD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4">
    <w:name w:val="951C5551321943E6A8CAB5F1D239862B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4">
    <w:name w:val="C27D67A67AFB4F43A146CAB3B57B610B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4">
    <w:name w:val="E72EC3DC68224FB8A5EEF2093AD4DF39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00F1F2676DE4E1284038466CCC7982C1">
    <w:name w:val="400F1F2676DE4E1284038466CCC7982C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4">
    <w:name w:val="E6A472BFA1EB4DC892CC5CB8425E3488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4">
    <w:name w:val="46134873E4BC42AD81D20BE4C9532E74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4">
    <w:name w:val="7637DF792AFE4EDEAF9C45B97A3F1365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4">
    <w:name w:val="F971CB11E91D4EA7B97B1B05DBB8B566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4">
    <w:name w:val="196935B6051242318B33AE1F2F3EC869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4">
    <w:name w:val="6F4731965A054B068366DAE1E1A03A98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568983A5159F2544BEEBDE2DE87A2DA7">
    <w:name w:val="568983A5159F2544BEEBDE2DE87A2DA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16F7C4F18813408A72774458B0B81A">
    <w:name w:val="7316F7C4F18813408A72774458B0B81A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38D0A7FEA0CE41B49A79CDF3F343B1">
    <w:name w:val="5B38D0A7FEA0CE41B49A79CDF3F343B1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67C52A77FF23419C23D41B6D0D2A08">
    <w:name w:val="9267C52A77FF23419C23D41B6D0D2A0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1D14E017CAA54BAF9E90AC634F5238">
    <w:name w:val="C01D14E017CAA54BAF9E90AC634F523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05F623EE766B4CA076CDF8E35F44C2">
    <w:name w:val="8D05F623EE766B4CA076CDF8E35F44C2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34A47AF6DF2C4AB51162EB07F819E4">
    <w:name w:val="B234A47AF6DF2C4AB51162EB07F819E4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26045C43703242B44E2634FACBCADA">
    <w:name w:val="E226045C43703242B44E2634FACBCADA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5C43E6E453E8448FC928B12EFA6A98">
    <w:name w:val="865C43E6E453E8448FC928B12EFA6A9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A61D493997C4ABD0F59EC4926979F">
    <w:name w:val="D75A61D493997C4ABD0F59EC4926979F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ECE8BCE5E39E43951EDE22AF65A821">
    <w:name w:val="A9ECE8BCE5E39E43951EDE22AF65A821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B0A3D60AB8704CAEC678910927CD63">
    <w:name w:val="3CB0A3D60AB8704CAEC678910927CD63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FD08F24224524AB309981B2E799303">
    <w:name w:val="07FD08F24224524AB309981B2E799303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2B93BD0594D64885112DAECDE609A5">
    <w:name w:val="552B93BD0594D64885112DAECDE609A5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41AAEF9CDFB145BC8620CFAF98765C">
    <w:name w:val="8641AAEF9CDFB145BC8620CFAF98765C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7A265E0BA4AE409A232C2070BE16C7">
    <w:name w:val="8D7A265E0BA4AE409A232C2070BE16C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3B710FAAEA454DA8F58061EB1D90C7">
    <w:name w:val="B23B710FAAEA454DA8F58061EB1D90C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6CB75C1ABDB3489FCFE35063587804">
    <w:name w:val="6F6CB75C1ABDB3489FCFE35063587804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C776287065DF4FBED859A5AC0A9F3B">
    <w:name w:val="FEC776287065DF4FBED859A5AC0A9F3B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749193C8D4264D8B5439CF0AAEBB9E">
    <w:name w:val="B3749193C8D4264D8B5439CF0AAEBB9E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EB8C72E039F24CB60F33B8EE421E3F">
    <w:name w:val="C0EB8C72E039F24CB60F33B8EE421E3F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9D984403BC44FA01B4A235E705D17">
    <w:name w:val="9789D984403BC44FA01B4A235E705D1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83F07AFFAF9BB4983E287A73DE87D98">
    <w:name w:val="283F07AFFAF9BB4983E287A73DE87D9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FBD4B93AA0874AB4280179C58F7B27">
    <w:name w:val="10FBD4B93AA0874AB4280179C58F7B2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6345D0D89EDC4A9137A5A07DFF064D">
    <w:name w:val="486345D0D89EDC4A9137A5A07DFF064D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BFFBC65DBBB141A9FA7E190354DAF9">
    <w:name w:val="5BBFFBC65DBBB141A9FA7E190354DAF9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CCBFE4C823D4F824F8B866B92DBEC">
    <w:name w:val="2C8CCBFE4C823D4F824F8B866B92DBEC"/>
    <w:rsid w:val="001B0A75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0A75"/>
    <w:rPr>
      <w:color w:val="808080"/>
    </w:rPr>
  </w:style>
  <w:style w:type="paragraph" w:customStyle="1" w:styleId="17115240B5DE476599443F609EE72D13">
    <w:name w:val="17115240B5DE476599443F609EE72D13"/>
    <w:rsid w:val="00E45918"/>
  </w:style>
  <w:style w:type="paragraph" w:customStyle="1" w:styleId="15A5E1FC7AF64DEBAC9CE1C291F43F91">
    <w:name w:val="15A5E1FC7AF64DEBAC9CE1C291F43F91"/>
    <w:rsid w:val="00E45918"/>
  </w:style>
  <w:style w:type="paragraph" w:customStyle="1" w:styleId="D472D4DEDA0F487DBA1D9FB375692773">
    <w:name w:val="D472D4DEDA0F487DBA1D9FB375692773"/>
    <w:rsid w:val="00E45918"/>
  </w:style>
  <w:style w:type="paragraph" w:customStyle="1" w:styleId="1FEA37DE30E847D788929BBD58FBFABC">
    <w:name w:val="1FEA37DE30E847D788929BBD58FBFABC"/>
    <w:rsid w:val="00E45918"/>
  </w:style>
  <w:style w:type="paragraph" w:customStyle="1" w:styleId="E3BA9130747240848774F3D5A0159DD2">
    <w:name w:val="E3BA9130747240848774F3D5A0159DD2"/>
    <w:rsid w:val="00E45918"/>
  </w:style>
  <w:style w:type="paragraph" w:customStyle="1" w:styleId="0DC25AF475CF46838B08F7F117D711EF">
    <w:name w:val="0DC25AF475CF46838B08F7F117D711EF"/>
    <w:rsid w:val="00E45918"/>
  </w:style>
  <w:style w:type="paragraph" w:customStyle="1" w:styleId="13740C445B46473DB4A13D4F3D319AEE">
    <w:name w:val="13740C445B46473DB4A13D4F3D319AEE"/>
    <w:rsid w:val="00E45918"/>
  </w:style>
  <w:style w:type="paragraph" w:customStyle="1" w:styleId="82FFBED38DF943B987DC32A423055FBE">
    <w:name w:val="82FFBED38DF943B987DC32A423055FBE"/>
    <w:rsid w:val="00E45918"/>
  </w:style>
  <w:style w:type="paragraph" w:customStyle="1" w:styleId="E78927F910A24EE7B647B129AF124ADD">
    <w:name w:val="E78927F910A24EE7B647B129AF124ADD"/>
    <w:rsid w:val="00E45918"/>
  </w:style>
  <w:style w:type="paragraph" w:customStyle="1" w:styleId="951C5551321943E6A8CAB5F1D239862B">
    <w:name w:val="951C5551321943E6A8CAB5F1D239862B"/>
    <w:rsid w:val="00E45918"/>
  </w:style>
  <w:style w:type="paragraph" w:customStyle="1" w:styleId="C27D67A67AFB4F43A146CAB3B57B610B">
    <w:name w:val="C27D67A67AFB4F43A146CAB3B57B610B"/>
    <w:rsid w:val="00E45918"/>
  </w:style>
  <w:style w:type="paragraph" w:customStyle="1" w:styleId="E72EC3DC68224FB8A5EEF2093AD4DF39">
    <w:name w:val="E72EC3DC68224FB8A5EEF2093AD4DF39"/>
    <w:rsid w:val="00E45918"/>
  </w:style>
  <w:style w:type="paragraph" w:customStyle="1" w:styleId="B58875279BD14D18B4FCA4AFF3CA70F9">
    <w:name w:val="B58875279BD14D18B4FCA4AFF3CA70F9"/>
    <w:rsid w:val="00E45918"/>
  </w:style>
  <w:style w:type="paragraph" w:customStyle="1" w:styleId="D49D992C18034ECE8F50A5ACE36B3D73">
    <w:name w:val="D49D992C18034ECE8F50A5ACE36B3D73"/>
    <w:rsid w:val="00E45918"/>
  </w:style>
  <w:style w:type="paragraph" w:customStyle="1" w:styleId="8365A98488524BA492EDEDBCE15B321F">
    <w:name w:val="8365A98488524BA492EDEDBCE15B321F"/>
    <w:rsid w:val="00E45918"/>
  </w:style>
  <w:style w:type="paragraph" w:customStyle="1" w:styleId="0AFE2CF7ED2C4243B8AB325F5C8C6694">
    <w:name w:val="0AFE2CF7ED2C4243B8AB325F5C8C6694"/>
    <w:rsid w:val="00E45918"/>
  </w:style>
  <w:style w:type="paragraph" w:customStyle="1" w:styleId="CF0520A8B03448C494B9D7C0A9C0AD2F">
    <w:name w:val="CF0520A8B03448C494B9D7C0A9C0AD2F"/>
    <w:rsid w:val="00E45918"/>
  </w:style>
  <w:style w:type="paragraph" w:customStyle="1" w:styleId="238F2A76F2CC4944BC899A7CB22628D9">
    <w:name w:val="238F2A76F2CC4944BC899A7CB22628D9"/>
    <w:rsid w:val="00E45918"/>
  </w:style>
  <w:style w:type="paragraph" w:customStyle="1" w:styleId="53DAA22AA3E84D12BE0E404F863608FB">
    <w:name w:val="53DAA22AA3E84D12BE0E404F863608FB"/>
    <w:rsid w:val="00E45918"/>
  </w:style>
  <w:style w:type="paragraph" w:customStyle="1" w:styleId="BFB694DB6ACF48F2B4CC45CF53E6DA3B">
    <w:name w:val="BFB694DB6ACF48F2B4CC45CF53E6DA3B"/>
    <w:rsid w:val="00E45918"/>
  </w:style>
  <w:style w:type="paragraph" w:customStyle="1" w:styleId="8C531A84E05B4D8C9CA7A63424C6B7B8">
    <w:name w:val="8C531A84E05B4D8C9CA7A63424C6B7B8"/>
    <w:rsid w:val="00E45918"/>
  </w:style>
  <w:style w:type="paragraph" w:customStyle="1" w:styleId="CDBF957A24B5476A9CAF5DE81ED8ACCF">
    <w:name w:val="CDBF957A24B5476A9CAF5DE81ED8ACCF"/>
    <w:rsid w:val="00E45918"/>
  </w:style>
  <w:style w:type="paragraph" w:customStyle="1" w:styleId="878E6BDA9E334F98B8A8B85A6D332C14">
    <w:name w:val="878E6BDA9E334F98B8A8B85A6D332C14"/>
    <w:rsid w:val="00E45918"/>
  </w:style>
  <w:style w:type="paragraph" w:customStyle="1" w:styleId="D17BDEB4C41847509336A8A1CF4B2580">
    <w:name w:val="D17BDEB4C41847509336A8A1CF4B2580"/>
    <w:rsid w:val="00E45918"/>
  </w:style>
  <w:style w:type="paragraph" w:customStyle="1" w:styleId="8C922BD6B1CE47459A25CC9E90547521">
    <w:name w:val="8C922BD6B1CE47459A25CC9E90547521"/>
    <w:rsid w:val="00E45918"/>
  </w:style>
  <w:style w:type="paragraph" w:customStyle="1" w:styleId="49C7917E8CCA46588395183EB4086CEA">
    <w:name w:val="49C7917E8CCA46588395183EB4086CEA"/>
    <w:rsid w:val="00E45918"/>
  </w:style>
  <w:style w:type="paragraph" w:customStyle="1" w:styleId="8292D0A2753E4081A53799157F9FD214">
    <w:name w:val="8292D0A2753E4081A53799157F9FD214"/>
    <w:rsid w:val="00E45918"/>
  </w:style>
  <w:style w:type="paragraph" w:customStyle="1" w:styleId="5A706AF467EF417CA43831446707EB1A">
    <w:name w:val="5A706AF467EF417CA43831446707EB1A"/>
    <w:rsid w:val="00E45918"/>
  </w:style>
  <w:style w:type="paragraph" w:customStyle="1" w:styleId="28A828B44D2A4F849D8A4F56424F99D4">
    <w:name w:val="28A828B44D2A4F849D8A4F56424F99D4"/>
    <w:rsid w:val="00E45918"/>
  </w:style>
  <w:style w:type="paragraph" w:customStyle="1" w:styleId="FDA9B6B473224732BC9A15CB589D7CDD">
    <w:name w:val="FDA9B6B473224732BC9A15CB589D7CDD"/>
    <w:rsid w:val="00E45918"/>
  </w:style>
  <w:style w:type="paragraph" w:customStyle="1" w:styleId="EA61B8FAC12A40FF9C9C78FA86AECD2B">
    <w:name w:val="EA61B8FAC12A40FF9C9C78FA86AECD2B"/>
    <w:rsid w:val="00E45918"/>
  </w:style>
  <w:style w:type="paragraph" w:customStyle="1" w:styleId="A08D990A5757437888DDDB9AF59AFCF5">
    <w:name w:val="A08D990A5757437888DDDB9AF59AFCF5"/>
    <w:rsid w:val="00E45918"/>
  </w:style>
  <w:style w:type="paragraph" w:customStyle="1" w:styleId="645EE7385A734288B904E9AD256242FF">
    <w:name w:val="645EE7385A734288B904E9AD256242FF"/>
    <w:rsid w:val="00E45918"/>
  </w:style>
  <w:style w:type="paragraph" w:customStyle="1" w:styleId="64A6346BCCE149B685412347CD38D70A">
    <w:name w:val="64A6346BCCE149B685412347CD38D70A"/>
    <w:rsid w:val="00E45918"/>
  </w:style>
  <w:style w:type="paragraph" w:customStyle="1" w:styleId="C4871879D5D045888547AAC6F6875ACD">
    <w:name w:val="C4871879D5D045888547AAC6F6875ACD"/>
    <w:rsid w:val="00E45918"/>
  </w:style>
  <w:style w:type="paragraph" w:customStyle="1" w:styleId="B729D4E1F74848128A175732D693987A">
    <w:name w:val="B729D4E1F74848128A175732D693987A"/>
    <w:rsid w:val="00E45918"/>
  </w:style>
  <w:style w:type="paragraph" w:customStyle="1" w:styleId="8C832CD68B9C4847A3D3086315852E92">
    <w:name w:val="8C832CD68B9C4847A3D3086315852E92"/>
    <w:rsid w:val="00E45918"/>
  </w:style>
  <w:style w:type="paragraph" w:customStyle="1" w:styleId="E9316A8794604C1F93DFF9D96A9E28E6">
    <w:name w:val="E9316A8794604C1F93DFF9D96A9E28E6"/>
    <w:rsid w:val="00E45918"/>
  </w:style>
  <w:style w:type="paragraph" w:customStyle="1" w:styleId="231115F60CFF4E438EE172FCE0B19A8D">
    <w:name w:val="231115F60CFF4E438EE172FCE0B19A8D"/>
    <w:rsid w:val="00E45918"/>
  </w:style>
  <w:style w:type="paragraph" w:customStyle="1" w:styleId="32928BEECF394082A1F371EF09A63D7A">
    <w:name w:val="32928BEECF394082A1F371EF09A63D7A"/>
    <w:rsid w:val="00E45918"/>
  </w:style>
  <w:style w:type="paragraph" w:customStyle="1" w:styleId="653C4DB4F34F48EAA8FB3C1E6F978C17">
    <w:name w:val="653C4DB4F34F48EAA8FB3C1E6F978C17"/>
    <w:rsid w:val="00E45918"/>
  </w:style>
  <w:style w:type="paragraph" w:customStyle="1" w:styleId="184C999EEEBD451394C5BB6F8DF876AD">
    <w:name w:val="184C999EEEBD451394C5BB6F8DF876AD"/>
    <w:rsid w:val="00E45918"/>
  </w:style>
  <w:style w:type="paragraph" w:customStyle="1" w:styleId="48A07FC082CC424C81E74E2FA2FC21D2">
    <w:name w:val="48A07FC082CC424C81E74E2FA2FC21D2"/>
    <w:rsid w:val="00E45918"/>
  </w:style>
  <w:style w:type="paragraph" w:customStyle="1" w:styleId="E6A472BFA1EB4DC892CC5CB8425E3488">
    <w:name w:val="E6A472BFA1EB4DC892CC5CB8425E3488"/>
    <w:rsid w:val="00E45918"/>
  </w:style>
  <w:style w:type="paragraph" w:customStyle="1" w:styleId="46134873E4BC42AD81D20BE4C9532E74">
    <w:name w:val="46134873E4BC42AD81D20BE4C9532E74"/>
    <w:rsid w:val="00E45918"/>
  </w:style>
  <w:style w:type="paragraph" w:customStyle="1" w:styleId="7637DF792AFE4EDEAF9C45B97A3F1365">
    <w:name w:val="7637DF792AFE4EDEAF9C45B97A3F1365"/>
    <w:rsid w:val="00E45918"/>
  </w:style>
  <w:style w:type="paragraph" w:customStyle="1" w:styleId="F971CB11E91D4EA7B97B1B05DBB8B566">
    <w:name w:val="F971CB11E91D4EA7B97B1B05DBB8B566"/>
    <w:rsid w:val="00E45918"/>
  </w:style>
  <w:style w:type="paragraph" w:customStyle="1" w:styleId="196935B6051242318B33AE1F2F3EC869">
    <w:name w:val="196935B6051242318B33AE1F2F3EC869"/>
    <w:rsid w:val="00E45918"/>
  </w:style>
  <w:style w:type="paragraph" w:customStyle="1" w:styleId="6F4731965A054B068366DAE1E1A03A98">
    <w:name w:val="6F4731965A054B068366DAE1E1A03A98"/>
    <w:rsid w:val="00E45918"/>
  </w:style>
  <w:style w:type="paragraph" w:customStyle="1" w:styleId="17115240B5DE476599443F609EE72D131">
    <w:name w:val="17115240B5DE476599443F609EE72D13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1">
    <w:name w:val="15A5E1FC7AF64DEBAC9CE1C291F43F91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1">
    <w:name w:val="D472D4DEDA0F487DBA1D9FB375692773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1">
    <w:name w:val="1FEA37DE30E847D788929BBD58FBFABC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1">
    <w:name w:val="E3BA9130747240848774F3D5A0159DD2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1">
    <w:name w:val="E78927F910A24EE7B647B129AF124ADD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1">
    <w:name w:val="951C5551321943E6A8CAB5F1D239862B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1">
    <w:name w:val="C27D67A67AFB4F43A146CAB3B57B610B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1">
    <w:name w:val="E72EC3DC68224FB8A5EEF2093AD4DF39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8A07FC082CC424C81E74E2FA2FC21D21">
    <w:name w:val="48A07FC082CC424C81E74E2FA2FC21D2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1">
    <w:name w:val="E6A472BFA1EB4DC892CC5CB8425E3488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1">
    <w:name w:val="46134873E4BC42AD81D20BE4C9532E74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1">
    <w:name w:val="7637DF792AFE4EDEAF9C45B97A3F1365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1">
    <w:name w:val="F971CB11E91D4EA7B97B1B05DBB8B566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1">
    <w:name w:val="196935B6051242318B33AE1F2F3EC869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1">
    <w:name w:val="6F4731965A054B068366DAE1E1A03A98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7115240B5DE476599443F609EE72D132">
    <w:name w:val="17115240B5DE476599443F609EE72D13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2">
    <w:name w:val="15A5E1FC7AF64DEBAC9CE1C291F43F91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2">
    <w:name w:val="D472D4DEDA0F487DBA1D9FB375692773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2">
    <w:name w:val="1FEA37DE30E847D788929BBD58FBFABC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2">
    <w:name w:val="E3BA9130747240848774F3D5A0159DD2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2">
    <w:name w:val="E78927F910A24EE7B647B129AF124ADD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2">
    <w:name w:val="951C5551321943E6A8CAB5F1D239862B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2">
    <w:name w:val="C27D67A67AFB4F43A146CAB3B57B610B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2">
    <w:name w:val="E72EC3DC68224FB8A5EEF2093AD4DF39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2">
    <w:name w:val="E6A472BFA1EB4DC892CC5CB8425E3488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2">
    <w:name w:val="46134873E4BC42AD81D20BE4C9532E74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2">
    <w:name w:val="7637DF792AFE4EDEAF9C45B97A3F1365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2">
    <w:name w:val="F971CB11E91D4EA7B97B1B05DBB8B566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2">
    <w:name w:val="196935B6051242318B33AE1F2F3EC869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2">
    <w:name w:val="6F4731965A054B068366DAE1E1A03A982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7115240B5DE476599443F609EE72D133">
    <w:name w:val="17115240B5DE476599443F609EE72D13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3">
    <w:name w:val="15A5E1FC7AF64DEBAC9CE1C291F43F91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3">
    <w:name w:val="D472D4DEDA0F487DBA1D9FB375692773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3">
    <w:name w:val="1FEA37DE30E847D788929BBD58FBFABC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3">
    <w:name w:val="E3BA9130747240848774F3D5A0159DD2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3">
    <w:name w:val="E78927F910A24EE7B647B129AF124ADD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3">
    <w:name w:val="951C5551321943E6A8CAB5F1D239862B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3">
    <w:name w:val="C27D67A67AFB4F43A146CAB3B57B610B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3">
    <w:name w:val="E72EC3DC68224FB8A5EEF2093AD4DF39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3">
    <w:name w:val="E6A472BFA1EB4DC892CC5CB8425E3488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3">
    <w:name w:val="46134873E4BC42AD81D20BE4C9532E74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3">
    <w:name w:val="7637DF792AFE4EDEAF9C45B97A3F1365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3">
    <w:name w:val="F971CB11E91D4EA7B97B1B05DBB8B566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3">
    <w:name w:val="196935B6051242318B33AE1F2F3EC869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3">
    <w:name w:val="6F4731965A054B068366DAE1E1A03A983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00F1F2676DE4E1284038466CCC7982C">
    <w:name w:val="400F1F2676DE4E1284038466CCC7982C"/>
    <w:rsid w:val="00E45918"/>
  </w:style>
  <w:style w:type="paragraph" w:customStyle="1" w:styleId="17115240B5DE476599443F609EE72D134">
    <w:name w:val="17115240B5DE476599443F609EE72D13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5A5E1FC7AF64DEBAC9CE1C291F43F914">
    <w:name w:val="15A5E1FC7AF64DEBAC9CE1C291F43F91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D472D4DEDA0F487DBA1D9FB3756927734">
    <w:name w:val="D472D4DEDA0F487DBA1D9FB375692773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FEA37DE30E847D788929BBD58FBFABC4">
    <w:name w:val="1FEA37DE30E847D788929BBD58FBFABC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3BA9130747240848774F3D5A0159DD24">
    <w:name w:val="E3BA9130747240848774F3D5A0159DD2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8927F910A24EE7B647B129AF124ADD4">
    <w:name w:val="E78927F910A24EE7B647B129AF124ADD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951C5551321943E6A8CAB5F1D239862B4">
    <w:name w:val="951C5551321943E6A8CAB5F1D239862B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C27D67A67AFB4F43A146CAB3B57B610B4">
    <w:name w:val="C27D67A67AFB4F43A146CAB3B57B610B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72EC3DC68224FB8A5EEF2093AD4DF394">
    <w:name w:val="E72EC3DC68224FB8A5EEF2093AD4DF39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00F1F2676DE4E1284038466CCC7982C1">
    <w:name w:val="400F1F2676DE4E1284038466CCC7982C1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E6A472BFA1EB4DC892CC5CB8425E34884">
    <w:name w:val="E6A472BFA1EB4DC892CC5CB8425E3488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46134873E4BC42AD81D20BE4C9532E744">
    <w:name w:val="46134873E4BC42AD81D20BE4C9532E74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7637DF792AFE4EDEAF9C45B97A3F13654">
    <w:name w:val="7637DF792AFE4EDEAF9C45B97A3F1365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F971CB11E91D4EA7B97B1B05DBB8B5664">
    <w:name w:val="F971CB11E91D4EA7B97B1B05DBB8B566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196935B6051242318B33AE1F2F3EC8694">
    <w:name w:val="196935B6051242318B33AE1F2F3EC869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6F4731965A054B068366DAE1E1A03A984">
    <w:name w:val="6F4731965A054B068366DAE1E1A03A984"/>
    <w:rsid w:val="00E45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paragraph" w:customStyle="1" w:styleId="568983A5159F2544BEEBDE2DE87A2DA7">
    <w:name w:val="568983A5159F2544BEEBDE2DE87A2DA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16F7C4F18813408A72774458B0B81A">
    <w:name w:val="7316F7C4F18813408A72774458B0B81A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38D0A7FEA0CE41B49A79CDF3F343B1">
    <w:name w:val="5B38D0A7FEA0CE41B49A79CDF3F343B1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67C52A77FF23419C23D41B6D0D2A08">
    <w:name w:val="9267C52A77FF23419C23D41B6D0D2A0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1D14E017CAA54BAF9E90AC634F5238">
    <w:name w:val="C01D14E017CAA54BAF9E90AC634F523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05F623EE766B4CA076CDF8E35F44C2">
    <w:name w:val="8D05F623EE766B4CA076CDF8E35F44C2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34A47AF6DF2C4AB51162EB07F819E4">
    <w:name w:val="B234A47AF6DF2C4AB51162EB07F819E4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26045C43703242B44E2634FACBCADA">
    <w:name w:val="E226045C43703242B44E2634FACBCADA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5C43E6E453E8448FC928B12EFA6A98">
    <w:name w:val="865C43E6E453E8448FC928B12EFA6A9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A61D493997C4ABD0F59EC4926979F">
    <w:name w:val="D75A61D493997C4ABD0F59EC4926979F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ECE8BCE5E39E43951EDE22AF65A821">
    <w:name w:val="A9ECE8BCE5E39E43951EDE22AF65A821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B0A3D60AB8704CAEC678910927CD63">
    <w:name w:val="3CB0A3D60AB8704CAEC678910927CD63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FD08F24224524AB309981B2E799303">
    <w:name w:val="07FD08F24224524AB309981B2E799303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2B93BD0594D64885112DAECDE609A5">
    <w:name w:val="552B93BD0594D64885112DAECDE609A5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41AAEF9CDFB145BC8620CFAF98765C">
    <w:name w:val="8641AAEF9CDFB145BC8620CFAF98765C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7A265E0BA4AE409A232C2070BE16C7">
    <w:name w:val="8D7A265E0BA4AE409A232C2070BE16C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3B710FAAEA454DA8F58061EB1D90C7">
    <w:name w:val="B23B710FAAEA454DA8F58061EB1D90C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6CB75C1ABDB3489FCFE35063587804">
    <w:name w:val="6F6CB75C1ABDB3489FCFE35063587804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C776287065DF4FBED859A5AC0A9F3B">
    <w:name w:val="FEC776287065DF4FBED859A5AC0A9F3B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749193C8D4264D8B5439CF0AAEBB9E">
    <w:name w:val="B3749193C8D4264D8B5439CF0AAEBB9E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EB8C72E039F24CB60F33B8EE421E3F">
    <w:name w:val="C0EB8C72E039F24CB60F33B8EE421E3F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9D984403BC44FA01B4A235E705D17">
    <w:name w:val="9789D984403BC44FA01B4A235E705D1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83F07AFFAF9BB4983E287A73DE87D98">
    <w:name w:val="283F07AFFAF9BB4983E287A73DE87D98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FBD4B93AA0874AB4280179C58F7B27">
    <w:name w:val="10FBD4B93AA0874AB4280179C58F7B27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6345D0D89EDC4A9137A5A07DFF064D">
    <w:name w:val="486345D0D89EDC4A9137A5A07DFF064D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BFFBC65DBBB141A9FA7E190354DAF9">
    <w:name w:val="5BBFFBC65DBBB141A9FA7E190354DAF9"/>
    <w:rsid w:val="001B0A7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CCBFE4C823D4F824F8B866B92DBEC">
    <w:name w:val="2C8CCBFE4C823D4F824F8B866B92DBEC"/>
    <w:rsid w:val="001B0A7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1F10D474.dotm</Template>
  <TotalTime>20</TotalTime>
  <Pages>3</Pages>
  <Words>1187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janmatysek</dc:creator>
  <cp:lastModifiedBy>Kříž Milan</cp:lastModifiedBy>
  <cp:revision>5</cp:revision>
  <cp:lastPrinted>2016-10-04T11:28:00Z</cp:lastPrinted>
  <dcterms:created xsi:type="dcterms:W3CDTF">2016-09-27T09:19:00Z</dcterms:created>
  <dcterms:modified xsi:type="dcterms:W3CDTF">2016-10-04T11:29:00Z</dcterms:modified>
</cp:coreProperties>
</file>