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10" w:rsidRDefault="00145C10" w:rsidP="00AE472A">
      <w:r>
        <w:separator/>
      </w:r>
    </w:p>
    <w:p w:rsidR="00145C10" w:rsidRDefault="00145C10" w:rsidP="00AE472A"/>
  </w:endnote>
  <w:endnote w:type="continuationSeparator" w:id="0">
    <w:p w:rsidR="00145C10" w:rsidRDefault="00145C10" w:rsidP="00AE472A">
      <w:r>
        <w:continuationSeparator/>
      </w:r>
    </w:p>
    <w:p w:rsidR="00145C10" w:rsidRDefault="00145C1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50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5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50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5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5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5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5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5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10" w:rsidRDefault="00145C10" w:rsidP="00AE472A">
      <w:r>
        <w:separator/>
      </w:r>
    </w:p>
    <w:p w:rsidR="00145C10" w:rsidRDefault="00145C10" w:rsidP="00AE472A"/>
  </w:footnote>
  <w:footnote w:type="continuationSeparator" w:id="0">
    <w:p w:rsidR="00145C10" w:rsidRDefault="00145C10" w:rsidP="00AE472A">
      <w:r>
        <w:continuationSeparator/>
      </w:r>
    </w:p>
    <w:p w:rsidR="00145C10" w:rsidRDefault="00145C1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03C2"/>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5C10"/>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271"/>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3990"/>
    <w:rsid w:val="00784139"/>
    <w:rsid w:val="00785394"/>
    <w:rsid w:val="00785604"/>
    <w:rsid w:val="0078581A"/>
    <w:rsid w:val="00785C6A"/>
    <w:rsid w:val="00785F14"/>
    <w:rsid w:val="00786DFF"/>
    <w:rsid w:val="00790578"/>
    <w:rsid w:val="00792505"/>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3B6C"/>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06F"/>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8783-0E77-4BCB-84EF-54575DEA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2018-03-16T13:00:00Z</cp:lastPrinted>
  <dcterms:created xsi:type="dcterms:W3CDTF">2018-06-13T07:38:00Z</dcterms:created>
  <dcterms:modified xsi:type="dcterms:W3CDTF">2018-06-13T07:38:00Z</dcterms:modified>
</cp:coreProperties>
</file>