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6F3E6A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4"/>
        <w:gridCol w:w="3627"/>
      </w:tblGrid>
      <w:tr w:rsidR="009A1351" w:rsidTr="008344D0">
        <w:trPr>
          <w:trHeight w:val="330"/>
        </w:trPr>
        <w:tc>
          <w:tcPr>
            <w:tcW w:w="704" w:type="dxa"/>
            <w:shd w:val="clear" w:color="auto" w:fill="auto"/>
          </w:tcPr>
          <w:p w:rsidR="009A1351" w:rsidRPr="00803CBE" w:rsidRDefault="009A1351" w:rsidP="00803CBE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803CBE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27" w:type="dxa"/>
            <w:shd w:val="clear" w:color="auto" w:fill="auto"/>
          </w:tcPr>
          <w:p w:rsidR="009A1351" w:rsidRPr="00803CBE" w:rsidRDefault="00FF55D2" w:rsidP="005F445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C331F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/</w:t>
            </w:r>
            <w:r w:rsidR="0013742C">
              <w:rPr>
                <w:b/>
                <w:sz w:val="18"/>
                <w:szCs w:val="18"/>
              </w:rPr>
              <w:t>118/6/RS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  <w:r>
        <w:rPr>
          <w:rFonts w:ascii="Arial" w:hAnsi="Arial"/>
          <w:sz w:val="20"/>
        </w:rPr>
        <w:t xml:space="preserve">    </w:t>
      </w:r>
    </w:p>
    <w:p w:rsidR="000E2454" w:rsidRPr="000E2454" w:rsidRDefault="000E2454" w:rsidP="000E2454">
      <w:pPr>
        <w:spacing w:line="160" w:lineRule="exact"/>
      </w:pPr>
    </w:p>
    <w:tbl>
      <w:tblPr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078"/>
        <w:gridCol w:w="236"/>
        <w:gridCol w:w="5034"/>
      </w:tblGrid>
      <w:tr w:rsidR="00820158" w:rsidRPr="00803CBE" w:rsidTr="00CE6314">
        <w:trPr>
          <w:trHeight w:val="198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03CBE" w:rsidRDefault="00820158" w:rsidP="00803CBE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803CBE">
              <w:rPr>
                <w:rFonts w:cs="Arial"/>
              </w:rPr>
              <w:t>O</w:t>
            </w:r>
            <w:r w:rsidR="009A1351" w:rsidRPr="00803CBE">
              <w:rPr>
                <w:rFonts w:cs="Arial"/>
              </w:rPr>
              <w:t>BJEDNATEL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03CBE" w:rsidRDefault="00820158" w:rsidP="00803CBE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03CBE" w:rsidRDefault="00741B0A" w:rsidP="00803CBE">
            <w:pPr>
              <w:pStyle w:val="Nadpis3"/>
              <w:spacing w:line="200" w:lineRule="exact"/>
              <w:rPr>
                <w:sz w:val="20"/>
              </w:rPr>
            </w:pPr>
            <w:r w:rsidRPr="00803CBE">
              <w:rPr>
                <w:rFonts w:cs="Arial"/>
              </w:rPr>
              <w:t>DODAVATEL</w:t>
            </w:r>
          </w:p>
        </w:tc>
      </w:tr>
      <w:tr w:rsidR="00820158" w:rsidRPr="00803CBE" w:rsidTr="00CE6314">
        <w:trPr>
          <w:trHeight w:val="262"/>
        </w:trPr>
        <w:tc>
          <w:tcPr>
            <w:tcW w:w="5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03CBE" w:rsidRDefault="00820158" w:rsidP="00803CBE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803CBE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03CBE" w:rsidRDefault="00820158" w:rsidP="00803CBE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679" w:rsidRPr="00A1637A" w:rsidRDefault="002433D1" w:rsidP="00176497">
            <w:pPr>
              <w:pStyle w:val="Nadpis3"/>
              <w:spacing w:line="200" w:lineRule="exact"/>
              <w:rPr>
                <w:rFonts w:eastAsia="Times New Roman"/>
                <w:b w:val="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 w:val="0"/>
                <w:sz w:val="18"/>
                <w:szCs w:val="18"/>
              </w:rPr>
              <w:t>ENVItech</w:t>
            </w:r>
            <w:proofErr w:type="spellEnd"/>
            <w:r>
              <w:rPr>
                <w:rFonts w:eastAsia="Times New Roman"/>
                <w:b w:val="0"/>
                <w:sz w:val="18"/>
                <w:szCs w:val="18"/>
              </w:rPr>
              <w:t xml:space="preserve"> Bohemia s.r.o.</w:t>
            </w:r>
          </w:p>
        </w:tc>
      </w:tr>
      <w:tr w:rsidR="00820158" w:rsidRPr="00803CBE" w:rsidTr="0013742C">
        <w:trPr>
          <w:trHeight w:val="80"/>
        </w:trPr>
        <w:tc>
          <w:tcPr>
            <w:tcW w:w="5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03CBE" w:rsidRDefault="00E51466" w:rsidP="00803CBE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803CBE">
              <w:rPr>
                <w:rFonts w:ascii="Arial" w:hAnsi="Arial" w:cs="Arial"/>
                <w:sz w:val="18"/>
                <w:szCs w:val="18"/>
              </w:rPr>
              <w:t xml:space="preserve">Žatecká </w:t>
            </w:r>
            <w:r w:rsidR="00AF6047" w:rsidRPr="00803CBE">
              <w:rPr>
                <w:rFonts w:ascii="Arial" w:hAnsi="Arial" w:cs="Arial"/>
                <w:sz w:val="18"/>
                <w:szCs w:val="18"/>
              </w:rPr>
              <w:t>110/2</w:t>
            </w:r>
            <w:r w:rsidRPr="00803CB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Pr="00803CBE">
              <w:rPr>
                <w:rFonts w:ascii="Arial" w:hAnsi="Arial" w:cs="Arial"/>
                <w:sz w:val="18"/>
                <w:szCs w:val="18"/>
              </w:rPr>
              <w:t>110 0</w:t>
            </w:r>
            <w:r w:rsidR="00AF6047" w:rsidRPr="00803CBE">
              <w:rPr>
                <w:rFonts w:ascii="Arial" w:hAnsi="Arial" w:cs="Arial"/>
                <w:sz w:val="18"/>
                <w:szCs w:val="18"/>
              </w:rPr>
              <w:t>0</w:t>
            </w:r>
            <w:r w:rsidR="00820158" w:rsidRPr="00803CBE">
              <w:rPr>
                <w:rFonts w:ascii="Arial" w:hAnsi="Arial" w:cs="Arial"/>
                <w:sz w:val="18"/>
                <w:szCs w:val="18"/>
              </w:rPr>
              <w:t xml:space="preserve">  Praha</w:t>
            </w:r>
            <w:proofErr w:type="gramEnd"/>
            <w:r w:rsidR="00820158" w:rsidRPr="00803CBE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03CBE" w:rsidRDefault="00820158" w:rsidP="00803CBE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8B" w:rsidRPr="00FF55D2" w:rsidRDefault="002433D1" w:rsidP="00CE68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Ovocná 34</w:t>
            </w:r>
          </w:p>
        </w:tc>
      </w:tr>
      <w:tr w:rsidR="000A2F9F" w:rsidRPr="00803CBE" w:rsidTr="00CE6314">
        <w:trPr>
          <w:trHeight w:val="212"/>
        </w:trPr>
        <w:tc>
          <w:tcPr>
            <w:tcW w:w="5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803CBE" w:rsidRDefault="000A2F9F" w:rsidP="00715C3A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803CBE" w:rsidRDefault="000A2F9F" w:rsidP="00803CBE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803CBE" w:rsidRDefault="002433D1" w:rsidP="00756A8D">
            <w:pPr>
              <w:pStyle w:val="Nadpis3"/>
              <w:spacing w:line="200" w:lineRule="exac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CR -16100 Praha 6</w:t>
            </w:r>
          </w:p>
        </w:tc>
      </w:tr>
      <w:tr w:rsidR="000A2F9F" w:rsidRPr="00803CBE" w:rsidTr="00CE6314">
        <w:trPr>
          <w:trHeight w:val="336"/>
        </w:trPr>
        <w:tc>
          <w:tcPr>
            <w:tcW w:w="5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803CBE" w:rsidRDefault="000A2F9F" w:rsidP="00715C3A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803CBE" w:rsidRDefault="000A2F9F" w:rsidP="00803CBE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Default="000A2F9F" w:rsidP="00D12B8D">
            <w:pPr>
              <w:pStyle w:val="Nadpis3"/>
              <w:spacing w:line="200" w:lineRule="exact"/>
              <w:rPr>
                <w:sz w:val="18"/>
                <w:szCs w:val="18"/>
              </w:rPr>
            </w:pPr>
          </w:p>
          <w:p w:rsidR="008344D0" w:rsidRPr="008344D0" w:rsidRDefault="002433D1" w:rsidP="00B811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Bankovní spojení: </w:t>
            </w:r>
          </w:p>
        </w:tc>
      </w:tr>
      <w:tr w:rsidR="000A2F9F" w:rsidRPr="00803CBE" w:rsidTr="00CE6314">
        <w:trPr>
          <w:trHeight w:val="694"/>
        </w:trPr>
        <w:tc>
          <w:tcPr>
            <w:tcW w:w="5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803CBE" w:rsidRDefault="000A2F9F" w:rsidP="00803CBE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803CBE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803CBE" w:rsidRDefault="000A2F9F" w:rsidP="00803CBE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3D1" w:rsidRDefault="002433D1" w:rsidP="009D76D9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</w:p>
          <w:p w:rsidR="009D76D9" w:rsidRDefault="00FF55D2" w:rsidP="009D76D9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IČ</w:t>
            </w:r>
            <w:r w:rsidR="006A2227" w:rsidRPr="00803CBE">
              <w:rPr>
                <w:b w:val="0"/>
                <w:sz w:val="18"/>
                <w:szCs w:val="18"/>
              </w:rPr>
              <w:t xml:space="preserve">: </w:t>
            </w:r>
            <w:r w:rsidR="002433D1">
              <w:rPr>
                <w:b w:val="0"/>
                <w:sz w:val="18"/>
                <w:szCs w:val="18"/>
              </w:rPr>
              <w:t>47119209</w:t>
            </w:r>
          </w:p>
          <w:p w:rsidR="008344D0" w:rsidRPr="008344D0" w:rsidRDefault="008344D0" w:rsidP="009D76D9">
            <w:pPr>
              <w:pStyle w:val="Nadpis3"/>
              <w:spacing w:line="200" w:lineRule="exact"/>
            </w:pPr>
            <w:r w:rsidRPr="008344D0">
              <w:rPr>
                <w:rFonts w:cs="Arial"/>
                <w:sz w:val="18"/>
                <w:szCs w:val="18"/>
              </w:rPr>
              <w:t>DIČ: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CE6843">
              <w:rPr>
                <w:rFonts w:cs="Arial"/>
                <w:sz w:val="18"/>
                <w:szCs w:val="18"/>
              </w:rPr>
              <w:t>CZ</w:t>
            </w:r>
            <w:r w:rsidR="002433D1" w:rsidRPr="002433D1">
              <w:rPr>
                <w:sz w:val="18"/>
                <w:szCs w:val="18"/>
              </w:rPr>
              <w:t>47119209</w:t>
            </w:r>
          </w:p>
        </w:tc>
      </w:tr>
      <w:tr w:rsidR="000A2F9F" w:rsidRPr="00803CBE" w:rsidTr="00CE6314">
        <w:trPr>
          <w:trHeight w:val="212"/>
        </w:trPr>
        <w:tc>
          <w:tcPr>
            <w:tcW w:w="5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803CBE" w:rsidRDefault="000A2F9F" w:rsidP="00803CBE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803CBE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803CBE" w:rsidRDefault="000A2F9F" w:rsidP="00803CBE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803CBE" w:rsidRDefault="000A2F9F" w:rsidP="00D12B8D">
            <w:pPr>
              <w:pStyle w:val="Nadpis3"/>
              <w:spacing w:line="200" w:lineRule="exact"/>
              <w:rPr>
                <w:sz w:val="20"/>
              </w:rPr>
            </w:pPr>
          </w:p>
        </w:tc>
      </w:tr>
      <w:tr w:rsidR="000A2F9F" w:rsidRPr="00803CBE" w:rsidTr="00CE6314">
        <w:trPr>
          <w:trHeight w:val="410"/>
        </w:trPr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803CBE" w:rsidRDefault="000A2F9F" w:rsidP="00803CBE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803CBE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803CBE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803CBE">
              <w:rPr>
                <w:rFonts w:cs="Arial"/>
                <w:b w:val="0"/>
                <w:sz w:val="18"/>
                <w:szCs w:val="18"/>
              </w:rPr>
              <w:t xml:space="preserve"> je veden u Městského soudu </w:t>
            </w:r>
            <w:r w:rsidR="000E2454" w:rsidRPr="00803CBE">
              <w:rPr>
                <w:rFonts w:cs="Arial"/>
                <w:b w:val="0"/>
                <w:sz w:val="18"/>
                <w:szCs w:val="18"/>
              </w:rPr>
              <w:t>v </w:t>
            </w:r>
            <w:r w:rsidRPr="00803CBE">
              <w:rPr>
                <w:rFonts w:cs="Arial"/>
                <w:b w:val="0"/>
                <w:sz w:val="18"/>
                <w:szCs w:val="18"/>
              </w:rPr>
              <w:t>Praze</w:t>
            </w:r>
            <w:r w:rsidR="000E2454" w:rsidRPr="00803CBE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803CBE">
              <w:rPr>
                <w:rFonts w:cs="Arial"/>
                <w:b w:val="0"/>
                <w:sz w:val="18"/>
                <w:szCs w:val="18"/>
              </w:rPr>
              <w:t>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803CBE" w:rsidRDefault="000A2F9F" w:rsidP="00803CBE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803CBE" w:rsidRDefault="000A2F9F" w:rsidP="00803CBE">
            <w:pPr>
              <w:pStyle w:val="Nadpis3"/>
              <w:spacing w:line="200" w:lineRule="exact"/>
              <w:rPr>
                <w:sz w:val="20"/>
              </w:rPr>
            </w:pP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803CBE" w:rsidTr="00803CBE">
        <w:tc>
          <w:tcPr>
            <w:tcW w:w="7905" w:type="dxa"/>
            <w:shd w:val="clear" w:color="auto" w:fill="auto"/>
          </w:tcPr>
          <w:p w:rsidR="00817D3C" w:rsidRPr="00803CBE" w:rsidRDefault="000E714D" w:rsidP="000E714D">
            <w:pPr>
              <w:spacing w:line="3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Dodací lhůta: do </w:t>
            </w:r>
            <w:proofErr w:type="gramStart"/>
            <w:r>
              <w:rPr>
                <w:rFonts w:ascii="Arial" w:hAnsi="Arial"/>
                <w:sz w:val="20"/>
              </w:rPr>
              <w:t>05.12.2016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817D3C" w:rsidRPr="00803CBE" w:rsidRDefault="00817D3C" w:rsidP="0013742C">
            <w:pPr>
              <w:spacing w:line="320" w:lineRule="exact"/>
              <w:rPr>
                <w:rFonts w:ascii="Arial" w:hAnsi="Arial"/>
                <w:sz w:val="20"/>
              </w:rPr>
            </w:pPr>
            <w:r w:rsidRPr="00803CBE">
              <w:rPr>
                <w:rFonts w:ascii="Arial" w:hAnsi="Arial"/>
                <w:sz w:val="20"/>
              </w:rPr>
              <w:t xml:space="preserve">Ze dne: </w:t>
            </w:r>
            <w:proofErr w:type="gramStart"/>
            <w:r w:rsidR="000E714D">
              <w:rPr>
                <w:rFonts w:ascii="Arial" w:hAnsi="Arial"/>
                <w:sz w:val="20"/>
              </w:rPr>
              <w:t>02.11.2016</w:t>
            </w:r>
            <w:proofErr w:type="gramEnd"/>
          </w:p>
        </w:tc>
      </w:tr>
      <w:tr w:rsidR="00817D3C" w:rsidRPr="00803CBE" w:rsidTr="00803CBE">
        <w:tc>
          <w:tcPr>
            <w:tcW w:w="7905" w:type="dxa"/>
            <w:shd w:val="clear" w:color="auto" w:fill="auto"/>
          </w:tcPr>
          <w:p w:rsidR="00817D3C" w:rsidRPr="00803CBE" w:rsidRDefault="00817D3C" w:rsidP="000E714D">
            <w:pPr>
              <w:spacing w:line="320" w:lineRule="exact"/>
              <w:rPr>
                <w:rFonts w:ascii="Arial" w:hAnsi="Arial"/>
                <w:sz w:val="20"/>
              </w:rPr>
            </w:pPr>
            <w:r w:rsidRPr="00803CBE">
              <w:rPr>
                <w:rFonts w:ascii="Arial" w:hAnsi="Arial"/>
                <w:sz w:val="20"/>
              </w:rPr>
              <w:t>Dopravní dispozice:</w:t>
            </w:r>
            <w:r w:rsidR="0021028B">
              <w:rPr>
                <w:rFonts w:ascii="Arial" w:hAnsi="Arial"/>
                <w:sz w:val="20"/>
              </w:rPr>
              <w:t xml:space="preserve"> </w:t>
            </w:r>
            <w:r w:rsidR="000E714D">
              <w:rPr>
                <w:rFonts w:ascii="Arial" w:hAnsi="Arial"/>
                <w:sz w:val="20"/>
              </w:rPr>
              <w:t>dodat na adresu</w:t>
            </w:r>
          </w:p>
        </w:tc>
        <w:tc>
          <w:tcPr>
            <w:tcW w:w="2409" w:type="dxa"/>
            <w:shd w:val="clear" w:color="auto" w:fill="auto"/>
          </w:tcPr>
          <w:p w:rsidR="00817D3C" w:rsidRPr="00803CBE" w:rsidRDefault="00817D3C" w:rsidP="00803CBE">
            <w:pPr>
              <w:spacing w:line="320" w:lineRule="exact"/>
              <w:rPr>
                <w:rFonts w:ascii="Arial" w:hAnsi="Arial"/>
                <w:sz w:val="20"/>
              </w:rPr>
            </w:pPr>
            <w:r w:rsidRPr="00803CBE">
              <w:rPr>
                <w:rFonts w:ascii="Arial" w:hAnsi="Arial"/>
                <w:sz w:val="20"/>
              </w:rPr>
              <w:t xml:space="preserve">Plátce </w:t>
            </w:r>
            <w:proofErr w:type="gramStart"/>
            <w:r w:rsidRPr="00803CBE">
              <w:rPr>
                <w:rFonts w:ascii="Arial" w:hAnsi="Arial"/>
                <w:sz w:val="20"/>
              </w:rPr>
              <w:t>DPH:    ano</w:t>
            </w:r>
            <w:proofErr w:type="gramEnd"/>
            <w:r w:rsidRPr="00803CBE">
              <w:rPr>
                <w:rFonts w:ascii="Arial" w:hAnsi="Arial"/>
                <w:sz w:val="20"/>
              </w:rPr>
              <w:t xml:space="preserve">   </w:t>
            </w:r>
            <w:r w:rsidRPr="00803CBE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  <w:t xml:space="preserve"> </w:t>
      </w:r>
      <w:r w:rsidR="00741B0A">
        <w:t xml:space="preserve">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803CBE" w:rsidTr="00803CBE">
        <w:trPr>
          <w:cantSplit/>
        </w:trPr>
        <w:tc>
          <w:tcPr>
            <w:tcW w:w="10348" w:type="dxa"/>
            <w:shd w:val="clear" w:color="auto" w:fill="auto"/>
          </w:tcPr>
          <w:p w:rsidR="00994AD3" w:rsidRPr="00803CBE" w:rsidRDefault="00FE5118" w:rsidP="00803CBE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803CBE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803CBE" w:rsidTr="00803CBE">
        <w:trPr>
          <w:cantSplit/>
          <w:trHeight w:hRule="exact" w:val="7557"/>
        </w:trPr>
        <w:tc>
          <w:tcPr>
            <w:tcW w:w="10348" w:type="dxa"/>
            <w:shd w:val="clear" w:color="auto" w:fill="auto"/>
          </w:tcPr>
          <w:p w:rsidR="00FF55D2" w:rsidRDefault="00FF55D2" w:rsidP="00FF55D2">
            <w:pPr>
              <w:rPr>
                <w:rFonts w:ascii="Arial" w:hAnsi="Arial"/>
                <w:szCs w:val="24"/>
              </w:rPr>
            </w:pPr>
          </w:p>
          <w:p w:rsidR="000E714D" w:rsidRDefault="008344D0" w:rsidP="005F445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Objednáváme u Vás</w:t>
            </w:r>
            <w:r w:rsidR="009D76D9">
              <w:rPr>
                <w:rFonts w:ascii="Arial" w:hAnsi="Arial" w:cs="Arial"/>
                <w:szCs w:val="24"/>
              </w:rPr>
              <w:t xml:space="preserve"> </w:t>
            </w:r>
            <w:r w:rsidR="002433D1">
              <w:rPr>
                <w:rFonts w:ascii="Arial" w:hAnsi="Arial" w:cs="Arial"/>
                <w:szCs w:val="24"/>
              </w:rPr>
              <w:t>měřicí přístroj zápachu včetně příslušenství</w:t>
            </w:r>
            <w:r w:rsidR="000E714D">
              <w:rPr>
                <w:rFonts w:ascii="Arial" w:hAnsi="Arial" w:cs="Arial"/>
                <w:szCs w:val="24"/>
              </w:rPr>
              <w:t>.</w:t>
            </w:r>
          </w:p>
          <w:p w:rsidR="005F4452" w:rsidRDefault="005F4452" w:rsidP="0021028B"/>
          <w:p w:rsidR="005F4452" w:rsidRDefault="005F4452" w:rsidP="0021028B"/>
          <w:p w:rsidR="00100679" w:rsidRPr="00100679" w:rsidRDefault="00CE6843" w:rsidP="00210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2A59CC">
              <w:rPr>
                <w:rFonts w:ascii="Arial" w:hAnsi="Arial" w:cs="Arial"/>
              </w:rPr>
              <w:t>elková c</w:t>
            </w:r>
            <w:r>
              <w:rPr>
                <w:rFonts w:ascii="Arial" w:hAnsi="Arial" w:cs="Arial"/>
              </w:rPr>
              <w:t xml:space="preserve">ena </w:t>
            </w:r>
            <w:r w:rsidR="002433D1">
              <w:rPr>
                <w:rFonts w:ascii="Arial" w:hAnsi="Arial" w:cs="Arial"/>
              </w:rPr>
              <w:t>152 971</w:t>
            </w:r>
            <w:r w:rsidR="005F4452">
              <w:rPr>
                <w:rFonts w:ascii="Arial" w:hAnsi="Arial" w:cs="Arial"/>
              </w:rPr>
              <w:t xml:space="preserve">,- </w:t>
            </w:r>
            <w:r w:rsidR="00756A8D">
              <w:rPr>
                <w:rFonts w:ascii="Arial" w:hAnsi="Arial" w:cs="Arial"/>
              </w:rPr>
              <w:t>bez DPH.</w:t>
            </w:r>
          </w:p>
          <w:p w:rsidR="00100679" w:rsidRDefault="00100679" w:rsidP="0021028B"/>
          <w:p w:rsidR="00D450BA" w:rsidRDefault="00D450BA" w:rsidP="00803CBE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  <w:p w:rsidR="002A59CC" w:rsidRDefault="002A59CC" w:rsidP="00803CBE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  <w:p w:rsidR="002A59CC" w:rsidRDefault="002A59CC" w:rsidP="00803CBE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  <w:p w:rsidR="002A59CC" w:rsidRDefault="002A59CC" w:rsidP="00803CBE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  <w:p w:rsidR="002A59CC" w:rsidRDefault="002A59CC" w:rsidP="00803CBE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  <w:p w:rsidR="002A59CC" w:rsidRDefault="002A59CC" w:rsidP="00803CBE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  <w:p w:rsidR="000E714D" w:rsidRDefault="000E714D" w:rsidP="00803CBE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  <w:p w:rsidR="000E714D" w:rsidRPr="000E714D" w:rsidRDefault="000E714D" w:rsidP="000E714D">
            <w:pPr>
              <w:rPr>
                <w:rFonts w:ascii="Arial" w:hAnsi="Arial"/>
                <w:szCs w:val="24"/>
              </w:rPr>
            </w:pPr>
          </w:p>
          <w:p w:rsidR="000E714D" w:rsidRPr="000E714D" w:rsidRDefault="000E714D" w:rsidP="000E714D">
            <w:pPr>
              <w:rPr>
                <w:rFonts w:ascii="Arial" w:hAnsi="Arial"/>
                <w:szCs w:val="24"/>
              </w:rPr>
            </w:pPr>
          </w:p>
          <w:p w:rsidR="000E714D" w:rsidRPr="000E714D" w:rsidRDefault="000E714D" w:rsidP="000E714D">
            <w:pPr>
              <w:rPr>
                <w:rFonts w:ascii="Arial" w:hAnsi="Arial"/>
                <w:szCs w:val="24"/>
              </w:rPr>
            </w:pPr>
          </w:p>
          <w:p w:rsidR="000E714D" w:rsidRPr="000E714D" w:rsidRDefault="000E714D" w:rsidP="000E714D">
            <w:pPr>
              <w:rPr>
                <w:rFonts w:ascii="Arial" w:hAnsi="Arial"/>
                <w:szCs w:val="24"/>
              </w:rPr>
            </w:pPr>
          </w:p>
          <w:p w:rsidR="000E714D" w:rsidRPr="000E714D" w:rsidRDefault="000E714D" w:rsidP="000E714D">
            <w:pPr>
              <w:rPr>
                <w:rFonts w:ascii="Arial" w:hAnsi="Arial"/>
                <w:szCs w:val="24"/>
              </w:rPr>
            </w:pPr>
          </w:p>
          <w:p w:rsidR="000E714D" w:rsidRPr="000E714D" w:rsidRDefault="000E714D" w:rsidP="000E714D">
            <w:pPr>
              <w:rPr>
                <w:rFonts w:ascii="Arial" w:hAnsi="Arial"/>
                <w:szCs w:val="24"/>
              </w:rPr>
            </w:pPr>
          </w:p>
          <w:p w:rsidR="000E714D" w:rsidRDefault="000E714D" w:rsidP="000E714D">
            <w:pPr>
              <w:rPr>
                <w:rFonts w:ascii="Arial" w:hAnsi="Arial"/>
                <w:szCs w:val="24"/>
              </w:rPr>
            </w:pPr>
            <w:bookmarkStart w:id="0" w:name="_GoBack"/>
            <w:bookmarkEnd w:id="0"/>
          </w:p>
          <w:p w:rsidR="002A59CC" w:rsidRDefault="000E714D" w:rsidP="000E714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Příloha:</w:t>
            </w:r>
          </w:p>
          <w:p w:rsidR="000E714D" w:rsidRPr="000E714D" w:rsidRDefault="000E714D" w:rsidP="000E714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Cenová nabídka </w:t>
            </w:r>
          </w:p>
        </w:tc>
      </w:tr>
    </w:tbl>
    <w:tbl>
      <w:tblPr>
        <w:tblpPr w:leftFromText="141" w:rightFromText="141" w:vertAnchor="text" w:horzAnchor="margin" w:tblpX="-72" w:tblpY="437"/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2915"/>
        <w:gridCol w:w="3727"/>
      </w:tblGrid>
      <w:tr w:rsidR="00CE6314" w:rsidTr="00126E06">
        <w:trPr>
          <w:cantSplit/>
          <w:trHeight w:val="1409"/>
        </w:trPr>
        <w:tc>
          <w:tcPr>
            <w:tcW w:w="3676" w:type="dxa"/>
          </w:tcPr>
          <w:p w:rsidR="00CE6314" w:rsidRDefault="00CE6314" w:rsidP="00CE6314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Fakturujte na adresu:</w:t>
            </w:r>
          </w:p>
          <w:p w:rsidR="00CE6314" w:rsidRDefault="00CE6314" w:rsidP="00CE6314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Pražská vodohospodářská společnost a.s.</w:t>
            </w:r>
          </w:p>
          <w:p w:rsidR="00CE6314" w:rsidRDefault="00CE6314" w:rsidP="00CE6314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Žatecká 110/2</w:t>
            </w:r>
          </w:p>
          <w:p w:rsidR="00CE6314" w:rsidRPr="008D2ACB" w:rsidRDefault="00CE6314" w:rsidP="00CE6314">
            <w:pPr>
              <w:spacing w:line="240" w:lineRule="exact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110 00  Praha</w:t>
            </w:r>
            <w:proofErr w:type="gramEnd"/>
            <w:r>
              <w:rPr>
                <w:rFonts w:ascii="Arial" w:hAnsi="Arial"/>
                <w:sz w:val="18"/>
              </w:rPr>
              <w:t xml:space="preserve"> 1</w:t>
            </w:r>
          </w:p>
        </w:tc>
        <w:tc>
          <w:tcPr>
            <w:tcW w:w="2915" w:type="dxa"/>
          </w:tcPr>
          <w:p w:rsidR="00015DEE" w:rsidRDefault="00015DEE" w:rsidP="002A59CC">
            <w:pPr>
              <w:spacing w:line="240" w:lineRule="exact"/>
              <w:rPr>
                <w:rFonts w:ascii="Arial" w:hAnsi="Arial"/>
                <w:sz w:val="18"/>
              </w:rPr>
            </w:pPr>
          </w:p>
          <w:p w:rsidR="00015DEE" w:rsidRDefault="00015DEE" w:rsidP="00015DEE">
            <w:pPr>
              <w:rPr>
                <w:rFonts w:ascii="Arial" w:hAnsi="Arial"/>
                <w:sz w:val="18"/>
              </w:rPr>
            </w:pPr>
          </w:p>
          <w:p w:rsidR="00015DEE" w:rsidRPr="00015DEE" w:rsidRDefault="00015DEE" w:rsidP="00015DEE">
            <w:pPr>
              <w:rPr>
                <w:rFonts w:ascii="Arial" w:hAnsi="Arial"/>
                <w:sz w:val="18"/>
              </w:rPr>
            </w:pPr>
          </w:p>
        </w:tc>
        <w:tc>
          <w:tcPr>
            <w:tcW w:w="3727" w:type="dxa"/>
          </w:tcPr>
          <w:p w:rsidR="00CE6314" w:rsidRDefault="00CE6314" w:rsidP="00CE6314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756A8D" w:rsidRDefault="00015DEE" w:rsidP="00CE6314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Ing. Petr Žejdlík, MBA</w:t>
            </w:r>
          </w:p>
          <w:p w:rsidR="00015DEE" w:rsidRDefault="00015DEE" w:rsidP="00CE6314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Předseda představenstva</w:t>
            </w:r>
          </w:p>
          <w:p w:rsidR="00756A8D" w:rsidRDefault="00756A8D" w:rsidP="00CE6314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</w:tbl>
    <w:p w:rsidR="00324413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BD51DF" w:rsidRPr="001347A4" w:rsidRDefault="00BD51DF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BD51DF" w:rsidRPr="001347A4" w:rsidSect="00B74EBC">
      <w:pgSz w:w="11906" w:h="16838"/>
      <w:pgMar w:top="624" w:right="567" w:bottom="57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neva CE">
    <w:altName w:val="Arial Unicode MS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6A"/>
    <w:rsid w:val="00005E44"/>
    <w:rsid w:val="00015DEE"/>
    <w:rsid w:val="000A2F9F"/>
    <w:rsid w:val="000C0384"/>
    <w:rsid w:val="000E2454"/>
    <w:rsid w:val="000E714D"/>
    <w:rsid w:val="000F3BDF"/>
    <w:rsid w:val="00100679"/>
    <w:rsid w:val="00124041"/>
    <w:rsid w:val="00126E06"/>
    <w:rsid w:val="001347A4"/>
    <w:rsid w:val="0013742C"/>
    <w:rsid w:val="00176497"/>
    <w:rsid w:val="00187797"/>
    <w:rsid w:val="00202FF2"/>
    <w:rsid w:val="0021028B"/>
    <w:rsid w:val="00210E41"/>
    <w:rsid w:val="002433D1"/>
    <w:rsid w:val="00272965"/>
    <w:rsid w:val="002A59CC"/>
    <w:rsid w:val="00324413"/>
    <w:rsid w:val="003A2303"/>
    <w:rsid w:val="003B0942"/>
    <w:rsid w:val="003B764B"/>
    <w:rsid w:val="003E66C2"/>
    <w:rsid w:val="00421837"/>
    <w:rsid w:val="0045188E"/>
    <w:rsid w:val="00452F89"/>
    <w:rsid w:val="0046020B"/>
    <w:rsid w:val="0047449D"/>
    <w:rsid w:val="00591512"/>
    <w:rsid w:val="005A3723"/>
    <w:rsid w:val="005E5D9B"/>
    <w:rsid w:val="005F4452"/>
    <w:rsid w:val="00606812"/>
    <w:rsid w:val="00621CE1"/>
    <w:rsid w:val="006A2227"/>
    <w:rsid w:val="006C3012"/>
    <w:rsid w:val="006F3E6A"/>
    <w:rsid w:val="00715C3A"/>
    <w:rsid w:val="00731AE6"/>
    <w:rsid w:val="00741B0A"/>
    <w:rsid w:val="00756A8D"/>
    <w:rsid w:val="007C1FBF"/>
    <w:rsid w:val="007D4612"/>
    <w:rsid w:val="00803CBE"/>
    <w:rsid w:val="0081082C"/>
    <w:rsid w:val="00817D3C"/>
    <w:rsid w:val="00820158"/>
    <w:rsid w:val="008344D0"/>
    <w:rsid w:val="00863FB3"/>
    <w:rsid w:val="008C05F2"/>
    <w:rsid w:val="008C331F"/>
    <w:rsid w:val="008D2ACB"/>
    <w:rsid w:val="008F7037"/>
    <w:rsid w:val="00960CB1"/>
    <w:rsid w:val="00994AD3"/>
    <w:rsid w:val="009A1351"/>
    <w:rsid w:val="009D76D9"/>
    <w:rsid w:val="00A13D6E"/>
    <w:rsid w:val="00A1637A"/>
    <w:rsid w:val="00A52765"/>
    <w:rsid w:val="00A6560B"/>
    <w:rsid w:val="00AD1AB4"/>
    <w:rsid w:val="00AF1A9E"/>
    <w:rsid w:val="00AF6047"/>
    <w:rsid w:val="00B21A7E"/>
    <w:rsid w:val="00B74EBC"/>
    <w:rsid w:val="00B81131"/>
    <w:rsid w:val="00BC7EEA"/>
    <w:rsid w:val="00BD51DF"/>
    <w:rsid w:val="00C05ED7"/>
    <w:rsid w:val="00C3023F"/>
    <w:rsid w:val="00CB430C"/>
    <w:rsid w:val="00CE6314"/>
    <w:rsid w:val="00CE6843"/>
    <w:rsid w:val="00D01DD7"/>
    <w:rsid w:val="00D12B8D"/>
    <w:rsid w:val="00D450BA"/>
    <w:rsid w:val="00D83B9B"/>
    <w:rsid w:val="00E41D1C"/>
    <w:rsid w:val="00E420E4"/>
    <w:rsid w:val="00E51466"/>
    <w:rsid w:val="00E90D06"/>
    <w:rsid w:val="00F25C2C"/>
    <w:rsid w:val="00F31D70"/>
    <w:rsid w:val="00F71937"/>
    <w:rsid w:val="00FA5839"/>
    <w:rsid w:val="00FD7D00"/>
    <w:rsid w:val="00FE5118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styleId="Hypertextovodkaz">
    <w:name w:val="Hyperlink"/>
    <w:rsid w:val="00D450BA"/>
    <w:rPr>
      <w:color w:val="0000FF"/>
      <w:u w:val="single"/>
    </w:rPr>
  </w:style>
  <w:style w:type="paragraph" w:styleId="Bezmezer">
    <w:name w:val="No Spacing"/>
    <w:uiPriority w:val="1"/>
    <w:qFormat/>
    <w:rsid w:val="005F4452"/>
    <w:rPr>
      <w:rFonts w:ascii="Geneva CE" w:eastAsia="Geneva CE" w:hAnsi="Geneva C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styleId="Hypertextovodkaz">
    <w:name w:val="Hyperlink"/>
    <w:rsid w:val="00D450BA"/>
    <w:rPr>
      <w:color w:val="0000FF"/>
      <w:u w:val="single"/>
    </w:rPr>
  </w:style>
  <w:style w:type="paragraph" w:styleId="Bezmezer">
    <w:name w:val="No Spacing"/>
    <w:uiPriority w:val="1"/>
    <w:qFormat/>
    <w:rsid w:val="005F4452"/>
    <w:rPr>
      <w:rFonts w:ascii="Geneva CE" w:eastAsia="Geneva CE" w:hAnsi="Geneva C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ntoval\Desktop\Ostatn&#237;\objednavka%20ALZ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ALZA.dot</Template>
  <TotalTime>0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794</CharactersWithSpaces>
  <SharedDoc>false</SharedDoc>
  <HLinks>
    <vt:vector size="6" baseType="variant">
      <vt:variant>
        <vt:i4>1966118</vt:i4>
      </vt:variant>
      <vt:variant>
        <vt:i4>6</vt:i4>
      </vt:variant>
      <vt:variant>
        <vt:i4>0</vt:i4>
      </vt:variant>
      <vt:variant>
        <vt:i4>5</vt:i4>
      </vt:variant>
      <vt:variant>
        <vt:lpwstr>mailto:baumgartnerp@pvs.cz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Lucie</dc:creator>
  <cp:lastModifiedBy>Valentová Lucie</cp:lastModifiedBy>
  <cp:revision>2</cp:revision>
  <cp:lastPrinted>2016-03-16T09:06:00Z</cp:lastPrinted>
  <dcterms:created xsi:type="dcterms:W3CDTF">2016-11-09T13:27:00Z</dcterms:created>
  <dcterms:modified xsi:type="dcterms:W3CDTF">2016-11-09T13:27:00Z</dcterms:modified>
</cp:coreProperties>
</file>