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118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O/04/20180118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61460079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61460079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61460079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CZ61460079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VLK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VLK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Na dlouhé mezi 886/27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Na dlouhé mezi 886/27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47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147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1.6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11.6.2018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úprava odstavné plochy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úprava odstavné plochy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úprava odstavné plochy v ul. Ke Zděři, Praha - Radotín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úprava odstavné plochy v ul. Ke Zděři, Praha - Radotín,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85 343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185 343,00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0.6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30.6.2018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AE6667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B" w:rsidRDefault="0037538B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B" w:rsidRDefault="0037538B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AE6667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37538B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90305874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538B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E666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2018-06-11T12:43:00Z</cp:lastPrinted>
  <dcterms:created xsi:type="dcterms:W3CDTF">2018-06-11T12:44:00Z</dcterms:created>
  <dcterms:modified xsi:type="dcterms:W3CDTF">2018-06-12T08:52:00Z</dcterms:modified>
</cp:coreProperties>
</file>