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70" w:rsidRDefault="00806CAD" w:rsidP="005E3531">
      <w:pPr>
        <w:pStyle w:val="Zhlavdohody"/>
      </w:pPr>
      <w:bookmarkStart w:id="0" w:name="_GoBack"/>
      <w:bookmarkEnd w:id="0"/>
      <w:r w:rsidRPr="00E14395">
        <w:t>D O H O D A</w:t>
      </w:r>
      <w:r w:rsidR="005E3531">
        <w:t xml:space="preserve"> </w:t>
      </w:r>
    </w:p>
    <w:p w:rsidR="00434B82" w:rsidRPr="00E14395" w:rsidRDefault="00B56A0B" w:rsidP="005E3531">
      <w:pPr>
        <w:pStyle w:val="Zhlavdohody"/>
      </w:pPr>
      <w:r w:rsidRPr="00E14395">
        <w:t xml:space="preserve">o </w:t>
      </w:r>
      <w:r w:rsidR="00496741">
        <w:t>provedení poradenské činnosti</w:t>
      </w:r>
    </w:p>
    <w:p w:rsidR="00B320B8" w:rsidRDefault="00680B09" w:rsidP="006C306C">
      <w:pPr>
        <w:pStyle w:val="Nzevdohody"/>
      </w:pPr>
      <w:r w:rsidRPr="00E14395">
        <w:t xml:space="preserve">č. </w:t>
      </w:r>
      <w:r w:rsidR="007D569C">
        <w:t>BMA-X-2/2018</w:t>
      </w:r>
    </w:p>
    <w:p w:rsidR="002657AA" w:rsidRPr="00E14395" w:rsidRDefault="002657AA" w:rsidP="002657AA">
      <w:pPr>
        <w:rPr>
          <w:rFonts w:cs="Arial"/>
          <w:szCs w:val="20"/>
        </w:rPr>
      </w:pPr>
    </w:p>
    <w:p w:rsidR="002657AA" w:rsidRPr="00E14395" w:rsidRDefault="002657AA" w:rsidP="002657AA">
      <w:pPr>
        <w:pBdr>
          <w:top w:val="single" w:sz="4" w:space="6" w:color="auto"/>
        </w:pBdr>
        <w:rPr>
          <w:rFonts w:cs="Arial"/>
          <w:szCs w:val="20"/>
        </w:rPr>
      </w:pPr>
      <w:r w:rsidRPr="00E14395">
        <w:rPr>
          <w:rFonts w:cs="Arial"/>
          <w:szCs w:val="20"/>
        </w:rPr>
        <w:t xml:space="preserve">uzavřená </w:t>
      </w:r>
      <w:proofErr w:type="gramStart"/>
      <w:r w:rsidRPr="00E14395">
        <w:rPr>
          <w:rFonts w:cs="Arial"/>
          <w:szCs w:val="20"/>
        </w:rPr>
        <w:t>mezi</w:t>
      </w:r>
      <w:proofErr w:type="gramEnd"/>
    </w:p>
    <w:p w:rsidR="002657AA" w:rsidRPr="00E14395" w:rsidRDefault="002657AA" w:rsidP="002657AA">
      <w:pPr>
        <w:rPr>
          <w:rFonts w:cs="Arial"/>
          <w:szCs w:val="20"/>
        </w:rPr>
      </w:pPr>
    </w:p>
    <w:p w:rsidR="00992E92" w:rsidRDefault="00992E92" w:rsidP="002657AA">
      <w:pPr>
        <w:tabs>
          <w:tab w:val="left" w:pos="2212"/>
        </w:tabs>
        <w:ind w:left="2211" w:hanging="2211"/>
        <w:rPr>
          <w:rFonts w:cs="Arial"/>
          <w:szCs w:val="20"/>
        </w:rPr>
      </w:pPr>
      <w:r>
        <w:rPr>
          <w:rFonts w:cs="Arial"/>
          <w:szCs w:val="20"/>
        </w:rPr>
        <w:t>Úřadem práce České republiky</w:t>
      </w:r>
    </w:p>
    <w:p w:rsidR="000713B0" w:rsidRDefault="000713B0" w:rsidP="000713B0">
      <w:pPr>
        <w:tabs>
          <w:tab w:val="left" w:pos="2212"/>
        </w:tabs>
        <w:ind w:left="2211" w:hanging="2211"/>
      </w:pPr>
      <w:r w:rsidRPr="00A3020E">
        <w:rPr>
          <w:rFonts w:cs="Arial"/>
          <w:szCs w:val="20"/>
        </w:rPr>
        <w:t>sídlo:</w:t>
      </w:r>
      <w:r w:rsidRPr="00A3020E">
        <w:rPr>
          <w:rFonts w:cs="Arial"/>
          <w:szCs w:val="20"/>
        </w:rPr>
        <w:tab/>
      </w:r>
      <w:r w:rsidR="007D569C">
        <w:t>Dobrovského 1278/25, 170 00 Praha 7</w:t>
      </w:r>
    </w:p>
    <w:p w:rsidR="002657AA" w:rsidRPr="00A3020E" w:rsidRDefault="002657AA" w:rsidP="002657AA">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D569C">
        <w:t>Ing. Josef Bürger</w:t>
      </w:r>
      <w:r w:rsidRPr="00A3020E">
        <w:rPr>
          <w:rFonts w:cs="Arial"/>
          <w:szCs w:val="20"/>
        </w:rPr>
        <w:t xml:space="preserve">, </w:t>
      </w:r>
      <w:r w:rsidR="007D569C">
        <w:t>ředitel Krajské pobočky ÚP ČR v Brně</w:t>
      </w:r>
    </w:p>
    <w:p w:rsidR="00992E92" w:rsidRPr="00A3020E" w:rsidRDefault="00992E92" w:rsidP="002657AA">
      <w:pPr>
        <w:tabs>
          <w:tab w:val="left" w:pos="2212"/>
        </w:tabs>
        <w:ind w:left="2211" w:hanging="2211"/>
        <w:rPr>
          <w:rFonts w:cs="Arial"/>
          <w:szCs w:val="20"/>
        </w:rPr>
      </w:pPr>
      <w:r>
        <w:t>kontaktní adresa:</w:t>
      </w:r>
      <w:r>
        <w:tab/>
      </w:r>
      <w:r w:rsidR="007D569C">
        <w:t xml:space="preserve">Úřad práce České republiky - krajská pobočka v Brně, Polní </w:t>
      </w:r>
      <w:proofErr w:type="gramStart"/>
      <w:r w:rsidR="007D569C">
        <w:t>č.p.</w:t>
      </w:r>
      <w:proofErr w:type="gramEnd"/>
      <w:r w:rsidR="007D569C">
        <w:t xml:space="preserve"> 1011/37, Štýřice, 639 00 Brno 39</w:t>
      </w:r>
    </w:p>
    <w:p w:rsidR="002657AA" w:rsidRDefault="002657AA" w:rsidP="002657AA">
      <w:pPr>
        <w:tabs>
          <w:tab w:val="left" w:pos="2212"/>
        </w:tabs>
        <w:ind w:left="2211" w:hanging="2211"/>
      </w:pPr>
      <w:r w:rsidRPr="00A3020E">
        <w:rPr>
          <w:rFonts w:cs="Arial"/>
          <w:szCs w:val="20"/>
        </w:rPr>
        <w:t>IČ:</w:t>
      </w:r>
      <w:r w:rsidRPr="00A3020E">
        <w:rPr>
          <w:rFonts w:cs="Arial"/>
          <w:szCs w:val="20"/>
        </w:rPr>
        <w:tab/>
      </w:r>
      <w:r w:rsidR="007D569C">
        <w:t>72496991</w:t>
      </w:r>
    </w:p>
    <w:p w:rsidR="00C96BBD" w:rsidRDefault="00C96BBD" w:rsidP="002657AA">
      <w:pPr>
        <w:tabs>
          <w:tab w:val="left" w:pos="2212"/>
        </w:tabs>
        <w:ind w:left="2211" w:hanging="2211"/>
      </w:pPr>
      <w:r>
        <w:rPr>
          <w:rFonts w:cs="Arial"/>
          <w:szCs w:val="20"/>
        </w:rPr>
        <w:t>číslo účtu</w:t>
      </w:r>
      <w:r w:rsidRPr="00A3020E">
        <w:rPr>
          <w:rFonts w:cs="Arial"/>
          <w:szCs w:val="20"/>
        </w:rPr>
        <w:t>:</w:t>
      </w:r>
      <w:r w:rsidRPr="00A3020E">
        <w:rPr>
          <w:rFonts w:cs="Arial"/>
          <w:szCs w:val="20"/>
        </w:rPr>
        <w:tab/>
      </w:r>
      <w:r w:rsidR="00AF73EA">
        <w:t>xxxxxxxxxxxxx</w:t>
      </w:r>
    </w:p>
    <w:p w:rsidR="002657AA" w:rsidRPr="00A3020E" w:rsidRDefault="00DB5167" w:rsidP="002657AA">
      <w:pPr>
        <w:tabs>
          <w:tab w:val="left" w:pos="2520"/>
        </w:tabs>
        <w:spacing w:before="60"/>
        <w:rPr>
          <w:rFonts w:cs="Arial"/>
          <w:szCs w:val="20"/>
        </w:rPr>
      </w:pPr>
      <w:r w:rsidRPr="00A3020E">
        <w:rPr>
          <w:rFonts w:cs="Arial"/>
          <w:szCs w:val="20"/>
        </w:rPr>
        <w:t xml:space="preserve"> </w:t>
      </w:r>
      <w:r w:rsidR="002657AA" w:rsidRPr="00A3020E">
        <w:rPr>
          <w:rFonts w:cs="Arial"/>
          <w:szCs w:val="20"/>
        </w:rPr>
        <w:t>(dále jen úřad práce) na straně jedné</w:t>
      </w:r>
    </w:p>
    <w:p w:rsidR="002657AA" w:rsidRPr="00A3020E" w:rsidRDefault="002657AA" w:rsidP="002657AA">
      <w:pPr>
        <w:tabs>
          <w:tab w:val="left" w:pos="2520"/>
        </w:tabs>
        <w:rPr>
          <w:rFonts w:cs="Arial"/>
          <w:szCs w:val="20"/>
        </w:rPr>
      </w:pPr>
    </w:p>
    <w:p w:rsidR="002657AA" w:rsidRPr="00A3020E" w:rsidRDefault="002657AA" w:rsidP="002657AA">
      <w:pPr>
        <w:tabs>
          <w:tab w:val="left" w:pos="2520"/>
        </w:tabs>
        <w:rPr>
          <w:rFonts w:cs="Arial"/>
          <w:szCs w:val="20"/>
        </w:rPr>
      </w:pPr>
      <w:r w:rsidRPr="00A3020E">
        <w:rPr>
          <w:rFonts w:cs="Arial"/>
          <w:szCs w:val="20"/>
        </w:rPr>
        <w:t>a</w:t>
      </w:r>
    </w:p>
    <w:p w:rsidR="002657AA" w:rsidRPr="00A3020E" w:rsidRDefault="002657AA" w:rsidP="002657AA">
      <w:pPr>
        <w:tabs>
          <w:tab w:val="left" w:pos="2520"/>
        </w:tabs>
        <w:rPr>
          <w:rFonts w:cs="Arial"/>
          <w:szCs w:val="20"/>
        </w:rPr>
      </w:pPr>
    </w:p>
    <w:p w:rsidR="007D569C" w:rsidRPr="00B05D7B" w:rsidRDefault="007D569C" w:rsidP="00C96BBD">
      <w:pPr>
        <w:tabs>
          <w:tab w:val="left" w:pos="2212"/>
        </w:tabs>
        <w:ind w:left="2211" w:hanging="2211"/>
        <w:rPr>
          <w:rFonts w:cs="Arial"/>
          <w:noProof/>
          <w:szCs w:val="20"/>
        </w:rPr>
      </w:pPr>
      <w:r w:rsidRPr="00B05D7B">
        <w:rPr>
          <w:rFonts w:cs="Arial"/>
          <w:noProof/>
          <w:szCs w:val="20"/>
        </w:rPr>
        <w:t>zařízením:</w:t>
      </w:r>
      <w:r w:rsidR="002B7AB0" w:rsidRPr="00B05D7B">
        <w:rPr>
          <w:rFonts w:cs="Arial"/>
          <w:szCs w:val="20"/>
        </w:rPr>
        <w:tab/>
      </w:r>
      <w:r>
        <w:t xml:space="preserve">Age </w:t>
      </w:r>
      <w:proofErr w:type="gramStart"/>
      <w:r>
        <w:t>management z.s.</w:t>
      </w:r>
      <w:proofErr w:type="gramEnd"/>
    </w:p>
    <w:p w:rsidR="002657AA" w:rsidRPr="001E2A62" w:rsidRDefault="007D569C" w:rsidP="002657AA">
      <w:pPr>
        <w:tabs>
          <w:tab w:val="left" w:pos="2212"/>
        </w:tabs>
        <w:ind w:left="2211" w:hanging="2211"/>
        <w:rPr>
          <w:rFonts w:cs="Arial"/>
          <w:szCs w:val="20"/>
        </w:rPr>
      </w:pPr>
      <w:r w:rsidRPr="00B05D7B">
        <w:rPr>
          <w:rFonts w:cs="Arial"/>
          <w:noProof/>
          <w:szCs w:val="20"/>
        </w:rPr>
        <w:t>zastupující osoba:</w:t>
      </w:r>
      <w:r w:rsidRPr="001E2A62">
        <w:rPr>
          <w:rFonts w:cs="Arial"/>
          <w:noProof/>
          <w:szCs w:val="20"/>
        </w:rPr>
        <w:tab/>
        <w:t>Mgr. Ilona Štorová</w:t>
      </w:r>
    </w:p>
    <w:p w:rsidR="002657AA" w:rsidRPr="001E2A62" w:rsidRDefault="007D569C" w:rsidP="002657AA">
      <w:pPr>
        <w:tabs>
          <w:tab w:val="left" w:pos="2212"/>
        </w:tabs>
        <w:ind w:left="2211" w:hanging="2211"/>
        <w:rPr>
          <w:rFonts w:cs="Arial"/>
          <w:szCs w:val="20"/>
        </w:rPr>
      </w:pPr>
      <w:r w:rsidRPr="001E2A62">
        <w:rPr>
          <w:rFonts w:cs="Arial"/>
          <w:noProof/>
          <w:szCs w:val="20"/>
        </w:rPr>
        <w:t>sídlo:</w:t>
      </w:r>
      <w:r w:rsidR="002657AA" w:rsidRPr="001E2A62">
        <w:rPr>
          <w:rFonts w:cs="Arial"/>
          <w:szCs w:val="20"/>
        </w:rPr>
        <w:tab/>
      </w:r>
      <w:r w:rsidRPr="001E2A62">
        <w:rPr>
          <w:rFonts w:cs="Arial"/>
          <w:szCs w:val="20"/>
        </w:rPr>
        <w:t xml:space="preserve">Orlí </w:t>
      </w:r>
      <w:proofErr w:type="gramStart"/>
      <w:r w:rsidRPr="001E2A62">
        <w:rPr>
          <w:rFonts w:cs="Arial"/>
          <w:szCs w:val="20"/>
        </w:rPr>
        <w:t>č.p.</w:t>
      </w:r>
      <w:proofErr w:type="gramEnd"/>
      <w:r w:rsidRPr="001E2A62">
        <w:rPr>
          <w:rFonts w:cs="Arial"/>
          <w:szCs w:val="20"/>
        </w:rPr>
        <w:t xml:space="preserve"> 542/27, Brno-město, 602 00 Brno 2</w:t>
      </w:r>
    </w:p>
    <w:p w:rsidR="002657AA" w:rsidRPr="001E2A62" w:rsidRDefault="002657AA" w:rsidP="002657AA">
      <w:pPr>
        <w:tabs>
          <w:tab w:val="left" w:pos="2212"/>
        </w:tabs>
        <w:ind w:left="2211" w:hanging="2211"/>
        <w:rPr>
          <w:rFonts w:cs="Arial"/>
          <w:szCs w:val="20"/>
        </w:rPr>
      </w:pPr>
      <w:r w:rsidRPr="001E2A62">
        <w:rPr>
          <w:rFonts w:cs="Arial"/>
          <w:szCs w:val="20"/>
        </w:rPr>
        <w:t>IČ:</w:t>
      </w:r>
      <w:r w:rsidRPr="001E2A62">
        <w:rPr>
          <w:rFonts w:cs="Arial"/>
          <w:szCs w:val="20"/>
        </w:rPr>
        <w:tab/>
      </w:r>
      <w:r w:rsidR="001E2A62" w:rsidRPr="001E2A62">
        <w:rPr>
          <w:rFonts w:cs="Arial"/>
          <w:szCs w:val="20"/>
        </w:rPr>
        <w:t xml:space="preserve">01318063 </w:t>
      </w:r>
    </w:p>
    <w:p w:rsidR="002657AA" w:rsidRPr="001E2A62" w:rsidRDefault="002657AA" w:rsidP="002657AA">
      <w:pPr>
        <w:tabs>
          <w:tab w:val="left" w:pos="2212"/>
        </w:tabs>
        <w:ind w:left="2211" w:hanging="2211"/>
        <w:rPr>
          <w:rFonts w:cs="Arial"/>
          <w:szCs w:val="20"/>
        </w:rPr>
      </w:pPr>
      <w:r w:rsidRPr="001E2A62">
        <w:rPr>
          <w:rFonts w:cs="Arial"/>
          <w:szCs w:val="20"/>
        </w:rPr>
        <w:t>adresa provozovny:</w:t>
      </w:r>
      <w:r w:rsidRPr="001E2A62">
        <w:rPr>
          <w:rFonts w:cs="Arial"/>
          <w:szCs w:val="20"/>
        </w:rPr>
        <w:tab/>
      </w:r>
      <w:proofErr w:type="spellStart"/>
      <w:r w:rsidR="001E2A62" w:rsidRPr="001E2A62">
        <w:rPr>
          <w:rFonts w:cs="Arial"/>
          <w:szCs w:val="20"/>
        </w:rPr>
        <w:t>xxxxxxxxxx</w:t>
      </w:r>
      <w:proofErr w:type="spellEnd"/>
    </w:p>
    <w:p w:rsidR="002657AA" w:rsidRPr="00B05D7B" w:rsidRDefault="002657AA" w:rsidP="002657AA">
      <w:pPr>
        <w:tabs>
          <w:tab w:val="left" w:pos="2212"/>
        </w:tabs>
        <w:ind w:left="2211" w:hanging="2211"/>
        <w:rPr>
          <w:rFonts w:cs="Arial"/>
          <w:szCs w:val="20"/>
        </w:rPr>
      </w:pPr>
      <w:r w:rsidRPr="00B05D7B">
        <w:rPr>
          <w:rFonts w:cs="Arial"/>
          <w:szCs w:val="20"/>
        </w:rPr>
        <w:t>číslo účtu:</w:t>
      </w:r>
      <w:r w:rsidRPr="00B05D7B">
        <w:rPr>
          <w:rFonts w:cs="Arial"/>
          <w:szCs w:val="20"/>
        </w:rPr>
        <w:tab/>
      </w:r>
      <w:proofErr w:type="spellStart"/>
      <w:r w:rsidR="00582D5C">
        <w:rPr>
          <w:rFonts w:cs="Arial"/>
          <w:szCs w:val="20"/>
        </w:rPr>
        <w:t>xxxxxxxxxx</w:t>
      </w:r>
      <w:proofErr w:type="spellEnd"/>
    </w:p>
    <w:p w:rsidR="002657AA" w:rsidRPr="00E14395" w:rsidRDefault="002657AA" w:rsidP="002657AA">
      <w:pPr>
        <w:tabs>
          <w:tab w:val="left" w:pos="2520"/>
        </w:tabs>
        <w:spacing w:before="60"/>
        <w:rPr>
          <w:rFonts w:cs="Arial"/>
          <w:szCs w:val="20"/>
        </w:rPr>
      </w:pPr>
      <w:r w:rsidRPr="00E14395">
        <w:rPr>
          <w:rFonts w:cs="Arial"/>
          <w:szCs w:val="20"/>
        </w:rPr>
        <w:t xml:space="preserve">(dále jen </w:t>
      </w:r>
      <w:r w:rsidR="0070624C">
        <w:rPr>
          <w:rFonts w:cs="Arial"/>
          <w:szCs w:val="20"/>
        </w:rPr>
        <w:t>odborné zařízení</w:t>
      </w:r>
      <w:r w:rsidRPr="00E14395">
        <w:rPr>
          <w:rFonts w:cs="Arial"/>
          <w:szCs w:val="20"/>
        </w:rPr>
        <w:t>) na straně druhé.</w:t>
      </w:r>
    </w:p>
    <w:p w:rsidR="002657AA" w:rsidRPr="00E14395" w:rsidRDefault="002657AA" w:rsidP="002657AA">
      <w:pPr>
        <w:tabs>
          <w:tab w:val="left" w:pos="2520"/>
        </w:tabs>
        <w:spacing w:before="60"/>
        <w:rPr>
          <w:rFonts w:cs="Arial"/>
          <w:szCs w:val="20"/>
        </w:rPr>
      </w:pPr>
    </w:p>
    <w:p w:rsidR="002657AA" w:rsidRDefault="002657AA" w:rsidP="002657AA">
      <w:pPr>
        <w:pStyle w:val="lnek"/>
      </w:pPr>
      <w:r w:rsidRPr="00E14395">
        <w:t>Článek I</w:t>
      </w:r>
    </w:p>
    <w:p w:rsidR="0070624C" w:rsidRDefault="00225329" w:rsidP="00225329">
      <w:r>
        <w:t>Účel dohody:</w:t>
      </w:r>
    </w:p>
    <w:p w:rsidR="00916754" w:rsidRDefault="00916754" w:rsidP="00225329"/>
    <w:p w:rsidR="00225329" w:rsidRPr="00E14395" w:rsidRDefault="00916754" w:rsidP="00225329">
      <w:r>
        <w:t xml:space="preserve">Účelem dohody uzavírané podle odst. 2 a 3 § 105 zákona č. 435/2004 Sb., o zaměstnanosti a podle ustanovení §21, §22 a §23 vyhlášky č. 518/2004 Sb., k provedení zákona č. 435/2004 Sb. o </w:t>
      </w:r>
      <w:proofErr w:type="gramStart"/>
      <w:r>
        <w:t>zaměstnanosti  je</w:t>
      </w:r>
      <w:proofErr w:type="gramEnd"/>
      <w:r>
        <w:t xml:space="preserve"> úprava vzájemného vztahu mezi úřadem práce a odborným zařízením  při provádění poradenské činnosti pro fyzické osoby (dále jen účastník poradenství).</w:t>
      </w:r>
    </w:p>
    <w:p w:rsidR="0070624C" w:rsidRDefault="00916754" w:rsidP="00916754">
      <w:pPr>
        <w:pStyle w:val="lnek"/>
      </w:pPr>
      <w:r w:rsidRPr="00916754">
        <w:t>Článek II</w:t>
      </w:r>
    </w:p>
    <w:p w:rsidR="00916754" w:rsidRDefault="00916754" w:rsidP="00916754">
      <w:r>
        <w:t>Předmět dohody:</w:t>
      </w:r>
    </w:p>
    <w:p w:rsidR="00916754" w:rsidRDefault="00916754" w:rsidP="00916754"/>
    <w:p w:rsidR="00916754" w:rsidRDefault="00916754" w:rsidP="00916754">
      <w:pPr>
        <w:pStyle w:val="Boddohody"/>
      </w:pPr>
      <w:r w:rsidRPr="00916754">
        <w:t xml:space="preserve">Forma poradenství a obsah poradenské činnosti: </w:t>
      </w:r>
    </w:p>
    <w:p w:rsidR="008E7B6C" w:rsidRDefault="007D569C" w:rsidP="008E7B6C">
      <w:pPr>
        <w:pStyle w:val="Daltextbodudohody"/>
      </w:pPr>
      <w:r>
        <w:t>Poradenský program – Profesní seniorita - činnosti zaměřené na techniky vyhledávání zaměstnání a další aktivity směřující k pracovnímu uplatnění fyzické osoby.</w:t>
      </w:r>
    </w:p>
    <w:p w:rsidR="008E7B6C" w:rsidRPr="005E3531" w:rsidRDefault="008E7B6C" w:rsidP="008E7B6C">
      <w:pPr>
        <w:pStyle w:val="Daltextbodudohody"/>
      </w:pPr>
    </w:p>
    <w:p w:rsidR="00916754" w:rsidRDefault="00916754" w:rsidP="00916754">
      <w:pPr>
        <w:pStyle w:val="Boddohody"/>
      </w:pPr>
      <w:r w:rsidRPr="00916754">
        <w:t>Rozsah poradenské činnosti</w:t>
      </w:r>
      <w:r>
        <w:t>:</w:t>
      </w:r>
    </w:p>
    <w:p w:rsidR="008E7B6C" w:rsidRPr="008E7B6C" w:rsidRDefault="002E1926" w:rsidP="008E7B6C">
      <w:pPr>
        <w:pStyle w:val="Daltextbodudohody"/>
      </w:pPr>
      <w:r>
        <w:t>Poradenský program: 22 hodin</w:t>
      </w:r>
      <w:r w:rsidR="00F32CD3">
        <w:t>,</w:t>
      </w:r>
      <w:r>
        <w:t xml:space="preserve"> 14</w:t>
      </w:r>
      <w:r w:rsidR="007D569C">
        <w:t xml:space="preserve"> osob</w:t>
      </w:r>
    </w:p>
    <w:p w:rsidR="008E7B6C" w:rsidRDefault="00916754" w:rsidP="008E7B6C">
      <w:pPr>
        <w:pStyle w:val="Boddohody"/>
      </w:pPr>
      <w:r w:rsidRPr="00916754">
        <w:tab/>
        <w:t>Účastníci poradenské činnosti:</w:t>
      </w:r>
    </w:p>
    <w:p w:rsidR="008E7B6C" w:rsidRDefault="008E7B6C" w:rsidP="008E7B6C">
      <w:pPr>
        <w:pStyle w:val="Daltextbodudohody"/>
      </w:pPr>
      <w:r>
        <w:t>počet celkem:</w:t>
      </w:r>
      <w:r w:rsidR="004F2625">
        <w:t xml:space="preserve"> </w:t>
      </w:r>
      <w:r w:rsidR="002E1926">
        <w:t>14</w:t>
      </w:r>
    </w:p>
    <w:p w:rsidR="008E7B6C" w:rsidRPr="008E7B6C" w:rsidRDefault="008E7B6C" w:rsidP="008E7B6C">
      <w:pPr>
        <w:pStyle w:val="Daltextbodudohody"/>
      </w:pPr>
      <w:r>
        <w:t>jmenný seznam: viz příloha č. 1</w:t>
      </w:r>
    </w:p>
    <w:p w:rsidR="009041AC" w:rsidRDefault="00916754" w:rsidP="00916754">
      <w:pPr>
        <w:pStyle w:val="Boddohody"/>
      </w:pPr>
      <w:r w:rsidRPr="00916754">
        <w:t>Místo konání poradenské činnosti:</w:t>
      </w:r>
    </w:p>
    <w:p w:rsidR="009041AC" w:rsidRDefault="007D569C" w:rsidP="009041AC">
      <w:pPr>
        <w:pStyle w:val="Daltextbodudohody"/>
      </w:pPr>
      <w:r>
        <w:t xml:space="preserve">Orlí </w:t>
      </w:r>
      <w:proofErr w:type="gramStart"/>
      <w:r>
        <w:t>č.p.</w:t>
      </w:r>
      <w:proofErr w:type="gramEnd"/>
      <w:r>
        <w:t xml:space="preserve"> 542/27, Brno-město, 602 00 Brno 2</w:t>
      </w:r>
    </w:p>
    <w:p w:rsidR="009041AC" w:rsidRPr="009041AC" w:rsidRDefault="009041AC" w:rsidP="009041AC">
      <w:pPr>
        <w:pStyle w:val="Daltextbodudohody"/>
      </w:pPr>
      <w:r>
        <w:t>případně další místa určená odbo</w:t>
      </w:r>
      <w:r w:rsidR="00D9634E">
        <w:t>r</w:t>
      </w:r>
      <w:r>
        <w:t>ným zařízením</w:t>
      </w:r>
    </w:p>
    <w:p w:rsidR="00916754" w:rsidRPr="00916754" w:rsidRDefault="00916754" w:rsidP="00916754">
      <w:pPr>
        <w:pStyle w:val="dek"/>
        <w:tabs>
          <w:tab w:val="left" w:pos="540"/>
        </w:tabs>
        <w:ind w:left="540" w:hanging="540"/>
      </w:pPr>
      <w:r w:rsidRPr="00916754">
        <w:lastRenderedPageBreak/>
        <w:t xml:space="preserve"> </w:t>
      </w:r>
    </w:p>
    <w:p w:rsidR="009041AC" w:rsidRDefault="00916754" w:rsidP="00916754">
      <w:pPr>
        <w:pStyle w:val="Boddohody"/>
      </w:pPr>
      <w:r>
        <w:t>Z</w:t>
      </w:r>
      <w:r w:rsidRPr="00916754">
        <w:t>působ provedení poradenské činnosti:</w:t>
      </w:r>
    </w:p>
    <w:p w:rsidR="009041AC" w:rsidRPr="009041AC" w:rsidRDefault="007D569C" w:rsidP="009041AC">
      <w:pPr>
        <w:pStyle w:val="Daltextbodudohody"/>
      </w:pPr>
      <w:r>
        <w:rPr>
          <w:noProof/>
        </w:rPr>
        <w:t xml:space="preserve">Práce s účastníky poradenství v určené dny v týdnu </w:t>
      </w:r>
    </w:p>
    <w:p w:rsidR="00916754" w:rsidRDefault="009041AC" w:rsidP="009041AC">
      <w:pPr>
        <w:pStyle w:val="Boddohody"/>
      </w:pPr>
      <w:r>
        <w:tab/>
      </w:r>
      <w:r w:rsidR="00916754" w:rsidRPr="00916754">
        <w:t>Termín provedení poradenské činnosti:</w:t>
      </w:r>
    </w:p>
    <w:p w:rsidR="009041AC" w:rsidRDefault="009041AC" w:rsidP="009041AC">
      <w:pPr>
        <w:pStyle w:val="Daltextbodudohody"/>
      </w:pPr>
      <w:r>
        <w:t>zahájení práce s účastníky poradenství:</w:t>
      </w:r>
      <w:r w:rsidR="00CB0DFD">
        <w:tab/>
      </w:r>
      <w:r w:rsidR="00CB0DFD">
        <w:tab/>
      </w:r>
      <w:r w:rsidR="00CB0DFD">
        <w:tab/>
      </w:r>
      <w:r w:rsidR="00CB0DFD">
        <w:tab/>
      </w:r>
      <w:r w:rsidR="00CB0DFD">
        <w:tab/>
      </w:r>
      <w:r w:rsidR="00CB0DFD">
        <w:tab/>
      </w:r>
      <w:r w:rsidR="00CB0DFD">
        <w:tab/>
        <w:t xml:space="preserve"> </w:t>
      </w:r>
      <w:proofErr w:type="gramStart"/>
      <w:r w:rsidR="007D569C">
        <w:t>21.5.2018</w:t>
      </w:r>
      <w:proofErr w:type="gramEnd"/>
      <w:r w:rsidR="00CB0DFD">
        <w:t xml:space="preserve"> </w:t>
      </w:r>
      <w:r w:rsidR="007D569C">
        <w:rPr>
          <w:noProof/>
        </w:rPr>
        <w:t xml:space="preserve">v 08:00 hodin </w:t>
      </w:r>
    </w:p>
    <w:p w:rsidR="009041AC" w:rsidRDefault="009041AC" w:rsidP="009041AC">
      <w:pPr>
        <w:pStyle w:val="Daltextbodudohody"/>
      </w:pPr>
      <w:r>
        <w:t>ukončení práce s účastníky poradenství</w:t>
      </w:r>
      <w:r w:rsidR="00CB0DFD">
        <w:t xml:space="preserve">: </w:t>
      </w:r>
      <w:proofErr w:type="gramStart"/>
      <w:r w:rsidR="007D569C">
        <w:t>24.5.2018</w:t>
      </w:r>
      <w:proofErr w:type="gramEnd"/>
    </w:p>
    <w:p w:rsidR="009041AC" w:rsidRPr="009041AC" w:rsidRDefault="009041AC" w:rsidP="009041AC">
      <w:pPr>
        <w:pStyle w:val="Daltextbodudohody"/>
      </w:pPr>
      <w:r>
        <w:t>předání výsledků poradenské činnosti:</w:t>
      </w:r>
      <w:r w:rsidR="00CB0DFD">
        <w:t xml:space="preserve"> </w:t>
      </w:r>
      <w:r w:rsidR="00A41AE9">
        <w:t xml:space="preserve">do </w:t>
      </w:r>
      <w:proofErr w:type="gramStart"/>
      <w:r w:rsidR="007D569C">
        <w:t>8.6.2018</w:t>
      </w:r>
      <w:proofErr w:type="gramEnd"/>
      <w:r w:rsidR="00F73AE5">
        <w:t xml:space="preserve">, </w:t>
      </w:r>
      <w:r w:rsidR="004F2625">
        <w:t>převezme paní</w:t>
      </w:r>
      <w:r w:rsidR="00F73AE5">
        <w:t xml:space="preserve"> </w:t>
      </w:r>
      <w:proofErr w:type="spellStart"/>
      <w:r w:rsidR="001E2A62">
        <w:t>xxxxxxxxxxxx</w:t>
      </w:r>
      <w:proofErr w:type="spellEnd"/>
    </w:p>
    <w:p w:rsidR="00916754" w:rsidRDefault="00916754" w:rsidP="009018DB">
      <w:pPr>
        <w:pStyle w:val="Boddohody"/>
      </w:pPr>
      <w:r w:rsidRPr="00916754">
        <w:tab/>
      </w:r>
      <w:r w:rsidRPr="00916754">
        <w:tab/>
        <w:t>Náklady poradenské činnosti</w:t>
      </w:r>
      <w:r>
        <w:t>:</w:t>
      </w:r>
    </w:p>
    <w:p w:rsidR="009018DB" w:rsidRDefault="002E1926" w:rsidP="009018DB">
      <w:pPr>
        <w:pStyle w:val="Daltextbodudohody"/>
      </w:pPr>
      <w:r>
        <w:t>Poradenský program: 14</w:t>
      </w:r>
      <w:r w:rsidR="007D569C">
        <w:t xml:space="preserve"> osob, sazba za osobu 7526,20 Kč, tj. celkem</w:t>
      </w:r>
      <w:r>
        <w:t xml:space="preserve"> </w:t>
      </w:r>
      <w:r w:rsidRPr="002E1926">
        <w:t>105366,8</w:t>
      </w:r>
      <w:r>
        <w:t>0</w:t>
      </w:r>
      <w:r w:rsidR="007D569C">
        <w:t xml:space="preserve"> Kč</w:t>
      </w:r>
      <w:r w:rsidR="007D569C">
        <w:tab/>
      </w:r>
      <w:r w:rsidR="007D569C">
        <w:br/>
        <w:t xml:space="preserve">Celkové náklady poradenské činnosti: </w:t>
      </w:r>
      <w:r w:rsidRPr="002E1926">
        <w:t>105366,8</w:t>
      </w:r>
      <w:r>
        <w:t xml:space="preserve">0 </w:t>
      </w:r>
      <w:r w:rsidR="007D569C">
        <w:t>Kč</w:t>
      </w:r>
      <w:r w:rsidR="00895C43">
        <w:t xml:space="preserve"> včetně DPH 21%</w:t>
      </w:r>
    </w:p>
    <w:p w:rsidR="00FB149D" w:rsidRDefault="00FB149D" w:rsidP="009018DB">
      <w:pPr>
        <w:pStyle w:val="Daltextbodudohody"/>
      </w:pPr>
    </w:p>
    <w:p w:rsidR="00FB149D" w:rsidRDefault="00FB149D" w:rsidP="00FB149D">
      <w:pPr>
        <w:pStyle w:val="lnek"/>
      </w:pPr>
      <w:r>
        <w:t>Článek III</w:t>
      </w:r>
    </w:p>
    <w:p w:rsidR="00610ED6" w:rsidRDefault="00610ED6" w:rsidP="00610ED6">
      <w:r>
        <w:t>Odborné zařízení se zavazuje:</w:t>
      </w:r>
    </w:p>
    <w:p w:rsidR="00610ED6" w:rsidRDefault="00610ED6" w:rsidP="0032128D">
      <w:pPr>
        <w:pStyle w:val="Boddohody"/>
        <w:numPr>
          <w:ilvl w:val="0"/>
          <w:numId w:val="24"/>
        </w:numPr>
      </w:pPr>
      <w:r>
        <w:t>Provést poradenskou činnost v plném rozsahu podle článku II. této dohody pro ty účastníky poradenství, kteří budou mít doklad od úřadu práce – „Nabídku k zařazení do poradenské činnosti“</w:t>
      </w:r>
      <w:r w:rsidR="00C02A58">
        <w:t>.</w:t>
      </w:r>
    </w:p>
    <w:p w:rsidR="00610ED6" w:rsidRDefault="00610ED6" w:rsidP="0032128D">
      <w:pPr>
        <w:pStyle w:val="Boddohody"/>
      </w:pPr>
      <w:r>
        <w:tab/>
        <w:t xml:space="preserve">Prokazatelně seznámit účastníky poradenství s předpisy o bezpečnosti a ochraně zdraví při práci a předpisy o požární ochraně mající vztah k poradenské činnosti. Zajistit jejich bezpečnost a ochranu zdraví během celé poradenské činnosti. </w:t>
      </w:r>
    </w:p>
    <w:p w:rsidR="00610ED6" w:rsidRDefault="00610ED6" w:rsidP="0032128D">
      <w:pPr>
        <w:pStyle w:val="Boddohody"/>
      </w:pPr>
      <w:r>
        <w:t xml:space="preserve">Uzavřít pojištění pro případ své odpovědnosti za škodu na zdraví účastníků poradenství na </w:t>
      </w:r>
      <w:proofErr w:type="gramStart"/>
      <w:r>
        <w:t>dobu          účasti</w:t>
      </w:r>
      <w:proofErr w:type="gramEnd"/>
      <w:r>
        <w:t xml:space="preserve"> na poradenské činnosti.</w:t>
      </w:r>
    </w:p>
    <w:p w:rsidR="00610ED6" w:rsidRDefault="00610ED6" w:rsidP="0032128D">
      <w:pPr>
        <w:pStyle w:val="Boddohody"/>
      </w:pPr>
      <w:r>
        <w:t>V průběhu poradenské činnosti zajistit prokazatelnou evidenci docházky účastníků poradenství, která bude po ukončení předána úřadu práce jako součást závěrečného protokolu.</w:t>
      </w:r>
    </w:p>
    <w:p w:rsidR="00610ED6" w:rsidRDefault="00610ED6" w:rsidP="0032128D">
      <w:pPr>
        <w:pStyle w:val="Boddohody"/>
      </w:pPr>
      <w:r>
        <w:rPr>
          <w:color w:val="FF0000"/>
        </w:rPr>
        <w:t xml:space="preserve"> </w:t>
      </w:r>
      <w:r>
        <w:t>Neprodleně, nejpozději do 8 kalendářních dnů, písemně informovat úřad práce, pokud:</w:t>
      </w:r>
    </w:p>
    <w:p w:rsidR="00610ED6" w:rsidRDefault="0032128D" w:rsidP="0032128D">
      <w:pPr>
        <w:pStyle w:val="Daltextbodudohody"/>
      </w:pPr>
      <w:r>
        <w:t xml:space="preserve">- </w:t>
      </w:r>
      <w:r w:rsidR="00610ED6">
        <w:t>účastník poradenství nenastoupí na poradenskou činnost,</w:t>
      </w:r>
    </w:p>
    <w:p w:rsidR="00610ED6" w:rsidRDefault="00610ED6" w:rsidP="0032128D">
      <w:pPr>
        <w:pStyle w:val="Daltextbodudohody"/>
      </w:pPr>
      <w:r>
        <w:t>-</w:t>
      </w:r>
      <w:r w:rsidR="0032128D">
        <w:t xml:space="preserve"> </w:t>
      </w:r>
      <w:r>
        <w:t>účastník poradenství porušuje předpisy či řády odborného zařízení,</w:t>
      </w:r>
    </w:p>
    <w:p w:rsidR="00610ED6" w:rsidRDefault="0032128D" w:rsidP="0032128D">
      <w:pPr>
        <w:pStyle w:val="Daltextbodudohody"/>
      </w:pPr>
      <w:r>
        <w:t xml:space="preserve">- </w:t>
      </w:r>
      <w:r w:rsidR="00610ED6">
        <w:t>nastanou další závažné skutečnosti, zejména překážky v poradenské činnosti.</w:t>
      </w:r>
    </w:p>
    <w:p w:rsidR="00610ED6" w:rsidRDefault="00610ED6" w:rsidP="0032128D">
      <w:pPr>
        <w:pStyle w:val="Boddohody"/>
      </w:pPr>
      <w:r>
        <w:t>Po ukončení poradenské činnosti, nejpozději do 14 dnů zaslat úřadu práce závěrečný protokol, který bude minimálně obsahovat seznam účastníků poradenství a výkaz absolvované poradenské činnosti.</w:t>
      </w:r>
    </w:p>
    <w:p w:rsidR="00610ED6" w:rsidRDefault="00610ED6" w:rsidP="0032128D">
      <w:pPr>
        <w:pStyle w:val="Boddohody"/>
      </w:pPr>
      <w:r>
        <w:rPr>
          <w:color w:val="000000"/>
        </w:rPr>
        <w:t xml:space="preserve">V </w:t>
      </w:r>
      <w:r>
        <w:t xml:space="preserve">souladu s předcházejícím bodem a s bodem </w:t>
      </w:r>
      <w:r w:rsidR="00F93B5A">
        <w:t>II. 7. dohody</w:t>
      </w:r>
      <w:r>
        <w:t xml:space="preserve"> fakturovat úřadu práce náklady za skutečně provedenou poradenskou činnost. Fakturaci provést </w:t>
      </w:r>
      <w:r w:rsidR="00895C43">
        <w:rPr>
          <w:noProof/>
        </w:rPr>
        <w:t>po ukončení porad. činnosti</w:t>
      </w:r>
      <w:r w:rsidR="007D569C">
        <w:rPr>
          <w:noProof/>
        </w:rPr>
        <w:t>.</w:t>
      </w:r>
      <w:r>
        <w:t xml:space="preserve"> Lhůta splatnosti faktury bude </w:t>
      </w:r>
      <w:r w:rsidR="00F93B5A">
        <w:t>stanovena minimálně</w:t>
      </w:r>
      <w:r w:rsidR="00895C43">
        <w:t xml:space="preserve"> 30</w:t>
      </w:r>
      <w:r>
        <w:t xml:space="preserve"> kalendářních dnů.</w:t>
      </w:r>
    </w:p>
    <w:p w:rsidR="00610ED6" w:rsidRDefault="00610ED6" w:rsidP="0032128D">
      <w:pPr>
        <w:pStyle w:val="Boddohody"/>
        <w:rPr>
          <w:color w:val="000000"/>
        </w:rPr>
      </w:pPr>
      <w:r>
        <w:t>Vrátit poskytnuté finanční prostředky nebo jejich část, pokud nedodrží sjednané podmínky, nebo pokud mu jeho zaviněním byly poskytnuty neprávem nebo ve vyšší částce než náležely [§ 105 odst. 3 písm. f) zák. č. 435/2004 Sb.]. Vrácení bude provedeno ve lhůtě a způsobem stanoveným písemnou výzvou úřadu práce.</w:t>
      </w:r>
    </w:p>
    <w:p w:rsidR="00610ED6" w:rsidRPr="00DE651E" w:rsidRDefault="00610ED6" w:rsidP="0032128D">
      <w:pPr>
        <w:pStyle w:val="Boddohody"/>
      </w:pPr>
      <w:r>
        <w:t xml:space="preserve">Umožnit zaměstnancům úřadu práce kontrolu dodržování sjednaných podmínek pro poradenskou činnost. </w:t>
      </w:r>
    </w:p>
    <w:p w:rsidR="00610ED6" w:rsidRDefault="00610ED6" w:rsidP="0032128D">
      <w:pPr>
        <w:pStyle w:val="Boddohody"/>
      </w:pPr>
      <w:r w:rsidRPr="00DE651E">
        <w:t>Používat ú</w:t>
      </w:r>
      <w:r>
        <w:t>daje o účastnících poradenství v souladu se zákonem č. 101/2000 Sb., o ochraně osobních údajů, v platném znění.</w:t>
      </w:r>
    </w:p>
    <w:p w:rsidR="00610ED6" w:rsidRDefault="00610ED6" w:rsidP="00610ED6">
      <w:pPr>
        <w:pStyle w:val="dek2"/>
        <w:tabs>
          <w:tab w:val="right" w:pos="360"/>
        </w:tabs>
      </w:pPr>
    </w:p>
    <w:p w:rsidR="00610ED6" w:rsidRDefault="007D569C" w:rsidP="00610ED6">
      <w:pPr>
        <w:pStyle w:val="lnek"/>
      </w:pPr>
      <w:r>
        <w:br w:type="page"/>
      </w:r>
      <w:r w:rsidR="00610ED6">
        <w:lastRenderedPageBreak/>
        <w:t>Článek IV</w:t>
      </w:r>
    </w:p>
    <w:p w:rsidR="00610ED6" w:rsidRDefault="00610ED6" w:rsidP="00610ED6">
      <w:r>
        <w:t>Úřad práce se zavazuje</w:t>
      </w:r>
      <w:r w:rsidR="00B21BF8">
        <w:t>:</w:t>
      </w:r>
    </w:p>
    <w:p w:rsidR="00610ED6" w:rsidRDefault="00610ED6" w:rsidP="0032128D">
      <w:pPr>
        <w:pStyle w:val="Boddohody"/>
        <w:numPr>
          <w:ilvl w:val="0"/>
          <w:numId w:val="25"/>
        </w:numPr>
      </w:pPr>
      <w:r>
        <w:t>Provést výběr účastníků poradenství a jejich seznam předat odbornému zařízení nejpozději ke dni zahájení poradenské činnosti.</w:t>
      </w:r>
    </w:p>
    <w:p w:rsidR="00610ED6" w:rsidRDefault="00610ED6" w:rsidP="0032128D">
      <w:pPr>
        <w:pStyle w:val="Boddohody"/>
        <w:rPr>
          <w:b/>
        </w:rPr>
      </w:pPr>
      <w:r>
        <w:t>Po splnění podmínek článku III uhradit náklady na poradenskou činnost maximálně do výše uvedené v</w:t>
      </w:r>
      <w:r w:rsidR="00C02A58">
        <w:t> </w:t>
      </w:r>
      <w:r>
        <w:t xml:space="preserve">bodě </w:t>
      </w:r>
      <w:proofErr w:type="gramStart"/>
      <w:r>
        <w:t>II.</w:t>
      </w:r>
      <w:r w:rsidR="0032128D">
        <w:t>7</w:t>
      </w:r>
      <w:r>
        <w:t>. této</w:t>
      </w:r>
      <w:proofErr w:type="gramEnd"/>
      <w:r>
        <w:t xml:space="preserve"> dohody. Úhradu provést na účet odborného zařízení. </w:t>
      </w:r>
    </w:p>
    <w:p w:rsidR="00610ED6" w:rsidRDefault="00610ED6" w:rsidP="00610ED6">
      <w:pPr>
        <w:pStyle w:val="dek2"/>
        <w:tabs>
          <w:tab w:val="clear" w:pos="540"/>
          <w:tab w:val="right" w:pos="360"/>
        </w:tabs>
        <w:ind w:left="90" w:firstLine="0"/>
        <w:rPr>
          <w:b/>
          <w:color w:val="000000"/>
        </w:rPr>
      </w:pPr>
    </w:p>
    <w:p w:rsidR="00610ED6" w:rsidRDefault="00610ED6" w:rsidP="00610ED6">
      <w:pPr>
        <w:pStyle w:val="lnek"/>
      </w:pPr>
      <w:r>
        <w:t>Článek V</w:t>
      </w:r>
    </w:p>
    <w:p w:rsidR="00610ED6" w:rsidRDefault="00610ED6" w:rsidP="00610ED6">
      <w:r>
        <w:t>Všeobecná ustanovení</w:t>
      </w:r>
      <w:r w:rsidR="00B21BF8">
        <w:t>:</w:t>
      </w:r>
      <w:r>
        <w:t xml:space="preserve"> </w:t>
      </w:r>
    </w:p>
    <w:p w:rsidR="00610ED6" w:rsidRDefault="00610ED6" w:rsidP="0032128D">
      <w:pPr>
        <w:pStyle w:val="Boddohody"/>
        <w:numPr>
          <w:ilvl w:val="0"/>
          <w:numId w:val="26"/>
        </w:numPr>
      </w:pPr>
      <w:r>
        <w:t>Změny této dohody budou učiněny jen se souhlasem obou smluvních stran písemným dodatkem</w:t>
      </w:r>
      <w:r w:rsidR="0032128D">
        <w:t xml:space="preserve"> </w:t>
      </w:r>
      <w:r>
        <w:t>k</w:t>
      </w:r>
      <w:r w:rsidR="00C02A58">
        <w:t> </w:t>
      </w:r>
      <w:r>
        <w:t>dohodě.</w:t>
      </w:r>
    </w:p>
    <w:p w:rsidR="00610ED6" w:rsidRDefault="00610ED6" w:rsidP="0032128D">
      <w:pPr>
        <w:pStyle w:val="Boddohody"/>
      </w:pPr>
      <w:r>
        <w:t>V případě zániku některé ze smluvních stran přecházejí její práva a povinnosti vyplývající z dohody na jejího právního nástupce.</w:t>
      </w:r>
    </w:p>
    <w:p w:rsidR="00610ED6" w:rsidRDefault="00610ED6" w:rsidP="0032128D">
      <w:pPr>
        <w:pStyle w:val="Boddohody"/>
        <w:rPr>
          <w:color w:val="000000"/>
        </w:rPr>
      </w:pPr>
      <w:r>
        <w:t xml:space="preserve">Součástí dohody je příloha č. 1 Seznam účastníků poradenství, který bude předán odbornému zařízení nejpozději v den zahájení poradenské činnosti. </w:t>
      </w:r>
    </w:p>
    <w:p w:rsidR="00610ED6" w:rsidRDefault="00610ED6" w:rsidP="0032128D">
      <w:pPr>
        <w:pStyle w:val="Boddohody"/>
        <w:rPr>
          <w:color w:val="000000"/>
        </w:rPr>
      </w:pPr>
      <w:r>
        <w:rPr>
          <w:color w:val="000000"/>
        </w:rPr>
        <w:t>Smluvní strany si vyhrazují právo vypovědět dohodu v případě vzniku překážky, která znemožňuje dokončení poradenské činnosti. Součásti výpovědi bude návrh na vyrovnání finančních závazků.</w:t>
      </w:r>
    </w:p>
    <w:p w:rsidR="00610ED6" w:rsidRDefault="00610ED6" w:rsidP="0032128D">
      <w:pPr>
        <w:pStyle w:val="Boddohody"/>
      </w:pPr>
      <w:r>
        <w:rPr>
          <w:color w:val="000000"/>
        </w:rPr>
        <w:t xml:space="preserve">Úřad práce si vyhrazuje právo </w:t>
      </w:r>
      <w:r>
        <w:t>okamžitého vypovězení této dohody, pokud byly porušeny základní</w:t>
      </w:r>
      <w:r w:rsidR="0032128D">
        <w:t xml:space="preserve"> </w:t>
      </w:r>
      <w:r>
        <w:t>etické principy poradenské práce. V těchto případech bude okamžité vypovězení dohody</w:t>
      </w:r>
      <w:r w:rsidR="001416C5">
        <w:t xml:space="preserve"> </w:t>
      </w:r>
      <w:r>
        <w:t xml:space="preserve">ukončeno doporučeným dopisem odbornému zařízení s platností od prvého dne následujícího měsíce. </w:t>
      </w:r>
    </w:p>
    <w:p w:rsidR="00610ED6" w:rsidRDefault="00610ED6" w:rsidP="0032128D">
      <w:pPr>
        <w:pStyle w:val="Boddohody"/>
        <w:rPr>
          <w:color w:val="000000"/>
        </w:rPr>
      </w:pPr>
      <w:r>
        <w:t>Platnost dohody lze taktéž vypovědět kteroukoliv ze smluvních stran bez udání důvodu s měsíční</w:t>
      </w:r>
      <w:r>
        <w:rPr>
          <w:color w:val="000000"/>
        </w:rPr>
        <w:t xml:space="preserve"> výpovědní lhůtou, která počne běžet prvním dnem měsíce následujícího po doručení</w:t>
      </w:r>
      <w:r w:rsidR="0032128D">
        <w:rPr>
          <w:color w:val="000000"/>
        </w:rPr>
        <w:t xml:space="preserve"> </w:t>
      </w:r>
      <w:r w:rsidR="00C02A58">
        <w:rPr>
          <w:color w:val="000000"/>
        </w:rPr>
        <w:t xml:space="preserve">doporučeného </w:t>
      </w:r>
      <w:r>
        <w:rPr>
          <w:color w:val="000000"/>
        </w:rPr>
        <w:t>výpovědního dopisu.</w:t>
      </w:r>
    </w:p>
    <w:p w:rsidR="005B517F" w:rsidRPr="005B517F" w:rsidRDefault="005B517F" w:rsidP="005B517F">
      <w:pPr>
        <w:pStyle w:val="Boddohody"/>
      </w:pPr>
      <w:r w:rsidRPr="005B517F">
        <w:t>Dohoda nabývá platnosti podpisem obou smluvních stran. Je sepsána ve dvou vyhotoveních, z nichž jedno obdrží odborné zařízení a jedno úřad práce.</w:t>
      </w:r>
    </w:p>
    <w:p w:rsidR="005B517F" w:rsidRPr="005B517F" w:rsidRDefault="005B517F" w:rsidP="005B517F">
      <w:pPr>
        <w:pStyle w:val="Boddohody"/>
      </w:pPr>
      <w:r w:rsidRPr="005B517F">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610ED6" w:rsidRDefault="00610ED6" w:rsidP="00610ED6">
      <w:pPr>
        <w:pStyle w:val="dek2"/>
        <w:tabs>
          <w:tab w:val="right" w:pos="360"/>
        </w:tabs>
      </w:pPr>
    </w:p>
    <w:p w:rsidR="00610ED6" w:rsidRDefault="00610ED6" w:rsidP="00610ED6">
      <w:pPr>
        <w:pStyle w:val="dek2"/>
        <w:tabs>
          <w:tab w:val="right" w:pos="360"/>
        </w:tabs>
        <w:jc w:val="center"/>
        <w:rPr>
          <w:b/>
        </w:rPr>
      </w:pPr>
    </w:p>
    <w:p w:rsidR="00AE2623" w:rsidRDefault="00AE2623" w:rsidP="00661C69"/>
    <w:p w:rsidR="00AE2623" w:rsidRDefault="00AE2623" w:rsidP="00661C69"/>
    <w:p w:rsidR="00661C69" w:rsidRPr="00E14395" w:rsidRDefault="007D569C" w:rsidP="00661C69">
      <w:pPr>
        <w:keepNext/>
        <w:keepLines/>
        <w:tabs>
          <w:tab w:val="left" w:pos="2520"/>
        </w:tabs>
        <w:rPr>
          <w:rFonts w:cs="Arial"/>
          <w:szCs w:val="20"/>
        </w:rPr>
      </w:pPr>
      <w:r>
        <w:t>V Brně</w:t>
      </w:r>
      <w:r w:rsidR="00661C69" w:rsidRPr="00E14395">
        <w:rPr>
          <w:rFonts w:cs="Arial"/>
          <w:szCs w:val="20"/>
        </w:rPr>
        <w:t xml:space="preserve"> dne </w:t>
      </w:r>
      <w:proofErr w:type="gramStart"/>
      <w:r>
        <w:t>14.5.2018</w:t>
      </w:r>
      <w:proofErr w:type="gramEnd"/>
      <w:r w:rsidR="00661C69">
        <w:t>.</w:t>
      </w:r>
    </w:p>
    <w:p w:rsidR="00661C69" w:rsidRPr="00E14395" w:rsidRDefault="00661C69" w:rsidP="00661C69">
      <w:pPr>
        <w:keepNext/>
        <w:keepLines/>
        <w:tabs>
          <w:tab w:val="left" w:pos="2520"/>
        </w:tabs>
        <w:rPr>
          <w:rFonts w:cs="Arial"/>
          <w:szCs w:val="20"/>
        </w:rPr>
      </w:pPr>
    </w:p>
    <w:p w:rsidR="00661C69" w:rsidRPr="00E14395" w:rsidRDefault="00661C69" w:rsidP="00661C69">
      <w:pPr>
        <w:keepNext/>
        <w:keepLines/>
        <w:tabs>
          <w:tab w:val="left" w:pos="2520"/>
        </w:tabs>
        <w:rPr>
          <w:rFonts w:cs="Arial"/>
          <w:szCs w:val="20"/>
        </w:rPr>
      </w:pPr>
    </w:p>
    <w:p w:rsidR="00661C69" w:rsidRPr="00E14395" w:rsidRDefault="00661C69" w:rsidP="00661C69">
      <w:pPr>
        <w:keepNext/>
        <w:keepLines/>
        <w:tabs>
          <w:tab w:val="center" w:pos="2340"/>
        </w:tabs>
        <w:jc w:val="left"/>
        <w:rPr>
          <w:rFonts w:cs="Arial"/>
          <w:szCs w:val="20"/>
        </w:rPr>
        <w:sectPr w:rsidR="00661C69" w:rsidRPr="00E14395" w:rsidSect="002A1FE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1" w:right="1191" w:bottom="1191" w:left="1191" w:header="709" w:footer="709" w:gutter="0"/>
          <w:cols w:space="720"/>
          <w:titlePg/>
          <w:docGrid w:linePitch="360"/>
        </w:sectPr>
      </w:pPr>
    </w:p>
    <w:p w:rsidR="00661C69" w:rsidRPr="00E14395" w:rsidRDefault="00661C69" w:rsidP="00661C69">
      <w:pPr>
        <w:keepNext/>
        <w:keepLines/>
        <w:jc w:val="center"/>
        <w:rPr>
          <w:rFonts w:cs="Arial"/>
          <w:szCs w:val="20"/>
        </w:rPr>
      </w:pPr>
      <w:r w:rsidRPr="00E14395">
        <w:rPr>
          <w:rFonts w:cs="Arial"/>
          <w:szCs w:val="20"/>
        </w:rPr>
        <w:lastRenderedPageBreak/>
        <w:t>..................................................................</w:t>
      </w:r>
    </w:p>
    <w:p w:rsidR="00661C69" w:rsidRPr="00E14395" w:rsidRDefault="007D569C" w:rsidP="00661C69">
      <w:pPr>
        <w:keepNext/>
        <w:keepLines/>
        <w:jc w:val="center"/>
        <w:rPr>
          <w:rFonts w:cs="Arial"/>
          <w:szCs w:val="20"/>
        </w:rPr>
      </w:pPr>
      <w:r w:rsidRPr="007D569C">
        <w:rPr>
          <w:rFonts w:cs="Arial"/>
          <w:szCs w:val="20"/>
        </w:rPr>
        <w:t xml:space="preserve">Mgr. </w:t>
      </w:r>
      <w:r>
        <w:t>Ilona Štorová</w:t>
      </w:r>
    </w:p>
    <w:p w:rsidR="00661C69" w:rsidRPr="0067094B" w:rsidRDefault="00661C69" w:rsidP="00661C69">
      <w:pPr>
        <w:keepNext/>
        <w:keepLines/>
        <w:jc w:val="center"/>
        <w:rPr>
          <w:rFonts w:cs="Arial"/>
          <w:b/>
          <w:szCs w:val="20"/>
        </w:rPr>
      </w:pPr>
    </w:p>
    <w:p w:rsidR="00661C69" w:rsidRPr="00E14395" w:rsidRDefault="00661C69" w:rsidP="00661C69">
      <w:pPr>
        <w:keepNext/>
        <w:keepLines/>
        <w:jc w:val="center"/>
        <w:rPr>
          <w:rFonts w:cs="Arial"/>
          <w:szCs w:val="20"/>
        </w:rPr>
      </w:pPr>
      <w:r w:rsidRPr="00E14395">
        <w:rPr>
          <w:rFonts w:cs="Arial"/>
          <w:szCs w:val="20"/>
        </w:rPr>
        <w:br w:type="column"/>
      </w:r>
      <w:r w:rsidRPr="00E14395">
        <w:rPr>
          <w:rFonts w:cs="Arial"/>
          <w:szCs w:val="20"/>
        </w:rPr>
        <w:lastRenderedPageBreak/>
        <w:t>..................................................................</w:t>
      </w:r>
    </w:p>
    <w:p w:rsidR="00661C69" w:rsidRPr="00E14395" w:rsidRDefault="007D569C" w:rsidP="00661C69">
      <w:pPr>
        <w:keepNext/>
        <w:keepLines/>
        <w:jc w:val="center"/>
        <w:rPr>
          <w:rFonts w:cs="Arial"/>
          <w:szCs w:val="20"/>
        </w:rPr>
      </w:pPr>
      <w:r w:rsidRPr="007D569C">
        <w:rPr>
          <w:rFonts w:cs="Arial"/>
          <w:szCs w:val="20"/>
        </w:rPr>
        <w:t xml:space="preserve">Ing. </w:t>
      </w:r>
      <w:r>
        <w:t>Josef Bürger</w:t>
      </w:r>
    </w:p>
    <w:p w:rsidR="00417128" w:rsidRPr="00E14395" w:rsidRDefault="007D569C" w:rsidP="00417128">
      <w:pPr>
        <w:keepNext/>
        <w:keepLines/>
        <w:jc w:val="center"/>
        <w:rPr>
          <w:rFonts w:cs="Arial"/>
          <w:szCs w:val="20"/>
        </w:rPr>
      </w:pPr>
      <w:r w:rsidRPr="007D569C">
        <w:rPr>
          <w:rFonts w:cs="Arial"/>
          <w:szCs w:val="20"/>
        </w:rPr>
        <w:t>ředitel Krajské</w:t>
      </w:r>
      <w:r>
        <w:t xml:space="preserve"> pobočky ÚP ČR v Brně</w:t>
      </w:r>
    </w:p>
    <w:p w:rsidR="00661C69" w:rsidRPr="00E14395" w:rsidRDefault="007D569C" w:rsidP="00417128">
      <w:pPr>
        <w:keepNext/>
        <w:keepLines/>
        <w:jc w:val="center"/>
        <w:rPr>
          <w:rFonts w:cs="Arial"/>
          <w:szCs w:val="20"/>
        </w:rPr>
      </w:pPr>
      <w:r w:rsidRPr="007D569C">
        <w:rPr>
          <w:rFonts w:cs="Arial"/>
          <w:szCs w:val="20"/>
        </w:rPr>
        <w:t>Oddělení poradenství</w:t>
      </w:r>
      <w:r>
        <w:t xml:space="preserve"> a dalšího vzdělávání</w:t>
      </w:r>
    </w:p>
    <w:p w:rsidR="00661C69" w:rsidRPr="00E14395" w:rsidRDefault="00661C69" w:rsidP="00661C69">
      <w:pPr>
        <w:keepNext/>
        <w:keepLines/>
        <w:jc w:val="center"/>
        <w:rPr>
          <w:rFonts w:cs="Arial"/>
          <w:szCs w:val="20"/>
        </w:rPr>
        <w:sectPr w:rsidR="00661C69" w:rsidRPr="00E14395" w:rsidSect="0007184F">
          <w:type w:val="continuous"/>
          <w:pgSz w:w="11906" w:h="16838"/>
          <w:pgMar w:top="1191" w:right="1191" w:bottom="1191" w:left="1191" w:header="709" w:footer="709" w:gutter="0"/>
          <w:cols w:num="2" w:space="454"/>
          <w:docGrid w:linePitch="360"/>
        </w:sectPr>
      </w:pPr>
    </w:p>
    <w:p w:rsidR="00661C69" w:rsidRPr="00E14395" w:rsidRDefault="00661C69" w:rsidP="00661C69">
      <w:pPr>
        <w:keepNext/>
        <w:keepLines/>
        <w:jc w:val="center"/>
        <w:rPr>
          <w:rFonts w:cs="Arial"/>
          <w:szCs w:val="20"/>
        </w:rPr>
      </w:pPr>
    </w:p>
    <w:p w:rsidR="00661C69" w:rsidRPr="00E14395" w:rsidRDefault="00661C69" w:rsidP="00661C69">
      <w:pPr>
        <w:keepNext/>
        <w:keepLines/>
        <w:jc w:val="center"/>
        <w:rPr>
          <w:rFonts w:cs="Arial"/>
          <w:szCs w:val="20"/>
        </w:rPr>
      </w:pPr>
    </w:p>
    <w:p w:rsidR="00661C69" w:rsidRPr="00E14395" w:rsidRDefault="00661C69" w:rsidP="00661C69">
      <w:pPr>
        <w:keepNext/>
        <w:keepLines/>
        <w:rPr>
          <w:rFonts w:cs="Arial"/>
          <w:szCs w:val="20"/>
        </w:rPr>
      </w:pPr>
    </w:p>
    <w:p w:rsidR="00661C69" w:rsidRPr="00E14395" w:rsidRDefault="00661C69" w:rsidP="00661C69">
      <w:pPr>
        <w:keepNext/>
        <w:keepLines/>
        <w:rPr>
          <w:rFonts w:cs="Arial"/>
          <w:szCs w:val="20"/>
        </w:rPr>
      </w:pPr>
    </w:p>
    <w:p w:rsidR="00661C69" w:rsidRPr="00E14395" w:rsidRDefault="00661C69" w:rsidP="00661C69">
      <w:pPr>
        <w:keepNext/>
        <w:keepLines/>
        <w:tabs>
          <w:tab w:val="left" w:pos="2160"/>
        </w:tabs>
        <w:rPr>
          <w:rFonts w:cs="Arial"/>
          <w:szCs w:val="20"/>
        </w:rPr>
      </w:pPr>
      <w:r w:rsidRPr="00E14395">
        <w:rPr>
          <w:rFonts w:cs="Arial"/>
          <w:szCs w:val="20"/>
        </w:rPr>
        <w:t>Za úřad práce vyřizuje:</w:t>
      </w:r>
      <w:r w:rsidRPr="00E14395">
        <w:rPr>
          <w:rFonts w:cs="Arial"/>
          <w:szCs w:val="20"/>
        </w:rPr>
        <w:tab/>
      </w:r>
      <w:proofErr w:type="spellStart"/>
      <w:r w:rsidR="00582D5C">
        <w:rPr>
          <w:rFonts w:cs="Arial"/>
          <w:szCs w:val="20"/>
        </w:rPr>
        <w:t>xxxxxxxxxx</w:t>
      </w:r>
      <w:proofErr w:type="spellEnd"/>
    </w:p>
    <w:p w:rsidR="002A23BE" w:rsidRPr="007D569C" w:rsidRDefault="00661C69" w:rsidP="007D569C">
      <w:pPr>
        <w:keepLines/>
        <w:tabs>
          <w:tab w:val="left" w:pos="2160"/>
        </w:tabs>
        <w:rPr>
          <w:rFonts w:cs="Arial"/>
          <w:szCs w:val="20"/>
        </w:rPr>
      </w:pPr>
      <w:r w:rsidRPr="00E14395">
        <w:rPr>
          <w:rFonts w:cs="Arial"/>
          <w:szCs w:val="20"/>
        </w:rPr>
        <w:t>Telefon:</w:t>
      </w:r>
      <w:r w:rsidRPr="00E14395">
        <w:rPr>
          <w:rFonts w:cs="Arial"/>
          <w:szCs w:val="20"/>
        </w:rPr>
        <w:tab/>
      </w:r>
      <w:r w:rsidR="00582D5C">
        <w:rPr>
          <w:rFonts w:cs="Arial"/>
          <w:szCs w:val="20"/>
        </w:rPr>
        <w:t>xxxxxxxxxx</w:t>
      </w:r>
    </w:p>
    <w:sectPr w:rsidR="002A23BE" w:rsidRPr="007D569C" w:rsidSect="00B320B8">
      <w:type w:val="continuous"/>
      <w:pgSz w:w="11906" w:h="16838"/>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88" w:rsidRDefault="00C94E88">
      <w:r>
        <w:separator/>
      </w:r>
    </w:p>
  </w:endnote>
  <w:endnote w:type="continuationSeparator" w:id="0">
    <w:p w:rsidR="00C94E88" w:rsidRDefault="00C9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9C" w:rsidRDefault="007D56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9C" w:rsidRDefault="007D569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C0" w:rsidRPr="002A1FEC" w:rsidRDefault="00857BC0">
    <w:pPr>
      <w:pStyle w:val="Zpat"/>
      <w:rPr>
        <w:i/>
        <w:sz w:val="16"/>
        <w:szCs w:val="16"/>
      </w:rPr>
    </w:pPr>
    <w:r>
      <w:rPr>
        <w:i/>
        <w:sz w:val="16"/>
        <w:szCs w:val="16"/>
      </w:rPr>
      <w:t xml:space="preserve">MPSV – OSÚ, </w:t>
    </w:r>
    <w:proofErr w:type="spellStart"/>
    <w:r>
      <w:rPr>
        <w:i/>
        <w:sz w:val="16"/>
        <w:szCs w:val="16"/>
      </w:rPr>
      <w:t>ved</w:t>
    </w:r>
    <w:proofErr w:type="spellEnd"/>
    <w:r>
      <w:rPr>
        <w:i/>
        <w:sz w:val="16"/>
        <w:szCs w:val="16"/>
      </w:rPr>
      <w:t xml:space="preserve">. </w:t>
    </w:r>
    <w:proofErr w:type="gramStart"/>
    <w:r>
      <w:rPr>
        <w:i/>
        <w:sz w:val="16"/>
        <w:szCs w:val="16"/>
      </w:rPr>
      <w:t>odd</w:t>
    </w:r>
    <w:proofErr w:type="gramEnd"/>
    <w:r>
      <w:rPr>
        <w:i/>
        <w:sz w:val="16"/>
        <w:szCs w:val="16"/>
      </w:rPr>
      <w:t>. 616, 15. 11.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88" w:rsidRDefault="00C94E88">
      <w:r>
        <w:separator/>
      </w:r>
    </w:p>
  </w:footnote>
  <w:footnote w:type="continuationSeparator" w:id="0">
    <w:p w:rsidR="00C94E88" w:rsidRDefault="00C94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9C" w:rsidRDefault="007D569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9C" w:rsidRDefault="007D569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9C" w:rsidRDefault="007D56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455E"/>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
    <w:nsid w:val="2F952861"/>
    <w:multiLevelType w:val="multilevel"/>
    <w:tmpl w:val="3ED4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0C5244A"/>
    <w:multiLevelType w:val="multilevel"/>
    <w:tmpl w:val="8A7C2328"/>
    <w:lvl w:ilvl="0">
      <w:start w:val="1"/>
      <w:numFmt w:val="none"/>
      <w:lvlText w:val="I"/>
      <w:lvlJc w:val="left"/>
      <w:pPr>
        <w:tabs>
          <w:tab w:val="num" w:pos="450"/>
        </w:tabs>
        <w:ind w:left="450" w:hanging="450"/>
      </w:pPr>
      <w:rPr>
        <w:rFonts w:hint="default"/>
      </w:rPr>
    </w:lvl>
    <w:lvl w:ilvl="1">
      <w:start w:val="1"/>
      <w:numFmt w:val="decimal"/>
      <w:lvlText w:val="II.%1%2"/>
      <w:lvlJc w:val="left"/>
      <w:pPr>
        <w:tabs>
          <w:tab w:val="num" w:pos="540"/>
        </w:tabs>
        <w:ind w:left="540" w:hanging="45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377667C8"/>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CE44435"/>
    <w:multiLevelType w:val="multilevel"/>
    <w:tmpl w:val="757A65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EC5F53"/>
    <w:multiLevelType w:val="singleLevel"/>
    <w:tmpl w:val="0405000F"/>
    <w:lvl w:ilvl="0">
      <w:start w:val="1"/>
      <w:numFmt w:val="decimal"/>
      <w:lvlText w:val="%1."/>
      <w:lvlJc w:val="left"/>
      <w:pPr>
        <w:tabs>
          <w:tab w:val="num" w:pos="360"/>
        </w:tabs>
        <w:ind w:left="360" w:hanging="360"/>
      </w:pPr>
    </w:lvl>
  </w:abstractNum>
  <w:abstractNum w:abstractNumId="7">
    <w:nsid w:val="423D64DA"/>
    <w:multiLevelType w:val="multilevel"/>
    <w:tmpl w:val="F7900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253DE7"/>
    <w:multiLevelType w:val="multilevel"/>
    <w:tmpl w:val="6DDC2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42C3CC0"/>
    <w:multiLevelType w:val="hybridMultilevel"/>
    <w:tmpl w:val="C1B6E4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6A964513"/>
    <w:multiLevelType w:val="hybridMultilevel"/>
    <w:tmpl w:val="03A8C6D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B101B21"/>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2">
    <w:nsid w:val="7B152AC8"/>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3">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7D0C76A6"/>
    <w:multiLevelType w:val="multilevel"/>
    <w:tmpl w:val="19D4253C"/>
    <w:lvl w:ilvl="0">
      <w:start w:val="1"/>
      <w:numFmt w:val="none"/>
      <w:lvlText w:val="I"/>
      <w:lvlJc w:val="left"/>
      <w:pPr>
        <w:tabs>
          <w:tab w:val="num" w:pos="450"/>
        </w:tabs>
        <w:ind w:left="450" w:hanging="450"/>
      </w:pPr>
      <w:rPr>
        <w:rFonts w:hint="default"/>
      </w:rPr>
    </w:lvl>
    <w:lvl w:ilvl="1">
      <w:start w:val="1"/>
      <w:numFmt w:val="none"/>
      <w:lvlText w:val="III.5"/>
      <w:lvlJc w:val="left"/>
      <w:pPr>
        <w:tabs>
          <w:tab w:val="num" w:pos="540"/>
        </w:tabs>
        <w:ind w:left="540" w:hanging="45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4"/>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7"/>
  </w:num>
  <w:num w:numId="7">
    <w:abstractNumId w:val="10"/>
  </w:num>
  <w:num w:numId="8">
    <w:abstractNumId w:val="1"/>
  </w:num>
  <w:num w:numId="9">
    <w:abstractNumId w:val="10"/>
    <w:lvlOverride w:ilvl="0">
      <w:startOverride w:val="1"/>
    </w:lvlOverride>
  </w:num>
  <w:num w:numId="10">
    <w:abstractNumId w:val="3"/>
  </w:num>
  <w:num w:numId="11">
    <w:abstractNumId w:val="10"/>
    <w:lvlOverride w:ilvl="0">
      <w:startOverride w:val="1"/>
    </w:lvlOverride>
  </w:num>
  <w:num w:numId="12">
    <w:abstractNumId w:val="8"/>
  </w:num>
  <w:num w:numId="13">
    <w:abstractNumId w:val="10"/>
    <w:lvlOverride w:ilvl="0">
      <w:startOverride w:val="1"/>
    </w:lvlOverride>
  </w:num>
  <w:num w:numId="14">
    <w:abstractNumId w:val="10"/>
  </w:num>
  <w:num w:numId="15">
    <w:abstractNumId w:val="10"/>
  </w:num>
  <w:num w:numId="16">
    <w:abstractNumId w:val="10"/>
  </w:num>
  <w:num w:numId="17">
    <w:abstractNumId w:val="10"/>
  </w:num>
  <w:num w:numId="18">
    <w:abstractNumId w:val="6"/>
  </w:num>
  <w:num w:numId="19">
    <w:abstractNumId w:val="2"/>
  </w:num>
  <w:num w:numId="20">
    <w:abstractNumId w:val="0"/>
  </w:num>
  <w:num w:numId="21">
    <w:abstractNumId w:val="11"/>
  </w:num>
  <w:num w:numId="22">
    <w:abstractNumId w:val="12"/>
  </w:num>
  <w:num w:numId="23">
    <w:abstractNumId w:val="14"/>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9C"/>
    <w:rsid w:val="000200F5"/>
    <w:rsid w:val="00024F8A"/>
    <w:rsid w:val="00026239"/>
    <w:rsid w:val="00030DA2"/>
    <w:rsid w:val="00031B14"/>
    <w:rsid w:val="000378AA"/>
    <w:rsid w:val="0005028D"/>
    <w:rsid w:val="00053473"/>
    <w:rsid w:val="00053F65"/>
    <w:rsid w:val="00061D5B"/>
    <w:rsid w:val="0007059F"/>
    <w:rsid w:val="000713B0"/>
    <w:rsid w:val="0007184F"/>
    <w:rsid w:val="00077CC2"/>
    <w:rsid w:val="00083005"/>
    <w:rsid w:val="000A1147"/>
    <w:rsid w:val="000B77C2"/>
    <w:rsid w:val="000D576A"/>
    <w:rsid w:val="000E4E75"/>
    <w:rsid w:val="000E5202"/>
    <w:rsid w:val="000F5B7F"/>
    <w:rsid w:val="000F6151"/>
    <w:rsid w:val="00123293"/>
    <w:rsid w:val="00131DEF"/>
    <w:rsid w:val="0013298C"/>
    <w:rsid w:val="001416C5"/>
    <w:rsid w:val="001671CD"/>
    <w:rsid w:val="00167306"/>
    <w:rsid w:val="00190DD0"/>
    <w:rsid w:val="00194F1E"/>
    <w:rsid w:val="001A420E"/>
    <w:rsid w:val="001A56DE"/>
    <w:rsid w:val="001B6881"/>
    <w:rsid w:val="001C3965"/>
    <w:rsid w:val="001C745C"/>
    <w:rsid w:val="001D22FC"/>
    <w:rsid w:val="001D3E27"/>
    <w:rsid w:val="001E2A62"/>
    <w:rsid w:val="001E62C8"/>
    <w:rsid w:val="0020384A"/>
    <w:rsid w:val="00225329"/>
    <w:rsid w:val="00234F58"/>
    <w:rsid w:val="00236259"/>
    <w:rsid w:val="00261CF1"/>
    <w:rsid w:val="002657AA"/>
    <w:rsid w:val="002672BE"/>
    <w:rsid w:val="002675EF"/>
    <w:rsid w:val="002851DF"/>
    <w:rsid w:val="00294867"/>
    <w:rsid w:val="002A09E2"/>
    <w:rsid w:val="002A1FEC"/>
    <w:rsid w:val="002A23BE"/>
    <w:rsid w:val="002B2D94"/>
    <w:rsid w:val="002B7AB0"/>
    <w:rsid w:val="002C114B"/>
    <w:rsid w:val="002C19C4"/>
    <w:rsid w:val="002C247E"/>
    <w:rsid w:val="002D2DD7"/>
    <w:rsid w:val="002D4B33"/>
    <w:rsid w:val="002E1926"/>
    <w:rsid w:val="002E5F39"/>
    <w:rsid w:val="002F630F"/>
    <w:rsid w:val="002F6B46"/>
    <w:rsid w:val="002F7027"/>
    <w:rsid w:val="00316CC5"/>
    <w:rsid w:val="00317B71"/>
    <w:rsid w:val="0032128D"/>
    <w:rsid w:val="00326A2D"/>
    <w:rsid w:val="003432DE"/>
    <w:rsid w:val="00351F63"/>
    <w:rsid w:val="00360E5E"/>
    <w:rsid w:val="00380730"/>
    <w:rsid w:val="00386784"/>
    <w:rsid w:val="003A6134"/>
    <w:rsid w:val="003D0A3B"/>
    <w:rsid w:val="003E3B17"/>
    <w:rsid w:val="003F3275"/>
    <w:rsid w:val="004118EE"/>
    <w:rsid w:val="004124F1"/>
    <w:rsid w:val="00417128"/>
    <w:rsid w:val="004201E2"/>
    <w:rsid w:val="00433B00"/>
    <w:rsid w:val="00434B82"/>
    <w:rsid w:val="00435DFE"/>
    <w:rsid w:val="004367FD"/>
    <w:rsid w:val="004407B2"/>
    <w:rsid w:val="00441CF4"/>
    <w:rsid w:val="004521DB"/>
    <w:rsid w:val="004574D2"/>
    <w:rsid w:val="00467F52"/>
    <w:rsid w:val="0047686D"/>
    <w:rsid w:val="004814C6"/>
    <w:rsid w:val="00496741"/>
    <w:rsid w:val="004A1179"/>
    <w:rsid w:val="004A5485"/>
    <w:rsid w:val="004B279E"/>
    <w:rsid w:val="004D00A9"/>
    <w:rsid w:val="004D42E3"/>
    <w:rsid w:val="004E37DF"/>
    <w:rsid w:val="004F1A9F"/>
    <w:rsid w:val="004F2625"/>
    <w:rsid w:val="004F3016"/>
    <w:rsid w:val="004F5B05"/>
    <w:rsid w:val="004F64C9"/>
    <w:rsid w:val="00504656"/>
    <w:rsid w:val="00506B81"/>
    <w:rsid w:val="00506CE0"/>
    <w:rsid w:val="005122FF"/>
    <w:rsid w:val="00513079"/>
    <w:rsid w:val="0051782E"/>
    <w:rsid w:val="00555067"/>
    <w:rsid w:val="00556870"/>
    <w:rsid w:val="005678E8"/>
    <w:rsid w:val="00571395"/>
    <w:rsid w:val="0057418A"/>
    <w:rsid w:val="00582D5C"/>
    <w:rsid w:val="00585B61"/>
    <w:rsid w:val="005B3162"/>
    <w:rsid w:val="005B517F"/>
    <w:rsid w:val="005E1AA6"/>
    <w:rsid w:val="005E3531"/>
    <w:rsid w:val="005E5691"/>
    <w:rsid w:val="005F008F"/>
    <w:rsid w:val="00600B1D"/>
    <w:rsid w:val="00610ED6"/>
    <w:rsid w:val="0062464F"/>
    <w:rsid w:val="006532C4"/>
    <w:rsid w:val="00655332"/>
    <w:rsid w:val="00661871"/>
    <w:rsid w:val="00661C69"/>
    <w:rsid w:val="00662069"/>
    <w:rsid w:val="0066368E"/>
    <w:rsid w:val="0067094B"/>
    <w:rsid w:val="006737B2"/>
    <w:rsid w:val="00680B09"/>
    <w:rsid w:val="006B19FC"/>
    <w:rsid w:val="006B392E"/>
    <w:rsid w:val="006C306C"/>
    <w:rsid w:val="006C6899"/>
    <w:rsid w:val="006C73A3"/>
    <w:rsid w:val="006E390F"/>
    <w:rsid w:val="006E605A"/>
    <w:rsid w:val="006F130E"/>
    <w:rsid w:val="0070624C"/>
    <w:rsid w:val="007210E0"/>
    <w:rsid w:val="00721DC1"/>
    <w:rsid w:val="00724A71"/>
    <w:rsid w:val="00725841"/>
    <w:rsid w:val="00730955"/>
    <w:rsid w:val="00756A66"/>
    <w:rsid w:val="0076556E"/>
    <w:rsid w:val="00771329"/>
    <w:rsid w:val="00785335"/>
    <w:rsid w:val="00791358"/>
    <w:rsid w:val="00794F58"/>
    <w:rsid w:val="007C60C7"/>
    <w:rsid w:val="007D2507"/>
    <w:rsid w:val="007D569C"/>
    <w:rsid w:val="00806CAD"/>
    <w:rsid w:val="00820AFB"/>
    <w:rsid w:val="00827910"/>
    <w:rsid w:val="008424F1"/>
    <w:rsid w:val="00855BD2"/>
    <w:rsid w:val="00857BC0"/>
    <w:rsid w:val="00875506"/>
    <w:rsid w:val="00895C43"/>
    <w:rsid w:val="008A475B"/>
    <w:rsid w:val="008A7FC5"/>
    <w:rsid w:val="008B28C9"/>
    <w:rsid w:val="008B42E2"/>
    <w:rsid w:val="008C0DAA"/>
    <w:rsid w:val="008C406F"/>
    <w:rsid w:val="008D0C22"/>
    <w:rsid w:val="008D1EC3"/>
    <w:rsid w:val="008D3FC7"/>
    <w:rsid w:val="008D6743"/>
    <w:rsid w:val="008E0E4E"/>
    <w:rsid w:val="008E7B6C"/>
    <w:rsid w:val="008F0206"/>
    <w:rsid w:val="008F1A38"/>
    <w:rsid w:val="008F3259"/>
    <w:rsid w:val="00901842"/>
    <w:rsid w:val="009018DB"/>
    <w:rsid w:val="00901FAD"/>
    <w:rsid w:val="009041AC"/>
    <w:rsid w:val="009049CF"/>
    <w:rsid w:val="00904E58"/>
    <w:rsid w:val="00916754"/>
    <w:rsid w:val="0091707C"/>
    <w:rsid w:val="009214E1"/>
    <w:rsid w:val="00930230"/>
    <w:rsid w:val="00933C64"/>
    <w:rsid w:val="009415AF"/>
    <w:rsid w:val="0094434A"/>
    <w:rsid w:val="00957163"/>
    <w:rsid w:val="009627CA"/>
    <w:rsid w:val="00970F16"/>
    <w:rsid w:val="00975E60"/>
    <w:rsid w:val="0098129B"/>
    <w:rsid w:val="00992DC0"/>
    <w:rsid w:val="00992E92"/>
    <w:rsid w:val="009932BE"/>
    <w:rsid w:val="009934A7"/>
    <w:rsid w:val="00997B94"/>
    <w:rsid w:val="009A5B18"/>
    <w:rsid w:val="009B5F49"/>
    <w:rsid w:val="009B751F"/>
    <w:rsid w:val="009D6AE4"/>
    <w:rsid w:val="009E1560"/>
    <w:rsid w:val="009E26DB"/>
    <w:rsid w:val="009F0A77"/>
    <w:rsid w:val="009F3BE4"/>
    <w:rsid w:val="00A27B99"/>
    <w:rsid w:val="00A3020E"/>
    <w:rsid w:val="00A41AE9"/>
    <w:rsid w:val="00A46F5F"/>
    <w:rsid w:val="00A514DD"/>
    <w:rsid w:val="00A517AA"/>
    <w:rsid w:val="00A520AB"/>
    <w:rsid w:val="00A64A57"/>
    <w:rsid w:val="00A67459"/>
    <w:rsid w:val="00A73A6C"/>
    <w:rsid w:val="00A80A45"/>
    <w:rsid w:val="00A80D21"/>
    <w:rsid w:val="00A81ED7"/>
    <w:rsid w:val="00A945C8"/>
    <w:rsid w:val="00AA3A12"/>
    <w:rsid w:val="00AA6259"/>
    <w:rsid w:val="00AA787B"/>
    <w:rsid w:val="00AB1D8A"/>
    <w:rsid w:val="00AB3FA9"/>
    <w:rsid w:val="00AC7122"/>
    <w:rsid w:val="00AE2623"/>
    <w:rsid w:val="00AF2D3E"/>
    <w:rsid w:val="00AF73EA"/>
    <w:rsid w:val="00B00636"/>
    <w:rsid w:val="00B03695"/>
    <w:rsid w:val="00B05D7B"/>
    <w:rsid w:val="00B075D1"/>
    <w:rsid w:val="00B21BF8"/>
    <w:rsid w:val="00B320B8"/>
    <w:rsid w:val="00B35C79"/>
    <w:rsid w:val="00B517C5"/>
    <w:rsid w:val="00B539CA"/>
    <w:rsid w:val="00B56A0B"/>
    <w:rsid w:val="00B65BA3"/>
    <w:rsid w:val="00B72145"/>
    <w:rsid w:val="00B73298"/>
    <w:rsid w:val="00B9134E"/>
    <w:rsid w:val="00B94D64"/>
    <w:rsid w:val="00BA02F5"/>
    <w:rsid w:val="00BB6792"/>
    <w:rsid w:val="00BC3A85"/>
    <w:rsid w:val="00BC54C0"/>
    <w:rsid w:val="00BC7850"/>
    <w:rsid w:val="00BE19B8"/>
    <w:rsid w:val="00BE5478"/>
    <w:rsid w:val="00BF3AB8"/>
    <w:rsid w:val="00C02A58"/>
    <w:rsid w:val="00C1707D"/>
    <w:rsid w:val="00C20589"/>
    <w:rsid w:val="00C20E7C"/>
    <w:rsid w:val="00C356CC"/>
    <w:rsid w:val="00C41478"/>
    <w:rsid w:val="00C474BF"/>
    <w:rsid w:val="00C54EC0"/>
    <w:rsid w:val="00C8008A"/>
    <w:rsid w:val="00C80735"/>
    <w:rsid w:val="00C83B07"/>
    <w:rsid w:val="00C87344"/>
    <w:rsid w:val="00C91302"/>
    <w:rsid w:val="00C927B7"/>
    <w:rsid w:val="00C92B3D"/>
    <w:rsid w:val="00C94E88"/>
    <w:rsid w:val="00C96BBD"/>
    <w:rsid w:val="00CA62AF"/>
    <w:rsid w:val="00CB0DFD"/>
    <w:rsid w:val="00CC3159"/>
    <w:rsid w:val="00CD20D6"/>
    <w:rsid w:val="00CE4E01"/>
    <w:rsid w:val="00CE53D6"/>
    <w:rsid w:val="00D034B1"/>
    <w:rsid w:val="00D07BA4"/>
    <w:rsid w:val="00D22F4E"/>
    <w:rsid w:val="00D2501C"/>
    <w:rsid w:val="00D25A38"/>
    <w:rsid w:val="00D32DD3"/>
    <w:rsid w:val="00D3482F"/>
    <w:rsid w:val="00D364AC"/>
    <w:rsid w:val="00D41AB5"/>
    <w:rsid w:val="00D427F3"/>
    <w:rsid w:val="00D52619"/>
    <w:rsid w:val="00D536C7"/>
    <w:rsid w:val="00D55B29"/>
    <w:rsid w:val="00D635C8"/>
    <w:rsid w:val="00D91D97"/>
    <w:rsid w:val="00D9634E"/>
    <w:rsid w:val="00D96BA4"/>
    <w:rsid w:val="00DA6BF9"/>
    <w:rsid w:val="00DA75DD"/>
    <w:rsid w:val="00DB5167"/>
    <w:rsid w:val="00DC073C"/>
    <w:rsid w:val="00DC610C"/>
    <w:rsid w:val="00DD07E9"/>
    <w:rsid w:val="00DD76A6"/>
    <w:rsid w:val="00DE15AF"/>
    <w:rsid w:val="00DE5F15"/>
    <w:rsid w:val="00DE651E"/>
    <w:rsid w:val="00DE7B74"/>
    <w:rsid w:val="00DF5156"/>
    <w:rsid w:val="00E01866"/>
    <w:rsid w:val="00E05776"/>
    <w:rsid w:val="00E14187"/>
    <w:rsid w:val="00E14395"/>
    <w:rsid w:val="00E14C7C"/>
    <w:rsid w:val="00E41862"/>
    <w:rsid w:val="00E543CE"/>
    <w:rsid w:val="00E545C3"/>
    <w:rsid w:val="00E647B0"/>
    <w:rsid w:val="00E7088B"/>
    <w:rsid w:val="00E957FA"/>
    <w:rsid w:val="00EA2E75"/>
    <w:rsid w:val="00EA2E89"/>
    <w:rsid w:val="00EA3109"/>
    <w:rsid w:val="00EA54AD"/>
    <w:rsid w:val="00EA5D4F"/>
    <w:rsid w:val="00EB7C7F"/>
    <w:rsid w:val="00EC7642"/>
    <w:rsid w:val="00ED6BE6"/>
    <w:rsid w:val="00EE7825"/>
    <w:rsid w:val="00EE7E3E"/>
    <w:rsid w:val="00EF5E92"/>
    <w:rsid w:val="00F01B2A"/>
    <w:rsid w:val="00F25FD8"/>
    <w:rsid w:val="00F32CD3"/>
    <w:rsid w:val="00F33F31"/>
    <w:rsid w:val="00F40A9D"/>
    <w:rsid w:val="00F44E6B"/>
    <w:rsid w:val="00F470ED"/>
    <w:rsid w:val="00F73AE5"/>
    <w:rsid w:val="00F759D8"/>
    <w:rsid w:val="00F76A0F"/>
    <w:rsid w:val="00F84349"/>
    <w:rsid w:val="00F85225"/>
    <w:rsid w:val="00F93B5A"/>
    <w:rsid w:val="00FB007A"/>
    <w:rsid w:val="00FB149D"/>
    <w:rsid w:val="00FB1DB7"/>
    <w:rsid w:val="00FC0A59"/>
    <w:rsid w:val="00FC6690"/>
    <w:rsid w:val="00FD0034"/>
    <w:rsid w:val="00FD3761"/>
    <w:rsid w:val="00FE102B"/>
    <w:rsid w:val="00FE2358"/>
    <w:rsid w:val="00FE2B18"/>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1">
    <w:name w:val="heading 1"/>
    <w:basedOn w:val="Normln"/>
    <w:next w:val="Normln"/>
    <w:qFormat/>
    <w:rsid w:val="00610ED6"/>
    <w:pPr>
      <w:keepNext/>
      <w:tabs>
        <w:tab w:val="left" w:pos="360"/>
      </w:tabs>
      <w:spacing w:before="120"/>
      <w:ind w:left="360" w:hanging="360"/>
      <w:jc w:val="center"/>
      <w:outlineLvl w:val="0"/>
    </w:pPr>
    <w:rPr>
      <w:rFonts w:cs="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7"/>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E14395"/>
    <w:rPr>
      <w:color w:val="808080"/>
      <w:sz w:val="16"/>
      <w:szCs w:val="18"/>
    </w:rPr>
  </w:style>
  <w:style w:type="character" w:customStyle="1" w:styleId="DefinicebookmarkuChar">
    <w:name w:val="Definice bookmarku Char"/>
    <w:link w:val="Definicebookmarku"/>
    <w:rsid w:val="00E14395"/>
    <w:rPr>
      <w:rFonts w:ascii="Arial" w:hAnsi="Arial" w:cs="Arial"/>
      <w:color w:val="808080"/>
      <w:sz w:val="16"/>
      <w:szCs w:val="18"/>
      <w:lang w:val="cs-CZ" w:eastAsia="cs-CZ" w:bidi="ar-SA"/>
    </w:rPr>
  </w:style>
  <w:style w:type="character" w:customStyle="1" w:styleId="DaltextbodudohodyChar">
    <w:name w:val="Další text bodu dohody Char"/>
    <w:link w:val="Daltextbodudohody"/>
    <w:rsid w:val="0098129B"/>
    <w:rPr>
      <w:rFonts w:ascii="Arial" w:hAnsi="Arial" w:cs="Arial"/>
      <w:lang w:val="cs-CZ" w:eastAsia="cs-CZ" w:bidi="ar-SA"/>
    </w:rPr>
  </w:style>
  <w:style w:type="paragraph" w:styleId="Textpoznpodarou">
    <w:name w:val="footnote text"/>
    <w:basedOn w:val="Normln"/>
    <w:semiHidden/>
    <w:rsid w:val="00916754"/>
    <w:pPr>
      <w:jc w:val="left"/>
    </w:pPr>
    <w:rPr>
      <w:rFonts w:ascii="Times New Roman" w:hAnsi="Times New Roman"/>
      <w:szCs w:val="20"/>
    </w:rPr>
  </w:style>
  <w:style w:type="paragraph" w:customStyle="1" w:styleId="dek">
    <w:name w:val="řádek"/>
    <w:basedOn w:val="Normln"/>
    <w:rsid w:val="00916754"/>
    <w:pPr>
      <w:jc w:val="left"/>
    </w:pPr>
    <w:rPr>
      <w:rFonts w:cs="Arial"/>
    </w:rPr>
  </w:style>
  <w:style w:type="character" w:styleId="Znakapoznpodarou">
    <w:name w:val="footnote reference"/>
    <w:semiHidden/>
    <w:rsid w:val="00916754"/>
    <w:rPr>
      <w:vertAlign w:val="superscript"/>
    </w:rPr>
  </w:style>
  <w:style w:type="paragraph" w:customStyle="1" w:styleId="dek2">
    <w:name w:val="Řádek_2"/>
    <w:basedOn w:val="dek"/>
    <w:rsid w:val="00916754"/>
    <w:pPr>
      <w:tabs>
        <w:tab w:val="left" w:pos="540"/>
      </w:tabs>
      <w:spacing w:before="60"/>
      <w:ind w:left="539" w:hanging="539"/>
    </w:pPr>
  </w:style>
  <w:style w:type="paragraph" w:customStyle="1" w:styleId="dek3">
    <w:name w:val="Řádek_3"/>
    <w:basedOn w:val="dek"/>
    <w:rsid w:val="00916754"/>
    <w:pPr>
      <w:tabs>
        <w:tab w:val="left" w:pos="360"/>
      </w:tabs>
      <w:spacing w:before="240"/>
      <w:ind w:left="357" w:hanging="357"/>
      <w:jc w:val="center"/>
    </w:pPr>
    <w:rPr>
      <w:b/>
      <w:bCs/>
    </w:rPr>
  </w:style>
  <w:style w:type="paragraph" w:styleId="Zhlav">
    <w:name w:val="header"/>
    <w:basedOn w:val="Normln"/>
    <w:rsid w:val="002A1FEC"/>
    <w:pPr>
      <w:tabs>
        <w:tab w:val="center" w:pos="4536"/>
        <w:tab w:val="right" w:pos="9072"/>
      </w:tabs>
    </w:pPr>
  </w:style>
  <w:style w:type="paragraph" w:styleId="Zpat">
    <w:name w:val="footer"/>
    <w:basedOn w:val="Normln"/>
    <w:rsid w:val="002A1FEC"/>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1">
    <w:name w:val="heading 1"/>
    <w:basedOn w:val="Normln"/>
    <w:next w:val="Normln"/>
    <w:qFormat/>
    <w:rsid w:val="00610ED6"/>
    <w:pPr>
      <w:keepNext/>
      <w:tabs>
        <w:tab w:val="left" w:pos="360"/>
      </w:tabs>
      <w:spacing w:before="120"/>
      <w:ind w:left="360" w:hanging="360"/>
      <w:jc w:val="center"/>
      <w:outlineLvl w:val="0"/>
    </w:pPr>
    <w:rPr>
      <w:rFonts w:cs="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7"/>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E14395"/>
    <w:rPr>
      <w:color w:val="808080"/>
      <w:sz w:val="16"/>
      <w:szCs w:val="18"/>
    </w:rPr>
  </w:style>
  <w:style w:type="character" w:customStyle="1" w:styleId="DefinicebookmarkuChar">
    <w:name w:val="Definice bookmarku Char"/>
    <w:link w:val="Definicebookmarku"/>
    <w:rsid w:val="00E14395"/>
    <w:rPr>
      <w:rFonts w:ascii="Arial" w:hAnsi="Arial" w:cs="Arial"/>
      <w:color w:val="808080"/>
      <w:sz w:val="16"/>
      <w:szCs w:val="18"/>
      <w:lang w:val="cs-CZ" w:eastAsia="cs-CZ" w:bidi="ar-SA"/>
    </w:rPr>
  </w:style>
  <w:style w:type="character" w:customStyle="1" w:styleId="DaltextbodudohodyChar">
    <w:name w:val="Další text bodu dohody Char"/>
    <w:link w:val="Daltextbodudohody"/>
    <w:rsid w:val="0098129B"/>
    <w:rPr>
      <w:rFonts w:ascii="Arial" w:hAnsi="Arial" w:cs="Arial"/>
      <w:lang w:val="cs-CZ" w:eastAsia="cs-CZ" w:bidi="ar-SA"/>
    </w:rPr>
  </w:style>
  <w:style w:type="paragraph" w:styleId="Textpoznpodarou">
    <w:name w:val="footnote text"/>
    <w:basedOn w:val="Normln"/>
    <w:semiHidden/>
    <w:rsid w:val="00916754"/>
    <w:pPr>
      <w:jc w:val="left"/>
    </w:pPr>
    <w:rPr>
      <w:rFonts w:ascii="Times New Roman" w:hAnsi="Times New Roman"/>
      <w:szCs w:val="20"/>
    </w:rPr>
  </w:style>
  <w:style w:type="paragraph" w:customStyle="1" w:styleId="dek">
    <w:name w:val="řádek"/>
    <w:basedOn w:val="Normln"/>
    <w:rsid w:val="00916754"/>
    <w:pPr>
      <w:jc w:val="left"/>
    </w:pPr>
    <w:rPr>
      <w:rFonts w:cs="Arial"/>
    </w:rPr>
  </w:style>
  <w:style w:type="character" w:styleId="Znakapoznpodarou">
    <w:name w:val="footnote reference"/>
    <w:semiHidden/>
    <w:rsid w:val="00916754"/>
    <w:rPr>
      <w:vertAlign w:val="superscript"/>
    </w:rPr>
  </w:style>
  <w:style w:type="paragraph" w:customStyle="1" w:styleId="dek2">
    <w:name w:val="Řádek_2"/>
    <w:basedOn w:val="dek"/>
    <w:rsid w:val="00916754"/>
    <w:pPr>
      <w:tabs>
        <w:tab w:val="left" w:pos="540"/>
      </w:tabs>
      <w:spacing w:before="60"/>
      <w:ind w:left="539" w:hanging="539"/>
    </w:pPr>
  </w:style>
  <w:style w:type="paragraph" w:customStyle="1" w:styleId="dek3">
    <w:name w:val="Řádek_3"/>
    <w:basedOn w:val="dek"/>
    <w:rsid w:val="00916754"/>
    <w:pPr>
      <w:tabs>
        <w:tab w:val="left" w:pos="360"/>
      </w:tabs>
      <w:spacing w:before="240"/>
      <w:ind w:left="357" w:hanging="357"/>
      <w:jc w:val="center"/>
    </w:pPr>
    <w:rPr>
      <w:b/>
      <w:bCs/>
    </w:rPr>
  </w:style>
  <w:style w:type="paragraph" w:styleId="Zhlav">
    <w:name w:val="header"/>
    <w:basedOn w:val="Normln"/>
    <w:rsid w:val="002A1FEC"/>
    <w:pPr>
      <w:tabs>
        <w:tab w:val="center" w:pos="4536"/>
        <w:tab w:val="right" w:pos="9072"/>
      </w:tabs>
    </w:pPr>
  </w:style>
  <w:style w:type="paragraph" w:styleId="Zpat">
    <w:name w:val="footer"/>
    <w:basedOn w:val="Normln"/>
    <w:rsid w:val="002A1FE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POR_DOH.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POR_DOH</Template>
  <TotalTime>1</TotalTime>
  <Pages>3</Pages>
  <Words>912</Words>
  <Characters>5382</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úhradě nákladů spojených se zajištěním odborné praxe absolventa</vt:lpstr>
      <vt:lpstr>Předloha pro dohodu o úhradě nákladů spojených se zajištěním odborné praxe absolventa</vt:lpstr>
    </vt:vector>
  </TitlesOfParts>
  <Company>OKsystem spol. s r. o.</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úhradě nákladů spojených se zajištěním odborné praxe absolventa</dc:title>
  <dc:creator>Jasparová Eva Mgr. (UPB-BMA)</dc:creator>
  <dc:description>Předloha byla vytvořena v informačním systému OKpráce.</dc:description>
  <cp:lastModifiedBy>Krejčová Blanka Mgr. (UPB-KRP)</cp:lastModifiedBy>
  <cp:revision>2</cp:revision>
  <cp:lastPrinted>2018-05-21T07:48:00Z</cp:lastPrinted>
  <dcterms:created xsi:type="dcterms:W3CDTF">2018-06-11T13:54:00Z</dcterms:created>
  <dcterms:modified xsi:type="dcterms:W3CDTF">2018-06-11T13:54:00Z</dcterms:modified>
</cp:coreProperties>
</file>