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33" w:rsidRDefault="007F4353">
      <w:pPr>
        <w:pStyle w:val="Nadpis20"/>
        <w:keepNext/>
        <w:keepLines/>
        <w:shd w:val="clear" w:color="auto" w:fill="auto"/>
        <w:spacing w:after="226" w:line="280" w:lineRule="exact"/>
        <w:ind w:right="60"/>
      </w:pPr>
      <w:bookmarkStart w:id="0" w:name="bookmark0"/>
      <w:r>
        <w:t>Dodatek č. 1</w:t>
      </w:r>
      <w:bookmarkEnd w:id="0"/>
    </w:p>
    <w:p w:rsidR="003E2D33" w:rsidRDefault="007F4353">
      <w:pPr>
        <w:pStyle w:val="Nadpis20"/>
        <w:keepNext/>
        <w:keepLines/>
        <w:shd w:val="clear" w:color="auto" w:fill="auto"/>
        <w:spacing w:after="510" w:line="280" w:lineRule="exact"/>
        <w:ind w:right="60"/>
      </w:pPr>
      <w:bookmarkStart w:id="1" w:name="bookmark1"/>
      <w:r>
        <w:t>ke Smlouvě o dílo č. 1/2018</w:t>
      </w:r>
      <w:bookmarkEnd w:id="1"/>
    </w:p>
    <w:p w:rsidR="003E2D33" w:rsidRDefault="007F4353">
      <w:pPr>
        <w:pStyle w:val="Zkladntext20"/>
        <w:shd w:val="clear" w:color="auto" w:fill="auto"/>
        <w:spacing w:before="0"/>
      </w:pPr>
      <w:r>
        <w:t>Smluvní strany:</w:t>
      </w:r>
    </w:p>
    <w:p w:rsidR="003E2D33" w:rsidRDefault="007F4353">
      <w:pPr>
        <w:pStyle w:val="Zkladntext30"/>
        <w:shd w:val="clear" w:color="auto" w:fill="auto"/>
      </w:pPr>
      <w:r>
        <w:rPr>
          <w:rStyle w:val="Zkladntext3NetunKurzva"/>
        </w:rPr>
        <w:t>Zadavatel:</w:t>
      </w:r>
      <w:r>
        <w:rPr>
          <w:rStyle w:val="Zkladntext3Netun"/>
        </w:rPr>
        <w:t xml:space="preserve"> </w:t>
      </w:r>
      <w:r>
        <w:t>15. Základní škola Plzeň, Terezie Brzkové 33 - 35, příspěvková organizace</w:t>
      </w:r>
    </w:p>
    <w:p w:rsidR="003E2D33" w:rsidRDefault="007F4353">
      <w:pPr>
        <w:pStyle w:val="Zkladntext20"/>
        <w:shd w:val="clear" w:color="auto" w:fill="auto"/>
        <w:spacing w:before="0"/>
      </w:pPr>
      <w:r>
        <w:t>Terezie Brzkové 33 - 35, 318 00 Plzeň</w:t>
      </w:r>
    </w:p>
    <w:p w:rsidR="003E2D33" w:rsidRDefault="007F4353">
      <w:pPr>
        <w:pStyle w:val="Zkladntext20"/>
        <w:shd w:val="clear" w:color="auto" w:fill="auto"/>
        <w:spacing w:before="0"/>
      </w:pPr>
      <w:r>
        <w:t xml:space="preserve">Zastoupená: </w:t>
      </w:r>
    </w:p>
    <w:p w:rsidR="003E2D33" w:rsidRDefault="007F4353">
      <w:pPr>
        <w:pStyle w:val="Zkladntext20"/>
        <w:shd w:val="clear" w:color="auto" w:fill="auto"/>
        <w:spacing w:before="0"/>
      </w:pPr>
      <w:r>
        <w:t xml:space="preserve">IČO: 68784619, DIČ: </w:t>
      </w:r>
      <w:r>
        <w:t>CZ68784619</w:t>
      </w:r>
    </w:p>
    <w:p w:rsidR="003E2D33" w:rsidRDefault="007F4353">
      <w:pPr>
        <w:pStyle w:val="Zkladntext20"/>
        <w:shd w:val="clear" w:color="auto" w:fill="auto"/>
        <w:spacing w:before="0" w:after="420"/>
        <w:ind w:right="2760"/>
        <w:jc w:val="left"/>
      </w:pPr>
      <w:r>
        <w:t xml:space="preserve">Bankovní spojení: </w:t>
      </w:r>
      <w:r>
        <w:t>na straně jedné jako objednatele (dále jen objednatel)</w:t>
      </w:r>
    </w:p>
    <w:p w:rsidR="003E2D33" w:rsidRDefault="007F4353">
      <w:pPr>
        <w:pStyle w:val="Zkladntext20"/>
        <w:shd w:val="clear" w:color="auto" w:fill="auto"/>
        <w:spacing w:before="0"/>
      </w:pPr>
      <w:r>
        <w:rPr>
          <w:rStyle w:val="Zkladntext2Kurzva"/>
        </w:rPr>
        <w:t>Zhotovitel:</w:t>
      </w:r>
      <w:r>
        <w:t xml:space="preserve"> </w:t>
      </w:r>
      <w:r>
        <w:rPr>
          <w:rStyle w:val="Zkladntext2Tun"/>
        </w:rPr>
        <w:t xml:space="preserve">Radomila Berková, </w:t>
      </w:r>
      <w:r>
        <w:t>Masarykova 86, 312 00 Plzeň</w:t>
      </w:r>
    </w:p>
    <w:p w:rsidR="003E2D33" w:rsidRDefault="007F4353">
      <w:pPr>
        <w:pStyle w:val="Zkladntext20"/>
        <w:shd w:val="clear" w:color="auto" w:fill="auto"/>
        <w:spacing w:before="0"/>
      </w:pPr>
      <w:r>
        <w:t xml:space="preserve">Zastoupený: </w:t>
      </w:r>
    </w:p>
    <w:p w:rsidR="003E2D33" w:rsidRDefault="007F4353">
      <w:pPr>
        <w:pStyle w:val="Zkladntext20"/>
        <w:shd w:val="clear" w:color="auto" w:fill="auto"/>
        <w:spacing w:before="0"/>
      </w:pPr>
      <w:r>
        <w:t>IČO:45387222, DIČ: CZ6357091532</w:t>
      </w:r>
    </w:p>
    <w:p w:rsidR="003E2D33" w:rsidRDefault="007F4353">
      <w:pPr>
        <w:pStyle w:val="Zkladntext20"/>
        <w:shd w:val="clear" w:color="auto" w:fill="auto"/>
        <w:spacing w:before="0"/>
      </w:pPr>
      <w:r>
        <w:t>Bank</w:t>
      </w:r>
      <w:r>
        <w:t xml:space="preserve">ovní spojení: </w:t>
      </w:r>
    </w:p>
    <w:p w:rsidR="003E2D33" w:rsidRDefault="007F4353">
      <w:pPr>
        <w:pStyle w:val="Zkladntext20"/>
        <w:shd w:val="clear" w:color="auto" w:fill="auto"/>
        <w:spacing w:before="0" w:after="578"/>
      </w:pPr>
      <w:r>
        <w:t>na straně druhé jako zhotovitel (dále jen zhotovitel)</w:t>
      </w:r>
    </w:p>
    <w:p w:rsidR="003E2D33" w:rsidRDefault="007F4353">
      <w:pPr>
        <w:pStyle w:val="Zkladntext20"/>
        <w:shd w:val="clear" w:color="auto" w:fill="auto"/>
        <w:spacing w:before="0" w:after="23" w:line="269" w:lineRule="exact"/>
      </w:pPr>
      <w:r>
        <w:t xml:space="preserve">Z důvodu probíhajících oprav tělocvičen od 01.06.2018 do 31.8.2018, se tímto dodatkem mění bod </w:t>
      </w:r>
      <w:r>
        <w:rPr>
          <w:rStyle w:val="Zkladntext2Tun"/>
        </w:rPr>
        <w:t>III. Cena za dílo - odstavec 2:</w:t>
      </w:r>
    </w:p>
    <w:p w:rsidR="003E2D33" w:rsidRDefault="007F4353">
      <w:pPr>
        <w:pStyle w:val="Zkladntext20"/>
        <w:shd w:val="clear" w:color="auto" w:fill="auto"/>
        <w:spacing w:before="0"/>
      </w:pPr>
      <w:r>
        <w:t xml:space="preserve">Výpočet ceny za dílo je </w:t>
      </w:r>
      <w:r>
        <w:t>stanoven v příloze č. 3 a činí:</w:t>
      </w:r>
    </w:p>
    <w:p w:rsidR="003E2D33" w:rsidRDefault="007F4353">
      <w:pPr>
        <w:pStyle w:val="Zkladntext30"/>
        <w:shd w:val="clear" w:color="auto" w:fill="auto"/>
      </w:pPr>
      <w:r>
        <w:t>Za jeden den úklidu 2579,38 Kč bez DPH, tj. 3121,05 s DPH.</w:t>
      </w:r>
    </w:p>
    <w:p w:rsidR="003E2D33" w:rsidRDefault="007F4353">
      <w:pPr>
        <w:pStyle w:val="Zkladntext30"/>
        <w:shd w:val="clear" w:color="auto" w:fill="auto"/>
      </w:pPr>
      <w:r>
        <w:t>Částka celkem za ČERVEN 2018 bude činit: 54167,- bez DPH, tj. 65542,07 s DPH.</w:t>
      </w:r>
    </w:p>
    <w:p w:rsidR="003E2D33" w:rsidRDefault="007F4353">
      <w:pPr>
        <w:pStyle w:val="Zkladntext30"/>
        <w:shd w:val="clear" w:color="auto" w:fill="auto"/>
      </w:pPr>
      <w:r>
        <w:t>Částka celkem za ČERVENEC 2018 bude činit: 0,-.</w:t>
      </w:r>
    </w:p>
    <w:p w:rsidR="003E2D33" w:rsidRDefault="007F4353">
      <w:pPr>
        <w:pStyle w:val="Zkladntext30"/>
        <w:shd w:val="clear" w:color="auto" w:fill="auto"/>
        <w:spacing w:after="625"/>
      </w:pPr>
      <w:r>
        <w:t>Částka celkem za SRPEN 2018 bude činit:</w:t>
      </w:r>
      <w:r>
        <w:t xml:space="preserve"> 59326,- bez DPH, tj. 71784,46 s DPH.</w:t>
      </w:r>
    </w:p>
    <w:p w:rsidR="003E2D33" w:rsidRDefault="007F4353">
      <w:pPr>
        <w:pStyle w:val="Zkladntext20"/>
        <w:shd w:val="clear" w:color="auto" w:fill="auto"/>
        <w:spacing w:before="0" w:line="210" w:lineRule="exact"/>
        <w:sectPr w:rsidR="003E2D33">
          <w:pgSz w:w="11900" w:h="16840"/>
          <w:pgMar w:top="760" w:right="832" w:bottom="421" w:left="648" w:header="0" w:footer="3" w:gutter="0"/>
          <w:cols w:space="720"/>
          <w:noEndnote/>
          <w:docGrid w:linePitch="360"/>
        </w:sectPr>
      </w:pPr>
      <w:r>
        <w:t>Tento dodatek je platný a účinný od 01.06.2018 do 31.08.2018.</w:t>
      </w:r>
    </w:p>
    <w:p w:rsidR="003E2D33" w:rsidRDefault="003E2D33">
      <w:pPr>
        <w:spacing w:line="240" w:lineRule="exact"/>
        <w:rPr>
          <w:sz w:val="19"/>
          <w:szCs w:val="19"/>
        </w:rPr>
      </w:pPr>
    </w:p>
    <w:p w:rsidR="003E2D33" w:rsidRDefault="003E2D33">
      <w:pPr>
        <w:spacing w:before="39" w:after="39" w:line="240" w:lineRule="exact"/>
        <w:rPr>
          <w:sz w:val="19"/>
          <w:szCs w:val="19"/>
        </w:rPr>
      </w:pPr>
    </w:p>
    <w:p w:rsidR="003E2D33" w:rsidRDefault="003E2D33">
      <w:pPr>
        <w:rPr>
          <w:sz w:val="2"/>
          <w:szCs w:val="2"/>
        </w:rPr>
        <w:sectPr w:rsidR="003E2D33">
          <w:type w:val="continuous"/>
          <w:pgSz w:w="11900" w:h="16840"/>
          <w:pgMar w:top="745" w:right="0" w:bottom="406" w:left="0" w:header="0" w:footer="3" w:gutter="0"/>
          <w:cols w:space="720"/>
          <w:noEndnote/>
          <w:docGrid w:linePitch="360"/>
        </w:sectPr>
      </w:pPr>
    </w:p>
    <w:p w:rsidR="003E2D33" w:rsidRDefault="007F435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421005</wp:posOffset>
                </wp:positionH>
                <wp:positionV relativeFrom="paragraph">
                  <wp:posOffset>578485</wp:posOffset>
                </wp:positionV>
                <wp:extent cx="1051560" cy="107950"/>
                <wp:effectExtent l="1905" t="0" r="381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7F4353">
                            <w:pPr>
                              <w:pStyle w:val="Titulekobrzku2"/>
                              <w:shd w:val="clear" w:color="auto" w:fill="auto"/>
                              <w:spacing w:line="170" w:lineRule="exact"/>
                            </w:pPr>
                            <w:r>
                              <w:t>Terezie Brzkové 33-35,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15pt;margin-top:45.55pt;width:82.8pt;height:8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IGrAIAAKo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" filled="f" stroked="f">
                <v:textbox style="mso-fit-shape-to-text:t" inset="0,0,0,0">
                  <w:txbxContent>
                    <w:p w:rsidR="003E2D33" w:rsidRDefault="007F4353">
                      <w:pPr>
                        <w:pStyle w:val="Titulekobrzku2"/>
                        <w:shd w:val="clear" w:color="auto" w:fill="auto"/>
                        <w:spacing w:line="170" w:lineRule="exact"/>
                      </w:pPr>
                      <w:r>
                        <w:t>Terezie Brzkové 33-35,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268605</wp:posOffset>
                </wp:positionH>
                <wp:positionV relativeFrom="paragraph">
                  <wp:posOffset>702310</wp:posOffset>
                </wp:positionV>
                <wp:extent cx="1356360" cy="391160"/>
                <wp:effectExtent l="1905" t="0" r="3810" b="6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7F4353">
                            <w:pPr>
                              <w:pStyle w:val="Titulekobrzku2"/>
                              <w:shd w:val="clear" w:color="auto" w:fill="auto"/>
                              <w:spacing w:line="154" w:lineRule="exact"/>
                              <w:ind w:right="240"/>
                              <w:jc w:val="right"/>
                            </w:pPr>
                            <w:r>
                              <w:t>příspěvková organizace</w:t>
                            </w:r>
                          </w:p>
                          <w:p w:rsidR="003E2D33" w:rsidRDefault="007F4353">
                            <w:pPr>
                              <w:pStyle w:val="Titulekobrzku3"/>
                              <w:shd w:val="clear" w:color="auto" w:fill="auto"/>
                              <w:ind w:left="140"/>
                            </w:pPr>
                            <w:r>
                              <w:t>Terezie Brzkové 33-35,318 00 Plzeň 1Č: 68784619. DIČ:</w:t>
                            </w:r>
                            <w:r>
                              <w:t xml:space="preserve"> CZ687S4619 lei.: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.15pt;margin-top:55.3pt;width:106.8pt;height:30.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zZrAIAALA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" filled="f" stroked="f">
                <v:textbox style="mso-fit-shape-to-text:t" inset="0,0,0,0">
                  <w:txbxContent>
                    <w:p w:rsidR="003E2D33" w:rsidRDefault="007F4353">
                      <w:pPr>
                        <w:pStyle w:val="Titulekobrzku2"/>
                        <w:shd w:val="clear" w:color="auto" w:fill="auto"/>
                        <w:spacing w:line="154" w:lineRule="exact"/>
                        <w:ind w:right="240"/>
                        <w:jc w:val="right"/>
                      </w:pPr>
                      <w:r>
                        <w:t>příspěvková organizace</w:t>
                      </w:r>
                    </w:p>
                    <w:p w:rsidR="003E2D33" w:rsidRDefault="007F4353">
                      <w:pPr>
                        <w:pStyle w:val="Titulekobrzku3"/>
                        <w:shd w:val="clear" w:color="auto" w:fill="auto"/>
                        <w:ind w:left="140"/>
                      </w:pPr>
                      <w:r>
                        <w:t>Terezie Brzkové 33-35,318 00 Plzeň 1Č: 68784619. DIČ:</w:t>
                      </w:r>
                      <w:r>
                        <w:t xml:space="preserve"> CZ687S4619 lei.: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3584575</wp:posOffset>
                </wp:positionH>
                <wp:positionV relativeFrom="paragraph">
                  <wp:posOffset>67310</wp:posOffset>
                </wp:positionV>
                <wp:extent cx="856615" cy="133350"/>
                <wp:effectExtent l="3175" t="635" r="0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7F4353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zhotovitele: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2.25pt;margin-top:5.3pt;width:67.45pt;height:10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1QsQIAAK8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" filled="f" stroked="f">
                <v:textbox style="mso-fit-shape-to-text:t" inset="0,0,0,0">
                  <w:txbxContent>
                    <w:p w:rsidR="003E2D33" w:rsidRDefault="007F4353">
                      <w:pPr>
                        <w:pStyle w:val="Zkladntext2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zhotovitele: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3578225</wp:posOffset>
                </wp:positionH>
                <wp:positionV relativeFrom="paragraph">
                  <wp:posOffset>307975</wp:posOffset>
                </wp:positionV>
                <wp:extent cx="1947545" cy="133350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7F435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95"/>
                              </w:tabs>
                              <w:spacing w:before="0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V Plzni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0"/>
                              </w:rPr>
                              <w:t>3 ,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1.75pt;margin-top:24.25pt;width:153.35pt;height:10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" filled="f" stroked="f">
                <v:textbox style="mso-fit-shape-to-text:t" inset="0,0,0,0">
                  <w:txbxContent>
                    <w:p w:rsidR="003E2D33" w:rsidRDefault="007F4353">
                      <w:pPr>
                        <w:pStyle w:val="Zkladntext20"/>
                        <w:shd w:val="clear" w:color="auto" w:fill="auto"/>
                        <w:tabs>
                          <w:tab w:val="left" w:pos="1795"/>
                        </w:tabs>
                        <w:spacing w:before="0" w:line="210" w:lineRule="exact"/>
                      </w:pPr>
                      <w:r>
                        <w:rPr>
                          <w:rStyle w:val="Zkladntext2Exact"/>
                        </w:rPr>
                        <w:t>V Plzni dne: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0"/>
                        </w:rPr>
                        <w:t>3 ,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1661160</wp:posOffset>
                </wp:positionH>
                <wp:positionV relativeFrom="paragraph">
                  <wp:posOffset>524510</wp:posOffset>
                </wp:positionV>
                <wp:extent cx="999490" cy="165100"/>
                <wp:effectExtent l="3810" t="635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7F435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" w:name="bookmark2"/>
                            <w:r>
                              <w:rPr>
                                <w:rStyle w:val="Nadpis1CenturySchoolbook115ptKurzvadkovn-1ptExact"/>
                              </w:rPr>
                              <w:t>£C-</w:t>
                            </w:r>
                            <w:r>
                              <w:rPr>
                                <w:rStyle w:val="Nadpis1Exact0"/>
                              </w:rPr>
                              <w:t xml:space="preserve"> íT.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0.8pt;margin-top:41.3pt;width:78.7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" filled="f" stroked="f">
                <v:textbox style="mso-fit-shape-to-text:t" inset="0,0,0,0">
                  <w:txbxContent>
                    <w:p w:rsidR="003E2D33" w:rsidRDefault="007F4353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3" w:name="bookmark2"/>
                      <w:r>
                        <w:rPr>
                          <w:rStyle w:val="Nadpis1CenturySchoolbook115ptKurzvadkovn-1ptExact"/>
                        </w:rPr>
                        <w:t>£C-</w:t>
                      </w:r>
                      <w:r>
                        <w:rPr>
                          <w:rStyle w:val="Nadpis1Exact0"/>
                        </w:rPr>
                        <w:t xml:space="preserve"> íT.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1256030</wp:posOffset>
                </wp:positionV>
                <wp:extent cx="1182370" cy="1333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3E2D33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7pt;margin-top:98.9pt;width:93.1pt;height:10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13sA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x4qSFFj3SQaM7MaDIVKfvVAJODx246QG2ocuWqeruRfFdIS7WNeE7eiul6GtKSsjONzfdF1dH&#10;HGVAtv0nUUIYstfCAg2VbE3poBgI0KFLT6fOmFQKE9KPgtkSjgo482ez2dy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" filled="f" stroked="f">
                <v:textbox style="mso-fit-shape-to-text:t" inset="0,0,0,0">
                  <w:txbxContent>
                    <w:p w:rsidR="003E2D33" w:rsidRDefault="003E2D33">
                      <w:pPr>
                        <w:pStyle w:val="Zkladntext20"/>
                        <w:shd w:val="clear" w:color="auto" w:fill="auto"/>
                        <w:spacing w:before="0" w:line="21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1256030</wp:posOffset>
                </wp:positionV>
                <wp:extent cx="1039495" cy="133350"/>
                <wp:effectExtent l="0" t="0" r="1905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3E2D33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82.5pt;margin-top:98.9pt;width:81.85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" filled="f" stroked="f">
                <v:textbox style="mso-fit-shape-to-text:t" inset="0,0,0,0">
                  <w:txbxContent>
                    <w:p w:rsidR="003E2D33" w:rsidRDefault="003E2D33">
                      <w:pPr>
                        <w:pStyle w:val="Zkladntext20"/>
                        <w:shd w:val="clear" w:color="auto" w:fill="auto"/>
                        <w:spacing w:before="0" w:line="21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1551940</wp:posOffset>
                </wp:positionV>
                <wp:extent cx="1871345" cy="1333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7F4353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ředitelka 15. Základní školy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.5pt;margin-top:122.2pt;width:147.35pt;height:10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fjswIAALE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" filled="f" stroked="f">
                <v:textbox style="mso-fit-shape-to-text:t" inset="0,0,0,0">
                  <w:txbxContent>
                    <w:p w:rsidR="003E2D33" w:rsidRDefault="007F4353">
                      <w:pPr>
                        <w:pStyle w:val="Zkladntext2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ředitelka 15. Základní školy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4285615</wp:posOffset>
                </wp:positionH>
                <wp:positionV relativeFrom="paragraph">
                  <wp:posOffset>472440</wp:posOffset>
                </wp:positionV>
                <wp:extent cx="1661160" cy="273685"/>
                <wp:effectExtent l="0" t="0" r="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7F4353">
                            <w:pPr>
                              <w:pStyle w:val="Titulekobrzku4"/>
                              <w:shd w:val="clear" w:color="auto" w:fill="auto"/>
                              <w:spacing w:line="220" w:lineRule="exact"/>
                            </w:pPr>
                            <w:r>
                              <w:t>Radomila BERKOVÁ</w:t>
                            </w:r>
                          </w:p>
                          <w:p w:rsidR="003E2D33" w:rsidRDefault="007F4353">
                            <w:pPr>
                              <w:pStyle w:val="Titulekobrzku"/>
                              <w:shd w:val="clear" w:color="auto" w:fill="auto"/>
                              <w:ind w:left="20"/>
                            </w:pPr>
                            <w:r>
                              <w:t xml:space="preserve">Masarykova 86, 312 12 Plzeň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37.45pt;margin-top:37.2pt;width:130.8pt;height:21.5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uNrg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" filled="f" stroked="f">
                <v:textbox style="mso-fit-shape-to-text:t" inset="0,0,0,0">
                  <w:txbxContent>
                    <w:p w:rsidR="003E2D33" w:rsidRDefault="007F4353">
                      <w:pPr>
                        <w:pStyle w:val="Titulekobrzku4"/>
                        <w:shd w:val="clear" w:color="auto" w:fill="auto"/>
                        <w:spacing w:line="220" w:lineRule="exact"/>
                      </w:pPr>
                      <w:r>
                        <w:t>Radomila BERKOVÁ</w:t>
                      </w:r>
                    </w:p>
                    <w:p w:rsidR="003E2D33" w:rsidRDefault="007F4353">
                      <w:pPr>
                        <w:pStyle w:val="Titulekobrzku"/>
                        <w:shd w:val="clear" w:color="auto" w:fill="auto"/>
                        <w:ind w:left="20"/>
                      </w:pPr>
                      <w:r>
                        <w:t xml:space="preserve">Masarykova 86, 312 12 Plzeň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4081145</wp:posOffset>
                </wp:positionH>
                <wp:positionV relativeFrom="paragraph">
                  <wp:posOffset>1021080</wp:posOffset>
                </wp:positionV>
                <wp:extent cx="2038985" cy="107950"/>
                <wp:effectExtent l="4445" t="1905" r="444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33" w:rsidRDefault="007F4353">
                            <w:pPr>
                              <w:pStyle w:val="Titulekobrzku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t>IČO: 45387222, DIČ: CZ6357091532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21.35pt;margin-top:80.4pt;width:160.55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oz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" filled="f" stroked="f">
                <v:textbox style="mso-fit-shape-to-text:t" inset="0,0,0,0">
                  <w:txbxContent>
                    <w:p w:rsidR="003E2D33" w:rsidRDefault="007F4353">
                      <w:pPr>
                        <w:pStyle w:val="Titulekobrzku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t>IČO: 45387222, DIČ: CZ6357091532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D33" w:rsidRDefault="003E2D33">
      <w:pPr>
        <w:spacing w:line="360" w:lineRule="exact"/>
      </w:pPr>
    </w:p>
    <w:p w:rsidR="003E2D33" w:rsidRDefault="003E2D33">
      <w:pPr>
        <w:spacing w:line="360" w:lineRule="exact"/>
      </w:pPr>
    </w:p>
    <w:p w:rsidR="003E2D33" w:rsidRDefault="003E2D33">
      <w:pPr>
        <w:spacing w:line="360" w:lineRule="exact"/>
      </w:pPr>
    </w:p>
    <w:p w:rsidR="003E2D33" w:rsidRDefault="003E2D33">
      <w:pPr>
        <w:spacing w:line="360" w:lineRule="exact"/>
      </w:pPr>
    </w:p>
    <w:p w:rsidR="003E2D33" w:rsidRDefault="003E2D33">
      <w:pPr>
        <w:spacing w:line="360" w:lineRule="exact"/>
      </w:pPr>
    </w:p>
    <w:p w:rsidR="003E2D33" w:rsidRDefault="003E2D33">
      <w:pPr>
        <w:spacing w:line="360" w:lineRule="exact"/>
      </w:pPr>
    </w:p>
    <w:p w:rsidR="003E2D33" w:rsidRDefault="003E2D33">
      <w:pPr>
        <w:spacing w:line="640" w:lineRule="exact"/>
      </w:pPr>
      <w:bookmarkStart w:id="4" w:name="_GoBack"/>
      <w:bookmarkEnd w:id="4"/>
    </w:p>
    <w:p w:rsidR="003E2D33" w:rsidRDefault="003E2D33">
      <w:pPr>
        <w:rPr>
          <w:sz w:val="2"/>
          <w:szCs w:val="2"/>
        </w:rPr>
      </w:pPr>
    </w:p>
    <w:sectPr w:rsidR="003E2D33">
      <w:type w:val="continuous"/>
      <w:pgSz w:w="11900" w:h="16840"/>
      <w:pgMar w:top="745" w:right="832" w:bottom="406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53" w:rsidRDefault="007F4353">
      <w:r>
        <w:separator/>
      </w:r>
    </w:p>
  </w:endnote>
  <w:endnote w:type="continuationSeparator" w:id="0">
    <w:p w:rsidR="007F4353" w:rsidRDefault="007F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53" w:rsidRDefault="007F4353"/>
  </w:footnote>
  <w:footnote w:type="continuationSeparator" w:id="0">
    <w:p w:rsidR="007F4353" w:rsidRDefault="007F43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33"/>
    <w:rsid w:val="003E2D33"/>
    <w:rsid w:val="007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Kurzva">
    <w:name w:val="Základní text (3) + Ne tučné;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CenturySchoolbook115ptKurzvadkovn-1ptExact">
    <w:name w:val="Nadpis #1 + Century Schoolbook;11;5 pt;Kurzíva;Řádkování -1 pt Exact"/>
    <w:basedOn w:val="Nadpis1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line="46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66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54" w:lineRule="exact"/>
      <w:ind w:hanging="140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26"/>
      <w:szCs w:val="2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Kurzva">
    <w:name w:val="Základní text (3) + Ne tučné;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CenturySchoolbook115ptKurzvadkovn-1ptExact">
    <w:name w:val="Nadpis #1 + Century Schoolbook;11;5 pt;Kurzíva;Řádkování -1 pt Exact"/>
    <w:basedOn w:val="Nadpis1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line="46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66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54" w:lineRule="exact"/>
      <w:ind w:hanging="140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26"/>
      <w:szCs w:val="2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DEF58015.dotm</Template>
  <TotalTime>5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2018-06-11T07:54:00Z</dcterms:created>
  <dcterms:modified xsi:type="dcterms:W3CDTF">2018-06-11T07:59:00Z</dcterms:modified>
</cp:coreProperties>
</file>