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D272C3" w:rsidRPr="00D272C3" w:rsidTr="00D272C3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10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97/2018-5400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30.5.2018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D272C3" w:rsidRPr="00D272C3" w:rsidTr="00D272C3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2C3" w:rsidRPr="00D272C3" w:rsidTr="00D272C3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ASSA ABLOY </w:t>
            </w:r>
            <w:proofErr w:type="spellStart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Entrance</w:t>
            </w:r>
            <w:proofErr w:type="spellEnd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Systems s.r.o.</w:t>
            </w: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72C3" w:rsidRPr="00D272C3" w:rsidRDefault="00D272C3" w:rsidP="00D272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U Blaženky 2155/18</w:t>
            </w: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72C3" w:rsidRPr="00D272C3" w:rsidRDefault="00D272C3" w:rsidP="00D272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150 00 Praha</w:t>
            </w:r>
          </w:p>
        </w:tc>
      </w:tr>
      <w:tr w:rsidR="00D272C3" w:rsidRPr="00D272C3" w:rsidTr="00D272C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D272C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72C3" w:rsidRPr="00D272C3" w:rsidRDefault="00D272C3" w:rsidP="00D272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30.6.2018</w:t>
            </w:r>
            <w:proofErr w:type="gramEnd"/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30.6.2018</w:t>
            </w:r>
            <w:proofErr w:type="gramEnd"/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VN Olomouc</w:t>
            </w: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D272C3" w:rsidRPr="00D272C3" w:rsidTr="00D272C3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2C3" w:rsidRPr="00D272C3" w:rsidTr="00D272C3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D272C3" w:rsidRPr="00D272C3" w:rsidTr="00D272C3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Objednávám u vás dodávku a montáž nových pohonů dle CN na vstupní dveře objektu VN Olomouc</w:t>
            </w:r>
          </w:p>
        </w:tc>
      </w:tr>
      <w:tr w:rsidR="00D272C3" w:rsidRPr="00D272C3" w:rsidTr="00D272C3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Popis: 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dveře AD 01-646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31 500,00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31 500,00 Kč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PowwerSwing-1ASSA ABLOY 1křídlo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dveře do lékárny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  <w:bookmarkStart w:id="0" w:name="_GoBack"/>
            <w:bookmarkEnd w:id="0"/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31 500,00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31 500,00 Kč 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PowwerSwing-1ASSA ABLOY 1křídlo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faktury: 30 dnů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Pr="00D2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63 000,00 Kč </w:t>
            </w:r>
          </w:p>
        </w:tc>
      </w:tr>
      <w:tr w:rsidR="00D272C3" w:rsidRPr="00D272C3" w:rsidTr="00D272C3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D272C3" w:rsidRPr="00D272C3" w:rsidTr="00D272C3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D272C3" w:rsidRPr="00D272C3" w:rsidTr="00D272C3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D272C3" w:rsidRPr="00D272C3" w:rsidTr="00D272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272C3" w:rsidRPr="00D272C3" w:rsidTr="00D272C3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3" w:rsidRPr="00D272C3" w:rsidRDefault="00D272C3" w:rsidP="00D2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27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4F54E1" w:rsidRPr="00D272C3" w:rsidRDefault="004F54E1" w:rsidP="00D272C3"/>
    <w:sectPr w:rsidR="004F54E1" w:rsidRPr="00D2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3"/>
    <w:rsid w:val="004F54E1"/>
    <w:rsid w:val="00D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AEE1-3960-4E77-8FB7-BFBCD487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7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56688D4C</Template>
  <TotalTime>2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2018-06-11T06:03:00Z</dcterms:created>
  <dcterms:modified xsi:type="dcterms:W3CDTF">2018-06-11T06:05:00Z</dcterms:modified>
</cp:coreProperties>
</file>