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23" w:rsidRPr="009B11EA" w:rsidRDefault="00C46D23" w:rsidP="00C46D23">
      <w:pPr>
        <w:ind w:left="4248" w:firstLine="708"/>
        <w:jc w:val="center"/>
        <w:rPr>
          <w:sz w:val="23"/>
          <w:szCs w:val="23"/>
        </w:rPr>
      </w:pPr>
      <w:bookmarkStart w:id="0" w:name="_GoBack"/>
      <w:bookmarkEnd w:id="0"/>
      <w:r w:rsidRPr="009B11EA">
        <w:rPr>
          <w:sz w:val="23"/>
          <w:szCs w:val="23"/>
        </w:rPr>
        <w:t xml:space="preserve">Ev. č. smlouvy: </w:t>
      </w:r>
      <w:r w:rsidR="003C413B">
        <w:rPr>
          <w:sz w:val="23"/>
          <w:szCs w:val="23"/>
        </w:rPr>
        <w:t>26/2018</w:t>
      </w:r>
    </w:p>
    <w:p w:rsidR="00C46D23" w:rsidRPr="009B11EA" w:rsidRDefault="00C46D23" w:rsidP="00C46D23">
      <w:pPr>
        <w:jc w:val="center"/>
        <w:rPr>
          <w:b/>
          <w:sz w:val="28"/>
          <w:szCs w:val="28"/>
        </w:rPr>
      </w:pPr>
    </w:p>
    <w:p w:rsidR="00C46D23" w:rsidRPr="009B11EA" w:rsidRDefault="00C46D23" w:rsidP="00C46D23">
      <w:pPr>
        <w:jc w:val="center"/>
        <w:rPr>
          <w:b/>
          <w:sz w:val="28"/>
          <w:szCs w:val="28"/>
        </w:rPr>
      </w:pPr>
      <w:r w:rsidRPr="009B11EA">
        <w:rPr>
          <w:b/>
          <w:sz w:val="28"/>
          <w:szCs w:val="28"/>
        </w:rPr>
        <w:t>Kupní smlouva</w:t>
      </w:r>
    </w:p>
    <w:p w:rsidR="00C46D23" w:rsidRPr="009B11EA" w:rsidRDefault="00C46D23" w:rsidP="00C46D23">
      <w:pPr>
        <w:pStyle w:val="WW-Zkladntext2"/>
        <w:rPr>
          <w:b w:val="0"/>
          <w:bCs/>
          <w:color w:val="FF0000"/>
          <w:szCs w:val="24"/>
        </w:rPr>
      </w:pPr>
      <w:r w:rsidRPr="009B11EA">
        <w:rPr>
          <w:b w:val="0"/>
          <w:bCs/>
          <w:szCs w:val="24"/>
        </w:rPr>
        <w:t>uzavřená dle § 2079 a násl. zákona č. 89/2012 Sb., občanský zákoník, v platném znění</w:t>
      </w:r>
    </w:p>
    <w:p w:rsidR="00C46D23" w:rsidRPr="009B11EA" w:rsidRDefault="00C46D23" w:rsidP="00C46D23">
      <w:pPr>
        <w:rPr>
          <w:sz w:val="23"/>
          <w:szCs w:val="23"/>
        </w:rPr>
      </w:pPr>
    </w:p>
    <w:p w:rsidR="00C46D23" w:rsidRPr="009B11EA" w:rsidRDefault="00C46D23" w:rsidP="00C46D23">
      <w:pPr>
        <w:jc w:val="center"/>
        <w:rPr>
          <w:b/>
        </w:rPr>
      </w:pPr>
      <w:r w:rsidRPr="009B11EA">
        <w:rPr>
          <w:b/>
        </w:rPr>
        <w:t>Článek I.</w:t>
      </w:r>
    </w:p>
    <w:p w:rsidR="00C46D23" w:rsidRPr="009B11EA" w:rsidRDefault="00C46D23" w:rsidP="00C46D23">
      <w:pPr>
        <w:jc w:val="center"/>
        <w:rPr>
          <w:b/>
        </w:rPr>
      </w:pPr>
      <w:r w:rsidRPr="009B11EA">
        <w:rPr>
          <w:b/>
        </w:rPr>
        <w:t>Smluvní strany</w:t>
      </w:r>
    </w:p>
    <w:p w:rsidR="00C46D23" w:rsidRPr="009B11EA" w:rsidRDefault="00C46D23" w:rsidP="00C46D23">
      <w:pPr>
        <w:rPr>
          <w:b/>
        </w:rPr>
      </w:pPr>
    </w:p>
    <w:p w:rsidR="004A38B0" w:rsidRPr="009B11EA" w:rsidRDefault="004A38B0" w:rsidP="004A38B0">
      <w:pPr>
        <w:rPr>
          <w:b/>
          <w:color w:val="000000" w:themeColor="text1"/>
        </w:rPr>
      </w:pPr>
      <w:r w:rsidRPr="009B11EA">
        <w:rPr>
          <w:b/>
          <w:color w:val="000000" w:themeColor="text1"/>
        </w:rPr>
        <w:t xml:space="preserve">Střední škola logistická Dalovice, příspěvková organizace </w:t>
      </w:r>
    </w:p>
    <w:p w:rsidR="004A38B0" w:rsidRPr="009B11EA" w:rsidRDefault="004A38B0" w:rsidP="004A38B0">
      <w:pPr>
        <w:rPr>
          <w:color w:val="000000" w:themeColor="text1"/>
        </w:rPr>
      </w:pPr>
      <w:r w:rsidRPr="009B11EA">
        <w:rPr>
          <w:color w:val="000000" w:themeColor="text1"/>
        </w:rPr>
        <w:t xml:space="preserve">se sídlem: </w:t>
      </w:r>
      <w:r w:rsidRPr="009B11EA">
        <w:rPr>
          <w:color w:val="000000" w:themeColor="text1"/>
        </w:rPr>
        <w:tab/>
      </w:r>
      <w:r w:rsidRPr="009B11EA">
        <w:rPr>
          <w:color w:val="000000" w:themeColor="text1"/>
        </w:rPr>
        <w:tab/>
        <w:t>Hlavní 114/29, 362 63 Dalovice</w:t>
      </w:r>
    </w:p>
    <w:p w:rsidR="00B7157A" w:rsidRPr="009B11EA" w:rsidRDefault="004A38B0" w:rsidP="004A38B0">
      <w:pPr>
        <w:rPr>
          <w:color w:val="000000" w:themeColor="text1"/>
        </w:rPr>
      </w:pPr>
      <w:r w:rsidRPr="009B11EA">
        <w:rPr>
          <w:color w:val="000000" w:themeColor="text1"/>
        </w:rPr>
        <w:t xml:space="preserve">IČ: </w:t>
      </w:r>
      <w:r w:rsidR="00B7157A" w:rsidRPr="009B11EA">
        <w:rPr>
          <w:color w:val="000000" w:themeColor="text1"/>
        </w:rPr>
        <w:tab/>
      </w:r>
      <w:r w:rsidR="00B7157A" w:rsidRPr="009B11EA">
        <w:rPr>
          <w:color w:val="000000" w:themeColor="text1"/>
        </w:rPr>
        <w:tab/>
      </w:r>
      <w:r w:rsidR="00B7157A" w:rsidRPr="009B11EA">
        <w:rPr>
          <w:color w:val="000000" w:themeColor="text1"/>
        </w:rPr>
        <w:tab/>
      </w:r>
      <w:r w:rsidRPr="009B11EA">
        <w:rPr>
          <w:color w:val="000000" w:themeColor="text1"/>
        </w:rPr>
        <w:t>00574384</w:t>
      </w:r>
    </w:p>
    <w:p w:rsidR="004A38B0" w:rsidRPr="009B11EA" w:rsidRDefault="004A38B0" w:rsidP="004A38B0">
      <w:pPr>
        <w:rPr>
          <w:color w:val="000000" w:themeColor="text1"/>
        </w:rPr>
      </w:pPr>
      <w:r w:rsidRPr="009B11EA">
        <w:rPr>
          <w:color w:val="000000" w:themeColor="text1"/>
        </w:rPr>
        <w:t>DIČ:</w:t>
      </w:r>
      <w:r w:rsidR="00B7157A" w:rsidRPr="009B11EA">
        <w:rPr>
          <w:color w:val="000000" w:themeColor="text1"/>
        </w:rPr>
        <w:tab/>
      </w:r>
      <w:r w:rsidR="00B7157A" w:rsidRPr="009B11EA">
        <w:rPr>
          <w:color w:val="000000" w:themeColor="text1"/>
        </w:rPr>
        <w:tab/>
      </w:r>
      <w:r w:rsidR="00B7157A" w:rsidRPr="009B11EA">
        <w:rPr>
          <w:color w:val="000000" w:themeColor="text1"/>
        </w:rPr>
        <w:tab/>
      </w:r>
      <w:r w:rsidRPr="009B11EA">
        <w:rPr>
          <w:color w:val="000000" w:themeColor="text1"/>
        </w:rPr>
        <w:t>CZ00574384</w:t>
      </w:r>
    </w:p>
    <w:p w:rsidR="004A38B0" w:rsidRPr="009B11EA" w:rsidRDefault="004A38B0" w:rsidP="004A38B0">
      <w:pPr>
        <w:rPr>
          <w:color w:val="000000" w:themeColor="text1"/>
        </w:rPr>
      </w:pPr>
      <w:r w:rsidRPr="009B11EA">
        <w:rPr>
          <w:color w:val="000000" w:themeColor="text1"/>
        </w:rPr>
        <w:t>zastoupený:</w:t>
      </w:r>
      <w:r w:rsidRPr="009B11EA">
        <w:rPr>
          <w:color w:val="000000" w:themeColor="text1"/>
        </w:rPr>
        <w:tab/>
      </w:r>
      <w:r w:rsidRPr="009B11EA">
        <w:rPr>
          <w:color w:val="000000" w:themeColor="text1"/>
        </w:rPr>
        <w:tab/>
        <w:t>Mgr. Vlastimír Sunek, ředitel školy</w:t>
      </w:r>
    </w:p>
    <w:p w:rsidR="004A38B0" w:rsidRPr="009B11EA" w:rsidRDefault="004A38B0" w:rsidP="004A38B0">
      <w:pPr>
        <w:tabs>
          <w:tab w:val="left" w:pos="720"/>
          <w:tab w:val="left" w:pos="1440"/>
        </w:tabs>
        <w:ind w:left="2127" w:hanging="2127"/>
        <w:rPr>
          <w:i/>
          <w:color w:val="000000" w:themeColor="text1"/>
        </w:rPr>
      </w:pPr>
      <w:r w:rsidRPr="009B11EA">
        <w:rPr>
          <w:color w:val="000000" w:themeColor="text1"/>
        </w:rPr>
        <w:t xml:space="preserve">bankovní spojení: </w:t>
      </w:r>
      <w:r w:rsidRPr="009B11EA">
        <w:rPr>
          <w:color w:val="000000" w:themeColor="text1"/>
        </w:rPr>
        <w:tab/>
        <w:t>21836341/0100 Komerční banka, a.s.</w:t>
      </w:r>
    </w:p>
    <w:p w:rsidR="004A38B0" w:rsidRPr="009B11EA" w:rsidRDefault="004A38B0" w:rsidP="004A38B0">
      <w:pPr>
        <w:shd w:val="clear" w:color="auto" w:fill="FFFFFF"/>
        <w:rPr>
          <w:color w:val="000000" w:themeColor="text1"/>
        </w:rPr>
      </w:pPr>
      <w:r w:rsidRPr="009B11EA">
        <w:rPr>
          <w:color w:val="000000" w:themeColor="text1"/>
        </w:rPr>
        <w:t>telefon:</w:t>
      </w:r>
      <w:r w:rsidRPr="009B11EA">
        <w:rPr>
          <w:color w:val="000000" w:themeColor="text1"/>
        </w:rPr>
        <w:tab/>
      </w:r>
      <w:r w:rsidRPr="009B11EA">
        <w:rPr>
          <w:color w:val="000000" w:themeColor="text1"/>
        </w:rPr>
        <w:tab/>
        <w:t>+420 739 322 449, +420 353 224 830</w:t>
      </w:r>
    </w:p>
    <w:p w:rsidR="004A38B0" w:rsidRPr="009B11EA" w:rsidRDefault="004A38B0" w:rsidP="004A38B0">
      <w:pPr>
        <w:tabs>
          <w:tab w:val="left" w:pos="720"/>
          <w:tab w:val="left" w:pos="1440"/>
        </w:tabs>
        <w:rPr>
          <w:color w:val="000000" w:themeColor="text1"/>
        </w:rPr>
      </w:pPr>
      <w:r w:rsidRPr="009B11EA">
        <w:rPr>
          <w:color w:val="000000" w:themeColor="text1"/>
        </w:rPr>
        <w:t>e-mail:</w:t>
      </w:r>
      <w:r w:rsidRPr="009B11EA">
        <w:rPr>
          <w:color w:val="000000" w:themeColor="text1"/>
        </w:rPr>
        <w:tab/>
      </w:r>
      <w:r w:rsidRPr="009B11EA">
        <w:rPr>
          <w:color w:val="000000" w:themeColor="text1"/>
        </w:rPr>
        <w:tab/>
      </w:r>
      <w:r w:rsidRPr="009B11EA">
        <w:rPr>
          <w:color w:val="000000" w:themeColor="text1"/>
        </w:rPr>
        <w:tab/>
        <w:t>sunek@logistickaskola.cz</w:t>
      </w:r>
    </w:p>
    <w:p w:rsidR="004A38B0" w:rsidRPr="009B11EA" w:rsidRDefault="004A38B0" w:rsidP="004A38B0">
      <w:r w:rsidRPr="009B11EA">
        <w:t>(dále jen „kupující“)</w:t>
      </w:r>
    </w:p>
    <w:p w:rsidR="004A38B0" w:rsidRDefault="004A38B0" w:rsidP="00C46D23"/>
    <w:p w:rsidR="00C23381" w:rsidRPr="009B11EA" w:rsidRDefault="00C23381" w:rsidP="00C46D23"/>
    <w:p w:rsidR="00C46D23" w:rsidRPr="009B11EA" w:rsidRDefault="00C46D23" w:rsidP="00C46D23">
      <w:r w:rsidRPr="009B11EA">
        <w:t>a</w:t>
      </w:r>
    </w:p>
    <w:p w:rsidR="00C46D23" w:rsidRDefault="00C46D23" w:rsidP="00C46D23"/>
    <w:p w:rsidR="00C23381" w:rsidRPr="009B11EA" w:rsidRDefault="00C23381" w:rsidP="00C46D23"/>
    <w:p w:rsidR="00C46D23" w:rsidRPr="009B11EA" w:rsidRDefault="00531951" w:rsidP="00C46D23">
      <w:sdt>
        <w:sdtPr>
          <w:id w:val="-1499347360"/>
          <w:placeholder>
            <w:docPart w:val="DefaultPlaceholder_1082065158"/>
          </w:placeholder>
          <w:text/>
        </w:sdtPr>
        <w:sdtEndPr/>
        <w:sdtContent>
          <w:r w:rsidR="00C23D3F">
            <w:t>DITA s. r. o.</w:t>
          </w:r>
        </w:sdtContent>
      </w:sdt>
    </w:p>
    <w:p w:rsidR="00C46D23" w:rsidRPr="009B11EA" w:rsidRDefault="00C46D23" w:rsidP="00C46D23">
      <w:r w:rsidRPr="009B11EA">
        <w:t xml:space="preserve">se sídlem: </w:t>
      </w:r>
      <w:r w:rsidRPr="009B11EA">
        <w:tab/>
      </w:r>
      <w:r w:rsidRPr="009B11EA">
        <w:tab/>
      </w:r>
      <w:sdt>
        <w:sdtPr>
          <w:id w:val="787702578"/>
          <w:placeholder>
            <w:docPart w:val="DefaultPlaceholder_1082065158"/>
          </w:placeholder>
          <w:text/>
        </w:sdtPr>
        <w:sdtEndPr/>
        <w:sdtContent>
          <w:r w:rsidR="00CC0872">
            <w:t>Ak. Běhounka 723/5, 360 05 Karlovy Vary - Rybáře</w:t>
          </w:r>
        </w:sdtContent>
      </w:sdt>
    </w:p>
    <w:p w:rsidR="00C46D23" w:rsidRPr="009B11EA" w:rsidRDefault="00C46D23" w:rsidP="00C46D23">
      <w:r w:rsidRPr="009B11EA">
        <w:t xml:space="preserve">jednající: </w:t>
      </w:r>
      <w:r w:rsidRPr="009B11EA">
        <w:tab/>
      </w:r>
      <w:r w:rsidRPr="009B11EA">
        <w:tab/>
      </w:r>
      <w:sdt>
        <w:sdtPr>
          <w:id w:val="-1384478851"/>
          <w:placeholder>
            <w:docPart w:val="DefaultPlaceholder_1082065158"/>
          </w:placeholder>
          <w:text/>
        </w:sdtPr>
        <w:sdtEndPr/>
        <w:sdtContent>
          <w:r w:rsidR="00CC0872">
            <w:t>Jan Donát</w:t>
          </w:r>
        </w:sdtContent>
      </w:sdt>
    </w:p>
    <w:p w:rsidR="00C46D23" w:rsidRPr="009B11EA" w:rsidRDefault="00C46D23" w:rsidP="00C46D23">
      <w:r w:rsidRPr="009B11EA">
        <w:t xml:space="preserve">IČO: </w:t>
      </w:r>
      <w:r w:rsidRPr="009B11EA">
        <w:tab/>
      </w:r>
      <w:r w:rsidRPr="009B11EA">
        <w:tab/>
      </w:r>
      <w:r w:rsidRPr="009B11EA">
        <w:tab/>
      </w:r>
      <w:sdt>
        <w:sdtPr>
          <w:id w:val="-939678735"/>
          <w:placeholder>
            <w:docPart w:val="DefaultPlaceholder_1082065158"/>
          </w:placeholder>
          <w:text/>
        </w:sdtPr>
        <w:sdtEndPr/>
        <w:sdtContent>
          <w:r w:rsidR="00CC0872">
            <w:t>45359741</w:t>
          </w:r>
        </w:sdtContent>
      </w:sdt>
    </w:p>
    <w:p w:rsidR="00C46D23" w:rsidRPr="009B11EA" w:rsidRDefault="00C46D23" w:rsidP="00C46D23">
      <w:r w:rsidRPr="009B11EA">
        <w:t xml:space="preserve">DIČ: </w:t>
      </w:r>
      <w:r w:rsidRPr="009B11EA">
        <w:tab/>
      </w:r>
      <w:r w:rsidRPr="009B11EA">
        <w:tab/>
      </w:r>
      <w:r w:rsidRPr="009B11EA">
        <w:tab/>
      </w:r>
      <w:sdt>
        <w:sdtPr>
          <w:id w:val="-1349942142"/>
          <w:placeholder>
            <w:docPart w:val="DefaultPlaceholder_1082065158"/>
          </w:placeholder>
          <w:text/>
        </w:sdtPr>
        <w:sdtEndPr/>
        <w:sdtContent>
          <w:r w:rsidR="00D601E9">
            <w:t>CZ45359741</w:t>
          </w:r>
        </w:sdtContent>
      </w:sdt>
    </w:p>
    <w:p w:rsidR="00C46D23" w:rsidRPr="009B11EA" w:rsidRDefault="00C46D23" w:rsidP="00C46D23">
      <w:r w:rsidRPr="009B11EA">
        <w:t>bankovní spojení:</w:t>
      </w:r>
      <w:r w:rsidRPr="009B11EA">
        <w:tab/>
      </w:r>
      <w:sdt>
        <w:sdtPr>
          <w:id w:val="1513336100"/>
          <w:placeholder>
            <w:docPart w:val="DefaultPlaceholder_1082065158"/>
          </w:placeholder>
          <w:text/>
        </w:sdtPr>
        <w:sdtEndPr/>
        <w:sdtContent>
          <w:r w:rsidR="00D601E9">
            <w:t>Komerční banka, a. s.</w:t>
          </w:r>
        </w:sdtContent>
      </w:sdt>
    </w:p>
    <w:p w:rsidR="00C46D23" w:rsidRPr="009B11EA" w:rsidRDefault="00C46D23" w:rsidP="00C46D23">
      <w:r w:rsidRPr="009B11EA">
        <w:t xml:space="preserve">číslo účtu: </w:t>
      </w:r>
      <w:r w:rsidRPr="009B11EA">
        <w:tab/>
      </w:r>
      <w:r w:rsidRPr="009B11EA">
        <w:tab/>
      </w:r>
      <w:sdt>
        <w:sdtPr>
          <w:id w:val="2127807887"/>
          <w:placeholder>
            <w:docPart w:val="DefaultPlaceholder_1082065158"/>
          </w:placeholder>
          <w:text/>
        </w:sdtPr>
        <w:sdtEndPr/>
        <w:sdtContent>
          <w:r w:rsidR="00D601E9">
            <w:t>958143341/0100</w:t>
          </w:r>
        </w:sdtContent>
      </w:sdt>
    </w:p>
    <w:p w:rsidR="00C46D23" w:rsidRPr="009B11EA" w:rsidRDefault="00C46D23" w:rsidP="00C46D23">
      <w:r w:rsidRPr="009B11EA">
        <w:t>(dále jen „prodávající“)</w:t>
      </w:r>
    </w:p>
    <w:p w:rsidR="00C46D23" w:rsidRPr="009B11EA" w:rsidRDefault="00C46D23" w:rsidP="00C46D23">
      <w:r w:rsidRPr="009B11EA">
        <w:t>(společně také jako „smluvní strany“)</w:t>
      </w:r>
    </w:p>
    <w:p w:rsidR="00C46D23" w:rsidRPr="009B11EA" w:rsidRDefault="00C46D23" w:rsidP="00C46D23">
      <w:pPr>
        <w:jc w:val="both"/>
      </w:pPr>
    </w:p>
    <w:p w:rsidR="00C46D23" w:rsidRPr="009B11EA" w:rsidRDefault="00C46D23" w:rsidP="00C46D23"/>
    <w:p w:rsidR="00C46D23" w:rsidRPr="009B11EA" w:rsidRDefault="00C46D23" w:rsidP="00C46D23">
      <w:pPr>
        <w:pStyle w:val="Obsah2"/>
        <w:ind w:left="0"/>
      </w:pPr>
      <w:r w:rsidRPr="009B11EA">
        <w:t>uzavírají níže uvedeného dne, měsíce a roku tuto kupní smlouvu (dále jen „smlouva“):</w:t>
      </w:r>
    </w:p>
    <w:p w:rsidR="00C46D23" w:rsidRPr="009B11EA" w:rsidRDefault="00C46D23" w:rsidP="00C46D23"/>
    <w:p w:rsidR="00C46D23" w:rsidRPr="009B11EA" w:rsidRDefault="00C46D23" w:rsidP="00C46D23">
      <w:pPr>
        <w:jc w:val="center"/>
        <w:rPr>
          <w:b/>
        </w:rPr>
      </w:pPr>
      <w:r w:rsidRPr="009B11EA">
        <w:rPr>
          <w:b/>
        </w:rPr>
        <w:t>Článek II.</w:t>
      </w:r>
    </w:p>
    <w:p w:rsidR="00C46D23" w:rsidRPr="009B11EA" w:rsidRDefault="00C46D23" w:rsidP="00C46D23">
      <w:pPr>
        <w:jc w:val="center"/>
        <w:rPr>
          <w:b/>
        </w:rPr>
      </w:pPr>
      <w:r w:rsidRPr="009B11EA">
        <w:rPr>
          <w:b/>
        </w:rPr>
        <w:t xml:space="preserve">Předmět plnění </w:t>
      </w:r>
    </w:p>
    <w:p w:rsidR="00C46D23" w:rsidRPr="009B11EA"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9B11EA">
        <w:t xml:space="preserve">Prodávající se zavazuje dodat kupujícímu výpočetní techniku v rozsahu a </w:t>
      </w:r>
      <w:r w:rsidR="007A5465" w:rsidRPr="009B11EA">
        <w:t xml:space="preserve">dle </w:t>
      </w:r>
      <w:r w:rsidRPr="009B11EA">
        <w:t xml:space="preserve">specifikace </w:t>
      </w:r>
      <w:r w:rsidR="007A5465" w:rsidRPr="009B11EA">
        <w:t>v</w:t>
      </w:r>
      <w:r w:rsidRPr="009B11EA">
        <w:t xml:space="preserve"> přílo</w:t>
      </w:r>
      <w:r w:rsidR="007A5465" w:rsidRPr="009B11EA">
        <w:t>ze</w:t>
      </w:r>
      <w:r w:rsidRPr="009B11EA">
        <w:t xml:space="preserve"> č. 1 smlouvy. Prodávající se zavazuje, že zboží bude dodáno v souladu s nabídkou prodávajícího a se zadávací dokumentací veřejné zakázky „Dodávka výpočetní techniky</w:t>
      </w:r>
      <w:r w:rsidR="009B4126">
        <w:t xml:space="preserve"> </w:t>
      </w:r>
      <w:r w:rsidR="009B4126" w:rsidRPr="009B4126">
        <w:t>a učebních pomůcek</w:t>
      </w:r>
      <w:r w:rsidRPr="009B11EA">
        <w:t xml:space="preserve">“. </w:t>
      </w:r>
    </w:p>
    <w:p w:rsidR="00C46D23" w:rsidRPr="009B11EA"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C46D23" w:rsidRPr="009B11EA"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9B11EA">
        <w:t>Kupující se zavazuje toto zboží převzít a zaplatit kupní cenu.</w:t>
      </w:r>
    </w:p>
    <w:p w:rsidR="007F3D03" w:rsidRDefault="007F3D0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C46D23" w:rsidRPr="007F3D03" w:rsidRDefault="007F3D03" w:rsidP="007F3D03">
      <w:pPr>
        <w:tabs>
          <w:tab w:val="left" w:pos="6480"/>
        </w:tabs>
      </w:pPr>
      <w:r>
        <w:tab/>
      </w:r>
    </w:p>
    <w:p w:rsidR="00C46D23" w:rsidRPr="009B11EA"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9B11EA">
        <w:t xml:space="preserve">Prodávající se zavazuje umožnit nabýt kupujícímu vlastnické právo k výše uvedenému zboží. Vlastnické právo a nebezpečí škody na věci přechází na kupujícího převzetím zboží. </w:t>
      </w:r>
    </w:p>
    <w:p w:rsidR="00C46D23"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pPr>
    </w:p>
    <w:p w:rsidR="00AF4BE6" w:rsidRPr="009B11EA" w:rsidRDefault="00AF4BE6"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pPr>
    </w:p>
    <w:p w:rsidR="00C46D23" w:rsidRPr="009B11EA" w:rsidRDefault="00C46D23" w:rsidP="00C46D23">
      <w:pPr>
        <w:jc w:val="center"/>
        <w:rPr>
          <w:b/>
        </w:rPr>
      </w:pPr>
      <w:r w:rsidRPr="009B11EA">
        <w:rPr>
          <w:b/>
        </w:rPr>
        <w:t>Článek III.</w:t>
      </w:r>
    </w:p>
    <w:p w:rsidR="00C46D23" w:rsidRPr="009B11EA" w:rsidRDefault="00C46D23" w:rsidP="00C46D23">
      <w:pPr>
        <w:jc w:val="center"/>
        <w:rPr>
          <w:b/>
        </w:rPr>
      </w:pPr>
      <w:r w:rsidRPr="005C0F6C">
        <w:rPr>
          <w:b/>
        </w:rPr>
        <w:t>Kupní cena</w:t>
      </w:r>
    </w:p>
    <w:p w:rsidR="00C46D23" w:rsidRPr="009B11EA" w:rsidRDefault="00C46D23" w:rsidP="00DD7547">
      <w:pPr>
        <w:numPr>
          <w:ilvl w:val="0"/>
          <w:numId w:val="15"/>
        </w:numPr>
        <w:jc w:val="both"/>
        <w:rPr>
          <w:strike/>
          <w:u w:val="single"/>
        </w:rPr>
      </w:pPr>
      <w:r w:rsidRPr="009B11EA">
        <w:t>Kupní cena je stanovena dohodou smluvních stran na základě cenové nabídky prodávajícího a činí:</w:t>
      </w:r>
    </w:p>
    <w:p w:rsidR="00D407AD" w:rsidRPr="009B11EA" w:rsidRDefault="00D407AD" w:rsidP="00D407AD">
      <w:pPr>
        <w:jc w:val="both"/>
      </w:pPr>
    </w:p>
    <w:p w:rsidR="00D407AD" w:rsidRPr="00C23381" w:rsidRDefault="00D407AD" w:rsidP="00C23381">
      <w:pPr>
        <w:ind w:firstLine="360"/>
        <w:jc w:val="both"/>
        <w:rPr>
          <w:b/>
        </w:rPr>
      </w:pPr>
      <w:r w:rsidRPr="00C23381">
        <w:rPr>
          <w:b/>
        </w:rPr>
        <w:t>Část A</w:t>
      </w:r>
    </w:p>
    <w:p w:rsidR="00C46D23" w:rsidRPr="009B11EA" w:rsidRDefault="00C46D23" w:rsidP="00C23381">
      <w:pPr>
        <w:ind w:left="709"/>
        <w:jc w:val="both"/>
      </w:pPr>
      <w:bookmarkStart w:id="1" w:name="OLE_LINK16"/>
      <w:bookmarkStart w:id="2" w:name="OLE_LINK17"/>
      <w:bookmarkStart w:id="3" w:name="OLE_LINK18"/>
      <w:r w:rsidRPr="009B11EA">
        <w:t xml:space="preserve">Kupní cena celkem bez DPH </w:t>
      </w:r>
      <w:sdt>
        <w:sdtPr>
          <w:id w:val="-2100789735"/>
          <w:placeholder>
            <w:docPart w:val="DefaultPlaceholder_1082065158"/>
          </w:placeholder>
          <w:text/>
        </w:sdtPr>
        <w:sdtEndPr/>
        <w:sdtContent>
          <w:r w:rsidR="00B216E5">
            <w:t>497.913,00</w:t>
          </w:r>
        </w:sdtContent>
      </w:sdt>
      <w:r w:rsidRPr="009B11EA">
        <w:t xml:space="preserve"> Kč (slovy: </w:t>
      </w:r>
      <w:sdt>
        <w:sdtPr>
          <w:id w:val="1218547704"/>
          <w:placeholder>
            <w:docPart w:val="DefaultPlaceholder_1082065158"/>
          </w:placeholder>
          <w:text/>
        </w:sdtPr>
        <w:sdtEndPr/>
        <w:sdtContent>
          <w:r w:rsidR="00B216E5">
            <w:t>čtyřistadevadesátsedmtisícdevětsettřináct korun</w:t>
          </w:r>
        </w:sdtContent>
      </w:sdt>
      <w:r w:rsidRPr="009B11EA">
        <w:t>)</w:t>
      </w:r>
    </w:p>
    <w:p w:rsidR="00C46D23" w:rsidRPr="009B11EA" w:rsidRDefault="00C46D23" w:rsidP="00C23381">
      <w:pPr>
        <w:ind w:left="709"/>
        <w:jc w:val="both"/>
      </w:pPr>
      <w:r w:rsidRPr="009B11EA">
        <w:t xml:space="preserve">DPH 21 % </w:t>
      </w:r>
      <w:sdt>
        <w:sdtPr>
          <w:id w:val="257260515"/>
          <w:placeholder>
            <w:docPart w:val="DefaultPlaceholder_1082065158"/>
          </w:placeholder>
          <w:text/>
        </w:sdtPr>
        <w:sdtEndPr/>
        <w:sdtContent>
          <w:r w:rsidR="00B216E5">
            <w:t>104.561,73</w:t>
          </w:r>
        </w:sdtContent>
      </w:sdt>
      <w:r w:rsidRPr="009B11EA">
        <w:t xml:space="preserve"> Kč (slovy: </w:t>
      </w:r>
      <w:sdt>
        <w:sdtPr>
          <w:id w:val="224737148"/>
          <w:placeholder>
            <w:docPart w:val="DefaultPlaceholder_1082065158"/>
          </w:placeholder>
          <w:text/>
        </w:sdtPr>
        <w:sdtEndPr/>
        <w:sdtContent>
          <w:r w:rsidR="00B216E5">
            <w:t>jednostočtyřitisícepětsetšedesátjedna korun a sedmdesáttři haléřů</w:t>
          </w:r>
        </w:sdtContent>
      </w:sdt>
      <w:r w:rsidRPr="009B11EA">
        <w:t>)</w:t>
      </w:r>
    </w:p>
    <w:p w:rsidR="00C46D23" w:rsidRPr="009B11EA" w:rsidRDefault="00C46D23" w:rsidP="00C23381">
      <w:pPr>
        <w:ind w:left="709"/>
        <w:jc w:val="both"/>
      </w:pPr>
      <w:r w:rsidRPr="009B11EA">
        <w:t xml:space="preserve">Kupní cena celkem včetně DPH </w:t>
      </w:r>
      <w:sdt>
        <w:sdtPr>
          <w:id w:val="908581367"/>
          <w:placeholder>
            <w:docPart w:val="DefaultPlaceholder_1082065158"/>
          </w:placeholder>
          <w:text/>
        </w:sdtPr>
        <w:sdtEndPr/>
        <w:sdtContent>
          <w:r w:rsidR="00200E3A">
            <w:t>602.474,73</w:t>
          </w:r>
        </w:sdtContent>
      </w:sdt>
      <w:r w:rsidRPr="009B11EA">
        <w:t xml:space="preserve"> Kč (slovy: </w:t>
      </w:r>
      <w:sdt>
        <w:sdtPr>
          <w:id w:val="809597862"/>
          <w:placeholder>
            <w:docPart w:val="DefaultPlaceholder_1082065158"/>
          </w:placeholder>
          <w:text/>
        </w:sdtPr>
        <w:sdtEndPr/>
        <w:sdtContent>
          <w:r w:rsidR="00200E3A">
            <w:t>šestsetdvatisícčtyřistasedmdesátčtyři korun a sedmdesáttři haléřů</w:t>
          </w:r>
        </w:sdtContent>
      </w:sdt>
      <w:r w:rsidRPr="009B11EA">
        <w:t>).</w:t>
      </w:r>
    </w:p>
    <w:bookmarkEnd w:id="1"/>
    <w:bookmarkEnd w:id="2"/>
    <w:bookmarkEnd w:id="3"/>
    <w:p w:rsidR="00C46D23" w:rsidRDefault="00C46D23" w:rsidP="00C46D23">
      <w:pPr>
        <w:jc w:val="both"/>
        <w:rPr>
          <w:color w:val="FF0000"/>
        </w:rPr>
      </w:pPr>
    </w:p>
    <w:p w:rsidR="00C23381" w:rsidRPr="009B11EA" w:rsidRDefault="00C23381" w:rsidP="00C46D23">
      <w:pPr>
        <w:jc w:val="both"/>
        <w:rPr>
          <w:color w:val="FF0000"/>
        </w:rPr>
      </w:pPr>
    </w:p>
    <w:p w:rsidR="00D407AD" w:rsidRPr="00C23381" w:rsidRDefault="00D407AD" w:rsidP="00C23381">
      <w:pPr>
        <w:ind w:firstLine="360"/>
        <w:jc w:val="both"/>
        <w:rPr>
          <w:b/>
        </w:rPr>
      </w:pPr>
      <w:r w:rsidRPr="00C23381">
        <w:rPr>
          <w:b/>
        </w:rPr>
        <w:t>Část B</w:t>
      </w:r>
    </w:p>
    <w:p w:rsidR="007F3D03" w:rsidRPr="009B11EA" w:rsidRDefault="007F3D03" w:rsidP="007F3D03">
      <w:pPr>
        <w:ind w:left="709"/>
        <w:jc w:val="both"/>
      </w:pPr>
      <w:r w:rsidRPr="009B11EA">
        <w:t xml:space="preserve">Kupní cena celkem bez DPH </w:t>
      </w:r>
      <w:sdt>
        <w:sdtPr>
          <w:id w:val="-1390958850"/>
          <w:placeholder>
            <w:docPart w:val="09BBDF654D984299B2BC33E83AF1D11F"/>
          </w:placeholder>
          <w:text/>
        </w:sdtPr>
        <w:sdtEndPr/>
        <w:sdtContent>
          <w:r w:rsidR="00200E3A">
            <w:t>94.141,00</w:t>
          </w:r>
        </w:sdtContent>
      </w:sdt>
      <w:r w:rsidRPr="009B11EA">
        <w:t xml:space="preserve"> Kč (slovy: </w:t>
      </w:r>
      <w:sdt>
        <w:sdtPr>
          <w:id w:val="-1375307782"/>
          <w:placeholder>
            <w:docPart w:val="09BBDF654D984299B2BC33E83AF1D11F"/>
          </w:placeholder>
          <w:text/>
        </w:sdtPr>
        <w:sdtEndPr/>
        <w:sdtContent>
          <w:r w:rsidR="00200E3A">
            <w:t>devadesátčtyřitisícjednostočtyřicetjedna korun</w:t>
          </w:r>
        </w:sdtContent>
      </w:sdt>
      <w:r w:rsidRPr="009B11EA">
        <w:t>)</w:t>
      </w:r>
    </w:p>
    <w:p w:rsidR="007F3D03" w:rsidRPr="009B11EA" w:rsidRDefault="007F3D03" w:rsidP="007F3D03">
      <w:pPr>
        <w:ind w:left="709"/>
        <w:jc w:val="both"/>
      </w:pPr>
      <w:r w:rsidRPr="009B11EA">
        <w:t xml:space="preserve">DPH 21 % </w:t>
      </w:r>
      <w:sdt>
        <w:sdtPr>
          <w:id w:val="171762290"/>
          <w:placeholder>
            <w:docPart w:val="09BBDF654D984299B2BC33E83AF1D11F"/>
          </w:placeholder>
          <w:text/>
        </w:sdtPr>
        <w:sdtEndPr/>
        <w:sdtContent>
          <w:r w:rsidR="00200E3A">
            <w:t>19.769,61</w:t>
          </w:r>
        </w:sdtContent>
      </w:sdt>
      <w:r w:rsidRPr="009B11EA">
        <w:t xml:space="preserve"> Kč (slovy: </w:t>
      </w:r>
      <w:sdt>
        <w:sdtPr>
          <w:id w:val="-1775621354"/>
          <w:placeholder>
            <w:docPart w:val="09BBDF654D984299B2BC33E83AF1D11F"/>
          </w:placeholder>
          <w:text/>
        </w:sdtPr>
        <w:sdtEndPr/>
        <w:sdtContent>
          <w:r w:rsidR="00200E3A">
            <w:t>devatenácttisícsedmsetšedesátdevět korun a šedesátjedna haléřů</w:t>
          </w:r>
        </w:sdtContent>
      </w:sdt>
      <w:r w:rsidRPr="009B11EA">
        <w:t>)</w:t>
      </w:r>
    </w:p>
    <w:p w:rsidR="007F3D03" w:rsidRPr="009B11EA" w:rsidRDefault="007F3D03" w:rsidP="007F3D03">
      <w:pPr>
        <w:ind w:left="709"/>
        <w:jc w:val="both"/>
      </w:pPr>
      <w:r w:rsidRPr="009B11EA">
        <w:t xml:space="preserve">Kupní cena celkem včetně DPH </w:t>
      </w:r>
      <w:sdt>
        <w:sdtPr>
          <w:id w:val="1175539159"/>
          <w:placeholder>
            <w:docPart w:val="09BBDF654D984299B2BC33E83AF1D11F"/>
          </w:placeholder>
          <w:text/>
        </w:sdtPr>
        <w:sdtEndPr/>
        <w:sdtContent>
          <w:r w:rsidR="00200E3A">
            <w:t>113.910,61</w:t>
          </w:r>
        </w:sdtContent>
      </w:sdt>
      <w:r w:rsidRPr="009B11EA">
        <w:t xml:space="preserve"> Kč (slovy: </w:t>
      </w:r>
      <w:sdt>
        <w:sdtPr>
          <w:id w:val="2117637255"/>
          <w:placeholder>
            <w:docPart w:val="09BBDF654D984299B2BC33E83AF1D11F"/>
          </w:placeholder>
          <w:text/>
        </w:sdtPr>
        <w:sdtEndPr/>
        <w:sdtContent>
          <w:r w:rsidR="00200E3A">
            <w:t>jednostotřinácttisícdevětsetdeset korun a šedesátjedna haléřů</w:t>
          </w:r>
        </w:sdtContent>
      </w:sdt>
      <w:r w:rsidRPr="009B11EA">
        <w:t>).</w:t>
      </w:r>
    </w:p>
    <w:p w:rsidR="00D407AD" w:rsidRPr="009B11EA" w:rsidRDefault="00D407AD" w:rsidP="00C46D23">
      <w:pPr>
        <w:jc w:val="both"/>
        <w:rPr>
          <w:color w:val="FF0000"/>
        </w:rPr>
      </w:pPr>
    </w:p>
    <w:p w:rsidR="00D407AD" w:rsidRPr="009B11EA" w:rsidRDefault="00D407AD" w:rsidP="00C46D23">
      <w:pPr>
        <w:jc w:val="both"/>
        <w:rPr>
          <w:color w:val="FF0000"/>
        </w:rPr>
      </w:pPr>
    </w:p>
    <w:p w:rsidR="00D407AD" w:rsidRPr="00C23381" w:rsidRDefault="00D407AD" w:rsidP="00C23381">
      <w:pPr>
        <w:ind w:firstLine="360"/>
        <w:jc w:val="both"/>
        <w:rPr>
          <w:b/>
        </w:rPr>
      </w:pPr>
      <w:r w:rsidRPr="00C23381">
        <w:rPr>
          <w:b/>
        </w:rPr>
        <w:t>Část C</w:t>
      </w:r>
    </w:p>
    <w:p w:rsidR="007F3D03" w:rsidRPr="009B11EA" w:rsidRDefault="007F3D03" w:rsidP="007F3D03">
      <w:pPr>
        <w:ind w:left="709"/>
        <w:jc w:val="both"/>
      </w:pPr>
      <w:r w:rsidRPr="009B11EA">
        <w:t xml:space="preserve">Kupní cena celkem bez DPH </w:t>
      </w:r>
      <w:sdt>
        <w:sdtPr>
          <w:id w:val="1122578387"/>
          <w:placeholder>
            <w:docPart w:val="61E14B48F52A485997CC9E06991ED011"/>
          </w:placeholder>
          <w:text/>
        </w:sdtPr>
        <w:sdtEndPr/>
        <w:sdtContent>
          <w:r w:rsidR="00200E3A">
            <w:t>52.524,00</w:t>
          </w:r>
        </w:sdtContent>
      </w:sdt>
      <w:r w:rsidRPr="009B11EA">
        <w:t xml:space="preserve"> Kč (slovy: </w:t>
      </w:r>
      <w:sdt>
        <w:sdtPr>
          <w:id w:val="300355271"/>
          <w:placeholder>
            <w:docPart w:val="61E14B48F52A485997CC9E06991ED011"/>
          </w:placeholder>
          <w:text/>
        </w:sdtPr>
        <w:sdtEndPr/>
        <w:sdtContent>
          <w:r w:rsidR="00200E3A">
            <w:t>padesátdvatisícpětsetdvacetčtyři korun</w:t>
          </w:r>
        </w:sdtContent>
      </w:sdt>
      <w:r w:rsidRPr="009B11EA">
        <w:t>)</w:t>
      </w:r>
    </w:p>
    <w:p w:rsidR="007F3D03" w:rsidRPr="009B11EA" w:rsidRDefault="007F3D03" w:rsidP="007F3D03">
      <w:pPr>
        <w:ind w:left="709"/>
        <w:jc w:val="both"/>
      </w:pPr>
      <w:r w:rsidRPr="009B11EA">
        <w:t xml:space="preserve">DPH 21 % </w:t>
      </w:r>
      <w:sdt>
        <w:sdtPr>
          <w:id w:val="1068075563"/>
          <w:placeholder>
            <w:docPart w:val="61E14B48F52A485997CC9E06991ED011"/>
          </w:placeholder>
          <w:text/>
        </w:sdtPr>
        <w:sdtEndPr/>
        <w:sdtContent>
          <w:r w:rsidR="00200E3A">
            <w:t>11.030,04</w:t>
          </w:r>
        </w:sdtContent>
      </w:sdt>
      <w:r w:rsidRPr="009B11EA">
        <w:t xml:space="preserve"> Kč (slovy: </w:t>
      </w:r>
      <w:sdt>
        <w:sdtPr>
          <w:id w:val="-547230673"/>
          <w:placeholder>
            <w:docPart w:val="61E14B48F52A485997CC9E06991ED011"/>
          </w:placeholder>
          <w:text/>
        </w:sdtPr>
        <w:sdtEndPr/>
        <w:sdtContent>
          <w:r w:rsidR="00200E3A">
            <w:t>jedenácttisíctřicet korun a čtyři haléře</w:t>
          </w:r>
        </w:sdtContent>
      </w:sdt>
      <w:r w:rsidRPr="009B11EA">
        <w:t>)</w:t>
      </w:r>
    </w:p>
    <w:p w:rsidR="007F3D03" w:rsidRPr="009B11EA" w:rsidRDefault="007F3D03" w:rsidP="007F3D03">
      <w:pPr>
        <w:ind w:left="709"/>
        <w:jc w:val="both"/>
      </w:pPr>
      <w:r w:rsidRPr="009B11EA">
        <w:t xml:space="preserve">Kupní cena celkem včetně DPH </w:t>
      </w:r>
      <w:sdt>
        <w:sdtPr>
          <w:id w:val="708844611"/>
          <w:placeholder>
            <w:docPart w:val="61E14B48F52A485997CC9E06991ED011"/>
          </w:placeholder>
          <w:text/>
        </w:sdtPr>
        <w:sdtEndPr/>
        <w:sdtContent>
          <w:r w:rsidR="00200E3A">
            <w:t>63.554,04</w:t>
          </w:r>
        </w:sdtContent>
      </w:sdt>
      <w:r w:rsidRPr="009B11EA">
        <w:t xml:space="preserve"> Kč (slovy: </w:t>
      </w:r>
      <w:sdt>
        <w:sdtPr>
          <w:id w:val="2067448352"/>
          <w:placeholder>
            <w:docPart w:val="61E14B48F52A485997CC9E06991ED011"/>
          </w:placeholder>
          <w:text/>
        </w:sdtPr>
        <w:sdtEndPr/>
        <w:sdtContent>
          <w:r w:rsidR="00200E3A">
            <w:t>šedesáttřitisícpětsetpadesátčtyři korun a čtyři haléře</w:t>
          </w:r>
        </w:sdtContent>
      </w:sdt>
      <w:r w:rsidRPr="009B11EA">
        <w:t>).</w:t>
      </w:r>
    </w:p>
    <w:p w:rsidR="00D407AD" w:rsidRPr="009B11EA" w:rsidRDefault="00D407AD" w:rsidP="00C46D23">
      <w:pPr>
        <w:jc w:val="both"/>
        <w:rPr>
          <w:color w:val="FF0000"/>
        </w:rPr>
      </w:pPr>
    </w:p>
    <w:p w:rsidR="00C46D23" w:rsidRPr="009B11EA" w:rsidRDefault="00C46D23" w:rsidP="00DD7547">
      <w:pPr>
        <w:numPr>
          <w:ilvl w:val="0"/>
          <w:numId w:val="15"/>
        </w:numPr>
        <w:jc w:val="both"/>
      </w:pPr>
      <w:r w:rsidRPr="009B11EA">
        <w:t>Cena je sjednána jako cena nejvyšší a nepřekročitelná se započtením veškerých nákladů, rizik, zisku a finančních vlivů (např. inflace) po celou dobu realizace zakázky, v souladu s podmínkami uvedenými v zadávací dokumentaci.</w:t>
      </w:r>
    </w:p>
    <w:p w:rsidR="00C46D23" w:rsidRPr="009B11EA" w:rsidRDefault="00C46D23" w:rsidP="00C46D23">
      <w:pPr>
        <w:ind w:left="360"/>
        <w:jc w:val="both"/>
      </w:pPr>
    </w:p>
    <w:p w:rsidR="00C46D23" w:rsidRPr="009B11EA" w:rsidRDefault="00C46D23" w:rsidP="00DD7547">
      <w:pPr>
        <w:numPr>
          <w:ilvl w:val="0"/>
          <w:numId w:val="15"/>
        </w:numPr>
        <w:jc w:val="both"/>
      </w:pPr>
      <w:r w:rsidRPr="009B11EA">
        <w:t>Změna kupní ceny je možná pouze v důsledku změny sazby DPH. V takovém případě je prodávající k ceně díla bez DPH povinen účtovat DPH v platné výši. Prodávající odpovídá za to, že sazba DPH bude stanovena v souladu s platnými právními předpisy.</w:t>
      </w:r>
    </w:p>
    <w:p w:rsidR="00C46D23" w:rsidRDefault="00C46D23" w:rsidP="00C46D23">
      <w:pPr>
        <w:pStyle w:val="Odstavecseseznamem"/>
      </w:pPr>
    </w:p>
    <w:p w:rsidR="005C0F6C" w:rsidRPr="009B11EA" w:rsidRDefault="005C0F6C" w:rsidP="00C46D23">
      <w:pPr>
        <w:pStyle w:val="Odstavecseseznamem"/>
      </w:pPr>
    </w:p>
    <w:p w:rsidR="005C0F6C" w:rsidRDefault="005C0F6C">
      <w:pPr>
        <w:rPr>
          <w:b/>
        </w:rPr>
      </w:pPr>
      <w:r>
        <w:rPr>
          <w:b/>
        </w:rPr>
        <w:br w:type="page"/>
      </w:r>
    </w:p>
    <w:p w:rsidR="00C46D23" w:rsidRPr="009B11EA" w:rsidRDefault="00C46D23" w:rsidP="00C46D23">
      <w:pPr>
        <w:jc w:val="center"/>
        <w:rPr>
          <w:b/>
        </w:rPr>
      </w:pPr>
      <w:r w:rsidRPr="009B11EA">
        <w:rPr>
          <w:b/>
        </w:rPr>
        <w:lastRenderedPageBreak/>
        <w:t xml:space="preserve">Článek IV. </w:t>
      </w:r>
    </w:p>
    <w:p w:rsidR="00C46D23" w:rsidRPr="009B11EA" w:rsidRDefault="00C46D23" w:rsidP="00C46D23">
      <w:pPr>
        <w:jc w:val="center"/>
        <w:rPr>
          <w:b/>
        </w:rPr>
      </w:pPr>
      <w:r w:rsidRPr="009B11EA">
        <w:rPr>
          <w:b/>
        </w:rPr>
        <w:t>Platební podmínky</w:t>
      </w:r>
    </w:p>
    <w:p w:rsidR="00C46D23" w:rsidRPr="009B11EA" w:rsidRDefault="00C46D23" w:rsidP="00DD7547">
      <w:pPr>
        <w:numPr>
          <w:ilvl w:val="0"/>
          <w:numId w:val="16"/>
        </w:numPr>
        <w:jc w:val="both"/>
      </w:pPr>
      <w:r w:rsidRPr="009B11EA">
        <w:t xml:space="preserve">Prodávajícímu vzniká právo na zaplacení kupní ceny po řádném, úplném a včasném protokolárním převzetí zboží kupujícím bez vad. </w:t>
      </w:r>
    </w:p>
    <w:p w:rsidR="00C46D23" w:rsidRPr="009B11EA" w:rsidRDefault="00C46D23" w:rsidP="00C46D23">
      <w:pPr>
        <w:ind w:left="360"/>
        <w:jc w:val="both"/>
      </w:pPr>
    </w:p>
    <w:p w:rsidR="00C46D23" w:rsidRPr="009B11EA" w:rsidRDefault="00C46D23" w:rsidP="00DD7547">
      <w:pPr>
        <w:numPr>
          <w:ilvl w:val="0"/>
          <w:numId w:val="16"/>
        </w:numPr>
        <w:jc w:val="both"/>
      </w:pPr>
      <w:r w:rsidRPr="009B11EA">
        <w:t>Kupní cena bude kupujícím prodávajícímu uhrazena jednorázově bezhotovostním převodem na účet prodávajícího uvedený v záhlaví smlouvy.</w:t>
      </w:r>
    </w:p>
    <w:p w:rsidR="00C46D23" w:rsidRPr="009B11EA" w:rsidRDefault="00C46D23" w:rsidP="00C46D23">
      <w:pPr>
        <w:ind w:left="360"/>
        <w:jc w:val="both"/>
      </w:pPr>
    </w:p>
    <w:p w:rsidR="00C46D23" w:rsidRPr="009B11EA" w:rsidRDefault="00C46D23" w:rsidP="00DD7547">
      <w:pPr>
        <w:numPr>
          <w:ilvl w:val="0"/>
          <w:numId w:val="16"/>
        </w:numPr>
        <w:jc w:val="both"/>
      </w:pPr>
      <w:r w:rsidRPr="009B11EA">
        <w:t>Smluvní strany se dohodly, že na plnění díla nebudou poskytovány zálohy.</w:t>
      </w:r>
    </w:p>
    <w:p w:rsidR="00C46D23" w:rsidRPr="009B11EA" w:rsidRDefault="00C46D23" w:rsidP="00C46D23">
      <w:pPr>
        <w:ind w:left="360"/>
        <w:jc w:val="both"/>
      </w:pPr>
    </w:p>
    <w:p w:rsidR="00C46D23" w:rsidRPr="009B11EA" w:rsidRDefault="00C46D23" w:rsidP="00DD7547">
      <w:pPr>
        <w:numPr>
          <w:ilvl w:val="0"/>
          <w:numId w:val="16"/>
        </w:numPr>
        <w:jc w:val="both"/>
      </w:pPr>
      <w:r w:rsidRPr="009B11EA">
        <w:t xml:space="preserve">Podkladem pro úhradu kupní ceny bude faktura, kterou prodávající kupujícímu vystaví do </w:t>
      </w:r>
      <w:r w:rsidRPr="009B11EA">
        <w:br/>
        <w:t>5 dnů ode dne řádného a úplného a včasného protokolárního předání zboží kupujícímu.</w:t>
      </w:r>
      <w:r w:rsidR="00FF029E">
        <w:t xml:space="preserve"> </w:t>
      </w:r>
      <w:r w:rsidRPr="009B11EA">
        <w:t xml:space="preserve">Lhůta splatnosti faktury činí 14 dnů a počíná běžet dnem následujícím po dni prokazatelného doručení faktury kupujícímu. </w:t>
      </w:r>
    </w:p>
    <w:p w:rsidR="00C46D23" w:rsidRPr="009B11EA" w:rsidRDefault="00C46D23" w:rsidP="00C46D23">
      <w:pPr>
        <w:pStyle w:val="Odstavecseseznamem"/>
        <w:rPr>
          <w:color w:val="FF0000"/>
        </w:rPr>
      </w:pPr>
    </w:p>
    <w:p w:rsidR="00081F0C" w:rsidRPr="009B11EA" w:rsidRDefault="00081F0C" w:rsidP="00DD7547">
      <w:pPr>
        <w:numPr>
          <w:ilvl w:val="0"/>
          <w:numId w:val="16"/>
        </w:numPr>
        <w:jc w:val="both"/>
      </w:pPr>
      <w:r w:rsidRPr="009B11EA">
        <w:rPr>
          <w:bCs/>
        </w:rPr>
        <w:t xml:space="preserve">Faktura (daňový doklad) musí obsahovat veškeré náležitosti dle zákona č. 235/2004 Sb., </w:t>
      </w:r>
      <w:r w:rsidRPr="009B11EA">
        <w:rPr>
          <w:bCs/>
        </w:rPr>
        <w:br/>
        <w:t>o dani z</w:t>
      </w:r>
      <w:r w:rsidR="00FF029E">
        <w:rPr>
          <w:bCs/>
        </w:rPr>
        <w:t xml:space="preserve"> </w:t>
      </w:r>
      <w:r w:rsidRPr="009B11EA">
        <w:rPr>
          <w:bCs/>
        </w:rPr>
        <w:t xml:space="preserve">přidané hodnoty, ve znění pozdějších předpisů a dle zákona č. 563/1991 Sb., o účetnictví, ve znění pozdějších předpisů. Na faktuře budou uvedeny jednotlivé položky, za něž je fakturováno. Na faktuře musí být rovněž uveden název projektu „Implementace Krajského akčního plánu 1 v Karlovarském kraji“ a registrační číslo: </w:t>
      </w:r>
      <w:r w:rsidRPr="009B11EA">
        <w:t>CZ.02.3.68/0.0/0.0/16_034/0008476.</w:t>
      </w:r>
    </w:p>
    <w:p w:rsidR="00081F0C" w:rsidRPr="009B11EA" w:rsidRDefault="00081F0C" w:rsidP="00081F0C">
      <w:pPr>
        <w:pStyle w:val="Odstavecseseznamem"/>
      </w:pPr>
    </w:p>
    <w:p w:rsidR="00E431BF" w:rsidRPr="009B11EA" w:rsidRDefault="00C46D23" w:rsidP="00DD7547">
      <w:pPr>
        <w:numPr>
          <w:ilvl w:val="0"/>
          <w:numId w:val="16"/>
        </w:numPr>
        <w:jc w:val="both"/>
      </w:pPr>
      <w:r w:rsidRPr="009B11EA">
        <w:t>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w:t>
      </w:r>
    </w:p>
    <w:p w:rsidR="00C46D23" w:rsidRPr="009B11EA" w:rsidRDefault="00FF029E" w:rsidP="00E431BF">
      <w:pPr>
        <w:jc w:val="both"/>
      </w:pPr>
      <w:r>
        <w:t xml:space="preserve"> </w:t>
      </w:r>
    </w:p>
    <w:p w:rsidR="00C46D23" w:rsidRPr="009B11EA" w:rsidRDefault="00C46D23" w:rsidP="00DD7547">
      <w:pPr>
        <w:numPr>
          <w:ilvl w:val="0"/>
          <w:numId w:val="16"/>
        </w:numPr>
        <w:jc w:val="both"/>
      </w:pPr>
      <w:r w:rsidRPr="009B11EA">
        <w:t>Kupní cena se považuje za uhrazenou okamžikem připsání fakturované kupní ceny na účet prodávajícího uvedený v záhlaví smlouvy.</w:t>
      </w:r>
    </w:p>
    <w:p w:rsidR="00C46D23" w:rsidRPr="009B11EA" w:rsidRDefault="00C46D23" w:rsidP="00C46D23">
      <w:pPr>
        <w:pStyle w:val="Odstavecseseznamem"/>
      </w:pPr>
    </w:p>
    <w:p w:rsidR="00C46D23" w:rsidRPr="009B11EA" w:rsidRDefault="00C46D23" w:rsidP="00DD7547">
      <w:pPr>
        <w:numPr>
          <w:ilvl w:val="0"/>
          <w:numId w:val="16"/>
        </w:numPr>
        <w:jc w:val="both"/>
      </w:pPr>
      <w:r w:rsidRPr="009B11EA">
        <w:t>Smluvní strany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w:t>
      </w:r>
      <w:r w:rsidR="00FF029E">
        <w:t xml:space="preserve"> </w:t>
      </w:r>
      <w:r w:rsidRPr="009B11EA">
        <w:t xml:space="preserve">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w:t>
      </w:r>
      <w:r w:rsidR="00E431BF" w:rsidRPr="009B11EA">
        <w:br/>
      </w:r>
      <w:r w:rsidRPr="009B11EA">
        <w:t>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C46D23" w:rsidRDefault="00C46D23" w:rsidP="00C46D23">
      <w:pPr>
        <w:pStyle w:val="Odstavecseseznamem1"/>
        <w:widowControl w:val="0"/>
        <w:ind w:left="357"/>
        <w:jc w:val="both"/>
      </w:pPr>
    </w:p>
    <w:p w:rsidR="007A5465" w:rsidRPr="009B11EA" w:rsidRDefault="007A5465" w:rsidP="007A5465">
      <w:pPr>
        <w:jc w:val="center"/>
        <w:rPr>
          <w:b/>
        </w:rPr>
      </w:pPr>
      <w:r w:rsidRPr="009B11EA">
        <w:rPr>
          <w:b/>
        </w:rPr>
        <w:lastRenderedPageBreak/>
        <w:t xml:space="preserve">Článek V. </w:t>
      </w:r>
    </w:p>
    <w:p w:rsidR="007A5465" w:rsidRPr="009B11EA" w:rsidRDefault="007A5465" w:rsidP="007A5465">
      <w:pPr>
        <w:jc w:val="center"/>
        <w:rPr>
          <w:b/>
        </w:rPr>
      </w:pPr>
      <w:r w:rsidRPr="009B11EA">
        <w:rPr>
          <w:b/>
        </w:rPr>
        <w:t>Termín a místo plnění</w:t>
      </w:r>
    </w:p>
    <w:p w:rsidR="007A5465" w:rsidRPr="009B11EA" w:rsidRDefault="007A5465" w:rsidP="00DD7547">
      <w:pPr>
        <w:numPr>
          <w:ilvl w:val="0"/>
          <w:numId w:val="10"/>
        </w:numPr>
        <w:jc w:val="both"/>
      </w:pPr>
      <w:r w:rsidRPr="009B11EA">
        <w:t>Místem plnění je sídlo kupujícího uvedené v záhlaví této smlouvy.</w:t>
      </w:r>
    </w:p>
    <w:p w:rsidR="007A5465" w:rsidRPr="009B11EA" w:rsidRDefault="007A5465" w:rsidP="007A5465">
      <w:pPr>
        <w:ind w:left="360"/>
        <w:jc w:val="both"/>
      </w:pPr>
    </w:p>
    <w:p w:rsidR="00D407AD" w:rsidRPr="009B11EA" w:rsidRDefault="007A5465" w:rsidP="00D407AD">
      <w:pPr>
        <w:jc w:val="both"/>
      </w:pPr>
      <w:r w:rsidRPr="009B11EA">
        <w:t xml:space="preserve">Zahájení dodávek nastane dnem podpisu smlouvy. Realizace celé dodávky se uskuteční </w:t>
      </w:r>
      <w:r w:rsidR="00D407AD" w:rsidRPr="009B11EA">
        <w:t>v těchto termínech po předchozí domluvě s kupujícím:</w:t>
      </w:r>
    </w:p>
    <w:p w:rsidR="00E80581" w:rsidRPr="0028342D" w:rsidRDefault="00E80581" w:rsidP="00E80581">
      <w:pPr>
        <w:jc w:val="center"/>
        <w:rPr>
          <w:color w:val="000000" w:themeColor="text1"/>
        </w:rPr>
      </w:pPr>
      <w:r w:rsidRPr="0028342D">
        <w:rPr>
          <w:color w:val="000000" w:themeColor="text1"/>
        </w:rPr>
        <w:t>18.6. - 30.6.2018</w:t>
      </w:r>
    </w:p>
    <w:p w:rsidR="00E80581" w:rsidRPr="00754269" w:rsidRDefault="00E80581" w:rsidP="00E80581">
      <w:pPr>
        <w:jc w:val="center"/>
        <w:textAlignment w:val="baseline"/>
        <w:rPr>
          <w:color w:val="000000" w:themeColor="text1"/>
        </w:rPr>
      </w:pPr>
      <w:r w:rsidRPr="0028342D">
        <w:rPr>
          <w:color w:val="000000" w:themeColor="text1"/>
        </w:rPr>
        <w:t>16., 17., 18., 25., 26., 27.7.2018</w:t>
      </w:r>
    </w:p>
    <w:p w:rsidR="00D407AD" w:rsidRPr="009B11EA" w:rsidRDefault="00D407AD" w:rsidP="00D407AD">
      <w:pPr>
        <w:textAlignment w:val="baseline"/>
        <w:rPr>
          <w:color w:val="FF0000"/>
        </w:rPr>
      </w:pPr>
    </w:p>
    <w:p w:rsidR="007A5465" w:rsidRPr="009B11EA" w:rsidRDefault="00D407AD" w:rsidP="00D407AD">
      <w:pPr>
        <w:jc w:val="both"/>
      </w:pPr>
      <w:r w:rsidRPr="009B11EA">
        <w:t>Nedodání zboží v uvedených</w:t>
      </w:r>
      <w:r w:rsidR="007A5465" w:rsidRPr="009B11EA">
        <w:t xml:space="preserve"> termín</w:t>
      </w:r>
      <w:r w:rsidRPr="009B11EA">
        <w:t>ech</w:t>
      </w:r>
      <w:r w:rsidR="007A5465" w:rsidRPr="009B11EA">
        <w:t xml:space="preserve"> se považuje za podstatné porušení této smlouvy.</w:t>
      </w:r>
    </w:p>
    <w:p w:rsidR="00D407AD" w:rsidRDefault="00D407AD" w:rsidP="00D407AD">
      <w:pPr>
        <w:jc w:val="both"/>
      </w:pPr>
    </w:p>
    <w:p w:rsidR="003C6118" w:rsidRPr="009B11EA" w:rsidRDefault="003C6118" w:rsidP="00D407AD">
      <w:pPr>
        <w:jc w:val="both"/>
      </w:pPr>
    </w:p>
    <w:p w:rsidR="00C46D23" w:rsidRPr="009B11EA" w:rsidRDefault="00C46D23" w:rsidP="00C46D23">
      <w:pPr>
        <w:jc w:val="center"/>
        <w:rPr>
          <w:b/>
        </w:rPr>
      </w:pPr>
      <w:r w:rsidRPr="009B11EA">
        <w:rPr>
          <w:b/>
        </w:rPr>
        <w:t>Článek V</w:t>
      </w:r>
      <w:r w:rsidR="007A5465" w:rsidRPr="009B11EA">
        <w:rPr>
          <w:b/>
        </w:rPr>
        <w:t>I</w:t>
      </w:r>
      <w:r w:rsidRPr="009B11EA">
        <w:rPr>
          <w:b/>
        </w:rPr>
        <w:t>.</w:t>
      </w:r>
    </w:p>
    <w:p w:rsidR="00C46D23" w:rsidRPr="009B11EA" w:rsidRDefault="00C46D23" w:rsidP="00C46D23">
      <w:pPr>
        <w:jc w:val="center"/>
        <w:rPr>
          <w:b/>
        </w:rPr>
      </w:pPr>
      <w:r w:rsidRPr="009B11EA">
        <w:rPr>
          <w:b/>
        </w:rPr>
        <w:t>Předání a převzetí zboží</w:t>
      </w:r>
    </w:p>
    <w:p w:rsidR="00C46D23" w:rsidRPr="009B11EA" w:rsidRDefault="00C46D23" w:rsidP="00DD7547">
      <w:pPr>
        <w:widowControl w:val="0"/>
        <w:numPr>
          <w:ilvl w:val="0"/>
          <w:numId w:val="8"/>
        </w:numPr>
        <w:ind w:left="397" w:hanging="397"/>
        <w:jc w:val="both"/>
        <w:rPr>
          <w:rFonts w:eastAsia="Calibri"/>
        </w:rPr>
      </w:pPr>
      <w:r w:rsidRPr="009B11EA">
        <w:rPr>
          <w:rFonts w:eastAsia="Calibri"/>
        </w:rPr>
        <w:t>Prodávající se zavazuje zboží dodat v dohodnutém čase a místě a v dohodnutém množství, jakosti a provedení.</w:t>
      </w:r>
    </w:p>
    <w:p w:rsidR="00C46D23" w:rsidRPr="009B11EA" w:rsidRDefault="00C46D23" w:rsidP="00C46D23">
      <w:pPr>
        <w:widowControl w:val="0"/>
        <w:ind w:left="397"/>
        <w:jc w:val="both"/>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 xml:space="preserve">Prodávající se zavazuje informovat osobu oprávněnou k převzetí zboží o termínu dodání zboží nejméně 5 dní předem. </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Prodávající se zavazuje umožnit kupujícímu prohlídku dodaného zboží.</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 xml:space="preserve">Zboží se považuje za dodané a závazek prodávajícího dodat zboží za splněný okamžikem protokolárního převzetí zboží kupujícím bez vad. V případě, že kupující převezme zboží s vadami, je závazek prodávajícího splněn až okamžikem odstranění poslední vady, kterou zboží vykazovalo v době převzetí. </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 xml:space="preserve">Prodávající je povinen spolu se zbožím předat kupujícímu </w:t>
      </w:r>
      <w:r w:rsidRPr="009B11EA">
        <w:t>veškeré dokumenty, jichž je třeba k nakládání se zbožím a k jeho řádnému užívání.</w:t>
      </w:r>
      <w:r w:rsidRPr="009B11EA">
        <w:rPr>
          <w:rFonts w:eastAsia="Calibri"/>
        </w:rPr>
        <w:t xml:space="preserve"> </w:t>
      </w:r>
      <w:r w:rsidRPr="009B11EA">
        <w:t xml:space="preserve">Prodávající odpovídá za správnost </w:t>
      </w:r>
      <w:r w:rsidRPr="009B11EA">
        <w:br/>
        <w:t>a úplnost předané dokumentace, jakož i za to, že neobsahuje žádné nepřesnosti, chyby nebo opomenutí.</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 xml:space="preserve">Zboží bude prodávajícím předáno a kupujícím převzato na základě shodných prohlášení stran v předávacím protokolu, který bude vyhotoven ve 2 vyhotoveních, a bude obsahovat označení osoby prodávajícího a kupujícího, specifikaci a množství zboží, místo a datum jeho předání. Součástí předávacího protokolu bude rovněž údaj o splnění ostatních částí předmětu této smlouvy prodávajícím. Předávací protokol bude podepsán oběma smluvními stranami. Každá ze smluvních stran obdrží po jednom vyhotovení protokolu. </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 xml:space="preserve">V případě zjištění vad zboží při jeho předání a převzetí a kupující zboží převezme, bude předávací protokol obsahovat i lhůty k jejich odstranění, na kterých se kupující </w:t>
      </w:r>
      <w:r w:rsidRPr="009B11EA">
        <w:rPr>
          <w:rFonts w:eastAsia="Calibri"/>
        </w:rPr>
        <w:br/>
        <w:t>a prodávající dohodli. Nedojde-li mezi oběma stranami k dohodě o termínu odstranění vad zboží, pak platí, že všechny vady musí být odstraněny nejpozději do 10 dnů ode dne předání a převzetí zboží. Po odstranění poslední vady bude o této skutečnosti sepsán smluvními stranami protokol a tímto okamžikem bude zboží považováno za převzaté bez jakýchkoliv vad.</w:t>
      </w:r>
    </w:p>
    <w:p w:rsidR="00C46D23" w:rsidRDefault="00C46D23" w:rsidP="00C46D23">
      <w:pPr>
        <w:pStyle w:val="Odstavecseseznamem"/>
        <w:rPr>
          <w:rFonts w:eastAsia="Calibri"/>
        </w:rPr>
      </w:pPr>
    </w:p>
    <w:p w:rsidR="007F3D03" w:rsidRPr="009B11EA" w:rsidRDefault="007F3D0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lastRenderedPageBreak/>
        <w:t xml:space="preserve">Kupující není povinen převzít zboží v případě, že vykazuje jakékoliv vady. V případě, že kupující odmítne zboží převzít, sepíší obě strany zápis, v němž uvedou svá stanoviska </w:t>
      </w:r>
      <w:r w:rsidRPr="009B11EA">
        <w:rPr>
          <w:rFonts w:eastAsia="Calibri"/>
        </w:rPr>
        <w:br/>
        <w:t>a jejich odůvodnění a dohodnou náhradní termín předání. Veškeré odborné práce související s dodáním a zajištěním funkčnosti zboží musí vykonávat pracovníci prodávajícího nebo jeho smluvních partnerů mající příslušnou kvalifikaci.</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K převzetí zboží a k podpisu protokolu je oprávněn:</w:t>
      </w:r>
    </w:p>
    <w:p w:rsidR="007B376A" w:rsidRPr="009B11EA" w:rsidRDefault="00C46D23" w:rsidP="007B376A">
      <w:pPr>
        <w:ind w:left="426"/>
        <w:jc w:val="both"/>
      </w:pPr>
      <w:r w:rsidRPr="009B11EA">
        <w:t>za prodávajícího:</w:t>
      </w:r>
      <w:r w:rsidR="007F3D03">
        <w:tab/>
      </w:r>
      <w:sdt>
        <w:sdtPr>
          <w:id w:val="1295096895"/>
          <w:placeholder>
            <w:docPart w:val="DefaultPlaceholder_1082065158"/>
          </w:placeholder>
          <w:text/>
        </w:sdtPr>
        <w:sdtEndPr/>
        <w:sdtContent>
          <w:r w:rsidR="00CC0872">
            <w:t>Jan Donát</w:t>
          </w:r>
        </w:sdtContent>
      </w:sdt>
      <w:r w:rsidRPr="009B11EA">
        <w:tab/>
      </w:r>
      <w:r w:rsidRPr="009B11EA">
        <w:tab/>
      </w:r>
      <w:r w:rsidRPr="009B11EA">
        <w:br/>
        <w:t>za kupujícího:</w:t>
      </w:r>
      <w:r w:rsidRPr="009B11EA">
        <w:tab/>
      </w:r>
      <w:r w:rsidR="007B376A" w:rsidRPr="009B11EA">
        <w:t xml:space="preserve">Mgr. Vlastimír Sunek, ředitel školy </w:t>
      </w:r>
    </w:p>
    <w:p w:rsidR="00C46D23" w:rsidRPr="009B11EA" w:rsidRDefault="00C46D23" w:rsidP="00C46D23">
      <w:pPr>
        <w:widowControl w:val="0"/>
        <w:ind w:left="708"/>
        <w:jc w:val="both"/>
        <w:rPr>
          <w:rFonts w:eastAsia="Calibri"/>
        </w:rPr>
      </w:pPr>
    </w:p>
    <w:p w:rsidR="00C46D23" w:rsidRPr="009B11EA" w:rsidRDefault="00C46D23" w:rsidP="00C46D23">
      <w:pPr>
        <w:widowControl w:val="0"/>
        <w:ind w:left="397"/>
        <w:jc w:val="both"/>
        <w:rPr>
          <w:rFonts w:eastAsia="Calibri"/>
        </w:rPr>
      </w:pPr>
    </w:p>
    <w:p w:rsidR="00C46D23" w:rsidRPr="009B11EA" w:rsidRDefault="00C46D23" w:rsidP="00C46D23">
      <w:pPr>
        <w:jc w:val="center"/>
        <w:rPr>
          <w:b/>
        </w:rPr>
      </w:pPr>
      <w:r w:rsidRPr="009B11EA">
        <w:rPr>
          <w:b/>
        </w:rPr>
        <w:t>Článek VI</w:t>
      </w:r>
      <w:r w:rsidR="007A5465" w:rsidRPr="009B11EA">
        <w:rPr>
          <w:b/>
        </w:rPr>
        <w:t>I</w:t>
      </w:r>
      <w:r w:rsidRPr="009B11EA">
        <w:rPr>
          <w:b/>
        </w:rPr>
        <w:t>.</w:t>
      </w:r>
    </w:p>
    <w:p w:rsidR="00C46D23" w:rsidRPr="009B11EA" w:rsidRDefault="00C46D23" w:rsidP="00C46D23">
      <w:pPr>
        <w:jc w:val="center"/>
        <w:rPr>
          <w:b/>
          <w:bCs/>
        </w:rPr>
      </w:pPr>
      <w:r w:rsidRPr="009B11EA">
        <w:rPr>
          <w:b/>
          <w:bCs/>
        </w:rPr>
        <w:t>Sankce</w:t>
      </w:r>
    </w:p>
    <w:p w:rsidR="00C46D23" w:rsidRPr="009B11EA" w:rsidRDefault="00C46D23" w:rsidP="00DD7547">
      <w:pPr>
        <w:pStyle w:val="Import5"/>
        <w:numPr>
          <w:ilvl w:val="0"/>
          <w:numId w:val="9"/>
        </w:numPr>
        <w:jc w:val="both"/>
        <w:rPr>
          <w:rFonts w:ascii="Times New Roman" w:hAnsi="Times New Roman"/>
          <w:szCs w:val="24"/>
        </w:rPr>
      </w:pPr>
      <w:r w:rsidRPr="009B11EA">
        <w:rPr>
          <w:rFonts w:ascii="Times New Roman" w:hAnsi="Times New Roman"/>
          <w:szCs w:val="24"/>
        </w:rPr>
        <w:t>V případě prodlení s placením faktur je prodávající oprávněn uplatnit vůči kupujícímu smluvní pokutu ve výši 0,5 % (slovy: půl procenta) z dlužné částky za každý i započatý den prodlení.</w:t>
      </w:r>
    </w:p>
    <w:p w:rsidR="00C46D23" w:rsidRPr="009B11EA" w:rsidRDefault="00C46D23" w:rsidP="00C46D23">
      <w:pPr>
        <w:pStyle w:val="Import5"/>
        <w:jc w:val="both"/>
        <w:rPr>
          <w:rFonts w:ascii="Times New Roman" w:hAnsi="Times New Roman"/>
          <w:szCs w:val="24"/>
        </w:rPr>
      </w:pPr>
    </w:p>
    <w:p w:rsidR="00C46D23" w:rsidRPr="009B11EA" w:rsidRDefault="00C46D23" w:rsidP="00DD7547">
      <w:pPr>
        <w:pStyle w:val="Import5"/>
        <w:numPr>
          <w:ilvl w:val="0"/>
          <w:numId w:val="9"/>
        </w:numPr>
        <w:jc w:val="both"/>
        <w:rPr>
          <w:rFonts w:ascii="Times New Roman" w:hAnsi="Times New Roman"/>
          <w:szCs w:val="24"/>
        </w:rPr>
      </w:pPr>
      <w:r w:rsidRPr="009B11EA">
        <w:rPr>
          <w:rFonts w:ascii="Times New Roman" w:hAnsi="Times New Roman"/>
          <w:szCs w:val="24"/>
        </w:rPr>
        <w:t xml:space="preserve">V případě nedodržení termínu </w:t>
      </w:r>
      <w:r w:rsidR="00B94407" w:rsidRPr="009B11EA">
        <w:rPr>
          <w:rFonts w:ascii="Times New Roman" w:hAnsi="Times New Roman"/>
          <w:szCs w:val="24"/>
        </w:rPr>
        <w:t>předání celé dodávky dle Článku V</w:t>
      </w:r>
      <w:r w:rsidR="007A5465" w:rsidRPr="009B11EA">
        <w:rPr>
          <w:rFonts w:ascii="Times New Roman" w:hAnsi="Times New Roman"/>
          <w:szCs w:val="24"/>
        </w:rPr>
        <w:t>.</w:t>
      </w:r>
      <w:r w:rsidR="00B94407" w:rsidRPr="009B11EA">
        <w:rPr>
          <w:rFonts w:ascii="Times New Roman" w:hAnsi="Times New Roman"/>
          <w:szCs w:val="24"/>
        </w:rPr>
        <w:t>, odst. 2 smlouvy,</w:t>
      </w:r>
      <w:r w:rsidRPr="009B11EA">
        <w:rPr>
          <w:rFonts w:ascii="Times New Roman" w:hAnsi="Times New Roman"/>
          <w:szCs w:val="24"/>
        </w:rPr>
        <w:t xml:space="preserve"> je kupující oprávněn uplatnit vůči prodávajícímu smluvní pokutu ve 0,5 % (slovy: půl procenta) z kupní ceny za každý i započatý den prodlení.</w:t>
      </w:r>
    </w:p>
    <w:p w:rsidR="00C46D23" w:rsidRPr="009B11EA" w:rsidRDefault="00C46D23" w:rsidP="00C46D23">
      <w:pPr>
        <w:pStyle w:val="Import5"/>
        <w:jc w:val="both"/>
        <w:rPr>
          <w:rFonts w:ascii="Times New Roman" w:hAnsi="Times New Roman"/>
          <w:szCs w:val="24"/>
        </w:rPr>
      </w:pPr>
    </w:p>
    <w:p w:rsidR="00C46D23" w:rsidRPr="009B11EA" w:rsidRDefault="00C46D23" w:rsidP="00DD7547">
      <w:pPr>
        <w:numPr>
          <w:ilvl w:val="0"/>
          <w:numId w:val="9"/>
        </w:numPr>
        <w:jc w:val="both"/>
      </w:pPr>
      <w:r w:rsidRPr="009B11EA">
        <w:t>V případě, že prodávající nedodrží záruční podmínky v dohodnutém termínu (viz čl. VIII odst. 1 smlouvy), je kupující oprávněn uplatnit vůči prodávajícímu smluvní pokutu ve výši 1.000 Kč (slovy: jeden tisíc korun českých) za každý i započatý den prodlení, nedohodne-li se s kupujícím jinak.</w:t>
      </w:r>
      <w:r w:rsidR="00FF029E">
        <w:t xml:space="preserve"> </w:t>
      </w:r>
    </w:p>
    <w:p w:rsidR="00C46D23" w:rsidRPr="009B11EA" w:rsidRDefault="00C46D23" w:rsidP="00C46D23">
      <w:pPr>
        <w:pStyle w:val="Odstavecseseznamem"/>
        <w:rPr>
          <w:color w:val="FF0000"/>
        </w:rPr>
      </w:pPr>
    </w:p>
    <w:p w:rsidR="00C46D23" w:rsidRPr="009B11EA" w:rsidRDefault="00C46D23" w:rsidP="00DD7547">
      <w:pPr>
        <w:numPr>
          <w:ilvl w:val="0"/>
          <w:numId w:val="9"/>
        </w:numPr>
        <w:jc w:val="both"/>
      </w:pPr>
      <w:r w:rsidRPr="009B11EA">
        <w:t>Zaplacením smluvní pokuty není dotčen nárok smluvních stran na náhradu škody nebo odškodnění v plném rozsahu ani povinnost prodávajícího řádně dodat zboží.</w:t>
      </w:r>
    </w:p>
    <w:p w:rsidR="00C46D23" w:rsidRPr="009B11EA" w:rsidRDefault="00C46D23" w:rsidP="00C46D23">
      <w:pPr>
        <w:pStyle w:val="Odstavecseseznamem"/>
      </w:pPr>
    </w:p>
    <w:p w:rsidR="00C46D23" w:rsidRPr="009B11EA" w:rsidRDefault="00C46D23" w:rsidP="00DD7547">
      <w:pPr>
        <w:numPr>
          <w:ilvl w:val="0"/>
          <w:numId w:val="9"/>
        </w:numPr>
        <w:jc w:val="both"/>
      </w:pPr>
      <w:r w:rsidRPr="009B11EA">
        <w:t>Smluvní pokuty jsou splatné do třiceti dní od data, kdy byla povinné straně doručena písemná výzva k jejich zaplacení ze strany oprávněné strany.</w:t>
      </w:r>
      <w:r w:rsidR="007A5465" w:rsidRPr="009B11EA">
        <w:t xml:space="preserve"> V případě pochybností se má za to, že výzva byla doručena 5. kalendářním dnem od jejího odeslání.</w:t>
      </w:r>
    </w:p>
    <w:p w:rsidR="00C46D23" w:rsidRPr="009B11EA" w:rsidRDefault="00C46D23" w:rsidP="00C46D23">
      <w:pPr>
        <w:pStyle w:val="Odstavecseseznamem"/>
      </w:pPr>
    </w:p>
    <w:p w:rsidR="00C46D23" w:rsidRPr="009B11EA" w:rsidRDefault="00C46D23" w:rsidP="00DD7547">
      <w:pPr>
        <w:numPr>
          <w:ilvl w:val="0"/>
          <w:numId w:val="9"/>
        </w:numPr>
        <w:jc w:val="both"/>
      </w:pPr>
      <w:r w:rsidRPr="009B11EA">
        <w:t>Smluvní pokutu uhradí povinná strana oprávněné straně bezhotovostním převodem na účet oprávněné strany uvedený v písemné výzvě.</w:t>
      </w:r>
    </w:p>
    <w:p w:rsidR="00C46D23" w:rsidRDefault="00C46D23" w:rsidP="007A5465">
      <w:pPr>
        <w:jc w:val="both"/>
      </w:pPr>
      <w:r w:rsidRPr="009B11EA">
        <w:t xml:space="preserve"> </w:t>
      </w:r>
    </w:p>
    <w:p w:rsidR="003C6118" w:rsidRPr="009B11EA" w:rsidRDefault="003C6118" w:rsidP="007A5465">
      <w:pPr>
        <w:jc w:val="both"/>
        <w:rPr>
          <w:b/>
        </w:rPr>
      </w:pPr>
    </w:p>
    <w:p w:rsidR="00C46D23" w:rsidRPr="009B11EA" w:rsidRDefault="00C46D23" w:rsidP="00C46D23">
      <w:pPr>
        <w:jc w:val="center"/>
        <w:rPr>
          <w:b/>
        </w:rPr>
      </w:pPr>
      <w:r w:rsidRPr="009B11EA">
        <w:rPr>
          <w:b/>
        </w:rPr>
        <w:t>Článek VIII.</w:t>
      </w:r>
    </w:p>
    <w:p w:rsidR="00C46D23" w:rsidRPr="009B11EA" w:rsidRDefault="00C46D23" w:rsidP="00C46D23">
      <w:pPr>
        <w:jc w:val="center"/>
        <w:rPr>
          <w:b/>
        </w:rPr>
      </w:pPr>
      <w:r w:rsidRPr="009B11EA">
        <w:rPr>
          <w:b/>
        </w:rPr>
        <w:t>Odpovědnost za vady, záruka za jakost, reklamace</w:t>
      </w:r>
    </w:p>
    <w:p w:rsidR="00C46D23" w:rsidRPr="009B11EA" w:rsidRDefault="00C46D23" w:rsidP="00DD7547">
      <w:pPr>
        <w:numPr>
          <w:ilvl w:val="0"/>
          <w:numId w:val="11"/>
        </w:numPr>
        <w:jc w:val="both"/>
      </w:pPr>
      <w:r w:rsidRPr="009B11EA">
        <w:t>Prodávající potvrzuje, že zboží je nové a dosud nepoužité.</w:t>
      </w:r>
    </w:p>
    <w:p w:rsidR="00C46D23" w:rsidRPr="009B11EA" w:rsidRDefault="00C46D23" w:rsidP="00C46D23">
      <w:pPr>
        <w:ind w:left="360"/>
        <w:jc w:val="both"/>
      </w:pPr>
    </w:p>
    <w:p w:rsidR="00C46D23" w:rsidRPr="009B11EA" w:rsidRDefault="00C46D23" w:rsidP="00DD7547">
      <w:pPr>
        <w:numPr>
          <w:ilvl w:val="0"/>
          <w:numId w:val="11"/>
        </w:numPr>
        <w:jc w:val="both"/>
      </w:pPr>
      <w:r w:rsidRPr="009B11EA">
        <w:t>Prodávající zodpovídá za to, že zboží je zhotoveno dle podmínek uvedených ve smlouvě.</w:t>
      </w:r>
      <w:r w:rsidRPr="009B11EA">
        <w:br/>
      </w:r>
    </w:p>
    <w:p w:rsidR="00C46D23" w:rsidRPr="009B11EA" w:rsidRDefault="00C46D23" w:rsidP="00DD7547">
      <w:pPr>
        <w:numPr>
          <w:ilvl w:val="0"/>
          <w:numId w:val="11"/>
        </w:numPr>
        <w:jc w:val="both"/>
      </w:pPr>
      <w:r w:rsidRPr="009B11EA">
        <w:t xml:space="preserve">Prodávající poskytuje záruku za zboží dle této smlouvy po dobu 24 měsíců od data předání bezvadného zboží kupujícímu. </w:t>
      </w:r>
    </w:p>
    <w:p w:rsidR="00C46D23" w:rsidRPr="009B11EA" w:rsidRDefault="00C46D23" w:rsidP="00C46D23">
      <w:pPr>
        <w:jc w:val="both"/>
      </w:pPr>
    </w:p>
    <w:p w:rsidR="00C46D23" w:rsidRPr="009B11EA" w:rsidRDefault="00C46D23" w:rsidP="00DD7547">
      <w:pPr>
        <w:numPr>
          <w:ilvl w:val="0"/>
          <w:numId w:val="11"/>
        </w:numPr>
        <w:jc w:val="both"/>
        <w:rPr>
          <w:strike/>
        </w:rPr>
      </w:pPr>
      <w:r w:rsidRPr="009B11EA">
        <w:t>Vady zboží se odstraňují opravou či výměnou.</w:t>
      </w:r>
    </w:p>
    <w:p w:rsidR="00C46D23" w:rsidRPr="009B11EA" w:rsidRDefault="00C46D23" w:rsidP="00C46D23">
      <w:pPr>
        <w:jc w:val="both"/>
      </w:pPr>
    </w:p>
    <w:p w:rsidR="00C46D23" w:rsidRPr="009B11EA" w:rsidRDefault="003A03EE" w:rsidP="00DD7547">
      <w:pPr>
        <w:numPr>
          <w:ilvl w:val="0"/>
          <w:numId w:val="11"/>
        </w:numPr>
        <w:jc w:val="both"/>
      </w:pPr>
      <w:r w:rsidRPr="009B11EA">
        <w:lastRenderedPageBreak/>
        <w:t xml:space="preserve">Kupující nahlásí závadu na dodaném zařízení prodávajícímu. Nástup na odstranění běžných záručních závad bude příští pracovní den </w:t>
      </w:r>
      <w:r w:rsidR="00230944">
        <w:t>-</w:t>
      </w:r>
      <w:r w:rsidRPr="009B11EA">
        <w:t xml:space="preserve"> výpočetní technika.</w:t>
      </w:r>
      <w:r w:rsidR="00C46D23" w:rsidRPr="009B11EA">
        <w:t xml:space="preserve"> </w:t>
      </w:r>
      <w:r w:rsidRPr="009B11EA">
        <w:t xml:space="preserve">U ostatního zařízení bude servis do 48 hodin (pracovní dny) nebo dle dohody je možná zápůjčka po dobu opravy. Servis je poskytován v místě instalace tj. u kupujícího. </w:t>
      </w:r>
      <w:r w:rsidR="00C46D23" w:rsidRPr="009B11EA">
        <w:t>Prodávající se zavazuje opravit nebo vym</w:t>
      </w:r>
      <w:r w:rsidRPr="009B11EA">
        <w:t>ěnit vadné zboží na svůj náklad</w:t>
      </w:r>
      <w:r w:rsidR="00C46D23" w:rsidRPr="009B11EA">
        <w:t>.</w:t>
      </w:r>
      <w:r w:rsidR="009A115F" w:rsidRPr="009B11EA">
        <w:t xml:space="preserve"> Neodstranění vad v uvedených termínech se považuje za podstatné porušení této smlouvy.</w:t>
      </w:r>
    </w:p>
    <w:p w:rsidR="00C46D23" w:rsidRPr="009B11EA" w:rsidRDefault="00C46D23" w:rsidP="00C46D23">
      <w:pPr>
        <w:ind w:left="567"/>
        <w:jc w:val="both"/>
      </w:pPr>
    </w:p>
    <w:p w:rsidR="00C46D23" w:rsidRPr="009B11EA" w:rsidRDefault="00C46D23" w:rsidP="00DD7547">
      <w:pPr>
        <w:numPr>
          <w:ilvl w:val="0"/>
          <w:numId w:val="17"/>
        </w:numPr>
        <w:jc w:val="both"/>
      </w:pPr>
      <w:r w:rsidRPr="009B11EA">
        <w:rPr>
          <w:snapToGrid w:val="0"/>
        </w:rPr>
        <w:t xml:space="preserve">V případě, že prodávající bude v prodlení s odstraněním reklamované vady, je kupující oprávněn odstranění vady provést sám nebo prostřednictvím třetí osoby na náklady prodávajícího, popř. pokud nelze zboží dále užívat, má kupující nárok na dodání náhradního zboží prostého vad. </w:t>
      </w:r>
      <w:r w:rsidR="007A5465" w:rsidRPr="009B11EA">
        <w:rPr>
          <w:snapToGrid w:val="0"/>
        </w:rPr>
        <w:t>Náklady spojené s odstraněním vad nese prodávající.</w:t>
      </w:r>
    </w:p>
    <w:p w:rsidR="00C46D23" w:rsidRDefault="00C46D23" w:rsidP="00C46D23">
      <w:pPr>
        <w:autoSpaceDE w:val="0"/>
        <w:autoSpaceDN w:val="0"/>
        <w:adjustRightInd w:val="0"/>
        <w:ind w:left="360"/>
        <w:jc w:val="both"/>
      </w:pPr>
    </w:p>
    <w:p w:rsidR="003C6118" w:rsidRPr="009B11EA" w:rsidRDefault="003C6118" w:rsidP="00C46D23">
      <w:pPr>
        <w:autoSpaceDE w:val="0"/>
        <w:autoSpaceDN w:val="0"/>
        <w:adjustRightInd w:val="0"/>
        <w:ind w:left="360"/>
        <w:jc w:val="both"/>
      </w:pPr>
    </w:p>
    <w:p w:rsidR="00C46D23" w:rsidRPr="009B11EA" w:rsidRDefault="00C46D23" w:rsidP="00C46D23">
      <w:pPr>
        <w:autoSpaceDE w:val="0"/>
        <w:autoSpaceDN w:val="0"/>
        <w:adjustRightInd w:val="0"/>
        <w:jc w:val="center"/>
        <w:rPr>
          <w:b/>
        </w:rPr>
      </w:pPr>
      <w:r w:rsidRPr="009B11EA">
        <w:rPr>
          <w:b/>
        </w:rPr>
        <w:t>Článek IX.</w:t>
      </w:r>
    </w:p>
    <w:p w:rsidR="00C46D23" w:rsidRPr="009B11EA" w:rsidRDefault="00C46D23" w:rsidP="00C46D23">
      <w:pPr>
        <w:autoSpaceDE w:val="0"/>
        <w:autoSpaceDN w:val="0"/>
        <w:adjustRightInd w:val="0"/>
        <w:jc w:val="center"/>
        <w:rPr>
          <w:b/>
        </w:rPr>
      </w:pPr>
      <w:r w:rsidRPr="009B11EA">
        <w:rPr>
          <w:b/>
        </w:rPr>
        <w:t>Zánik smlouvy</w:t>
      </w:r>
    </w:p>
    <w:p w:rsidR="00C46D23" w:rsidRPr="009B11EA" w:rsidRDefault="00C46D23" w:rsidP="00DD7547">
      <w:pPr>
        <w:numPr>
          <w:ilvl w:val="0"/>
          <w:numId w:val="12"/>
        </w:numPr>
        <w:tabs>
          <w:tab w:val="left" w:pos="426"/>
        </w:tabs>
        <w:autoSpaceDE w:val="0"/>
        <w:autoSpaceDN w:val="0"/>
        <w:adjustRightInd w:val="0"/>
        <w:ind w:left="0" w:firstLine="0"/>
        <w:jc w:val="both"/>
      </w:pPr>
      <w:r w:rsidRPr="009B11EA">
        <w:t>Tato smlouva zaniká:</w:t>
      </w:r>
    </w:p>
    <w:p w:rsidR="00C46D23" w:rsidRPr="009B11EA" w:rsidRDefault="00C46D23" w:rsidP="00DD7547">
      <w:pPr>
        <w:numPr>
          <w:ilvl w:val="0"/>
          <w:numId w:val="19"/>
        </w:numPr>
        <w:tabs>
          <w:tab w:val="left" w:pos="426"/>
        </w:tabs>
        <w:autoSpaceDE w:val="0"/>
        <w:autoSpaceDN w:val="0"/>
        <w:adjustRightInd w:val="0"/>
        <w:jc w:val="both"/>
      </w:pPr>
      <w:r w:rsidRPr="009B11EA">
        <w:t>písemnou dohodou smluvních stran,</w:t>
      </w:r>
    </w:p>
    <w:p w:rsidR="00C46D23" w:rsidRPr="009B11EA" w:rsidRDefault="00C46D23" w:rsidP="00DD7547">
      <w:pPr>
        <w:numPr>
          <w:ilvl w:val="0"/>
          <w:numId w:val="19"/>
        </w:numPr>
        <w:tabs>
          <w:tab w:val="left" w:pos="426"/>
        </w:tabs>
        <w:autoSpaceDE w:val="0"/>
        <w:autoSpaceDN w:val="0"/>
        <w:adjustRightInd w:val="0"/>
        <w:jc w:val="both"/>
      </w:pPr>
      <w:r w:rsidRPr="009B11EA">
        <w:t>odstoupením od této smlouvy pro její podstatné porušení druhou smluvní stranou, s tím, že podstatným porušením této smlouvy se rozumí zejména:</w:t>
      </w:r>
    </w:p>
    <w:p w:rsidR="00C46D23" w:rsidRPr="009B11EA" w:rsidRDefault="00C46D23" w:rsidP="00DD7547">
      <w:pPr>
        <w:numPr>
          <w:ilvl w:val="0"/>
          <w:numId w:val="13"/>
        </w:numPr>
        <w:tabs>
          <w:tab w:val="left" w:pos="426"/>
        </w:tabs>
        <w:autoSpaceDE w:val="0"/>
        <w:autoSpaceDN w:val="0"/>
        <w:adjustRightInd w:val="0"/>
        <w:jc w:val="both"/>
      </w:pPr>
      <w:r w:rsidRPr="009B11EA">
        <w:t>nedodání zboží v termínu uvedeném v čl. VII. odst. 2 smlouvy,</w:t>
      </w:r>
    </w:p>
    <w:p w:rsidR="00C46D23" w:rsidRPr="009B11EA" w:rsidRDefault="00C46D23" w:rsidP="00DD7547">
      <w:pPr>
        <w:numPr>
          <w:ilvl w:val="0"/>
          <w:numId w:val="13"/>
        </w:numPr>
        <w:tabs>
          <w:tab w:val="left" w:pos="426"/>
        </w:tabs>
        <w:autoSpaceDE w:val="0"/>
        <w:autoSpaceDN w:val="0"/>
        <w:adjustRightInd w:val="0"/>
        <w:jc w:val="both"/>
      </w:pPr>
      <w:r w:rsidRPr="009B11EA">
        <w:t>pokud má zboží vady, které jej činí neupotřebitelným nebo pokud je zboží v rozporu s</w:t>
      </w:r>
      <w:r w:rsidR="009A115F" w:rsidRPr="009B11EA">
        <w:t> přílohou č. 1 smlouvy</w:t>
      </w:r>
      <w:r w:rsidRPr="009B11EA">
        <w:t>,</w:t>
      </w:r>
    </w:p>
    <w:p w:rsidR="00C46D23" w:rsidRPr="009B11EA" w:rsidRDefault="00C46D23" w:rsidP="00DD7547">
      <w:pPr>
        <w:numPr>
          <w:ilvl w:val="0"/>
          <w:numId w:val="13"/>
        </w:numPr>
        <w:tabs>
          <w:tab w:val="left" w:pos="426"/>
        </w:tabs>
        <w:autoSpaceDE w:val="0"/>
        <w:autoSpaceDN w:val="0"/>
        <w:adjustRightInd w:val="0"/>
        <w:jc w:val="both"/>
      </w:pPr>
      <w:r w:rsidRPr="009B11EA">
        <w:t>pokud je zboží v rozporu s čl. VIII. odst. 1 smlouvy,</w:t>
      </w:r>
    </w:p>
    <w:p w:rsidR="007A5465" w:rsidRPr="009B11EA" w:rsidRDefault="00C46D23" w:rsidP="00DD7547">
      <w:pPr>
        <w:numPr>
          <w:ilvl w:val="0"/>
          <w:numId w:val="13"/>
        </w:numPr>
        <w:tabs>
          <w:tab w:val="left" w:pos="426"/>
        </w:tabs>
        <w:autoSpaceDE w:val="0"/>
        <w:autoSpaceDN w:val="0"/>
        <w:adjustRightInd w:val="0"/>
        <w:jc w:val="both"/>
      </w:pPr>
      <w:r w:rsidRPr="009B11EA">
        <w:t xml:space="preserve">nesplnění termínů uvedených v čl. VIII. odst. </w:t>
      </w:r>
      <w:r w:rsidR="009F2C2A" w:rsidRPr="009B11EA">
        <w:t>5</w:t>
      </w:r>
      <w:r w:rsidRPr="009B11EA">
        <w:t xml:space="preserve"> smlouvy</w:t>
      </w:r>
      <w:r w:rsidR="007A5465" w:rsidRPr="009B11EA">
        <w:t>,</w:t>
      </w:r>
    </w:p>
    <w:p w:rsidR="00C46D23" w:rsidRPr="009B11EA" w:rsidRDefault="007A5465" w:rsidP="00DD7547">
      <w:pPr>
        <w:numPr>
          <w:ilvl w:val="0"/>
          <w:numId w:val="13"/>
        </w:numPr>
        <w:tabs>
          <w:tab w:val="left" w:pos="426"/>
        </w:tabs>
        <w:autoSpaceDE w:val="0"/>
        <w:autoSpaceDN w:val="0"/>
        <w:adjustRightInd w:val="0"/>
        <w:jc w:val="both"/>
      </w:pPr>
      <w:r w:rsidRPr="009B11EA">
        <w:t>prodávající se stane nespolehlivým plátcem ve smyslu § 106a zákona o DPH</w:t>
      </w:r>
      <w:r w:rsidR="00C46D23" w:rsidRPr="009B11EA">
        <w:t>.</w:t>
      </w:r>
    </w:p>
    <w:p w:rsidR="00C46D23" w:rsidRPr="009B11EA" w:rsidRDefault="00C46D23" w:rsidP="00C46D23">
      <w:pPr>
        <w:tabs>
          <w:tab w:val="left" w:pos="426"/>
        </w:tabs>
        <w:autoSpaceDE w:val="0"/>
        <w:autoSpaceDN w:val="0"/>
        <w:adjustRightInd w:val="0"/>
        <w:jc w:val="both"/>
        <w:rPr>
          <w:color w:val="FF0000"/>
        </w:rPr>
      </w:pPr>
    </w:p>
    <w:p w:rsidR="00C46D23" w:rsidRPr="009B11EA" w:rsidRDefault="00C46D23" w:rsidP="00DD7547">
      <w:pPr>
        <w:numPr>
          <w:ilvl w:val="0"/>
          <w:numId w:val="18"/>
        </w:numPr>
        <w:tabs>
          <w:tab w:val="left" w:pos="426"/>
        </w:tabs>
        <w:autoSpaceDE w:val="0"/>
        <w:autoSpaceDN w:val="0"/>
        <w:adjustRightInd w:val="0"/>
        <w:ind w:left="426" w:hanging="426"/>
        <w:jc w:val="both"/>
      </w:pPr>
      <w:r w:rsidRPr="009B11EA">
        <w:t xml:space="preserve">Kupující je dále oprávněn od smlouvy odstoupit v případě, že vůči majetku prodávajícího </w:t>
      </w:r>
      <w:r w:rsidRPr="009B11EA">
        <w:br/>
        <w:t xml:space="preserve">probíhá insolvenční řízení, nařízena exekuce nebo nařízen výkon rozhodnutí, či pokud byl insolvenční návrh na </w:t>
      </w:r>
      <w:r w:rsidR="009F2C2A" w:rsidRPr="009B11EA">
        <w:t>prodávajícího</w:t>
      </w:r>
      <w:r w:rsidRPr="009B11EA">
        <w:t xml:space="preserve"> zamítnut pro nedostatek majetku nebo pokud prodávající vstoupí do likvidace nebo bylo vydáno rozhodnutí o </w:t>
      </w:r>
      <w:r w:rsidR="009F2C2A" w:rsidRPr="009B11EA">
        <w:t xml:space="preserve">jeho </w:t>
      </w:r>
      <w:r w:rsidRPr="009B11EA">
        <w:t xml:space="preserve">úpadku. </w:t>
      </w:r>
    </w:p>
    <w:p w:rsidR="00C46D23" w:rsidRPr="009B11EA" w:rsidRDefault="00C46D23" w:rsidP="00C46D23">
      <w:pPr>
        <w:tabs>
          <w:tab w:val="left" w:pos="426"/>
        </w:tabs>
        <w:autoSpaceDE w:val="0"/>
        <w:autoSpaceDN w:val="0"/>
        <w:adjustRightInd w:val="0"/>
        <w:ind w:left="360"/>
        <w:jc w:val="both"/>
      </w:pPr>
    </w:p>
    <w:p w:rsidR="00C46D23" w:rsidRPr="009B11EA" w:rsidRDefault="00C46D23" w:rsidP="00DD7547">
      <w:pPr>
        <w:numPr>
          <w:ilvl w:val="0"/>
          <w:numId w:val="18"/>
        </w:numPr>
        <w:tabs>
          <w:tab w:val="left" w:pos="426"/>
        </w:tabs>
        <w:autoSpaceDE w:val="0"/>
        <w:autoSpaceDN w:val="0"/>
        <w:adjustRightInd w:val="0"/>
        <w:ind w:left="426" w:hanging="426"/>
        <w:jc w:val="both"/>
      </w:pPr>
      <w:r w:rsidRPr="009B11EA">
        <w:t>Účinky odstoupení od smlouvy nastávají okamžikem doručení odůvodněného písemného projevu vůle odstoupit od smlouvy druhé smluvní straně. V případě pochybností se má za to, že odstoupení od smlouvy bylo doručeno druhé smluvní straně 5. dnem od jeho odeslání.</w:t>
      </w:r>
    </w:p>
    <w:p w:rsidR="00C46D23" w:rsidRPr="009B11EA" w:rsidRDefault="00C46D23" w:rsidP="00C46D23">
      <w:pPr>
        <w:pStyle w:val="Odstavecseseznamem"/>
        <w:rPr>
          <w:color w:val="FF0000"/>
        </w:rPr>
      </w:pPr>
    </w:p>
    <w:p w:rsidR="00C46D23" w:rsidRPr="009B11EA" w:rsidRDefault="00C46D23" w:rsidP="00DD7547">
      <w:pPr>
        <w:numPr>
          <w:ilvl w:val="0"/>
          <w:numId w:val="18"/>
        </w:numPr>
        <w:tabs>
          <w:tab w:val="left" w:pos="426"/>
        </w:tabs>
        <w:autoSpaceDE w:val="0"/>
        <w:autoSpaceDN w:val="0"/>
        <w:adjustRightInd w:val="0"/>
        <w:ind w:left="426" w:hanging="426"/>
        <w:jc w:val="both"/>
      </w:pPr>
      <w:r w:rsidRPr="009B11EA">
        <w:t>Odstoupení od smlouvy se nedotýká zejména nároku na náhradu škody a smluvní pokuty.</w:t>
      </w:r>
    </w:p>
    <w:p w:rsidR="00C46D23" w:rsidRDefault="00C46D23" w:rsidP="00C46D23">
      <w:pPr>
        <w:tabs>
          <w:tab w:val="left" w:pos="426"/>
        </w:tabs>
        <w:autoSpaceDE w:val="0"/>
        <w:autoSpaceDN w:val="0"/>
        <w:adjustRightInd w:val="0"/>
        <w:ind w:left="720"/>
        <w:jc w:val="both"/>
        <w:rPr>
          <w:color w:val="FF0000"/>
        </w:rPr>
      </w:pPr>
    </w:p>
    <w:p w:rsidR="003C6118" w:rsidRPr="009B11EA" w:rsidRDefault="003C6118" w:rsidP="00C46D23">
      <w:pPr>
        <w:tabs>
          <w:tab w:val="left" w:pos="426"/>
        </w:tabs>
        <w:autoSpaceDE w:val="0"/>
        <w:autoSpaceDN w:val="0"/>
        <w:adjustRightInd w:val="0"/>
        <w:ind w:left="720"/>
        <w:jc w:val="both"/>
        <w:rPr>
          <w:color w:val="FF0000"/>
        </w:rPr>
      </w:pPr>
    </w:p>
    <w:p w:rsidR="00C46D23" w:rsidRPr="009B11EA" w:rsidRDefault="00C46D23" w:rsidP="00C46D23">
      <w:pPr>
        <w:autoSpaceDE w:val="0"/>
        <w:autoSpaceDN w:val="0"/>
        <w:adjustRightInd w:val="0"/>
        <w:jc w:val="center"/>
        <w:rPr>
          <w:b/>
        </w:rPr>
      </w:pPr>
      <w:r w:rsidRPr="009B11EA">
        <w:rPr>
          <w:b/>
        </w:rPr>
        <w:t>Článek X.</w:t>
      </w:r>
    </w:p>
    <w:p w:rsidR="00C46D23" w:rsidRPr="009B11EA" w:rsidRDefault="00C46D23" w:rsidP="00C46D23">
      <w:pPr>
        <w:autoSpaceDE w:val="0"/>
        <w:autoSpaceDN w:val="0"/>
        <w:adjustRightInd w:val="0"/>
        <w:jc w:val="center"/>
        <w:rPr>
          <w:b/>
        </w:rPr>
      </w:pPr>
      <w:r w:rsidRPr="009B11EA">
        <w:rPr>
          <w:b/>
        </w:rPr>
        <w:t>Závěrečná ustanovení</w:t>
      </w:r>
    </w:p>
    <w:p w:rsidR="00C46D23" w:rsidRPr="009B11EA" w:rsidRDefault="00C46D23" w:rsidP="00DD7547">
      <w:pPr>
        <w:numPr>
          <w:ilvl w:val="0"/>
          <w:numId w:val="14"/>
        </w:numPr>
        <w:ind w:left="357" w:hanging="357"/>
        <w:jc w:val="both"/>
        <w:rPr>
          <w:u w:val="single"/>
        </w:rPr>
      </w:pPr>
      <w:r w:rsidRPr="009B11EA">
        <w:t>Prodávající</w:t>
      </w:r>
      <w:r w:rsidR="00FB4BD0" w:rsidRPr="009B11EA">
        <w:t xml:space="preserve"> </w:t>
      </w:r>
      <w:r w:rsidR="00FB4BD0" w:rsidRPr="009B11EA">
        <w:rPr>
          <w:bCs/>
        </w:rPr>
        <w:t>je povinen archivovat dokumentaci spojenou s předmětem plnění (zejm. účetní doklady) od účinnosti smlouvy do 31. 12. 2032. Prodávající odpovídá kupujícímu za škodu, kterou by mu způsobil porušením této povinnosti.</w:t>
      </w:r>
      <w:r w:rsidRPr="009B11EA">
        <w:t xml:space="preserve"> </w:t>
      </w:r>
    </w:p>
    <w:p w:rsidR="00C46D23" w:rsidRPr="009B11EA" w:rsidRDefault="00C46D23" w:rsidP="00C46D23">
      <w:pPr>
        <w:jc w:val="both"/>
        <w:rPr>
          <w:u w:val="single"/>
        </w:rPr>
      </w:pPr>
    </w:p>
    <w:p w:rsidR="00C46D23" w:rsidRPr="009B11EA" w:rsidRDefault="00C46D23" w:rsidP="00DD7547">
      <w:pPr>
        <w:numPr>
          <w:ilvl w:val="0"/>
          <w:numId w:val="14"/>
        </w:numPr>
        <w:ind w:left="357" w:hanging="357"/>
        <w:jc w:val="both"/>
      </w:pPr>
      <w:r w:rsidRPr="009B11EA">
        <w:t>Prodávající</w:t>
      </w:r>
      <w:r w:rsidR="00FB4BD0" w:rsidRPr="009B11EA">
        <w:t xml:space="preserve"> </w:t>
      </w:r>
      <w:r w:rsidR="00FB4BD0" w:rsidRPr="009B11EA">
        <w:rPr>
          <w:bCs/>
        </w:rPr>
        <w:t xml:space="preserve">je povinen vytvořit podmínky k provedení kontroly všech dokladů vztahujících se k předmětu plnění oprávněnými osobami, kterými jsou Karlovarský kraj, Ministerstvo školství, mládeže a tělovýchovy, územní finanční orgány, Ministerstvo financí, Nejvyšší kontrolní úřad, </w:t>
      </w:r>
      <w:r w:rsidR="00FB4BD0" w:rsidRPr="009B11EA">
        <w:rPr>
          <w:bCs/>
        </w:rPr>
        <w:lastRenderedPageBreak/>
        <w:t>Evropská komise, Evropský účetní dvůr, případně další orgány oprávněné k výkonu kontroly. Tuto povinnost má prodávající ode dne účinnosti smlouvy do 31. 12. 2032. Prodávající odpovídá kupujícímu za škodu, kterou by mu způsobil porušením této povinnosti</w:t>
      </w:r>
      <w:r w:rsidRPr="009B11EA">
        <w:t>.</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 xml:space="preserve">Prodávající je dále povinen uchovávat účetní záznamy vztahující se k zakázce </w:t>
      </w:r>
      <w:r w:rsidRPr="009B11EA">
        <w:br/>
        <w:t>v elektronické podobě.</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Vztahy smluvních stran blíže neupravené se řídí zákonem č. 89/2012 Sb., občanský zákoník, v</w:t>
      </w:r>
      <w:r w:rsidR="00FB4BD0" w:rsidRPr="009B11EA">
        <w:t>e</w:t>
      </w:r>
      <w:r w:rsidRPr="009B11EA">
        <w:t xml:space="preserve"> </w:t>
      </w:r>
      <w:r w:rsidR="00FB4BD0" w:rsidRPr="009B11EA">
        <w:t>z</w:t>
      </w:r>
      <w:r w:rsidRPr="009B11EA">
        <w:t>nění</w:t>
      </w:r>
      <w:r w:rsidR="00FB4BD0" w:rsidRPr="009B11EA">
        <w:t xml:space="preserve"> pozdějších předpisů</w:t>
      </w:r>
      <w:r w:rsidRPr="009B11EA">
        <w:t>, a dalšími obecně závaznými právními předpisy České republiky.</w:t>
      </w:r>
    </w:p>
    <w:p w:rsidR="00C46D23" w:rsidRPr="009B11EA" w:rsidRDefault="00C46D23" w:rsidP="00C46D23">
      <w:pPr>
        <w:jc w:val="both"/>
        <w:rPr>
          <w:sz w:val="20"/>
          <w:szCs w:val="20"/>
        </w:rPr>
      </w:pPr>
    </w:p>
    <w:p w:rsidR="00C46D23" w:rsidRPr="009B11EA" w:rsidRDefault="00C46D23" w:rsidP="00DD7547">
      <w:pPr>
        <w:numPr>
          <w:ilvl w:val="0"/>
          <w:numId w:val="14"/>
        </w:numPr>
        <w:ind w:left="357" w:hanging="357"/>
        <w:jc w:val="both"/>
      </w:pPr>
      <w:r w:rsidRPr="009B11EA">
        <w:t>Kupující nepřipouští odchylky od návrhu smlouvy.</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Tato smlouva nabývá platnosti podpisem smluvních stran a účinnosti dnem uveřejnění v Registru smluv dle zákona č. 340/2015 Sb., v platném znění.</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Tato smlouva může být měněna nebo doplněna jen formou písemných vzestupně číslovaných dodatků podepsaných oprávněnými zástupci smluvních stran.</w:t>
      </w:r>
    </w:p>
    <w:p w:rsidR="00C46D23" w:rsidRPr="009B11EA" w:rsidRDefault="00C46D23" w:rsidP="00C46D23">
      <w:pPr>
        <w:jc w:val="both"/>
        <w:rPr>
          <w:sz w:val="20"/>
          <w:szCs w:val="20"/>
        </w:rPr>
      </w:pPr>
    </w:p>
    <w:p w:rsidR="00C46D23" w:rsidRPr="009B11EA" w:rsidRDefault="00C46D23" w:rsidP="00DD7547">
      <w:pPr>
        <w:numPr>
          <w:ilvl w:val="0"/>
          <w:numId w:val="14"/>
        </w:numPr>
        <w:ind w:left="357" w:hanging="357"/>
        <w:jc w:val="both"/>
      </w:pPr>
      <w:r w:rsidRPr="009B11EA">
        <w:t xml:space="preserve">Smluvní strany prohlašují, že tato smlouva byla sepsána na základě jejich pravé </w:t>
      </w:r>
      <w:r w:rsidRPr="009B11EA">
        <w:br/>
        <w:t>a svobodné vůle, nikoliv v tísni ani za jinak nápadně nevýhodných podmínek.</w:t>
      </w:r>
    </w:p>
    <w:p w:rsidR="00C46D23" w:rsidRPr="009B11EA" w:rsidRDefault="00C46D23" w:rsidP="00C46D23">
      <w:pPr>
        <w:jc w:val="both"/>
        <w:rPr>
          <w:sz w:val="20"/>
          <w:szCs w:val="20"/>
        </w:rPr>
      </w:pPr>
    </w:p>
    <w:p w:rsidR="00C46D23" w:rsidRPr="009B11EA" w:rsidRDefault="00C46D23" w:rsidP="00DD7547">
      <w:pPr>
        <w:numPr>
          <w:ilvl w:val="0"/>
          <w:numId w:val="14"/>
        </w:numPr>
        <w:ind w:left="357" w:hanging="357"/>
        <w:jc w:val="both"/>
      </w:pPr>
      <w:r w:rsidRPr="009B11EA">
        <w:t>Prodávající nemůže bez souhlasu kupujícího postoupit svá práva a povinnosti plynoucí z této smlouvy třetí straně.</w:t>
      </w:r>
    </w:p>
    <w:p w:rsidR="00C46D23" w:rsidRPr="009B11EA" w:rsidRDefault="00C46D23" w:rsidP="00C46D23">
      <w:pPr>
        <w:jc w:val="both"/>
        <w:rPr>
          <w:sz w:val="20"/>
          <w:szCs w:val="20"/>
        </w:rPr>
      </w:pPr>
    </w:p>
    <w:p w:rsidR="00C46D23" w:rsidRPr="009B11EA" w:rsidRDefault="00C46D23" w:rsidP="00DD7547">
      <w:pPr>
        <w:numPr>
          <w:ilvl w:val="0"/>
          <w:numId w:val="14"/>
        </w:numPr>
        <w:ind w:left="357" w:hanging="357"/>
        <w:jc w:val="both"/>
      </w:pPr>
      <w:r w:rsidRPr="009B11EA">
        <w:t xml:space="preserve">Tato smlouva je vyhotovena ve </w:t>
      </w:r>
      <w:r w:rsidR="00FB4BD0" w:rsidRPr="009B11EA">
        <w:t>dvou</w:t>
      </w:r>
      <w:r w:rsidRPr="009B11EA">
        <w:t xml:space="preserve"> stejnopisech, z nichž </w:t>
      </w:r>
      <w:r w:rsidR="00FB4BD0" w:rsidRPr="009B11EA">
        <w:t xml:space="preserve">jeden </w:t>
      </w:r>
      <w:r w:rsidRPr="009B11EA">
        <w:t>obdrží kupující a jeden prodávající.</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 xml:space="preserve">Smluvní strany se dohodly, že veškeré spory vzniklé v souvislosti s realizací smlouvy budou řešeny smírnou cestou </w:t>
      </w:r>
      <w:r w:rsidR="00230944">
        <w:t>-</w:t>
      </w:r>
      <w:r w:rsidRPr="009B11EA">
        <w:t xml:space="preserve"> dohodou. V případě, že nedojde k dohodě, budou spory řešeny před příslušnými obecnými soudy.</w:t>
      </w:r>
    </w:p>
    <w:p w:rsidR="00C46D23" w:rsidRPr="009B11EA" w:rsidRDefault="00C46D23" w:rsidP="004E45C0">
      <w:pPr>
        <w:jc w:val="both"/>
        <w:rPr>
          <w:sz w:val="20"/>
          <w:szCs w:val="20"/>
        </w:rPr>
      </w:pPr>
    </w:p>
    <w:p w:rsidR="00C46D23" w:rsidRPr="006F345B" w:rsidRDefault="00C46D23" w:rsidP="00DD7547">
      <w:pPr>
        <w:numPr>
          <w:ilvl w:val="0"/>
          <w:numId w:val="14"/>
        </w:numPr>
        <w:ind w:left="357" w:hanging="357"/>
        <w:jc w:val="both"/>
      </w:pPr>
      <w:r w:rsidRPr="009B11EA">
        <w:t xml:space="preserve">Smluvní strany se dohodly, že uveřejnění smlouvy v registru smluv provede </w:t>
      </w:r>
      <w:r w:rsidR="004E45C0" w:rsidRPr="006F345B">
        <w:rPr>
          <w:b/>
        </w:rPr>
        <w:t>Střední škola logistická Dalovice</w:t>
      </w:r>
      <w:r w:rsidR="004E45C0" w:rsidRPr="009B11EA">
        <w:t>, příspěvková organizace</w:t>
      </w:r>
      <w:r w:rsidRPr="009B11EA">
        <w:t xml:space="preserve">, kontakt na doručení oznámení o vkladu smluvní protistraně: </w:t>
      </w:r>
      <w:sdt>
        <w:sdtPr>
          <w:id w:val="1709758759"/>
          <w:placeholder>
            <w:docPart w:val="DefaultPlaceholder_1082065158"/>
          </w:placeholder>
          <w:text/>
        </w:sdtPr>
        <w:sdtEndPr/>
        <w:sdtContent>
          <w:r w:rsidR="004E090F">
            <w:t>Jan Donát</w:t>
          </w:r>
        </w:sdtContent>
      </w:sdt>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Prodávající prohlašuje, že skutečnosti uvedené v této smlouvě nepovažuje za obchodní tajemství a uděluje svolení k jejich užití a zveřejnění bez stanovení jakýchkoliv dalších podmínek.</w:t>
      </w:r>
    </w:p>
    <w:p w:rsidR="003C6118" w:rsidRDefault="003C6118" w:rsidP="00C46D23">
      <w:pPr>
        <w:pStyle w:val="Odstavecseseznamem"/>
        <w:ind w:left="0"/>
      </w:pPr>
    </w:p>
    <w:p w:rsidR="003C6118" w:rsidRDefault="003C6118" w:rsidP="00C46D23">
      <w:pPr>
        <w:pStyle w:val="Odstavecseseznamem"/>
        <w:ind w:left="0"/>
      </w:pPr>
      <w:r>
        <w:t xml:space="preserve">V Dalovicích, dne </w:t>
      </w:r>
      <w:r w:rsidR="003C413B">
        <w:t>30. května 2018</w:t>
      </w:r>
      <w:r>
        <w:tab/>
      </w:r>
      <w:r>
        <w:tab/>
      </w:r>
      <w:r>
        <w:tab/>
        <w:t>V</w:t>
      </w:r>
      <w:r w:rsidR="0084617D">
        <w:t> </w:t>
      </w:r>
      <w:sdt>
        <w:sdtPr>
          <w:id w:val="-759746126"/>
          <w:placeholder>
            <w:docPart w:val="DefaultPlaceholder_1082065158"/>
          </w:placeholder>
          <w:text/>
        </w:sdtPr>
        <w:sdtEndPr/>
        <w:sdtContent>
          <w:r w:rsidR="003C413B">
            <w:t>Dalovicích</w:t>
          </w:r>
        </w:sdtContent>
      </w:sdt>
      <w:r>
        <w:t xml:space="preserve">, dne </w:t>
      </w:r>
      <w:sdt>
        <w:sdtPr>
          <w:id w:val="-1697002958"/>
          <w:placeholder>
            <w:docPart w:val="DefaultPlaceholder_1082065158"/>
          </w:placeholder>
          <w:text/>
        </w:sdtPr>
        <w:sdtEndPr/>
        <w:sdtContent>
          <w:r w:rsidR="003C413B">
            <w:t>30.</w:t>
          </w:r>
          <w:r w:rsidR="0084617D">
            <w:t xml:space="preserve"> května 2018</w:t>
          </w:r>
        </w:sdtContent>
      </w:sdt>
    </w:p>
    <w:p w:rsidR="003C6118" w:rsidRDefault="003C6118" w:rsidP="00C46D23">
      <w:pPr>
        <w:pStyle w:val="Odstavecseseznamem"/>
        <w:ind w:left="0"/>
      </w:pPr>
    </w:p>
    <w:p w:rsidR="003C6118" w:rsidRDefault="003C6118" w:rsidP="00C46D23">
      <w:pPr>
        <w:pStyle w:val="Odstavecseseznamem"/>
        <w:ind w:left="0"/>
      </w:pPr>
    </w:p>
    <w:p w:rsidR="00FD7A14" w:rsidRDefault="00FD7A14" w:rsidP="00C46D23">
      <w:pPr>
        <w:pStyle w:val="Odstavecseseznamem"/>
        <w:ind w:left="0"/>
      </w:pPr>
    </w:p>
    <w:tbl>
      <w:tblPr>
        <w:tblStyle w:val="Mkatabulky"/>
        <w:tblW w:w="0" w:type="auto"/>
        <w:tblLook w:val="04A0" w:firstRow="1" w:lastRow="0" w:firstColumn="1" w:lastColumn="0" w:noHBand="0" w:noVBand="1"/>
      </w:tblPr>
      <w:tblGrid>
        <w:gridCol w:w="3335"/>
        <w:gridCol w:w="1735"/>
        <w:gridCol w:w="4936"/>
      </w:tblGrid>
      <w:tr w:rsidR="00FD7A14" w:rsidTr="00FD7A14">
        <w:tc>
          <w:tcPr>
            <w:tcW w:w="3335" w:type="dxa"/>
            <w:tcBorders>
              <w:top w:val="dotted" w:sz="4" w:space="0" w:color="auto"/>
              <w:left w:val="nil"/>
              <w:bottom w:val="nil"/>
              <w:right w:val="nil"/>
            </w:tcBorders>
          </w:tcPr>
          <w:p w:rsidR="00FD7A14" w:rsidRDefault="00FD7A14" w:rsidP="00C46D23">
            <w:pPr>
              <w:pStyle w:val="Odstavecseseznamem"/>
              <w:ind w:left="0"/>
            </w:pPr>
            <w:r>
              <w:t>kupující</w:t>
            </w:r>
          </w:p>
          <w:p w:rsidR="00FD7A14" w:rsidRDefault="00FD7A14" w:rsidP="00C46D23">
            <w:pPr>
              <w:pStyle w:val="Odstavecseseznamem"/>
              <w:ind w:left="0"/>
            </w:pPr>
            <w:r>
              <w:t>Mgr. Vlastimír Sunek</w:t>
            </w:r>
          </w:p>
          <w:p w:rsidR="00FD7A14" w:rsidRDefault="00FD7A14" w:rsidP="00C46D23">
            <w:pPr>
              <w:pStyle w:val="Odstavecseseznamem"/>
              <w:ind w:left="0"/>
            </w:pPr>
            <w:r>
              <w:t>ředitel školy</w:t>
            </w:r>
          </w:p>
        </w:tc>
        <w:tc>
          <w:tcPr>
            <w:tcW w:w="1735" w:type="dxa"/>
            <w:tcBorders>
              <w:top w:val="nil"/>
              <w:left w:val="nil"/>
              <w:bottom w:val="nil"/>
              <w:right w:val="nil"/>
            </w:tcBorders>
          </w:tcPr>
          <w:p w:rsidR="00FD7A14" w:rsidRDefault="00FD7A14" w:rsidP="00C46D23">
            <w:pPr>
              <w:pStyle w:val="Odstavecseseznamem"/>
              <w:ind w:left="0"/>
            </w:pPr>
          </w:p>
        </w:tc>
        <w:tc>
          <w:tcPr>
            <w:tcW w:w="4936" w:type="dxa"/>
            <w:tcBorders>
              <w:top w:val="dotted" w:sz="4" w:space="0" w:color="auto"/>
              <w:left w:val="nil"/>
              <w:bottom w:val="nil"/>
              <w:right w:val="nil"/>
            </w:tcBorders>
          </w:tcPr>
          <w:p w:rsidR="00FD7A14" w:rsidRDefault="00FD7A14" w:rsidP="00C46D23">
            <w:pPr>
              <w:pStyle w:val="Odstavecseseznamem"/>
              <w:ind w:left="0"/>
            </w:pPr>
            <w:r>
              <w:t>prodávající</w:t>
            </w:r>
          </w:p>
          <w:sdt>
            <w:sdtPr>
              <w:id w:val="371504803"/>
              <w:placeholder>
                <w:docPart w:val="DefaultPlaceholder_1082065158"/>
              </w:placeholder>
              <w:text/>
            </w:sdtPr>
            <w:sdtEndPr/>
            <w:sdtContent>
              <w:p w:rsidR="00507788" w:rsidRDefault="0084617D" w:rsidP="0084617D">
                <w:pPr>
                  <w:pStyle w:val="Odstavecseseznamem"/>
                  <w:ind w:left="0"/>
                </w:pPr>
                <w:r>
                  <w:t>Jan Donát</w:t>
                </w:r>
              </w:p>
            </w:sdtContent>
          </w:sdt>
        </w:tc>
      </w:tr>
    </w:tbl>
    <w:p w:rsidR="00FD7A14" w:rsidRDefault="00FD7A14" w:rsidP="00C46D23">
      <w:pPr>
        <w:pStyle w:val="Odstavecseseznamem"/>
        <w:ind w:left="0"/>
      </w:pPr>
    </w:p>
    <w:p w:rsidR="00C46D23" w:rsidRPr="009B11EA" w:rsidRDefault="00C46D23" w:rsidP="00C46D23">
      <w:pPr>
        <w:jc w:val="both"/>
      </w:pPr>
      <w:r w:rsidRPr="009B11EA">
        <w:t>Příloha</w:t>
      </w:r>
      <w:r w:rsidR="00C34A3C" w:rsidRPr="009B11EA">
        <w:t xml:space="preserve"> -</w:t>
      </w:r>
      <w:r w:rsidRPr="009B11EA">
        <w:t xml:space="preserve"> </w:t>
      </w:r>
      <w:r w:rsidR="00FB4BD0" w:rsidRPr="009B11EA">
        <w:t xml:space="preserve">Seznam </w:t>
      </w:r>
      <w:r w:rsidR="00EB4026" w:rsidRPr="009B11EA">
        <w:t xml:space="preserve">a specifikace </w:t>
      </w:r>
      <w:r w:rsidR="00FB4BD0" w:rsidRPr="009B11EA">
        <w:t>pořizovaného zboží</w:t>
      </w:r>
    </w:p>
    <w:p w:rsidR="00560614" w:rsidRDefault="00560614" w:rsidP="00C46D23">
      <w:pPr>
        <w:jc w:val="both"/>
        <w:rPr>
          <w:b/>
          <w:sz w:val="23"/>
          <w:szCs w:val="23"/>
        </w:rPr>
        <w:sectPr w:rsidR="00560614" w:rsidSect="000C532E">
          <w:headerReference w:type="default" r:id="rId9"/>
          <w:footerReference w:type="default" r:id="rId10"/>
          <w:headerReference w:type="first" r:id="rId11"/>
          <w:footerReference w:type="first" r:id="rId12"/>
          <w:pgSz w:w="11907" w:h="16839" w:code="9"/>
          <w:pgMar w:top="851" w:right="907" w:bottom="567" w:left="1134" w:header="680" w:footer="680" w:gutter="0"/>
          <w:cols w:space="708"/>
          <w:docGrid w:linePitch="360"/>
        </w:sectPr>
      </w:pPr>
    </w:p>
    <w:p w:rsidR="00C46D23" w:rsidRDefault="00C46D23" w:rsidP="00C46D23">
      <w:pPr>
        <w:jc w:val="both"/>
        <w:rPr>
          <w:b/>
          <w:sz w:val="23"/>
          <w:szCs w:val="23"/>
        </w:rPr>
      </w:pPr>
      <w:r w:rsidRPr="009B11EA">
        <w:rPr>
          <w:b/>
          <w:sz w:val="23"/>
          <w:szCs w:val="23"/>
        </w:rPr>
        <w:lastRenderedPageBreak/>
        <w:t>Příloha</w:t>
      </w:r>
      <w:r w:rsidR="00C34A3C" w:rsidRPr="009B11EA">
        <w:rPr>
          <w:b/>
          <w:sz w:val="23"/>
          <w:szCs w:val="23"/>
        </w:rPr>
        <w:t xml:space="preserve"> č. 1 -</w:t>
      </w:r>
      <w:r w:rsidRPr="009B11EA">
        <w:rPr>
          <w:b/>
          <w:sz w:val="23"/>
          <w:szCs w:val="23"/>
        </w:rPr>
        <w:t xml:space="preserve"> </w:t>
      </w:r>
      <w:r w:rsidR="009F2C2A" w:rsidRPr="009B11EA">
        <w:rPr>
          <w:b/>
          <w:sz w:val="23"/>
          <w:szCs w:val="23"/>
        </w:rPr>
        <w:t xml:space="preserve">Seznam </w:t>
      </w:r>
      <w:r w:rsidR="00EB4026" w:rsidRPr="009B11EA">
        <w:rPr>
          <w:b/>
          <w:sz w:val="23"/>
          <w:szCs w:val="23"/>
        </w:rPr>
        <w:t xml:space="preserve">a specifikace </w:t>
      </w:r>
      <w:r w:rsidR="009F2C2A" w:rsidRPr="009B11EA">
        <w:rPr>
          <w:b/>
          <w:sz w:val="23"/>
          <w:szCs w:val="23"/>
        </w:rPr>
        <w:t>pořizovaného zboží</w:t>
      </w:r>
    </w:p>
    <w:p w:rsidR="00F93402" w:rsidRDefault="00F93402" w:rsidP="00C46D23">
      <w:pPr>
        <w:jc w:val="both"/>
        <w:rPr>
          <w:b/>
          <w:sz w:val="23"/>
          <w:szCs w:val="23"/>
        </w:rPr>
      </w:pPr>
    </w:p>
    <w:p w:rsidR="00C46D23" w:rsidRPr="009B11EA" w:rsidRDefault="00C46D23" w:rsidP="00C46D23">
      <w:pPr>
        <w:jc w:val="both"/>
        <w:rPr>
          <w:sz w:val="23"/>
          <w:szCs w:val="23"/>
        </w:rPr>
      </w:pPr>
    </w:p>
    <w:tbl>
      <w:tblPr>
        <w:tblW w:w="10863" w:type="dxa"/>
        <w:tblInd w:w="-587"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4768"/>
        <w:gridCol w:w="1370"/>
        <w:gridCol w:w="1370"/>
        <w:gridCol w:w="1371"/>
        <w:gridCol w:w="1984"/>
      </w:tblGrid>
      <w:tr w:rsidR="00C46D23" w:rsidRPr="009B11EA" w:rsidTr="00DA0192">
        <w:trPr>
          <w:trHeight w:val="924"/>
        </w:trPr>
        <w:tc>
          <w:tcPr>
            <w:tcW w:w="4768" w:type="dxa"/>
            <w:tcBorders>
              <w:top w:val="single" w:sz="18" w:space="0" w:color="auto"/>
              <w:bottom w:val="single" w:sz="18" w:space="0" w:color="auto"/>
              <w:right w:val="single" w:sz="18" w:space="0" w:color="auto"/>
            </w:tcBorders>
            <w:shd w:val="clear" w:color="auto" w:fill="auto"/>
            <w:noWrap/>
            <w:vAlign w:val="center"/>
            <w:hideMark/>
          </w:tcPr>
          <w:p w:rsidR="00C46D23" w:rsidRPr="009B11EA" w:rsidRDefault="00C46D23" w:rsidP="00F93402">
            <w:pPr>
              <w:rPr>
                <w:b/>
                <w:color w:val="000000"/>
                <w:sz w:val="22"/>
                <w:szCs w:val="22"/>
              </w:rPr>
            </w:pPr>
            <w:r w:rsidRPr="009B11EA">
              <w:rPr>
                <w:b/>
                <w:color w:val="000000"/>
                <w:sz w:val="23"/>
                <w:szCs w:val="23"/>
              </w:rPr>
              <w:t>Název položky</w:t>
            </w:r>
          </w:p>
        </w:tc>
        <w:tc>
          <w:tcPr>
            <w:tcW w:w="1370"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C46D23" w:rsidRPr="009B11EA" w:rsidRDefault="00C46D23" w:rsidP="00DA0192">
            <w:pPr>
              <w:jc w:val="center"/>
              <w:rPr>
                <w:b/>
                <w:color w:val="000000"/>
                <w:sz w:val="20"/>
                <w:szCs w:val="20"/>
              </w:rPr>
            </w:pPr>
            <w:r w:rsidRPr="009B11EA">
              <w:rPr>
                <w:b/>
                <w:color w:val="000000"/>
                <w:sz w:val="20"/>
                <w:szCs w:val="20"/>
              </w:rPr>
              <w:t>cena/1 ks (bez DPH,</w:t>
            </w:r>
            <w:r w:rsidR="00FF029E">
              <w:rPr>
                <w:b/>
                <w:color w:val="000000"/>
                <w:sz w:val="20"/>
                <w:szCs w:val="20"/>
              </w:rPr>
              <w:t xml:space="preserve"> </w:t>
            </w:r>
            <w:r w:rsidRPr="009B11EA">
              <w:rPr>
                <w:b/>
                <w:color w:val="000000"/>
                <w:sz w:val="20"/>
                <w:szCs w:val="20"/>
              </w:rPr>
              <w:t>v Kč)</w:t>
            </w:r>
          </w:p>
        </w:tc>
        <w:tc>
          <w:tcPr>
            <w:tcW w:w="1370" w:type="dxa"/>
            <w:tcBorders>
              <w:top w:val="single" w:sz="18" w:space="0" w:color="auto"/>
              <w:left w:val="single" w:sz="18" w:space="0" w:color="auto"/>
              <w:bottom w:val="single" w:sz="18" w:space="0" w:color="auto"/>
              <w:right w:val="single" w:sz="18" w:space="0" w:color="auto"/>
            </w:tcBorders>
            <w:vAlign w:val="center"/>
          </w:tcPr>
          <w:p w:rsidR="00C46D23" w:rsidRPr="009B11EA" w:rsidRDefault="00C46D23" w:rsidP="00DA0192">
            <w:pPr>
              <w:jc w:val="center"/>
              <w:rPr>
                <w:b/>
                <w:color w:val="000000"/>
                <w:sz w:val="20"/>
                <w:szCs w:val="20"/>
              </w:rPr>
            </w:pPr>
            <w:r w:rsidRPr="009B11EA">
              <w:rPr>
                <w:b/>
                <w:color w:val="000000"/>
                <w:sz w:val="20"/>
                <w:szCs w:val="20"/>
              </w:rPr>
              <w:t>cena/všechny ks (bez DPH, v Kč)</w:t>
            </w:r>
          </w:p>
        </w:tc>
        <w:tc>
          <w:tcPr>
            <w:tcW w:w="1371"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C46D23" w:rsidRPr="009B11EA" w:rsidRDefault="00C46D23" w:rsidP="00DA0192">
            <w:pPr>
              <w:jc w:val="center"/>
              <w:rPr>
                <w:b/>
                <w:color w:val="000000"/>
                <w:sz w:val="20"/>
                <w:szCs w:val="20"/>
              </w:rPr>
            </w:pPr>
            <w:r w:rsidRPr="009B11EA">
              <w:rPr>
                <w:b/>
                <w:color w:val="000000"/>
                <w:sz w:val="20"/>
                <w:szCs w:val="20"/>
              </w:rPr>
              <w:t>cena/1 ks (včetně DPH,</w:t>
            </w:r>
            <w:r w:rsidR="00FF029E">
              <w:rPr>
                <w:b/>
                <w:color w:val="000000"/>
                <w:sz w:val="20"/>
                <w:szCs w:val="20"/>
              </w:rPr>
              <w:t xml:space="preserve"> </w:t>
            </w:r>
            <w:r w:rsidRPr="009B11EA">
              <w:rPr>
                <w:b/>
                <w:color w:val="000000"/>
                <w:sz w:val="20"/>
                <w:szCs w:val="20"/>
              </w:rPr>
              <w:t>v Kč)</w:t>
            </w:r>
          </w:p>
        </w:tc>
        <w:tc>
          <w:tcPr>
            <w:tcW w:w="1984" w:type="dxa"/>
            <w:tcBorders>
              <w:top w:val="single" w:sz="18" w:space="0" w:color="auto"/>
              <w:left w:val="single" w:sz="18" w:space="0" w:color="auto"/>
              <w:bottom w:val="single" w:sz="18" w:space="0" w:color="auto"/>
            </w:tcBorders>
            <w:shd w:val="clear" w:color="auto" w:fill="auto"/>
            <w:vAlign w:val="center"/>
            <w:hideMark/>
          </w:tcPr>
          <w:p w:rsidR="00C46D23" w:rsidRPr="009B11EA" w:rsidRDefault="00C46D23" w:rsidP="00706FAB">
            <w:pPr>
              <w:jc w:val="center"/>
              <w:rPr>
                <w:b/>
                <w:color w:val="000000"/>
                <w:sz w:val="20"/>
                <w:szCs w:val="20"/>
              </w:rPr>
            </w:pPr>
            <w:r w:rsidRPr="009B11EA">
              <w:rPr>
                <w:b/>
                <w:color w:val="000000"/>
                <w:sz w:val="20"/>
                <w:szCs w:val="20"/>
              </w:rPr>
              <w:t>cena/všechny ks (včetně DPH, v Kč)</w:t>
            </w:r>
          </w:p>
        </w:tc>
      </w:tr>
      <w:tr w:rsidR="00DA0192" w:rsidRPr="009B11EA" w:rsidTr="00BC22E8">
        <w:trPr>
          <w:trHeight w:val="307"/>
        </w:trPr>
        <w:tc>
          <w:tcPr>
            <w:tcW w:w="10863" w:type="dxa"/>
            <w:gridSpan w:val="5"/>
            <w:tcBorders>
              <w:top w:val="single" w:sz="18" w:space="0" w:color="auto"/>
              <w:bottom w:val="single" w:sz="8" w:space="0" w:color="auto"/>
            </w:tcBorders>
            <w:shd w:val="clear" w:color="auto" w:fill="auto"/>
            <w:noWrap/>
            <w:vAlign w:val="center"/>
          </w:tcPr>
          <w:p w:rsidR="00DA0192" w:rsidRPr="00507788" w:rsidRDefault="00DA0192" w:rsidP="00BC22E8">
            <w:pPr>
              <w:rPr>
                <w:b/>
                <w:color w:val="000000"/>
              </w:rPr>
            </w:pPr>
            <w:r w:rsidRPr="00507788">
              <w:rPr>
                <w:b/>
                <w:color w:val="000000"/>
              </w:rPr>
              <w:t>Část A:</w:t>
            </w:r>
          </w:p>
        </w:tc>
      </w:tr>
      <w:tr w:rsidR="00F93402" w:rsidRPr="009B11EA" w:rsidTr="00815DF6">
        <w:trPr>
          <w:trHeight w:val="307"/>
        </w:trPr>
        <w:bookmarkStart w:id="8" w:name="_Hlk514151739" w:displacedByCustomXml="next"/>
        <w:sdt>
          <w:sdtPr>
            <w:rPr>
              <w:color w:val="000000"/>
            </w:rPr>
            <w:id w:val="-978448352"/>
            <w:placeholder>
              <w:docPart w:val="0890FBDEEC22412EADD2183061CEC98B"/>
            </w:placeholder>
            <w:text/>
          </w:sdtPr>
          <w:sdtEndPr/>
          <w:sdtContent>
            <w:tc>
              <w:tcPr>
                <w:tcW w:w="4768" w:type="dxa"/>
                <w:tcBorders>
                  <w:top w:val="single" w:sz="8" w:space="0" w:color="auto"/>
                  <w:bottom w:val="single" w:sz="4" w:space="0" w:color="auto"/>
                  <w:right w:val="single" w:sz="18" w:space="0" w:color="auto"/>
                </w:tcBorders>
                <w:shd w:val="clear" w:color="auto" w:fill="auto"/>
                <w:noWrap/>
                <w:vAlign w:val="center"/>
              </w:tcPr>
              <w:p w:rsidR="00F93402" w:rsidRPr="001E261D" w:rsidRDefault="002E7024" w:rsidP="002E7024">
                <w:pPr>
                  <w:pStyle w:val="Odstavecseseznamem"/>
                  <w:numPr>
                    <w:ilvl w:val="0"/>
                    <w:numId w:val="37"/>
                  </w:numPr>
                  <w:ind w:left="445"/>
                  <w:rPr>
                    <w:color w:val="000000"/>
                  </w:rPr>
                </w:pPr>
                <w:r>
                  <w:rPr>
                    <w:color w:val="000000"/>
                  </w:rPr>
                  <w:t>Notebook včetně dokovací stanice, bez OS</w:t>
                </w:r>
              </w:p>
            </w:tc>
          </w:sdtContent>
        </w:sdt>
        <w:sdt>
          <w:sdtPr>
            <w:rPr>
              <w:rFonts w:ascii="Calibri" w:hAnsi="Calibri"/>
              <w:color w:val="000000"/>
              <w:sz w:val="22"/>
              <w:szCs w:val="22"/>
            </w:rPr>
            <w:id w:val="357713127"/>
            <w:placeholder>
              <w:docPart w:val="0890FBDEEC22412EADD2183061CEC98B"/>
            </w:placeholder>
            <w:text/>
          </w:sdtPr>
          <w:sdtEndPr/>
          <w:sdtContent>
            <w:tc>
              <w:tcPr>
                <w:tcW w:w="1370" w:type="dxa"/>
                <w:tcBorders>
                  <w:top w:val="single" w:sz="8"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7A3C66" w:rsidP="007A3C66">
                <w:pPr>
                  <w:jc w:val="center"/>
                  <w:rPr>
                    <w:color w:val="000000"/>
                    <w:sz w:val="22"/>
                    <w:szCs w:val="22"/>
                  </w:rPr>
                </w:pPr>
                <w:r w:rsidRPr="007A3C66">
                  <w:rPr>
                    <w:rFonts w:ascii="Calibri" w:hAnsi="Calibri"/>
                    <w:color w:val="000000"/>
                    <w:sz w:val="22"/>
                    <w:szCs w:val="22"/>
                  </w:rPr>
                  <w:t xml:space="preserve">16 490,00    </w:t>
                </w:r>
              </w:p>
            </w:tc>
          </w:sdtContent>
        </w:sdt>
        <w:sdt>
          <w:sdtPr>
            <w:rPr>
              <w:rFonts w:ascii="Calibri" w:hAnsi="Calibri"/>
              <w:color w:val="000000"/>
              <w:sz w:val="22"/>
              <w:szCs w:val="22"/>
            </w:rPr>
            <w:id w:val="1728179902"/>
            <w:placeholder>
              <w:docPart w:val="B9366EF1987A4B52B97B1A236BCAEBAB"/>
            </w:placeholder>
            <w:text/>
          </w:sdtPr>
          <w:sdtEndPr/>
          <w:sdtContent>
            <w:tc>
              <w:tcPr>
                <w:tcW w:w="1370" w:type="dxa"/>
                <w:tcBorders>
                  <w:top w:val="single" w:sz="8"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32 980,00    </w:t>
                </w:r>
              </w:p>
            </w:tc>
          </w:sdtContent>
        </w:sdt>
        <w:sdt>
          <w:sdtPr>
            <w:rPr>
              <w:rFonts w:ascii="Calibri" w:hAnsi="Calibri"/>
              <w:color w:val="000000"/>
              <w:sz w:val="22"/>
              <w:szCs w:val="22"/>
            </w:rPr>
            <w:id w:val="1136536457"/>
            <w:placeholder>
              <w:docPart w:val="FF798707E1DA4567AD2106A4A1912FD0"/>
            </w:placeholder>
            <w:text/>
          </w:sdtPr>
          <w:sdtEndPr/>
          <w:sdtContent>
            <w:tc>
              <w:tcPr>
                <w:tcW w:w="1371" w:type="dxa"/>
                <w:tcBorders>
                  <w:top w:val="single" w:sz="8"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19 952,90    </w:t>
                </w:r>
              </w:p>
            </w:tc>
          </w:sdtContent>
        </w:sdt>
        <w:sdt>
          <w:sdtPr>
            <w:rPr>
              <w:rFonts w:ascii="Calibri" w:hAnsi="Calibri"/>
              <w:color w:val="000000"/>
              <w:sz w:val="22"/>
              <w:szCs w:val="22"/>
            </w:rPr>
            <w:id w:val="631068169"/>
            <w:placeholder>
              <w:docPart w:val="B7BB1F6ECFBB4C57A10C626C83D44C43"/>
            </w:placeholder>
            <w:text/>
          </w:sdtPr>
          <w:sdtEndPr/>
          <w:sdtContent>
            <w:tc>
              <w:tcPr>
                <w:tcW w:w="1984" w:type="dxa"/>
                <w:tcBorders>
                  <w:top w:val="single" w:sz="8" w:space="0" w:color="auto"/>
                  <w:left w:val="single" w:sz="18" w:space="0" w:color="auto"/>
                  <w:bottom w:val="single" w:sz="4"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39 905,80    </w:t>
                </w:r>
              </w:p>
            </w:tc>
          </w:sdtContent>
        </w:sdt>
      </w:tr>
      <w:tr w:rsidR="00F93402" w:rsidRPr="009B11EA" w:rsidTr="00815DF6">
        <w:trPr>
          <w:trHeight w:val="307"/>
        </w:trPr>
        <w:sdt>
          <w:sdtPr>
            <w:id w:val="-588230818"/>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2E7024" w:rsidP="002E7024">
                <w:pPr>
                  <w:pStyle w:val="Odstavecseseznamem"/>
                  <w:numPr>
                    <w:ilvl w:val="0"/>
                    <w:numId w:val="37"/>
                  </w:numPr>
                  <w:ind w:left="445"/>
                </w:pPr>
                <w:r>
                  <w:t>Notebook, bez OS</w:t>
                </w:r>
              </w:p>
            </w:tc>
          </w:sdtContent>
        </w:sdt>
        <w:sdt>
          <w:sdtPr>
            <w:rPr>
              <w:rFonts w:ascii="Calibri" w:hAnsi="Calibri"/>
              <w:color w:val="000000"/>
              <w:sz w:val="22"/>
              <w:szCs w:val="22"/>
            </w:rPr>
            <w:id w:val="-1301145923"/>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15 626,00    </w:t>
                </w:r>
              </w:p>
            </w:tc>
          </w:sdtContent>
        </w:sdt>
        <w:sdt>
          <w:sdtPr>
            <w:rPr>
              <w:rFonts w:ascii="Calibri" w:hAnsi="Calibri"/>
              <w:color w:val="000000"/>
              <w:sz w:val="22"/>
              <w:szCs w:val="22"/>
            </w:rPr>
            <w:id w:val="149026716"/>
            <w:placeholder>
              <w:docPart w:val="965C90056AD74AEC813940FF54047A2B"/>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62 504,00    </w:t>
                </w:r>
              </w:p>
            </w:tc>
          </w:sdtContent>
        </w:sdt>
        <w:sdt>
          <w:sdtPr>
            <w:rPr>
              <w:rFonts w:ascii="Calibri" w:hAnsi="Calibri"/>
              <w:color w:val="000000"/>
              <w:sz w:val="22"/>
              <w:szCs w:val="22"/>
            </w:rPr>
            <w:id w:val="-1598010689"/>
            <w:placeholder>
              <w:docPart w:val="5A4DF478FE834F9BB0F7343E09024E56"/>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18 907,46    </w:t>
                </w:r>
              </w:p>
            </w:tc>
          </w:sdtContent>
        </w:sdt>
        <w:sdt>
          <w:sdtPr>
            <w:rPr>
              <w:rFonts w:ascii="Calibri" w:hAnsi="Calibri"/>
              <w:color w:val="000000"/>
              <w:sz w:val="22"/>
              <w:szCs w:val="22"/>
            </w:rPr>
            <w:id w:val="-1890708328"/>
            <w:placeholder>
              <w:docPart w:val="37103AC8E2EF4376888634AA9C07D9E6"/>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75 629,84    </w:t>
                </w:r>
              </w:p>
            </w:tc>
          </w:sdtContent>
        </w:sdt>
      </w:tr>
      <w:tr w:rsidR="00F93402" w:rsidRPr="009B11EA" w:rsidTr="00815DF6">
        <w:trPr>
          <w:trHeight w:val="307"/>
        </w:trPr>
        <w:sdt>
          <w:sdtPr>
            <w:rPr>
              <w:color w:val="000000"/>
            </w:rPr>
            <w:id w:val="268128660"/>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1E261D" w:rsidRDefault="002E7024" w:rsidP="002E7024">
                <w:pPr>
                  <w:pStyle w:val="Odstavecseseznamem"/>
                  <w:numPr>
                    <w:ilvl w:val="0"/>
                    <w:numId w:val="37"/>
                  </w:numPr>
                  <w:ind w:left="445"/>
                  <w:rPr>
                    <w:color w:val="000000"/>
                  </w:rPr>
                </w:pPr>
                <w:r>
                  <w:rPr>
                    <w:color w:val="000000"/>
                  </w:rPr>
                  <w:t>Operační systém - notebooky</w:t>
                </w:r>
              </w:p>
            </w:tc>
          </w:sdtContent>
        </w:sdt>
        <w:sdt>
          <w:sdtPr>
            <w:rPr>
              <w:rFonts w:ascii="Calibri" w:hAnsi="Calibri"/>
              <w:color w:val="000000"/>
              <w:sz w:val="22"/>
              <w:szCs w:val="22"/>
            </w:rPr>
            <w:id w:val="-1747103588"/>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4 100,00    </w:t>
                </w:r>
              </w:p>
            </w:tc>
          </w:sdtContent>
        </w:sdt>
        <w:sdt>
          <w:sdtPr>
            <w:rPr>
              <w:rFonts w:ascii="Calibri" w:hAnsi="Calibri"/>
              <w:color w:val="000000"/>
              <w:sz w:val="22"/>
              <w:szCs w:val="22"/>
            </w:rPr>
            <w:id w:val="-1605110295"/>
            <w:placeholder>
              <w:docPart w:val="EC3B8F2B45F4481EBF1BE7ABF51D0FDF"/>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24 600,00    </w:t>
                </w:r>
              </w:p>
            </w:tc>
          </w:sdtContent>
        </w:sdt>
        <w:sdt>
          <w:sdtPr>
            <w:rPr>
              <w:rFonts w:ascii="Calibri" w:hAnsi="Calibri"/>
              <w:color w:val="000000"/>
              <w:sz w:val="22"/>
              <w:szCs w:val="22"/>
            </w:rPr>
            <w:id w:val="1564061518"/>
            <w:placeholder>
              <w:docPart w:val="83481DB43894483DB27C20ED786A9F36"/>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4 961,00    </w:t>
                </w:r>
              </w:p>
            </w:tc>
          </w:sdtContent>
        </w:sdt>
        <w:sdt>
          <w:sdtPr>
            <w:rPr>
              <w:rFonts w:ascii="Calibri" w:hAnsi="Calibri"/>
              <w:color w:val="000000"/>
              <w:sz w:val="22"/>
              <w:szCs w:val="22"/>
            </w:rPr>
            <w:id w:val="1788158652"/>
            <w:placeholder>
              <w:docPart w:val="7F378DDC29054038B50068ABFECAD97B"/>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29 766,00    </w:t>
                </w:r>
              </w:p>
            </w:tc>
          </w:sdtContent>
        </w:sdt>
      </w:tr>
      <w:tr w:rsidR="00F93402" w:rsidRPr="009B11EA" w:rsidTr="00815DF6">
        <w:trPr>
          <w:trHeight w:val="307"/>
        </w:trPr>
        <w:sdt>
          <w:sdtPr>
            <w:id w:val="-289049123"/>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2E7024" w:rsidP="002E7024">
                <w:pPr>
                  <w:pStyle w:val="Odstavecseseznamem"/>
                  <w:numPr>
                    <w:ilvl w:val="0"/>
                    <w:numId w:val="37"/>
                  </w:numPr>
                  <w:ind w:left="445"/>
                </w:pPr>
                <w:r>
                  <w:t>Dataprojektor s plátnem</w:t>
                </w:r>
              </w:p>
            </w:tc>
          </w:sdtContent>
        </w:sdt>
        <w:sdt>
          <w:sdtPr>
            <w:rPr>
              <w:rFonts w:ascii="Calibri" w:hAnsi="Calibri"/>
              <w:color w:val="000000"/>
              <w:sz w:val="22"/>
              <w:szCs w:val="22"/>
            </w:rPr>
            <w:id w:val="-1127926881"/>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24 673,00    </w:t>
                </w:r>
              </w:p>
            </w:tc>
          </w:sdtContent>
        </w:sdt>
        <w:sdt>
          <w:sdtPr>
            <w:rPr>
              <w:rFonts w:ascii="Calibri" w:hAnsi="Calibri"/>
              <w:color w:val="000000"/>
              <w:sz w:val="22"/>
              <w:szCs w:val="22"/>
            </w:rPr>
            <w:id w:val="78880061"/>
            <w:placeholder>
              <w:docPart w:val="A41E92B9737F46ECBE8665ACEBB4DFAC"/>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49 346,00    </w:t>
                </w:r>
              </w:p>
            </w:tc>
          </w:sdtContent>
        </w:sdt>
        <w:sdt>
          <w:sdtPr>
            <w:rPr>
              <w:rFonts w:ascii="Calibri" w:hAnsi="Calibri"/>
              <w:color w:val="000000"/>
              <w:sz w:val="22"/>
              <w:szCs w:val="22"/>
            </w:rPr>
            <w:id w:val="517199519"/>
            <w:placeholder>
              <w:docPart w:val="13A5340D1EA647A0AF6FDBF8D3539F14"/>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29 854,33    </w:t>
                </w:r>
              </w:p>
            </w:tc>
          </w:sdtContent>
        </w:sdt>
        <w:sdt>
          <w:sdtPr>
            <w:rPr>
              <w:rFonts w:ascii="Calibri" w:hAnsi="Calibri"/>
              <w:color w:val="000000"/>
              <w:sz w:val="22"/>
              <w:szCs w:val="22"/>
            </w:rPr>
            <w:id w:val="-1166319665"/>
            <w:placeholder>
              <w:docPart w:val="E072A14C398646909E4B7F82B1797D9A"/>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59 708,66    </w:t>
                </w:r>
              </w:p>
            </w:tc>
          </w:sdtContent>
        </w:sdt>
      </w:tr>
      <w:tr w:rsidR="00F93402" w:rsidRPr="009B11EA" w:rsidTr="00815DF6">
        <w:trPr>
          <w:trHeight w:val="307"/>
        </w:trPr>
        <w:sdt>
          <w:sdtPr>
            <w:rPr>
              <w:color w:val="000000"/>
            </w:rPr>
            <w:id w:val="-288048583"/>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1E261D" w:rsidRDefault="002E7024" w:rsidP="002E7024">
                <w:pPr>
                  <w:pStyle w:val="Odstavecseseznamem"/>
                  <w:numPr>
                    <w:ilvl w:val="0"/>
                    <w:numId w:val="37"/>
                  </w:numPr>
                  <w:ind w:left="445"/>
                  <w:rPr>
                    <w:color w:val="000000"/>
                  </w:rPr>
                </w:pPr>
                <w:r>
                  <w:rPr>
                    <w:color w:val="000000"/>
                  </w:rPr>
                  <w:t>Dataprojektor - iTabule</w:t>
                </w:r>
              </w:p>
            </w:tc>
          </w:sdtContent>
        </w:sdt>
        <w:sdt>
          <w:sdtPr>
            <w:rPr>
              <w:rFonts w:ascii="Calibri" w:hAnsi="Calibri"/>
              <w:color w:val="000000"/>
              <w:sz w:val="22"/>
              <w:szCs w:val="22"/>
            </w:rPr>
            <w:id w:val="-1273399907"/>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24 709,00    </w:t>
                </w:r>
              </w:p>
            </w:tc>
          </w:sdtContent>
        </w:sdt>
        <w:sdt>
          <w:sdtPr>
            <w:rPr>
              <w:rFonts w:ascii="Calibri" w:hAnsi="Calibri"/>
              <w:color w:val="000000"/>
              <w:sz w:val="22"/>
              <w:szCs w:val="22"/>
            </w:rPr>
            <w:id w:val="623431682"/>
            <w:placeholder>
              <w:docPart w:val="FC207E6EC3B54C7EBB255B043818EC62"/>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49 418,00    </w:t>
                </w:r>
              </w:p>
            </w:tc>
          </w:sdtContent>
        </w:sdt>
        <w:sdt>
          <w:sdtPr>
            <w:rPr>
              <w:rFonts w:ascii="Calibri" w:hAnsi="Calibri"/>
              <w:color w:val="000000"/>
              <w:sz w:val="22"/>
              <w:szCs w:val="22"/>
            </w:rPr>
            <w:id w:val="-1843472988"/>
            <w:placeholder>
              <w:docPart w:val="08E2A47499784289BB027F7771E2F71E"/>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29 897,89    </w:t>
                </w:r>
              </w:p>
            </w:tc>
          </w:sdtContent>
        </w:sdt>
        <w:sdt>
          <w:sdtPr>
            <w:rPr>
              <w:rFonts w:ascii="Calibri" w:hAnsi="Calibri"/>
              <w:color w:val="000000"/>
              <w:sz w:val="22"/>
              <w:szCs w:val="22"/>
            </w:rPr>
            <w:id w:val="1266499886"/>
            <w:placeholder>
              <w:docPart w:val="B5254CCB256540B89EE07172AC3C4527"/>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59 795,78    </w:t>
                </w:r>
              </w:p>
            </w:tc>
          </w:sdtContent>
        </w:sdt>
      </w:tr>
      <w:tr w:rsidR="00F93402" w:rsidRPr="009B11EA" w:rsidTr="001674E7">
        <w:trPr>
          <w:trHeight w:val="307"/>
        </w:trPr>
        <w:sdt>
          <w:sdtPr>
            <w:id w:val="-1921630714"/>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2E7024" w:rsidP="002E7024">
                <w:pPr>
                  <w:pStyle w:val="Odstavecseseznamem"/>
                  <w:numPr>
                    <w:ilvl w:val="0"/>
                    <w:numId w:val="37"/>
                  </w:numPr>
                  <w:ind w:left="445"/>
                </w:pPr>
                <w:r>
                  <w:t>Tablet</w:t>
                </w:r>
              </w:p>
            </w:tc>
          </w:sdtContent>
        </w:sdt>
        <w:sdt>
          <w:sdtPr>
            <w:rPr>
              <w:rFonts w:ascii="Calibri" w:hAnsi="Calibri"/>
              <w:color w:val="000000"/>
              <w:sz w:val="22"/>
              <w:szCs w:val="22"/>
            </w:rPr>
            <w:id w:val="1505160123"/>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2 450,00    </w:t>
                </w:r>
              </w:p>
            </w:tc>
          </w:sdtContent>
        </w:sdt>
        <w:sdt>
          <w:sdtPr>
            <w:rPr>
              <w:rFonts w:ascii="Calibri" w:hAnsi="Calibri"/>
              <w:color w:val="000000"/>
              <w:sz w:val="22"/>
              <w:szCs w:val="22"/>
            </w:rPr>
            <w:id w:val="-1117524736"/>
            <w:placeholder>
              <w:docPart w:val="D3E639544E1D4400ADE8264F3CDB62B8"/>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73 500,00    </w:t>
                </w:r>
              </w:p>
            </w:tc>
          </w:sdtContent>
        </w:sdt>
        <w:sdt>
          <w:sdtPr>
            <w:rPr>
              <w:rFonts w:ascii="Calibri" w:hAnsi="Calibri"/>
              <w:color w:val="000000"/>
              <w:sz w:val="22"/>
              <w:szCs w:val="22"/>
            </w:rPr>
            <w:id w:val="1809043944"/>
            <w:placeholder>
              <w:docPart w:val="D29B2A84537F4E4ABFB7C8FF10D7E88C"/>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2 964,50    </w:t>
                </w:r>
              </w:p>
            </w:tc>
          </w:sdtContent>
        </w:sdt>
        <w:sdt>
          <w:sdtPr>
            <w:rPr>
              <w:rFonts w:ascii="Calibri" w:hAnsi="Calibri"/>
              <w:color w:val="000000"/>
              <w:sz w:val="22"/>
              <w:szCs w:val="22"/>
            </w:rPr>
            <w:id w:val="-823199703"/>
            <w:placeholder>
              <w:docPart w:val="F5AD8B87D4964B808027A4337FF41BFE"/>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88 935,00    </w:t>
                </w:r>
              </w:p>
            </w:tc>
          </w:sdtContent>
        </w:sdt>
      </w:tr>
      <w:tr w:rsidR="00F93402" w:rsidRPr="009B11EA" w:rsidTr="001674E7">
        <w:trPr>
          <w:trHeight w:val="307"/>
        </w:trPr>
        <w:sdt>
          <w:sdtPr>
            <w:rPr>
              <w:color w:val="000000"/>
            </w:rPr>
            <w:id w:val="-952088059"/>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1E261D" w:rsidRDefault="002E7024" w:rsidP="002E7024">
                <w:pPr>
                  <w:pStyle w:val="Odstavecseseznamem"/>
                  <w:numPr>
                    <w:ilvl w:val="0"/>
                    <w:numId w:val="37"/>
                  </w:numPr>
                  <w:ind w:left="445"/>
                  <w:rPr>
                    <w:color w:val="000000"/>
                  </w:rPr>
                </w:pPr>
                <w:r>
                  <w:rPr>
                    <w:color w:val="000000"/>
                  </w:rPr>
                  <w:t>Čtečka knih</w:t>
                </w:r>
              </w:p>
            </w:tc>
          </w:sdtContent>
        </w:sdt>
        <w:sdt>
          <w:sdtPr>
            <w:rPr>
              <w:rFonts w:ascii="Calibri" w:hAnsi="Calibri"/>
              <w:color w:val="000000"/>
              <w:sz w:val="22"/>
              <w:szCs w:val="22"/>
            </w:rPr>
            <w:id w:val="-1061947599"/>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1 648,00    </w:t>
                </w:r>
              </w:p>
            </w:tc>
          </w:sdtContent>
        </w:sdt>
        <w:sdt>
          <w:sdtPr>
            <w:rPr>
              <w:rFonts w:ascii="Calibri" w:hAnsi="Calibri"/>
              <w:color w:val="000000"/>
              <w:sz w:val="22"/>
              <w:szCs w:val="22"/>
            </w:rPr>
            <w:id w:val="-1376769828"/>
            <w:placeholder>
              <w:docPart w:val="89F60A847C7746E487189CD600A7482C"/>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98 880,00    </w:t>
                </w:r>
              </w:p>
            </w:tc>
          </w:sdtContent>
        </w:sdt>
        <w:sdt>
          <w:sdtPr>
            <w:rPr>
              <w:rFonts w:ascii="Calibri" w:hAnsi="Calibri"/>
              <w:color w:val="000000"/>
              <w:sz w:val="22"/>
              <w:szCs w:val="22"/>
            </w:rPr>
            <w:id w:val="-1256893793"/>
            <w:placeholder>
              <w:docPart w:val="5A4691014E1344F3BD7EEB133DC614C8"/>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1 994,08    </w:t>
                </w:r>
              </w:p>
            </w:tc>
          </w:sdtContent>
        </w:sdt>
        <w:sdt>
          <w:sdtPr>
            <w:rPr>
              <w:rFonts w:ascii="Calibri" w:hAnsi="Calibri"/>
              <w:color w:val="000000"/>
              <w:sz w:val="22"/>
              <w:szCs w:val="22"/>
            </w:rPr>
            <w:id w:val="636839170"/>
            <w:placeholder>
              <w:docPart w:val="0D6FB73050034D1FB59A626DC8E7D1A9"/>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hideMark/>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119 644,80    </w:t>
                </w:r>
              </w:p>
            </w:tc>
          </w:sdtContent>
        </w:sdt>
      </w:tr>
      <w:tr w:rsidR="00F93402" w:rsidRPr="009B11EA" w:rsidTr="001674E7">
        <w:trPr>
          <w:trHeight w:val="307"/>
        </w:trPr>
        <w:sdt>
          <w:sdtPr>
            <w:rPr>
              <w:color w:val="000000"/>
            </w:rPr>
            <w:id w:val="-240408639"/>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1E261D" w:rsidRDefault="002E7024" w:rsidP="002E7024">
                <w:pPr>
                  <w:pStyle w:val="Odstavecseseznamem"/>
                  <w:numPr>
                    <w:ilvl w:val="0"/>
                    <w:numId w:val="37"/>
                  </w:numPr>
                  <w:ind w:left="445"/>
                  <w:rPr>
                    <w:color w:val="000000"/>
                  </w:rPr>
                </w:pPr>
                <w:r>
                  <w:rPr>
                    <w:color w:val="000000"/>
                  </w:rPr>
                  <w:t>Interaktivní tabule</w:t>
                </w:r>
              </w:p>
            </w:tc>
          </w:sdtContent>
        </w:sdt>
        <w:sdt>
          <w:sdtPr>
            <w:rPr>
              <w:rFonts w:ascii="Calibri" w:hAnsi="Calibri"/>
              <w:color w:val="000000"/>
              <w:sz w:val="22"/>
              <w:szCs w:val="22"/>
            </w:rPr>
            <w:id w:val="2096815413"/>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32 591,00    </w:t>
                </w:r>
              </w:p>
            </w:tc>
          </w:sdtContent>
        </w:sdt>
        <w:sdt>
          <w:sdtPr>
            <w:rPr>
              <w:rFonts w:ascii="Calibri" w:hAnsi="Calibri"/>
              <w:color w:val="000000"/>
              <w:sz w:val="22"/>
              <w:szCs w:val="22"/>
            </w:rPr>
            <w:id w:val="-1914316643"/>
            <w:placeholder>
              <w:docPart w:val="4A232697A1274568BB0132863C0E59E8"/>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65 182,00    </w:t>
                </w:r>
              </w:p>
            </w:tc>
          </w:sdtContent>
        </w:sdt>
        <w:sdt>
          <w:sdtPr>
            <w:rPr>
              <w:rFonts w:ascii="Calibri" w:hAnsi="Calibri"/>
              <w:color w:val="000000"/>
              <w:sz w:val="22"/>
              <w:szCs w:val="22"/>
            </w:rPr>
            <w:id w:val="-1672637344"/>
            <w:placeholder>
              <w:docPart w:val="2B7350CA31C646C78B57ABB82A292E11"/>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39 435,11    </w:t>
                </w:r>
              </w:p>
            </w:tc>
          </w:sdtContent>
        </w:sdt>
        <w:sdt>
          <w:sdtPr>
            <w:rPr>
              <w:rFonts w:ascii="Calibri" w:hAnsi="Calibri"/>
              <w:color w:val="000000"/>
              <w:sz w:val="22"/>
              <w:szCs w:val="22"/>
            </w:rPr>
            <w:id w:val="874573843"/>
            <w:placeholder>
              <w:docPart w:val="A2D6C385A7DB4EF4974FA02081BB5971"/>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hideMark/>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78 870,22    </w:t>
                </w:r>
              </w:p>
            </w:tc>
          </w:sdtContent>
        </w:sdt>
      </w:tr>
      <w:tr w:rsidR="00F93402" w:rsidRPr="009B11EA" w:rsidTr="001674E7">
        <w:trPr>
          <w:trHeight w:val="307"/>
        </w:trPr>
        <w:sdt>
          <w:sdtPr>
            <w:rPr>
              <w:color w:val="000000"/>
            </w:rPr>
            <w:id w:val="-1407990394"/>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1E261D" w:rsidRDefault="002E7024" w:rsidP="002E7024">
                <w:pPr>
                  <w:pStyle w:val="Odstavecseseznamem"/>
                  <w:numPr>
                    <w:ilvl w:val="0"/>
                    <w:numId w:val="37"/>
                  </w:numPr>
                  <w:ind w:left="445"/>
                  <w:rPr>
                    <w:color w:val="000000"/>
                  </w:rPr>
                </w:pPr>
                <w:r>
                  <w:rPr>
                    <w:color w:val="000000"/>
                  </w:rPr>
                  <w:t>Videokamera</w:t>
                </w:r>
              </w:p>
            </w:tc>
          </w:sdtContent>
        </w:sdt>
        <w:sdt>
          <w:sdtPr>
            <w:rPr>
              <w:rFonts w:ascii="Calibri" w:hAnsi="Calibri"/>
              <w:color w:val="000000"/>
              <w:sz w:val="22"/>
              <w:szCs w:val="22"/>
            </w:rPr>
            <w:id w:val="-317031993"/>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3 640,00    </w:t>
                </w:r>
              </w:p>
            </w:tc>
          </w:sdtContent>
        </w:sdt>
        <w:sdt>
          <w:sdtPr>
            <w:rPr>
              <w:rFonts w:ascii="Calibri" w:hAnsi="Calibri"/>
              <w:color w:val="000000"/>
              <w:sz w:val="22"/>
              <w:szCs w:val="22"/>
            </w:rPr>
            <w:id w:val="-2020159229"/>
            <w:placeholder>
              <w:docPart w:val="CAF4544B3AA04CEFB1373560CC0E9D71"/>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3 640,00    </w:t>
                </w:r>
              </w:p>
            </w:tc>
          </w:sdtContent>
        </w:sdt>
        <w:sdt>
          <w:sdtPr>
            <w:rPr>
              <w:rFonts w:ascii="Calibri" w:hAnsi="Calibri"/>
              <w:color w:val="000000"/>
              <w:sz w:val="22"/>
              <w:szCs w:val="22"/>
            </w:rPr>
            <w:id w:val="37636977"/>
            <w:placeholder>
              <w:docPart w:val="5F53BD7BA2AB454B94E8C92A7C1ECBBC"/>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4 404,40    </w:t>
                </w:r>
              </w:p>
            </w:tc>
          </w:sdtContent>
        </w:sdt>
        <w:sdt>
          <w:sdtPr>
            <w:rPr>
              <w:rFonts w:ascii="Calibri" w:hAnsi="Calibri"/>
              <w:color w:val="000000"/>
              <w:sz w:val="22"/>
              <w:szCs w:val="22"/>
            </w:rPr>
            <w:id w:val="1368023841"/>
            <w:placeholder>
              <w:docPart w:val="CDD0710A7D8F4035B3199E3F7E021216"/>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4 404,40    </w:t>
                </w:r>
              </w:p>
            </w:tc>
          </w:sdtContent>
        </w:sdt>
      </w:tr>
      <w:tr w:rsidR="00F93402" w:rsidRPr="009B11EA" w:rsidTr="001674E7">
        <w:trPr>
          <w:trHeight w:val="307"/>
        </w:trPr>
        <w:sdt>
          <w:sdtPr>
            <w:rPr>
              <w:color w:val="000000"/>
            </w:rPr>
            <w:id w:val="261043255"/>
            <w:placeholder>
              <w:docPart w:val="0890FBDEEC22412EADD2183061CEC98B"/>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1E261D" w:rsidRDefault="002E7024" w:rsidP="002E7024">
                <w:pPr>
                  <w:pStyle w:val="Odstavecseseznamem"/>
                  <w:numPr>
                    <w:ilvl w:val="0"/>
                    <w:numId w:val="37"/>
                  </w:numPr>
                  <w:ind w:left="445"/>
                  <w:rPr>
                    <w:color w:val="000000"/>
                  </w:rPr>
                </w:pPr>
                <w:r>
                  <w:rPr>
                    <w:color w:val="000000"/>
                  </w:rPr>
                  <w:t>Fotoaparát</w:t>
                </w:r>
              </w:p>
            </w:tc>
          </w:sdtContent>
        </w:sdt>
        <w:sdt>
          <w:sdtPr>
            <w:rPr>
              <w:rFonts w:ascii="Calibri" w:hAnsi="Calibri"/>
              <w:color w:val="000000"/>
              <w:sz w:val="22"/>
              <w:szCs w:val="22"/>
            </w:rPr>
            <w:id w:val="648640098"/>
            <w:placeholder>
              <w:docPart w:val="0890FBDEEC22412EADD2183061CEC98B"/>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6 501,00    </w:t>
                </w:r>
              </w:p>
            </w:tc>
          </w:sdtContent>
        </w:sdt>
        <w:sdt>
          <w:sdtPr>
            <w:rPr>
              <w:rFonts w:ascii="Calibri" w:hAnsi="Calibri"/>
              <w:color w:val="000000"/>
              <w:sz w:val="22"/>
              <w:szCs w:val="22"/>
            </w:rPr>
            <w:id w:val="-1515058601"/>
            <w:placeholder>
              <w:docPart w:val="A7367BC9A1714A6E9A38F80EC75DDE6A"/>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6 501,00    </w:t>
                </w:r>
              </w:p>
            </w:tc>
          </w:sdtContent>
        </w:sdt>
        <w:sdt>
          <w:sdtPr>
            <w:rPr>
              <w:rFonts w:ascii="Calibri" w:hAnsi="Calibri"/>
              <w:color w:val="000000"/>
              <w:sz w:val="22"/>
              <w:szCs w:val="22"/>
            </w:rPr>
            <w:id w:val="177163871"/>
            <w:placeholder>
              <w:docPart w:val="D4D28455889E4614A2A4DE4EB64163A9"/>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815DF6" w:rsidP="007A3C66">
                <w:pPr>
                  <w:jc w:val="center"/>
                  <w:rPr>
                    <w:color w:val="000000"/>
                    <w:sz w:val="22"/>
                    <w:szCs w:val="22"/>
                  </w:rPr>
                </w:pPr>
                <w:r w:rsidRPr="00815DF6">
                  <w:rPr>
                    <w:rFonts w:ascii="Calibri" w:hAnsi="Calibri"/>
                    <w:color w:val="000000"/>
                    <w:sz w:val="22"/>
                    <w:szCs w:val="22"/>
                  </w:rPr>
                  <w:t xml:space="preserve">7 866,21    </w:t>
                </w:r>
              </w:p>
            </w:tc>
          </w:sdtContent>
        </w:sdt>
        <w:sdt>
          <w:sdtPr>
            <w:rPr>
              <w:rFonts w:ascii="Calibri" w:hAnsi="Calibri"/>
              <w:color w:val="000000"/>
              <w:sz w:val="22"/>
              <w:szCs w:val="22"/>
            </w:rPr>
            <w:id w:val="119499104"/>
            <w:placeholder>
              <w:docPart w:val="11EC5CED003E4B82B85FED6218479893"/>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7 866,21    </w:t>
                </w:r>
              </w:p>
            </w:tc>
          </w:sdtContent>
        </w:sdt>
      </w:tr>
      <w:tr w:rsidR="00F93402" w:rsidRPr="009B11EA" w:rsidTr="001674E7">
        <w:trPr>
          <w:trHeight w:val="307"/>
        </w:trPr>
        <w:sdt>
          <w:sdtPr>
            <w:id w:val="36937087"/>
            <w:placeholder>
              <w:docPart w:val="0890FBDEEC22412EADD2183061CEC98B"/>
            </w:placeholder>
            <w:text/>
          </w:sdtPr>
          <w:sdtEndPr/>
          <w:sdtContent>
            <w:tc>
              <w:tcPr>
                <w:tcW w:w="4768" w:type="dxa"/>
                <w:tcBorders>
                  <w:top w:val="single" w:sz="4" w:space="0" w:color="auto"/>
                  <w:bottom w:val="single" w:sz="12" w:space="0" w:color="auto"/>
                  <w:right w:val="single" w:sz="18" w:space="0" w:color="auto"/>
                </w:tcBorders>
                <w:shd w:val="clear" w:color="auto" w:fill="auto"/>
                <w:noWrap/>
                <w:vAlign w:val="center"/>
              </w:tcPr>
              <w:p w:rsidR="00F93402" w:rsidRPr="00507788" w:rsidRDefault="002E7024" w:rsidP="002E7024">
                <w:pPr>
                  <w:pStyle w:val="Odstavecseseznamem"/>
                  <w:numPr>
                    <w:ilvl w:val="0"/>
                    <w:numId w:val="37"/>
                  </w:numPr>
                  <w:ind w:left="445"/>
                </w:pPr>
                <w:r>
                  <w:t>Scanner (ruční snímač kódů)</w:t>
                </w:r>
              </w:p>
            </w:tc>
          </w:sdtContent>
        </w:sdt>
        <w:sdt>
          <w:sdtPr>
            <w:rPr>
              <w:rFonts w:ascii="Calibri" w:hAnsi="Calibri"/>
              <w:color w:val="000000"/>
              <w:sz w:val="22"/>
              <w:szCs w:val="22"/>
            </w:rPr>
            <w:id w:val="-96799313"/>
            <w:placeholder>
              <w:docPart w:val="0890FBDEEC22412EADD2183061CEC98B"/>
            </w:placeholder>
            <w:text/>
          </w:sdtPr>
          <w:sdtEndPr/>
          <w:sdtContent>
            <w:tc>
              <w:tcPr>
                <w:tcW w:w="1370" w:type="dxa"/>
                <w:tcBorders>
                  <w:top w:val="single" w:sz="4" w:space="0" w:color="auto"/>
                  <w:left w:val="single" w:sz="18" w:space="0" w:color="auto"/>
                  <w:bottom w:val="single" w:sz="12"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15 681,00    </w:t>
                </w:r>
              </w:p>
            </w:tc>
          </w:sdtContent>
        </w:sdt>
        <w:sdt>
          <w:sdtPr>
            <w:rPr>
              <w:rFonts w:ascii="Calibri" w:hAnsi="Calibri"/>
              <w:color w:val="000000"/>
              <w:sz w:val="22"/>
              <w:szCs w:val="22"/>
            </w:rPr>
            <w:id w:val="-1591308847"/>
            <w:placeholder>
              <w:docPart w:val="F0F6A6F69D434982A577F5037F04B296"/>
            </w:placeholder>
            <w:text/>
          </w:sdtPr>
          <w:sdtEndPr/>
          <w:sdtContent>
            <w:tc>
              <w:tcPr>
                <w:tcW w:w="1370" w:type="dxa"/>
                <w:tcBorders>
                  <w:top w:val="single" w:sz="4" w:space="0" w:color="auto"/>
                  <w:left w:val="single" w:sz="18" w:space="0" w:color="auto"/>
                  <w:bottom w:val="single" w:sz="12"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31 362,00    </w:t>
                </w:r>
              </w:p>
            </w:tc>
          </w:sdtContent>
        </w:sdt>
        <w:sdt>
          <w:sdtPr>
            <w:rPr>
              <w:rFonts w:ascii="Calibri" w:hAnsi="Calibri"/>
              <w:color w:val="000000"/>
              <w:sz w:val="22"/>
              <w:szCs w:val="22"/>
            </w:rPr>
            <w:id w:val="197600794"/>
            <w:placeholder>
              <w:docPart w:val="5AE3A529C1624685AFD36F4735303590"/>
            </w:placeholder>
            <w:text/>
          </w:sdtPr>
          <w:sdtEndPr/>
          <w:sdtContent>
            <w:tc>
              <w:tcPr>
                <w:tcW w:w="1371" w:type="dxa"/>
                <w:tcBorders>
                  <w:top w:val="single" w:sz="4" w:space="0" w:color="auto"/>
                  <w:left w:val="single" w:sz="18" w:space="0" w:color="auto"/>
                  <w:bottom w:val="single" w:sz="12"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18 974,01    </w:t>
                </w:r>
              </w:p>
            </w:tc>
          </w:sdtContent>
        </w:sdt>
        <w:sdt>
          <w:sdtPr>
            <w:rPr>
              <w:rFonts w:ascii="Calibri" w:hAnsi="Calibri"/>
              <w:color w:val="000000"/>
              <w:sz w:val="22"/>
              <w:szCs w:val="22"/>
            </w:rPr>
            <w:id w:val="1831027498"/>
            <w:placeholder>
              <w:docPart w:val="48456C0E30D748E09FB0F52D1550C5BF"/>
            </w:placeholder>
            <w:text/>
          </w:sdtPr>
          <w:sdtEndPr/>
          <w:sdtContent>
            <w:tc>
              <w:tcPr>
                <w:tcW w:w="1984" w:type="dxa"/>
                <w:tcBorders>
                  <w:top w:val="single" w:sz="4" w:space="0" w:color="auto"/>
                  <w:left w:val="single" w:sz="18" w:space="0" w:color="auto"/>
                  <w:bottom w:val="single" w:sz="12"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37 948,02    </w:t>
                </w:r>
              </w:p>
            </w:tc>
          </w:sdtContent>
        </w:sdt>
      </w:tr>
      <w:bookmarkEnd w:id="8"/>
      <w:tr w:rsidR="00F93402" w:rsidRPr="009B11EA" w:rsidTr="00BC22E8">
        <w:trPr>
          <w:trHeight w:val="307"/>
        </w:trPr>
        <w:tc>
          <w:tcPr>
            <w:tcW w:w="10863" w:type="dxa"/>
            <w:gridSpan w:val="5"/>
            <w:tcBorders>
              <w:top w:val="single" w:sz="12" w:space="0" w:color="auto"/>
              <w:bottom w:val="single" w:sz="4" w:space="0" w:color="auto"/>
            </w:tcBorders>
            <w:shd w:val="clear" w:color="auto" w:fill="auto"/>
            <w:noWrap/>
            <w:vAlign w:val="center"/>
          </w:tcPr>
          <w:p w:rsidR="00F93402" w:rsidRPr="00507788" w:rsidRDefault="00F93402" w:rsidP="00BC22E8">
            <w:pPr>
              <w:rPr>
                <w:b/>
                <w:color w:val="000000"/>
              </w:rPr>
            </w:pPr>
            <w:r w:rsidRPr="00507788">
              <w:rPr>
                <w:b/>
                <w:color w:val="000000"/>
              </w:rPr>
              <w:t>Část B:</w:t>
            </w:r>
          </w:p>
        </w:tc>
      </w:tr>
      <w:tr w:rsidR="00F93402" w:rsidRPr="009B11EA" w:rsidTr="001674E7">
        <w:trPr>
          <w:trHeight w:val="307"/>
        </w:trPr>
        <w:bookmarkStart w:id="9" w:name="_Hlk514151745" w:displacedByCustomXml="next"/>
        <w:sdt>
          <w:sdtPr>
            <w:id w:val="2113014161"/>
            <w:placeholder>
              <w:docPart w:val="756A05E0AE0C4458B1EBE2161FC17AF7"/>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2E7024" w:rsidP="002E7024">
                <w:pPr>
                  <w:pStyle w:val="Odstavecseseznamem"/>
                  <w:numPr>
                    <w:ilvl w:val="0"/>
                    <w:numId w:val="37"/>
                  </w:numPr>
                  <w:ind w:left="445"/>
                </w:pPr>
                <w:r>
                  <w:t>Interaktivní displej</w:t>
                </w:r>
              </w:p>
            </w:tc>
          </w:sdtContent>
        </w:sdt>
        <w:sdt>
          <w:sdtPr>
            <w:rPr>
              <w:rFonts w:ascii="Calibri" w:hAnsi="Calibri"/>
              <w:color w:val="000000"/>
              <w:sz w:val="22"/>
              <w:szCs w:val="22"/>
            </w:rPr>
            <w:id w:val="-1400284166"/>
            <w:placeholder>
              <w:docPart w:val="756A05E0AE0C4458B1EBE2161FC17AF7"/>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33 017,00    </w:t>
                </w:r>
              </w:p>
            </w:tc>
          </w:sdtContent>
        </w:sdt>
        <w:sdt>
          <w:sdtPr>
            <w:rPr>
              <w:rFonts w:ascii="Calibri" w:hAnsi="Calibri"/>
              <w:color w:val="000000"/>
              <w:sz w:val="22"/>
              <w:szCs w:val="22"/>
            </w:rPr>
            <w:id w:val="-1376852028"/>
            <w:placeholder>
              <w:docPart w:val="C357BA1E190D44C8BAADC6E1E4F19708"/>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33 017,00    </w:t>
                </w:r>
              </w:p>
            </w:tc>
          </w:sdtContent>
        </w:sdt>
        <w:sdt>
          <w:sdtPr>
            <w:rPr>
              <w:rFonts w:ascii="Calibri" w:hAnsi="Calibri"/>
              <w:color w:val="000000"/>
              <w:sz w:val="22"/>
              <w:szCs w:val="22"/>
            </w:rPr>
            <w:id w:val="-2117120463"/>
            <w:placeholder>
              <w:docPart w:val="A5C26F519A954857B54F45ABAFA6ACCB"/>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39 950,57    </w:t>
                </w:r>
              </w:p>
            </w:tc>
          </w:sdtContent>
        </w:sdt>
        <w:sdt>
          <w:sdtPr>
            <w:rPr>
              <w:rFonts w:ascii="Calibri" w:hAnsi="Calibri"/>
              <w:color w:val="000000"/>
              <w:sz w:val="22"/>
              <w:szCs w:val="22"/>
            </w:rPr>
            <w:id w:val="-962106144"/>
            <w:placeholder>
              <w:docPart w:val="CA4E8F4B59D5492CB26852422466EA62"/>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39 950,57    </w:t>
                </w:r>
              </w:p>
            </w:tc>
          </w:sdtContent>
        </w:sdt>
      </w:tr>
      <w:tr w:rsidR="00F93402" w:rsidRPr="009B11EA" w:rsidTr="001674E7">
        <w:trPr>
          <w:trHeight w:val="307"/>
        </w:trPr>
        <w:sdt>
          <w:sdtPr>
            <w:rPr>
              <w:color w:val="000000"/>
            </w:rPr>
            <w:id w:val="1234590577"/>
            <w:placeholder>
              <w:docPart w:val="756A05E0AE0C4458B1EBE2161FC17AF7"/>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1E261D" w:rsidRDefault="002E7024" w:rsidP="002E7024">
                <w:pPr>
                  <w:pStyle w:val="Odstavecseseznamem"/>
                  <w:numPr>
                    <w:ilvl w:val="0"/>
                    <w:numId w:val="37"/>
                  </w:numPr>
                  <w:ind w:left="445"/>
                  <w:rPr>
                    <w:color w:val="000000"/>
                  </w:rPr>
                </w:pPr>
                <w:r>
                  <w:rPr>
                    <w:color w:val="000000"/>
                  </w:rPr>
                  <w:t>Multimediální počítačový modul pro interaktivní displej</w:t>
                </w:r>
              </w:p>
            </w:tc>
          </w:sdtContent>
        </w:sdt>
        <w:sdt>
          <w:sdtPr>
            <w:rPr>
              <w:rFonts w:ascii="Calibri" w:hAnsi="Calibri"/>
              <w:color w:val="000000"/>
              <w:sz w:val="22"/>
              <w:szCs w:val="22"/>
            </w:rPr>
            <w:id w:val="-794906112"/>
            <w:placeholder>
              <w:docPart w:val="756A05E0AE0C4458B1EBE2161FC17AF7"/>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31 775,00    </w:t>
                </w:r>
              </w:p>
            </w:tc>
          </w:sdtContent>
        </w:sdt>
        <w:sdt>
          <w:sdtPr>
            <w:rPr>
              <w:rFonts w:ascii="Calibri" w:hAnsi="Calibri"/>
              <w:color w:val="000000"/>
              <w:sz w:val="22"/>
              <w:szCs w:val="22"/>
            </w:rPr>
            <w:id w:val="820083133"/>
            <w:placeholder>
              <w:docPart w:val="5285F68C6A6440188509F189E5219342"/>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31 775,00    </w:t>
                </w:r>
              </w:p>
            </w:tc>
          </w:sdtContent>
        </w:sdt>
        <w:sdt>
          <w:sdtPr>
            <w:rPr>
              <w:rFonts w:ascii="Calibri" w:hAnsi="Calibri"/>
              <w:color w:val="000000"/>
              <w:sz w:val="22"/>
              <w:szCs w:val="22"/>
            </w:rPr>
            <w:id w:val="-1126075610"/>
            <w:placeholder>
              <w:docPart w:val="A6025FC7433746EC9D1FB618CBC35DE5"/>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38 447,75    </w:t>
                </w:r>
              </w:p>
            </w:tc>
          </w:sdtContent>
        </w:sdt>
        <w:sdt>
          <w:sdtPr>
            <w:rPr>
              <w:rFonts w:ascii="Calibri" w:hAnsi="Calibri"/>
              <w:color w:val="000000"/>
              <w:sz w:val="22"/>
              <w:szCs w:val="22"/>
            </w:rPr>
            <w:id w:val="852919785"/>
            <w:placeholder>
              <w:docPart w:val="DA2C672711274E1D88B2F9FCE234904C"/>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hideMark/>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38 447,75    </w:t>
                </w:r>
              </w:p>
            </w:tc>
          </w:sdtContent>
        </w:sdt>
      </w:tr>
      <w:tr w:rsidR="00F93402" w:rsidRPr="009B11EA" w:rsidTr="001674E7">
        <w:trPr>
          <w:trHeight w:val="307"/>
        </w:trPr>
        <w:sdt>
          <w:sdtPr>
            <w:rPr>
              <w:rFonts w:ascii="Times New Roman" w:hAnsi="Times New Roman" w:cs="Times New Roman"/>
              <w:sz w:val="24"/>
              <w:szCs w:val="24"/>
            </w:rPr>
            <w:id w:val="-652134356"/>
            <w:placeholder>
              <w:docPart w:val="756A05E0AE0C4458B1EBE2161FC17AF7"/>
            </w:placeholder>
            <w:text/>
          </w:sdtPr>
          <w:sdtEndPr/>
          <w:sdtContent>
            <w:tc>
              <w:tcPr>
                <w:tcW w:w="4768" w:type="dxa"/>
                <w:tcBorders>
                  <w:top w:val="single" w:sz="4" w:space="0" w:color="auto"/>
                  <w:bottom w:val="single" w:sz="12" w:space="0" w:color="auto"/>
                  <w:right w:val="single" w:sz="18" w:space="0" w:color="auto"/>
                </w:tcBorders>
                <w:shd w:val="clear" w:color="auto" w:fill="auto"/>
                <w:noWrap/>
                <w:vAlign w:val="center"/>
              </w:tcPr>
              <w:p w:rsidR="00F93402" w:rsidRPr="00507788" w:rsidRDefault="001F6F59" w:rsidP="001F6F59">
                <w:pPr>
                  <w:pStyle w:val="Texttabulky"/>
                  <w:numPr>
                    <w:ilvl w:val="0"/>
                    <w:numId w:val="37"/>
                  </w:numPr>
                  <w:spacing w:before="0"/>
                  <w:ind w:left="445"/>
                  <w:jc w:val="left"/>
                  <w:outlineLvl w:val="0"/>
                  <w:rPr>
                    <w:rFonts w:ascii="Times New Roman" w:hAnsi="Times New Roman" w:cs="Times New Roman"/>
                    <w:sz w:val="24"/>
                    <w:szCs w:val="24"/>
                  </w:rPr>
                </w:pPr>
                <w:r>
                  <w:rPr>
                    <w:rFonts w:ascii="Times New Roman" w:hAnsi="Times New Roman" w:cs="Times New Roman"/>
                    <w:sz w:val="24"/>
                    <w:szCs w:val="24"/>
                  </w:rPr>
                  <w:t>Mobilní stojan pro interaktivní displej</w:t>
                </w:r>
              </w:p>
            </w:tc>
          </w:sdtContent>
        </w:sdt>
        <w:sdt>
          <w:sdtPr>
            <w:rPr>
              <w:rFonts w:ascii="Calibri" w:hAnsi="Calibri"/>
              <w:color w:val="000000"/>
              <w:sz w:val="22"/>
              <w:szCs w:val="22"/>
            </w:rPr>
            <w:id w:val="327566455"/>
            <w:placeholder>
              <w:docPart w:val="756A05E0AE0C4458B1EBE2161FC17AF7"/>
            </w:placeholder>
            <w:text/>
          </w:sdtPr>
          <w:sdtEndPr/>
          <w:sdtContent>
            <w:tc>
              <w:tcPr>
                <w:tcW w:w="1370" w:type="dxa"/>
                <w:tcBorders>
                  <w:top w:val="single" w:sz="4" w:space="0" w:color="auto"/>
                  <w:left w:val="single" w:sz="18" w:space="0" w:color="auto"/>
                  <w:bottom w:val="single" w:sz="12"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29 349,00    </w:t>
                </w:r>
              </w:p>
            </w:tc>
          </w:sdtContent>
        </w:sdt>
        <w:sdt>
          <w:sdtPr>
            <w:rPr>
              <w:rFonts w:ascii="Calibri" w:hAnsi="Calibri"/>
              <w:color w:val="000000"/>
              <w:sz w:val="22"/>
              <w:szCs w:val="22"/>
            </w:rPr>
            <w:id w:val="-796679982"/>
            <w:placeholder>
              <w:docPart w:val="D1E525B3A2404C45A23FBDB0D1606905"/>
            </w:placeholder>
            <w:text/>
          </w:sdtPr>
          <w:sdtEndPr/>
          <w:sdtContent>
            <w:tc>
              <w:tcPr>
                <w:tcW w:w="1370" w:type="dxa"/>
                <w:tcBorders>
                  <w:top w:val="single" w:sz="4" w:space="0" w:color="auto"/>
                  <w:left w:val="single" w:sz="18" w:space="0" w:color="auto"/>
                  <w:bottom w:val="single" w:sz="12"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29 349,00    </w:t>
                </w:r>
              </w:p>
            </w:tc>
          </w:sdtContent>
        </w:sdt>
        <w:sdt>
          <w:sdtPr>
            <w:rPr>
              <w:rFonts w:ascii="Calibri" w:hAnsi="Calibri"/>
              <w:color w:val="000000"/>
              <w:sz w:val="22"/>
              <w:szCs w:val="22"/>
            </w:rPr>
            <w:id w:val="2144546057"/>
            <w:placeholder>
              <w:docPart w:val="3AFD56D5C0E34ACE8EB29E38EA4901FC"/>
            </w:placeholder>
            <w:text/>
          </w:sdtPr>
          <w:sdtEndPr/>
          <w:sdtContent>
            <w:tc>
              <w:tcPr>
                <w:tcW w:w="1371" w:type="dxa"/>
                <w:tcBorders>
                  <w:top w:val="single" w:sz="4" w:space="0" w:color="auto"/>
                  <w:left w:val="single" w:sz="18" w:space="0" w:color="auto"/>
                  <w:bottom w:val="single" w:sz="12"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35 512,29    </w:t>
                </w:r>
              </w:p>
            </w:tc>
          </w:sdtContent>
        </w:sdt>
        <w:sdt>
          <w:sdtPr>
            <w:rPr>
              <w:rFonts w:ascii="Calibri" w:hAnsi="Calibri"/>
              <w:color w:val="000000"/>
              <w:sz w:val="22"/>
              <w:szCs w:val="22"/>
            </w:rPr>
            <w:id w:val="1276289423"/>
            <w:placeholder>
              <w:docPart w:val="871AABEB9940428082AB7F6C9E9672AC"/>
            </w:placeholder>
            <w:text/>
          </w:sdtPr>
          <w:sdtEndPr/>
          <w:sdtContent>
            <w:tc>
              <w:tcPr>
                <w:tcW w:w="1984" w:type="dxa"/>
                <w:tcBorders>
                  <w:top w:val="single" w:sz="4" w:space="0" w:color="auto"/>
                  <w:left w:val="single" w:sz="18" w:space="0" w:color="auto"/>
                  <w:bottom w:val="single" w:sz="12"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35 512,29    </w:t>
                </w:r>
              </w:p>
            </w:tc>
          </w:sdtContent>
        </w:sdt>
      </w:tr>
      <w:bookmarkEnd w:id="9"/>
      <w:tr w:rsidR="00F93402" w:rsidRPr="009B11EA" w:rsidTr="00BC22E8">
        <w:trPr>
          <w:trHeight w:val="307"/>
        </w:trPr>
        <w:tc>
          <w:tcPr>
            <w:tcW w:w="10863" w:type="dxa"/>
            <w:gridSpan w:val="5"/>
            <w:tcBorders>
              <w:top w:val="single" w:sz="12" w:space="0" w:color="auto"/>
              <w:bottom w:val="single" w:sz="4" w:space="0" w:color="auto"/>
            </w:tcBorders>
            <w:shd w:val="clear" w:color="auto" w:fill="auto"/>
            <w:noWrap/>
            <w:vAlign w:val="center"/>
          </w:tcPr>
          <w:p w:rsidR="00F93402" w:rsidRPr="00507788" w:rsidRDefault="00F93402" w:rsidP="00BC22E8">
            <w:pPr>
              <w:rPr>
                <w:b/>
                <w:color w:val="000000"/>
              </w:rPr>
            </w:pPr>
            <w:r w:rsidRPr="00507788">
              <w:rPr>
                <w:b/>
              </w:rPr>
              <w:t>Část C:</w:t>
            </w:r>
          </w:p>
        </w:tc>
      </w:tr>
      <w:tr w:rsidR="00F93402" w:rsidRPr="009B11EA" w:rsidTr="001674E7">
        <w:trPr>
          <w:trHeight w:val="307"/>
        </w:trPr>
        <w:bookmarkStart w:id="10" w:name="_Hlk514151757" w:displacedByCustomXml="next"/>
        <w:sdt>
          <w:sdtPr>
            <w:rPr>
              <w:rFonts w:ascii="Times New Roman" w:hAnsi="Times New Roman" w:cs="Times New Roman"/>
              <w:sz w:val="24"/>
              <w:szCs w:val="24"/>
            </w:rPr>
            <w:id w:val="1033301089"/>
            <w:placeholder>
              <w:docPart w:val="27DA829FF4A848828811F445022CB5B4"/>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1F6F59" w:rsidP="001F6F59">
                <w:pPr>
                  <w:pStyle w:val="Texttabulky"/>
                  <w:numPr>
                    <w:ilvl w:val="0"/>
                    <w:numId w:val="37"/>
                  </w:numPr>
                  <w:spacing w:before="0"/>
                  <w:ind w:left="445"/>
                  <w:jc w:val="left"/>
                  <w:outlineLvl w:val="0"/>
                  <w:rPr>
                    <w:rFonts w:ascii="Times New Roman" w:hAnsi="Times New Roman" w:cs="Times New Roman"/>
                    <w:sz w:val="24"/>
                    <w:szCs w:val="24"/>
                  </w:rPr>
                </w:pPr>
                <w:r>
                  <w:rPr>
                    <w:rFonts w:ascii="Times New Roman" w:hAnsi="Times New Roman" w:cs="Times New Roman"/>
                    <w:sz w:val="24"/>
                    <w:szCs w:val="24"/>
                  </w:rPr>
                  <w:t>GPS navigace</w:t>
                </w:r>
              </w:p>
            </w:tc>
          </w:sdtContent>
        </w:sdt>
        <w:sdt>
          <w:sdtPr>
            <w:rPr>
              <w:rFonts w:ascii="Calibri" w:hAnsi="Calibri"/>
              <w:color w:val="000000"/>
              <w:sz w:val="22"/>
              <w:szCs w:val="22"/>
            </w:rPr>
            <w:id w:val="-356036404"/>
            <w:placeholder>
              <w:docPart w:val="27DA829FF4A848828811F445022CB5B4"/>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1 961,00    </w:t>
                </w:r>
              </w:p>
            </w:tc>
          </w:sdtContent>
        </w:sdt>
        <w:sdt>
          <w:sdtPr>
            <w:rPr>
              <w:rFonts w:ascii="Calibri" w:hAnsi="Calibri"/>
              <w:color w:val="000000"/>
              <w:sz w:val="22"/>
              <w:szCs w:val="22"/>
            </w:rPr>
            <w:id w:val="1807045408"/>
            <w:placeholder>
              <w:docPart w:val="AE845C5861994FB19C26F4C0E3928BC5"/>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1 961,00    </w:t>
                </w:r>
              </w:p>
            </w:tc>
          </w:sdtContent>
        </w:sdt>
        <w:sdt>
          <w:sdtPr>
            <w:rPr>
              <w:rFonts w:ascii="Calibri" w:hAnsi="Calibri"/>
              <w:color w:val="000000"/>
              <w:sz w:val="22"/>
              <w:szCs w:val="22"/>
            </w:rPr>
            <w:id w:val="-1666780078"/>
            <w:placeholder>
              <w:docPart w:val="22EB224C808C4AEC921CD8C16B6E56E1"/>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2 372,81    </w:t>
                </w:r>
              </w:p>
            </w:tc>
          </w:sdtContent>
        </w:sdt>
        <w:sdt>
          <w:sdtPr>
            <w:rPr>
              <w:rFonts w:ascii="Calibri" w:hAnsi="Calibri"/>
              <w:color w:val="000000"/>
              <w:sz w:val="22"/>
              <w:szCs w:val="22"/>
            </w:rPr>
            <w:id w:val="-70965649"/>
            <w:placeholder>
              <w:docPart w:val="381093A239EB48E7AFDEBC3590CA06CD"/>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2 372,81    </w:t>
                </w:r>
              </w:p>
            </w:tc>
          </w:sdtContent>
        </w:sdt>
      </w:tr>
      <w:tr w:rsidR="00F93402" w:rsidRPr="009B11EA" w:rsidTr="001674E7">
        <w:trPr>
          <w:trHeight w:val="307"/>
        </w:trPr>
        <w:sdt>
          <w:sdtPr>
            <w:rPr>
              <w:rFonts w:ascii="Times New Roman" w:hAnsi="Times New Roman" w:cs="Times New Roman"/>
              <w:sz w:val="24"/>
              <w:szCs w:val="24"/>
            </w:rPr>
            <w:id w:val="-1072036707"/>
            <w:placeholder>
              <w:docPart w:val="27DA829FF4A848828811F445022CB5B4"/>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1F6F59" w:rsidP="001F6F59">
                <w:pPr>
                  <w:pStyle w:val="Texttabulky"/>
                  <w:numPr>
                    <w:ilvl w:val="0"/>
                    <w:numId w:val="37"/>
                  </w:numPr>
                  <w:spacing w:before="0"/>
                  <w:ind w:left="445"/>
                  <w:jc w:val="left"/>
                  <w:outlineLvl w:val="0"/>
                  <w:rPr>
                    <w:rFonts w:ascii="Times New Roman" w:hAnsi="Times New Roman" w:cs="Times New Roman"/>
                    <w:sz w:val="24"/>
                    <w:szCs w:val="24"/>
                  </w:rPr>
                </w:pPr>
                <w:r>
                  <w:rPr>
                    <w:rFonts w:ascii="Times New Roman" w:hAnsi="Times New Roman" w:cs="Times New Roman"/>
                    <w:sz w:val="24"/>
                    <w:szCs w:val="24"/>
                  </w:rPr>
                  <w:t>Meteostanice</w:t>
                </w:r>
              </w:p>
            </w:tc>
          </w:sdtContent>
        </w:sdt>
        <w:sdt>
          <w:sdtPr>
            <w:rPr>
              <w:rFonts w:ascii="Calibri" w:hAnsi="Calibri"/>
              <w:color w:val="000000"/>
              <w:sz w:val="22"/>
              <w:szCs w:val="22"/>
            </w:rPr>
            <w:id w:val="-160240453"/>
            <w:placeholder>
              <w:docPart w:val="27DA829FF4A848828811F445022CB5B4"/>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4 840,00    </w:t>
                </w:r>
              </w:p>
            </w:tc>
          </w:sdtContent>
        </w:sdt>
        <w:sdt>
          <w:sdtPr>
            <w:rPr>
              <w:rFonts w:ascii="Calibri" w:hAnsi="Calibri"/>
              <w:color w:val="000000"/>
              <w:sz w:val="22"/>
              <w:szCs w:val="22"/>
            </w:rPr>
            <w:id w:val="-1537427047"/>
            <w:placeholder>
              <w:docPart w:val="5F287EBCB3BB449686B458AE88C97F00"/>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4 840,00    </w:t>
                </w:r>
              </w:p>
            </w:tc>
          </w:sdtContent>
        </w:sdt>
        <w:sdt>
          <w:sdtPr>
            <w:rPr>
              <w:rFonts w:ascii="Calibri" w:hAnsi="Calibri"/>
              <w:color w:val="000000"/>
              <w:sz w:val="22"/>
              <w:szCs w:val="22"/>
            </w:rPr>
            <w:id w:val="2109770356"/>
            <w:placeholder>
              <w:docPart w:val="47D0BB5BCB544E39B568FB5F94DBA326"/>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5 856,40    </w:t>
                </w:r>
              </w:p>
            </w:tc>
          </w:sdtContent>
        </w:sdt>
        <w:sdt>
          <w:sdtPr>
            <w:rPr>
              <w:rFonts w:ascii="Calibri" w:hAnsi="Calibri"/>
              <w:color w:val="000000"/>
              <w:sz w:val="22"/>
              <w:szCs w:val="22"/>
            </w:rPr>
            <w:id w:val="1175392746"/>
            <w:placeholder>
              <w:docPart w:val="DA7AE13DB199421887B0AD51194A1951"/>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5 856,40    </w:t>
                </w:r>
              </w:p>
            </w:tc>
          </w:sdtContent>
        </w:sdt>
      </w:tr>
      <w:tr w:rsidR="00F93402" w:rsidRPr="009B11EA" w:rsidTr="001674E7">
        <w:trPr>
          <w:trHeight w:val="307"/>
        </w:trPr>
        <w:sdt>
          <w:sdtPr>
            <w:rPr>
              <w:rFonts w:ascii="Times New Roman" w:hAnsi="Times New Roman" w:cs="Times New Roman"/>
              <w:sz w:val="24"/>
              <w:szCs w:val="24"/>
            </w:rPr>
            <w:id w:val="942266920"/>
            <w:placeholder>
              <w:docPart w:val="27DA829FF4A848828811F445022CB5B4"/>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1F6F59" w:rsidP="001F6F59">
                <w:pPr>
                  <w:pStyle w:val="Texttabulky"/>
                  <w:numPr>
                    <w:ilvl w:val="0"/>
                    <w:numId w:val="37"/>
                  </w:numPr>
                  <w:spacing w:before="0"/>
                  <w:ind w:left="445"/>
                  <w:jc w:val="left"/>
                  <w:outlineLvl w:val="0"/>
                  <w:rPr>
                    <w:rFonts w:ascii="Times New Roman" w:hAnsi="Times New Roman" w:cs="Times New Roman"/>
                    <w:sz w:val="24"/>
                    <w:szCs w:val="24"/>
                  </w:rPr>
                </w:pPr>
                <w:r>
                  <w:rPr>
                    <w:rFonts w:ascii="Times New Roman" w:hAnsi="Times New Roman" w:cs="Times New Roman"/>
                    <w:sz w:val="24"/>
                    <w:szCs w:val="24"/>
                  </w:rPr>
                  <w:t>Prezentér</w:t>
                </w:r>
              </w:p>
            </w:tc>
          </w:sdtContent>
        </w:sdt>
        <w:sdt>
          <w:sdtPr>
            <w:rPr>
              <w:rFonts w:ascii="Calibri" w:hAnsi="Calibri"/>
              <w:color w:val="000000"/>
              <w:sz w:val="22"/>
              <w:szCs w:val="22"/>
            </w:rPr>
            <w:id w:val="830336034"/>
            <w:placeholder>
              <w:docPart w:val="27DA829FF4A848828811F445022CB5B4"/>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387,00    </w:t>
                </w:r>
              </w:p>
            </w:tc>
          </w:sdtContent>
        </w:sdt>
        <w:sdt>
          <w:sdtPr>
            <w:rPr>
              <w:rFonts w:ascii="Calibri" w:hAnsi="Calibri"/>
              <w:color w:val="000000"/>
              <w:sz w:val="22"/>
              <w:szCs w:val="22"/>
            </w:rPr>
            <w:id w:val="319245081"/>
            <w:placeholder>
              <w:docPart w:val="C0F065914A6748C4BA556B851B89E90A"/>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1 548,00    </w:t>
                </w:r>
              </w:p>
            </w:tc>
          </w:sdtContent>
        </w:sdt>
        <w:sdt>
          <w:sdtPr>
            <w:rPr>
              <w:rFonts w:ascii="Calibri" w:hAnsi="Calibri"/>
              <w:color w:val="000000"/>
              <w:sz w:val="22"/>
              <w:szCs w:val="22"/>
            </w:rPr>
            <w:id w:val="36255688"/>
            <w:placeholder>
              <w:docPart w:val="E71AE10EEC0B4B4CBA1F135C5886EDB3"/>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468,27    </w:t>
                </w:r>
              </w:p>
            </w:tc>
          </w:sdtContent>
        </w:sdt>
        <w:sdt>
          <w:sdtPr>
            <w:rPr>
              <w:rFonts w:ascii="Calibri" w:hAnsi="Calibri"/>
              <w:color w:val="000000"/>
              <w:sz w:val="22"/>
              <w:szCs w:val="22"/>
            </w:rPr>
            <w:id w:val="-935744349"/>
            <w:placeholder>
              <w:docPart w:val="97E6CD1FB96746A0A835C5725F3649BC"/>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1 873,08    </w:t>
                </w:r>
              </w:p>
            </w:tc>
          </w:sdtContent>
        </w:sdt>
      </w:tr>
      <w:tr w:rsidR="00F93402" w:rsidRPr="009B11EA" w:rsidTr="001674E7">
        <w:trPr>
          <w:trHeight w:val="307"/>
        </w:trPr>
        <w:sdt>
          <w:sdtPr>
            <w:rPr>
              <w:rFonts w:ascii="Times New Roman" w:hAnsi="Times New Roman" w:cs="Times New Roman"/>
              <w:sz w:val="24"/>
              <w:szCs w:val="24"/>
            </w:rPr>
            <w:id w:val="1482193882"/>
            <w:placeholder>
              <w:docPart w:val="27DA829FF4A848828811F445022CB5B4"/>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1F6F59" w:rsidP="001F6F59">
                <w:pPr>
                  <w:pStyle w:val="Texttabulky"/>
                  <w:numPr>
                    <w:ilvl w:val="0"/>
                    <w:numId w:val="37"/>
                  </w:numPr>
                  <w:spacing w:before="0"/>
                  <w:ind w:left="445"/>
                  <w:jc w:val="left"/>
                  <w:outlineLvl w:val="0"/>
                  <w:rPr>
                    <w:rFonts w:ascii="Times New Roman" w:hAnsi="Times New Roman" w:cs="Times New Roman"/>
                    <w:sz w:val="24"/>
                    <w:szCs w:val="24"/>
                  </w:rPr>
                </w:pPr>
                <w:r>
                  <w:rPr>
                    <w:rFonts w:ascii="Times New Roman" w:hAnsi="Times New Roman" w:cs="Times New Roman"/>
                    <w:sz w:val="24"/>
                    <w:szCs w:val="24"/>
                  </w:rPr>
                  <w:t>Učební pomůcky - Přírodovědná a environmentální sada</w:t>
                </w:r>
              </w:p>
            </w:tc>
          </w:sdtContent>
        </w:sdt>
        <w:sdt>
          <w:sdtPr>
            <w:rPr>
              <w:rFonts w:ascii="Calibri" w:hAnsi="Calibri"/>
              <w:color w:val="000000"/>
              <w:sz w:val="22"/>
              <w:szCs w:val="22"/>
            </w:rPr>
            <w:id w:val="969874988"/>
            <w:placeholder>
              <w:docPart w:val="27DA829FF4A848828811F445022CB5B4"/>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32 975,00    </w:t>
                </w:r>
              </w:p>
            </w:tc>
          </w:sdtContent>
        </w:sdt>
        <w:sdt>
          <w:sdtPr>
            <w:rPr>
              <w:rFonts w:ascii="Calibri" w:hAnsi="Calibri"/>
              <w:color w:val="000000"/>
              <w:sz w:val="22"/>
              <w:szCs w:val="22"/>
            </w:rPr>
            <w:id w:val="343370350"/>
            <w:placeholder>
              <w:docPart w:val="C48D81A6233F4948856C5C2A2E1EA136"/>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32 975,00    </w:t>
                </w:r>
              </w:p>
            </w:tc>
          </w:sdtContent>
        </w:sdt>
        <w:sdt>
          <w:sdtPr>
            <w:rPr>
              <w:rFonts w:ascii="Calibri" w:hAnsi="Calibri"/>
              <w:color w:val="000000"/>
              <w:sz w:val="22"/>
              <w:szCs w:val="22"/>
            </w:rPr>
            <w:id w:val="-149447327"/>
            <w:placeholder>
              <w:docPart w:val="92181AE5FF7249F596037EB947A16782"/>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39 899,75    </w:t>
                </w:r>
              </w:p>
            </w:tc>
          </w:sdtContent>
        </w:sdt>
        <w:sdt>
          <w:sdtPr>
            <w:rPr>
              <w:rFonts w:ascii="Calibri" w:hAnsi="Calibri"/>
              <w:color w:val="000000"/>
              <w:sz w:val="22"/>
              <w:szCs w:val="22"/>
            </w:rPr>
            <w:id w:val="-157700343"/>
            <w:placeholder>
              <w:docPart w:val="A9F424F3112D4FD8AE38A6E3760A6A8C"/>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39 899,75    </w:t>
                </w:r>
              </w:p>
            </w:tc>
          </w:sdtContent>
        </w:sdt>
      </w:tr>
      <w:tr w:rsidR="00F93402" w:rsidRPr="009B11EA" w:rsidTr="001674E7">
        <w:trPr>
          <w:trHeight w:val="307"/>
        </w:trPr>
        <w:sdt>
          <w:sdtPr>
            <w:rPr>
              <w:rFonts w:ascii="Times New Roman" w:hAnsi="Times New Roman" w:cs="Times New Roman"/>
              <w:sz w:val="24"/>
              <w:szCs w:val="24"/>
            </w:rPr>
            <w:id w:val="-1177036879"/>
            <w:placeholder>
              <w:docPart w:val="27DA829FF4A848828811F445022CB5B4"/>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1F6F59" w:rsidP="001F6F59">
                <w:pPr>
                  <w:pStyle w:val="Texttabulky"/>
                  <w:numPr>
                    <w:ilvl w:val="0"/>
                    <w:numId w:val="37"/>
                  </w:numPr>
                  <w:spacing w:before="0"/>
                  <w:ind w:left="445"/>
                  <w:jc w:val="left"/>
                  <w:outlineLvl w:val="0"/>
                  <w:rPr>
                    <w:rFonts w:ascii="Times New Roman" w:hAnsi="Times New Roman" w:cs="Times New Roman"/>
                    <w:sz w:val="24"/>
                    <w:szCs w:val="24"/>
                  </w:rPr>
                </w:pPr>
                <w:r>
                  <w:rPr>
                    <w:rFonts w:ascii="Times New Roman" w:hAnsi="Times New Roman" w:cs="Times New Roman"/>
                    <w:sz w:val="24"/>
                    <w:szCs w:val="24"/>
                  </w:rPr>
                  <w:t>Učební pomůcky - Měřič kvality ovzduší</w:t>
                </w:r>
              </w:p>
            </w:tc>
          </w:sdtContent>
        </w:sdt>
        <w:sdt>
          <w:sdtPr>
            <w:rPr>
              <w:rFonts w:ascii="Calibri" w:hAnsi="Calibri"/>
              <w:color w:val="000000"/>
              <w:sz w:val="22"/>
              <w:szCs w:val="22"/>
            </w:rPr>
            <w:id w:val="-1163005690"/>
            <w:placeholder>
              <w:docPart w:val="27DA829FF4A848828811F445022CB5B4"/>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6 069,00    </w:t>
                </w:r>
              </w:p>
            </w:tc>
          </w:sdtContent>
        </w:sdt>
        <w:sdt>
          <w:sdtPr>
            <w:rPr>
              <w:rFonts w:ascii="Calibri" w:hAnsi="Calibri"/>
              <w:color w:val="000000"/>
              <w:sz w:val="22"/>
              <w:szCs w:val="22"/>
            </w:rPr>
            <w:id w:val="-1455782694"/>
            <w:placeholder>
              <w:docPart w:val="29D46B8CE5EB417B84BFE6E61ACC9F73"/>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6 069,00    </w:t>
                </w:r>
              </w:p>
            </w:tc>
          </w:sdtContent>
        </w:sdt>
        <w:sdt>
          <w:sdtPr>
            <w:rPr>
              <w:rFonts w:ascii="Calibri" w:hAnsi="Calibri"/>
              <w:color w:val="000000"/>
              <w:sz w:val="22"/>
              <w:szCs w:val="22"/>
            </w:rPr>
            <w:id w:val="-533188024"/>
            <w:placeholder>
              <w:docPart w:val="E7BB8B65D8E94D4A9CDB2D74A9B3982E"/>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7 343,49    </w:t>
                </w:r>
              </w:p>
            </w:tc>
          </w:sdtContent>
        </w:sdt>
        <w:sdt>
          <w:sdtPr>
            <w:rPr>
              <w:rFonts w:ascii="Calibri" w:hAnsi="Calibri"/>
              <w:color w:val="000000"/>
              <w:sz w:val="22"/>
              <w:szCs w:val="22"/>
            </w:rPr>
            <w:id w:val="2052715789"/>
            <w:placeholder>
              <w:docPart w:val="14ED1EB147BF46579A4C325E83695BD6"/>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7 343,49    </w:t>
                </w:r>
              </w:p>
            </w:tc>
          </w:sdtContent>
        </w:sdt>
      </w:tr>
      <w:tr w:rsidR="00F93402" w:rsidRPr="009B11EA" w:rsidTr="001674E7">
        <w:trPr>
          <w:trHeight w:val="307"/>
        </w:trPr>
        <w:sdt>
          <w:sdtPr>
            <w:rPr>
              <w:rFonts w:ascii="Times New Roman" w:hAnsi="Times New Roman" w:cs="Times New Roman"/>
              <w:sz w:val="24"/>
              <w:szCs w:val="24"/>
            </w:rPr>
            <w:id w:val="61686771"/>
            <w:placeholder>
              <w:docPart w:val="27DA829FF4A848828811F445022CB5B4"/>
            </w:placeholder>
            <w:text/>
          </w:sdtPr>
          <w:sdtEndPr/>
          <w:sdtContent>
            <w:tc>
              <w:tcPr>
                <w:tcW w:w="4768" w:type="dxa"/>
                <w:tcBorders>
                  <w:top w:val="single" w:sz="4" w:space="0" w:color="auto"/>
                  <w:bottom w:val="single" w:sz="4" w:space="0" w:color="auto"/>
                  <w:right w:val="single" w:sz="18" w:space="0" w:color="auto"/>
                </w:tcBorders>
                <w:shd w:val="clear" w:color="auto" w:fill="auto"/>
                <w:noWrap/>
                <w:vAlign w:val="center"/>
              </w:tcPr>
              <w:p w:rsidR="00F93402" w:rsidRPr="00507788" w:rsidRDefault="001F6F59" w:rsidP="001F6F59">
                <w:pPr>
                  <w:pStyle w:val="Texttabulky"/>
                  <w:numPr>
                    <w:ilvl w:val="0"/>
                    <w:numId w:val="37"/>
                  </w:numPr>
                  <w:spacing w:before="0"/>
                  <w:ind w:left="445"/>
                  <w:jc w:val="left"/>
                  <w:outlineLvl w:val="0"/>
                  <w:rPr>
                    <w:rFonts w:ascii="Times New Roman" w:hAnsi="Times New Roman" w:cs="Times New Roman"/>
                    <w:sz w:val="24"/>
                    <w:szCs w:val="24"/>
                  </w:rPr>
                </w:pPr>
                <w:r>
                  <w:rPr>
                    <w:rFonts w:ascii="Times New Roman" w:hAnsi="Times New Roman" w:cs="Times New Roman"/>
                    <w:sz w:val="24"/>
                    <w:szCs w:val="24"/>
                  </w:rPr>
                  <w:t>Učební pomůcky - Luxmetr</w:t>
                </w:r>
              </w:p>
            </w:tc>
          </w:sdtContent>
        </w:sdt>
        <w:sdt>
          <w:sdtPr>
            <w:rPr>
              <w:rFonts w:ascii="Calibri" w:hAnsi="Calibri"/>
              <w:color w:val="000000"/>
              <w:sz w:val="22"/>
              <w:szCs w:val="22"/>
            </w:rPr>
            <w:id w:val="-799231619"/>
            <w:placeholder>
              <w:docPart w:val="27DA829FF4A848828811F445022CB5B4"/>
            </w:placeholder>
            <w:text/>
          </w:sdtPr>
          <w:sdtEndPr/>
          <w:sdtContent>
            <w:tc>
              <w:tcPr>
                <w:tcW w:w="137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2 235,00    </w:t>
                </w:r>
              </w:p>
            </w:tc>
          </w:sdtContent>
        </w:sdt>
        <w:sdt>
          <w:sdtPr>
            <w:rPr>
              <w:rFonts w:ascii="Calibri" w:hAnsi="Calibri"/>
              <w:color w:val="000000"/>
              <w:sz w:val="22"/>
              <w:szCs w:val="22"/>
            </w:rPr>
            <w:id w:val="1260643682"/>
            <w:placeholder>
              <w:docPart w:val="A85D9C6D06CD4D6C8935EBBF96811A5F"/>
            </w:placeholder>
            <w:text/>
          </w:sdtPr>
          <w:sdtEndPr/>
          <w:sdtContent>
            <w:tc>
              <w:tcPr>
                <w:tcW w:w="1370" w:type="dxa"/>
                <w:tcBorders>
                  <w:top w:val="single" w:sz="4" w:space="0" w:color="auto"/>
                  <w:left w:val="single" w:sz="18" w:space="0" w:color="auto"/>
                  <w:bottom w:val="single" w:sz="4"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2 235,00    </w:t>
                </w:r>
              </w:p>
            </w:tc>
          </w:sdtContent>
        </w:sdt>
        <w:sdt>
          <w:sdtPr>
            <w:rPr>
              <w:rFonts w:ascii="Calibri" w:hAnsi="Calibri"/>
              <w:color w:val="000000"/>
              <w:sz w:val="22"/>
              <w:szCs w:val="22"/>
            </w:rPr>
            <w:id w:val="58917074"/>
            <w:placeholder>
              <w:docPart w:val="C94CE94976C946E5A9855C7E105E2F18"/>
            </w:placeholder>
            <w:text/>
          </w:sdtPr>
          <w:sdtEndPr/>
          <w:sdtContent>
            <w:tc>
              <w:tcPr>
                <w:tcW w:w="1371"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2 704,35    </w:t>
                </w:r>
              </w:p>
            </w:tc>
          </w:sdtContent>
        </w:sdt>
        <w:sdt>
          <w:sdtPr>
            <w:rPr>
              <w:rFonts w:ascii="Calibri" w:hAnsi="Calibri"/>
              <w:color w:val="000000"/>
              <w:sz w:val="22"/>
              <w:szCs w:val="22"/>
            </w:rPr>
            <w:id w:val="-289585960"/>
            <w:placeholder>
              <w:docPart w:val="7664EAC54C1A424F9905F508CEFFD20C"/>
            </w:placeholder>
            <w:text/>
          </w:sdtPr>
          <w:sdtEndPr/>
          <w:sdtContent>
            <w:tc>
              <w:tcPr>
                <w:tcW w:w="1984" w:type="dxa"/>
                <w:tcBorders>
                  <w:top w:val="single" w:sz="4" w:space="0" w:color="auto"/>
                  <w:left w:val="single" w:sz="18" w:space="0" w:color="auto"/>
                  <w:bottom w:val="single" w:sz="4"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2 704,35    </w:t>
                </w:r>
              </w:p>
            </w:tc>
          </w:sdtContent>
        </w:sdt>
      </w:tr>
      <w:tr w:rsidR="00F93402" w:rsidRPr="009B11EA" w:rsidTr="001674E7">
        <w:trPr>
          <w:trHeight w:val="307"/>
        </w:trPr>
        <w:sdt>
          <w:sdtPr>
            <w:rPr>
              <w:rFonts w:ascii="Times New Roman" w:hAnsi="Times New Roman" w:cs="Times New Roman"/>
              <w:sz w:val="24"/>
              <w:szCs w:val="24"/>
            </w:rPr>
            <w:id w:val="559985718"/>
            <w:placeholder>
              <w:docPart w:val="27DA829FF4A848828811F445022CB5B4"/>
            </w:placeholder>
            <w:text/>
          </w:sdtPr>
          <w:sdtEndPr/>
          <w:sdtContent>
            <w:tc>
              <w:tcPr>
                <w:tcW w:w="4768" w:type="dxa"/>
                <w:tcBorders>
                  <w:top w:val="single" w:sz="4" w:space="0" w:color="auto"/>
                  <w:bottom w:val="single" w:sz="18" w:space="0" w:color="auto"/>
                  <w:right w:val="single" w:sz="18" w:space="0" w:color="auto"/>
                </w:tcBorders>
                <w:shd w:val="clear" w:color="auto" w:fill="auto"/>
                <w:noWrap/>
                <w:vAlign w:val="center"/>
              </w:tcPr>
              <w:p w:rsidR="00F93402" w:rsidRPr="00507788" w:rsidRDefault="001F6F59" w:rsidP="001F6F59">
                <w:pPr>
                  <w:pStyle w:val="Texttabulky"/>
                  <w:numPr>
                    <w:ilvl w:val="0"/>
                    <w:numId w:val="37"/>
                  </w:numPr>
                  <w:spacing w:before="0"/>
                  <w:ind w:left="445"/>
                  <w:jc w:val="left"/>
                  <w:outlineLvl w:val="0"/>
                  <w:rPr>
                    <w:rFonts w:ascii="Times New Roman" w:hAnsi="Times New Roman" w:cs="Times New Roman"/>
                    <w:sz w:val="24"/>
                    <w:szCs w:val="24"/>
                  </w:rPr>
                </w:pPr>
                <w:r>
                  <w:rPr>
                    <w:rFonts w:ascii="Times New Roman" w:hAnsi="Times New Roman" w:cs="Times New Roman"/>
                    <w:sz w:val="24"/>
                    <w:szCs w:val="24"/>
                  </w:rPr>
                  <w:t>Učební pomůcky - Hlukoměr</w:t>
                </w:r>
              </w:p>
            </w:tc>
          </w:sdtContent>
        </w:sdt>
        <w:sdt>
          <w:sdtPr>
            <w:rPr>
              <w:rFonts w:ascii="Calibri" w:hAnsi="Calibri"/>
              <w:color w:val="000000"/>
              <w:sz w:val="22"/>
              <w:szCs w:val="22"/>
            </w:rPr>
            <w:id w:val="2072301968"/>
            <w:placeholder>
              <w:docPart w:val="27DA829FF4A848828811F445022CB5B4"/>
            </w:placeholder>
            <w:text/>
          </w:sdtPr>
          <w:sdtEndPr/>
          <w:sdtContent>
            <w:tc>
              <w:tcPr>
                <w:tcW w:w="1370" w:type="dxa"/>
                <w:tcBorders>
                  <w:top w:val="single" w:sz="4" w:space="0" w:color="auto"/>
                  <w:left w:val="single" w:sz="18" w:space="0" w:color="auto"/>
                  <w:bottom w:val="single" w:sz="18"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2 896,00    </w:t>
                </w:r>
              </w:p>
            </w:tc>
          </w:sdtContent>
        </w:sdt>
        <w:sdt>
          <w:sdtPr>
            <w:rPr>
              <w:rFonts w:ascii="Calibri" w:hAnsi="Calibri"/>
              <w:color w:val="000000"/>
              <w:sz w:val="22"/>
              <w:szCs w:val="22"/>
            </w:rPr>
            <w:id w:val="109332974"/>
            <w:placeholder>
              <w:docPart w:val="3841790B48CC4207838742C0CA010A15"/>
            </w:placeholder>
            <w:text/>
          </w:sdtPr>
          <w:sdtEndPr/>
          <w:sdtContent>
            <w:tc>
              <w:tcPr>
                <w:tcW w:w="1370" w:type="dxa"/>
                <w:tcBorders>
                  <w:top w:val="single" w:sz="4" w:space="0" w:color="auto"/>
                  <w:left w:val="single" w:sz="18" w:space="0" w:color="auto"/>
                  <w:bottom w:val="single" w:sz="18" w:space="0" w:color="auto"/>
                  <w:right w:val="single" w:sz="18" w:space="0" w:color="auto"/>
                </w:tcBorders>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2 896,00    </w:t>
                </w:r>
              </w:p>
            </w:tc>
          </w:sdtContent>
        </w:sdt>
        <w:sdt>
          <w:sdtPr>
            <w:rPr>
              <w:rFonts w:ascii="Calibri" w:hAnsi="Calibri"/>
              <w:color w:val="000000"/>
              <w:sz w:val="22"/>
              <w:szCs w:val="22"/>
            </w:rPr>
            <w:id w:val="1382443102"/>
            <w:placeholder>
              <w:docPart w:val="B434C4CADC074604897E0E57649A71B3"/>
            </w:placeholder>
            <w:text/>
          </w:sdtPr>
          <w:sdtEndPr/>
          <w:sdtContent>
            <w:tc>
              <w:tcPr>
                <w:tcW w:w="1371" w:type="dxa"/>
                <w:tcBorders>
                  <w:top w:val="single" w:sz="4" w:space="0" w:color="auto"/>
                  <w:left w:val="single" w:sz="18" w:space="0" w:color="auto"/>
                  <w:bottom w:val="single" w:sz="18" w:space="0" w:color="auto"/>
                  <w:right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3 504,16    </w:t>
                </w:r>
              </w:p>
            </w:tc>
          </w:sdtContent>
        </w:sdt>
        <w:sdt>
          <w:sdtPr>
            <w:rPr>
              <w:rFonts w:ascii="Calibri" w:hAnsi="Calibri"/>
              <w:color w:val="000000"/>
              <w:sz w:val="22"/>
              <w:szCs w:val="22"/>
            </w:rPr>
            <w:id w:val="1844113771"/>
            <w:placeholder>
              <w:docPart w:val="00C0C28063974F9786CFD11C5C4FB107"/>
            </w:placeholder>
            <w:text/>
          </w:sdtPr>
          <w:sdtEndPr/>
          <w:sdtContent>
            <w:tc>
              <w:tcPr>
                <w:tcW w:w="1984" w:type="dxa"/>
                <w:tcBorders>
                  <w:top w:val="single" w:sz="4" w:space="0" w:color="auto"/>
                  <w:left w:val="single" w:sz="18" w:space="0" w:color="auto"/>
                  <w:bottom w:val="single" w:sz="18" w:space="0" w:color="auto"/>
                </w:tcBorders>
                <w:shd w:val="clear" w:color="auto" w:fill="auto"/>
                <w:noWrap/>
                <w:vAlign w:val="center"/>
              </w:tcPr>
              <w:p w:rsidR="00F93402" w:rsidRPr="00F93402" w:rsidRDefault="001674E7" w:rsidP="007A3C66">
                <w:pPr>
                  <w:jc w:val="center"/>
                  <w:rPr>
                    <w:color w:val="000000"/>
                    <w:sz w:val="22"/>
                    <w:szCs w:val="22"/>
                  </w:rPr>
                </w:pPr>
                <w:r w:rsidRPr="001674E7">
                  <w:rPr>
                    <w:rFonts w:ascii="Calibri" w:hAnsi="Calibri"/>
                    <w:color w:val="000000"/>
                    <w:sz w:val="22"/>
                    <w:szCs w:val="22"/>
                  </w:rPr>
                  <w:t xml:space="preserve">3 504,16    </w:t>
                </w:r>
              </w:p>
            </w:tc>
          </w:sdtContent>
        </w:sdt>
      </w:tr>
      <w:bookmarkEnd w:id="10"/>
      <w:tr w:rsidR="00F93402" w:rsidRPr="009B11EA" w:rsidTr="001674E7">
        <w:trPr>
          <w:trHeight w:val="307"/>
        </w:trPr>
        <w:tc>
          <w:tcPr>
            <w:tcW w:w="476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F93402" w:rsidRPr="00560614" w:rsidRDefault="00F93402" w:rsidP="00DA0192">
            <w:pPr>
              <w:rPr>
                <w:b/>
                <w:color w:val="000000"/>
              </w:rPr>
            </w:pPr>
            <w:r w:rsidRPr="00560614">
              <w:rPr>
                <w:b/>
                <w:color w:val="000000"/>
              </w:rPr>
              <w:t>Celkem</w:t>
            </w:r>
          </w:p>
        </w:tc>
        <w:sdt>
          <w:sdtPr>
            <w:rPr>
              <w:rFonts w:ascii="Calibri" w:hAnsi="Calibri"/>
              <w:color w:val="000000"/>
              <w:sz w:val="22"/>
              <w:szCs w:val="22"/>
            </w:rPr>
            <w:id w:val="-1347319736"/>
            <w:placeholder>
              <w:docPart w:val="DefaultPlaceholder_1082065158"/>
            </w:placeholder>
            <w:text/>
          </w:sdtPr>
          <w:sdtEndPr/>
          <w:sdtContent>
            <w:tc>
              <w:tcPr>
                <w:tcW w:w="13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F93402" w:rsidRPr="00560614" w:rsidRDefault="001674E7" w:rsidP="007A3C66">
                <w:pPr>
                  <w:jc w:val="center"/>
                  <w:rPr>
                    <w:color w:val="000000"/>
                  </w:rPr>
                </w:pPr>
                <w:r w:rsidRPr="001674E7">
                  <w:rPr>
                    <w:rFonts w:ascii="Calibri" w:hAnsi="Calibri"/>
                    <w:color w:val="000000"/>
                    <w:sz w:val="22"/>
                    <w:szCs w:val="22"/>
                  </w:rPr>
                  <w:t xml:space="preserve">293 613,00    </w:t>
                </w:r>
              </w:p>
            </w:tc>
          </w:sdtContent>
        </w:sdt>
        <w:sdt>
          <w:sdtPr>
            <w:rPr>
              <w:rFonts w:ascii="Calibri" w:hAnsi="Calibri"/>
              <w:color w:val="000000"/>
              <w:sz w:val="22"/>
              <w:szCs w:val="22"/>
            </w:rPr>
            <w:id w:val="-1884319229"/>
            <w:placeholder>
              <w:docPart w:val="DefaultPlaceholder_1082065158"/>
            </w:placeholder>
            <w:text/>
          </w:sdtPr>
          <w:sdtEndPr/>
          <w:sdtContent>
            <w:tc>
              <w:tcPr>
                <w:tcW w:w="13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93402" w:rsidRPr="00560614" w:rsidRDefault="001674E7" w:rsidP="007A3C66">
                <w:pPr>
                  <w:jc w:val="center"/>
                  <w:rPr>
                    <w:color w:val="000000"/>
                  </w:rPr>
                </w:pPr>
                <w:r w:rsidRPr="001674E7">
                  <w:rPr>
                    <w:rFonts w:ascii="Calibri" w:hAnsi="Calibri"/>
                    <w:color w:val="000000"/>
                    <w:sz w:val="22"/>
                    <w:szCs w:val="22"/>
                  </w:rPr>
                  <w:t xml:space="preserve">644 578,00    </w:t>
                </w:r>
              </w:p>
            </w:tc>
          </w:sdtContent>
        </w:sdt>
        <w:sdt>
          <w:sdtPr>
            <w:rPr>
              <w:rFonts w:ascii="Calibri" w:hAnsi="Calibri"/>
              <w:color w:val="000000"/>
              <w:sz w:val="22"/>
              <w:szCs w:val="22"/>
            </w:rPr>
            <w:id w:val="-725372808"/>
            <w:placeholder>
              <w:docPart w:val="DefaultPlaceholder_1082065158"/>
            </w:placeholder>
            <w:text/>
          </w:sdtPr>
          <w:sdtEndPr/>
          <w:sdtContent>
            <w:tc>
              <w:tcPr>
                <w:tcW w:w="13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F93402" w:rsidRPr="00560614" w:rsidRDefault="001674E7" w:rsidP="007A3C66">
                <w:pPr>
                  <w:jc w:val="center"/>
                  <w:rPr>
                    <w:color w:val="000000"/>
                  </w:rPr>
                </w:pPr>
                <w:r w:rsidRPr="001674E7">
                  <w:rPr>
                    <w:rFonts w:ascii="Calibri" w:hAnsi="Calibri"/>
                    <w:color w:val="000000"/>
                    <w:sz w:val="22"/>
                    <w:szCs w:val="22"/>
                  </w:rPr>
                  <w:t xml:space="preserve">355 271,73    </w:t>
                </w:r>
              </w:p>
            </w:tc>
          </w:sdtContent>
        </w:sdt>
        <w:sdt>
          <w:sdtPr>
            <w:rPr>
              <w:rFonts w:ascii="Calibri" w:hAnsi="Calibri"/>
              <w:color w:val="000000"/>
              <w:sz w:val="22"/>
              <w:szCs w:val="22"/>
            </w:rPr>
            <w:id w:val="263664229"/>
            <w:placeholder>
              <w:docPart w:val="DefaultPlaceholder_1082065158"/>
            </w:placeholder>
            <w:text/>
          </w:sdtPr>
          <w:sdtEndPr/>
          <w:sdtContent>
            <w:tc>
              <w:tcPr>
                <w:tcW w:w="1984"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F93402" w:rsidRPr="00560614" w:rsidRDefault="001674E7" w:rsidP="007A3C66">
                <w:pPr>
                  <w:jc w:val="center"/>
                  <w:rPr>
                    <w:color w:val="000000"/>
                  </w:rPr>
                </w:pPr>
                <w:r w:rsidRPr="001674E7">
                  <w:rPr>
                    <w:rFonts w:ascii="Calibri" w:hAnsi="Calibri"/>
                    <w:color w:val="000000"/>
                    <w:sz w:val="22"/>
                    <w:szCs w:val="22"/>
                  </w:rPr>
                  <w:t xml:space="preserve">779 939,38    </w:t>
                </w:r>
              </w:p>
            </w:tc>
          </w:sdtContent>
        </w:sdt>
      </w:tr>
    </w:tbl>
    <w:p w:rsidR="00C46D23" w:rsidRPr="009B11EA" w:rsidRDefault="00C46D23" w:rsidP="00C46D23"/>
    <w:p w:rsidR="00FB170B" w:rsidRPr="009B11EA" w:rsidRDefault="00FB170B" w:rsidP="00FB170B">
      <w:pPr>
        <w:ind w:left="6381" w:firstLine="709"/>
        <w:jc w:val="center"/>
        <w:rPr>
          <w:b/>
          <w:bCs/>
        </w:rPr>
      </w:pPr>
    </w:p>
    <w:sectPr w:rsidR="00FB170B" w:rsidRPr="009B11EA" w:rsidSect="00560614">
      <w:footerReference w:type="default" r:id="rId13"/>
      <w:pgSz w:w="11907" w:h="16839" w:code="9"/>
      <w:pgMar w:top="851" w:right="907" w:bottom="567" w:left="1134"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A6" w:rsidRDefault="00467CA6">
      <w:r>
        <w:separator/>
      </w:r>
    </w:p>
  </w:endnote>
  <w:endnote w:type="continuationSeparator" w:id="0">
    <w:p w:rsidR="00467CA6" w:rsidRDefault="0046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0" w:displacedByCustomXml="next"/>
  <w:bookmarkStart w:id="5" w:name="OLE_LINK3" w:displacedByCustomXml="next"/>
  <w:bookmarkStart w:id="6" w:name="OLE_LINK2" w:displacedByCustomXml="next"/>
  <w:bookmarkStart w:id="7" w:name="OLE_LINK1" w:displacedByCustomXml="next"/>
  <w:sdt>
    <w:sdtPr>
      <w:rPr>
        <w:sz w:val="18"/>
      </w:rPr>
      <w:id w:val="-1979902141"/>
      <w:docPartObj>
        <w:docPartGallery w:val="Page Numbers (Bottom of Page)"/>
        <w:docPartUnique/>
      </w:docPartObj>
    </w:sdtPr>
    <w:sdtEndPr/>
    <w:sdtContent>
      <w:p w:rsidR="00560614" w:rsidRPr="00593201" w:rsidRDefault="00560614" w:rsidP="007F3D03">
        <w:pPr>
          <w:pStyle w:val="Zpat"/>
          <w:jc w:val="right"/>
          <w:rPr>
            <w:sz w:val="18"/>
          </w:rPr>
        </w:pPr>
        <w:r w:rsidRPr="00593201">
          <w:rPr>
            <w:sz w:val="18"/>
          </w:rPr>
          <w:t>Strana</w:t>
        </w:r>
        <w:r>
          <w:rPr>
            <w:sz w:val="18"/>
          </w:rPr>
          <w:t xml:space="preserve"> č.</w:t>
        </w:r>
        <w:r w:rsidRPr="00593201">
          <w:rPr>
            <w:sz w:val="18"/>
          </w:rPr>
          <w:t xml:space="preserve"> </w:t>
        </w:r>
        <w:r w:rsidR="00395872" w:rsidRPr="00593201">
          <w:rPr>
            <w:sz w:val="18"/>
          </w:rPr>
          <w:fldChar w:fldCharType="begin"/>
        </w:r>
        <w:r w:rsidRPr="00593201">
          <w:rPr>
            <w:sz w:val="18"/>
          </w:rPr>
          <w:instrText>PAGE   \* MERGEFORMAT</w:instrText>
        </w:r>
        <w:r w:rsidR="00395872" w:rsidRPr="00593201">
          <w:rPr>
            <w:sz w:val="18"/>
          </w:rPr>
          <w:fldChar w:fldCharType="separate"/>
        </w:r>
        <w:r w:rsidR="00531951">
          <w:rPr>
            <w:noProof/>
            <w:sz w:val="18"/>
          </w:rPr>
          <w:t>1</w:t>
        </w:r>
        <w:r w:rsidR="00395872" w:rsidRPr="00593201">
          <w:rPr>
            <w:sz w:val="18"/>
          </w:rPr>
          <w:fldChar w:fldCharType="end"/>
        </w:r>
        <w:r w:rsidRPr="00593201">
          <w:rPr>
            <w:sz w:val="18"/>
          </w:rPr>
          <w:t xml:space="preserve"> z </w:t>
        </w:r>
        <w:r w:rsidR="00531951">
          <w:fldChar w:fldCharType="begin"/>
        </w:r>
        <w:r w:rsidR="00531951">
          <w:instrText xml:space="preserve"> SECTIONPAGES   \* MERGEFORMAT </w:instrText>
        </w:r>
        <w:r w:rsidR="00531951">
          <w:fldChar w:fldCharType="separate"/>
        </w:r>
        <w:r w:rsidR="00531951" w:rsidRPr="00531951">
          <w:rPr>
            <w:noProof/>
            <w:sz w:val="18"/>
          </w:rPr>
          <w:t>7</w:t>
        </w:r>
        <w:r w:rsidR="00531951">
          <w:rPr>
            <w:noProof/>
            <w:sz w:val="18"/>
          </w:rPr>
          <w:fldChar w:fldCharType="end"/>
        </w:r>
      </w:p>
    </w:sdtContent>
  </w:sdt>
  <w:bookmarkEnd w:id="4" w:displacedByCustomXml="prev"/>
  <w:bookmarkEnd w:id="5" w:displacedByCustomXml="prev"/>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14" w:rsidRDefault="00560614" w:rsidP="00D815C8">
    <w:pPr>
      <w:ind w:left="360"/>
      <w:jc w:val="both"/>
      <w:rPr>
        <w:sz w:val="16"/>
        <w:szCs w:val="16"/>
      </w:rPr>
    </w:pPr>
  </w:p>
  <w:p w:rsidR="00560614" w:rsidRPr="00FF1B2B" w:rsidRDefault="00560614" w:rsidP="00FF1B2B">
    <w:pPr>
      <w:ind w:left="360"/>
      <w:rPr>
        <w:sz w:val="16"/>
        <w:szCs w:val="16"/>
      </w:rPr>
    </w:pPr>
    <w:r w:rsidRPr="005D3134">
      <w:rPr>
        <w:sz w:val="16"/>
        <w:szCs w:val="16"/>
      </w:rPr>
      <w:t>Výzva</w:t>
    </w:r>
    <w:r>
      <w:rPr>
        <w:sz w:val="16"/>
        <w:szCs w:val="16"/>
      </w:rPr>
      <w:t xml:space="preserve"> - </w:t>
    </w:r>
    <w:r w:rsidRPr="004A4BF2">
      <w:rPr>
        <w:b/>
        <w:bCs/>
        <w:sz w:val="16"/>
        <w:szCs w:val="16"/>
      </w:rPr>
      <w:t>„</w:t>
    </w:r>
    <w:r>
      <w:rPr>
        <w:b/>
        <w:bCs/>
        <w:sz w:val="16"/>
        <w:szCs w:val="16"/>
      </w:rPr>
      <w:t>Zajištění ubytovacích, stravovacích a konferenčních služeb pro letní školy“</w:t>
    </w:r>
    <w:r>
      <w:rPr>
        <w:sz w:val="16"/>
        <w:szCs w:val="16"/>
      </w:rPr>
      <w:t xml:space="preserve"> </w:t>
    </w:r>
    <w:r w:rsidRPr="005D3134">
      <w:rPr>
        <w:sz w:val="16"/>
        <w:szCs w:val="16"/>
      </w:rPr>
      <w:t xml:space="preserve">strana : </w:t>
    </w:r>
    <w:r w:rsidR="00395872" w:rsidRPr="005D3134">
      <w:rPr>
        <w:rStyle w:val="slostrnky"/>
        <w:sz w:val="16"/>
        <w:szCs w:val="16"/>
      </w:rPr>
      <w:fldChar w:fldCharType="begin"/>
    </w:r>
    <w:r w:rsidRPr="005D3134">
      <w:rPr>
        <w:rStyle w:val="slostrnky"/>
        <w:sz w:val="16"/>
        <w:szCs w:val="16"/>
      </w:rPr>
      <w:instrText xml:space="preserve"> PAGE </w:instrText>
    </w:r>
    <w:r w:rsidR="00395872" w:rsidRPr="005D3134">
      <w:rPr>
        <w:rStyle w:val="slostrnky"/>
        <w:sz w:val="16"/>
        <w:szCs w:val="16"/>
      </w:rPr>
      <w:fldChar w:fldCharType="separate"/>
    </w:r>
    <w:r>
      <w:rPr>
        <w:rStyle w:val="slostrnky"/>
        <w:noProof/>
        <w:sz w:val="16"/>
        <w:szCs w:val="16"/>
      </w:rPr>
      <w:t>10</w:t>
    </w:r>
    <w:r w:rsidR="00395872" w:rsidRPr="005D3134">
      <w:rPr>
        <w:rStyle w:val="slostrnky"/>
        <w:sz w:val="16"/>
        <w:szCs w:val="16"/>
      </w:rPr>
      <w:fldChar w:fldCharType="end"/>
    </w:r>
  </w:p>
  <w:p w:rsidR="00560614" w:rsidRPr="00434CBF" w:rsidRDefault="00560614" w:rsidP="00434CB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88864315"/>
      <w:docPartObj>
        <w:docPartGallery w:val="Page Numbers (Bottom of Page)"/>
        <w:docPartUnique/>
      </w:docPartObj>
    </w:sdtPr>
    <w:sdtEndPr/>
    <w:sdtContent>
      <w:p w:rsidR="00560614" w:rsidRPr="00593201" w:rsidRDefault="00560614" w:rsidP="007F3D03">
        <w:pPr>
          <w:pStyle w:val="Zpat"/>
          <w:jc w:val="right"/>
          <w:rPr>
            <w:sz w:val="18"/>
          </w:rPr>
        </w:pPr>
        <w:r w:rsidRPr="00593201">
          <w:rPr>
            <w:sz w:val="18"/>
          </w:rPr>
          <w:t>Strana</w:t>
        </w:r>
        <w:r>
          <w:rPr>
            <w:sz w:val="18"/>
          </w:rPr>
          <w:t xml:space="preserve"> č.</w:t>
        </w:r>
        <w:r w:rsidRPr="00593201">
          <w:rPr>
            <w:sz w:val="18"/>
          </w:rPr>
          <w:t xml:space="preserve"> </w:t>
        </w:r>
        <w:r w:rsidR="00395872" w:rsidRPr="00593201">
          <w:rPr>
            <w:sz w:val="18"/>
          </w:rPr>
          <w:fldChar w:fldCharType="begin"/>
        </w:r>
        <w:r w:rsidRPr="00593201">
          <w:rPr>
            <w:sz w:val="18"/>
          </w:rPr>
          <w:instrText>PAGE   \* MERGEFORMAT</w:instrText>
        </w:r>
        <w:r w:rsidR="00395872" w:rsidRPr="00593201">
          <w:rPr>
            <w:sz w:val="18"/>
          </w:rPr>
          <w:fldChar w:fldCharType="separate"/>
        </w:r>
        <w:r w:rsidR="00531951">
          <w:rPr>
            <w:noProof/>
            <w:sz w:val="18"/>
          </w:rPr>
          <w:t>1</w:t>
        </w:r>
        <w:r w:rsidR="00395872" w:rsidRPr="00593201">
          <w:rPr>
            <w:sz w:val="18"/>
          </w:rPr>
          <w:fldChar w:fldCharType="end"/>
        </w:r>
        <w:r w:rsidRPr="00593201">
          <w:rPr>
            <w:sz w:val="18"/>
          </w:rPr>
          <w:t xml:space="preserve"> z </w:t>
        </w:r>
        <w:r w:rsidR="00531951">
          <w:fldChar w:fldCharType="begin"/>
        </w:r>
        <w:r w:rsidR="00531951">
          <w:instrText xml:space="preserve"> SECTIONPAGES   \* MERGEFORMAT </w:instrText>
        </w:r>
        <w:r w:rsidR="00531951">
          <w:fldChar w:fldCharType="separate"/>
        </w:r>
        <w:r w:rsidR="00531951" w:rsidRPr="00531951">
          <w:rPr>
            <w:noProof/>
            <w:sz w:val="18"/>
          </w:rPr>
          <w:t>1</w:t>
        </w:r>
        <w:r w:rsidR="00531951">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A6" w:rsidRDefault="00467CA6">
      <w:r>
        <w:separator/>
      </w:r>
    </w:p>
  </w:footnote>
  <w:footnote w:type="continuationSeparator" w:id="0">
    <w:p w:rsidR="00467CA6" w:rsidRDefault="00467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14" w:rsidRDefault="00560614">
    <w:pPr>
      <w:rPr>
        <w:rFonts w:ascii="Arial Black" w:hAnsi="Arial Black" w:cs="Arial Black"/>
      </w:rPr>
    </w:pPr>
    <w:r>
      <w:rPr>
        <w:noProof/>
        <w:sz w:val="22"/>
        <w:szCs w:val="22"/>
      </w:rPr>
      <w:drawing>
        <wp:inline distT="0" distB="0" distL="0" distR="0">
          <wp:extent cx="5971540" cy="1296035"/>
          <wp:effectExtent l="19050" t="0" r="0" b="0"/>
          <wp:docPr id="3"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14" w:rsidRPr="00372C20" w:rsidRDefault="00560614" w:rsidP="00372C20">
    <w:pPr>
      <w:pStyle w:val="Zhlav"/>
    </w:pPr>
    <w:r>
      <w:rPr>
        <w:noProof/>
        <w:sz w:val="22"/>
        <w:szCs w:val="22"/>
      </w:rPr>
      <w:drawing>
        <wp:inline distT="0" distB="0" distL="0" distR="0">
          <wp:extent cx="5971540" cy="1296035"/>
          <wp:effectExtent l="19050" t="0" r="0" b="0"/>
          <wp:docPr id="4"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2966E87"/>
    <w:multiLevelType w:val="hybridMultilevel"/>
    <w:tmpl w:val="09E61F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B37F0"/>
    <w:multiLevelType w:val="hybridMultilevel"/>
    <w:tmpl w:val="79786F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9246D3"/>
    <w:multiLevelType w:val="hybridMultilevel"/>
    <w:tmpl w:val="A1FA8DD0"/>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8A5C1F"/>
    <w:multiLevelType w:val="hybridMultilevel"/>
    <w:tmpl w:val="9CE69A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3A1DA9"/>
    <w:multiLevelType w:val="hybridMultilevel"/>
    <w:tmpl w:val="633096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442502"/>
    <w:multiLevelType w:val="hybridMultilevel"/>
    <w:tmpl w:val="01AC7B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504D87"/>
    <w:multiLevelType w:val="hybridMultilevel"/>
    <w:tmpl w:val="F1722C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E70ECF"/>
    <w:multiLevelType w:val="hybridMultilevel"/>
    <w:tmpl w:val="1A6631CC"/>
    <w:lvl w:ilvl="0" w:tplc="E242A6B6">
      <w:start w:val="1"/>
      <w:numFmt w:val="decimal"/>
      <w:lvlText w:val="%1."/>
      <w:lvlJc w:val="left"/>
      <w:pPr>
        <w:tabs>
          <w:tab w:val="num" w:pos="360"/>
        </w:tabs>
        <w:ind w:left="360" w:hanging="360"/>
      </w:pPr>
      <w:rPr>
        <w:rFonts w:cs="Times New Roman"/>
        <w: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1DEC2280"/>
    <w:multiLevelType w:val="multilevel"/>
    <w:tmpl w:val="636A430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7B7FEC"/>
    <w:multiLevelType w:val="hybridMultilevel"/>
    <w:tmpl w:val="103AC79A"/>
    <w:lvl w:ilvl="0" w:tplc="D07CA53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BE2049"/>
    <w:multiLevelType w:val="hybridMultilevel"/>
    <w:tmpl w:val="9782D5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2990F56"/>
    <w:multiLevelType w:val="hybridMultilevel"/>
    <w:tmpl w:val="ECBC7254"/>
    <w:lvl w:ilvl="0" w:tplc="69E87144">
      <w:start w:val="2"/>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6B3695A"/>
    <w:multiLevelType w:val="hybridMultilevel"/>
    <w:tmpl w:val="B73060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7">
    <w:nsid w:val="30365776"/>
    <w:multiLevelType w:val="hybridMultilevel"/>
    <w:tmpl w:val="0D2242B2"/>
    <w:lvl w:ilvl="0" w:tplc="04050005">
      <w:start w:val="1"/>
      <w:numFmt w:val="bullet"/>
      <w:lvlText w:val=""/>
      <w:lvlJc w:val="left"/>
      <w:pPr>
        <w:tabs>
          <w:tab w:val="num" w:pos="360"/>
        </w:tabs>
        <w:ind w:left="360" w:hanging="360"/>
      </w:pPr>
      <w:rPr>
        <w:rFonts w:ascii="Wingdings" w:hAnsi="Wingdings"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18">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3860069D"/>
    <w:multiLevelType w:val="hybridMultilevel"/>
    <w:tmpl w:val="B7D04C58"/>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3D360DFC"/>
    <w:multiLevelType w:val="hybridMultilevel"/>
    <w:tmpl w:val="B7FE16A4"/>
    <w:lvl w:ilvl="0" w:tplc="04050005">
      <w:start w:val="1"/>
      <w:numFmt w:val="bullet"/>
      <w:lvlText w:val=""/>
      <w:lvlJc w:val="left"/>
      <w:pPr>
        <w:tabs>
          <w:tab w:val="num" w:pos="1069"/>
        </w:tabs>
        <w:ind w:left="1049" w:hanging="340"/>
      </w:pPr>
      <w:rPr>
        <w:rFonts w:ascii="Wingdings" w:hAnsi="Wingdings"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2472"/>
        </w:tabs>
        <w:ind w:left="2472" w:hanging="360"/>
      </w:pPr>
      <w:rPr>
        <w:rFonts w:ascii="Wingdings" w:hAnsi="Wingdings" w:hint="default"/>
      </w:rPr>
    </w:lvl>
    <w:lvl w:ilvl="3" w:tplc="04050001" w:tentative="1">
      <w:start w:val="1"/>
      <w:numFmt w:val="bullet"/>
      <w:lvlText w:val=""/>
      <w:lvlJc w:val="left"/>
      <w:pPr>
        <w:tabs>
          <w:tab w:val="num" w:pos="3192"/>
        </w:tabs>
        <w:ind w:left="3192" w:hanging="360"/>
      </w:pPr>
      <w:rPr>
        <w:rFonts w:ascii="Symbol" w:hAnsi="Symbol" w:hint="default"/>
      </w:rPr>
    </w:lvl>
    <w:lvl w:ilvl="4" w:tplc="04050003" w:tentative="1">
      <w:start w:val="1"/>
      <w:numFmt w:val="bullet"/>
      <w:lvlText w:val="o"/>
      <w:lvlJc w:val="left"/>
      <w:pPr>
        <w:tabs>
          <w:tab w:val="num" w:pos="3912"/>
        </w:tabs>
        <w:ind w:left="3912" w:hanging="360"/>
      </w:pPr>
      <w:rPr>
        <w:rFonts w:ascii="Courier New" w:hAnsi="Courier New" w:hint="default"/>
      </w:rPr>
    </w:lvl>
    <w:lvl w:ilvl="5" w:tplc="04050005" w:tentative="1">
      <w:start w:val="1"/>
      <w:numFmt w:val="bullet"/>
      <w:lvlText w:val=""/>
      <w:lvlJc w:val="left"/>
      <w:pPr>
        <w:tabs>
          <w:tab w:val="num" w:pos="4632"/>
        </w:tabs>
        <w:ind w:left="4632" w:hanging="360"/>
      </w:pPr>
      <w:rPr>
        <w:rFonts w:ascii="Wingdings" w:hAnsi="Wingdings" w:hint="default"/>
      </w:rPr>
    </w:lvl>
    <w:lvl w:ilvl="6" w:tplc="04050001" w:tentative="1">
      <w:start w:val="1"/>
      <w:numFmt w:val="bullet"/>
      <w:lvlText w:val=""/>
      <w:lvlJc w:val="left"/>
      <w:pPr>
        <w:tabs>
          <w:tab w:val="num" w:pos="5352"/>
        </w:tabs>
        <w:ind w:left="5352" w:hanging="360"/>
      </w:pPr>
      <w:rPr>
        <w:rFonts w:ascii="Symbol" w:hAnsi="Symbol" w:hint="default"/>
      </w:rPr>
    </w:lvl>
    <w:lvl w:ilvl="7" w:tplc="04050003" w:tentative="1">
      <w:start w:val="1"/>
      <w:numFmt w:val="bullet"/>
      <w:lvlText w:val="o"/>
      <w:lvlJc w:val="left"/>
      <w:pPr>
        <w:tabs>
          <w:tab w:val="num" w:pos="6072"/>
        </w:tabs>
        <w:ind w:left="6072" w:hanging="360"/>
      </w:pPr>
      <w:rPr>
        <w:rFonts w:ascii="Courier New" w:hAnsi="Courier New" w:hint="default"/>
      </w:rPr>
    </w:lvl>
    <w:lvl w:ilvl="8" w:tplc="04050005" w:tentative="1">
      <w:start w:val="1"/>
      <w:numFmt w:val="bullet"/>
      <w:lvlText w:val=""/>
      <w:lvlJc w:val="left"/>
      <w:pPr>
        <w:tabs>
          <w:tab w:val="num" w:pos="6792"/>
        </w:tabs>
        <w:ind w:left="6792" w:hanging="360"/>
      </w:pPr>
      <w:rPr>
        <w:rFonts w:ascii="Wingdings" w:hAnsi="Wingdings" w:hint="default"/>
      </w:rPr>
    </w:lvl>
  </w:abstractNum>
  <w:abstractNum w:abstractNumId="23">
    <w:nsid w:val="3F6971FD"/>
    <w:multiLevelType w:val="hybridMultilevel"/>
    <w:tmpl w:val="76D2F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F1933E4"/>
    <w:multiLevelType w:val="hybridMultilevel"/>
    <w:tmpl w:val="3C3C5918"/>
    <w:lvl w:ilvl="0" w:tplc="C58E5240">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50DC46D4"/>
    <w:multiLevelType w:val="hybridMultilevel"/>
    <w:tmpl w:val="D50E00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EE171B"/>
    <w:multiLevelType w:val="hybridMultilevel"/>
    <w:tmpl w:val="4E6AB5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437791"/>
    <w:multiLevelType w:val="hybridMultilevel"/>
    <w:tmpl w:val="8A5C6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B97B11"/>
    <w:multiLevelType w:val="hybridMultilevel"/>
    <w:tmpl w:val="129407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AB00DA"/>
    <w:multiLevelType w:val="hybridMultilevel"/>
    <w:tmpl w:val="DA00CDA0"/>
    <w:lvl w:ilvl="0" w:tplc="32040978">
      <w:start w:val="4"/>
      <w:numFmt w:val="bullet"/>
      <w:lvlText w:val="-"/>
      <w:lvlJc w:val="left"/>
      <w:pPr>
        <w:tabs>
          <w:tab w:val="num" w:pos="360"/>
        </w:tabs>
        <w:ind w:left="360" w:hanging="360"/>
      </w:pPr>
      <w:rPr>
        <w:rFonts w:ascii="sans serif" w:hAnsi="sans serif"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30">
    <w:nsid w:val="62F92637"/>
    <w:multiLevelType w:val="hybridMultilevel"/>
    <w:tmpl w:val="7B366CFA"/>
    <w:lvl w:ilvl="0" w:tplc="252E99E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32F5460"/>
    <w:multiLevelType w:val="hybridMultilevel"/>
    <w:tmpl w:val="5CFCA9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36279E1"/>
    <w:multiLevelType w:val="hybridMultilevel"/>
    <w:tmpl w:val="07EE7948"/>
    <w:lvl w:ilvl="0" w:tplc="14DA34F0">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nsid w:val="66830724"/>
    <w:multiLevelType w:val="hybridMultilevel"/>
    <w:tmpl w:val="BEEE6284"/>
    <w:lvl w:ilvl="0" w:tplc="04050017">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A51704E"/>
    <w:multiLevelType w:val="hybridMultilevel"/>
    <w:tmpl w:val="563C98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A8306E"/>
    <w:multiLevelType w:val="hybridMultilevel"/>
    <w:tmpl w:val="BDC49626"/>
    <w:lvl w:ilvl="0" w:tplc="0405000F">
      <w:start w:val="6"/>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022613"/>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AED2F53"/>
    <w:multiLevelType w:val="hybridMultilevel"/>
    <w:tmpl w:val="777658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2"/>
  </w:num>
  <w:num w:numId="3">
    <w:abstractNumId w:val="18"/>
  </w:num>
  <w:num w:numId="4">
    <w:abstractNumId w:val="29"/>
  </w:num>
  <w:num w:numId="5">
    <w:abstractNumId w:val="24"/>
  </w:num>
  <w:num w:numId="6">
    <w:abstractNumId w:val="3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35"/>
  </w:num>
  <w:num w:numId="18">
    <w:abstractNumId w:val="13"/>
  </w:num>
  <w:num w:numId="19">
    <w:abstractNumId w:val="27"/>
  </w:num>
  <w:num w:numId="20">
    <w:abstractNumId w:val="20"/>
  </w:num>
  <w:num w:numId="21">
    <w:abstractNumId w:val="21"/>
  </w:num>
  <w:num w:numId="22">
    <w:abstractNumId w:val="32"/>
  </w:num>
  <w:num w:numId="23">
    <w:abstractNumId w:val="26"/>
  </w:num>
  <w:num w:numId="24">
    <w:abstractNumId w:val="25"/>
  </w:num>
  <w:num w:numId="25">
    <w:abstractNumId w:val="7"/>
  </w:num>
  <w:num w:numId="26">
    <w:abstractNumId w:val="5"/>
  </w:num>
  <w:num w:numId="27">
    <w:abstractNumId w:val="34"/>
  </w:num>
  <w:num w:numId="28">
    <w:abstractNumId w:val="8"/>
  </w:num>
  <w:num w:numId="29">
    <w:abstractNumId w:val="2"/>
  </w:num>
  <w:num w:numId="30">
    <w:abstractNumId w:val="6"/>
  </w:num>
  <w:num w:numId="31">
    <w:abstractNumId w:val="11"/>
  </w:num>
  <w:num w:numId="32">
    <w:abstractNumId w:val="37"/>
  </w:num>
  <w:num w:numId="33">
    <w:abstractNumId w:val="17"/>
  </w:num>
  <w:num w:numId="34">
    <w:abstractNumId w:val="23"/>
  </w:num>
  <w:num w:numId="35">
    <w:abstractNumId w:val="3"/>
  </w:num>
  <w:num w:numId="36">
    <w:abstractNumId w:val="28"/>
  </w:num>
  <w:num w:numId="37">
    <w:abstractNumId w:val="15"/>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FB"/>
    <w:rsid w:val="00001C22"/>
    <w:rsid w:val="00003903"/>
    <w:rsid w:val="00010DDC"/>
    <w:rsid w:val="000124B9"/>
    <w:rsid w:val="00017205"/>
    <w:rsid w:val="00020955"/>
    <w:rsid w:val="00026D40"/>
    <w:rsid w:val="00027EAC"/>
    <w:rsid w:val="0003039F"/>
    <w:rsid w:val="000347FB"/>
    <w:rsid w:val="00035C82"/>
    <w:rsid w:val="000459ED"/>
    <w:rsid w:val="00052959"/>
    <w:rsid w:val="00062232"/>
    <w:rsid w:val="00064AD3"/>
    <w:rsid w:val="000659E2"/>
    <w:rsid w:val="00065CF8"/>
    <w:rsid w:val="000712C1"/>
    <w:rsid w:val="000712C8"/>
    <w:rsid w:val="0007367B"/>
    <w:rsid w:val="00073767"/>
    <w:rsid w:val="00073BF5"/>
    <w:rsid w:val="00075E4C"/>
    <w:rsid w:val="0007712D"/>
    <w:rsid w:val="00080FED"/>
    <w:rsid w:val="00081F0C"/>
    <w:rsid w:val="000828BB"/>
    <w:rsid w:val="00083793"/>
    <w:rsid w:val="00084CDD"/>
    <w:rsid w:val="00086825"/>
    <w:rsid w:val="00086F01"/>
    <w:rsid w:val="00090E87"/>
    <w:rsid w:val="00092242"/>
    <w:rsid w:val="00093E3C"/>
    <w:rsid w:val="00094E32"/>
    <w:rsid w:val="00095619"/>
    <w:rsid w:val="000959D9"/>
    <w:rsid w:val="000A1823"/>
    <w:rsid w:val="000A1D02"/>
    <w:rsid w:val="000A345B"/>
    <w:rsid w:val="000A4341"/>
    <w:rsid w:val="000A5858"/>
    <w:rsid w:val="000A5A8D"/>
    <w:rsid w:val="000A606A"/>
    <w:rsid w:val="000B0E67"/>
    <w:rsid w:val="000B1AA4"/>
    <w:rsid w:val="000B222D"/>
    <w:rsid w:val="000B68AA"/>
    <w:rsid w:val="000C1166"/>
    <w:rsid w:val="000C1736"/>
    <w:rsid w:val="000C2323"/>
    <w:rsid w:val="000C309B"/>
    <w:rsid w:val="000C4E27"/>
    <w:rsid w:val="000C532E"/>
    <w:rsid w:val="000C5F96"/>
    <w:rsid w:val="000C7C9E"/>
    <w:rsid w:val="000D144F"/>
    <w:rsid w:val="000D4924"/>
    <w:rsid w:val="000D5A7A"/>
    <w:rsid w:val="000D62B5"/>
    <w:rsid w:val="000D6612"/>
    <w:rsid w:val="000D74B5"/>
    <w:rsid w:val="000E00F0"/>
    <w:rsid w:val="000E5E77"/>
    <w:rsid w:val="000E6CF8"/>
    <w:rsid w:val="000E6D2A"/>
    <w:rsid w:val="000F0F5F"/>
    <w:rsid w:val="000F3F54"/>
    <w:rsid w:val="000F50EB"/>
    <w:rsid w:val="000F54AB"/>
    <w:rsid w:val="0010016E"/>
    <w:rsid w:val="00101D1D"/>
    <w:rsid w:val="00103A86"/>
    <w:rsid w:val="00103E57"/>
    <w:rsid w:val="0010594F"/>
    <w:rsid w:val="00112382"/>
    <w:rsid w:val="0011380A"/>
    <w:rsid w:val="001144BC"/>
    <w:rsid w:val="00115463"/>
    <w:rsid w:val="0012020F"/>
    <w:rsid w:val="0012028A"/>
    <w:rsid w:val="001212B6"/>
    <w:rsid w:val="001213E8"/>
    <w:rsid w:val="0012174E"/>
    <w:rsid w:val="00122756"/>
    <w:rsid w:val="001301D0"/>
    <w:rsid w:val="00130E16"/>
    <w:rsid w:val="001331F0"/>
    <w:rsid w:val="0013645C"/>
    <w:rsid w:val="00136FB9"/>
    <w:rsid w:val="0013744C"/>
    <w:rsid w:val="001402E5"/>
    <w:rsid w:val="00140A16"/>
    <w:rsid w:val="0014314D"/>
    <w:rsid w:val="001437C0"/>
    <w:rsid w:val="00144948"/>
    <w:rsid w:val="001449B9"/>
    <w:rsid w:val="00154AEB"/>
    <w:rsid w:val="00156998"/>
    <w:rsid w:val="00157600"/>
    <w:rsid w:val="001602C2"/>
    <w:rsid w:val="001603B4"/>
    <w:rsid w:val="00161DAF"/>
    <w:rsid w:val="001644D6"/>
    <w:rsid w:val="001674E7"/>
    <w:rsid w:val="00170AF0"/>
    <w:rsid w:val="00177886"/>
    <w:rsid w:val="00180797"/>
    <w:rsid w:val="001814EF"/>
    <w:rsid w:val="00182984"/>
    <w:rsid w:val="001834A1"/>
    <w:rsid w:val="001869FA"/>
    <w:rsid w:val="00187712"/>
    <w:rsid w:val="00194038"/>
    <w:rsid w:val="00195970"/>
    <w:rsid w:val="001960CD"/>
    <w:rsid w:val="001A4E19"/>
    <w:rsid w:val="001A4F32"/>
    <w:rsid w:val="001A50E7"/>
    <w:rsid w:val="001A547F"/>
    <w:rsid w:val="001A5B6A"/>
    <w:rsid w:val="001A5C5D"/>
    <w:rsid w:val="001A6D08"/>
    <w:rsid w:val="001B0592"/>
    <w:rsid w:val="001B6364"/>
    <w:rsid w:val="001B6729"/>
    <w:rsid w:val="001C322F"/>
    <w:rsid w:val="001C4529"/>
    <w:rsid w:val="001C596D"/>
    <w:rsid w:val="001D0091"/>
    <w:rsid w:val="001D1045"/>
    <w:rsid w:val="001D208C"/>
    <w:rsid w:val="001D4AFB"/>
    <w:rsid w:val="001E093B"/>
    <w:rsid w:val="001E1F60"/>
    <w:rsid w:val="001E2128"/>
    <w:rsid w:val="001E261D"/>
    <w:rsid w:val="001E3C03"/>
    <w:rsid w:val="001E72D8"/>
    <w:rsid w:val="001F055E"/>
    <w:rsid w:val="001F2FF2"/>
    <w:rsid w:val="001F3224"/>
    <w:rsid w:val="001F3C86"/>
    <w:rsid w:val="001F6F59"/>
    <w:rsid w:val="00200E3A"/>
    <w:rsid w:val="00202CDB"/>
    <w:rsid w:val="00203B81"/>
    <w:rsid w:val="00207CBD"/>
    <w:rsid w:val="00212211"/>
    <w:rsid w:val="0021263A"/>
    <w:rsid w:val="002135FA"/>
    <w:rsid w:val="00215542"/>
    <w:rsid w:val="00221125"/>
    <w:rsid w:val="00223BC7"/>
    <w:rsid w:val="0022477C"/>
    <w:rsid w:val="00225F89"/>
    <w:rsid w:val="0022700A"/>
    <w:rsid w:val="00230944"/>
    <w:rsid w:val="00232281"/>
    <w:rsid w:val="00232DCD"/>
    <w:rsid w:val="002422B4"/>
    <w:rsid w:val="00243A7B"/>
    <w:rsid w:val="0025294D"/>
    <w:rsid w:val="00260386"/>
    <w:rsid w:val="002665F2"/>
    <w:rsid w:val="002674AE"/>
    <w:rsid w:val="002674DC"/>
    <w:rsid w:val="00267D7E"/>
    <w:rsid w:val="002702A8"/>
    <w:rsid w:val="00270571"/>
    <w:rsid w:val="00271336"/>
    <w:rsid w:val="00272509"/>
    <w:rsid w:val="00274196"/>
    <w:rsid w:val="00275C81"/>
    <w:rsid w:val="00276D75"/>
    <w:rsid w:val="002814A4"/>
    <w:rsid w:val="002819C5"/>
    <w:rsid w:val="002823CE"/>
    <w:rsid w:val="0028342D"/>
    <w:rsid w:val="00283FAB"/>
    <w:rsid w:val="00286B6F"/>
    <w:rsid w:val="00296C34"/>
    <w:rsid w:val="00296C93"/>
    <w:rsid w:val="00297788"/>
    <w:rsid w:val="00297D17"/>
    <w:rsid w:val="002A2635"/>
    <w:rsid w:val="002B2534"/>
    <w:rsid w:val="002B43C6"/>
    <w:rsid w:val="002B5446"/>
    <w:rsid w:val="002B70C2"/>
    <w:rsid w:val="002C13AC"/>
    <w:rsid w:val="002C35E6"/>
    <w:rsid w:val="002C3DFB"/>
    <w:rsid w:val="002C4576"/>
    <w:rsid w:val="002C609B"/>
    <w:rsid w:val="002D217A"/>
    <w:rsid w:val="002D2637"/>
    <w:rsid w:val="002D393A"/>
    <w:rsid w:val="002D55EC"/>
    <w:rsid w:val="002D7E49"/>
    <w:rsid w:val="002E0DD9"/>
    <w:rsid w:val="002E6BB1"/>
    <w:rsid w:val="002E7024"/>
    <w:rsid w:val="002E7ACF"/>
    <w:rsid w:val="002F2FC3"/>
    <w:rsid w:val="002F3624"/>
    <w:rsid w:val="002F4133"/>
    <w:rsid w:val="002F6D61"/>
    <w:rsid w:val="00304919"/>
    <w:rsid w:val="0030650A"/>
    <w:rsid w:val="003101BB"/>
    <w:rsid w:val="003104DD"/>
    <w:rsid w:val="0031682E"/>
    <w:rsid w:val="00317A28"/>
    <w:rsid w:val="00322C08"/>
    <w:rsid w:val="00331464"/>
    <w:rsid w:val="003462DB"/>
    <w:rsid w:val="00346B53"/>
    <w:rsid w:val="00355841"/>
    <w:rsid w:val="00355B1C"/>
    <w:rsid w:val="00355F03"/>
    <w:rsid w:val="00363855"/>
    <w:rsid w:val="00364AA7"/>
    <w:rsid w:val="003665F4"/>
    <w:rsid w:val="003702B6"/>
    <w:rsid w:val="00371139"/>
    <w:rsid w:val="003713D8"/>
    <w:rsid w:val="003714ED"/>
    <w:rsid w:val="00372C20"/>
    <w:rsid w:val="00372E85"/>
    <w:rsid w:val="00373ED8"/>
    <w:rsid w:val="00374606"/>
    <w:rsid w:val="00381367"/>
    <w:rsid w:val="00381A4C"/>
    <w:rsid w:val="00383757"/>
    <w:rsid w:val="00384567"/>
    <w:rsid w:val="00384820"/>
    <w:rsid w:val="00392159"/>
    <w:rsid w:val="003927AA"/>
    <w:rsid w:val="00394415"/>
    <w:rsid w:val="00395872"/>
    <w:rsid w:val="003970C2"/>
    <w:rsid w:val="003A03EE"/>
    <w:rsid w:val="003A2B05"/>
    <w:rsid w:val="003A305F"/>
    <w:rsid w:val="003B134C"/>
    <w:rsid w:val="003B34D1"/>
    <w:rsid w:val="003B43E7"/>
    <w:rsid w:val="003B4BBA"/>
    <w:rsid w:val="003B5285"/>
    <w:rsid w:val="003C1B24"/>
    <w:rsid w:val="003C413B"/>
    <w:rsid w:val="003C6118"/>
    <w:rsid w:val="003C6AF9"/>
    <w:rsid w:val="003C7F9B"/>
    <w:rsid w:val="003D1031"/>
    <w:rsid w:val="003D5B7F"/>
    <w:rsid w:val="003D6DE3"/>
    <w:rsid w:val="003D7215"/>
    <w:rsid w:val="003E0061"/>
    <w:rsid w:val="003E0289"/>
    <w:rsid w:val="003E0552"/>
    <w:rsid w:val="003E79DD"/>
    <w:rsid w:val="003F3EE8"/>
    <w:rsid w:val="003F65D2"/>
    <w:rsid w:val="004048E9"/>
    <w:rsid w:val="00404AF2"/>
    <w:rsid w:val="004052AA"/>
    <w:rsid w:val="00405751"/>
    <w:rsid w:val="0041469D"/>
    <w:rsid w:val="0041515A"/>
    <w:rsid w:val="004175F0"/>
    <w:rsid w:val="00420286"/>
    <w:rsid w:val="00420C4A"/>
    <w:rsid w:val="00422A4E"/>
    <w:rsid w:val="00422BC2"/>
    <w:rsid w:val="0042301C"/>
    <w:rsid w:val="004230C5"/>
    <w:rsid w:val="00423A12"/>
    <w:rsid w:val="004306AE"/>
    <w:rsid w:val="00431BB8"/>
    <w:rsid w:val="00434CBF"/>
    <w:rsid w:val="00442CF6"/>
    <w:rsid w:val="00451C3F"/>
    <w:rsid w:val="00454FA9"/>
    <w:rsid w:val="00455CC3"/>
    <w:rsid w:val="00456798"/>
    <w:rsid w:val="0045759E"/>
    <w:rsid w:val="00460721"/>
    <w:rsid w:val="0046440C"/>
    <w:rsid w:val="00467CA6"/>
    <w:rsid w:val="0047013B"/>
    <w:rsid w:val="004713D0"/>
    <w:rsid w:val="00471AAF"/>
    <w:rsid w:val="004721A5"/>
    <w:rsid w:val="004754CA"/>
    <w:rsid w:val="00482503"/>
    <w:rsid w:val="00484005"/>
    <w:rsid w:val="004901E9"/>
    <w:rsid w:val="00496990"/>
    <w:rsid w:val="004A32E9"/>
    <w:rsid w:val="004A38B0"/>
    <w:rsid w:val="004A4697"/>
    <w:rsid w:val="004A4BF2"/>
    <w:rsid w:val="004B21B4"/>
    <w:rsid w:val="004B2FE2"/>
    <w:rsid w:val="004B41E5"/>
    <w:rsid w:val="004B51FF"/>
    <w:rsid w:val="004B70CE"/>
    <w:rsid w:val="004B7E17"/>
    <w:rsid w:val="004C149C"/>
    <w:rsid w:val="004D1BD2"/>
    <w:rsid w:val="004D7CC6"/>
    <w:rsid w:val="004E0076"/>
    <w:rsid w:val="004E02D4"/>
    <w:rsid w:val="004E090F"/>
    <w:rsid w:val="004E4203"/>
    <w:rsid w:val="004E45C0"/>
    <w:rsid w:val="004E4BE9"/>
    <w:rsid w:val="004F2D7C"/>
    <w:rsid w:val="004F63A9"/>
    <w:rsid w:val="00500528"/>
    <w:rsid w:val="00501931"/>
    <w:rsid w:val="005025C2"/>
    <w:rsid w:val="00503A74"/>
    <w:rsid w:val="00503E63"/>
    <w:rsid w:val="005062B3"/>
    <w:rsid w:val="00507788"/>
    <w:rsid w:val="00512E9B"/>
    <w:rsid w:val="005165B1"/>
    <w:rsid w:val="00521D46"/>
    <w:rsid w:val="00521EC4"/>
    <w:rsid w:val="005247C6"/>
    <w:rsid w:val="00525645"/>
    <w:rsid w:val="00527FC3"/>
    <w:rsid w:val="00530045"/>
    <w:rsid w:val="00530512"/>
    <w:rsid w:val="0053133D"/>
    <w:rsid w:val="00531951"/>
    <w:rsid w:val="005321D5"/>
    <w:rsid w:val="00533907"/>
    <w:rsid w:val="00535CC5"/>
    <w:rsid w:val="005373F9"/>
    <w:rsid w:val="0054039D"/>
    <w:rsid w:val="0054041A"/>
    <w:rsid w:val="0054189F"/>
    <w:rsid w:val="00542CEF"/>
    <w:rsid w:val="00544708"/>
    <w:rsid w:val="005458D1"/>
    <w:rsid w:val="005531A4"/>
    <w:rsid w:val="00556321"/>
    <w:rsid w:val="00556ED8"/>
    <w:rsid w:val="00560022"/>
    <w:rsid w:val="005600C9"/>
    <w:rsid w:val="00560302"/>
    <w:rsid w:val="00560614"/>
    <w:rsid w:val="00561B3A"/>
    <w:rsid w:val="00563003"/>
    <w:rsid w:val="00563768"/>
    <w:rsid w:val="00564A5D"/>
    <w:rsid w:val="00566D05"/>
    <w:rsid w:val="0057157E"/>
    <w:rsid w:val="0057640F"/>
    <w:rsid w:val="00576F8D"/>
    <w:rsid w:val="005809DA"/>
    <w:rsid w:val="0058150B"/>
    <w:rsid w:val="0058420F"/>
    <w:rsid w:val="00585ED3"/>
    <w:rsid w:val="00586907"/>
    <w:rsid w:val="00591175"/>
    <w:rsid w:val="00592819"/>
    <w:rsid w:val="00593E62"/>
    <w:rsid w:val="00594A68"/>
    <w:rsid w:val="005A1531"/>
    <w:rsid w:val="005A26A6"/>
    <w:rsid w:val="005A4F5D"/>
    <w:rsid w:val="005B55F7"/>
    <w:rsid w:val="005C0F6C"/>
    <w:rsid w:val="005C146C"/>
    <w:rsid w:val="005C22E8"/>
    <w:rsid w:val="005C3A5B"/>
    <w:rsid w:val="005D17D7"/>
    <w:rsid w:val="005D3134"/>
    <w:rsid w:val="005D40CB"/>
    <w:rsid w:val="005D4D41"/>
    <w:rsid w:val="005D63B9"/>
    <w:rsid w:val="005E0143"/>
    <w:rsid w:val="005E2CC5"/>
    <w:rsid w:val="005E3AE8"/>
    <w:rsid w:val="005F1EB8"/>
    <w:rsid w:val="005F2AC6"/>
    <w:rsid w:val="005F3930"/>
    <w:rsid w:val="005F4DF3"/>
    <w:rsid w:val="005F4F7F"/>
    <w:rsid w:val="00603D75"/>
    <w:rsid w:val="00607E0A"/>
    <w:rsid w:val="00612480"/>
    <w:rsid w:val="00613D91"/>
    <w:rsid w:val="006142C4"/>
    <w:rsid w:val="0061563C"/>
    <w:rsid w:val="00620BC1"/>
    <w:rsid w:val="006215A6"/>
    <w:rsid w:val="00621CFD"/>
    <w:rsid w:val="006220B3"/>
    <w:rsid w:val="00627039"/>
    <w:rsid w:val="0063487B"/>
    <w:rsid w:val="00635733"/>
    <w:rsid w:val="00637A8A"/>
    <w:rsid w:val="0064344A"/>
    <w:rsid w:val="00643DA7"/>
    <w:rsid w:val="00644665"/>
    <w:rsid w:val="00645855"/>
    <w:rsid w:val="00645BE7"/>
    <w:rsid w:val="0064625A"/>
    <w:rsid w:val="00647638"/>
    <w:rsid w:val="006527A3"/>
    <w:rsid w:val="00653D27"/>
    <w:rsid w:val="00654479"/>
    <w:rsid w:val="0066040E"/>
    <w:rsid w:val="00660F36"/>
    <w:rsid w:val="00663914"/>
    <w:rsid w:val="00670FDA"/>
    <w:rsid w:val="006721ED"/>
    <w:rsid w:val="006769F6"/>
    <w:rsid w:val="00680980"/>
    <w:rsid w:val="006930B8"/>
    <w:rsid w:val="0069341D"/>
    <w:rsid w:val="00693A5C"/>
    <w:rsid w:val="00694EAE"/>
    <w:rsid w:val="006972B9"/>
    <w:rsid w:val="00697664"/>
    <w:rsid w:val="006A18F0"/>
    <w:rsid w:val="006A21E9"/>
    <w:rsid w:val="006A391B"/>
    <w:rsid w:val="006A7ECF"/>
    <w:rsid w:val="006B0815"/>
    <w:rsid w:val="006B3C93"/>
    <w:rsid w:val="006B60B8"/>
    <w:rsid w:val="006B60F2"/>
    <w:rsid w:val="006C20CD"/>
    <w:rsid w:val="006C3553"/>
    <w:rsid w:val="006C381B"/>
    <w:rsid w:val="006C56B1"/>
    <w:rsid w:val="006D144C"/>
    <w:rsid w:val="006D3048"/>
    <w:rsid w:val="006D42D4"/>
    <w:rsid w:val="006D4921"/>
    <w:rsid w:val="006D64C9"/>
    <w:rsid w:val="006D6AB8"/>
    <w:rsid w:val="006D70D2"/>
    <w:rsid w:val="006D7388"/>
    <w:rsid w:val="006D7846"/>
    <w:rsid w:val="006E0D4C"/>
    <w:rsid w:val="006E1445"/>
    <w:rsid w:val="006E3A5D"/>
    <w:rsid w:val="006F0BFC"/>
    <w:rsid w:val="006F1C8A"/>
    <w:rsid w:val="006F345B"/>
    <w:rsid w:val="006F49F5"/>
    <w:rsid w:val="006F59F1"/>
    <w:rsid w:val="006F612D"/>
    <w:rsid w:val="00700650"/>
    <w:rsid w:val="007008D7"/>
    <w:rsid w:val="00700BEC"/>
    <w:rsid w:val="00702D74"/>
    <w:rsid w:val="00703239"/>
    <w:rsid w:val="0070478D"/>
    <w:rsid w:val="007067E9"/>
    <w:rsid w:val="00706B9A"/>
    <w:rsid w:val="00706FAB"/>
    <w:rsid w:val="00713876"/>
    <w:rsid w:val="007141BC"/>
    <w:rsid w:val="00716132"/>
    <w:rsid w:val="00723C5A"/>
    <w:rsid w:val="0072566A"/>
    <w:rsid w:val="00731F3A"/>
    <w:rsid w:val="007322E0"/>
    <w:rsid w:val="0073527C"/>
    <w:rsid w:val="007358E4"/>
    <w:rsid w:val="0073611E"/>
    <w:rsid w:val="007378A3"/>
    <w:rsid w:val="00737A71"/>
    <w:rsid w:val="0074068B"/>
    <w:rsid w:val="00740D21"/>
    <w:rsid w:val="00744097"/>
    <w:rsid w:val="00744EBB"/>
    <w:rsid w:val="007462A7"/>
    <w:rsid w:val="00750EF0"/>
    <w:rsid w:val="007510C0"/>
    <w:rsid w:val="00753E4B"/>
    <w:rsid w:val="00754269"/>
    <w:rsid w:val="00760889"/>
    <w:rsid w:val="007624BE"/>
    <w:rsid w:val="00766E24"/>
    <w:rsid w:val="0077163B"/>
    <w:rsid w:val="00772CC3"/>
    <w:rsid w:val="0077345A"/>
    <w:rsid w:val="00774AFE"/>
    <w:rsid w:val="0077542B"/>
    <w:rsid w:val="007758AE"/>
    <w:rsid w:val="007770E0"/>
    <w:rsid w:val="00782FB3"/>
    <w:rsid w:val="00783162"/>
    <w:rsid w:val="00785432"/>
    <w:rsid w:val="00794D87"/>
    <w:rsid w:val="00795F43"/>
    <w:rsid w:val="0079609F"/>
    <w:rsid w:val="00796997"/>
    <w:rsid w:val="00797F61"/>
    <w:rsid w:val="007A22E3"/>
    <w:rsid w:val="007A2B25"/>
    <w:rsid w:val="007A3A99"/>
    <w:rsid w:val="007A3C66"/>
    <w:rsid w:val="007A5465"/>
    <w:rsid w:val="007A5C3D"/>
    <w:rsid w:val="007A5C99"/>
    <w:rsid w:val="007B376A"/>
    <w:rsid w:val="007B5FC1"/>
    <w:rsid w:val="007C1A96"/>
    <w:rsid w:val="007C27E3"/>
    <w:rsid w:val="007C3AA7"/>
    <w:rsid w:val="007C3F67"/>
    <w:rsid w:val="007C55DD"/>
    <w:rsid w:val="007C58EB"/>
    <w:rsid w:val="007C68C8"/>
    <w:rsid w:val="007D34B4"/>
    <w:rsid w:val="007D774D"/>
    <w:rsid w:val="007E1F8E"/>
    <w:rsid w:val="007F22A1"/>
    <w:rsid w:val="007F2B99"/>
    <w:rsid w:val="007F3D03"/>
    <w:rsid w:val="007F442E"/>
    <w:rsid w:val="007F57A8"/>
    <w:rsid w:val="007F786E"/>
    <w:rsid w:val="0080226E"/>
    <w:rsid w:val="00802E0C"/>
    <w:rsid w:val="00804885"/>
    <w:rsid w:val="008106A3"/>
    <w:rsid w:val="00813C0A"/>
    <w:rsid w:val="00815D26"/>
    <w:rsid w:val="00815DF6"/>
    <w:rsid w:val="00817792"/>
    <w:rsid w:val="008201C1"/>
    <w:rsid w:val="0082419E"/>
    <w:rsid w:val="00825357"/>
    <w:rsid w:val="00825999"/>
    <w:rsid w:val="00831792"/>
    <w:rsid w:val="008460B3"/>
    <w:rsid w:val="0084617D"/>
    <w:rsid w:val="008476D2"/>
    <w:rsid w:val="00847C8F"/>
    <w:rsid w:val="00847D27"/>
    <w:rsid w:val="008509BF"/>
    <w:rsid w:val="00853670"/>
    <w:rsid w:val="00857060"/>
    <w:rsid w:val="00857767"/>
    <w:rsid w:val="00857BEE"/>
    <w:rsid w:val="00860000"/>
    <w:rsid w:val="00863763"/>
    <w:rsid w:val="00867B57"/>
    <w:rsid w:val="008742B5"/>
    <w:rsid w:val="008805F8"/>
    <w:rsid w:val="0088273A"/>
    <w:rsid w:val="00882773"/>
    <w:rsid w:val="00883742"/>
    <w:rsid w:val="00896149"/>
    <w:rsid w:val="0089631C"/>
    <w:rsid w:val="008968F6"/>
    <w:rsid w:val="008978BA"/>
    <w:rsid w:val="008A4966"/>
    <w:rsid w:val="008A575E"/>
    <w:rsid w:val="008A5E9E"/>
    <w:rsid w:val="008A7BD3"/>
    <w:rsid w:val="008B4559"/>
    <w:rsid w:val="008B6966"/>
    <w:rsid w:val="008C15E4"/>
    <w:rsid w:val="008C18F7"/>
    <w:rsid w:val="008C3055"/>
    <w:rsid w:val="008C3BC8"/>
    <w:rsid w:val="008C57F9"/>
    <w:rsid w:val="008C76B3"/>
    <w:rsid w:val="008D3AC3"/>
    <w:rsid w:val="008D5215"/>
    <w:rsid w:val="008D7E45"/>
    <w:rsid w:val="008E0902"/>
    <w:rsid w:val="008E2B1B"/>
    <w:rsid w:val="008E37B4"/>
    <w:rsid w:val="008E6ECF"/>
    <w:rsid w:val="008E748B"/>
    <w:rsid w:val="008F105C"/>
    <w:rsid w:val="008F3F16"/>
    <w:rsid w:val="008F49DD"/>
    <w:rsid w:val="008F4E71"/>
    <w:rsid w:val="00905BAD"/>
    <w:rsid w:val="00905FFA"/>
    <w:rsid w:val="009111F0"/>
    <w:rsid w:val="009133E9"/>
    <w:rsid w:val="00914487"/>
    <w:rsid w:val="00914B0D"/>
    <w:rsid w:val="00916BFE"/>
    <w:rsid w:val="00917E63"/>
    <w:rsid w:val="00925802"/>
    <w:rsid w:val="009260C3"/>
    <w:rsid w:val="00926AF6"/>
    <w:rsid w:val="00926F8F"/>
    <w:rsid w:val="00934FF8"/>
    <w:rsid w:val="00935D61"/>
    <w:rsid w:val="00937754"/>
    <w:rsid w:val="009379E5"/>
    <w:rsid w:val="0094628F"/>
    <w:rsid w:val="00951ED5"/>
    <w:rsid w:val="009524A0"/>
    <w:rsid w:val="009524CB"/>
    <w:rsid w:val="00952AC6"/>
    <w:rsid w:val="00952D89"/>
    <w:rsid w:val="00954A11"/>
    <w:rsid w:val="00963683"/>
    <w:rsid w:val="0096405A"/>
    <w:rsid w:val="00964191"/>
    <w:rsid w:val="00965900"/>
    <w:rsid w:val="00970D16"/>
    <w:rsid w:val="00971A09"/>
    <w:rsid w:val="00973763"/>
    <w:rsid w:val="009749DD"/>
    <w:rsid w:val="00976EC3"/>
    <w:rsid w:val="009776E5"/>
    <w:rsid w:val="00977D73"/>
    <w:rsid w:val="00977F08"/>
    <w:rsid w:val="00980803"/>
    <w:rsid w:val="009812EA"/>
    <w:rsid w:val="00981871"/>
    <w:rsid w:val="00983B63"/>
    <w:rsid w:val="00984AB9"/>
    <w:rsid w:val="00984D19"/>
    <w:rsid w:val="00994611"/>
    <w:rsid w:val="009967A0"/>
    <w:rsid w:val="009A115F"/>
    <w:rsid w:val="009A1200"/>
    <w:rsid w:val="009A1CA0"/>
    <w:rsid w:val="009A1E83"/>
    <w:rsid w:val="009A2AF5"/>
    <w:rsid w:val="009A2C7A"/>
    <w:rsid w:val="009A40D8"/>
    <w:rsid w:val="009B11EA"/>
    <w:rsid w:val="009B4126"/>
    <w:rsid w:val="009B6128"/>
    <w:rsid w:val="009C21B8"/>
    <w:rsid w:val="009C69BB"/>
    <w:rsid w:val="009D0737"/>
    <w:rsid w:val="009D42D8"/>
    <w:rsid w:val="009E16F2"/>
    <w:rsid w:val="009E2174"/>
    <w:rsid w:val="009E45F4"/>
    <w:rsid w:val="009E69A9"/>
    <w:rsid w:val="009F2C2A"/>
    <w:rsid w:val="009F7672"/>
    <w:rsid w:val="00A07BAB"/>
    <w:rsid w:val="00A10370"/>
    <w:rsid w:val="00A120A4"/>
    <w:rsid w:val="00A120DA"/>
    <w:rsid w:val="00A14F99"/>
    <w:rsid w:val="00A16B71"/>
    <w:rsid w:val="00A17220"/>
    <w:rsid w:val="00A176C2"/>
    <w:rsid w:val="00A204A0"/>
    <w:rsid w:val="00A21196"/>
    <w:rsid w:val="00A2437A"/>
    <w:rsid w:val="00A2465D"/>
    <w:rsid w:val="00A278E2"/>
    <w:rsid w:val="00A37554"/>
    <w:rsid w:val="00A443F3"/>
    <w:rsid w:val="00A51616"/>
    <w:rsid w:val="00A543FD"/>
    <w:rsid w:val="00A54806"/>
    <w:rsid w:val="00A55FE3"/>
    <w:rsid w:val="00A616F3"/>
    <w:rsid w:val="00A6196B"/>
    <w:rsid w:val="00A6381E"/>
    <w:rsid w:val="00A64C7A"/>
    <w:rsid w:val="00A65AF8"/>
    <w:rsid w:val="00A72491"/>
    <w:rsid w:val="00A72561"/>
    <w:rsid w:val="00A84634"/>
    <w:rsid w:val="00A8534A"/>
    <w:rsid w:val="00A85BB9"/>
    <w:rsid w:val="00A8714D"/>
    <w:rsid w:val="00A922B6"/>
    <w:rsid w:val="00A92B25"/>
    <w:rsid w:val="00A93AB5"/>
    <w:rsid w:val="00A9648D"/>
    <w:rsid w:val="00A9719C"/>
    <w:rsid w:val="00AA4F15"/>
    <w:rsid w:val="00AA73F8"/>
    <w:rsid w:val="00AB2EB3"/>
    <w:rsid w:val="00AC044B"/>
    <w:rsid w:val="00AC26E6"/>
    <w:rsid w:val="00AC40C5"/>
    <w:rsid w:val="00AC5B6A"/>
    <w:rsid w:val="00AC75F0"/>
    <w:rsid w:val="00AD264E"/>
    <w:rsid w:val="00AD51BB"/>
    <w:rsid w:val="00AD68DF"/>
    <w:rsid w:val="00AD71A2"/>
    <w:rsid w:val="00AE6274"/>
    <w:rsid w:val="00AF3E45"/>
    <w:rsid w:val="00AF4BE6"/>
    <w:rsid w:val="00AF51F3"/>
    <w:rsid w:val="00B01A00"/>
    <w:rsid w:val="00B046E1"/>
    <w:rsid w:val="00B04899"/>
    <w:rsid w:val="00B05E4D"/>
    <w:rsid w:val="00B10CA0"/>
    <w:rsid w:val="00B12703"/>
    <w:rsid w:val="00B2137D"/>
    <w:rsid w:val="00B216E5"/>
    <w:rsid w:val="00B25CC7"/>
    <w:rsid w:val="00B25CE6"/>
    <w:rsid w:val="00B27F86"/>
    <w:rsid w:val="00B32864"/>
    <w:rsid w:val="00B35CDB"/>
    <w:rsid w:val="00B400AE"/>
    <w:rsid w:val="00B41B71"/>
    <w:rsid w:val="00B444F3"/>
    <w:rsid w:val="00B46C74"/>
    <w:rsid w:val="00B500C1"/>
    <w:rsid w:val="00B51C7A"/>
    <w:rsid w:val="00B5332E"/>
    <w:rsid w:val="00B573CF"/>
    <w:rsid w:val="00B57C64"/>
    <w:rsid w:val="00B607BD"/>
    <w:rsid w:val="00B60807"/>
    <w:rsid w:val="00B608BD"/>
    <w:rsid w:val="00B67670"/>
    <w:rsid w:val="00B706D8"/>
    <w:rsid w:val="00B7157A"/>
    <w:rsid w:val="00B733B5"/>
    <w:rsid w:val="00B7411F"/>
    <w:rsid w:val="00B75619"/>
    <w:rsid w:val="00B77598"/>
    <w:rsid w:val="00B822DB"/>
    <w:rsid w:val="00B822F0"/>
    <w:rsid w:val="00B832FD"/>
    <w:rsid w:val="00B83F30"/>
    <w:rsid w:val="00B90755"/>
    <w:rsid w:val="00B9328A"/>
    <w:rsid w:val="00B94407"/>
    <w:rsid w:val="00B9450C"/>
    <w:rsid w:val="00B954D4"/>
    <w:rsid w:val="00B964AE"/>
    <w:rsid w:val="00BA4DF0"/>
    <w:rsid w:val="00BA630F"/>
    <w:rsid w:val="00BA7270"/>
    <w:rsid w:val="00BB3743"/>
    <w:rsid w:val="00BB443A"/>
    <w:rsid w:val="00BB62AD"/>
    <w:rsid w:val="00BC2010"/>
    <w:rsid w:val="00BC22E8"/>
    <w:rsid w:val="00BC38A6"/>
    <w:rsid w:val="00BD335F"/>
    <w:rsid w:val="00BD3FB5"/>
    <w:rsid w:val="00BD45FE"/>
    <w:rsid w:val="00BD4756"/>
    <w:rsid w:val="00BD78ED"/>
    <w:rsid w:val="00BE2E94"/>
    <w:rsid w:val="00BE3FC1"/>
    <w:rsid w:val="00BE7073"/>
    <w:rsid w:val="00BF23F0"/>
    <w:rsid w:val="00BF54D6"/>
    <w:rsid w:val="00C01261"/>
    <w:rsid w:val="00C040C1"/>
    <w:rsid w:val="00C04977"/>
    <w:rsid w:val="00C07871"/>
    <w:rsid w:val="00C11642"/>
    <w:rsid w:val="00C11ED4"/>
    <w:rsid w:val="00C1390B"/>
    <w:rsid w:val="00C176B1"/>
    <w:rsid w:val="00C23381"/>
    <w:rsid w:val="00C234B2"/>
    <w:rsid w:val="00C23D3F"/>
    <w:rsid w:val="00C2513D"/>
    <w:rsid w:val="00C25FE4"/>
    <w:rsid w:val="00C2708F"/>
    <w:rsid w:val="00C309F3"/>
    <w:rsid w:val="00C31351"/>
    <w:rsid w:val="00C34A3C"/>
    <w:rsid w:val="00C3667F"/>
    <w:rsid w:val="00C418DB"/>
    <w:rsid w:val="00C41C4F"/>
    <w:rsid w:val="00C42D17"/>
    <w:rsid w:val="00C44E2F"/>
    <w:rsid w:val="00C46D23"/>
    <w:rsid w:val="00C50E8B"/>
    <w:rsid w:val="00C512F3"/>
    <w:rsid w:val="00C51DB8"/>
    <w:rsid w:val="00C56A09"/>
    <w:rsid w:val="00C62A3C"/>
    <w:rsid w:val="00C62EA6"/>
    <w:rsid w:val="00C65242"/>
    <w:rsid w:val="00C67B22"/>
    <w:rsid w:val="00C73550"/>
    <w:rsid w:val="00C7501E"/>
    <w:rsid w:val="00C80D39"/>
    <w:rsid w:val="00C81401"/>
    <w:rsid w:val="00C81894"/>
    <w:rsid w:val="00C8696C"/>
    <w:rsid w:val="00C92139"/>
    <w:rsid w:val="00C956B2"/>
    <w:rsid w:val="00CA2A25"/>
    <w:rsid w:val="00CA2F00"/>
    <w:rsid w:val="00CA61A6"/>
    <w:rsid w:val="00CA6D36"/>
    <w:rsid w:val="00CA7593"/>
    <w:rsid w:val="00CA787E"/>
    <w:rsid w:val="00CB1BC4"/>
    <w:rsid w:val="00CB4610"/>
    <w:rsid w:val="00CB4919"/>
    <w:rsid w:val="00CB7C64"/>
    <w:rsid w:val="00CC0872"/>
    <w:rsid w:val="00CC2870"/>
    <w:rsid w:val="00CC4882"/>
    <w:rsid w:val="00CD109A"/>
    <w:rsid w:val="00CD2BCD"/>
    <w:rsid w:val="00CD4A26"/>
    <w:rsid w:val="00CD4B0C"/>
    <w:rsid w:val="00CD5451"/>
    <w:rsid w:val="00CD6900"/>
    <w:rsid w:val="00CD7626"/>
    <w:rsid w:val="00CE1D9D"/>
    <w:rsid w:val="00CE2009"/>
    <w:rsid w:val="00CE2594"/>
    <w:rsid w:val="00CE2ACE"/>
    <w:rsid w:val="00CE4091"/>
    <w:rsid w:val="00CE6162"/>
    <w:rsid w:val="00CE71BE"/>
    <w:rsid w:val="00CF11C3"/>
    <w:rsid w:val="00CF1537"/>
    <w:rsid w:val="00CF2D22"/>
    <w:rsid w:val="00CF34BC"/>
    <w:rsid w:val="00CF3F25"/>
    <w:rsid w:val="00CF51CD"/>
    <w:rsid w:val="00CF6622"/>
    <w:rsid w:val="00D02DAA"/>
    <w:rsid w:val="00D03B9A"/>
    <w:rsid w:val="00D05423"/>
    <w:rsid w:val="00D11281"/>
    <w:rsid w:val="00D14F41"/>
    <w:rsid w:val="00D16DD3"/>
    <w:rsid w:val="00D17918"/>
    <w:rsid w:val="00D215D7"/>
    <w:rsid w:val="00D242FD"/>
    <w:rsid w:val="00D2643D"/>
    <w:rsid w:val="00D269CE"/>
    <w:rsid w:val="00D310E0"/>
    <w:rsid w:val="00D31D76"/>
    <w:rsid w:val="00D3415F"/>
    <w:rsid w:val="00D34F4F"/>
    <w:rsid w:val="00D34FD4"/>
    <w:rsid w:val="00D35468"/>
    <w:rsid w:val="00D407AD"/>
    <w:rsid w:val="00D4150A"/>
    <w:rsid w:val="00D43847"/>
    <w:rsid w:val="00D46800"/>
    <w:rsid w:val="00D47115"/>
    <w:rsid w:val="00D539C0"/>
    <w:rsid w:val="00D57BFC"/>
    <w:rsid w:val="00D601E9"/>
    <w:rsid w:val="00D60D7B"/>
    <w:rsid w:val="00D62FBD"/>
    <w:rsid w:val="00D64B4A"/>
    <w:rsid w:val="00D64BD1"/>
    <w:rsid w:val="00D67BDC"/>
    <w:rsid w:val="00D7385B"/>
    <w:rsid w:val="00D743EB"/>
    <w:rsid w:val="00D762C7"/>
    <w:rsid w:val="00D76C97"/>
    <w:rsid w:val="00D815C8"/>
    <w:rsid w:val="00D81F8B"/>
    <w:rsid w:val="00D82C36"/>
    <w:rsid w:val="00D849C2"/>
    <w:rsid w:val="00D8570A"/>
    <w:rsid w:val="00D8657C"/>
    <w:rsid w:val="00D87180"/>
    <w:rsid w:val="00D875AC"/>
    <w:rsid w:val="00D91622"/>
    <w:rsid w:val="00D93385"/>
    <w:rsid w:val="00D9528E"/>
    <w:rsid w:val="00DA0192"/>
    <w:rsid w:val="00DA2780"/>
    <w:rsid w:val="00DA487E"/>
    <w:rsid w:val="00DA7FB3"/>
    <w:rsid w:val="00DB18B6"/>
    <w:rsid w:val="00DB4D99"/>
    <w:rsid w:val="00DC1A7F"/>
    <w:rsid w:val="00DC4393"/>
    <w:rsid w:val="00DC4850"/>
    <w:rsid w:val="00DC5244"/>
    <w:rsid w:val="00DC5883"/>
    <w:rsid w:val="00DC6FC2"/>
    <w:rsid w:val="00DC77F8"/>
    <w:rsid w:val="00DD1970"/>
    <w:rsid w:val="00DD7547"/>
    <w:rsid w:val="00DD7E68"/>
    <w:rsid w:val="00DE2FD4"/>
    <w:rsid w:val="00DF283C"/>
    <w:rsid w:val="00DF4567"/>
    <w:rsid w:val="00DF4A88"/>
    <w:rsid w:val="00DF7D69"/>
    <w:rsid w:val="00E007FA"/>
    <w:rsid w:val="00E035D7"/>
    <w:rsid w:val="00E0448A"/>
    <w:rsid w:val="00E04D37"/>
    <w:rsid w:val="00E05BFC"/>
    <w:rsid w:val="00E06E11"/>
    <w:rsid w:val="00E102C3"/>
    <w:rsid w:val="00E10A63"/>
    <w:rsid w:val="00E11D3B"/>
    <w:rsid w:val="00E125FB"/>
    <w:rsid w:val="00E14A53"/>
    <w:rsid w:val="00E15CC8"/>
    <w:rsid w:val="00E164D7"/>
    <w:rsid w:val="00E16DB0"/>
    <w:rsid w:val="00E21DFD"/>
    <w:rsid w:val="00E313C6"/>
    <w:rsid w:val="00E323FB"/>
    <w:rsid w:val="00E35FD1"/>
    <w:rsid w:val="00E4124C"/>
    <w:rsid w:val="00E412D2"/>
    <w:rsid w:val="00E4187F"/>
    <w:rsid w:val="00E431BF"/>
    <w:rsid w:val="00E4421F"/>
    <w:rsid w:val="00E50462"/>
    <w:rsid w:val="00E524D2"/>
    <w:rsid w:val="00E5392E"/>
    <w:rsid w:val="00E564D3"/>
    <w:rsid w:val="00E62BFB"/>
    <w:rsid w:val="00E64CAE"/>
    <w:rsid w:val="00E65ADC"/>
    <w:rsid w:val="00E66ED9"/>
    <w:rsid w:val="00E67EFF"/>
    <w:rsid w:val="00E723F0"/>
    <w:rsid w:val="00E75822"/>
    <w:rsid w:val="00E75FF9"/>
    <w:rsid w:val="00E769C5"/>
    <w:rsid w:val="00E80581"/>
    <w:rsid w:val="00E848EE"/>
    <w:rsid w:val="00E92F66"/>
    <w:rsid w:val="00E937A5"/>
    <w:rsid w:val="00E951C1"/>
    <w:rsid w:val="00E9710F"/>
    <w:rsid w:val="00EA70B2"/>
    <w:rsid w:val="00EA7734"/>
    <w:rsid w:val="00EB026E"/>
    <w:rsid w:val="00EB276A"/>
    <w:rsid w:val="00EB319C"/>
    <w:rsid w:val="00EB4026"/>
    <w:rsid w:val="00EB4A37"/>
    <w:rsid w:val="00EB4DFB"/>
    <w:rsid w:val="00EB71C2"/>
    <w:rsid w:val="00EC0EC7"/>
    <w:rsid w:val="00EC1D82"/>
    <w:rsid w:val="00EC5EF2"/>
    <w:rsid w:val="00EC5F2B"/>
    <w:rsid w:val="00EC78C0"/>
    <w:rsid w:val="00ED0773"/>
    <w:rsid w:val="00ED0C0A"/>
    <w:rsid w:val="00ED1FA1"/>
    <w:rsid w:val="00ED5827"/>
    <w:rsid w:val="00ED6DAA"/>
    <w:rsid w:val="00ED6E03"/>
    <w:rsid w:val="00EE0032"/>
    <w:rsid w:val="00EE2D93"/>
    <w:rsid w:val="00EE3684"/>
    <w:rsid w:val="00EE4432"/>
    <w:rsid w:val="00EE6B8A"/>
    <w:rsid w:val="00EE7445"/>
    <w:rsid w:val="00EF491D"/>
    <w:rsid w:val="00EF56BB"/>
    <w:rsid w:val="00F0290F"/>
    <w:rsid w:val="00F03022"/>
    <w:rsid w:val="00F04322"/>
    <w:rsid w:val="00F05503"/>
    <w:rsid w:val="00F069D4"/>
    <w:rsid w:val="00F10A56"/>
    <w:rsid w:val="00F125B8"/>
    <w:rsid w:val="00F14D70"/>
    <w:rsid w:val="00F17A1D"/>
    <w:rsid w:val="00F215AB"/>
    <w:rsid w:val="00F22558"/>
    <w:rsid w:val="00F225DF"/>
    <w:rsid w:val="00F2459D"/>
    <w:rsid w:val="00F25051"/>
    <w:rsid w:val="00F25A8D"/>
    <w:rsid w:val="00F32D60"/>
    <w:rsid w:val="00F36808"/>
    <w:rsid w:val="00F4079D"/>
    <w:rsid w:val="00F41D59"/>
    <w:rsid w:val="00F432FE"/>
    <w:rsid w:val="00F45B02"/>
    <w:rsid w:val="00F50AB8"/>
    <w:rsid w:val="00F51195"/>
    <w:rsid w:val="00F527B0"/>
    <w:rsid w:val="00F53D00"/>
    <w:rsid w:val="00F55BC6"/>
    <w:rsid w:val="00F564C2"/>
    <w:rsid w:val="00F6260E"/>
    <w:rsid w:val="00F66935"/>
    <w:rsid w:val="00F70C8D"/>
    <w:rsid w:val="00F72030"/>
    <w:rsid w:val="00F81B63"/>
    <w:rsid w:val="00F83353"/>
    <w:rsid w:val="00F86F53"/>
    <w:rsid w:val="00F90FEE"/>
    <w:rsid w:val="00F916E5"/>
    <w:rsid w:val="00F93195"/>
    <w:rsid w:val="00F93402"/>
    <w:rsid w:val="00F95424"/>
    <w:rsid w:val="00F977B3"/>
    <w:rsid w:val="00FA2290"/>
    <w:rsid w:val="00FB170B"/>
    <w:rsid w:val="00FB1D8B"/>
    <w:rsid w:val="00FB2A9E"/>
    <w:rsid w:val="00FB4BD0"/>
    <w:rsid w:val="00FB5047"/>
    <w:rsid w:val="00FC2793"/>
    <w:rsid w:val="00FC6C73"/>
    <w:rsid w:val="00FC721A"/>
    <w:rsid w:val="00FC7DF6"/>
    <w:rsid w:val="00FC7F9D"/>
    <w:rsid w:val="00FD0C8C"/>
    <w:rsid w:val="00FD279D"/>
    <w:rsid w:val="00FD2CBC"/>
    <w:rsid w:val="00FD3E35"/>
    <w:rsid w:val="00FD7A14"/>
    <w:rsid w:val="00FD7EB9"/>
    <w:rsid w:val="00FE069B"/>
    <w:rsid w:val="00FE1589"/>
    <w:rsid w:val="00FE1766"/>
    <w:rsid w:val="00FE30F9"/>
    <w:rsid w:val="00FE32F9"/>
    <w:rsid w:val="00FF0213"/>
    <w:rsid w:val="00FF029E"/>
    <w:rsid w:val="00FF1B2B"/>
    <w:rsid w:val="00FF7156"/>
    <w:rsid w:val="00FF7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lsdException w:name="footer" w:locked="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lsdException w:name="Body Text 3" w:locked="0" w:uiPriority="0"/>
    <w:lsdException w:name="Body Text Indent 2" w:locked="0" w:uiPriority="0"/>
    <w:lsdException w:name="Body Text Indent 3" w:locked="0" w:uiPriority="0"/>
    <w:lsdException w:name="Block Text" w:semiHidden="1" w:unhideWhenUsed="1"/>
    <w:lsdException w:name="Hyperlink" w:locked="0"/>
    <w:lsdException w:name="FollowedHyperlink" w:locked="0"/>
    <w:lsdException w:name="Strong" w:uiPriority="0" w:qFormat="1"/>
    <w:lsdException w:name="Emphasis" w:uiPriority="20" w:qFormat="1"/>
    <w:lsdException w:name="Document Map" w:locked="0"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uiPriority="0"/>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63487B"/>
    <w:rPr>
      <w:sz w:val="24"/>
      <w:szCs w:val="24"/>
    </w:rPr>
  </w:style>
  <w:style w:type="paragraph" w:styleId="Nadpis1">
    <w:name w:val="heading 1"/>
    <w:basedOn w:val="Normln"/>
    <w:next w:val="Normln"/>
    <w:link w:val="Nadpis1Char"/>
    <w:qFormat/>
    <w:rsid w:val="0063487B"/>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63487B"/>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
    <w:qFormat/>
    <w:rsid w:val="0063487B"/>
    <w:pPr>
      <w:keepNext/>
      <w:tabs>
        <w:tab w:val="left" w:pos="1440"/>
      </w:tabs>
      <w:outlineLvl w:val="2"/>
    </w:pPr>
    <w:rPr>
      <w:rFonts w:ascii="Cambria" w:hAnsi="Cambria"/>
      <w:b/>
      <w:bCs/>
      <w:sz w:val="26"/>
      <w:szCs w:val="26"/>
    </w:rPr>
  </w:style>
  <w:style w:type="paragraph" w:styleId="Nadpis4">
    <w:name w:val="heading 4"/>
    <w:basedOn w:val="Normln"/>
    <w:next w:val="Normln"/>
    <w:link w:val="Nadpis4Char"/>
    <w:uiPriority w:val="99"/>
    <w:qFormat/>
    <w:rsid w:val="0063487B"/>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63487B"/>
    <w:pPr>
      <w:keepNext/>
      <w:outlineLvl w:val="4"/>
    </w:pPr>
    <w:rPr>
      <w:rFonts w:ascii="Calibri" w:hAnsi="Calibri"/>
      <w:b/>
      <w:bCs/>
      <w:i/>
      <w:iCs/>
      <w:sz w:val="26"/>
      <w:szCs w:val="26"/>
    </w:rPr>
  </w:style>
  <w:style w:type="paragraph" w:styleId="Nadpis6">
    <w:name w:val="heading 6"/>
    <w:basedOn w:val="Normln"/>
    <w:next w:val="Normln"/>
    <w:link w:val="Nadpis6Char"/>
    <w:uiPriority w:val="99"/>
    <w:qFormat/>
    <w:rsid w:val="0063487B"/>
    <w:pPr>
      <w:keepNext/>
      <w:ind w:firstLine="360"/>
      <w:outlineLvl w:val="5"/>
    </w:pPr>
    <w:rPr>
      <w:rFonts w:ascii="Calibri" w:hAnsi="Calibri"/>
      <w:b/>
      <w:bCs/>
      <w:sz w:val="20"/>
      <w:szCs w:val="20"/>
    </w:rPr>
  </w:style>
  <w:style w:type="paragraph" w:styleId="Nadpis7">
    <w:name w:val="heading 7"/>
    <w:basedOn w:val="Normln"/>
    <w:next w:val="Normln"/>
    <w:link w:val="Nadpis7Char"/>
    <w:uiPriority w:val="99"/>
    <w:qFormat/>
    <w:rsid w:val="0063487B"/>
    <w:pPr>
      <w:keepNext/>
      <w:outlineLvl w:val="6"/>
    </w:pPr>
    <w:rPr>
      <w:rFonts w:ascii="Calibri" w:hAnsi="Calibri"/>
    </w:rPr>
  </w:style>
  <w:style w:type="paragraph" w:styleId="Nadpis8">
    <w:name w:val="heading 8"/>
    <w:basedOn w:val="Normln"/>
    <w:next w:val="Normln"/>
    <w:link w:val="Nadpis8Char"/>
    <w:uiPriority w:val="99"/>
    <w:qFormat/>
    <w:rsid w:val="0063487B"/>
    <w:pPr>
      <w:keepNext/>
      <w:jc w:val="right"/>
      <w:outlineLvl w:val="7"/>
    </w:pPr>
    <w:rPr>
      <w:rFonts w:ascii="Calibri" w:hAnsi="Calibri"/>
      <w:i/>
      <w:iCs/>
    </w:rPr>
  </w:style>
  <w:style w:type="paragraph" w:styleId="Nadpis9">
    <w:name w:val="heading 9"/>
    <w:basedOn w:val="Normln"/>
    <w:next w:val="Normln"/>
    <w:link w:val="Nadpis9Char"/>
    <w:uiPriority w:val="99"/>
    <w:qFormat/>
    <w:rsid w:val="0063487B"/>
    <w:pPr>
      <w:keepNext/>
      <w:ind w:left="2124" w:hanging="212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82503"/>
    <w:rPr>
      <w:rFonts w:ascii="Cambria" w:hAnsi="Cambria" w:cs="Cambria"/>
      <w:b/>
      <w:bCs/>
      <w:kern w:val="32"/>
      <w:sz w:val="32"/>
      <w:szCs w:val="32"/>
    </w:rPr>
  </w:style>
  <w:style w:type="character" w:customStyle="1" w:styleId="Nadpis2Char">
    <w:name w:val="Nadpis 2 Char"/>
    <w:link w:val="Nadpis2"/>
    <w:uiPriority w:val="9"/>
    <w:locked/>
    <w:rsid w:val="00482503"/>
    <w:rPr>
      <w:rFonts w:ascii="Cambria" w:hAnsi="Cambria" w:cs="Cambria"/>
      <w:b/>
      <w:bCs/>
      <w:i/>
      <w:iCs/>
      <w:sz w:val="28"/>
      <w:szCs w:val="28"/>
    </w:rPr>
  </w:style>
  <w:style w:type="character" w:customStyle="1" w:styleId="Nadpis3Char">
    <w:name w:val="Nadpis 3 Char"/>
    <w:link w:val="Nadpis3"/>
    <w:uiPriority w:val="9"/>
    <w:locked/>
    <w:rsid w:val="00482503"/>
    <w:rPr>
      <w:rFonts w:ascii="Cambria" w:hAnsi="Cambria" w:cs="Cambria"/>
      <w:b/>
      <w:bCs/>
      <w:sz w:val="26"/>
      <w:szCs w:val="26"/>
    </w:rPr>
  </w:style>
  <w:style w:type="character" w:customStyle="1" w:styleId="Nadpis4Char">
    <w:name w:val="Nadpis 4 Char"/>
    <w:link w:val="Nadpis4"/>
    <w:uiPriority w:val="99"/>
    <w:semiHidden/>
    <w:locked/>
    <w:rsid w:val="00482503"/>
    <w:rPr>
      <w:rFonts w:ascii="Calibri" w:hAnsi="Calibri" w:cs="Calibri"/>
      <w:b/>
      <w:bCs/>
      <w:sz w:val="28"/>
      <w:szCs w:val="28"/>
    </w:rPr>
  </w:style>
  <w:style w:type="character" w:customStyle="1" w:styleId="Nadpis5Char">
    <w:name w:val="Nadpis 5 Char"/>
    <w:link w:val="Nadpis5"/>
    <w:uiPriority w:val="99"/>
    <w:semiHidden/>
    <w:locked/>
    <w:rsid w:val="00482503"/>
    <w:rPr>
      <w:rFonts w:ascii="Calibri" w:hAnsi="Calibri" w:cs="Calibri"/>
      <w:b/>
      <w:bCs/>
      <w:i/>
      <w:iCs/>
      <w:sz w:val="26"/>
      <w:szCs w:val="26"/>
    </w:rPr>
  </w:style>
  <w:style w:type="character" w:customStyle="1" w:styleId="Nadpis6Char">
    <w:name w:val="Nadpis 6 Char"/>
    <w:link w:val="Nadpis6"/>
    <w:uiPriority w:val="99"/>
    <w:semiHidden/>
    <w:locked/>
    <w:rsid w:val="00482503"/>
    <w:rPr>
      <w:rFonts w:ascii="Calibri" w:hAnsi="Calibri" w:cs="Calibri"/>
      <w:b/>
      <w:bCs/>
    </w:rPr>
  </w:style>
  <w:style w:type="character" w:customStyle="1" w:styleId="Nadpis7Char">
    <w:name w:val="Nadpis 7 Char"/>
    <w:link w:val="Nadpis7"/>
    <w:uiPriority w:val="99"/>
    <w:semiHidden/>
    <w:locked/>
    <w:rsid w:val="00482503"/>
    <w:rPr>
      <w:rFonts w:ascii="Calibri" w:hAnsi="Calibri" w:cs="Calibri"/>
      <w:sz w:val="24"/>
      <w:szCs w:val="24"/>
    </w:rPr>
  </w:style>
  <w:style w:type="character" w:customStyle="1" w:styleId="Nadpis8Char">
    <w:name w:val="Nadpis 8 Char"/>
    <w:link w:val="Nadpis8"/>
    <w:uiPriority w:val="99"/>
    <w:semiHidden/>
    <w:locked/>
    <w:rsid w:val="00482503"/>
    <w:rPr>
      <w:rFonts w:ascii="Calibri" w:hAnsi="Calibri" w:cs="Calibri"/>
      <w:i/>
      <w:iCs/>
      <w:sz w:val="24"/>
      <w:szCs w:val="24"/>
    </w:rPr>
  </w:style>
  <w:style w:type="character" w:customStyle="1" w:styleId="Nadpis9Char">
    <w:name w:val="Nadpis 9 Char"/>
    <w:link w:val="Nadpis9"/>
    <w:uiPriority w:val="99"/>
    <w:semiHidden/>
    <w:locked/>
    <w:rsid w:val="00482503"/>
    <w:rPr>
      <w:rFonts w:ascii="Cambria" w:hAnsi="Cambria" w:cs="Cambria"/>
    </w:rPr>
  </w:style>
  <w:style w:type="paragraph" w:styleId="Zhlav">
    <w:name w:val="header"/>
    <w:basedOn w:val="Normln"/>
    <w:link w:val="ZhlavChar"/>
    <w:uiPriority w:val="99"/>
    <w:rsid w:val="0063487B"/>
    <w:pPr>
      <w:tabs>
        <w:tab w:val="center" w:pos="4536"/>
        <w:tab w:val="right" w:pos="9072"/>
      </w:tabs>
    </w:pPr>
  </w:style>
  <w:style w:type="character" w:customStyle="1" w:styleId="ZhlavChar">
    <w:name w:val="Záhlaví Char"/>
    <w:link w:val="Zhlav"/>
    <w:uiPriority w:val="99"/>
    <w:locked/>
    <w:rsid w:val="00BF23F0"/>
    <w:rPr>
      <w:rFonts w:cs="Times New Roman"/>
      <w:sz w:val="24"/>
      <w:szCs w:val="24"/>
    </w:rPr>
  </w:style>
  <w:style w:type="paragraph" w:styleId="Zpat">
    <w:name w:val="footer"/>
    <w:basedOn w:val="Normln"/>
    <w:link w:val="ZpatChar"/>
    <w:uiPriority w:val="99"/>
    <w:rsid w:val="0063487B"/>
    <w:pPr>
      <w:tabs>
        <w:tab w:val="center" w:pos="4536"/>
        <w:tab w:val="right" w:pos="9072"/>
      </w:tabs>
    </w:pPr>
  </w:style>
  <w:style w:type="character" w:customStyle="1" w:styleId="ZpatChar">
    <w:name w:val="Zápatí Char"/>
    <w:link w:val="Zpat"/>
    <w:uiPriority w:val="99"/>
    <w:locked/>
    <w:rsid w:val="00482503"/>
    <w:rPr>
      <w:rFonts w:cs="Times New Roman"/>
      <w:sz w:val="24"/>
      <w:szCs w:val="24"/>
    </w:rPr>
  </w:style>
  <w:style w:type="paragraph" w:styleId="Rozloendokumentu">
    <w:name w:val="Document Map"/>
    <w:basedOn w:val="Normln"/>
    <w:link w:val="RozloendokumentuChar"/>
    <w:uiPriority w:val="99"/>
    <w:semiHidden/>
    <w:rsid w:val="0063487B"/>
    <w:pPr>
      <w:shd w:val="clear" w:color="auto" w:fill="000080"/>
    </w:pPr>
    <w:rPr>
      <w:sz w:val="2"/>
      <w:szCs w:val="2"/>
    </w:rPr>
  </w:style>
  <w:style w:type="character" w:customStyle="1" w:styleId="RozloendokumentuChar">
    <w:name w:val="Rozložení dokumentu Char"/>
    <w:link w:val="Rozloendokumentu"/>
    <w:uiPriority w:val="99"/>
    <w:semiHidden/>
    <w:locked/>
    <w:rsid w:val="00482503"/>
    <w:rPr>
      <w:rFonts w:cs="Times New Roman"/>
      <w:sz w:val="2"/>
      <w:szCs w:val="2"/>
    </w:rPr>
  </w:style>
  <w:style w:type="character" w:styleId="Hypertextovodkaz">
    <w:name w:val="Hyperlink"/>
    <w:uiPriority w:val="99"/>
    <w:rsid w:val="0063487B"/>
    <w:rPr>
      <w:rFonts w:cs="Times New Roman"/>
      <w:color w:val="0000FF"/>
      <w:u w:val="single"/>
    </w:rPr>
  </w:style>
  <w:style w:type="character" w:styleId="slostrnky">
    <w:name w:val="page number"/>
    <w:uiPriority w:val="99"/>
    <w:rsid w:val="0063487B"/>
    <w:rPr>
      <w:rFonts w:cs="Times New Roman"/>
    </w:rPr>
  </w:style>
  <w:style w:type="character" w:styleId="Sledovanodkaz">
    <w:name w:val="FollowedHyperlink"/>
    <w:uiPriority w:val="99"/>
    <w:rsid w:val="0063487B"/>
    <w:rPr>
      <w:rFonts w:cs="Times New Roman"/>
      <w:color w:val="800080"/>
      <w:u w:val="single"/>
    </w:rPr>
  </w:style>
  <w:style w:type="paragraph" w:styleId="Zkladntextodsazen">
    <w:name w:val="Body Text Indent"/>
    <w:basedOn w:val="Normln"/>
    <w:link w:val="ZkladntextodsazenChar"/>
    <w:rsid w:val="0063487B"/>
    <w:pPr>
      <w:ind w:left="1068"/>
      <w:jc w:val="both"/>
    </w:pPr>
  </w:style>
  <w:style w:type="character" w:customStyle="1" w:styleId="ZkladntextodsazenChar">
    <w:name w:val="Základní text odsazený Char"/>
    <w:link w:val="Zkladntextodsazen"/>
    <w:uiPriority w:val="99"/>
    <w:locked/>
    <w:rsid w:val="00270571"/>
    <w:rPr>
      <w:rFonts w:cs="Times New Roman"/>
      <w:sz w:val="24"/>
      <w:szCs w:val="24"/>
    </w:rPr>
  </w:style>
  <w:style w:type="paragraph" w:styleId="Zkladntext2">
    <w:name w:val="Body Text 2"/>
    <w:basedOn w:val="Normln"/>
    <w:link w:val="Zkladntext2Char"/>
    <w:uiPriority w:val="99"/>
    <w:rsid w:val="0063487B"/>
    <w:pPr>
      <w:numPr>
        <w:ilvl w:val="12"/>
      </w:numPr>
      <w:jc w:val="both"/>
    </w:pPr>
  </w:style>
  <w:style w:type="character" w:customStyle="1" w:styleId="Zkladntext2Char">
    <w:name w:val="Základní text 2 Char"/>
    <w:link w:val="Zkladntext2"/>
    <w:uiPriority w:val="99"/>
    <w:semiHidden/>
    <w:locked/>
    <w:rsid w:val="00482503"/>
    <w:rPr>
      <w:rFonts w:cs="Times New Roman"/>
      <w:sz w:val="24"/>
      <w:szCs w:val="24"/>
    </w:rPr>
  </w:style>
  <w:style w:type="paragraph" w:styleId="Zkladntext3">
    <w:name w:val="Body Text 3"/>
    <w:basedOn w:val="Normln"/>
    <w:link w:val="Zkladntext3Char"/>
    <w:uiPriority w:val="99"/>
    <w:rsid w:val="0063487B"/>
    <w:pPr>
      <w:jc w:val="both"/>
    </w:pPr>
    <w:rPr>
      <w:sz w:val="16"/>
      <w:szCs w:val="16"/>
    </w:rPr>
  </w:style>
  <w:style w:type="character" w:customStyle="1" w:styleId="Zkladntext3Char">
    <w:name w:val="Základní text 3 Char"/>
    <w:link w:val="Zkladntext3"/>
    <w:uiPriority w:val="99"/>
    <w:semiHidden/>
    <w:locked/>
    <w:rsid w:val="00482503"/>
    <w:rPr>
      <w:rFonts w:cs="Times New Roman"/>
      <w:sz w:val="16"/>
      <w:szCs w:val="16"/>
    </w:rPr>
  </w:style>
  <w:style w:type="paragraph" w:styleId="Zkladntext">
    <w:name w:val="Body Text"/>
    <w:basedOn w:val="Normln"/>
    <w:link w:val="ZkladntextChar"/>
    <w:uiPriority w:val="99"/>
    <w:rsid w:val="0063487B"/>
  </w:style>
  <w:style w:type="character" w:customStyle="1" w:styleId="ZkladntextChar">
    <w:name w:val="Základní text Char"/>
    <w:link w:val="Zkladntext"/>
    <w:uiPriority w:val="99"/>
    <w:semiHidden/>
    <w:locked/>
    <w:rsid w:val="00482503"/>
    <w:rPr>
      <w:rFonts w:cs="Times New Roman"/>
      <w:sz w:val="24"/>
      <w:szCs w:val="24"/>
    </w:rPr>
  </w:style>
  <w:style w:type="paragraph" w:styleId="Zkladntextodsazen2">
    <w:name w:val="Body Text Indent 2"/>
    <w:basedOn w:val="Normln"/>
    <w:link w:val="Zkladntextodsazen2Char"/>
    <w:uiPriority w:val="99"/>
    <w:rsid w:val="0063487B"/>
    <w:pPr>
      <w:ind w:firstLine="340"/>
      <w:jc w:val="both"/>
    </w:pPr>
  </w:style>
  <w:style w:type="character" w:customStyle="1" w:styleId="Zkladntextodsazen2Char">
    <w:name w:val="Základní text odsazený 2 Char"/>
    <w:link w:val="Zkladntextodsazen2"/>
    <w:uiPriority w:val="99"/>
    <w:semiHidden/>
    <w:locked/>
    <w:rsid w:val="00482503"/>
    <w:rPr>
      <w:rFonts w:cs="Times New Roman"/>
      <w:sz w:val="24"/>
      <w:szCs w:val="24"/>
    </w:rPr>
  </w:style>
  <w:style w:type="paragraph" w:styleId="Zkladntextodsazen3">
    <w:name w:val="Body Text Indent 3"/>
    <w:basedOn w:val="Normln"/>
    <w:link w:val="Zkladntextodsazen3Char"/>
    <w:uiPriority w:val="99"/>
    <w:rsid w:val="0063487B"/>
    <w:pPr>
      <w:ind w:left="340"/>
      <w:jc w:val="both"/>
    </w:pPr>
    <w:rPr>
      <w:sz w:val="16"/>
      <w:szCs w:val="16"/>
    </w:rPr>
  </w:style>
  <w:style w:type="character" w:customStyle="1" w:styleId="Zkladntextodsazen3Char">
    <w:name w:val="Základní text odsazený 3 Char"/>
    <w:link w:val="Zkladntextodsazen3"/>
    <w:uiPriority w:val="99"/>
    <w:semiHidden/>
    <w:locked/>
    <w:rsid w:val="00482503"/>
    <w:rPr>
      <w:rFonts w:cs="Times New Roman"/>
      <w:sz w:val="16"/>
      <w:szCs w:val="16"/>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8273A"/>
    <w:rPr>
      <w:rFonts w:ascii="Tahoma" w:hAnsi="Tahoma"/>
      <w:sz w:val="16"/>
      <w:szCs w:val="16"/>
    </w:rPr>
  </w:style>
  <w:style w:type="character" w:customStyle="1" w:styleId="TextbublinyChar">
    <w:name w:val="Text bubliny Char"/>
    <w:link w:val="Textbubliny"/>
    <w:uiPriority w:val="99"/>
    <w:locked/>
    <w:rsid w:val="0088273A"/>
    <w:rPr>
      <w:rFonts w:ascii="Tahoma" w:hAnsi="Tahoma" w:cs="Tahoma"/>
      <w:sz w:val="16"/>
      <w:szCs w:val="16"/>
    </w:rPr>
  </w:style>
  <w:style w:type="paragraph" w:customStyle="1" w:styleId="Texttabulky">
    <w:name w:val="Text tabulky"/>
    <w:rsid w:val="00270571"/>
    <w:pPr>
      <w:widowControl w:val="0"/>
      <w:spacing w:before="120"/>
      <w:jc w:val="center"/>
    </w:pPr>
    <w:rPr>
      <w:rFonts w:ascii="Arial" w:hAnsi="Arial" w:cs="Arial"/>
      <w:color w:val="000000"/>
      <w:sz w:val="18"/>
      <w:szCs w:val="18"/>
    </w:rPr>
  </w:style>
  <w:style w:type="paragraph" w:styleId="Odstavecseseznamem">
    <w:name w:val="List Paragraph"/>
    <w:basedOn w:val="Normln"/>
    <w:uiPriority w:val="34"/>
    <w:qFormat/>
    <w:rsid w:val="008201C1"/>
    <w:pPr>
      <w:ind w:left="720"/>
      <w:contextualSpacing/>
    </w:pPr>
  </w:style>
  <w:style w:type="paragraph" w:customStyle="1" w:styleId="msolistparagraph0">
    <w:name w:val="msolistparagraph"/>
    <w:basedOn w:val="Normln"/>
    <w:uiPriority w:val="99"/>
    <w:rsid w:val="00363855"/>
    <w:pPr>
      <w:ind w:left="720"/>
    </w:pPr>
    <w:rPr>
      <w:rFonts w:ascii="Calibri" w:hAnsi="Calibri" w:cs="Calibri"/>
      <w:sz w:val="22"/>
      <w:szCs w:val="22"/>
    </w:rPr>
  </w:style>
  <w:style w:type="character" w:styleId="Odkaznakoment">
    <w:name w:val="annotation reference"/>
    <w:uiPriority w:val="99"/>
    <w:semiHidden/>
    <w:rsid w:val="00984D19"/>
    <w:rPr>
      <w:rFonts w:cs="Times New Roman"/>
      <w:sz w:val="16"/>
      <w:szCs w:val="16"/>
    </w:rPr>
  </w:style>
  <w:style w:type="paragraph" w:styleId="Textkomente">
    <w:name w:val="annotation text"/>
    <w:basedOn w:val="Normln"/>
    <w:link w:val="TextkomenteChar"/>
    <w:uiPriority w:val="99"/>
    <w:rsid w:val="00984D19"/>
    <w:rPr>
      <w:sz w:val="20"/>
      <w:szCs w:val="20"/>
    </w:rPr>
  </w:style>
  <w:style w:type="character" w:customStyle="1" w:styleId="TextkomenteChar">
    <w:name w:val="Text komentáře Char"/>
    <w:link w:val="Textkomente"/>
    <w:uiPriority w:val="99"/>
    <w:locked/>
    <w:rsid w:val="00984D19"/>
    <w:rPr>
      <w:rFonts w:cs="Times New Roman"/>
      <w:sz w:val="20"/>
      <w:szCs w:val="20"/>
    </w:rPr>
  </w:style>
  <w:style w:type="paragraph" w:styleId="Pedmtkomente">
    <w:name w:val="annotation subject"/>
    <w:basedOn w:val="Textkomente"/>
    <w:next w:val="Textkomente"/>
    <w:link w:val="PedmtkomenteChar"/>
    <w:uiPriority w:val="99"/>
    <w:semiHidden/>
    <w:rsid w:val="00984D19"/>
    <w:rPr>
      <w:b/>
      <w:bCs/>
    </w:rPr>
  </w:style>
  <w:style w:type="character" w:customStyle="1" w:styleId="PedmtkomenteChar">
    <w:name w:val="Předmět komentáře Char"/>
    <w:link w:val="Pedmtkomente"/>
    <w:uiPriority w:val="99"/>
    <w:semiHidden/>
    <w:locked/>
    <w:rsid w:val="00984D19"/>
    <w:rPr>
      <w:rFonts w:cs="Times New Roman"/>
      <w:b/>
      <w:bCs/>
      <w:sz w:val="20"/>
      <w:szCs w:val="20"/>
    </w:rPr>
  </w:style>
  <w:style w:type="paragraph" w:styleId="Revize">
    <w:name w:val="Revision"/>
    <w:hidden/>
    <w:uiPriority w:val="99"/>
    <w:semiHidden/>
    <w:rsid w:val="00E313C6"/>
    <w:rPr>
      <w:sz w:val="24"/>
      <w:szCs w:val="24"/>
    </w:rPr>
  </w:style>
  <w:style w:type="paragraph" w:styleId="Podtitul">
    <w:name w:val="Subtitle"/>
    <w:basedOn w:val="Normln"/>
    <w:next w:val="Normln"/>
    <w:link w:val="PodtitulChar"/>
    <w:uiPriority w:val="99"/>
    <w:qFormat/>
    <w:rsid w:val="00083793"/>
    <w:pPr>
      <w:spacing w:after="60"/>
      <w:jc w:val="center"/>
      <w:outlineLvl w:val="1"/>
    </w:pPr>
    <w:rPr>
      <w:rFonts w:ascii="Cambria" w:hAnsi="Cambria"/>
    </w:rPr>
  </w:style>
  <w:style w:type="character" w:customStyle="1" w:styleId="PodtitulChar">
    <w:name w:val="Podtitul Char"/>
    <w:link w:val="Podtitul"/>
    <w:uiPriority w:val="99"/>
    <w:locked/>
    <w:rsid w:val="00083793"/>
    <w:rPr>
      <w:rFonts w:ascii="Cambria" w:hAnsi="Cambria" w:cs="Times New Roman"/>
      <w:sz w:val="24"/>
      <w:szCs w:val="24"/>
    </w:rPr>
  </w:style>
  <w:style w:type="character" w:customStyle="1" w:styleId="paramtitle">
    <w:name w:val="param_title"/>
    <w:basedOn w:val="Standardnpsmoodstavce"/>
    <w:rsid w:val="003A305F"/>
  </w:style>
  <w:style w:type="character" w:customStyle="1" w:styleId="para">
    <w:name w:val="para"/>
    <w:basedOn w:val="Standardnpsmoodstavce"/>
    <w:rsid w:val="00372C20"/>
  </w:style>
  <w:style w:type="character" w:styleId="Siln">
    <w:name w:val="Strong"/>
    <w:qFormat/>
    <w:locked/>
    <w:rsid w:val="00857060"/>
    <w:rPr>
      <w:b/>
      <w:bCs/>
    </w:rPr>
  </w:style>
  <w:style w:type="paragraph" w:customStyle="1" w:styleId="Zkladntext21">
    <w:name w:val="Základní text 21"/>
    <w:basedOn w:val="Normln"/>
    <w:rsid w:val="0077345A"/>
    <w:pPr>
      <w:suppressAutoHyphens/>
      <w:jc w:val="both"/>
    </w:pPr>
    <w:rPr>
      <w:lang w:eastAsia="ar-SA"/>
    </w:rPr>
  </w:style>
  <w:style w:type="paragraph" w:customStyle="1" w:styleId="Obsahtabulky">
    <w:name w:val="Obsah tabulky"/>
    <w:basedOn w:val="Normln"/>
    <w:rsid w:val="0077345A"/>
    <w:pPr>
      <w:suppressLineNumbers/>
      <w:suppressAutoHyphens/>
    </w:pPr>
    <w:rPr>
      <w:lang w:eastAsia="ar-SA"/>
    </w:rPr>
  </w:style>
  <w:style w:type="paragraph" w:customStyle="1" w:styleId="odrkyChar">
    <w:name w:val="odrážky Char"/>
    <w:basedOn w:val="Zkladntextodsazen"/>
    <w:rsid w:val="006527A3"/>
    <w:pPr>
      <w:spacing w:after="120"/>
      <w:ind w:left="283"/>
      <w:jc w:val="left"/>
    </w:pPr>
  </w:style>
  <w:style w:type="paragraph" w:customStyle="1" w:styleId="rove2">
    <w:name w:val="úroveň 2"/>
    <w:basedOn w:val="Normln"/>
    <w:rsid w:val="00A37554"/>
    <w:pPr>
      <w:spacing w:after="120"/>
      <w:jc w:val="both"/>
    </w:pPr>
    <w:rPr>
      <w:szCs w:val="20"/>
    </w:rPr>
  </w:style>
  <w:style w:type="paragraph" w:styleId="Obsah2">
    <w:name w:val="toc 2"/>
    <w:basedOn w:val="Normln"/>
    <w:next w:val="Normln"/>
    <w:autoRedefine/>
    <w:uiPriority w:val="39"/>
    <w:qFormat/>
    <w:locked/>
    <w:rsid w:val="00C46D23"/>
    <w:pPr>
      <w:ind w:left="348"/>
      <w:jc w:val="both"/>
    </w:pPr>
  </w:style>
  <w:style w:type="paragraph" w:customStyle="1" w:styleId="WW-Zkladntext2">
    <w:name w:val="WW-Základní text 2"/>
    <w:basedOn w:val="Normln"/>
    <w:rsid w:val="00C46D23"/>
    <w:pPr>
      <w:widowControl w:val="0"/>
      <w:suppressAutoHyphens/>
      <w:jc w:val="center"/>
    </w:pPr>
    <w:rPr>
      <w:b/>
      <w:szCs w:val="20"/>
    </w:rPr>
  </w:style>
  <w:style w:type="paragraph" w:customStyle="1" w:styleId="Import5">
    <w:name w:val="Import 5"/>
    <w:basedOn w:val="Normln"/>
    <w:rsid w:val="00C46D2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C46D23"/>
    <w:pPr>
      <w:ind w:left="720"/>
      <w:contextualSpacing/>
    </w:pPr>
    <w:rPr>
      <w:rFonts w:eastAsia="Calibri"/>
    </w:rPr>
  </w:style>
  <w:style w:type="paragraph" w:styleId="Nzev">
    <w:name w:val="Title"/>
    <w:basedOn w:val="Normln"/>
    <w:next w:val="Normln"/>
    <w:link w:val="NzevChar"/>
    <w:uiPriority w:val="10"/>
    <w:qFormat/>
    <w:locked/>
    <w:rsid w:val="00C56A09"/>
    <w:pPr>
      <w:spacing w:after="300"/>
      <w:contextualSpacing/>
    </w:pPr>
    <w:rPr>
      <w:rFonts w:ascii="Verdana" w:hAnsi="Verdana"/>
      <w:color w:val="000000"/>
      <w:spacing w:val="5"/>
      <w:kern w:val="28"/>
      <w:sz w:val="28"/>
      <w:szCs w:val="52"/>
      <w:lang w:eastAsia="en-US"/>
    </w:rPr>
  </w:style>
  <w:style w:type="character" w:customStyle="1" w:styleId="NzevChar">
    <w:name w:val="Název Char"/>
    <w:link w:val="Nzev"/>
    <w:uiPriority w:val="10"/>
    <w:rsid w:val="00C56A09"/>
    <w:rPr>
      <w:rFonts w:ascii="Verdana" w:hAnsi="Verdana"/>
      <w:color w:val="000000"/>
      <w:spacing w:val="5"/>
      <w:kern w:val="28"/>
      <w:sz w:val="28"/>
      <w:szCs w:val="52"/>
      <w:lang w:eastAsia="en-US"/>
    </w:rPr>
  </w:style>
  <w:style w:type="paragraph" w:customStyle="1" w:styleId="Standard">
    <w:name w:val="Standard"/>
    <w:rsid w:val="00C56A09"/>
    <w:pPr>
      <w:suppressAutoHyphens/>
      <w:autoSpaceDN w:val="0"/>
      <w:textAlignment w:val="baseline"/>
    </w:pPr>
    <w:rPr>
      <w:kern w:val="3"/>
      <w:sz w:val="24"/>
      <w:szCs w:val="24"/>
      <w:lang w:eastAsia="ar-SA"/>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locked/>
    <w:rsid w:val="00A65AF8"/>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A65AF8"/>
  </w:style>
  <w:style w:type="paragraph" w:styleId="Obsah1">
    <w:name w:val="toc 1"/>
    <w:basedOn w:val="Normln"/>
    <w:next w:val="Normln"/>
    <w:autoRedefine/>
    <w:uiPriority w:val="39"/>
    <w:unhideWhenUsed/>
    <w:locked/>
    <w:rsid w:val="00C41C4F"/>
    <w:pPr>
      <w:tabs>
        <w:tab w:val="right" w:leader="dot" w:pos="9062"/>
      </w:tabs>
      <w:spacing w:after="100" w:line="276" w:lineRule="auto"/>
    </w:pPr>
    <w:rPr>
      <w:rFonts w:asciiTheme="minorHAnsi" w:eastAsiaTheme="minorHAnsi" w:hAnsiTheme="minorHAnsi" w:cstheme="minorBidi"/>
      <w:b/>
      <w:noProof/>
      <w:sz w:val="22"/>
      <w:szCs w:val="22"/>
      <w:lang w:eastAsia="en-US"/>
    </w:rPr>
  </w:style>
  <w:style w:type="paragraph" w:customStyle="1" w:styleId="StylNadpis1TimesNewRoman14b">
    <w:name w:val="Styl Nadpis 1 + Times New Roman 14 b."/>
    <w:basedOn w:val="Nadpis1"/>
    <w:rsid w:val="009B11EA"/>
    <w:pPr>
      <w:spacing w:line="360" w:lineRule="auto"/>
    </w:pPr>
    <w:rPr>
      <w:rFonts w:ascii="Times New Roman" w:hAnsi="Times New Roman"/>
      <w:sz w:val="28"/>
      <w:u w:val="single"/>
    </w:rPr>
  </w:style>
  <w:style w:type="character" w:styleId="Zstupntext">
    <w:name w:val="Placeholder Text"/>
    <w:basedOn w:val="Standardnpsmoodstavce"/>
    <w:uiPriority w:val="99"/>
    <w:semiHidden/>
    <w:rsid w:val="007F3D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lsdException w:name="footer" w:locked="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lsdException w:name="Body Text 3" w:locked="0" w:uiPriority="0"/>
    <w:lsdException w:name="Body Text Indent 2" w:locked="0" w:uiPriority="0"/>
    <w:lsdException w:name="Body Text Indent 3" w:locked="0" w:uiPriority="0"/>
    <w:lsdException w:name="Block Text" w:semiHidden="1" w:unhideWhenUsed="1"/>
    <w:lsdException w:name="Hyperlink" w:locked="0"/>
    <w:lsdException w:name="FollowedHyperlink" w:locked="0"/>
    <w:lsdException w:name="Strong" w:uiPriority="0" w:qFormat="1"/>
    <w:lsdException w:name="Emphasis" w:uiPriority="20" w:qFormat="1"/>
    <w:lsdException w:name="Document Map" w:locked="0"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uiPriority="0"/>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63487B"/>
    <w:rPr>
      <w:sz w:val="24"/>
      <w:szCs w:val="24"/>
    </w:rPr>
  </w:style>
  <w:style w:type="paragraph" w:styleId="Nadpis1">
    <w:name w:val="heading 1"/>
    <w:basedOn w:val="Normln"/>
    <w:next w:val="Normln"/>
    <w:link w:val="Nadpis1Char"/>
    <w:qFormat/>
    <w:rsid w:val="0063487B"/>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63487B"/>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
    <w:qFormat/>
    <w:rsid w:val="0063487B"/>
    <w:pPr>
      <w:keepNext/>
      <w:tabs>
        <w:tab w:val="left" w:pos="1440"/>
      </w:tabs>
      <w:outlineLvl w:val="2"/>
    </w:pPr>
    <w:rPr>
      <w:rFonts w:ascii="Cambria" w:hAnsi="Cambria"/>
      <w:b/>
      <w:bCs/>
      <w:sz w:val="26"/>
      <w:szCs w:val="26"/>
    </w:rPr>
  </w:style>
  <w:style w:type="paragraph" w:styleId="Nadpis4">
    <w:name w:val="heading 4"/>
    <w:basedOn w:val="Normln"/>
    <w:next w:val="Normln"/>
    <w:link w:val="Nadpis4Char"/>
    <w:uiPriority w:val="99"/>
    <w:qFormat/>
    <w:rsid w:val="0063487B"/>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63487B"/>
    <w:pPr>
      <w:keepNext/>
      <w:outlineLvl w:val="4"/>
    </w:pPr>
    <w:rPr>
      <w:rFonts w:ascii="Calibri" w:hAnsi="Calibri"/>
      <w:b/>
      <w:bCs/>
      <w:i/>
      <w:iCs/>
      <w:sz w:val="26"/>
      <w:szCs w:val="26"/>
    </w:rPr>
  </w:style>
  <w:style w:type="paragraph" w:styleId="Nadpis6">
    <w:name w:val="heading 6"/>
    <w:basedOn w:val="Normln"/>
    <w:next w:val="Normln"/>
    <w:link w:val="Nadpis6Char"/>
    <w:uiPriority w:val="99"/>
    <w:qFormat/>
    <w:rsid w:val="0063487B"/>
    <w:pPr>
      <w:keepNext/>
      <w:ind w:firstLine="360"/>
      <w:outlineLvl w:val="5"/>
    </w:pPr>
    <w:rPr>
      <w:rFonts w:ascii="Calibri" w:hAnsi="Calibri"/>
      <w:b/>
      <w:bCs/>
      <w:sz w:val="20"/>
      <w:szCs w:val="20"/>
    </w:rPr>
  </w:style>
  <w:style w:type="paragraph" w:styleId="Nadpis7">
    <w:name w:val="heading 7"/>
    <w:basedOn w:val="Normln"/>
    <w:next w:val="Normln"/>
    <w:link w:val="Nadpis7Char"/>
    <w:uiPriority w:val="99"/>
    <w:qFormat/>
    <w:rsid w:val="0063487B"/>
    <w:pPr>
      <w:keepNext/>
      <w:outlineLvl w:val="6"/>
    </w:pPr>
    <w:rPr>
      <w:rFonts w:ascii="Calibri" w:hAnsi="Calibri"/>
    </w:rPr>
  </w:style>
  <w:style w:type="paragraph" w:styleId="Nadpis8">
    <w:name w:val="heading 8"/>
    <w:basedOn w:val="Normln"/>
    <w:next w:val="Normln"/>
    <w:link w:val="Nadpis8Char"/>
    <w:uiPriority w:val="99"/>
    <w:qFormat/>
    <w:rsid w:val="0063487B"/>
    <w:pPr>
      <w:keepNext/>
      <w:jc w:val="right"/>
      <w:outlineLvl w:val="7"/>
    </w:pPr>
    <w:rPr>
      <w:rFonts w:ascii="Calibri" w:hAnsi="Calibri"/>
      <w:i/>
      <w:iCs/>
    </w:rPr>
  </w:style>
  <w:style w:type="paragraph" w:styleId="Nadpis9">
    <w:name w:val="heading 9"/>
    <w:basedOn w:val="Normln"/>
    <w:next w:val="Normln"/>
    <w:link w:val="Nadpis9Char"/>
    <w:uiPriority w:val="99"/>
    <w:qFormat/>
    <w:rsid w:val="0063487B"/>
    <w:pPr>
      <w:keepNext/>
      <w:ind w:left="2124" w:hanging="212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82503"/>
    <w:rPr>
      <w:rFonts w:ascii="Cambria" w:hAnsi="Cambria" w:cs="Cambria"/>
      <w:b/>
      <w:bCs/>
      <w:kern w:val="32"/>
      <w:sz w:val="32"/>
      <w:szCs w:val="32"/>
    </w:rPr>
  </w:style>
  <w:style w:type="character" w:customStyle="1" w:styleId="Nadpis2Char">
    <w:name w:val="Nadpis 2 Char"/>
    <w:link w:val="Nadpis2"/>
    <w:uiPriority w:val="9"/>
    <w:locked/>
    <w:rsid w:val="00482503"/>
    <w:rPr>
      <w:rFonts w:ascii="Cambria" w:hAnsi="Cambria" w:cs="Cambria"/>
      <w:b/>
      <w:bCs/>
      <w:i/>
      <w:iCs/>
      <w:sz w:val="28"/>
      <w:szCs w:val="28"/>
    </w:rPr>
  </w:style>
  <w:style w:type="character" w:customStyle="1" w:styleId="Nadpis3Char">
    <w:name w:val="Nadpis 3 Char"/>
    <w:link w:val="Nadpis3"/>
    <w:uiPriority w:val="9"/>
    <w:locked/>
    <w:rsid w:val="00482503"/>
    <w:rPr>
      <w:rFonts w:ascii="Cambria" w:hAnsi="Cambria" w:cs="Cambria"/>
      <w:b/>
      <w:bCs/>
      <w:sz w:val="26"/>
      <w:szCs w:val="26"/>
    </w:rPr>
  </w:style>
  <w:style w:type="character" w:customStyle="1" w:styleId="Nadpis4Char">
    <w:name w:val="Nadpis 4 Char"/>
    <w:link w:val="Nadpis4"/>
    <w:uiPriority w:val="99"/>
    <w:semiHidden/>
    <w:locked/>
    <w:rsid w:val="00482503"/>
    <w:rPr>
      <w:rFonts w:ascii="Calibri" w:hAnsi="Calibri" w:cs="Calibri"/>
      <w:b/>
      <w:bCs/>
      <w:sz w:val="28"/>
      <w:szCs w:val="28"/>
    </w:rPr>
  </w:style>
  <w:style w:type="character" w:customStyle="1" w:styleId="Nadpis5Char">
    <w:name w:val="Nadpis 5 Char"/>
    <w:link w:val="Nadpis5"/>
    <w:uiPriority w:val="99"/>
    <w:semiHidden/>
    <w:locked/>
    <w:rsid w:val="00482503"/>
    <w:rPr>
      <w:rFonts w:ascii="Calibri" w:hAnsi="Calibri" w:cs="Calibri"/>
      <w:b/>
      <w:bCs/>
      <w:i/>
      <w:iCs/>
      <w:sz w:val="26"/>
      <w:szCs w:val="26"/>
    </w:rPr>
  </w:style>
  <w:style w:type="character" w:customStyle="1" w:styleId="Nadpis6Char">
    <w:name w:val="Nadpis 6 Char"/>
    <w:link w:val="Nadpis6"/>
    <w:uiPriority w:val="99"/>
    <w:semiHidden/>
    <w:locked/>
    <w:rsid w:val="00482503"/>
    <w:rPr>
      <w:rFonts w:ascii="Calibri" w:hAnsi="Calibri" w:cs="Calibri"/>
      <w:b/>
      <w:bCs/>
    </w:rPr>
  </w:style>
  <w:style w:type="character" w:customStyle="1" w:styleId="Nadpis7Char">
    <w:name w:val="Nadpis 7 Char"/>
    <w:link w:val="Nadpis7"/>
    <w:uiPriority w:val="99"/>
    <w:semiHidden/>
    <w:locked/>
    <w:rsid w:val="00482503"/>
    <w:rPr>
      <w:rFonts w:ascii="Calibri" w:hAnsi="Calibri" w:cs="Calibri"/>
      <w:sz w:val="24"/>
      <w:szCs w:val="24"/>
    </w:rPr>
  </w:style>
  <w:style w:type="character" w:customStyle="1" w:styleId="Nadpis8Char">
    <w:name w:val="Nadpis 8 Char"/>
    <w:link w:val="Nadpis8"/>
    <w:uiPriority w:val="99"/>
    <w:semiHidden/>
    <w:locked/>
    <w:rsid w:val="00482503"/>
    <w:rPr>
      <w:rFonts w:ascii="Calibri" w:hAnsi="Calibri" w:cs="Calibri"/>
      <w:i/>
      <w:iCs/>
      <w:sz w:val="24"/>
      <w:szCs w:val="24"/>
    </w:rPr>
  </w:style>
  <w:style w:type="character" w:customStyle="1" w:styleId="Nadpis9Char">
    <w:name w:val="Nadpis 9 Char"/>
    <w:link w:val="Nadpis9"/>
    <w:uiPriority w:val="99"/>
    <w:semiHidden/>
    <w:locked/>
    <w:rsid w:val="00482503"/>
    <w:rPr>
      <w:rFonts w:ascii="Cambria" w:hAnsi="Cambria" w:cs="Cambria"/>
    </w:rPr>
  </w:style>
  <w:style w:type="paragraph" w:styleId="Zhlav">
    <w:name w:val="header"/>
    <w:basedOn w:val="Normln"/>
    <w:link w:val="ZhlavChar"/>
    <w:uiPriority w:val="99"/>
    <w:rsid w:val="0063487B"/>
    <w:pPr>
      <w:tabs>
        <w:tab w:val="center" w:pos="4536"/>
        <w:tab w:val="right" w:pos="9072"/>
      </w:tabs>
    </w:pPr>
  </w:style>
  <w:style w:type="character" w:customStyle="1" w:styleId="ZhlavChar">
    <w:name w:val="Záhlaví Char"/>
    <w:link w:val="Zhlav"/>
    <w:uiPriority w:val="99"/>
    <w:locked/>
    <w:rsid w:val="00BF23F0"/>
    <w:rPr>
      <w:rFonts w:cs="Times New Roman"/>
      <w:sz w:val="24"/>
      <w:szCs w:val="24"/>
    </w:rPr>
  </w:style>
  <w:style w:type="paragraph" w:styleId="Zpat">
    <w:name w:val="footer"/>
    <w:basedOn w:val="Normln"/>
    <w:link w:val="ZpatChar"/>
    <w:uiPriority w:val="99"/>
    <w:rsid w:val="0063487B"/>
    <w:pPr>
      <w:tabs>
        <w:tab w:val="center" w:pos="4536"/>
        <w:tab w:val="right" w:pos="9072"/>
      </w:tabs>
    </w:pPr>
  </w:style>
  <w:style w:type="character" w:customStyle="1" w:styleId="ZpatChar">
    <w:name w:val="Zápatí Char"/>
    <w:link w:val="Zpat"/>
    <w:uiPriority w:val="99"/>
    <w:locked/>
    <w:rsid w:val="00482503"/>
    <w:rPr>
      <w:rFonts w:cs="Times New Roman"/>
      <w:sz w:val="24"/>
      <w:szCs w:val="24"/>
    </w:rPr>
  </w:style>
  <w:style w:type="paragraph" w:styleId="Rozloendokumentu">
    <w:name w:val="Document Map"/>
    <w:basedOn w:val="Normln"/>
    <w:link w:val="RozloendokumentuChar"/>
    <w:uiPriority w:val="99"/>
    <w:semiHidden/>
    <w:rsid w:val="0063487B"/>
    <w:pPr>
      <w:shd w:val="clear" w:color="auto" w:fill="000080"/>
    </w:pPr>
    <w:rPr>
      <w:sz w:val="2"/>
      <w:szCs w:val="2"/>
    </w:rPr>
  </w:style>
  <w:style w:type="character" w:customStyle="1" w:styleId="RozloendokumentuChar">
    <w:name w:val="Rozložení dokumentu Char"/>
    <w:link w:val="Rozloendokumentu"/>
    <w:uiPriority w:val="99"/>
    <w:semiHidden/>
    <w:locked/>
    <w:rsid w:val="00482503"/>
    <w:rPr>
      <w:rFonts w:cs="Times New Roman"/>
      <w:sz w:val="2"/>
      <w:szCs w:val="2"/>
    </w:rPr>
  </w:style>
  <w:style w:type="character" w:styleId="Hypertextovodkaz">
    <w:name w:val="Hyperlink"/>
    <w:uiPriority w:val="99"/>
    <w:rsid w:val="0063487B"/>
    <w:rPr>
      <w:rFonts w:cs="Times New Roman"/>
      <w:color w:val="0000FF"/>
      <w:u w:val="single"/>
    </w:rPr>
  </w:style>
  <w:style w:type="character" w:styleId="slostrnky">
    <w:name w:val="page number"/>
    <w:uiPriority w:val="99"/>
    <w:rsid w:val="0063487B"/>
    <w:rPr>
      <w:rFonts w:cs="Times New Roman"/>
    </w:rPr>
  </w:style>
  <w:style w:type="character" w:styleId="Sledovanodkaz">
    <w:name w:val="FollowedHyperlink"/>
    <w:uiPriority w:val="99"/>
    <w:rsid w:val="0063487B"/>
    <w:rPr>
      <w:rFonts w:cs="Times New Roman"/>
      <w:color w:val="800080"/>
      <w:u w:val="single"/>
    </w:rPr>
  </w:style>
  <w:style w:type="paragraph" w:styleId="Zkladntextodsazen">
    <w:name w:val="Body Text Indent"/>
    <w:basedOn w:val="Normln"/>
    <w:link w:val="ZkladntextodsazenChar"/>
    <w:rsid w:val="0063487B"/>
    <w:pPr>
      <w:ind w:left="1068"/>
      <w:jc w:val="both"/>
    </w:pPr>
  </w:style>
  <w:style w:type="character" w:customStyle="1" w:styleId="ZkladntextodsazenChar">
    <w:name w:val="Základní text odsazený Char"/>
    <w:link w:val="Zkladntextodsazen"/>
    <w:uiPriority w:val="99"/>
    <w:locked/>
    <w:rsid w:val="00270571"/>
    <w:rPr>
      <w:rFonts w:cs="Times New Roman"/>
      <w:sz w:val="24"/>
      <w:szCs w:val="24"/>
    </w:rPr>
  </w:style>
  <w:style w:type="paragraph" w:styleId="Zkladntext2">
    <w:name w:val="Body Text 2"/>
    <w:basedOn w:val="Normln"/>
    <w:link w:val="Zkladntext2Char"/>
    <w:uiPriority w:val="99"/>
    <w:rsid w:val="0063487B"/>
    <w:pPr>
      <w:numPr>
        <w:ilvl w:val="12"/>
      </w:numPr>
      <w:jc w:val="both"/>
    </w:pPr>
  </w:style>
  <w:style w:type="character" w:customStyle="1" w:styleId="Zkladntext2Char">
    <w:name w:val="Základní text 2 Char"/>
    <w:link w:val="Zkladntext2"/>
    <w:uiPriority w:val="99"/>
    <w:semiHidden/>
    <w:locked/>
    <w:rsid w:val="00482503"/>
    <w:rPr>
      <w:rFonts w:cs="Times New Roman"/>
      <w:sz w:val="24"/>
      <w:szCs w:val="24"/>
    </w:rPr>
  </w:style>
  <w:style w:type="paragraph" w:styleId="Zkladntext3">
    <w:name w:val="Body Text 3"/>
    <w:basedOn w:val="Normln"/>
    <w:link w:val="Zkladntext3Char"/>
    <w:uiPriority w:val="99"/>
    <w:rsid w:val="0063487B"/>
    <w:pPr>
      <w:jc w:val="both"/>
    </w:pPr>
    <w:rPr>
      <w:sz w:val="16"/>
      <w:szCs w:val="16"/>
    </w:rPr>
  </w:style>
  <w:style w:type="character" w:customStyle="1" w:styleId="Zkladntext3Char">
    <w:name w:val="Základní text 3 Char"/>
    <w:link w:val="Zkladntext3"/>
    <w:uiPriority w:val="99"/>
    <w:semiHidden/>
    <w:locked/>
    <w:rsid w:val="00482503"/>
    <w:rPr>
      <w:rFonts w:cs="Times New Roman"/>
      <w:sz w:val="16"/>
      <w:szCs w:val="16"/>
    </w:rPr>
  </w:style>
  <w:style w:type="paragraph" w:styleId="Zkladntext">
    <w:name w:val="Body Text"/>
    <w:basedOn w:val="Normln"/>
    <w:link w:val="ZkladntextChar"/>
    <w:uiPriority w:val="99"/>
    <w:rsid w:val="0063487B"/>
  </w:style>
  <w:style w:type="character" w:customStyle="1" w:styleId="ZkladntextChar">
    <w:name w:val="Základní text Char"/>
    <w:link w:val="Zkladntext"/>
    <w:uiPriority w:val="99"/>
    <w:semiHidden/>
    <w:locked/>
    <w:rsid w:val="00482503"/>
    <w:rPr>
      <w:rFonts w:cs="Times New Roman"/>
      <w:sz w:val="24"/>
      <w:szCs w:val="24"/>
    </w:rPr>
  </w:style>
  <w:style w:type="paragraph" w:styleId="Zkladntextodsazen2">
    <w:name w:val="Body Text Indent 2"/>
    <w:basedOn w:val="Normln"/>
    <w:link w:val="Zkladntextodsazen2Char"/>
    <w:uiPriority w:val="99"/>
    <w:rsid w:val="0063487B"/>
    <w:pPr>
      <w:ind w:firstLine="340"/>
      <w:jc w:val="both"/>
    </w:pPr>
  </w:style>
  <w:style w:type="character" w:customStyle="1" w:styleId="Zkladntextodsazen2Char">
    <w:name w:val="Základní text odsazený 2 Char"/>
    <w:link w:val="Zkladntextodsazen2"/>
    <w:uiPriority w:val="99"/>
    <w:semiHidden/>
    <w:locked/>
    <w:rsid w:val="00482503"/>
    <w:rPr>
      <w:rFonts w:cs="Times New Roman"/>
      <w:sz w:val="24"/>
      <w:szCs w:val="24"/>
    </w:rPr>
  </w:style>
  <w:style w:type="paragraph" w:styleId="Zkladntextodsazen3">
    <w:name w:val="Body Text Indent 3"/>
    <w:basedOn w:val="Normln"/>
    <w:link w:val="Zkladntextodsazen3Char"/>
    <w:uiPriority w:val="99"/>
    <w:rsid w:val="0063487B"/>
    <w:pPr>
      <w:ind w:left="340"/>
      <w:jc w:val="both"/>
    </w:pPr>
    <w:rPr>
      <w:sz w:val="16"/>
      <w:szCs w:val="16"/>
    </w:rPr>
  </w:style>
  <w:style w:type="character" w:customStyle="1" w:styleId="Zkladntextodsazen3Char">
    <w:name w:val="Základní text odsazený 3 Char"/>
    <w:link w:val="Zkladntextodsazen3"/>
    <w:uiPriority w:val="99"/>
    <w:semiHidden/>
    <w:locked/>
    <w:rsid w:val="00482503"/>
    <w:rPr>
      <w:rFonts w:cs="Times New Roman"/>
      <w:sz w:val="16"/>
      <w:szCs w:val="16"/>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8273A"/>
    <w:rPr>
      <w:rFonts w:ascii="Tahoma" w:hAnsi="Tahoma"/>
      <w:sz w:val="16"/>
      <w:szCs w:val="16"/>
    </w:rPr>
  </w:style>
  <w:style w:type="character" w:customStyle="1" w:styleId="TextbublinyChar">
    <w:name w:val="Text bubliny Char"/>
    <w:link w:val="Textbubliny"/>
    <w:uiPriority w:val="99"/>
    <w:locked/>
    <w:rsid w:val="0088273A"/>
    <w:rPr>
      <w:rFonts w:ascii="Tahoma" w:hAnsi="Tahoma" w:cs="Tahoma"/>
      <w:sz w:val="16"/>
      <w:szCs w:val="16"/>
    </w:rPr>
  </w:style>
  <w:style w:type="paragraph" w:customStyle="1" w:styleId="Texttabulky">
    <w:name w:val="Text tabulky"/>
    <w:rsid w:val="00270571"/>
    <w:pPr>
      <w:widowControl w:val="0"/>
      <w:spacing w:before="120"/>
      <w:jc w:val="center"/>
    </w:pPr>
    <w:rPr>
      <w:rFonts w:ascii="Arial" w:hAnsi="Arial" w:cs="Arial"/>
      <w:color w:val="000000"/>
      <w:sz w:val="18"/>
      <w:szCs w:val="18"/>
    </w:rPr>
  </w:style>
  <w:style w:type="paragraph" w:styleId="Odstavecseseznamem">
    <w:name w:val="List Paragraph"/>
    <w:basedOn w:val="Normln"/>
    <w:uiPriority w:val="34"/>
    <w:qFormat/>
    <w:rsid w:val="008201C1"/>
    <w:pPr>
      <w:ind w:left="720"/>
      <w:contextualSpacing/>
    </w:pPr>
  </w:style>
  <w:style w:type="paragraph" w:customStyle="1" w:styleId="msolistparagraph0">
    <w:name w:val="msolistparagraph"/>
    <w:basedOn w:val="Normln"/>
    <w:uiPriority w:val="99"/>
    <w:rsid w:val="00363855"/>
    <w:pPr>
      <w:ind w:left="720"/>
    </w:pPr>
    <w:rPr>
      <w:rFonts w:ascii="Calibri" w:hAnsi="Calibri" w:cs="Calibri"/>
      <w:sz w:val="22"/>
      <w:szCs w:val="22"/>
    </w:rPr>
  </w:style>
  <w:style w:type="character" w:styleId="Odkaznakoment">
    <w:name w:val="annotation reference"/>
    <w:uiPriority w:val="99"/>
    <w:semiHidden/>
    <w:rsid w:val="00984D19"/>
    <w:rPr>
      <w:rFonts w:cs="Times New Roman"/>
      <w:sz w:val="16"/>
      <w:szCs w:val="16"/>
    </w:rPr>
  </w:style>
  <w:style w:type="paragraph" w:styleId="Textkomente">
    <w:name w:val="annotation text"/>
    <w:basedOn w:val="Normln"/>
    <w:link w:val="TextkomenteChar"/>
    <w:uiPriority w:val="99"/>
    <w:rsid w:val="00984D19"/>
    <w:rPr>
      <w:sz w:val="20"/>
      <w:szCs w:val="20"/>
    </w:rPr>
  </w:style>
  <w:style w:type="character" w:customStyle="1" w:styleId="TextkomenteChar">
    <w:name w:val="Text komentáře Char"/>
    <w:link w:val="Textkomente"/>
    <w:uiPriority w:val="99"/>
    <w:locked/>
    <w:rsid w:val="00984D19"/>
    <w:rPr>
      <w:rFonts w:cs="Times New Roman"/>
      <w:sz w:val="20"/>
      <w:szCs w:val="20"/>
    </w:rPr>
  </w:style>
  <w:style w:type="paragraph" w:styleId="Pedmtkomente">
    <w:name w:val="annotation subject"/>
    <w:basedOn w:val="Textkomente"/>
    <w:next w:val="Textkomente"/>
    <w:link w:val="PedmtkomenteChar"/>
    <w:uiPriority w:val="99"/>
    <w:semiHidden/>
    <w:rsid w:val="00984D19"/>
    <w:rPr>
      <w:b/>
      <w:bCs/>
    </w:rPr>
  </w:style>
  <w:style w:type="character" w:customStyle="1" w:styleId="PedmtkomenteChar">
    <w:name w:val="Předmět komentáře Char"/>
    <w:link w:val="Pedmtkomente"/>
    <w:uiPriority w:val="99"/>
    <w:semiHidden/>
    <w:locked/>
    <w:rsid w:val="00984D19"/>
    <w:rPr>
      <w:rFonts w:cs="Times New Roman"/>
      <w:b/>
      <w:bCs/>
      <w:sz w:val="20"/>
      <w:szCs w:val="20"/>
    </w:rPr>
  </w:style>
  <w:style w:type="paragraph" w:styleId="Revize">
    <w:name w:val="Revision"/>
    <w:hidden/>
    <w:uiPriority w:val="99"/>
    <w:semiHidden/>
    <w:rsid w:val="00E313C6"/>
    <w:rPr>
      <w:sz w:val="24"/>
      <w:szCs w:val="24"/>
    </w:rPr>
  </w:style>
  <w:style w:type="paragraph" w:styleId="Podtitul">
    <w:name w:val="Subtitle"/>
    <w:basedOn w:val="Normln"/>
    <w:next w:val="Normln"/>
    <w:link w:val="PodtitulChar"/>
    <w:uiPriority w:val="99"/>
    <w:qFormat/>
    <w:rsid w:val="00083793"/>
    <w:pPr>
      <w:spacing w:after="60"/>
      <w:jc w:val="center"/>
      <w:outlineLvl w:val="1"/>
    </w:pPr>
    <w:rPr>
      <w:rFonts w:ascii="Cambria" w:hAnsi="Cambria"/>
    </w:rPr>
  </w:style>
  <w:style w:type="character" w:customStyle="1" w:styleId="PodtitulChar">
    <w:name w:val="Podtitul Char"/>
    <w:link w:val="Podtitul"/>
    <w:uiPriority w:val="99"/>
    <w:locked/>
    <w:rsid w:val="00083793"/>
    <w:rPr>
      <w:rFonts w:ascii="Cambria" w:hAnsi="Cambria" w:cs="Times New Roman"/>
      <w:sz w:val="24"/>
      <w:szCs w:val="24"/>
    </w:rPr>
  </w:style>
  <w:style w:type="character" w:customStyle="1" w:styleId="paramtitle">
    <w:name w:val="param_title"/>
    <w:basedOn w:val="Standardnpsmoodstavce"/>
    <w:rsid w:val="003A305F"/>
  </w:style>
  <w:style w:type="character" w:customStyle="1" w:styleId="para">
    <w:name w:val="para"/>
    <w:basedOn w:val="Standardnpsmoodstavce"/>
    <w:rsid w:val="00372C20"/>
  </w:style>
  <w:style w:type="character" w:styleId="Siln">
    <w:name w:val="Strong"/>
    <w:qFormat/>
    <w:locked/>
    <w:rsid w:val="00857060"/>
    <w:rPr>
      <w:b/>
      <w:bCs/>
    </w:rPr>
  </w:style>
  <w:style w:type="paragraph" w:customStyle="1" w:styleId="Zkladntext21">
    <w:name w:val="Základní text 21"/>
    <w:basedOn w:val="Normln"/>
    <w:rsid w:val="0077345A"/>
    <w:pPr>
      <w:suppressAutoHyphens/>
      <w:jc w:val="both"/>
    </w:pPr>
    <w:rPr>
      <w:lang w:eastAsia="ar-SA"/>
    </w:rPr>
  </w:style>
  <w:style w:type="paragraph" w:customStyle="1" w:styleId="Obsahtabulky">
    <w:name w:val="Obsah tabulky"/>
    <w:basedOn w:val="Normln"/>
    <w:rsid w:val="0077345A"/>
    <w:pPr>
      <w:suppressLineNumbers/>
      <w:suppressAutoHyphens/>
    </w:pPr>
    <w:rPr>
      <w:lang w:eastAsia="ar-SA"/>
    </w:rPr>
  </w:style>
  <w:style w:type="paragraph" w:customStyle="1" w:styleId="odrkyChar">
    <w:name w:val="odrážky Char"/>
    <w:basedOn w:val="Zkladntextodsazen"/>
    <w:rsid w:val="006527A3"/>
    <w:pPr>
      <w:spacing w:after="120"/>
      <w:ind w:left="283"/>
      <w:jc w:val="left"/>
    </w:pPr>
  </w:style>
  <w:style w:type="paragraph" w:customStyle="1" w:styleId="rove2">
    <w:name w:val="úroveň 2"/>
    <w:basedOn w:val="Normln"/>
    <w:rsid w:val="00A37554"/>
    <w:pPr>
      <w:spacing w:after="120"/>
      <w:jc w:val="both"/>
    </w:pPr>
    <w:rPr>
      <w:szCs w:val="20"/>
    </w:rPr>
  </w:style>
  <w:style w:type="paragraph" w:styleId="Obsah2">
    <w:name w:val="toc 2"/>
    <w:basedOn w:val="Normln"/>
    <w:next w:val="Normln"/>
    <w:autoRedefine/>
    <w:uiPriority w:val="39"/>
    <w:qFormat/>
    <w:locked/>
    <w:rsid w:val="00C46D23"/>
    <w:pPr>
      <w:ind w:left="348"/>
      <w:jc w:val="both"/>
    </w:pPr>
  </w:style>
  <w:style w:type="paragraph" w:customStyle="1" w:styleId="WW-Zkladntext2">
    <w:name w:val="WW-Základní text 2"/>
    <w:basedOn w:val="Normln"/>
    <w:rsid w:val="00C46D23"/>
    <w:pPr>
      <w:widowControl w:val="0"/>
      <w:suppressAutoHyphens/>
      <w:jc w:val="center"/>
    </w:pPr>
    <w:rPr>
      <w:b/>
      <w:szCs w:val="20"/>
    </w:rPr>
  </w:style>
  <w:style w:type="paragraph" w:customStyle="1" w:styleId="Import5">
    <w:name w:val="Import 5"/>
    <w:basedOn w:val="Normln"/>
    <w:rsid w:val="00C46D2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C46D23"/>
    <w:pPr>
      <w:ind w:left="720"/>
      <w:contextualSpacing/>
    </w:pPr>
    <w:rPr>
      <w:rFonts w:eastAsia="Calibri"/>
    </w:rPr>
  </w:style>
  <w:style w:type="paragraph" w:styleId="Nzev">
    <w:name w:val="Title"/>
    <w:basedOn w:val="Normln"/>
    <w:next w:val="Normln"/>
    <w:link w:val="NzevChar"/>
    <w:uiPriority w:val="10"/>
    <w:qFormat/>
    <w:locked/>
    <w:rsid w:val="00C56A09"/>
    <w:pPr>
      <w:spacing w:after="300"/>
      <w:contextualSpacing/>
    </w:pPr>
    <w:rPr>
      <w:rFonts w:ascii="Verdana" w:hAnsi="Verdana"/>
      <w:color w:val="000000"/>
      <w:spacing w:val="5"/>
      <w:kern w:val="28"/>
      <w:sz w:val="28"/>
      <w:szCs w:val="52"/>
      <w:lang w:eastAsia="en-US"/>
    </w:rPr>
  </w:style>
  <w:style w:type="character" w:customStyle="1" w:styleId="NzevChar">
    <w:name w:val="Název Char"/>
    <w:link w:val="Nzev"/>
    <w:uiPriority w:val="10"/>
    <w:rsid w:val="00C56A09"/>
    <w:rPr>
      <w:rFonts w:ascii="Verdana" w:hAnsi="Verdana"/>
      <w:color w:val="000000"/>
      <w:spacing w:val="5"/>
      <w:kern w:val="28"/>
      <w:sz w:val="28"/>
      <w:szCs w:val="52"/>
      <w:lang w:eastAsia="en-US"/>
    </w:rPr>
  </w:style>
  <w:style w:type="paragraph" w:customStyle="1" w:styleId="Standard">
    <w:name w:val="Standard"/>
    <w:rsid w:val="00C56A09"/>
    <w:pPr>
      <w:suppressAutoHyphens/>
      <w:autoSpaceDN w:val="0"/>
      <w:textAlignment w:val="baseline"/>
    </w:pPr>
    <w:rPr>
      <w:kern w:val="3"/>
      <w:sz w:val="24"/>
      <w:szCs w:val="24"/>
      <w:lang w:eastAsia="ar-SA"/>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locked/>
    <w:rsid w:val="00A65AF8"/>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A65AF8"/>
  </w:style>
  <w:style w:type="paragraph" w:styleId="Obsah1">
    <w:name w:val="toc 1"/>
    <w:basedOn w:val="Normln"/>
    <w:next w:val="Normln"/>
    <w:autoRedefine/>
    <w:uiPriority w:val="39"/>
    <w:unhideWhenUsed/>
    <w:locked/>
    <w:rsid w:val="00C41C4F"/>
    <w:pPr>
      <w:tabs>
        <w:tab w:val="right" w:leader="dot" w:pos="9062"/>
      </w:tabs>
      <w:spacing w:after="100" w:line="276" w:lineRule="auto"/>
    </w:pPr>
    <w:rPr>
      <w:rFonts w:asciiTheme="minorHAnsi" w:eastAsiaTheme="minorHAnsi" w:hAnsiTheme="minorHAnsi" w:cstheme="minorBidi"/>
      <w:b/>
      <w:noProof/>
      <w:sz w:val="22"/>
      <w:szCs w:val="22"/>
      <w:lang w:eastAsia="en-US"/>
    </w:rPr>
  </w:style>
  <w:style w:type="paragraph" w:customStyle="1" w:styleId="StylNadpis1TimesNewRoman14b">
    <w:name w:val="Styl Nadpis 1 + Times New Roman 14 b."/>
    <w:basedOn w:val="Nadpis1"/>
    <w:rsid w:val="009B11EA"/>
    <w:pPr>
      <w:spacing w:line="360" w:lineRule="auto"/>
    </w:pPr>
    <w:rPr>
      <w:rFonts w:ascii="Times New Roman" w:hAnsi="Times New Roman"/>
      <w:sz w:val="28"/>
      <w:u w:val="single"/>
    </w:rPr>
  </w:style>
  <w:style w:type="character" w:styleId="Zstupntext">
    <w:name w:val="Placeholder Text"/>
    <w:basedOn w:val="Standardnpsmoodstavce"/>
    <w:uiPriority w:val="99"/>
    <w:semiHidden/>
    <w:rsid w:val="007F3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989">
      <w:bodyDiv w:val="1"/>
      <w:marLeft w:val="0"/>
      <w:marRight w:val="0"/>
      <w:marTop w:val="0"/>
      <w:marBottom w:val="0"/>
      <w:divBdr>
        <w:top w:val="none" w:sz="0" w:space="0" w:color="auto"/>
        <w:left w:val="none" w:sz="0" w:space="0" w:color="auto"/>
        <w:bottom w:val="none" w:sz="0" w:space="0" w:color="auto"/>
        <w:right w:val="none" w:sz="0" w:space="0" w:color="auto"/>
      </w:divBdr>
    </w:div>
    <w:div w:id="304702437">
      <w:bodyDiv w:val="1"/>
      <w:marLeft w:val="0"/>
      <w:marRight w:val="0"/>
      <w:marTop w:val="0"/>
      <w:marBottom w:val="0"/>
      <w:divBdr>
        <w:top w:val="none" w:sz="0" w:space="0" w:color="auto"/>
        <w:left w:val="none" w:sz="0" w:space="0" w:color="auto"/>
        <w:bottom w:val="none" w:sz="0" w:space="0" w:color="auto"/>
        <w:right w:val="none" w:sz="0" w:space="0" w:color="auto"/>
      </w:divBdr>
    </w:div>
    <w:div w:id="350496485">
      <w:bodyDiv w:val="1"/>
      <w:marLeft w:val="0"/>
      <w:marRight w:val="0"/>
      <w:marTop w:val="0"/>
      <w:marBottom w:val="0"/>
      <w:divBdr>
        <w:top w:val="none" w:sz="0" w:space="0" w:color="auto"/>
        <w:left w:val="none" w:sz="0" w:space="0" w:color="auto"/>
        <w:bottom w:val="none" w:sz="0" w:space="0" w:color="auto"/>
        <w:right w:val="none" w:sz="0" w:space="0" w:color="auto"/>
      </w:divBdr>
    </w:div>
    <w:div w:id="509370470">
      <w:bodyDiv w:val="1"/>
      <w:marLeft w:val="0"/>
      <w:marRight w:val="0"/>
      <w:marTop w:val="0"/>
      <w:marBottom w:val="0"/>
      <w:divBdr>
        <w:top w:val="none" w:sz="0" w:space="0" w:color="auto"/>
        <w:left w:val="none" w:sz="0" w:space="0" w:color="auto"/>
        <w:bottom w:val="none" w:sz="0" w:space="0" w:color="auto"/>
        <w:right w:val="none" w:sz="0" w:space="0" w:color="auto"/>
      </w:divBdr>
    </w:div>
    <w:div w:id="1014649910">
      <w:bodyDiv w:val="1"/>
      <w:marLeft w:val="0"/>
      <w:marRight w:val="0"/>
      <w:marTop w:val="0"/>
      <w:marBottom w:val="0"/>
      <w:divBdr>
        <w:top w:val="none" w:sz="0" w:space="0" w:color="auto"/>
        <w:left w:val="none" w:sz="0" w:space="0" w:color="auto"/>
        <w:bottom w:val="none" w:sz="0" w:space="0" w:color="auto"/>
        <w:right w:val="none" w:sz="0" w:space="0" w:color="auto"/>
      </w:divBdr>
    </w:div>
    <w:div w:id="1139034520">
      <w:bodyDiv w:val="1"/>
      <w:marLeft w:val="0"/>
      <w:marRight w:val="0"/>
      <w:marTop w:val="0"/>
      <w:marBottom w:val="0"/>
      <w:divBdr>
        <w:top w:val="none" w:sz="0" w:space="0" w:color="auto"/>
        <w:left w:val="none" w:sz="0" w:space="0" w:color="auto"/>
        <w:bottom w:val="none" w:sz="0" w:space="0" w:color="auto"/>
        <w:right w:val="none" w:sz="0" w:space="0" w:color="auto"/>
      </w:divBdr>
    </w:div>
    <w:div w:id="1563982073">
      <w:bodyDiv w:val="1"/>
      <w:marLeft w:val="0"/>
      <w:marRight w:val="0"/>
      <w:marTop w:val="0"/>
      <w:marBottom w:val="0"/>
      <w:divBdr>
        <w:top w:val="none" w:sz="0" w:space="0" w:color="auto"/>
        <w:left w:val="none" w:sz="0" w:space="0" w:color="auto"/>
        <w:bottom w:val="none" w:sz="0" w:space="0" w:color="auto"/>
        <w:right w:val="none" w:sz="0" w:space="0" w:color="auto"/>
      </w:divBdr>
    </w:div>
    <w:div w:id="1851022218">
      <w:marLeft w:val="0"/>
      <w:marRight w:val="0"/>
      <w:marTop w:val="0"/>
      <w:marBottom w:val="0"/>
      <w:divBdr>
        <w:top w:val="none" w:sz="0" w:space="0" w:color="auto"/>
        <w:left w:val="none" w:sz="0" w:space="0" w:color="auto"/>
        <w:bottom w:val="none" w:sz="0" w:space="0" w:color="auto"/>
        <w:right w:val="none" w:sz="0" w:space="0" w:color="auto"/>
      </w:divBdr>
    </w:div>
    <w:div w:id="1851022219">
      <w:marLeft w:val="0"/>
      <w:marRight w:val="0"/>
      <w:marTop w:val="0"/>
      <w:marBottom w:val="0"/>
      <w:divBdr>
        <w:top w:val="none" w:sz="0" w:space="0" w:color="auto"/>
        <w:left w:val="none" w:sz="0" w:space="0" w:color="auto"/>
        <w:bottom w:val="none" w:sz="0" w:space="0" w:color="auto"/>
        <w:right w:val="none" w:sz="0" w:space="0" w:color="auto"/>
      </w:divBdr>
    </w:div>
    <w:div w:id="1851022220">
      <w:marLeft w:val="0"/>
      <w:marRight w:val="0"/>
      <w:marTop w:val="0"/>
      <w:marBottom w:val="0"/>
      <w:divBdr>
        <w:top w:val="none" w:sz="0" w:space="0" w:color="auto"/>
        <w:left w:val="none" w:sz="0" w:space="0" w:color="auto"/>
        <w:bottom w:val="none" w:sz="0" w:space="0" w:color="auto"/>
        <w:right w:val="none" w:sz="0" w:space="0" w:color="auto"/>
      </w:divBdr>
    </w:div>
    <w:div w:id="1851022221">
      <w:marLeft w:val="0"/>
      <w:marRight w:val="0"/>
      <w:marTop w:val="0"/>
      <w:marBottom w:val="0"/>
      <w:divBdr>
        <w:top w:val="none" w:sz="0" w:space="0" w:color="auto"/>
        <w:left w:val="none" w:sz="0" w:space="0" w:color="auto"/>
        <w:bottom w:val="none" w:sz="0" w:space="0" w:color="auto"/>
        <w:right w:val="none" w:sz="0" w:space="0" w:color="auto"/>
      </w:divBdr>
    </w:div>
    <w:div w:id="1851022222">
      <w:marLeft w:val="0"/>
      <w:marRight w:val="0"/>
      <w:marTop w:val="0"/>
      <w:marBottom w:val="0"/>
      <w:divBdr>
        <w:top w:val="none" w:sz="0" w:space="0" w:color="auto"/>
        <w:left w:val="none" w:sz="0" w:space="0" w:color="auto"/>
        <w:bottom w:val="none" w:sz="0" w:space="0" w:color="auto"/>
        <w:right w:val="none" w:sz="0" w:space="0" w:color="auto"/>
      </w:divBdr>
    </w:div>
    <w:div w:id="1851022223">
      <w:marLeft w:val="0"/>
      <w:marRight w:val="0"/>
      <w:marTop w:val="0"/>
      <w:marBottom w:val="0"/>
      <w:divBdr>
        <w:top w:val="none" w:sz="0" w:space="0" w:color="auto"/>
        <w:left w:val="none" w:sz="0" w:space="0" w:color="auto"/>
        <w:bottom w:val="none" w:sz="0" w:space="0" w:color="auto"/>
        <w:right w:val="none" w:sz="0" w:space="0" w:color="auto"/>
      </w:divBdr>
    </w:div>
    <w:div w:id="1851022224">
      <w:marLeft w:val="0"/>
      <w:marRight w:val="0"/>
      <w:marTop w:val="0"/>
      <w:marBottom w:val="0"/>
      <w:divBdr>
        <w:top w:val="none" w:sz="0" w:space="0" w:color="auto"/>
        <w:left w:val="none" w:sz="0" w:space="0" w:color="auto"/>
        <w:bottom w:val="none" w:sz="0" w:space="0" w:color="auto"/>
        <w:right w:val="none" w:sz="0" w:space="0" w:color="auto"/>
      </w:divBdr>
    </w:div>
    <w:div w:id="2048941456">
      <w:bodyDiv w:val="1"/>
      <w:marLeft w:val="0"/>
      <w:marRight w:val="0"/>
      <w:marTop w:val="0"/>
      <w:marBottom w:val="0"/>
      <w:divBdr>
        <w:top w:val="none" w:sz="0" w:space="0" w:color="auto"/>
        <w:left w:val="none" w:sz="0" w:space="0" w:color="auto"/>
        <w:bottom w:val="none" w:sz="0" w:space="0" w:color="auto"/>
        <w:right w:val="none" w:sz="0" w:space="0" w:color="auto"/>
      </w:divBdr>
    </w:div>
    <w:div w:id="2064019215">
      <w:bodyDiv w:val="1"/>
      <w:marLeft w:val="0"/>
      <w:marRight w:val="0"/>
      <w:marTop w:val="0"/>
      <w:marBottom w:val="0"/>
      <w:divBdr>
        <w:top w:val="none" w:sz="0" w:space="0" w:color="auto"/>
        <w:left w:val="none" w:sz="0" w:space="0" w:color="auto"/>
        <w:bottom w:val="none" w:sz="0" w:space="0" w:color="auto"/>
        <w:right w:val="none" w:sz="0" w:space="0" w:color="auto"/>
      </w:divBdr>
    </w:div>
    <w:div w:id="21253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2F173353-4E9C-4F49-B698-9D296610B612}"/>
      </w:docPartPr>
      <w:docPartBody>
        <w:p w:rsidR="00FC1C31" w:rsidRDefault="00FC1C31">
          <w:r w:rsidRPr="00D72F84">
            <w:rPr>
              <w:rStyle w:val="Zstupntext"/>
            </w:rPr>
            <w:t>Klikněte sem a zadejte text.</w:t>
          </w:r>
        </w:p>
      </w:docPartBody>
    </w:docPart>
    <w:docPart>
      <w:docPartPr>
        <w:name w:val="09BBDF654D984299B2BC33E83AF1D11F"/>
        <w:category>
          <w:name w:val="Obecné"/>
          <w:gallery w:val="placeholder"/>
        </w:category>
        <w:types>
          <w:type w:val="bbPlcHdr"/>
        </w:types>
        <w:behaviors>
          <w:behavior w:val="content"/>
        </w:behaviors>
        <w:guid w:val="{19129EA4-804C-4AAD-BB1A-0277FC9AB0DC}"/>
      </w:docPartPr>
      <w:docPartBody>
        <w:p w:rsidR="00FC1C31" w:rsidRDefault="00FC1C31" w:rsidP="00FC1C31">
          <w:pPr>
            <w:pStyle w:val="09BBDF654D984299B2BC33E83AF1D11F"/>
          </w:pPr>
          <w:r w:rsidRPr="00D72F84">
            <w:rPr>
              <w:rStyle w:val="Zstupntext"/>
            </w:rPr>
            <w:t>Klikněte sem a zadejte text.</w:t>
          </w:r>
        </w:p>
      </w:docPartBody>
    </w:docPart>
    <w:docPart>
      <w:docPartPr>
        <w:name w:val="61E14B48F52A485997CC9E06991ED011"/>
        <w:category>
          <w:name w:val="Obecné"/>
          <w:gallery w:val="placeholder"/>
        </w:category>
        <w:types>
          <w:type w:val="bbPlcHdr"/>
        </w:types>
        <w:behaviors>
          <w:behavior w:val="content"/>
        </w:behaviors>
        <w:guid w:val="{146CD6E3-9FDB-481B-A15D-B7FFC207544B}"/>
      </w:docPartPr>
      <w:docPartBody>
        <w:p w:rsidR="00FC1C31" w:rsidRDefault="00FC1C31" w:rsidP="00FC1C31">
          <w:pPr>
            <w:pStyle w:val="61E14B48F52A485997CC9E06991ED011"/>
          </w:pPr>
          <w:r w:rsidRPr="00D72F84">
            <w:rPr>
              <w:rStyle w:val="Zstupntext"/>
            </w:rPr>
            <w:t>Klikněte sem a zadejte text.</w:t>
          </w:r>
        </w:p>
      </w:docPartBody>
    </w:docPart>
    <w:docPart>
      <w:docPartPr>
        <w:name w:val="0890FBDEEC22412EADD2183061CEC98B"/>
        <w:category>
          <w:name w:val="Obecné"/>
          <w:gallery w:val="placeholder"/>
        </w:category>
        <w:types>
          <w:type w:val="bbPlcHdr"/>
        </w:types>
        <w:behaviors>
          <w:behavior w:val="content"/>
        </w:behaviors>
        <w:guid w:val="{F016FA12-54AB-489C-9698-66FFEC2B03B2}"/>
      </w:docPartPr>
      <w:docPartBody>
        <w:p w:rsidR="00FC1C31" w:rsidRDefault="00FC1C31" w:rsidP="00FC1C31">
          <w:pPr>
            <w:pStyle w:val="0890FBDEEC22412EADD2183061CEC98B"/>
          </w:pPr>
          <w:r w:rsidRPr="00D72F84">
            <w:rPr>
              <w:rStyle w:val="Zstupntext"/>
            </w:rPr>
            <w:t>Klikněte sem a zadejte text.</w:t>
          </w:r>
        </w:p>
      </w:docPartBody>
    </w:docPart>
    <w:docPart>
      <w:docPartPr>
        <w:name w:val="B9366EF1987A4B52B97B1A236BCAEBAB"/>
        <w:category>
          <w:name w:val="Obecné"/>
          <w:gallery w:val="placeholder"/>
        </w:category>
        <w:types>
          <w:type w:val="bbPlcHdr"/>
        </w:types>
        <w:behaviors>
          <w:behavior w:val="content"/>
        </w:behaviors>
        <w:guid w:val="{1E21836C-C25D-4831-9544-1A3148AC020D}"/>
      </w:docPartPr>
      <w:docPartBody>
        <w:p w:rsidR="00FC1C31" w:rsidRDefault="00FC1C31" w:rsidP="00FC1C31">
          <w:pPr>
            <w:pStyle w:val="B9366EF1987A4B52B97B1A236BCAEBAB"/>
          </w:pPr>
          <w:r w:rsidRPr="00D72F84">
            <w:rPr>
              <w:rStyle w:val="Zstupntext"/>
            </w:rPr>
            <w:t>Klikněte sem a zadejte text.</w:t>
          </w:r>
        </w:p>
      </w:docPartBody>
    </w:docPart>
    <w:docPart>
      <w:docPartPr>
        <w:name w:val="FF798707E1DA4567AD2106A4A1912FD0"/>
        <w:category>
          <w:name w:val="Obecné"/>
          <w:gallery w:val="placeholder"/>
        </w:category>
        <w:types>
          <w:type w:val="bbPlcHdr"/>
        </w:types>
        <w:behaviors>
          <w:behavior w:val="content"/>
        </w:behaviors>
        <w:guid w:val="{CAFAB4A7-3890-4485-8B10-4F8142A3389E}"/>
      </w:docPartPr>
      <w:docPartBody>
        <w:p w:rsidR="00FC1C31" w:rsidRDefault="00FC1C31" w:rsidP="00FC1C31">
          <w:pPr>
            <w:pStyle w:val="FF798707E1DA4567AD2106A4A1912FD0"/>
          </w:pPr>
          <w:r w:rsidRPr="00D72F84">
            <w:rPr>
              <w:rStyle w:val="Zstupntext"/>
            </w:rPr>
            <w:t>Klikněte sem a zadejte text.</w:t>
          </w:r>
        </w:p>
      </w:docPartBody>
    </w:docPart>
    <w:docPart>
      <w:docPartPr>
        <w:name w:val="B7BB1F6ECFBB4C57A10C626C83D44C43"/>
        <w:category>
          <w:name w:val="Obecné"/>
          <w:gallery w:val="placeholder"/>
        </w:category>
        <w:types>
          <w:type w:val="bbPlcHdr"/>
        </w:types>
        <w:behaviors>
          <w:behavior w:val="content"/>
        </w:behaviors>
        <w:guid w:val="{8FCD5C5C-5E32-43EB-A7EC-4DE9E45F3373}"/>
      </w:docPartPr>
      <w:docPartBody>
        <w:p w:rsidR="00FC1C31" w:rsidRDefault="00FC1C31" w:rsidP="00FC1C31">
          <w:pPr>
            <w:pStyle w:val="B7BB1F6ECFBB4C57A10C626C83D44C43"/>
          </w:pPr>
          <w:r w:rsidRPr="00D72F84">
            <w:rPr>
              <w:rStyle w:val="Zstupntext"/>
            </w:rPr>
            <w:t>Klikněte sem a zadejte text.</w:t>
          </w:r>
        </w:p>
      </w:docPartBody>
    </w:docPart>
    <w:docPart>
      <w:docPartPr>
        <w:name w:val="965C90056AD74AEC813940FF54047A2B"/>
        <w:category>
          <w:name w:val="Obecné"/>
          <w:gallery w:val="placeholder"/>
        </w:category>
        <w:types>
          <w:type w:val="bbPlcHdr"/>
        </w:types>
        <w:behaviors>
          <w:behavior w:val="content"/>
        </w:behaviors>
        <w:guid w:val="{984B67B1-5A59-48C9-9D11-2EDBCF12D488}"/>
      </w:docPartPr>
      <w:docPartBody>
        <w:p w:rsidR="00FC1C31" w:rsidRDefault="00FC1C31" w:rsidP="00FC1C31">
          <w:pPr>
            <w:pStyle w:val="965C90056AD74AEC813940FF54047A2B"/>
          </w:pPr>
          <w:r w:rsidRPr="00D72F84">
            <w:rPr>
              <w:rStyle w:val="Zstupntext"/>
            </w:rPr>
            <w:t>Klikněte sem a zadejte text.</w:t>
          </w:r>
        </w:p>
      </w:docPartBody>
    </w:docPart>
    <w:docPart>
      <w:docPartPr>
        <w:name w:val="5A4DF478FE834F9BB0F7343E09024E56"/>
        <w:category>
          <w:name w:val="Obecné"/>
          <w:gallery w:val="placeholder"/>
        </w:category>
        <w:types>
          <w:type w:val="bbPlcHdr"/>
        </w:types>
        <w:behaviors>
          <w:behavior w:val="content"/>
        </w:behaviors>
        <w:guid w:val="{19400C18-AF54-4729-954D-2372AD9D5385}"/>
      </w:docPartPr>
      <w:docPartBody>
        <w:p w:rsidR="00FC1C31" w:rsidRDefault="00FC1C31" w:rsidP="00FC1C31">
          <w:pPr>
            <w:pStyle w:val="5A4DF478FE834F9BB0F7343E09024E56"/>
          </w:pPr>
          <w:r w:rsidRPr="00D72F84">
            <w:rPr>
              <w:rStyle w:val="Zstupntext"/>
            </w:rPr>
            <w:t>Klikněte sem a zadejte text.</w:t>
          </w:r>
        </w:p>
      </w:docPartBody>
    </w:docPart>
    <w:docPart>
      <w:docPartPr>
        <w:name w:val="37103AC8E2EF4376888634AA9C07D9E6"/>
        <w:category>
          <w:name w:val="Obecné"/>
          <w:gallery w:val="placeholder"/>
        </w:category>
        <w:types>
          <w:type w:val="bbPlcHdr"/>
        </w:types>
        <w:behaviors>
          <w:behavior w:val="content"/>
        </w:behaviors>
        <w:guid w:val="{E2CB0C76-ED49-4777-B464-20DB2995F53B}"/>
      </w:docPartPr>
      <w:docPartBody>
        <w:p w:rsidR="00FC1C31" w:rsidRDefault="00FC1C31" w:rsidP="00FC1C31">
          <w:pPr>
            <w:pStyle w:val="37103AC8E2EF4376888634AA9C07D9E6"/>
          </w:pPr>
          <w:r w:rsidRPr="00D72F84">
            <w:rPr>
              <w:rStyle w:val="Zstupntext"/>
            </w:rPr>
            <w:t>Klikněte sem a zadejte text.</w:t>
          </w:r>
        </w:p>
      </w:docPartBody>
    </w:docPart>
    <w:docPart>
      <w:docPartPr>
        <w:name w:val="EC3B8F2B45F4481EBF1BE7ABF51D0FDF"/>
        <w:category>
          <w:name w:val="Obecné"/>
          <w:gallery w:val="placeholder"/>
        </w:category>
        <w:types>
          <w:type w:val="bbPlcHdr"/>
        </w:types>
        <w:behaviors>
          <w:behavior w:val="content"/>
        </w:behaviors>
        <w:guid w:val="{5164BACA-CBE9-4F6C-8E8A-24D99454D4F0}"/>
      </w:docPartPr>
      <w:docPartBody>
        <w:p w:rsidR="00FC1C31" w:rsidRDefault="00FC1C31" w:rsidP="00FC1C31">
          <w:pPr>
            <w:pStyle w:val="EC3B8F2B45F4481EBF1BE7ABF51D0FDF"/>
          </w:pPr>
          <w:r w:rsidRPr="00D72F84">
            <w:rPr>
              <w:rStyle w:val="Zstupntext"/>
            </w:rPr>
            <w:t>Klikněte sem a zadejte text.</w:t>
          </w:r>
        </w:p>
      </w:docPartBody>
    </w:docPart>
    <w:docPart>
      <w:docPartPr>
        <w:name w:val="83481DB43894483DB27C20ED786A9F36"/>
        <w:category>
          <w:name w:val="Obecné"/>
          <w:gallery w:val="placeholder"/>
        </w:category>
        <w:types>
          <w:type w:val="bbPlcHdr"/>
        </w:types>
        <w:behaviors>
          <w:behavior w:val="content"/>
        </w:behaviors>
        <w:guid w:val="{548BE598-9A59-4F2B-8DE2-3438DA7DAE98}"/>
      </w:docPartPr>
      <w:docPartBody>
        <w:p w:rsidR="00FC1C31" w:rsidRDefault="00FC1C31" w:rsidP="00FC1C31">
          <w:pPr>
            <w:pStyle w:val="83481DB43894483DB27C20ED786A9F36"/>
          </w:pPr>
          <w:r w:rsidRPr="00D72F84">
            <w:rPr>
              <w:rStyle w:val="Zstupntext"/>
            </w:rPr>
            <w:t>Klikněte sem a zadejte text.</w:t>
          </w:r>
        </w:p>
      </w:docPartBody>
    </w:docPart>
    <w:docPart>
      <w:docPartPr>
        <w:name w:val="7F378DDC29054038B50068ABFECAD97B"/>
        <w:category>
          <w:name w:val="Obecné"/>
          <w:gallery w:val="placeholder"/>
        </w:category>
        <w:types>
          <w:type w:val="bbPlcHdr"/>
        </w:types>
        <w:behaviors>
          <w:behavior w:val="content"/>
        </w:behaviors>
        <w:guid w:val="{54C4DD8B-D552-467F-A8B7-54889DA85837}"/>
      </w:docPartPr>
      <w:docPartBody>
        <w:p w:rsidR="00FC1C31" w:rsidRDefault="00FC1C31" w:rsidP="00FC1C31">
          <w:pPr>
            <w:pStyle w:val="7F378DDC29054038B50068ABFECAD97B"/>
          </w:pPr>
          <w:r w:rsidRPr="00D72F84">
            <w:rPr>
              <w:rStyle w:val="Zstupntext"/>
            </w:rPr>
            <w:t>Klikněte sem a zadejte text.</w:t>
          </w:r>
        </w:p>
      </w:docPartBody>
    </w:docPart>
    <w:docPart>
      <w:docPartPr>
        <w:name w:val="A41E92B9737F46ECBE8665ACEBB4DFAC"/>
        <w:category>
          <w:name w:val="Obecné"/>
          <w:gallery w:val="placeholder"/>
        </w:category>
        <w:types>
          <w:type w:val="bbPlcHdr"/>
        </w:types>
        <w:behaviors>
          <w:behavior w:val="content"/>
        </w:behaviors>
        <w:guid w:val="{EE7A35EB-1830-4A30-96D8-A15C2E8BF3AD}"/>
      </w:docPartPr>
      <w:docPartBody>
        <w:p w:rsidR="00FC1C31" w:rsidRDefault="00FC1C31" w:rsidP="00FC1C31">
          <w:pPr>
            <w:pStyle w:val="A41E92B9737F46ECBE8665ACEBB4DFAC"/>
          </w:pPr>
          <w:r w:rsidRPr="00D72F84">
            <w:rPr>
              <w:rStyle w:val="Zstupntext"/>
            </w:rPr>
            <w:t>Klikněte sem a zadejte text.</w:t>
          </w:r>
        </w:p>
      </w:docPartBody>
    </w:docPart>
    <w:docPart>
      <w:docPartPr>
        <w:name w:val="13A5340D1EA647A0AF6FDBF8D3539F14"/>
        <w:category>
          <w:name w:val="Obecné"/>
          <w:gallery w:val="placeholder"/>
        </w:category>
        <w:types>
          <w:type w:val="bbPlcHdr"/>
        </w:types>
        <w:behaviors>
          <w:behavior w:val="content"/>
        </w:behaviors>
        <w:guid w:val="{0EF58409-B5A9-4F6D-897E-4A1893F5BADA}"/>
      </w:docPartPr>
      <w:docPartBody>
        <w:p w:rsidR="00FC1C31" w:rsidRDefault="00FC1C31" w:rsidP="00FC1C31">
          <w:pPr>
            <w:pStyle w:val="13A5340D1EA647A0AF6FDBF8D3539F14"/>
          </w:pPr>
          <w:r w:rsidRPr="00D72F84">
            <w:rPr>
              <w:rStyle w:val="Zstupntext"/>
            </w:rPr>
            <w:t>Klikněte sem a zadejte text.</w:t>
          </w:r>
        </w:p>
      </w:docPartBody>
    </w:docPart>
    <w:docPart>
      <w:docPartPr>
        <w:name w:val="E072A14C398646909E4B7F82B1797D9A"/>
        <w:category>
          <w:name w:val="Obecné"/>
          <w:gallery w:val="placeholder"/>
        </w:category>
        <w:types>
          <w:type w:val="bbPlcHdr"/>
        </w:types>
        <w:behaviors>
          <w:behavior w:val="content"/>
        </w:behaviors>
        <w:guid w:val="{350812EF-046D-485A-B3B5-F36E8383680C}"/>
      </w:docPartPr>
      <w:docPartBody>
        <w:p w:rsidR="00FC1C31" w:rsidRDefault="00FC1C31" w:rsidP="00FC1C31">
          <w:pPr>
            <w:pStyle w:val="E072A14C398646909E4B7F82B1797D9A"/>
          </w:pPr>
          <w:r w:rsidRPr="00D72F84">
            <w:rPr>
              <w:rStyle w:val="Zstupntext"/>
            </w:rPr>
            <w:t>Klikněte sem a zadejte text.</w:t>
          </w:r>
        </w:p>
      </w:docPartBody>
    </w:docPart>
    <w:docPart>
      <w:docPartPr>
        <w:name w:val="FC207E6EC3B54C7EBB255B043818EC62"/>
        <w:category>
          <w:name w:val="Obecné"/>
          <w:gallery w:val="placeholder"/>
        </w:category>
        <w:types>
          <w:type w:val="bbPlcHdr"/>
        </w:types>
        <w:behaviors>
          <w:behavior w:val="content"/>
        </w:behaviors>
        <w:guid w:val="{FAA12979-110B-4029-9A21-EE002DAF9C01}"/>
      </w:docPartPr>
      <w:docPartBody>
        <w:p w:rsidR="00FC1C31" w:rsidRDefault="00FC1C31" w:rsidP="00FC1C31">
          <w:pPr>
            <w:pStyle w:val="FC207E6EC3B54C7EBB255B043818EC62"/>
          </w:pPr>
          <w:r w:rsidRPr="00D72F84">
            <w:rPr>
              <w:rStyle w:val="Zstupntext"/>
            </w:rPr>
            <w:t>Klikněte sem a zadejte text.</w:t>
          </w:r>
        </w:p>
      </w:docPartBody>
    </w:docPart>
    <w:docPart>
      <w:docPartPr>
        <w:name w:val="08E2A47499784289BB027F7771E2F71E"/>
        <w:category>
          <w:name w:val="Obecné"/>
          <w:gallery w:val="placeholder"/>
        </w:category>
        <w:types>
          <w:type w:val="bbPlcHdr"/>
        </w:types>
        <w:behaviors>
          <w:behavior w:val="content"/>
        </w:behaviors>
        <w:guid w:val="{C5171ED5-7871-4A08-8DA7-641482D8A7D1}"/>
      </w:docPartPr>
      <w:docPartBody>
        <w:p w:rsidR="00FC1C31" w:rsidRDefault="00FC1C31" w:rsidP="00FC1C31">
          <w:pPr>
            <w:pStyle w:val="08E2A47499784289BB027F7771E2F71E"/>
          </w:pPr>
          <w:r w:rsidRPr="00D72F84">
            <w:rPr>
              <w:rStyle w:val="Zstupntext"/>
            </w:rPr>
            <w:t>Klikněte sem a zadejte text.</w:t>
          </w:r>
        </w:p>
      </w:docPartBody>
    </w:docPart>
    <w:docPart>
      <w:docPartPr>
        <w:name w:val="B5254CCB256540B89EE07172AC3C4527"/>
        <w:category>
          <w:name w:val="Obecné"/>
          <w:gallery w:val="placeholder"/>
        </w:category>
        <w:types>
          <w:type w:val="bbPlcHdr"/>
        </w:types>
        <w:behaviors>
          <w:behavior w:val="content"/>
        </w:behaviors>
        <w:guid w:val="{68E7C9B7-EBAB-48F2-AF87-59926629DDD4}"/>
      </w:docPartPr>
      <w:docPartBody>
        <w:p w:rsidR="00FC1C31" w:rsidRDefault="00FC1C31" w:rsidP="00FC1C31">
          <w:pPr>
            <w:pStyle w:val="B5254CCB256540B89EE07172AC3C4527"/>
          </w:pPr>
          <w:r w:rsidRPr="00D72F84">
            <w:rPr>
              <w:rStyle w:val="Zstupntext"/>
            </w:rPr>
            <w:t>Klikněte sem a zadejte text.</w:t>
          </w:r>
        </w:p>
      </w:docPartBody>
    </w:docPart>
    <w:docPart>
      <w:docPartPr>
        <w:name w:val="D3E639544E1D4400ADE8264F3CDB62B8"/>
        <w:category>
          <w:name w:val="Obecné"/>
          <w:gallery w:val="placeholder"/>
        </w:category>
        <w:types>
          <w:type w:val="bbPlcHdr"/>
        </w:types>
        <w:behaviors>
          <w:behavior w:val="content"/>
        </w:behaviors>
        <w:guid w:val="{1B44534D-FC8F-4F14-A840-B641BFEDF33D}"/>
      </w:docPartPr>
      <w:docPartBody>
        <w:p w:rsidR="00FC1C31" w:rsidRDefault="00FC1C31" w:rsidP="00FC1C31">
          <w:pPr>
            <w:pStyle w:val="D3E639544E1D4400ADE8264F3CDB62B8"/>
          </w:pPr>
          <w:r w:rsidRPr="00D72F84">
            <w:rPr>
              <w:rStyle w:val="Zstupntext"/>
            </w:rPr>
            <w:t>Klikněte sem a zadejte text.</w:t>
          </w:r>
        </w:p>
      </w:docPartBody>
    </w:docPart>
    <w:docPart>
      <w:docPartPr>
        <w:name w:val="D29B2A84537F4E4ABFB7C8FF10D7E88C"/>
        <w:category>
          <w:name w:val="Obecné"/>
          <w:gallery w:val="placeholder"/>
        </w:category>
        <w:types>
          <w:type w:val="bbPlcHdr"/>
        </w:types>
        <w:behaviors>
          <w:behavior w:val="content"/>
        </w:behaviors>
        <w:guid w:val="{2D537498-B698-4401-BF1C-B1185753F134}"/>
      </w:docPartPr>
      <w:docPartBody>
        <w:p w:rsidR="00FC1C31" w:rsidRDefault="00FC1C31" w:rsidP="00FC1C31">
          <w:pPr>
            <w:pStyle w:val="D29B2A84537F4E4ABFB7C8FF10D7E88C"/>
          </w:pPr>
          <w:r w:rsidRPr="00D72F84">
            <w:rPr>
              <w:rStyle w:val="Zstupntext"/>
            </w:rPr>
            <w:t>Klikněte sem a zadejte text.</w:t>
          </w:r>
        </w:p>
      </w:docPartBody>
    </w:docPart>
    <w:docPart>
      <w:docPartPr>
        <w:name w:val="F5AD8B87D4964B808027A4337FF41BFE"/>
        <w:category>
          <w:name w:val="Obecné"/>
          <w:gallery w:val="placeholder"/>
        </w:category>
        <w:types>
          <w:type w:val="bbPlcHdr"/>
        </w:types>
        <w:behaviors>
          <w:behavior w:val="content"/>
        </w:behaviors>
        <w:guid w:val="{5D707805-931E-4F77-943E-71AC9E184841}"/>
      </w:docPartPr>
      <w:docPartBody>
        <w:p w:rsidR="00FC1C31" w:rsidRDefault="00FC1C31" w:rsidP="00FC1C31">
          <w:pPr>
            <w:pStyle w:val="F5AD8B87D4964B808027A4337FF41BFE"/>
          </w:pPr>
          <w:r w:rsidRPr="00D72F84">
            <w:rPr>
              <w:rStyle w:val="Zstupntext"/>
            </w:rPr>
            <w:t>Klikněte sem a zadejte text.</w:t>
          </w:r>
        </w:p>
      </w:docPartBody>
    </w:docPart>
    <w:docPart>
      <w:docPartPr>
        <w:name w:val="89F60A847C7746E487189CD600A7482C"/>
        <w:category>
          <w:name w:val="Obecné"/>
          <w:gallery w:val="placeholder"/>
        </w:category>
        <w:types>
          <w:type w:val="bbPlcHdr"/>
        </w:types>
        <w:behaviors>
          <w:behavior w:val="content"/>
        </w:behaviors>
        <w:guid w:val="{ABA8A2CE-C90E-429B-AB40-69A8E1C74E83}"/>
      </w:docPartPr>
      <w:docPartBody>
        <w:p w:rsidR="00FC1C31" w:rsidRDefault="00FC1C31" w:rsidP="00FC1C31">
          <w:pPr>
            <w:pStyle w:val="89F60A847C7746E487189CD600A7482C"/>
          </w:pPr>
          <w:r w:rsidRPr="00D72F84">
            <w:rPr>
              <w:rStyle w:val="Zstupntext"/>
            </w:rPr>
            <w:t>Klikněte sem a zadejte text.</w:t>
          </w:r>
        </w:p>
      </w:docPartBody>
    </w:docPart>
    <w:docPart>
      <w:docPartPr>
        <w:name w:val="5A4691014E1344F3BD7EEB133DC614C8"/>
        <w:category>
          <w:name w:val="Obecné"/>
          <w:gallery w:val="placeholder"/>
        </w:category>
        <w:types>
          <w:type w:val="bbPlcHdr"/>
        </w:types>
        <w:behaviors>
          <w:behavior w:val="content"/>
        </w:behaviors>
        <w:guid w:val="{64EA4FFE-8E88-426B-972D-8924A56DB4EC}"/>
      </w:docPartPr>
      <w:docPartBody>
        <w:p w:rsidR="00FC1C31" w:rsidRDefault="00FC1C31" w:rsidP="00FC1C31">
          <w:pPr>
            <w:pStyle w:val="5A4691014E1344F3BD7EEB133DC614C8"/>
          </w:pPr>
          <w:r w:rsidRPr="00D72F84">
            <w:rPr>
              <w:rStyle w:val="Zstupntext"/>
            </w:rPr>
            <w:t>Klikněte sem a zadejte text.</w:t>
          </w:r>
        </w:p>
      </w:docPartBody>
    </w:docPart>
    <w:docPart>
      <w:docPartPr>
        <w:name w:val="0D6FB73050034D1FB59A626DC8E7D1A9"/>
        <w:category>
          <w:name w:val="Obecné"/>
          <w:gallery w:val="placeholder"/>
        </w:category>
        <w:types>
          <w:type w:val="bbPlcHdr"/>
        </w:types>
        <w:behaviors>
          <w:behavior w:val="content"/>
        </w:behaviors>
        <w:guid w:val="{77668867-1D45-4D80-9EAF-9E3342F98004}"/>
      </w:docPartPr>
      <w:docPartBody>
        <w:p w:rsidR="00FC1C31" w:rsidRDefault="00FC1C31" w:rsidP="00FC1C31">
          <w:pPr>
            <w:pStyle w:val="0D6FB73050034D1FB59A626DC8E7D1A9"/>
          </w:pPr>
          <w:r w:rsidRPr="00D72F84">
            <w:rPr>
              <w:rStyle w:val="Zstupntext"/>
            </w:rPr>
            <w:t>Klikněte sem a zadejte text.</w:t>
          </w:r>
        </w:p>
      </w:docPartBody>
    </w:docPart>
    <w:docPart>
      <w:docPartPr>
        <w:name w:val="4A232697A1274568BB0132863C0E59E8"/>
        <w:category>
          <w:name w:val="Obecné"/>
          <w:gallery w:val="placeholder"/>
        </w:category>
        <w:types>
          <w:type w:val="bbPlcHdr"/>
        </w:types>
        <w:behaviors>
          <w:behavior w:val="content"/>
        </w:behaviors>
        <w:guid w:val="{F6C2DA19-4478-4869-A570-D0DDA3ADEAC8}"/>
      </w:docPartPr>
      <w:docPartBody>
        <w:p w:rsidR="00FC1C31" w:rsidRDefault="00FC1C31" w:rsidP="00FC1C31">
          <w:pPr>
            <w:pStyle w:val="4A232697A1274568BB0132863C0E59E8"/>
          </w:pPr>
          <w:r w:rsidRPr="00D72F84">
            <w:rPr>
              <w:rStyle w:val="Zstupntext"/>
            </w:rPr>
            <w:t>Klikněte sem a zadejte text.</w:t>
          </w:r>
        </w:p>
      </w:docPartBody>
    </w:docPart>
    <w:docPart>
      <w:docPartPr>
        <w:name w:val="2B7350CA31C646C78B57ABB82A292E11"/>
        <w:category>
          <w:name w:val="Obecné"/>
          <w:gallery w:val="placeholder"/>
        </w:category>
        <w:types>
          <w:type w:val="bbPlcHdr"/>
        </w:types>
        <w:behaviors>
          <w:behavior w:val="content"/>
        </w:behaviors>
        <w:guid w:val="{73490C18-91FE-4187-9DC0-250D6A4F07C5}"/>
      </w:docPartPr>
      <w:docPartBody>
        <w:p w:rsidR="00FC1C31" w:rsidRDefault="00FC1C31" w:rsidP="00FC1C31">
          <w:pPr>
            <w:pStyle w:val="2B7350CA31C646C78B57ABB82A292E11"/>
          </w:pPr>
          <w:r w:rsidRPr="00D72F84">
            <w:rPr>
              <w:rStyle w:val="Zstupntext"/>
            </w:rPr>
            <w:t>Klikněte sem a zadejte text.</w:t>
          </w:r>
        </w:p>
      </w:docPartBody>
    </w:docPart>
    <w:docPart>
      <w:docPartPr>
        <w:name w:val="A2D6C385A7DB4EF4974FA02081BB5971"/>
        <w:category>
          <w:name w:val="Obecné"/>
          <w:gallery w:val="placeholder"/>
        </w:category>
        <w:types>
          <w:type w:val="bbPlcHdr"/>
        </w:types>
        <w:behaviors>
          <w:behavior w:val="content"/>
        </w:behaviors>
        <w:guid w:val="{125658C0-EABE-4CB3-9FC4-4540B7BCD118}"/>
      </w:docPartPr>
      <w:docPartBody>
        <w:p w:rsidR="00FC1C31" w:rsidRDefault="00FC1C31" w:rsidP="00FC1C31">
          <w:pPr>
            <w:pStyle w:val="A2D6C385A7DB4EF4974FA02081BB5971"/>
          </w:pPr>
          <w:r w:rsidRPr="00D72F84">
            <w:rPr>
              <w:rStyle w:val="Zstupntext"/>
            </w:rPr>
            <w:t>Klikněte sem a zadejte text.</w:t>
          </w:r>
        </w:p>
      </w:docPartBody>
    </w:docPart>
    <w:docPart>
      <w:docPartPr>
        <w:name w:val="CAF4544B3AA04CEFB1373560CC0E9D71"/>
        <w:category>
          <w:name w:val="Obecné"/>
          <w:gallery w:val="placeholder"/>
        </w:category>
        <w:types>
          <w:type w:val="bbPlcHdr"/>
        </w:types>
        <w:behaviors>
          <w:behavior w:val="content"/>
        </w:behaviors>
        <w:guid w:val="{87C570EB-06E7-4337-B59B-88AC33F76848}"/>
      </w:docPartPr>
      <w:docPartBody>
        <w:p w:rsidR="00FC1C31" w:rsidRDefault="00FC1C31" w:rsidP="00FC1C31">
          <w:pPr>
            <w:pStyle w:val="CAF4544B3AA04CEFB1373560CC0E9D71"/>
          </w:pPr>
          <w:r w:rsidRPr="00D72F84">
            <w:rPr>
              <w:rStyle w:val="Zstupntext"/>
            </w:rPr>
            <w:t>Klikněte sem a zadejte text.</w:t>
          </w:r>
        </w:p>
      </w:docPartBody>
    </w:docPart>
    <w:docPart>
      <w:docPartPr>
        <w:name w:val="5F53BD7BA2AB454B94E8C92A7C1ECBBC"/>
        <w:category>
          <w:name w:val="Obecné"/>
          <w:gallery w:val="placeholder"/>
        </w:category>
        <w:types>
          <w:type w:val="bbPlcHdr"/>
        </w:types>
        <w:behaviors>
          <w:behavior w:val="content"/>
        </w:behaviors>
        <w:guid w:val="{34B7BEDD-E9BA-44B1-B81A-FFD9FFDB9A41}"/>
      </w:docPartPr>
      <w:docPartBody>
        <w:p w:rsidR="00FC1C31" w:rsidRDefault="00FC1C31" w:rsidP="00FC1C31">
          <w:pPr>
            <w:pStyle w:val="5F53BD7BA2AB454B94E8C92A7C1ECBBC"/>
          </w:pPr>
          <w:r w:rsidRPr="00D72F84">
            <w:rPr>
              <w:rStyle w:val="Zstupntext"/>
            </w:rPr>
            <w:t>Klikněte sem a zadejte text.</w:t>
          </w:r>
        </w:p>
      </w:docPartBody>
    </w:docPart>
    <w:docPart>
      <w:docPartPr>
        <w:name w:val="CDD0710A7D8F4035B3199E3F7E021216"/>
        <w:category>
          <w:name w:val="Obecné"/>
          <w:gallery w:val="placeholder"/>
        </w:category>
        <w:types>
          <w:type w:val="bbPlcHdr"/>
        </w:types>
        <w:behaviors>
          <w:behavior w:val="content"/>
        </w:behaviors>
        <w:guid w:val="{9051A392-145B-448C-90D1-BFF5DD5F61CB}"/>
      </w:docPartPr>
      <w:docPartBody>
        <w:p w:rsidR="00FC1C31" w:rsidRDefault="00FC1C31" w:rsidP="00FC1C31">
          <w:pPr>
            <w:pStyle w:val="CDD0710A7D8F4035B3199E3F7E021216"/>
          </w:pPr>
          <w:r w:rsidRPr="00D72F84">
            <w:rPr>
              <w:rStyle w:val="Zstupntext"/>
            </w:rPr>
            <w:t>Klikněte sem a zadejte text.</w:t>
          </w:r>
        </w:p>
      </w:docPartBody>
    </w:docPart>
    <w:docPart>
      <w:docPartPr>
        <w:name w:val="A7367BC9A1714A6E9A38F80EC75DDE6A"/>
        <w:category>
          <w:name w:val="Obecné"/>
          <w:gallery w:val="placeholder"/>
        </w:category>
        <w:types>
          <w:type w:val="bbPlcHdr"/>
        </w:types>
        <w:behaviors>
          <w:behavior w:val="content"/>
        </w:behaviors>
        <w:guid w:val="{DCDFB85D-E2E8-4A92-B12E-A414A3880170}"/>
      </w:docPartPr>
      <w:docPartBody>
        <w:p w:rsidR="00FC1C31" w:rsidRDefault="00FC1C31" w:rsidP="00FC1C31">
          <w:pPr>
            <w:pStyle w:val="A7367BC9A1714A6E9A38F80EC75DDE6A"/>
          </w:pPr>
          <w:r w:rsidRPr="00D72F84">
            <w:rPr>
              <w:rStyle w:val="Zstupntext"/>
            </w:rPr>
            <w:t>Klikněte sem a zadejte text.</w:t>
          </w:r>
        </w:p>
      </w:docPartBody>
    </w:docPart>
    <w:docPart>
      <w:docPartPr>
        <w:name w:val="D4D28455889E4614A2A4DE4EB64163A9"/>
        <w:category>
          <w:name w:val="Obecné"/>
          <w:gallery w:val="placeholder"/>
        </w:category>
        <w:types>
          <w:type w:val="bbPlcHdr"/>
        </w:types>
        <w:behaviors>
          <w:behavior w:val="content"/>
        </w:behaviors>
        <w:guid w:val="{22A24034-C94C-4F06-A2DB-5B186EEFE885}"/>
      </w:docPartPr>
      <w:docPartBody>
        <w:p w:rsidR="00FC1C31" w:rsidRDefault="00FC1C31" w:rsidP="00FC1C31">
          <w:pPr>
            <w:pStyle w:val="D4D28455889E4614A2A4DE4EB64163A9"/>
          </w:pPr>
          <w:r w:rsidRPr="00D72F84">
            <w:rPr>
              <w:rStyle w:val="Zstupntext"/>
            </w:rPr>
            <w:t>Klikněte sem a zadejte text.</w:t>
          </w:r>
        </w:p>
      </w:docPartBody>
    </w:docPart>
    <w:docPart>
      <w:docPartPr>
        <w:name w:val="11EC5CED003E4B82B85FED6218479893"/>
        <w:category>
          <w:name w:val="Obecné"/>
          <w:gallery w:val="placeholder"/>
        </w:category>
        <w:types>
          <w:type w:val="bbPlcHdr"/>
        </w:types>
        <w:behaviors>
          <w:behavior w:val="content"/>
        </w:behaviors>
        <w:guid w:val="{FABBF582-5A1B-44B3-B39D-43770607B338}"/>
      </w:docPartPr>
      <w:docPartBody>
        <w:p w:rsidR="00FC1C31" w:rsidRDefault="00FC1C31" w:rsidP="00FC1C31">
          <w:pPr>
            <w:pStyle w:val="11EC5CED003E4B82B85FED6218479893"/>
          </w:pPr>
          <w:r w:rsidRPr="00D72F84">
            <w:rPr>
              <w:rStyle w:val="Zstupntext"/>
            </w:rPr>
            <w:t>Klikněte sem a zadejte text.</w:t>
          </w:r>
        </w:p>
      </w:docPartBody>
    </w:docPart>
    <w:docPart>
      <w:docPartPr>
        <w:name w:val="F0F6A6F69D434982A577F5037F04B296"/>
        <w:category>
          <w:name w:val="Obecné"/>
          <w:gallery w:val="placeholder"/>
        </w:category>
        <w:types>
          <w:type w:val="bbPlcHdr"/>
        </w:types>
        <w:behaviors>
          <w:behavior w:val="content"/>
        </w:behaviors>
        <w:guid w:val="{18FB5A9D-7A15-4B04-8E62-7D0A2B9EC1BD}"/>
      </w:docPartPr>
      <w:docPartBody>
        <w:p w:rsidR="00FC1C31" w:rsidRDefault="00FC1C31" w:rsidP="00FC1C31">
          <w:pPr>
            <w:pStyle w:val="F0F6A6F69D434982A577F5037F04B296"/>
          </w:pPr>
          <w:r w:rsidRPr="00D72F84">
            <w:rPr>
              <w:rStyle w:val="Zstupntext"/>
            </w:rPr>
            <w:t>Klikněte sem a zadejte text.</w:t>
          </w:r>
        </w:p>
      </w:docPartBody>
    </w:docPart>
    <w:docPart>
      <w:docPartPr>
        <w:name w:val="5AE3A529C1624685AFD36F4735303590"/>
        <w:category>
          <w:name w:val="Obecné"/>
          <w:gallery w:val="placeholder"/>
        </w:category>
        <w:types>
          <w:type w:val="bbPlcHdr"/>
        </w:types>
        <w:behaviors>
          <w:behavior w:val="content"/>
        </w:behaviors>
        <w:guid w:val="{D444F4B9-F446-4E0F-9302-EABF7E658D3C}"/>
      </w:docPartPr>
      <w:docPartBody>
        <w:p w:rsidR="00FC1C31" w:rsidRDefault="00FC1C31" w:rsidP="00FC1C31">
          <w:pPr>
            <w:pStyle w:val="5AE3A529C1624685AFD36F4735303590"/>
          </w:pPr>
          <w:r w:rsidRPr="00D72F84">
            <w:rPr>
              <w:rStyle w:val="Zstupntext"/>
            </w:rPr>
            <w:t>Klikněte sem a zadejte text.</w:t>
          </w:r>
        </w:p>
      </w:docPartBody>
    </w:docPart>
    <w:docPart>
      <w:docPartPr>
        <w:name w:val="48456C0E30D748E09FB0F52D1550C5BF"/>
        <w:category>
          <w:name w:val="Obecné"/>
          <w:gallery w:val="placeholder"/>
        </w:category>
        <w:types>
          <w:type w:val="bbPlcHdr"/>
        </w:types>
        <w:behaviors>
          <w:behavior w:val="content"/>
        </w:behaviors>
        <w:guid w:val="{188B90BB-50B9-49C4-BF9A-BA4BFC7B2D14}"/>
      </w:docPartPr>
      <w:docPartBody>
        <w:p w:rsidR="00FC1C31" w:rsidRDefault="00FC1C31" w:rsidP="00FC1C31">
          <w:pPr>
            <w:pStyle w:val="48456C0E30D748E09FB0F52D1550C5BF"/>
          </w:pPr>
          <w:r w:rsidRPr="00D72F84">
            <w:rPr>
              <w:rStyle w:val="Zstupntext"/>
            </w:rPr>
            <w:t>Klikněte sem a zadejte text.</w:t>
          </w:r>
        </w:p>
      </w:docPartBody>
    </w:docPart>
    <w:docPart>
      <w:docPartPr>
        <w:name w:val="756A05E0AE0C4458B1EBE2161FC17AF7"/>
        <w:category>
          <w:name w:val="Obecné"/>
          <w:gallery w:val="placeholder"/>
        </w:category>
        <w:types>
          <w:type w:val="bbPlcHdr"/>
        </w:types>
        <w:behaviors>
          <w:behavior w:val="content"/>
        </w:behaviors>
        <w:guid w:val="{3CE4B735-E92C-4917-9FEA-221030A4BAEA}"/>
      </w:docPartPr>
      <w:docPartBody>
        <w:p w:rsidR="00FC1C31" w:rsidRDefault="00FC1C31" w:rsidP="00FC1C31">
          <w:pPr>
            <w:pStyle w:val="756A05E0AE0C4458B1EBE2161FC17AF7"/>
          </w:pPr>
          <w:r w:rsidRPr="00D72F84">
            <w:rPr>
              <w:rStyle w:val="Zstupntext"/>
            </w:rPr>
            <w:t>Klikněte sem a zadejte text.</w:t>
          </w:r>
        </w:p>
      </w:docPartBody>
    </w:docPart>
    <w:docPart>
      <w:docPartPr>
        <w:name w:val="C357BA1E190D44C8BAADC6E1E4F19708"/>
        <w:category>
          <w:name w:val="Obecné"/>
          <w:gallery w:val="placeholder"/>
        </w:category>
        <w:types>
          <w:type w:val="bbPlcHdr"/>
        </w:types>
        <w:behaviors>
          <w:behavior w:val="content"/>
        </w:behaviors>
        <w:guid w:val="{8CA00E09-5314-451E-86FC-3A9FA29CCAFE}"/>
      </w:docPartPr>
      <w:docPartBody>
        <w:p w:rsidR="00FC1C31" w:rsidRDefault="00FC1C31" w:rsidP="00FC1C31">
          <w:pPr>
            <w:pStyle w:val="C357BA1E190D44C8BAADC6E1E4F19708"/>
          </w:pPr>
          <w:r w:rsidRPr="00D72F84">
            <w:rPr>
              <w:rStyle w:val="Zstupntext"/>
            </w:rPr>
            <w:t>Klikněte sem a zadejte text.</w:t>
          </w:r>
        </w:p>
      </w:docPartBody>
    </w:docPart>
    <w:docPart>
      <w:docPartPr>
        <w:name w:val="A5C26F519A954857B54F45ABAFA6ACCB"/>
        <w:category>
          <w:name w:val="Obecné"/>
          <w:gallery w:val="placeholder"/>
        </w:category>
        <w:types>
          <w:type w:val="bbPlcHdr"/>
        </w:types>
        <w:behaviors>
          <w:behavior w:val="content"/>
        </w:behaviors>
        <w:guid w:val="{04E93430-5FBE-4426-9B45-35C439FBB2F4}"/>
      </w:docPartPr>
      <w:docPartBody>
        <w:p w:rsidR="00FC1C31" w:rsidRDefault="00FC1C31" w:rsidP="00FC1C31">
          <w:pPr>
            <w:pStyle w:val="A5C26F519A954857B54F45ABAFA6ACCB"/>
          </w:pPr>
          <w:r w:rsidRPr="00D72F84">
            <w:rPr>
              <w:rStyle w:val="Zstupntext"/>
            </w:rPr>
            <w:t>Klikněte sem a zadejte text.</w:t>
          </w:r>
        </w:p>
      </w:docPartBody>
    </w:docPart>
    <w:docPart>
      <w:docPartPr>
        <w:name w:val="CA4E8F4B59D5492CB26852422466EA62"/>
        <w:category>
          <w:name w:val="Obecné"/>
          <w:gallery w:val="placeholder"/>
        </w:category>
        <w:types>
          <w:type w:val="bbPlcHdr"/>
        </w:types>
        <w:behaviors>
          <w:behavior w:val="content"/>
        </w:behaviors>
        <w:guid w:val="{2056543F-0617-4FFA-8375-62A6305A85CE}"/>
      </w:docPartPr>
      <w:docPartBody>
        <w:p w:rsidR="00FC1C31" w:rsidRDefault="00FC1C31" w:rsidP="00FC1C31">
          <w:pPr>
            <w:pStyle w:val="CA4E8F4B59D5492CB26852422466EA62"/>
          </w:pPr>
          <w:r w:rsidRPr="00D72F84">
            <w:rPr>
              <w:rStyle w:val="Zstupntext"/>
            </w:rPr>
            <w:t>Klikněte sem a zadejte text.</w:t>
          </w:r>
        </w:p>
      </w:docPartBody>
    </w:docPart>
    <w:docPart>
      <w:docPartPr>
        <w:name w:val="5285F68C6A6440188509F189E5219342"/>
        <w:category>
          <w:name w:val="Obecné"/>
          <w:gallery w:val="placeholder"/>
        </w:category>
        <w:types>
          <w:type w:val="bbPlcHdr"/>
        </w:types>
        <w:behaviors>
          <w:behavior w:val="content"/>
        </w:behaviors>
        <w:guid w:val="{E702AC6E-1C7F-4942-BAF6-A16B76C38686}"/>
      </w:docPartPr>
      <w:docPartBody>
        <w:p w:rsidR="00FC1C31" w:rsidRDefault="00FC1C31" w:rsidP="00FC1C31">
          <w:pPr>
            <w:pStyle w:val="5285F68C6A6440188509F189E5219342"/>
          </w:pPr>
          <w:r w:rsidRPr="00D72F84">
            <w:rPr>
              <w:rStyle w:val="Zstupntext"/>
            </w:rPr>
            <w:t>Klikněte sem a zadejte text.</w:t>
          </w:r>
        </w:p>
      </w:docPartBody>
    </w:docPart>
    <w:docPart>
      <w:docPartPr>
        <w:name w:val="A6025FC7433746EC9D1FB618CBC35DE5"/>
        <w:category>
          <w:name w:val="Obecné"/>
          <w:gallery w:val="placeholder"/>
        </w:category>
        <w:types>
          <w:type w:val="bbPlcHdr"/>
        </w:types>
        <w:behaviors>
          <w:behavior w:val="content"/>
        </w:behaviors>
        <w:guid w:val="{A26E5BC7-4014-4F48-A8E9-A30CCFEA48CA}"/>
      </w:docPartPr>
      <w:docPartBody>
        <w:p w:rsidR="00FC1C31" w:rsidRDefault="00FC1C31" w:rsidP="00FC1C31">
          <w:pPr>
            <w:pStyle w:val="A6025FC7433746EC9D1FB618CBC35DE5"/>
          </w:pPr>
          <w:r w:rsidRPr="00D72F84">
            <w:rPr>
              <w:rStyle w:val="Zstupntext"/>
            </w:rPr>
            <w:t>Klikněte sem a zadejte text.</w:t>
          </w:r>
        </w:p>
      </w:docPartBody>
    </w:docPart>
    <w:docPart>
      <w:docPartPr>
        <w:name w:val="DA2C672711274E1D88B2F9FCE234904C"/>
        <w:category>
          <w:name w:val="Obecné"/>
          <w:gallery w:val="placeholder"/>
        </w:category>
        <w:types>
          <w:type w:val="bbPlcHdr"/>
        </w:types>
        <w:behaviors>
          <w:behavior w:val="content"/>
        </w:behaviors>
        <w:guid w:val="{329BEBE1-4179-42DE-BE02-A34CA83CD7A0}"/>
      </w:docPartPr>
      <w:docPartBody>
        <w:p w:rsidR="00FC1C31" w:rsidRDefault="00FC1C31" w:rsidP="00FC1C31">
          <w:pPr>
            <w:pStyle w:val="DA2C672711274E1D88B2F9FCE234904C"/>
          </w:pPr>
          <w:r w:rsidRPr="00D72F84">
            <w:rPr>
              <w:rStyle w:val="Zstupntext"/>
            </w:rPr>
            <w:t>Klikněte sem a zadejte text.</w:t>
          </w:r>
        </w:p>
      </w:docPartBody>
    </w:docPart>
    <w:docPart>
      <w:docPartPr>
        <w:name w:val="D1E525B3A2404C45A23FBDB0D1606905"/>
        <w:category>
          <w:name w:val="Obecné"/>
          <w:gallery w:val="placeholder"/>
        </w:category>
        <w:types>
          <w:type w:val="bbPlcHdr"/>
        </w:types>
        <w:behaviors>
          <w:behavior w:val="content"/>
        </w:behaviors>
        <w:guid w:val="{668D63D2-03FC-4B48-A801-15B19BA940E8}"/>
      </w:docPartPr>
      <w:docPartBody>
        <w:p w:rsidR="00FC1C31" w:rsidRDefault="00FC1C31" w:rsidP="00FC1C31">
          <w:pPr>
            <w:pStyle w:val="D1E525B3A2404C45A23FBDB0D1606905"/>
          </w:pPr>
          <w:r w:rsidRPr="00D72F84">
            <w:rPr>
              <w:rStyle w:val="Zstupntext"/>
            </w:rPr>
            <w:t>Klikněte sem a zadejte text.</w:t>
          </w:r>
        </w:p>
      </w:docPartBody>
    </w:docPart>
    <w:docPart>
      <w:docPartPr>
        <w:name w:val="3AFD56D5C0E34ACE8EB29E38EA4901FC"/>
        <w:category>
          <w:name w:val="Obecné"/>
          <w:gallery w:val="placeholder"/>
        </w:category>
        <w:types>
          <w:type w:val="bbPlcHdr"/>
        </w:types>
        <w:behaviors>
          <w:behavior w:val="content"/>
        </w:behaviors>
        <w:guid w:val="{2AC7BAB7-F62F-48E3-B701-146E476DCCA1}"/>
      </w:docPartPr>
      <w:docPartBody>
        <w:p w:rsidR="00FC1C31" w:rsidRDefault="00FC1C31" w:rsidP="00FC1C31">
          <w:pPr>
            <w:pStyle w:val="3AFD56D5C0E34ACE8EB29E38EA4901FC"/>
          </w:pPr>
          <w:r w:rsidRPr="00D72F84">
            <w:rPr>
              <w:rStyle w:val="Zstupntext"/>
            </w:rPr>
            <w:t>Klikněte sem a zadejte text.</w:t>
          </w:r>
        </w:p>
      </w:docPartBody>
    </w:docPart>
    <w:docPart>
      <w:docPartPr>
        <w:name w:val="871AABEB9940428082AB7F6C9E9672AC"/>
        <w:category>
          <w:name w:val="Obecné"/>
          <w:gallery w:val="placeholder"/>
        </w:category>
        <w:types>
          <w:type w:val="bbPlcHdr"/>
        </w:types>
        <w:behaviors>
          <w:behavior w:val="content"/>
        </w:behaviors>
        <w:guid w:val="{1C68F01A-8E39-4643-A63C-E0F9BB50208F}"/>
      </w:docPartPr>
      <w:docPartBody>
        <w:p w:rsidR="00FC1C31" w:rsidRDefault="00FC1C31" w:rsidP="00FC1C31">
          <w:pPr>
            <w:pStyle w:val="871AABEB9940428082AB7F6C9E9672AC"/>
          </w:pPr>
          <w:r w:rsidRPr="00D72F84">
            <w:rPr>
              <w:rStyle w:val="Zstupntext"/>
            </w:rPr>
            <w:t>Klikněte sem a zadejte text.</w:t>
          </w:r>
        </w:p>
      </w:docPartBody>
    </w:docPart>
    <w:docPart>
      <w:docPartPr>
        <w:name w:val="27DA829FF4A848828811F445022CB5B4"/>
        <w:category>
          <w:name w:val="Obecné"/>
          <w:gallery w:val="placeholder"/>
        </w:category>
        <w:types>
          <w:type w:val="bbPlcHdr"/>
        </w:types>
        <w:behaviors>
          <w:behavior w:val="content"/>
        </w:behaviors>
        <w:guid w:val="{8468087A-C3DD-4465-83D0-4AF3282D136A}"/>
      </w:docPartPr>
      <w:docPartBody>
        <w:p w:rsidR="00FC1C31" w:rsidRDefault="00FC1C31" w:rsidP="00FC1C31">
          <w:pPr>
            <w:pStyle w:val="27DA829FF4A848828811F445022CB5B4"/>
          </w:pPr>
          <w:r w:rsidRPr="00D72F84">
            <w:rPr>
              <w:rStyle w:val="Zstupntext"/>
            </w:rPr>
            <w:t>Klikněte sem a zadejte text.</w:t>
          </w:r>
        </w:p>
      </w:docPartBody>
    </w:docPart>
    <w:docPart>
      <w:docPartPr>
        <w:name w:val="AE845C5861994FB19C26F4C0E3928BC5"/>
        <w:category>
          <w:name w:val="Obecné"/>
          <w:gallery w:val="placeholder"/>
        </w:category>
        <w:types>
          <w:type w:val="bbPlcHdr"/>
        </w:types>
        <w:behaviors>
          <w:behavior w:val="content"/>
        </w:behaviors>
        <w:guid w:val="{5A79E2A1-3E6E-4B05-9695-56746C9D3C12}"/>
      </w:docPartPr>
      <w:docPartBody>
        <w:p w:rsidR="00FC1C31" w:rsidRDefault="00FC1C31" w:rsidP="00FC1C31">
          <w:pPr>
            <w:pStyle w:val="AE845C5861994FB19C26F4C0E3928BC5"/>
          </w:pPr>
          <w:r w:rsidRPr="00D72F84">
            <w:rPr>
              <w:rStyle w:val="Zstupntext"/>
            </w:rPr>
            <w:t>Klikněte sem a zadejte text.</w:t>
          </w:r>
        </w:p>
      </w:docPartBody>
    </w:docPart>
    <w:docPart>
      <w:docPartPr>
        <w:name w:val="22EB224C808C4AEC921CD8C16B6E56E1"/>
        <w:category>
          <w:name w:val="Obecné"/>
          <w:gallery w:val="placeholder"/>
        </w:category>
        <w:types>
          <w:type w:val="bbPlcHdr"/>
        </w:types>
        <w:behaviors>
          <w:behavior w:val="content"/>
        </w:behaviors>
        <w:guid w:val="{3B170AAE-1A5D-4389-A670-C2492A558AB1}"/>
      </w:docPartPr>
      <w:docPartBody>
        <w:p w:rsidR="00FC1C31" w:rsidRDefault="00FC1C31" w:rsidP="00FC1C31">
          <w:pPr>
            <w:pStyle w:val="22EB224C808C4AEC921CD8C16B6E56E1"/>
          </w:pPr>
          <w:r w:rsidRPr="00D72F84">
            <w:rPr>
              <w:rStyle w:val="Zstupntext"/>
            </w:rPr>
            <w:t>Klikněte sem a zadejte text.</w:t>
          </w:r>
        </w:p>
      </w:docPartBody>
    </w:docPart>
    <w:docPart>
      <w:docPartPr>
        <w:name w:val="381093A239EB48E7AFDEBC3590CA06CD"/>
        <w:category>
          <w:name w:val="Obecné"/>
          <w:gallery w:val="placeholder"/>
        </w:category>
        <w:types>
          <w:type w:val="bbPlcHdr"/>
        </w:types>
        <w:behaviors>
          <w:behavior w:val="content"/>
        </w:behaviors>
        <w:guid w:val="{7078B34F-47F2-4949-9DE1-870502AC7C8C}"/>
      </w:docPartPr>
      <w:docPartBody>
        <w:p w:rsidR="00FC1C31" w:rsidRDefault="00FC1C31" w:rsidP="00FC1C31">
          <w:pPr>
            <w:pStyle w:val="381093A239EB48E7AFDEBC3590CA06CD"/>
          </w:pPr>
          <w:r w:rsidRPr="00D72F84">
            <w:rPr>
              <w:rStyle w:val="Zstupntext"/>
            </w:rPr>
            <w:t>Klikněte sem a zadejte text.</w:t>
          </w:r>
        </w:p>
      </w:docPartBody>
    </w:docPart>
    <w:docPart>
      <w:docPartPr>
        <w:name w:val="5F287EBCB3BB449686B458AE88C97F00"/>
        <w:category>
          <w:name w:val="Obecné"/>
          <w:gallery w:val="placeholder"/>
        </w:category>
        <w:types>
          <w:type w:val="bbPlcHdr"/>
        </w:types>
        <w:behaviors>
          <w:behavior w:val="content"/>
        </w:behaviors>
        <w:guid w:val="{BE6B13EE-77CC-4A93-B797-31E33A67BB69}"/>
      </w:docPartPr>
      <w:docPartBody>
        <w:p w:rsidR="00FC1C31" w:rsidRDefault="00FC1C31" w:rsidP="00FC1C31">
          <w:pPr>
            <w:pStyle w:val="5F287EBCB3BB449686B458AE88C97F00"/>
          </w:pPr>
          <w:r w:rsidRPr="00D72F84">
            <w:rPr>
              <w:rStyle w:val="Zstupntext"/>
            </w:rPr>
            <w:t>Klikněte sem a zadejte text.</w:t>
          </w:r>
        </w:p>
      </w:docPartBody>
    </w:docPart>
    <w:docPart>
      <w:docPartPr>
        <w:name w:val="47D0BB5BCB544E39B568FB5F94DBA326"/>
        <w:category>
          <w:name w:val="Obecné"/>
          <w:gallery w:val="placeholder"/>
        </w:category>
        <w:types>
          <w:type w:val="bbPlcHdr"/>
        </w:types>
        <w:behaviors>
          <w:behavior w:val="content"/>
        </w:behaviors>
        <w:guid w:val="{6392EEE8-D0C5-44FD-8832-E733BFE9BB20}"/>
      </w:docPartPr>
      <w:docPartBody>
        <w:p w:rsidR="00FC1C31" w:rsidRDefault="00FC1C31" w:rsidP="00FC1C31">
          <w:pPr>
            <w:pStyle w:val="47D0BB5BCB544E39B568FB5F94DBA326"/>
          </w:pPr>
          <w:r w:rsidRPr="00D72F84">
            <w:rPr>
              <w:rStyle w:val="Zstupntext"/>
            </w:rPr>
            <w:t>Klikněte sem a zadejte text.</w:t>
          </w:r>
        </w:p>
      </w:docPartBody>
    </w:docPart>
    <w:docPart>
      <w:docPartPr>
        <w:name w:val="DA7AE13DB199421887B0AD51194A1951"/>
        <w:category>
          <w:name w:val="Obecné"/>
          <w:gallery w:val="placeholder"/>
        </w:category>
        <w:types>
          <w:type w:val="bbPlcHdr"/>
        </w:types>
        <w:behaviors>
          <w:behavior w:val="content"/>
        </w:behaviors>
        <w:guid w:val="{3206101B-53D2-44AD-B8BE-2EF90785EF03}"/>
      </w:docPartPr>
      <w:docPartBody>
        <w:p w:rsidR="00FC1C31" w:rsidRDefault="00FC1C31" w:rsidP="00FC1C31">
          <w:pPr>
            <w:pStyle w:val="DA7AE13DB199421887B0AD51194A1951"/>
          </w:pPr>
          <w:r w:rsidRPr="00D72F84">
            <w:rPr>
              <w:rStyle w:val="Zstupntext"/>
            </w:rPr>
            <w:t>Klikněte sem a zadejte text.</w:t>
          </w:r>
        </w:p>
      </w:docPartBody>
    </w:docPart>
    <w:docPart>
      <w:docPartPr>
        <w:name w:val="C0F065914A6748C4BA556B851B89E90A"/>
        <w:category>
          <w:name w:val="Obecné"/>
          <w:gallery w:val="placeholder"/>
        </w:category>
        <w:types>
          <w:type w:val="bbPlcHdr"/>
        </w:types>
        <w:behaviors>
          <w:behavior w:val="content"/>
        </w:behaviors>
        <w:guid w:val="{AC394D38-6CCD-4275-BFA8-2F24ED42CD5E}"/>
      </w:docPartPr>
      <w:docPartBody>
        <w:p w:rsidR="00FC1C31" w:rsidRDefault="00FC1C31" w:rsidP="00FC1C31">
          <w:pPr>
            <w:pStyle w:val="C0F065914A6748C4BA556B851B89E90A"/>
          </w:pPr>
          <w:r w:rsidRPr="00D72F84">
            <w:rPr>
              <w:rStyle w:val="Zstupntext"/>
            </w:rPr>
            <w:t>Klikněte sem a zadejte text.</w:t>
          </w:r>
        </w:p>
      </w:docPartBody>
    </w:docPart>
    <w:docPart>
      <w:docPartPr>
        <w:name w:val="E71AE10EEC0B4B4CBA1F135C5886EDB3"/>
        <w:category>
          <w:name w:val="Obecné"/>
          <w:gallery w:val="placeholder"/>
        </w:category>
        <w:types>
          <w:type w:val="bbPlcHdr"/>
        </w:types>
        <w:behaviors>
          <w:behavior w:val="content"/>
        </w:behaviors>
        <w:guid w:val="{B22CDE03-89D5-437F-A993-EBB590EAB140}"/>
      </w:docPartPr>
      <w:docPartBody>
        <w:p w:rsidR="00FC1C31" w:rsidRDefault="00FC1C31" w:rsidP="00FC1C31">
          <w:pPr>
            <w:pStyle w:val="E71AE10EEC0B4B4CBA1F135C5886EDB3"/>
          </w:pPr>
          <w:r w:rsidRPr="00D72F84">
            <w:rPr>
              <w:rStyle w:val="Zstupntext"/>
            </w:rPr>
            <w:t>Klikněte sem a zadejte text.</w:t>
          </w:r>
        </w:p>
      </w:docPartBody>
    </w:docPart>
    <w:docPart>
      <w:docPartPr>
        <w:name w:val="97E6CD1FB96746A0A835C5725F3649BC"/>
        <w:category>
          <w:name w:val="Obecné"/>
          <w:gallery w:val="placeholder"/>
        </w:category>
        <w:types>
          <w:type w:val="bbPlcHdr"/>
        </w:types>
        <w:behaviors>
          <w:behavior w:val="content"/>
        </w:behaviors>
        <w:guid w:val="{D0D3EC0D-B0D6-45A0-A1E5-A449673A8532}"/>
      </w:docPartPr>
      <w:docPartBody>
        <w:p w:rsidR="00FC1C31" w:rsidRDefault="00FC1C31" w:rsidP="00FC1C31">
          <w:pPr>
            <w:pStyle w:val="97E6CD1FB96746A0A835C5725F3649BC"/>
          </w:pPr>
          <w:r w:rsidRPr="00D72F84">
            <w:rPr>
              <w:rStyle w:val="Zstupntext"/>
            </w:rPr>
            <w:t>Klikněte sem a zadejte text.</w:t>
          </w:r>
        </w:p>
      </w:docPartBody>
    </w:docPart>
    <w:docPart>
      <w:docPartPr>
        <w:name w:val="C48D81A6233F4948856C5C2A2E1EA136"/>
        <w:category>
          <w:name w:val="Obecné"/>
          <w:gallery w:val="placeholder"/>
        </w:category>
        <w:types>
          <w:type w:val="bbPlcHdr"/>
        </w:types>
        <w:behaviors>
          <w:behavior w:val="content"/>
        </w:behaviors>
        <w:guid w:val="{936C2000-5113-4ACA-B022-60D229867A05}"/>
      </w:docPartPr>
      <w:docPartBody>
        <w:p w:rsidR="00FC1C31" w:rsidRDefault="00FC1C31" w:rsidP="00FC1C31">
          <w:pPr>
            <w:pStyle w:val="C48D81A6233F4948856C5C2A2E1EA136"/>
          </w:pPr>
          <w:r w:rsidRPr="00D72F84">
            <w:rPr>
              <w:rStyle w:val="Zstupntext"/>
            </w:rPr>
            <w:t>Klikněte sem a zadejte text.</w:t>
          </w:r>
        </w:p>
      </w:docPartBody>
    </w:docPart>
    <w:docPart>
      <w:docPartPr>
        <w:name w:val="92181AE5FF7249F596037EB947A16782"/>
        <w:category>
          <w:name w:val="Obecné"/>
          <w:gallery w:val="placeholder"/>
        </w:category>
        <w:types>
          <w:type w:val="bbPlcHdr"/>
        </w:types>
        <w:behaviors>
          <w:behavior w:val="content"/>
        </w:behaviors>
        <w:guid w:val="{FBA15AE3-458F-44EA-A2FF-D8F41083EF44}"/>
      </w:docPartPr>
      <w:docPartBody>
        <w:p w:rsidR="00FC1C31" w:rsidRDefault="00FC1C31" w:rsidP="00FC1C31">
          <w:pPr>
            <w:pStyle w:val="92181AE5FF7249F596037EB947A16782"/>
          </w:pPr>
          <w:r w:rsidRPr="00D72F84">
            <w:rPr>
              <w:rStyle w:val="Zstupntext"/>
            </w:rPr>
            <w:t>Klikněte sem a zadejte text.</w:t>
          </w:r>
        </w:p>
      </w:docPartBody>
    </w:docPart>
    <w:docPart>
      <w:docPartPr>
        <w:name w:val="A9F424F3112D4FD8AE38A6E3760A6A8C"/>
        <w:category>
          <w:name w:val="Obecné"/>
          <w:gallery w:val="placeholder"/>
        </w:category>
        <w:types>
          <w:type w:val="bbPlcHdr"/>
        </w:types>
        <w:behaviors>
          <w:behavior w:val="content"/>
        </w:behaviors>
        <w:guid w:val="{FD320DE2-A437-4E6B-9088-F2FA1D02A5B9}"/>
      </w:docPartPr>
      <w:docPartBody>
        <w:p w:rsidR="00FC1C31" w:rsidRDefault="00FC1C31" w:rsidP="00FC1C31">
          <w:pPr>
            <w:pStyle w:val="A9F424F3112D4FD8AE38A6E3760A6A8C"/>
          </w:pPr>
          <w:r w:rsidRPr="00D72F84">
            <w:rPr>
              <w:rStyle w:val="Zstupntext"/>
            </w:rPr>
            <w:t>Klikněte sem a zadejte text.</w:t>
          </w:r>
        </w:p>
      </w:docPartBody>
    </w:docPart>
    <w:docPart>
      <w:docPartPr>
        <w:name w:val="29D46B8CE5EB417B84BFE6E61ACC9F73"/>
        <w:category>
          <w:name w:val="Obecné"/>
          <w:gallery w:val="placeholder"/>
        </w:category>
        <w:types>
          <w:type w:val="bbPlcHdr"/>
        </w:types>
        <w:behaviors>
          <w:behavior w:val="content"/>
        </w:behaviors>
        <w:guid w:val="{F7390121-0AD4-4CC1-8BB5-5ABF7C684F44}"/>
      </w:docPartPr>
      <w:docPartBody>
        <w:p w:rsidR="00FC1C31" w:rsidRDefault="00FC1C31" w:rsidP="00FC1C31">
          <w:pPr>
            <w:pStyle w:val="29D46B8CE5EB417B84BFE6E61ACC9F73"/>
          </w:pPr>
          <w:r w:rsidRPr="00D72F84">
            <w:rPr>
              <w:rStyle w:val="Zstupntext"/>
            </w:rPr>
            <w:t>Klikněte sem a zadejte text.</w:t>
          </w:r>
        </w:p>
      </w:docPartBody>
    </w:docPart>
    <w:docPart>
      <w:docPartPr>
        <w:name w:val="E7BB8B65D8E94D4A9CDB2D74A9B3982E"/>
        <w:category>
          <w:name w:val="Obecné"/>
          <w:gallery w:val="placeholder"/>
        </w:category>
        <w:types>
          <w:type w:val="bbPlcHdr"/>
        </w:types>
        <w:behaviors>
          <w:behavior w:val="content"/>
        </w:behaviors>
        <w:guid w:val="{2421952C-EEE0-49B2-B04B-0AD5E4C3EB14}"/>
      </w:docPartPr>
      <w:docPartBody>
        <w:p w:rsidR="00FC1C31" w:rsidRDefault="00FC1C31" w:rsidP="00FC1C31">
          <w:pPr>
            <w:pStyle w:val="E7BB8B65D8E94D4A9CDB2D74A9B3982E"/>
          </w:pPr>
          <w:r w:rsidRPr="00D72F84">
            <w:rPr>
              <w:rStyle w:val="Zstupntext"/>
            </w:rPr>
            <w:t>Klikněte sem a zadejte text.</w:t>
          </w:r>
        </w:p>
      </w:docPartBody>
    </w:docPart>
    <w:docPart>
      <w:docPartPr>
        <w:name w:val="14ED1EB147BF46579A4C325E83695BD6"/>
        <w:category>
          <w:name w:val="Obecné"/>
          <w:gallery w:val="placeholder"/>
        </w:category>
        <w:types>
          <w:type w:val="bbPlcHdr"/>
        </w:types>
        <w:behaviors>
          <w:behavior w:val="content"/>
        </w:behaviors>
        <w:guid w:val="{D7B53562-0962-4566-B17C-E533CBCDAFCD}"/>
      </w:docPartPr>
      <w:docPartBody>
        <w:p w:rsidR="00FC1C31" w:rsidRDefault="00FC1C31" w:rsidP="00FC1C31">
          <w:pPr>
            <w:pStyle w:val="14ED1EB147BF46579A4C325E83695BD6"/>
          </w:pPr>
          <w:r w:rsidRPr="00D72F84">
            <w:rPr>
              <w:rStyle w:val="Zstupntext"/>
            </w:rPr>
            <w:t>Klikněte sem a zadejte text.</w:t>
          </w:r>
        </w:p>
      </w:docPartBody>
    </w:docPart>
    <w:docPart>
      <w:docPartPr>
        <w:name w:val="A85D9C6D06CD4D6C8935EBBF96811A5F"/>
        <w:category>
          <w:name w:val="Obecné"/>
          <w:gallery w:val="placeholder"/>
        </w:category>
        <w:types>
          <w:type w:val="bbPlcHdr"/>
        </w:types>
        <w:behaviors>
          <w:behavior w:val="content"/>
        </w:behaviors>
        <w:guid w:val="{CBD32341-3E33-4E64-B481-0BE671C20229}"/>
      </w:docPartPr>
      <w:docPartBody>
        <w:p w:rsidR="00FC1C31" w:rsidRDefault="00FC1C31" w:rsidP="00FC1C31">
          <w:pPr>
            <w:pStyle w:val="A85D9C6D06CD4D6C8935EBBF96811A5F"/>
          </w:pPr>
          <w:r w:rsidRPr="00D72F84">
            <w:rPr>
              <w:rStyle w:val="Zstupntext"/>
            </w:rPr>
            <w:t>Klikněte sem a zadejte text.</w:t>
          </w:r>
        </w:p>
      </w:docPartBody>
    </w:docPart>
    <w:docPart>
      <w:docPartPr>
        <w:name w:val="C94CE94976C946E5A9855C7E105E2F18"/>
        <w:category>
          <w:name w:val="Obecné"/>
          <w:gallery w:val="placeholder"/>
        </w:category>
        <w:types>
          <w:type w:val="bbPlcHdr"/>
        </w:types>
        <w:behaviors>
          <w:behavior w:val="content"/>
        </w:behaviors>
        <w:guid w:val="{A3B448BE-7120-4E86-9256-AE7E3DAD97F1}"/>
      </w:docPartPr>
      <w:docPartBody>
        <w:p w:rsidR="00FC1C31" w:rsidRDefault="00FC1C31" w:rsidP="00FC1C31">
          <w:pPr>
            <w:pStyle w:val="C94CE94976C946E5A9855C7E105E2F18"/>
          </w:pPr>
          <w:r w:rsidRPr="00D72F84">
            <w:rPr>
              <w:rStyle w:val="Zstupntext"/>
            </w:rPr>
            <w:t>Klikněte sem a zadejte text.</w:t>
          </w:r>
        </w:p>
      </w:docPartBody>
    </w:docPart>
    <w:docPart>
      <w:docPartPr>
        <w:name w:val="7664EAC54C1A424F9905F508CEFFD20C"/>
        <w:category>
          <w:name w:val="Obecné"/>
          <w:gallery w:val="placeholder"/>
        </w:category>
        <w:types>
          <w:type w:val="bbPlcHdr"/>
        </w:types>
        <w:behaviors>
          <w:behavior w:val="content"/>
        </w:behaviors>
        <w:guid w:val="{489A3BB8-B4E9-4447-B0A2-98D920183810}"/>
      </w:docPartPr>
      <w:docPartBody>
        <w:p w:rsidR="00FC1C31" w:rsidRDefault="00FC1C31" w:rsidP="00FC1C31">
          <w:pPr>
            <w:pStyle w:val="7664EAC54C1A424F9905F508CEFFD20C"/>
          </w:pPr>
          <w:r w:rsidRPr="00D72F84">
            <w:rPr>
              <w:rStyle w:val="Zstupntext"/>
            </w:rPr>
            <w:t>Klikněte sem a zadejte text.</w:t>
          </w:r>
        </w:p>
      </w:docPartBody>
    </w:docPart>
    <w:docPart>
      <w:docPartPr>
        <w:name w:val="3841790B48CC4207838742C0CA010A15"/>
        <w:category>
          <w:name w:val="Obecné"/>
          <w:gallery w:val="placeholder"/>
        </w:category>
        <w:types>
          <w:type w:val="bbPlcHdr"/>
        </w:types>
        <w:behaviors>
          <w:behavior w:val="content"/>
        </w:behaviors>
        <w:guid w:val="{4AEFE396-B37F-4B3D-94D0-0752C916A169}"/>
      </w:docPartPr>
      <w:docPartBody>
        <w:p w:rsidR="00FC1C31" w:rsidRDefault="00FC1C31" w:rsidP="00FC1C31">
          <w:pPr>
            <w:pStyle w:val="3841790B48CC4207838742C0CA010A15"/>
          </w:pPr>
          <w:r w:rsidRPr="00D72F84">
            <w:rPr>
              <w:rStyle w:val="Zstupntext"/>
            </w:rPr>
            <w:t>Klikněte sem a zadejte text.</w:t>
          </w:r>
        </w:p>
      </w:docPartBody>
    </w:docPart>
    <w:docPart>
      <w:docPartPr>
        <w:name w:val="B434C4CADC074604897E0E57649A71B3"/>
        <w:category>
          <w:name w:val="Obecné"/>
          <w:gallery w:val="placeholder"/>
        </w:category>
        <w:types>
          <w:type w:val="bbPlcHdr"/>
        </w:types>
        <w:behaviors>
          <w:behavior w:val="content"/>
        </w:behaviors>
        <w:guid w:val="{A014EB80-F516-48E8-99AB-8DAF633D4C98}"/>
      </w:docPartPr>
      <w:docPartBody>
        <w:p w:rsidR="00FC1C31" w:rsidRDefault="00FC1C31" w:rsidP="00FC1C31">
          <w:pPr>
            <w:pStyle w:val="B434C4CADC074604897E0E57649A71B3"/>
          </w:pPr>
          <w:r w:rsidRPr="00D72F84">
            <w:rPr>
              <w:rStyle w:val="Zstupntext"/>
            </w:rPr>
            <w:t>Klikněte sem a zadejte text.</w:t>
          </w:r>
        </w:p>
      </w:docPartBody>
    </w:docPart>
    <w:docPart>
      <w:docPartPr>
        <w:name w:val="00C0C28063974F9786CFD11C5C4FB107"/>
        <w:category>
          <w:name w:val="Obecné"/>
          <w:gallery w:val="placeholder"/>
        </w:category>
        <w:types>
          <w:type w:val="bbPlcHdr"/>
        </w:types>
        <w:behaviors>
          <w:behavior w:val="content"/>
        </w:behaviors>
        <w:guid w:val="{ED4A9689-F649-4D3B-818D-9FF48754F93A}"/>
      </w:docPartPr>
      <w:docPartBody>
        <w:p w:rsidR="00FC1C31" w:rsidRDefault="00FC1C31" w:rsidP="00FC1C31">
          <w:pPr>
            <w:pStyle w:val="00C0C28063974F9786CFD11C5C4FB107"/>
          </w:pPr>
          <w:r w:rsidRPr="00D72F8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C1C31"/>
    <w:rsid w:val="002576C6"/>
    <w:rsid w:val="002C67E7"/>
    <w:rsid w:val="00362B8B"/>
    <w:rsid w:val="00450386"/>
    <w:rsid w:val="00AA76D0"/>
    <w:rsid w:val="00AD12EC"/>
    <w:rsid w:val="00F76889"/>
    <w:rsid w:val="00FC1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8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C1C31"/>
    <w:rPr>
      <w:color w:val="808080"/>
    </w:rPr>
  </w:style>
  <w:style w:type="paragraph" w:customStyle="1" w:styleId="09BBDF654D984299B2BC33E83AF1D11F">
    <w:name w:val="09BBDF654D984299B2BC33E83AF1D11F"/>
    <w:rsid w:val="00FC1C31"/>
  </w:style>
  <w:style w:type="paragraph" w:customStyle="1" w:styleId="61E14B48F52A485997CC9E06991ED011">
    <w:name w:val="61E14B48F52A485997CC9E06991ED011"/>
    <w:rsid w:val="00FC1C31"/>
  </w:style>
  <w:style w:type="paragraph" w:customStyle="1" w:styleId="9FA052466E5948F7B041F5719D9890B7">
    <w:name w:val="9FA052466E5948F7B041F5719D9890B7"/>
    <w:rsid w:val="00FC1C31"/>
  </w:style>
  <w:style w:type="paragraph" w:customStyle="1" w:styleId="311D553EEE854C08AB84F2320C341F4A">
    <w:name w:val="311D553EEE854C08AB84F2320C341F4A"/>
    <w:rsid w:val="00FC1C31"/>
  </w:style>
  <w:style w:type="paragraph" w:customStyle="1" w:styleId="9F8CC8054EEA44428D71BADD68DE0AD7">
    <w:name w:val="9F8CC8054EEA44428D71BADD68DE0AD7"/>
    <w:rsid w:val="00FC1C31"/>
  </w:style>
  <w:style w:type="paragraph" w:customStyle="1" w:styleId="D4A0B8F1865D4131B5141B0BCDE76064">
    <w:name w:val="D4A0B8F1865D4131B5141B0BCDE76064"/>
    <w:rsid w:val="00FC1C31"/>
  </w:style>
  <w:style w:type="paragraph" w:customStyle="1" w:styleId="9FE147F639C64DF09DE5BCAADB43BD2B">
    <w:name w:val="9FE147F639C64DF09DE5BCAADB43BD2B"/>
    <w:rsid w:val="00FC1C31"/>
  </w:style>
  <w:style w:type="paragraph" w:customStyle="1" w:styleId="746E87D39BF6434996CDE7CA0F55F82D">
    <w:name w:val="746E87D39BF6434996CDE7CA0F55F82D"/>
    <w:rsid w:val="00FC1C31"/>
  </w:style>
  <w:style w:type="paragraph" w:customStyle="1" w:styleId="F4CBB5E9BCA745C39C754647536C0478">
    <w:name w:val="F4CBB5E9BCA745C39C754647536C0478"/>
    <w:rsid w:val="00FC1C31"/>
  </w:style>
  <w:style w:type="paragraph" w:customStyle="1" w:styleId="F9E0030824E744039887336EF85B7220">
    <w:name w:val="F9E0030824E744039887336EF85B7220"/>
    <w:rsid w:val="00FC1C31"/>
  </w:style>
  <w:style w:type="paragraph" w:customStyle="1" w:styleId="D0302785F4954CFAA5947B594AB5D2D1">
    <w:name w:val="D0302785F4954CFAA5947B594AB5D2D1"/>
    <w:rsid w:val="00FC1C31"/>
  </w:style>
  <w:style w:type="paragraph" w:customStyle="1" w:styleId="05C2D9D659534E3C975B53A37F9209F4">
    <w:name w:val="05C2D9D659534E3C975B53A37F9209F4"/>
    <w:rsid w:val="00FC1C31"/>
  </w:style>
  <w:style w:type="paragraph" w:customStyle="1" w:styleId="07AE63F9380E4DCBAB135316AE28C857">
    <w:name w:val="07AE63F9380E4DCBAB135316AE28C857"/>
    <w:rsid w:val="00FC1C31"/>
  </w:style>
  <w:style w:type="paragraph" w:customStyle="1" w:styleId="3DC59721D01943AC9DCCF8CB9769CE1B">
    <w:name w:val="3DC59721D01943AC9DCCF8CB9769CE1B"/>
    <w:rsid w:val="00FC1C31"/>
  </w:style>
  <w:style w:type="paragraph" w:customStyle="1" w:styleId="297A7B7C8AA446418C107E20847FA6D0">
    <w:name w:val="297A7B7C8AA446418C107E20847FA6D0"/>
    <w:rsid w:val="00FC1C31"/>
  </w:style>
  <w:style w:type="paragraph" w:customStyle="1" w:styleId="0AFF783593AB4999A62721E592CD6D9A">
    <w:name w:val="0AFF783593AB4999A62721E592CD6D9A"/>
    <w:rsid w:val="00FC1C31"/>
  </w:style>
  <w:style w:type="paragraph" w:customStyle="1" w:styleId="7EF9B49599074BAB89905CAD627AECF5">
    <w:name w:val="7EF9B49599074BAB89905CAD627AECF5"/>
    <w:rsid w:val="00FC1C31"/>
  </w:style>
  <w:style w:type="paragraph" w:customStyle="1" w:styleId="17BA3122D83441E584BB903A3D47DACC">
    <w:name w:val="17BA3122D83441E584BB903A3D47DACC"/>
    <w:rsid w:val="00FC1C31"/>
  </w:style>
  <w:style w:type="paragraph" w:customStyle="1" w:styleId="525D488B43B64BEB979EAE47607796FB">
    <w:name w:val="525D488B43B64BEB979EAE47607796FB"/>
    <w:rsid w:val="00FC1C31"/>
  </w:style>
  <w:style w:type="paragraph" w:customStyle="1" w:styleId="1F9BC865B5EA41B7B1D9E441CDE36324">
    <w:name w:val="1F9BC865B5EA41B7B1D9E441CDE36324"/>
    <w:rsid w:val="00FC1C31"/>
  </w:style>
  <w:style w:type="paragraph" w:customStyle="1" w:styleId="DCEF7663CB9E43D689E3892FE7D6FE80">
    <w:name w:val="DCEF7663CB9E43D689E3892FE7D6FE80"/>
    <w:rsid w:val="00FC1C31"/>
  </w:style>
  <w:style w:type="paragraph" w:customStyle="1" w:styleId="C62BF25435E6447788BD95D6962CD201">
    <w:name w:val="C62BF25435E6447788BD95D6962CD201"/>
    <w:rsid w:val="00FC1C31"/>
  </w:style>
  <w:style w:type="paragraph" w:customStyle="1" w:styleId="D3F958205825465195E66E6D2FF07C7F">
    <w:name w:val="D3F958205825465195E66E6D2FF07C7F"/>
    <w:rsid w:val="00FC1C31"/>
  </w:style>
  <w:style w:type="paragraph" w:customStyle="1" w:styleId="5DCA2924FEC44BE8AD433090E5FD8A86">
    <w:name w:val="5DCA2924FEC44BE8AD433090E5FD8A86"/>
    <w:rsid w:val="00FC1C31"/>
  </w:style>
  <w:style w:type="paragraph" w:customStyle="1" w:styleId="3F24BAA6066441C1AAC7DD9EF2B85FC5">
    <w:name w:val="3F24BAA6066441C1AAC7DD9EF2B85FC5"/>
    <w:rsid w:val="00FC1C31"/>
  </w:style>
  <w:style w:type="paragraph" w:customStyle="1" w:styleId="0293D67E1AD64DD6AE35454F5D94D8BE">
    <w:name w:val="0293D67E1AD64DD6AE35454F5D94D8BE"/>
    <w:rsid w:val="00FC1C31"/>
  </w:style>
  <w:style w:type="paragraph" w:customStyle="1" w:styleId="8E5F40A5645847DCAFD09289BA0F9C74">
    <w:name w:val="8E5F40A5645847DCAFD09289BA0F9C74"/>
    <w:rsid w:val="00FC1C31"/>
  </w:style>
  <w:style w:type="paragraph" w:customStyle="1" w:styleId="C47A8664EF8D4F15824D8009626F844C">
    <w:name w:val="C47A8664EF8D4F15824D8009626F844C"/>
    <w:rsid w:val="00FC1C31"/>
  </w:style>
  <w:style w:type="paragraph" w:customStyle="1" w:styleId="9A91DB7525414E2D8183F9E2CB6B0DED">
    <w:name w:val="9A91DB7525414E2D8183F9E2CB6B0DED"/>
    <w:rsid w:val="00FC1C31"/>
  </w:style>
  <w:style w:type="paragraph" w:customStyle="1" w:styleId="5AE42A6A924D4C3E81A7E4396238CB4D">
    <w:name w:val="5AE42A6A924D4C3E81A7E4396238CB4D"/>
    <w:rsid w:val="00FC1C31"/>
  </w:style>
  <w:style w:type="paragraph" w:customStyle="1" w:styleId="4C7F8DE98E4F40A3BAA9FD5493D154B0">
    <w:name w:val="4C7F8DE98E4F40A3BAA9FD5493D154B0"/>
    <w:rsid w:val="00FC1C31"/>
  </w:style>
  <w:style w:type="paragraph" w:customStyle="1" w:styleId="447AF7DD6A6049B7A7B65D990B659F77">
    <w:name w:val="447AF7DD6A6049B7A7B65D990B659F77"/>
    <w:rsid w:val="00FC1C31"/>
  </w:style>
  <w:style w:type="paragraph" w:customStyle="1" w:styleId="DACED99E300347BDA44FD655BF2459DC">
    <w:name w:val="DACED99E300347BDA44FD655BF2459DC"/>
    <w:rsid w:val="00FC1C31"/>
  </w:style>
  <w:style w:type="paragraph" w:customStyle="1" w:styleId="3874223A85C94EC1BB50025997377F42">
    <w:name w:val="3874223A85C94EC1BB50025997377F42"/>
    <w:rsid w:val="00FC1C31"/>
  </w:style>
  <w:style w:type="paragraph" w:customStyle="1" w:styleId="9DCA443FE1B140ED9D4FF6E4D407169D">
    <w:name w:val="9DCA443FE1B140ED9D4FF6E4D407169D"/>
    <w:rsid w:val="00FC1C31"/>
  </w:style>
  <w:style w:type="paragraph" w:customStyle="1" w:styleId="7837F5AAE93040C59A40E9815DEEFAE6">
    <w:name w:val="7837F5AAE93040C59A40E9815DEEFAE6"/>
    <w:rsid w:val="00FC1C31"/>
  </w:style>
  <w:style w:type="paragraph" w:customStyle="1" w:styleId="53728276515B42F591A33D9A2206E2B0">
    <w:name w:val="53728276515B42F591A33D9A2206E2B0"/>
    <w:rsid w:val="00FC1C31"/>
  </w:style>
  <w:style w:type="paragraph" w:customStyle="1" w:styleId="0890FBDEEC22412EADD2183061CEC98B">
    <w:name w:val="0890FBDEEC22412EADD2183061CEC98B"/>
    <w:rsid w:val="00FC1C31"/>
  </w:style>
  <w:style w:type="paragraph" w:customStyle="1" w:styleId="B9366EF1987A4B52B97B1A236BCAEBAB">
    <w:name w:val="B9366EF1987A4B52B97B1A236BCAEBAB"/>
    <w:rsid w:val="00FC1C31"/>
  </w:style>
  <w:style w:type="paragraph" w:customStyle="1" w:styleId="FF798707E1DA4567AD2106A4A1912FD0">
    <w:name w:val="FF798707E1DA4567AD2106A4A1912FD0"/>
    <w:rsid w:val="00FC1C31"/>
  </w:style>
  <w:style w:type="paragraph" w:customStyle="1" w:styleId="B7BB1F6ECFBB4C57A10C626C83D44C43">
    <w:name w:val="B7BB1F6ECFBB4C57A10C626C83D44C43"/>
    <w:rsid w:val="00FC1C31"/>
  </w:style>
  <w:style w:type="paragraph" w:customStyle="1" w:styleId="965C90056AD74AEC813940FF54047A2B">
    <w:name w:val="965C90056AD74AEC813940FF54047A2B"/>
    <w:rsid w:val="00FC1C31"/>
  </w:style>
  <w:style w:type="paragraph" w:customStyle="1" w:styleId="5A4DF478FE834F9BB0F7343E09024E56">
    <w:name w:val="5A4DF478FE834F9BB0F7343E09024E56"/>
    <w:rsid w:val="00FC1C31"/>
  </w:style>
  <w:style w:type="paragraph" w:customStyle="1" w:styleId="37103AC8E2EF4376888634AA9C07D9E6">
    <w:name w:val="37103AC8E2EF4376888634AA9C07D9E6"/>
    <w:rsid w:val="00FC1C31"/>
  </w:style>
  <w:style w:type="paragraph" w:customStyle="1" w:styleId="EC3B8F2B45F4481EBF1BE7ABF51D0FDF">
    <w:name w:val="EC3B8F2B45F4481EBF1BE7ABF51D0FDF"/>
    <w:rsid w:val="00FC1C31"/>
  </w:style>
  <w:style w:type="paragraph" w:customStyle="1" w:styleId="83481DB43894483DB27C20ED786A9F36">
    <w:name w:val="83481DB43894483DB27C20ED786A9F36"/>
    <w:rsid w:val="00FC1C31"/>
  </w:style>
  <w:style w:type="paragraph" w:customStyle="1" w:styleId="7F378DDC29054038B50068ABFECAD97B">
    <w:name w:val="7F378DDC29054038B50068ABFECAD97B"/>
    <w:rsid w:val="00FC1C31"/>
  </w:style>
  <w:style w:type="paragraph" w:customStyle="1" w:styleId="A41E92B9737F46ECBE8665ACEBB4DFAC">
    <w:name w:val="A41E92B9737F46ECBE8665ACEBB4DFAC"/>
    <w:rsid w:val="00FC1C31"/>
  </w:style>
  <w:style w:type="paragraph" w:customStyle="1" w:styleId="13A5340D1EA647A0AF6FDBF8D3539F14">
    <w:name w:val="13A5340D1EA647A0AF6FDBF8D3539F14"/>
    <w:rsid w:val="00FC1C31"/>
  </w:style>
  <w:style w:type="paragraph" w:customStyle="1" w:styleId="E072A14C398646909E4B7F82B1797D9A">
    <w:name w:val="E072A14C398646909E4B7F82B1797D9A"/>
    <w:rsid w:val="00FC1C31"/>
  </w:style>
  <w:style w:type="paragraph" w:customStyle="1" w:styleId="FC207E6EC3B54C7EBB255B043818EC62">
    <w:name w:val="FC207E6EC3B54C7EBB255B043818EC62"/>
    <w:rsid w:val="00FC1C31"/>
  </w:style>
  <w:style w:type="paragraph" w:customStyle="1" w:styleId="08E2A47499784289BB027F7771E2F71E">
    <w:name w:val="08E2A47499784289BB027F7771E2F71E"/>
    <w:rsid w:val="00FC1C31"/>
  </w:style>
  <w:style w:type="paragraph" w:customStyle="1" w:styleId="B5254CCB256540B89EE07172AC3C4527">
    <w:name w:val="B5254CCB256540B89EE07172AC3C4527"/>
    <w:rsid w:val="00FC1C31"/>
  </w:style>
  <w:style w:type="paragraph" w:customStyle="1" w:styleId="D3E639544E1D4400ADE8264F3CDB62B8">
    <w:name w:val="D3E639544E1D4400ADE8264F3CDB62B8"/>
    <w:rsid w:val="00FC1C31"/>
  </w:style>
  <w:style w:type="paragraph" w:customStyle="1" w:styleId="D29B2A84537F4E4ABFB7C8FF10D7E88C">
    <w:name w:val="D29B2A84537F4E4ABFB7C8FF10D7E88C"/>
    <w:rsid w:val="00FC1C31"/>
  </w:style>
  <w:style w:type="paragraph" w:customStyle="1" w:styleId="F5AD8B87D4964B808027A4337FF41BFE">
    <w:name w:val="F5AD8B87D4964B808027A4337FF41BFE"/>
    <w:rsid w:val="00FC1C31"/>
  </w:style>
  <w:style w:type="paragraph" w:customStyle="1" w:styleId="89F60A847C7746E487189CD600A7482C">
    <w:name w:val="89F60A847C7746E487189CD600A7482C"/>
    <w:rsid w:val="00FC1C31"/>
  </w:style>
  <w:style w:type="paragraph" w:customStyle="1" w:styleId="5A4691014E1344F3BD7EEB133DC614C8">
    <w:name w:val="5A4691014E1344F3BD7EEB133DC614C8"/>
    <w:rsid w:val="00FC1C31"/>
  </w:style>
  <w:style w:type="paragraph" w:customStyle="1" w:styleId="0D6FB73050034D1FB59A626DC8E7D1A9">
    <w:name w:val="0D6FB73050034D1FB59A626DC8E7D1A9"/>
    <w:rsid w:val="00FC1C31"/>
  </w:style>
  <w:style w:type="paragraph" w:customStyle="1" w:styleId="4A232697A1274568BB0132863C0E59E8">
    <w:name w:val="4A232697A1274568BB0132863C0E59E8"/>
    <w:rsid w:val="00FC1C31"/>
  </w:style>
  <w:style w:type="paragraph" w:customStyle="1" w:styleId="2B7350CA31C646C78B57ABB82A292E11">
    <w:name w:val="2B7350CA31C646C78B57ABB82A292E11"/>
    <w:rsid w:val="00FC1C31"/>
  </w:style>
  <w:style w:type="paragraph" w:customStyle="1" w:styleId="A2D6C385A7DB4EF4974FA02081BB5971">
    <w:name w:val="A2D6C385A7DB4EF4974FA02081BB5971"/>
    <w:rsid w:val="00FC1C31"/>
  </w:style>
  <w:style w:type="paragraph" w:customStyle="1" w:styleId="CAF4544B3AA04CEFB1373560CC0E9D71">
    <w:name w:val="CAF4544B3AA04CEFB1373560CC0E9D71"/>
    <w:rsid w:val="00FC1C31"/>
  </w:style>
  <w:style w:type="paragraph" w:customStyle="1" w:styleId="5F53BD7BA2AB454B94E8C92A7C1ECBBC">
    <w:name w:val="5F53BD7BA2AB454B94E8C92A7C1ECBBC"/>
    <w:rsid w:val="00FC1C31"/>
  </w:style>
  <w:style w:type="paragraph" w:customStyle="1" w:styleId="CDD0710A7D8F4035B3199E3F7E021216">
    <w:name w:val="CDD0710A7D8F4035B3199E3F7E021216"/>
    <w:rsid w:val="00FC1C31"/>
  </w:style>
  <w:style w:type="paragraph" w:customStyle="1" w:styleId="A7367BC9A1714A6E9A38F80EC75DDE6A">
    <w:name w:val="A7367BC9A1714A6E9A38F80EC75DDE6A"/>
    <w:rsid w:val="00FC1C31"/>
  </w:style>
  <w:style w:type="paragraph" w:customStyle="1" w:styleId="D4D28455889E4614A2A4DE4EB64163A9">
    <w:name w:val="D4D28455889E4614A2A4DE4EB64163A9"/>
    <w:rsid w:val="00FC1C31"/>
  </w:style>
  <w:style w:type="paragraph" w:customStyle="1" w:styleId="11EC5CED003E4B82B85FED6218479893">
    <w:name w:val="11EC5CED003E4B82B85FED6218479893"/>
    <w:rsid w:val="00FC1C31"/>
  </w:style>
  <w:style w:type="paragraph" w:customStyle="1" w:styleId="F0F6A6F69D434982A577F5037F04B296">
    <w:name w:val="F0F6A6F69D434982A577F5037F04B296"/>
    <w:rsid w:val="00FC1C31"/>
  </w:style>
  <w:style w:type="paragraph" w:customStyle="1" w:styleId="5AE3A529C1624685AFD36F4735303590">
    <w:name w:val="5AE3A529C1624685AFD36F4735303590"/>
    <w:rsid w:val="00FC1C31"/>
  </w:style>
  <w:style w:type="paragraph" w:customStyle="1" w:styleId="48456C0E30D748E09FB0F52D1550C5BF">
    <w:name w:val="48456C0E30D748E09FB0F52D1550C5BF"/>
    <w:rsid w:val="00FC1C31"/>
  </w:style>
  <w:style w:type="paragraph" w:customStyle="1" w:styleId="35D38DF15872418982585D5FB9BF1ECC">
    <w:name w:val="35D38DF15872418982585D5FB9BF1ECC"/>
    <w:rsid w:val="00FC1C31"/>
  </w:style>
  <w:style w:type="paragraph" w:customStyle="1" w:styleId="35D530FE05244549A21348FEBBEEE223">
    <w:name w:val="35D530FE05244549A21348FEBBEEE223"/>
    <w:rsid w:val="00FC1C31"/>
  </w:style>
  <w:style w:type="paragraph" w:customStyle="1" w:styleId="0D27C6123DFA4218988785D515B73A5A">
    <w:name w:val="0D27C6123DFA4218988785D515B73A5A"/>
    <w:rsid w:val="00FC1C31"/>
  </w:style>
  <w:style w:type="paragraph" w:customStyle="1" w:styleId="C6E08434B4E447D59E1074ED9CC23CDA">
    <w:name w:val="C6E08434B4E447D59E1074ED9CC23CDA"/>
    <w:rsid w:val="00FC1C31"/>
  </w:style>
  <w:style w:type="paragraph" w:customStyle="1" w:styleId="BF11781B1FC243798047FC82F99A0B22">
    <w:name w:val="BF11781B1FC243798047FC82F99A0B22"/>
    <w:rsid w:val="00FC1C31"/>
  </w:style>
  <w:style w:type="paragraph" w:customStyle="1" w:styleId="02B3AF2426184CA89BB9D7BB9E18B156">
    <w:name w:val="02B3AF2426184CA89BB9D7BB9E18B156"/>
    <w:rsid w:val="00FC1C31"/>
  </w:style>
  <w:style w:type="paragraph" w:customStyle="1" w:styleId="084692B6E080487489284589D6B24A0C">
    <w:name w:val="084692B6E080487489284589D6B24A0C"/>
    <w:rsid w:val="00FC1C31"/>
  </w:style>
  <w:style w:type="paragraph" w:customStyle="1" w:styleId="0E993E4A343E4DA098D30885CE2A759C">
    <w:name w:val="0E993E4A343E4DA098D30885CE2A759C"/>
    <w:rsid w:val="00FC1C31"/>
  </w:style>
  <w:style w:type="paragraph" w:customStyle="1" w:styleId="026B3609D0FF4AADB7AD8460BB41AD6A">
    <w:name w:val="026B3609D0FF4AADB7AD8460BB41AD6A"/>
    <w:rsid w:val="00FC1C31"/>
  </w:style>
  <w:style w:type="paragraph" w:customStyle="1" w:styleId="CCD5599090E747AEBA40794E861A7584">
    <w:name w:val="CCD5599090E747AEBA40794E861A7584"/>
    <w:rsid w:val="00FC1C31"/>
  </w:style>
  <w:style w:type="paragraph" w:customStyle="1" w:styleId="C2489639AD3A4188AB1803EABFB69A44">
    <w:name w:val="C2489639AD3A4188AB1803EABFB69A44"/>
    <w:rsid w:val="00FC1C31"/>
  </w:style>
  <w:style w:type="paragraph" w:customStyle="1" w:styleId="DE361B840E9B4078BE4D3CAA8B080EF4">
    <w:name w:val="DE361B840E9B4078BE4D3CAA8B080EF4"/>
    <w:rsid w:val="00FC1C31"/>
  </w:style>
  <w:style w:type="paragraph" w:customStyle="1" w:styleId="A4B9BC29D0E64E08AB3752FDAFFC7F24">
    <w:name w:val="A4B9BC29D0E64E08AB3752FDAFFC7F24"/>
    <w:rsid w:val="00FC1C31"/>
  </w:style>
  <w:style w:type="paragraph" w:customStyle="1" w:styleId="4088BD9EFA134670995D93D828A801C2">
    <w:name w:val="4088BD9EFA134670995D93D828A801C2"/>
    <w:rsid w:val="00FC1C31"/>
  </w:style>
  <w:style w:type="paragraph" w:customStyle="1" w:styleId="56504DFD943847BEB88209F70F1BAD1D">
    <w:name w:val="56504DFD943847BEB88209F70F1BAD1D"/>
    <w:rsid w:val="00FC1C31"/>
  </w:style>
  <w:style w:type="paragraph" w:customStyle="1" w:styleId="F8517BD6654A49DBBD03A4208AB6A47A">
    <w:name w:val="F8517BD6654A49DBBD03A4208AB6A47A"/>
    <w:rsid w:val="00FC1C31"/>
  </w:style>
  <w:style w:type="paragraph" w:customStyle="1" w:styleId="D465A60DE4AE4982A959BA8D9BC4AEA6">
    <w:name w:val="D465A60DE4AE4982A959BA8D9BC4AEA6"/>
    <w:rsid w:val="00FC1C31"/>
  </w:style>
  <w:style w:type="paragraph" w:customStyle="1" w:styleId="09CF4FA7149E4EC995C2D9B28B7DEAE2">
    <w:name w:val="09CF4FA7149E4EC995C2D9B28B7DEAE2"/>
    <w:rsid w:val="00FC1C31"/>
  </w:style>
  <w:style w:type="paragraph" w:customStyle="1" w:styleId="25BC81AFF02D4B02A606C1ABAF75EB39">
    <w:name w:val="25BC81AFF02D4B02A606C1ABAF75EB39"/>
    <w:rsid w:val="00FC1C31"/>
  </w:style>
  <w:style w:type="paragraph" w:customStyle="1" w:styleId="2C0FF1C999EB4BDAA828AE26206E8724">
    <w:name w:val="2C0FF1C999EB4BDAA828AE26206E8724"/>
    <w:rsid w:val="00FC1C31"/>
  </w:style>
  <w:style w:type="paragraph" w:customStyle="1" w:styleId="6E58BE05A86D4A7F8C83C1A3EC3E2180">
    <w:name w:val="6E58BE05A86D4A7F8C83C1A3EC3E2180"/>
    <w:rsid w:val="00FC1C31"/>
  </w:style>
  <w:style w:type="paragraph" w:customStyle="1" w:styleId="756A05E0AE0C4458B1EBE2161FC17AF7">
    <w:name w:val="756A05E0AE0C4458B1EBE2161FC17AF7"/>
    <w:rsid w:val="00FC1C31"/>
  </w:style>
  <w:style w:type="paragraph" w:customStyle="1" w:styleId="C357BA1E190D44C8BAADC6E1E4F19708">
    <w:name w:val="C357BA1E190D44C8BAADC6E1E4F19708"/>
    <w:rsid w:val="00FC1C31"/>
  </w:style>
  <w:style w:type="paragraph" w:customStyle="1" w:styleId="A5C26F519A954857B54F45ABAFA6ACCB">
    <w:name w:val="A5C26F519A954857B54F45ABAFA6ACCB"/>
    <w:rsid w:val="00FC1C31"/>
  </w:style>
  <w:style w:type="paragraph" w:customStyle="1" w:styleId="CA4E8F4B59D5492CB26852422466EA62">
    <w:name w:val="CA4E8F4B59D5492CB26852422466EA62"/>
    <w:rsid w:val="00FC1C31"/>
  </w:style>
  <w:style w:type="paragraph" w:customStyle="1" w:styleId="5285F68C6A6440188509F189E5219342">
    <w:name w:val="5285F68C6A6440188509F189E5219342"/>
    <w:rsid w:val="00FC1C31"/>
  </w:style>
  <w:style w:type="paragraph" w:customStyle="1" w:styleId="A6025FC7433746EC9D1FB618CBC35DE5">
    <w:name w:val="A6025FC7433746EC9D1FB618CBC35DE5"/>
    <w:rsid w:val="00FC1C31"/>
  </w:style>
  <w:style w:type="paragraph" w:customStyle="1" w:styleId="DA2C672711274E1D88B2F9FCE234904C">
    <w:name w:val="DA2C672711274E1D88B2F9FCE234904C"/>
    <w:rsid w:val="00FC1C31"/>
  </w:style>
  <w:style w:type="paragraph" w:customStyle="1" w:styleId="D1E525B3A2404C45A23FBDB0D1606905">
    <w:name w:val="D1E525B3A2404C45A23FBDB0D1606905"/>
    <w:rsid w:val="00FC1C31"/>
  </w:style>
  <w:style w:type="paragraph" w:customStyle="1" w:styleId="3AFD56D5C0E34ACE8EB29E38EA4901FC">
    <w:name w:val="3AFD56D5C0E34ACE8EB29E38EA4901FC"/>
    <w:rsid w:val="00FC1C31"/>
  </w:style>
  <w:style w:type="paragraph" w:customStyle="1" w:styleId="871AABEB9940428082AB7F6C9E9672AC">
    <w:name w:val="871AABEB9940428082AB7F6C9E9672AC"/>
    <w:rsid w:val="00FC1C31"/>
  </w:style>
  <w:style w:type="paragraph" w:customStyle="1" w:styleId="101C91E3168A40AE923E1F226B8FADDE">
    <w:name w:val="101C91E3168A40AE923E1F226B8FADDE"/>
    <w:rsid w:val="00FC1C31"/>
  </w:style>
  <w:style w:type="paragraph" w:customStyle="1" w:styleId="7716C84A2AD14CDA9C84723E596A5D69">
    <w:name w:val="7716C84A2AD14CDA9C84723E596A5D69"/>
    <w:rsid w:val="00FC1C31"/>
  </w:style>
  <w:style w:type="paragraph" w:customStyle="1" w:styleId="39CB4C73179F489098DC285E48ACF19B">
    <w:name w:val="39CB4C73179F489098DC285E48ACF19B"/>
    <w:rsid w:val="00FC1C31"/>
  </w:style>
  <w:style w:type="paragraph" w:customStyle="1" w:styleId="CDE26C4C97B54403844BC9CFD363964C">
    <w:name w:val="CDE26C4C97B54403844BC9CFD363964C"/>
    <w:rsid w:val="00FC1C31"/>
  </w:style>
  <w:style w:type="paragraph" w:customStyle="1" w:styleId="2AE6F513F3244138B465CAF04D4E6084">
    <w:name w:val="2AE6F513F3244138B465CAF04D4E6084"/>
    <w:rsid w:val="00FC1C31"/>
  </w:style>
  <w:style w:type="paragraph" w:customStyle="1" w:styleId="5E1C69B200A846BBACE7B7B37D633DE9">
    <w:name w:val="5E1C69B200A846BBACE7B7B37D633DE9"/>
    <w:rsid w:val="00FC1C31"/>
  </w:style>
  <w:style w:type="paragraph" w:customStyle="1" w:styleId="BD8A3548CC6B4798977C75BD27C54B64">
    <w:name w:val="BD8A3548CC6B4798977C75BD27C54B64"/>
    <w:rsid w:val="00FC1C31"/>
  </w:style>
  <w:style w:type="paragraph" w:customStyle="1" w:styleId="B32A62B3C02D4EBB88265C51E51D9002">
    <w:name w:val="B32A62B3C02D4EBB88265C51E51D9002"/>
    <w:rsid w:val="00FC1C31"/>
  </w:style>
  <w:style w:type="paragraph" w:customStyle="1" w:styleId="D76CE98F6ED8456FA6CC7B57C1522134">
    <w:name w:val="D76CE98F6ED8456FA6CC7B57C1522134"/>
    <w:rsid w:val="00FC1C31"/>
  </w:style>
  <w:style w:type="paragraph" w:customStyle="1" w:styleId="C79BAE3FB2984F71BF8545FB4034AF9F">
    <w:name w:val="C79BAE3FB2984F71BF8545FB4034AF9F"/>
    <w:rsid w:val="00FC1C31"/>
  </w:style>
  <w:style w:type="paragraph" w:customStyle="1" w:styleId="67EA617C34A04D2A9656480CAA38FE37">
    <w:name w:val="67EA617C34A04D2A9656480CAA38FE37"/>
    <w:rsid w:val="00FC1C31"/>
  </w:style>
  <w:style w:type="paragraph" w:customStyle="1" w:styleId="F3DE3196B1A64DF98802A699D245BA02">
    <w:name w:val="F3DE3196B1A64DF98802A699D245BA02"/>
    <w:rsid w:val="00FC1C31"/>
  </w:style>
  <w:style w:type="paragraph" w:customStyle="1" w:styleId="18A92BF99A6C47A7BADAE4AF50B98317">
    <w:name w:val="18A92BF99A6C47A7BADAE4AF50B98317"/>
    <w:rsid w:val="00FC1C31"/>
  </w:style>
  <w:style w:type="paragraph" w:customStyle="1" w:styleId="F8DA96C1E68A4F0DA7077B883A75E7A7">
    <w:name w:val="F8DA96C1E68A4F0DA7077B883A75E7A7"/>
    <w:rsid w:val="00FC1C31"/>
  </w:style>
  <w:style w:type="paragraph" w:customStyle="1" w:styleId="4EAA4AC8A57B45AEB8BD30A483C42E96">
    <w:name w:val="4EAA4AC8A57B45AEB8BD30A483C42E96"/>
    <w:rsid w:val="00FC1C31"/>
  </w:style>
  <w:style w:type="paragraph" w:customStyle="1" w:styleId="16761A1E93204C35A4DAD22D33376AC8">
    <w:name w:val="16761A1E93204C35A4DAD22D33376AC8"/>
    <w:rsid w:val="00FC1C31"/>
  </w:style>
  <w:style w:type="paragraph" w:customStyle="1" w:styleId="77CA8BFE962C46F3ADBD37CFA870F124">
    <w:name w:val="77CA8BFE962C46F3ADBD37CFA870F124"/>
    <w:rsid w:val="00FC1C31"/>
  </w:style>
  <w:style w:type="paragraph" w:customStyle="1" w:styleId="D5BE3AD03A9244999C382D478428DB16">
    <w:name w:val="D5BE3AD03A9244999C382D478428DB16"/>
    <w:rsid w:val="00FC1C31"/>
  </w:style>
  <w:style w:type="paragraph" w:customStyle="1" w:styleId="3003B49EDA404E919B7E399F8030E68C">
    <w:name w:val="3003B49EDA404E919B7E399F8030E68C"/>
    <w:rsid w:val="00FC1C31"/>
  </w:style>
  <w:style w:type="paragraph" w:customStyle="1" w:styleId="80B87AA5461045458D3B94A9F6B49EB8">
    <w:name w:val="80B87AA5461045458D3B94A9F6B49EB8"/>
    <w:rsid w:val="00FC1C31"/>
  </w:style>
  <w:style w:type="paragraph" w:customStyle="1" w:styleId="CE0159DC1DB6414A8190FBEE9B7E791B">
    <w:name w:val="CE0159DC1DB6414A8190FBEE9B7E791B"/>
    <w:rsid w:val="00FC1C31"/>
  </w:style>
  <w:style w:type="paragraph" w:customStyle="1" w:styleId="EB8A16AEA4EE4F0D918A300161C93F69">
    <w:name w:val="EB8A16AEA4EE4F0D918A300161C93F69"/>
    <w:rsid w:val="00FC1C31"/>
  </w:style>
  <w:style w:type="paragraph" w:customStyle="1" w:styleId="A9F302036C8D432092B1AC59A8114E6F">
    <w:name w:val="A9F302036C8D432092B1AC59A8114E6F"/>
    <w:rsid w:val="00FC1C31"/>
  </w:style>
  <w:style w:type="paragraph" w:customStyle="1" w:styleId="27DA829FF4A848828811F445022CB5B4">
    <w:name w:val="27DA829FF4A848828811F445022CB5B4"/>
    <w:rsid w:val="00FC1C31"/>
  </w:style>
  <w:style w:type="paragraph" w:customStyle="1" w:styleId="AE845C5861994FB19C26F4C0E3928BC5">
    <w:name w:val="AE845C5861994FB19C26F4C0E3928BC5"/>
    <w:rsid w:val="00FC1C31"/>
  </w:style>
  <w:style w:type="paragraph" w:customStyle="1" w:styleId="22EB224C808C4AEC921CD8C16B6E56E1">
    <w:name w:val="22EB224C808C4AEC921CD8C16B6E56E1"/>
    <w:rsid w:val="00FC1C31"/>
  </w:style>
  <w:style w:type="paragraph" w:customStyle="1" w:styleId="381093A239EB48E7AFDEBC3590CA06CD">
    <w:name w:val="381093A239EB48E7AFDEBC3590CA06CD"/>
    <w:rsid w:val="00FC1C31"/>
  </w:style>
  <w:style w:type="paragraph" w:customStyle="1" w:styleId="5F287EBCB3BB449686B458AE88C97F00">
    <w:name w:val="5F287EBCB3BB449686B458AE88C97F00"/>
    <w:rsid w:val="00FC1C31"/>
  </w:style>
  <w:style w:type="paragraph" w:customStyle="1" w:styleId="47D0BB5BCB544E39B568FB5F94DBA326">
    <w:name w:val="47D0BB5BCB544E39B568FB5F94DBA326"/>
    <w:rsid w:val="00FC1C31"/>
  </w:style>
  <w:style w:type="paragraph" w:customStyle="1" w:styleId="DA7AE13DB199421887B0AD51194A1951">
    <w:name w:val="DA7AE13DB199421887B0AD51194A1951"/>
    <w:rsid w:val="00FC1C31"/>
  </w:style>
  <w:style w:type="paragraph" w:customStyle="1" w:styleId="C0F065914A6748C4BA556B851B89E90A">
    <w:name w:val="C0F065914A6748C4BA556B851B89E90A"/>
    <w:rsid w:val="00FC1C31"/>
  </w:style>
  <w:style w:type="paragraph" w:customStyle="1" w:styleId="E71AE10EEC0B4B4CBA1F135C5886EDB3">
    <w:name w:val="E71AE10EEC0B4B4CBA1F135C5886EDB3"/>
    <w:rsid w:val="00FC1C31"/>
  </w:style>
  <w:style w:type="paragraph" w:customStyle="1" w:styleId="97E6CD1FB96746A0A835C5725F3649BC">
    <w:name w:val="97E6CD1FB96746A0A835C5725F3649BC"/>
    <w:rsid w:val="00FC1C31"/>
  </w:style>
  <w:style w:type="paragraph" w:customStyle="1" w:styleId="C48D81A6233F4948856C5C2A2E1EA136">
    <w:name w:val="C48D81A6233F4948856C5C2A2E1EA136"/>
    <w:rsid w:val="00FC1C31"/>
  </w:style>
  <w:style w:type="paragraph" w:customStyle="1" w:styleId="92181AE5FF7249F596037EB947A16782">
    <w:name w:val="92181AE5FF7249F596037EB947A16782"/>
    <w:rsid w:val="00FC1C31"/>
  </w:style>
  <w:style w:type="paragraph" w:customStyle="1" w:styleId="A9F424F3112D4FD8AE38A6E3760A6A8C">
    <w:name w:val="A9F424F3112D4FD8AE38A6E3760A6A8C"/>
    <w:rsid w:val="00FC1C31"/>
  </w:style>
  <w:style w:type="paragraph" w:customStyle="1" w:styleId="29D46B8CE5EB417B84BFE6E61ACC9F73">
    <w:name w:val="29D46B8CE5EB417B84BFE6E61ACC9F73"/>
    <w:rsid w:val="00FC1C31"/>
  </w:style>
  <w:style w:type="paragraph" w:customStyle="1" w:styleId="E7BB8B65D8E94D4A9CDB2D74A9B3982E">
    <w:name w:val="E7BB8B65D8E94D4A9CDB2D74A9B3982E"/>
    <w:rsid w:val="00FC1C31"/>
  </w:style>
  <w:style w:type="paragraph" w:customStyle="1" w:styleId="14ED1EB147BF46579A4C325E83695BD6">
    <w:name w:val="14ED1EB147BF46579A4C325E83695BD6"/>
    <w:rsid w:val="00FC1C31"/>
  </w:style>
  <w:style w:type="paragraph" w:customStyle="1" w:styleId="A85D9C6D06CD4D6C8935EBBF96811A5F">
    <w:name w:val="A85D9C6D06CD4D6C8935EBBF96811A5F"/>
    <w:rsid w:val="00FC1C31"/>
  </w:style>
  <w:style w:type="paragraph" w:customStyle="1" w:styleId="C94CE94976C946E5A9855C7E105E2F18">
    <w:name w:val="C94CE94976C946E5A9855C7E105E2F18"/>
    <w:rsid w:val="00FC1C31"/>
  </w:style>
  <w:style w:type="paragraph" w:customStyle="1" w:styleId="7664EAC54C1A424F9905F508CEFFD20C">
    <w:name w:val="7664EAC54C1A424F9905F508CEFFD20C"/>
    <w:rsid w:val="00FC1C31"/>
  </w:style>
  <w:style w:type="paragraph" w:customStyle="1" w:styleId="3841790B48CC4207838742C0CA010A15">
    <w:name w:val="3841790B48CC4207838742C0CA010A15"/>
    <w:rsid w:val="00FC1C31"/>
  </w:style>
  <w:style w:type="paragraph" w:customStyle="1" w:styleId="B434C4CADC074604897E0E57649A71B3">
    <w:name w:val="B434C4CADC074604897E0E57649A71B3"/>
    <w:rsid w:val="00FC1C31"/>
  </w:style>
  <w:style w:type="paragraph" w:customStyle="1" w:styleId="00C0C28063974F9786CFD11C5C4FB107">
    <w:name w:val="00C0C28063974F9786CFD11C5C4FB107"/>
    <w:rsid w:val="00FC1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B044-C960-4A3B-81D9-B40A0983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0</TotalTime>
  <Pages>8</Pages>
  <Words>2531</Words>
  <Characters>14937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17434</CharactersWithSpaces>
  <SharedDoc>false</SharedDoc>
  <HLinks>
    <vt:vector size="12" baseType="variant">
      <vt:variant>
        <vt:i4>7340134</vt:i4>
      </vt:variant>
      <vt:variant>
        <vt:i4>3</vt:i4>
      </vt:variant>
      <vt:variant>
        <vt:i4>0</vt:i4>
      </vt:variant>
      <vt:variant>
        <vt:i4>5</vt:i4>
      </vt:variant>
      <vt:variant>
        <vt:lpwstr>https://ezak.kr-karlovarsky.cz/</vt:lpwstr>
      </vt:variant>
      <vt:variant>
        <vt:lpwstr/>
      </vt:variant>
      <vt:variant>
        <vt:i4>1245239</vt:i4>
      </vt:variant>
      <vt:variant>
        <vt:i4>0</vt:i4>
      </vt:variant>
      <vt:variant>
        <vt:i4>0</vt:i4>
      </vt:variant>
      <vt:variant>
        <vt:i4>5</vt:i4>
      </vt:variant>
      <vt:variant>
        <vt:lpwstr>mailto:monika.havlova@kr-karlovarsky.cz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creator>Sunek Vlastimír</dc:creator>
  <cp:lastModifiedBy>Dvořáková Romana</cp:lastModifiedBy>
  <cp:revision>2</cp:revision>
  <cp:lastPrinted>2018-05-30T09:58:00Z</cp:lastPrinted>
  <dcterms:created xsi:type="dcterms:W3CDTF">2018-06-08T06:34:00Z</dcterms:created>
  <dcterms:modified xsi:type="dcterms:W3CDTF">2018-06-08T06:34:00Z</dcterms:modified>
</cp:coreProperties>
</file>