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17" w:lineRule="exact" w:before="42"/>
        <w:ind w:left="253" w:right="0" w:firstLine="0"/>
        <w:jc w:val="center"/>
        <w:rPr>
          <w:rFonts w:ascii="Arial" w:hAnsi="Arial" w:cs="Arial" w:eastAsia="Arial"/>
          <w:sz w:val="49"/>
          <w:szCs w:val="49"/>
        </w:rPr>
      </w:pPr>
      <w:r>
        <w:rPr/>
        <w:pict>
          <v:shape style="position:absolute;margin-left:11.52pt;margin-top:11.168814pt;width:48.96pt;height:48pt;mso-position-horizontal-relative:page;mso-position-vertical-relative:paragraph;z-index:0" type="#_x0000_t75" stroked="false">
            <v:imagedata r:id="rId6" o:title=""/>
          </v:shape>
        </w:pict>
      </w:r>
      <w:r>
        <w:rPr/>
        <w:pict>
          <v:shape style="position:absolute;margin-left:102.720001pt;margin-top:5.408813pt;width:65.28pt;height:24.96pt;mso-position-horizontal-relative:page;mso-position-vertical-relative:paragraph;z-index:-30328" type="#_x0000_t75" stroked="false">
            <v:imagedata r:id="rId7" o:title=""/>
          </v:shape>
        </w:pict>
      </w:r>
      <w:r>
        <w:rPr/>
        <w:pict>
          <v:group style="position:absolute;margin-left:80.639999pt;margin-top:4.085765pt;width:98.95pt;height:67.6pt;mso-position-horizontal-relative:page;mso-position-vertical-relative:paragraph;z-index:-30304" coordorigin="1613,82" coordsize="1979,1352">
            <v:shape style="position:absolute;left:1613;top:1030;width:922;height:403" type="#_x0000_t75" stroked="false">
              <v:imagedata r:id="rId8" o:title=""/>
            </v:shape>
            <v:group style="position:absolute;left:3522;top:94;width:2;height:1210" coordorigin="3522,94" coordsize="2,1210">
              <v:shape style="position:absolute;left:3522;top:94;width:2;height:1210" coordorigin="3522,94" coordsize="0,1210" path="m3522,1303l3522,94e" filled="false" stroked="true" strokeweight="1.199597pt" strokecolor="#9c9c9c">
                <v:path arrowok="t"/>
              </v:shape>
            </v:group>
            <v:group style="position:absolute;left:2534;top:1308;width:1047;height:2" coordorigin="2534,1308" coordsize="1047,2">
              <v:shape style="position:absolute;left:2534;top:1308;width:1047;height:2" coordorigin="2534,1308" coordsize="1047,0" path="m2534,1308l3580,1308e" filled="false" stroked="true" strokeweight="1.199597pt" strokecolor="#9c9c9c">
                <v:path arrowok="t"/>
              </v:shape>
            </v:group>
            <w10:wrap type="none"/>
          </v:group>
        </w:pict>
      </w:r>
      <w:r>
        <w:rPr>
          <w:rFonts w:ascii="Arial"/>
          <w:color w:val="9E9EA1"/>
          <w:w w:val="60"/>
          <w:sz w:val="49"/>
        </w:rPr>
        <w:t>..</w:t>
      </w:r>
      <w:r>
        <w:rPr>
          <w:rFonts w:ascii="Arial"/>
          <w:sz w:val="49"/>
        </w:rPr>
      </w:r>
    </w:p>
    <w:p>
      <w:pPr>
        <w:tabs>
          <w:tab w:pos="2605" w:val="left" w:leader="none"/>
        </w:tabs>
        <w:spacing w:line="145" w:lineRule="exact" w:before="0"/>
        <w:ind w:left="131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/>
          <w:i/>
          <w:color w:val="9E9EA1"/>
          <w:w w:val="95"/>
          <w:sz w:val="20"/>
        </w:rPr>
        <w:t>.,:</w:t>
      </w:r>
      <w:r>
        <w:rPr>
          <w:rFonts w:ascii="Times New Roman" w:hAnsi="Times New Roman"/>
          <w:i/>
          <w:color w:val="9E9EA1"/>
          <w:spacing w:val="12"/>
          <w:w w:val="95"/>
          <w:sz w:val="20"/>
        </w:rPr>
        <w:t> </w:t>
      </w:r>
      <w:r>
        <w:rPr>
          <w:rFonts w:ascii="Times New Roman" w:hAnsi="Times New Roman"/>
          <w:color w:val="9E9EA1"/>
          <w:w w:val="95"/>
          <w:sz w:val="20"/>
        </w:rPr>
        <w:t>·c.x</w:t>
      </w:r>
      <w:r>
        <w:rPr>
          <w:rFonts w:ascii="Times New Roman" w:hAnsi="Times New Roman"/>
          <w:color w:val="9E9EA1"/>
          <w:spacing w:val="-32"/>
          <w:w w:val="95"/>
          <w:sz w:val="20"/>
        </w:rPr>
        <w:t>·</w:t>
      </w:r>
      <w:r>
        <w:rPr>
          <w:rFonts w:ascii="Times New Roman" w:hAnsi="Times New Roman"/>
          <w:color w:val="9E9EA1"/>
          <w:w w:val="95"/>
          <w:sz w:val="20"/>
        </w:rPr>
        <w:t>·</w:t>
        <w:tab/>
      </w:r>
      <w:r>
        <w:rPr>
          <w:rFonts w:ascii="Times New Roman" w:hAnsi="Times New Roman"/>
          <w:color w:val="9E9EA1"/>
          <w:sz w:val="12"/>
        </w:rPr>
        <w:t>\í </w:t>
      </w:r>
      <w:r>
        <w:rPr>
          <w:rFonts w:ascii="Times New Roman" w:hAnsi="Times New Roman"/>
          <w:color w:val="9E9EA1"/>
          <w:spacing w:val="5"/>
          <w:sz w:val="12"/>
        </w:rPr>
        <w:t> </w:t>
      </w:r>
      <w:r>
        <w:rPr>
          <w:rFonts w:ascii="Arial" w:hAnsi="Arial"/>
          <w:color w:val="9E9EA1"/>
          <w:sz w:val="18"/>
        </w:rPr>
        <w:t>P</w:t>
      </w:r>
      <w:r>
        <w:rPr>
          <w:rFonts w:ascii="Arial" w:hAnsi="Arial"/>
          <w:color w:val="9E9EA1"/>
          <w:spacing w:val="23"/>
          <w:sz w:val="18"/>
        </w:rPr>
        <w:t>r</w:t>
      </w:r>
      <w:r>
        <w:rPr>
          <w:rFonts w:ascii="Arial" w:hAnsi="Arial"/>
          <w:color w:val="9E9EA1"/>
          <w:sz w:val="18"/>
        </w:rPr>
        <w:t>aze</w:t>
      </w:r>
      <w:r>
        <w:rPr>
          <w:rFonts w:ascii="Arial" w:hAnsi="Arial"/>
          <w:sz w:val="18"/>
        </w:rPr>
      </w:r>
    </w:p>
    <w:p>
      <w:pPr>
        <w:spacing w:line="284" w:lineRule="exact" w:before="0"/>
        <w:ind w:left="165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color w:val="9E9EA1"/>
          <w:w w:val="75"/>
          <w:sz w:val="28"/>
          <w:szCs w:val="28"/>
        </w:rPr>
        <w:t>„„</w:t>
      </w:r>
      <w:r>
        <w:rPr>
          <w:rFonts w:ascii="Arial" w:hAnsi="Arial" w:cs="Arial" w:eastAsia="Arial"/>
          <w:color w:val="9E9EA1"/>
          <w:spacing w:val="33"/>
          <w:w w:val="75"/>
          <w:sz w:val="28"/>
          <w:szCs w:val="28"/>
        </w:rPr>
        <w:t> </w:t>
      </w:r>
      <w:r>
        <w:rPr>
          <w:rFonts w:ascii="Arial" w:hAnsi="Arial" w:cs="Arial" w:eastAsia="Arial"/>
          <w:color w:val="9E9EA1"/>
          <w:w w:val="75"/>
          <w:sz w:val="28"/>
          <w:szCs w:val="28"/>
        </w:rPr>
        <w:t>'\</w:t>
      </w:r>
      <w:r>
        <w:rPr>
          <w:rFonts w:ascii="Arial" w:hAnsi="Arial" w:cs="Arial" w:eastAsia="Arial"/>
          <w:color w:val="9E9EA1"/>
          <w:spacing w:val="-18"/>
          <w:w w:val="75"/>
          <w:sz w:val="28"/>
          <w:szCs w:val="28"/>
        </w:rPr>
        <w:t> </w:t>
      </w:r>
      <w:r>
        <w:rPr>
          <w:rFonts w:ascii="Arial" w:hAnsi="Arial" w:cs="Arial" w:eastAsia="Arial"/>
          <w:color w:val="9E9EA1"/>
          <w:spacing w:val="-32"/>
          <w:w w:val="75"/>
          <w:sz w:val="28"/>
          <w:szCs w:val="28"/>
        </w:rPr>
        <w:t>:</w:t>
      </w:r>
      <w:r>
        <w:rPr>
          <w:rFonts w:ascii="Arial" w:hAnsi="Arial" w:cs="Arial" w:eastAsia="Arial"/>
          <w:color w:val="BCBCBD"/>
          <w:w w:val="75"/>
          <w:sz w:val="28"/>
          <w:szCs w:val="28"/>
        </w:rPr>
      </w:r>
      <w:r>
        <w:rPr>
          <w:rFonts w:ascii="Arial" w:hAnsi="Arial" w:cs="Arial" w:eastAsia="Arial"/>
          <w:imprint/>
          <w:color w:val="BCBCBD"/>
          <w:spacing w:val="22"/>
          <w:w w:val="75"/>
          <w:sz w:val="28"/>
          <w:szCs w:val="28"/>
        </w:rPr>
        <w:t>.</w:t>
      </w:r>
      <w:r>
        <w:rPr>
          <w:rFonts w:ascii="Arial" w:hAnsi="Arial" w:cs="Arial" w:eastAsia="Arial"/>
          <w:shadow w:val="0"/>
          <w:color w:val="BCBCBD"/>
          <w:w w:val="75"/>
          <w:sz w:val="28"/>
          <w:szCs w:val="28"/>
        </w:rPr>
      </w:r>
      <w:r>
        <w:rPr>
          <w:rFonts w:ascii="Arial" w:hAnsi="Arial" w:cs="Arial" w:eastAsia="Arial"/>
          <w:shadow w:val="0"/>
          <w:color w:val="9E9EA1"/>
          <w:w w:val="75"/>
          <w:sz w:val="28"/>
          <w:szCs w:val="28"/>
        </w:rPr>
        <w:t>,.:</w:t>
      </w:r>
      <w:r>
        <w:rPr>
          <w:rFonts w:ascii="Arial" w:hAnsi="Arial" w:cs="Arial" w:eastAsia="Arial"/>
          <w:shadow w:val="0"/>
          <w:color w:val="9E9EA1"/>
          <w:spacing w:val="-22"/>
          <w:w w:val="75"/>
          <w:sz w:val="28"/>
          <w:szCs w:val="28"/>
        </w:rPr>
        <w:t> </w:t>
      </w:r>
      <w:r>
        <w:rPr>
          <w:rFonts w:ascii="Arial" w:hAnsi="Arial" w:cs="Arial" w:eastAsia="Arial"/>
          <w:shadow w:val="0"/>
          <w:color w:val="9E9EA1"/>
          <w:sz w:val="17"/>
          <w:szCs w:val="17"/>
        </w:rPr>
        <w:t>OJ</w:t>
      </w:r>
      <w:r>
        <w:rPr>
          <w:rFonts w:ascii="Arial" w:hAnsi="Arial" w:cs="Arial" w:eastAsia="Arial"/>
          <w:shadow w:val="0"/>
          <w:color w:val="9E9EA1"/>
          <w:spacing w:val="25"/>
          <w:sz w:val="17"/>
          <w:szCs w:val="17"/>
        </w:rPr>
        <w:t> </w:t>
      </w:r>
      <w:r>
        <w:rPr>
          <w:rFonts w:ascii="Arial" w:hAnsi="Arial" w:cs="Arial" w:eastAsia="Arial"/>
          <w:shadow w:val="0"/>
          <w:color w:val="9E9EA1"/>
          <w:sz w:val="17"/>
          <w:szCs w:val="17"/>
        </w:rPr>
        <w:t>FT</w:t>
      </w:r>
      <w:r>
        <w:rPr>
          <w:rFonts w:ascii="Arial" w:hAnsi="Arial" w:cs="Arial" w:eastAsia="Arial"/>
          <w:shadow w:val="0"/>
          <w:color w:val="9E9EA1"/>
          <w:spacing w:val="-30"/>
          <w:sz w:val="17"/>
          <w:szCs w:val="17"/>
        </w:rPr>
        <w:t>2</w:t>
      </w:r>
      <w:r>
        <w:rPr>
          <w:rFonts w:ascii="Arial" w:hAnsi="Arial" w:cs="Arial" w:eastAsia="Arial"/>
          <w:shadow w:val="0"/>
          <w:color w:val="9E9EA1"/>
          <w:spacing w:val="-21"/>
          <w:sz w:val="17"/>
          <w:szCs w:val="17"/>
        </w:rPr>
        <w:t>.</w:t>
      </w:r>
      <w:r>
        <w:rPr>
          <w:rFonts w:ascii="Arial" w:hAnsi="Arial" w:cs="Arial" w:eastAsia="Arial"/>
          <w:shadow w:val="0"/>
          <w:color w:val="9E9EA1"/>
          <w:sz w:val="17"/>
          <w:szCs w:val="17"/>
        </w:rPr>
        <w:t>ha</w:t>
      </w:r>
      <w:r>
        <w:rPr>
          <w:rFonts w:ascii="Arial" w:hAnsi="Arial" w:cs="Arial" w:eastAsia="Arial"/>
          <w:shadow w:val="0"/>
          <w:color w:val="9E9EA1"/>
          <w:spacing w:val="-20"/>
          <w:sz w:val="17"/>
          <w:szCs w:val="17"/>
        </w:rPr>
        <w:t> </w:t>
      </w:r>
      <w:r>
        <w:rPr>
          <w:rFonts w:ascii="Arial" w:hAnsi="Arial" w:cs="Arial" w:eastAsia="Arial"/>
          <w:shadow w:val="0"/>
          <w:color w:val="9E9EA1"/>
          <w:sz w:val="17"/>
          <w:szCs w:val="17"/>
        </w:rPr>
        <w:t>3</w:t>
      </w:r>
      <w:r>
        <w:rPr>
          <w:rFonts w:ascii="Arial" w:hAnsi="Arial" w:cs="Arial" w:eastAsia="Arial"/>
          <w:shadow w:val="0"/>
          <w:sz w:val="17"/>
          <w:szCs w:val="17"/>
        </w:rPr>
      </w:r>
    </w:p>
    <w:p>
      <w:pPr>
        <w:spacing w:line="240" w:lineRule="auto" w:before="5"/>
        <w:rPr>
          <w:rFonts w:ascii="Arial" w:hAnsi="Arial" w:cs="Arial" w:eastAsia="Arial"/>
          <w:sz w:val="44"/>
          <w:szCs w:val="44"/>
        </w:rPr>
      </w:pPr>
      <w:r>
        <w:rPr/>
        <w:br w:type="column"/>
      </w:r>
      <w:r>
        <w:rPr>
          <w:rFonts w:ascii="Arial"/>
          <w:sz w:val="44"/>
        </w:rPr>
      </w:r>
    </w:p>
    <w:p>
      <w:pPr>
        <w:spacing w:before="0"/>
        <w:ind w:left="110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position w:val="-4"/>
        </w:rPr>
        <w:drawing>
          <wp:inline distT="0" distB="0" distL="0" distR="0">
            <wp:extent cx="3048000" cy="219455"/>
            <wp:effectExtent l="0" t="0" r="0" b="0"/>
            <wp:docPr id="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    </w:t>
      </w:r>
      <w:r>
        <w:rPr>
          <w:rFonts w:ascii="Times New Roman"/>
          <w:b/>
          <w:i/>
          <w:color w:val="1F1F1F"/>
          <w:sz w:val="27"/>
        </w:rPr>
        <w:t>1201s</w:t>
      </w:r>
      <w:r>
        <w:rPr>
          <w:rFonts w:ascii="Times New Roman"/>
          <w:b/>
          <w:i/>
          <w:color w:val="1F1F1F"/>
          <w:spacing w:val="-40"/>
          <w:sz w:val="27"/>
        </w:rPr>
        <w:t> </w:t>
      </w:r>
      <w:r>
        <w:rPr>
          <w:rFonts w:ascii="Times New Roman"/>
          <w:b/>
          <w:i/>
          <w:color w:val="7289D6"/>
          <w:w w:val="135"/>
          <w:sz w:val="27"/>
        </w:rPr>
        <w:t>/</w:t>
      </w:r>
      <w:r>
        <w:rPr>
          <w:rFonts w:ascii="Times New Roman"/>
          <w:b/>
          <w:i/>
          <w:color w:val="7289D6"/>
          <w:spacing w:val="-44"/>
          <w:w w:val="135"/>
          <w:sz w:val="27"/>
        </w:rPr>
        <w:t> </w:t>
      </w:r>
      <w:r>
        <w:rPr>
          <w:rFonts w:ascii="Times New Roman"/>
          <w:b/>
          <w:i/>
          <w:color w:val="7289D6"/>
          <w:spacing w:val="-1"/>
          <w:w w:val="160"/>
          <w:sz w:val="27"/>
        </w:rPr>
        <w:t>L</w:t>
      </w:r>
      <w:r>
        <w:rPr>
          <w:rFonts w:ascii="Times New Roman"/>
          <w:b/>
          <w:i/>
          <w:color w:val="7289D6"/>
          <w:spacing w:val="-2"/>
          <w:w w:val="160"/>
          <w:sz w:val="27"/>
        </w:rPr>
        <w:t>f</w:t>
      </w:r>
      <w:r>
        <w:rPr>
          <w:rFonts w:ascii="Times New Roman"/>
          <w:sz w:val="2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7"/>
          <w:szCs w:val="27"/>
        </w:rPr>
        <w:sectPr>
          <w:footerReference w:type="default" r:id="rId5"/>
          <w:type w:val="continuous"/>
          <w:pgSz w:w="11900" w:h="16820"/>
          <w:pgMar w:footer="715" w:top="180" w:bottom="900" w:left="120" w:right="900"/>
          <w:pgNumType w:start="1"/>
          <w:cols w:num="2" w:equalWidth="0">
            <w:col w:w="3251" w:space="1088"/>
            <w:col w:w="6541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before="70"/>
        <w:ind w:left="2915" w:right="2294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1F1F1F"/>
          <w:sz w:val="23"/>
        </w:rPr>
        <w:t>SMLOUVA </w:t>
      </w:r>
      <w:r>
        <w:rPr>
          <w:rFonts w:ascii="Times New Roman" w:hAnsi="Times New Roman"/>
          <w:b/>
          <w:color w:val="1F1F1F"/>
          <w:spacing w:val="37"/>
          <w:sz w:val="23"/>
        </w:rPr>
        <w:t> </w:t>
      </w:r>
      <w:r>
        <w:rPr>
          <w:rFonts w:ascii="Times New Roman" w:hAnsi="Times New Roman"/>
          <w:b/>
          <w:color w:val="1F1F1F"/>
          <w:sz w:val="23"/>
        </w:rPr>
        <w:t>O </w:t>
      </w:r>
      <w:r>
        <w:rPr>
          <w:rFonts w:ascii="Times New Roman" w:hAnsi="Times New Roman"/>
          <w:b/>
          <w:color w:val="1F1F1F"/>
          <w:spacing w:val="21"/>
          <w:sz w:val="23"/>
        </w:rPr>
        <w:t> </w:t>
      </w:r>
      <w:r>
        <w:rPr>
          <w:rFonts w:ascii="Times New Roman" w:hAnsi="Times New Roman"/>
          <w:b/>
          <w:color w:val="1F1F1F"/>
          <w:sz w:val="23"/>
        </w:rPr>
        <w:t>DÍLO</w:t>
      </w:r>
      <w:r>
        <w:rPr>
          <w:rFonts w:ascii="Times New Roman" w:hAnsi="Times New Roman"/>
          <w:sz w:val="23"/>
        </w:rPr>
      </w:r>
    </w:p>
    <w:p>
      <w:pPr>
        <w:spacing w:before="38"/>
        <w:ind w:left="2915" w:right="2316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i/>
          <w:color w:val="1F1F1F"/>
          <w:sz w:val="23"/>
        </w:rPr>
        <w:t>uzavřená</w:t>
      </w:r>
      <w:r>
        <w:rPr>
          <w:rFonts w:ascii="Times New Roman" w:hAnsi="Times New Roman"/>
          <w:i/>
          <w:color w:val="1F1F1F"/>
          <w:spacing w:val="24"/>
          <w:sz w:val="23"/>
        </w:rPr>
        <w:t> </w:t>
      </w:r>
      <w:r>
        <w:rPr>
          <w:rFonts w:ascii="Times New Roman" w:hAnsi="Times New Roman"/>
          <w:i/>
          <w:color w:val="1F1F1F"/>
          <w:sz w:val="23"/>
        </w:rPr>
        <w:t>dle </w:t>
      </w:r>
      <w:r>
        <w:rPr>
          <w:rFonts w:ascii="Times New Roman" w:hAnsi="Times New Roman"/>
          <w:i/>
          <w:color w:val="1F1F1F"/>
          <w:spacing w:val="2"/>
          <w:sz w:val="23"/>
        </w:rPr>
        <w:t> </w:t>
      </w:r>
      <w:r>
        <w:rPr>
          <w:rFonts w:ascii="Times New Roman" w:hAnsi="Times New Roman"/>
          <w:i/>
          <w:color w:val="1F1F1F"/>
          <w:sz w:val="23"/>
        </w:rPr>
        <w:t>příslušných </w:t>
      </w:r>
      <w:r>
        <w:rPr>
          <w:rFonts w:ascii="Times New Roman" w:hAnsi="Times New Roman"/>
          <w:i/>
          <w:color w:val="1F1F1F"/>
          <w:spacing w:val="27"/>
          <w:sz w:val="23"/>
        </w:rPr>
        <w:t> </w:t>
      </w:r>
      <w:r>
        <w:rPr>
          <w:rFonts w:ascii="Times New Roman" w:hAnsi="Times New Roman"/>
          <w:i/>
          <w:color w:val="1F1F1F"/>
          <w:sz w:val="23"/>
        </w:rPr>
        <w:t>ustanovení</w:t>
      </w:r>
      <w:r>
        <w:rPr>
          <w:rFonts w:ascii="Times New Roman" w:hAnsi="Times New Roman"/>
          <w:i/>
          <w:color w:val="1F1F1F"/>
          <w:spacing w:val="49"/>
          <w:sz w:val="23"/>
        </w:rPr>
        <w:t> </w:t>
      </w:r>
      <w:r>
        <w:rPr>
          <w:rFonts w:ascii="Times New Roman" w:hAnsi="Times New Roman"/>
          <w:i/>
          <w:color w:val="1F1F1F"/>
          <w:sz w:val="23"/>
        </w:rPr>
        <w:t>občanského</w:t>
      </w:r>
      <w:r>
        <w:rPr>
          <w:rFonts w:ascii="Times New Roman" w:hAnsi="Times New Roman"/>
          <w:i/>
          <w:color w:val="1F1F1F"/>
          <w:spacing w:val="18"/>
          <w:sz w:val="23"/>
        </w:rPr>
        <w:t> </w:t>
      </w:r>
      <w:r>
        <w:rPr>
          <w:rFonts w:ascii="Times New Roman" w:hAnsi="Times New Roman"/>
          <w:i/>
          <w:color w:val="1F1F1F"/>
          <w:sz w:val="23"/>
        </w:rPr>
        <w:t>zákoníku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before="0"/>
        <w:ind w:left="1185" w:right="0" w:firstLine="380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Smluvní</w:t>
      </w:r>
      <w:r>
        <w:rPr>
          <w:rFonts w:ascii="Times New Roman" w:hAnsi="Times New Roman"/>
          <w:color w:val="1F1F1F"/>
          <w:spacing w:val="4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strany: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170"/>
        <w:ind w:left="118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1F1F1F"/>
          <w:w w:val="105"/>
          <w:sz w:val="23"/>
        </w:rPr>
        <w:t>Národní</w:t>
      </w:r>
      <w:r>
        <w:rPr>
          <w:rFonts w:ascii="Times New Roman" w:hAnsi="Times New Roman"/>
          <w:b/>
          <w:color w:val="1F1F1F"/>
          <w:spacing w:val="-11"/>
          <w:w w:val="105"/>
          <w:sz w:val="23"/>
        </w:rPr>
        <w:t> </w:t>
      </w:r>
      <w:r>
        <w:rPr>
          <w:rFonts w:ascii="Times New Roman" w:hAnsi="Times New Roman"/>
          <w:b/>
          <w:color w:val="1F1F1F"/>
          <w:w w:val="105"/>
          <w:sz w:val="23"/>
        </w:rPr>
        <w:t>památkový</w:t>
      </w:r>
      <w:r>
        <w:rPr>
          <w:rFonts w:ascii="Times New Roman" w:hAnsi="Times New Roman"/>
          <w:b/>
          <w:color w:val="1F1F1F"/>
          <w:spacing w:val="-6"/>
          <w:w w:val="105"/>
          <w:sz w:val="23"/>
        </w:rPr>
        <w:t> </w:t>
      </w:r>
      <w:r>
        <w:rPr>
          <w:rFonts w:ascii="Times New Roman" w:hAnsi="Times New Roman"/>
          <w:b/>
          <w:color w:val="1F1F1F"/>
          <w:w w:val="105"/>
          <w:sz w:val="23"/>
        </w:rPr>
        <w:t>ústav</w:t>
      </w:r>
      <w:r>
        <w:rPr>
          <w:rFonts w:ascii="Times New Roman" w:hAnsi="Times New Roman"/>
          <w:sz w:val="23"/>
        </w:rPr>
      </w:r>
    </w:p>
    <w:p>
      <w:pPr>
        <w:spacing w:line="248" w:lineRule="auto" w:before="71"/>
        <w:ind w:left="1204" w:right="6036" w:hanging="1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se</w:t>
      </w:r>
      <w:r>
        <w:rPr>
          <w:rFonts w:ascii="Times New Roman" w:hAnsi="Times New Roman"/>
          <w:color w:val="1F1F1F"/>
          <w:spacing w:val="1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sídlem</w:t>
      </w:r>
      <w:r>
        <w:rPr>
          <w:rFonts w:ascii="Times New Roman" w:hAnsi="Times New Roman"/>
          <w:color w:val="1F1F1F"/>
          <w:spacing w:val="1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Valdštejnské</w:t>
      </w:r>
      <w:r>
        <w:rPr>
          <w:rFonts w:ascii="Times New Roman" w:hAnsi="Times New Roman"/>
          <w:color w:val="1F1F1F"/>
          <w:spacing w:val="3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nám.</w:t>
      </w:r>
      <w:r>
        <w:rPr>
          <w:rFonts w:ascii="Times New Roman" w:hAnsi="Times New Roman"/>
          <w:color w:val="1F1F1F"/>
          <w:spacing w:val="5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162/3</w:t>
      </w:r>
      <w:r>
        <w:rPr>
          <w:rFonts w:ascii="Times New Roman" w:hAnsi="Times New Roman"/>
          <w:color w:val="1F1F1F"/>
          <w:w w:val="10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118</w:t>
      </w:r>
      <w:r>
        <w:rPr>
          <w:rFonts w:ascii="Times New Roman" w:hAnsi="Times New Roman"/>
          <w:color w:val="1F1F1F"/>
          <w:spacing w:val="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01</w:t>
      </w:r>
      <w:r>
        <w:rPr>
          <w:rFonts w:ascii="Times New Roman" w:hAnsi="Times New Roman"/>
          <w:color w:val="1F1F1F"/>
          <w:spacing w:val="2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Praha </w:t>
      </w:r>
      <w:r>
        <w:rPr>
          <w:rFonts w:ascii="Times New Roman" w:hAnsi="Times New Roman"/>
          <w:color w:val="1F1F1F"/>
          <w:spacing w:val="3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1</w:t>
      </w:r>
      <w:r>
        <w:rPr>
          <w:rFonts w:ascii="Times New Roman" w:hAnsi="Times New Roman"/>
          <w:color w:val="1F1F1F"/>
          <w:spacing w:val="-10"/>
          <w:sz w:val="23"/>
        </w:rPr>
        <w:t> </w:t>
      </w:r>
      <w:r>
        <w:rPr>
          <w:rFonts w:ascii="Times New Roman" w:hAnsi="Times New Roman"/>
          <w:color w:val="1F1F1F"/>
          <w:spacing w:val="1"/>
          <w:sz w:val="23"/>
        </w:rPr>
        <w:t>-</w:t>
      </w:r>
      <w:r>
        <w:rPr>
          <w:rFonts w:ascii="Times New Roman" w:hAnsi="Times New Roman"/>
          <w:color w:val="1F1F1F"/>
          <w:spacing w:val="2"/>
          <w:sz w:val="23"/>
        </w:rPr>
        <w:t>Malá</w:t>
      </w:r>
      <w:r>
        <w:rPr>
          <w:rFonts w:ascii="Times New Roman" w:hAnsi="Times New Roman"/>
          <w:color w:val="1F1F1F"/>
          <w:sz w:val="23"/>
        </w:rPr>
        <w:t> </w:t>
      </w:r>
      <w:r>
        <w:rPr>
          <w:rFonts w:ascii="Times New Roman" w:hAnsi="Times New Roman"/>
          <w:color w:val="1F1F1F"/>
          <w:spacing w:val="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Strana</w:t>
      </w:r>
      <w:r>
        <w:rPr>
          <w:rFonts w:ascii="Times New Roman" w:hAnsi="Times New Roman"/>
          <w:sz w:val="23"/>
        </w:rPr>
      </w:r>
    </w:p>
    <w:p>
      <w:pPr>
        <w:tabs>
          <w:tab w:pos="3310" w:val="left" w:leader="none"/>
          <w:tab w:pos="4030" w:val="left" w:leader="none"/>
        </w:tabs>
        <w:spacing w:before="10"/>
        <w:ind w:left="117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IČO:</w:t>
      </w:r>
      <w:r>
        <w:rPr>
          <w:rFonts w:ascii="Times New Roman" w:hAnsi="Times New Roman"/>
          <w:color w:val="1F1F1F"/>
          <w:spacing w:val="4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75032333</w:t>
        <w:tab/>
        <w:t>DIČ:</w:t>
        <w:tab/>
        <w:t>CZ</w:t>
      </w:r>
      <w:r>
        <w:rPr>
          <w:rFonts w:ascii="Times New Roman" w:hAnsi="Times New Roman"/>
          <w:color w:val="1F1F1F"/>
          <w:spacing w:val="3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75032333</w:t>
      </w:r>
      <w:r>
        <w:rPr>
          <w:rFonts w:ascii="Times New Roman" w:hAnsi="Times New Roman"/>
          <w:sz w:val="23"/>
        </w:rPr>
      </w:r>
    </w:p>
    <w:p>
      <w:pPr>
        <w:spacing w:line="200" w:lineRule="atLeast"/>
        <w:ind w:left="105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583936" cy="780288"/>
            <wp:effectExtent l="0" t="0" r="0" b="0"/>
            <wp:docPr id="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3936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72"/>
        <w:ind w:left="1156" w:right="0" w:firstLine="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1F1F1F"/>
          <w:sz w:val="23"/>
        </w:rPr>
        <w:t>Doručovací </w:t>
      </w:r>
      <w:r>
        <w:rPr>
          <w:rFonts w:ascii="Times New Roman" w:hAnsi="Times New Roman"/>
          <w:b/>
          <w:color w:val="1F1F1F"/>
          <w:spacing w:val="2"/>
          <w:sz w:val="23"/>
        </w:rPr>
        <w:t> </w:t>
      </w:r>
      <w:r>
        <w:rPr>
          <w:rFonts w:ascii="Times New Roman" w:hAnsi="Times New Roman"/>
          <w:b/>
          <w:color w:val="1F1F1F"/>
          <w:sz w:val="23"/>
        </w:rPr>
        <w:t>adresa:</w:t>
      </w:r>
      <w:r>
        <w:rPr>
          <w:rFonts w:ascii="Times New Roman" w:hAnsi="Times New Roman"/>
          <w:sz w:val="23"/>
        </w:rPr>
      </w:r>
    </w:p>
    <w:p>
      <w:pPr>
        <w:spacing w:before="9"/>
        <w:ind w:left="115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Národní</w:t>
      </w:r>
      <w:r>
        <w:rPr>
          <w:rFonts w:ascii="Times New Roman" w:hAnsi="Times New Roman"/>
          <w:color w:val="1F1F1F"/>
          <w:spacing w:val="4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památkový</w:t>
      </w:r>
      <w:r>
        <w:rPr>
          <w:rFonts w:ascii="Times New Roman" w:hAnsi="Times New Roman"/>
          <w:color w:val="1F1F1F"/>
          <w:spacing w:val="3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ústav</w:t>
      </w:r>
      <w:r>
        <w:rPr>
          <w:rFonts w:ascii="Times New Roman" w:hAnsi="Times New Roman"/>
          <w:sz w:val="23"/>
        </w:rPr>
      </w:r>
    </w:p>
    <w:p>
      <w:pPr>
        <w:spacing w:line="243" w:lineRule="auto" w:before="18"/>
        <w:ind w:left="1165" w:right="6431" w:hanging="1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w w:val="105"/>
          <w:sz w:val="23"/>
        </w:rPr>
        <w:t>územní</w:t>
      </w:r>
      <w:r>
        <w:rPr>
          <w:rFonts w:ascii="Times New Roman" w:hAnsi="Times New Roman"/>
          <w:color w:val="1F1F1F"/>
          <w:spacing w:val="-6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památková</w:t>
      </w:r>
      <w:r>
        <w:rPr>
          <w:rFonts w:ascii="Times New Roman" w:hAnsi="Times New Roman"/>
          <w:color w:val="1F1F1F"/>
          <w:spacing w:val="9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správa</w:t>
      </w:r>
      <w:r>
        <w:rPr>
          <w:rFonts w:ascii="Times New Roman" w:hAnsi="Times New Roman"/>
          <w:color w:val="1F1F1F"/>
          <w:spacing w:val="-16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v</w:t>
      </w:r>
      <w:r>
        <w:rPr>
          <w:rFonts w:ascii="Times New Roman" w:hAnsi="Times New Roman"/>
          <w:color w:val="1F1F1F"/>
          <w:spacing w:val="-18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Praze</w:t>
      </w:r>
      <w:r>
        <w:rPr>
          <w:rFonts w:ascii="Times New Roman" w:hAnsi="Times New Roman"/>
          <w:color w:val="1F1F1F"/>
          <w:w w:val="104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Sabinova</w:t>
      </w:r>
      <w:r>
        <w:rPr>
          <w:rFonts w:ascii="Times New Roman" w:hAnsi="Times New Roman"/>
          <w:color w:val="1F1F1F"/>
          <w:spacing w:val="-34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373/5</w:t>
      </w:r>
      <w:r>
        <w:rPr>
          <w:rFonts w:ascii="Times New Roman" w:hAnsi="Times New Roman"/>
          <w:sz w:val="23"/>
        </w:rPr>
      </w:r>
    </w:p>
    <w:p>
      <w:pPr>
        <w:spacing w:before="5"/>
        <w:ind w:left="117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F1F1F"/>
          <w:w w:val="105"/>
          <w:sz w:val="23"/>
        </w:rPr>
        <w:t>130</w:t>
      </w:r>
      <w:r>
        <w:rPr>
          <w:rFonts w:ascii="Times New Roman"/>
          <w:color w:val="1F1F1F"/>
          <w:spacing w:val="-24"/>
          <w:w w:val="105"/>
          <w:sz w:val="23"/>
        </w:rPr>
        <w:t> </w:t>
      </w:r>
      <w:r>
        <w:rPr>
          <w:rFonts w:ascii="Times New Roman"/>
          <w:color w:val="1F1F1F"/>
          <w:w w:val="105"/>
          <w:sz w:val="23"/>
        </w:rPr>
        <w:t>00</w:t>
      </w:r>
      <w:r>
        <w:rPr>
          <w:rFonts w:ascii="Times New Roman"/>
          <w:color w:val="1F1F1F"/>
          <w:spacing w:val="-14"/>
          <w:w w:val="105"/>
          <w:sz w:val="23"/>
        </w:rPr>
        <w:t> </w:t>
      </w:r>
      <w:r>
        <w:rPr>
          <w:rFonts w:ascii="Times New Roman"/>
          <w:color w:val="1F1F1F"/>
          <w:w w:val="105"/>
          <w:sz w:val="23"/>
        </w:rPr>
        <w:t>Praha</w:t>
      </w:r>
      <w:r>
        <w:rPr>
          <w:rFonts w:ascii="Times New Roman"/>
          <w:color w:val="1F1F1F"/>
          <w:spacing w:val="4"/>
          <w:w w:val="105"/>
          <w:sz w:val="23"/>
        </w:rPr>
        <w:t> </w:t>
      </w:r>
      <w:r>
        <w:rPr>
          <w:rFonts w:ascii="Times New Roman"/>
          <w:color w:val="1F1F1F"/>
          <w:w w:val="105"/>
          <w:sz w:val="23"/>
        </w:rPr>
        <w:t>3</w:t>
      </w:r>
      <w:r>
        <w:rPr>
          <w:rFonts w:ascii="Times New Roman"/>
          <w:sz w:val="23"/>
        </w:rPr>
      </w:r>
    </w:p>
    <w:p>
      <w:pPr>
        <w:spacing w:before="13"/>
        <w:ind w:left="116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i/>
          <w:color w:val="1F1F1F"/>
          <w:spacing w:val="1"/>
          <w:w w:val="105"/>
          <w:sz w:val="23"/>
          <w:szCs w:val="23"/>
        </w:rPr>
        <w:t>(dálejen</w:t>
      </w:r>
      <w:r>
        <w:rPr>
          <w:rFonts w:ascii="Times New Roman" w:hAnsi="Times New Roman" w:cs="Times New Roman" w:eastAsia="Times New Roman"/>
          <w:i/>
          <w:color w:val="1F1F1F"/>
          <w:spacing w:val="24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1F1F1F"/>
          <w:w w:val="105"/>
          <w:sz w:val="24"/>
          <w:szCs w:val="24"/>
        </w:rPr>
        <w:t>„</w:t>
      </w:r>
      <w:r>
        <w:rPr>
          <w:rFonts w:ascii="Arial" w:hAnsi="Arial" w:cs="Arial" w:eastAsia="Arial"/>
          <w:color w:val="1F1F1F"/>
          <w:spacing w:val="-40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1F1F1F"/>
          <w:w w:val="105"/>
          <w:sz w:val="23"/>
          <w:szCs w:val="23"/>
        </w:rPr>
        <w:t>Objednatel"</w:t>
      </w:r>
      <w:r>
        <w:rPr>
          <w:rFonts w:ascii="Times New Roman" w:hAnsi="Times New Roman" w:cs="Times New Roman" w:eastAsia="Times New Roman"/>
          <w:i/>
          <w:color w:val="1F1F1F"/>
          <w:spacing w:val="1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color w:val="1F1F1F"/>
          <w:w w:val="105"/>
          <w:sz w:val="23"/>
          <w:szCs w:val="23"/>
        </w:rPr>
        <w:t>na</w:t>
      </w:r>
      <w:r>
        <w:rPr>
          <w:rFonts w:ascii="Times New Roman" w:hAnsi="Times New Roman" w:cs="Times New Roman" w:eastAsia="Times New Roman"/>
          <w:i/>
          <w:color w:val="1F1F1F"/>
          <w:spacing w:val="-1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color w:val="1F1F1F"/>
          <w:w w:val="105"/>
          <w:sz w:val="23"/>
          <w:szCs w:val="23"/>
        </w:rPr>
        <w:t>stran</w:t>
      </w:r>
      <w:r>
        <w:rPr>
          <w:rFonts w:ascii="Times New Roman" w:hAnsi="Times New Roman" w:cs="Times New Roman" w:eastAsia="Times New Roman"/>
          <w:i/>
          <w:color w:val="1F1F1F"/>
          <w:spacing w:val="27"/>
          <w:w w:val="105"/>
          <w:sz w:val="23"/>
          <w:szCs w:val="23"/>
        </w:rPr>
        <w:t>ě</w:t>
      </w:r>
      <w:r>
        <w:rPr>
          <w:rFonts w:ascii="Times New Roman" w:hAnsi="Times New Roman" w:cs="Times New Roman" w:eastAsia="Times New Roman"/>
          <w:i/>
          <w:color w:val="1F1F1F"/>
          <w:w w:val="105"/>
          <w:sz w:val="23"/>
          <w:szCs w:val="23"/>
        </w:rPr>
        <w:t>jedné)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30"/>
          <w:szCs w:val="30"/>
        </w:rPr>
      </w:pPr>
    </w:p>
    <w:p>
      <w:pPr>
        <w:spacing w:before="0"/>
        <w:ind w:left="115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1F1F1F"/>
          <w:sz w:val="21"/>
        </w:rPr>
        <w:t>a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120"/>
        <w:ind w:left="114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1F1F1F"/>
          <w:w w:val="105"/>
          <w:sz w:val="23"/>
        </w:rPr>
        <w:t>Ing.</w:t>
      </w:r>
      <w:r>
        <w:rPr>
          <w:rFonts w:ascii="Times New Roman" w:hAnsi="Times New Roman"/>
          <w:b/>
          <w:color w:val="1F1F1F"/>
          <w:spacing w:val="-23"/>
          <w:w w:val="105"/>
          <w:sz w:val="23"/>
        </w:rPr>
        <w:t> </w:t>
      </w:r>
      <w:r>
        <w:rPr>
          <w:rFonts w:ascii="Times New Roman" w:hAnsi="Times New Roman"/>
          <w:b/>
          <w:color w:val="1F1F1F"/>
          <w:w w:val="105"/>
          <w:sz w:val="23"/>
        </w:rPr>
        <w:t>Vít</w:t>
      </w:r>
      <w:r>
        <w:rPr>
          <w:rFonts w:ascii="Times New Roman" w:hAnsi="Times New Roman"/>
          <w:b/>
          <w:color w:val="1F1F1F"/>
          <w:spacing w:val="-18"/>
          <w:w w:val="105"/>
          <w:sz w:val="23"/>
        </w:rPr>
        <w:t> </w:t>
      </w:r>
      <w:r>
        <w:rPr>
          <w:rFonts w:ascii="Times New Roman" w:hAnsi="Times New Roman"/>
          <w:b/>
          <w:color w:val="1F1F1F"/>
          <w:w w:val="105"/>
          <w:sz w:val="23"/>
        </w:rPr>
        <w:t>Mlázovký</w:t>
      </w:r>
      <w:r>
        <w:rPr>
          <w:rFonts w:ascii="Times New Roman" w:hAnsi="Times New Roman"/>
          <w:sz w:val="23"/>
        </w:rPr>
      </w:r>
    </w:p>
    <w:p>
      <w:pPr>
        <w:spacing w:before="18"/>
        <w:ind w:left="1132" w:right="4986" w:firstLine="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se sídlem:</w:t>
      </w:r>
      <w:r>
        <w:rPr>
          <w:rFonts w:ascii="Times New Roman" w:hAnsi="Times New Roman"/>
          <w:color w:val="1F1F1F"/>
          <w:spacing w:val="1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Jánský</w:t>
      </w:r>
      <w:r>
        <w:rPr>
          <w:rFonts w:ascii="Times New Roman" w:hAnsi="Times New Roman"/>
          <w:color w:val="1F1F1F"/>
          <w:spacing w:val="1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Vršek</w:t>
      </w:r>
      <w:r>
        <w:rPr>
          <w:rFonts w:ascii="Times New Roman" w:hAnsi="Times New Roman"/>
          <w:color w:val="1F1F1F"/>
          <w:spacing w:val="24"/>
          <w:sz w:val="23"/>
        </w:rPr>
        <w:t> </w:t>
      </w:r>
      <w:r>
        <w:rPr>
          <w:rFonts w:ascii="Times New Roman" w:hAnsi="Times New Roman"/>
          <w:color w:val="1F1F1F"/>
          <w:spacing w:val="1"/>
          <w:sz w:val="23"/>
        </w:rPr>
        <w:t>4/31</w:t>
      </w:r>
      <w:r>
        <w:rPr>
          <w:rFonts w:ascii="Times New Roman" w:hAnsi="Times New Roman"/>
          <w:color w:val="1F1F1F"/>
          <w:spacing w:val="2"/>
          <w:sz w:val="23"/>
        </w:rPr>
        <w:t>O,</w:t>
      </w:r>
      <w:r>
        <w:rPr>
          <w:rFonts w:ascii="Times New Roman" w:hAnsi="Times New Roman"/>
          <w:color w:val="1F1F1F"/>
          <w:spacing w:val="3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118</w:t>
      </w:r>
      <w:r>
        <w:rPr>
          <w:rFonts w:ascii="Times New Roman" w:hAnsi="Times New Roman"/>
          <w:color w:val="1F1F1F"/>
          <w:spacing w:val="-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00</w:t>
      </w:r>
      <w:r>
        <w:rPr>
          <w:rFonts w:ascii="Times New Roman" w:hAnsi="Times New Roman"/>
          <w:color w:val="1F1F1F"/>
          <w:spacing w:val="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Praha</w:t>
      </w:r>
      <w:r>
        <w:rPr>
          <w:rFonts w:ascii="Times New Roman" w:hAnsi="Times New Roman"/>
          <w:color w:val="1F1F1F"/>
          <w:spacing w:val="4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1</w:t>
      </w:r>
      <w:r>
        <w:rPr>
          <w:rFonts w:ascii="Times New Roman" w:hAnsi="Times New Roman"/>
          <w:color w:val="1F1F1F"/>
          <w:spacing w:val="22"/>
          <w:w w:val="10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IČ:</w:t>
      </w:r>
      <w:r>
        <w:rPr>
          <w:rFonts w:ascii="Times New Roman" w:hAnsi="Times New Roman"/>
          <w:color w:val="1F1F1F"/>
          <w:spacing w:val="5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1018001</w:t>
      </w:r>
      <w:r>
        <w:rPr>
          <w:rFonts w:ascii="Times New Roman" w:hAnsi="Times New Roman"/>
          <w:sz w:val="23"/>
        </w:rPr>
      </w:r>
    </w:p>
    <w:p>
      <w:pPr>
        <w:spacing w:before="4"/>
        <w:ind w:left="112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52.799999pt;margin-top:2.411827pt;width:233.28pt;height:58.56pt;mso-position-horizontal-relative:page;mso-position-vertical-relative:paragraph;z-index:-30280" type="#_x0000_t75" stroked="false">
            <v:imagedata r:id="rId11" o:title=""/>
          </v:shape>
        </w:pict>
      </w:r>
      <w:r>
        <w:rPr>
          <w:rFonts w:ascii="Times New Roman" w:hAnsi="Times New Roman"/>
          <w:color w:val="1F1F1F"/>
          <w:sz w:val="23"/>
        </w:rPr>
        <w:t>DIČ: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2734" w:right="2316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1F1F1F"/>
          <w:sz w:val="23"/>
        </w:rPr>
        <w:t>Prohlášení</w:t>
      </w:r>
      <w:r>
        <w:rPr>
          <w:rFonts w:ascii="Times New Roman" w:hAnsi="Times New Roman"/>
          <w:sz w:val="23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60" w:lineRule="exact" w:before="0"/>
        <w:ind w:left="1108" w:right="134" w:hanging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Zhotovitel</w:t>
      </w:r>
      <w:r>
        <w:rPr>
          <w:rFonts w:ascii="Times New Roman" w:hAnsi="Times New Roman"/>
          <w:color w:val="1F1F1F"/>
          <w:spacing w:val="5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prohlašuje, </w:t>
      </w:r>
      <w:r>
        <w:rPr>
          <w:rFonts w:ascii="Times New Roman" w:hAnsi="Times New Roman"/>
          <w:color w:val="1F1F1F"/>
          <w:spacing w:val="1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že</w:t>
      </w:r>
      <w:r>
        <w:rPr>
          <w:rFonts w:ascii="Times New Roman" w:hAnsi="Times New Roman"/>
          <w:color w:val="1F1F1F"/>
          <w:spacing w:val="1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je </w:t>
      </w:r>
      <w:r>
        <w:rPr>
          <w:rFonts w:ascii="Times New Roman" w:hAnsi="Times New Roman"/>
          <w:color w:val="1F1F1F"/>
          <w:spacing w:val="1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způsobilý</w:t>
      </w:r>
      <w:r>
        <w:rPr>
          <w:rFonts w:ascii="Times New Roman" w:hAnsi="Times New Roman"/>
          <w:color w:val="1F1F1F"/>
          <w:spacing w:val="5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k</w:t>
      </w:r>
      <w:r>
        <w:rPr>
          <w:rFonts w:ascii="Times New Roman" w:hAnsi="Times New Roman"/>
          <w:color w:val="1F1F1F"/>
          <w:spacing w:val="4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provedení </w:t>
      </w:r>
      <w:r>
        <w:rPr>
          <w:rFonts w:ascii="Times New Roman" w:hAnsi="Times New Roman"/>
          <w:color w:val="1F1F1F"/>
          <w:spacing w:val="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projektových </w:t>
      </w:r>
      <w:r>
        <w:rPr>
          <w:rFonts w:ascii="Times New Roman" w:hAnsi="Times New Roman"/>
          <w:color w:val="1F1F1F"/>
          <w:spacing w:val="1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prací </w:t>
      </w:r>
      <w:r>
        <w:rPr>
          <w:rFonts w:ascii="Times New Roman" w:hAnsi="Times New Roman"/>
          <w:color w:val="1F1F1F"/>
          <w:spacing w:val="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</w:t>
      </w:r>
      <w:r>
        <w:rPr>
          <w:rFonts w:ascii="Times New Roman" w:hAnsi="Times New Roman"/>
          <w:color w:val="1F1F1F"/>
          <w:spacing w:val="3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činnosti </w:t>
      </w:r>
      <w:r>
        <w:rPr>
          <w:rFonts w:ascii="Times New Roman" w:hAnsi="Times New Roman"/>
          <w:color w:val="1F1F1F"/>
          <w:spacing w:val="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autorského</w:t>
      </w:r>
      <w:r>
        <w:rPr>
          <w:rFonts w:ascii="Times New Roman" w:hAnsi="Times New Roman"/>
          <w:color w:val="1F1F1F"/>
          <w:w w:val="10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dozoru</w:t>
      </w:r>
      <w:r>
        <w:rPr>
          <w:rFonts w:ascii="Times New Roman" w:hAnsi="Times New Roman"/>
          <w:color w:val="1F1F1F"/>
          <w:spacing w:val="1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tvořících</w:t>
      </w:r>
      <w:r>
        <w:rPr>
          <w:rFonts w:ascii="Times New Roman" w:hAnsi="Times New Roman"/>
          <w:color w:val="1F1F1F"/>
          <w:spacing w:val="3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předmět</w:t>
      </w:r>
      <w:r>
        <w:rPr>
          <w:rFonts w:ascii="Times New Roman" w:hAnsi="Times New Roman"/>
          <w:color w:val="1F1F1F"/>
          <w:spacing w:val="4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této</w:t>
      </w:r>
      <w:r>
        <w:rPr>
          <w:rFonts w:ascii="Times New Roman" w:hAnsi="Times New Roman"/>
          <w:color w:val="1F1F1F"/>
          <w:spacing w:val="3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smlouvy</w:t>
      </w:r>
      <w:r>
        <w:rPr>
          <w:rFonts w:ascii="Times New Roman" w:hAnsi="Times New Roman"/>
          <w:color w:val="1F1F1F"/>
          <w:spacing w:val="2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</w:t>
      </w:r>
      <w:r>
        <w:rPr>
          <w:rFonts w:ascii="Times New Roman" w:hAnsi="Times New Roman"/>
          <w:color w:val="1F1F1F"/>
          <w:spacing w:val="1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dílo.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2729" w:right="2316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1F1F1F"/>
          <w:w w:val="105"/>
          <w:sz w:val="23"/>
        </w:rPr>
        <w:t>I.</w:t>
      </w:r>
      <w:r>
        <w:rPr>
          <w:rFonts w:ascii="Times New Roman"/>
          <w:sz w:val="23"/>
        </w:rPr>
      </w:r>
    </w:p>
    <w:p>
      <w:pPr>
        <w:spacing w:before="33"/>
        <w:ind w:left="2709" w:right="2316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1F1F1F"/>
          <w:sz w:val="23"/>
        </w:rPr>
        <w:t>Předmět</w:t>
      </w:r>
      <w:r>
        <w:rPr>
          <w:rFonts w:ascii="Times New Roman" w:hAnsi="Times New Roman"/>
          <w:b/>
          <w:color w:val="1F1F1F"/>
          <w:spacing w:val="48"/>
          <w:sz w:val="23"/>
        </w:rPr>
        <w:t> </w:t>
      </w:r>
      <w:r>
        <w:rPr>
          <w:rFonts w:ascii="Times New Roman" w:hAnsi="Times New Roman"/>
          <w:b/>
          <w:color w:val="1F1F1F"/>
          <w:sz w:val="23"/>
        </w:rPr>
        <w:t>smlouvy</w:t>
      </w:r>
      <w:r>
        <w:rPr>
          <w:rFonts w:ascii="Times New Roman" w:hAnsi="Times New Roman"/>
          <w:sz w:val="23"/>
        </w:rPr>
      </w:r>
    </w:p>
    <w:p>
      <w:pPr>
        <w:spacing w:line="234" w:lineRule="auto" w:before="172"/>
        <w:ind w:left="1079" w:right="851" w:firstLine="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Předmětem</w:t>
      </w:r>
      <w:r>
        <w:rPr>
          <w:rFonts w:ascii="Times New Roman" w:hAnsi="Times New Roman" w:cs="Times New Roman" w:eastAsia="Times New Roman"/>
          <w:color w:val="1F1F1F"/>
          <w:spacing w:val="-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této</w:t>
      </w:r>
      <w:r>
        <w:rPr>
          <w:rFonts w:ascii="Times New Roman" w:hAnsi="Times New Roman" w:cs="Times New Roman" w:eastAsia="Times New Roman"/>
          <w:color w:val="1F1F1F"/>
          <w:spacing w:val="-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smlouvy</w:t>
      </w:r>
      <w:r>
        <w:rPr>
          <w:rFonts w:ascii="Times New Roman" w:hAnsi="Times New Roman" w:cs="Times New Roman" w:eastAsia="Times New Roman"/>
          <w:color w:val="1F1F1F"/>
          <w:spacing w:val="-3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je</w:t>
      </w:r>
      <w:r>
        <w:rPr>
          <w:rFonts w:ascii="Times New Roman" w:hAnsi="Times New Roman" w:cs="Times New Roman" w:eastAsia="Times New Roman"/>
          <w:color w:val="1F1F1F"/>
          <w:spacing w:val="-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vypracování</w:t>
      </w:r>
      <w:r>
        <w:rPr>
          <w:rFonts w:ascii="Times New Roman" w:hAnsi="Times New Roman" w:cs="Times New Roman" w:eastAsia="Times New Roman"/>
          <w:color w:val="1F1F1F"/>
          <w:spacing w:val="-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projektové</w:t>
      </w:r>
      <w:r>
        <w:rPr>
          <w:rFonts w:ascii="Times New Roman" w:hAnsi="Times New Roman" w:cs="Times New Roman" w:eastAsia="Times New Roman"/>
          <w:color w:val="1F1F1F"/>
          <w:spacing w:val="-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dokumentace</w:t>
      </w:r>
      <w:r>
        <w:rPr>
          <w:rFonts w:ascii="Times New Roman" w:hAnsi="Times New Roman" w:cs="Times New Roman" w:eastAsia="Times New Roman"/>
          <w:color w:val="1F1F1F"/>
          <w:spacing w:val="-1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pro</w:t>
      </w:r>
      <w:r>
        <w:rPr>
          <w:rFonts w:ascii="Times New Roman" w:hAnsi="Times New Roman" w:cs="Times New Roman" w:eastAsia="Times New Roman"/>
          <w:color w:val="1F1F1F"/>
          <w:spacing w:val="-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Objednatele</w:t>
      </w:r>
      <w:r>
        <w:rPr>
          <w:rFonts w:ascii="Times New Roman" w:hAnsi="Times New Roman" w:cs="Times New Roman" w:eastAsia="Times New Roman"/>
          <w:color w:val="1F1F1F"/>
          <w:spacing w:val="-1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1F1F1F"/>
          <w:spacing w:val="-2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rozsahu</w:t>
      </w:r>
      <w:r>
        <w:rPr>
          <w:rFonts w:ascii="Times New Roman" w:hAnsi="Times New Roman" w:cs="Times New Roman" w:eastAsia="Times New Roman"/>
          <w:color w:val="1F1F1F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1F1F1F"/>
          <w:spacing w:val="-1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za</w:t>
      </w:r>
      <w:r>
        <w:rPr>
          <w:rFonts w:ascii="Times New Roman" w:hAnsi="Times New Roman" w:cs="Times New Roman" w:eastAsia="Times New Roman"/>
          <w:color w:val="1F1F1F"/>
          <w:spacing w:val="-1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podmínek</w:t>
      </w:r>
      <w:r>
        <w:rPr>
          <w:rFonts w:ascii="Times New Roman" w:hAnsi="Times New Roman" w:cs="Times New Roman" w:eastAsia="Times New Roman"/>
          <w:color w:val="1F1F1F"/>
          <w:spacing w:val="1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dohodnutých</w:t>
      </w:r>
      <w:r>
        <w:rPr>
          <w:rFonts w:ascii="Times New Roman" w:hAnsi="Times New Roman" w:cs="Times New Roman" w:eastAsia="Times New Roman"/>
          <w:color w:val="1F1F1F"/>
          <w:spacing w:val="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1F1F1F"/>
          <w:spacing w:val="-1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této</w:t>
      </w:r>
      <w:r>
        <w:rPr>
          <w:rFonts w:ascii="Times New Roman" w:hAnsi="Times New Roman" w:cs="Times New Roman" w:eastAsia="Times New Roman"/>
          <w:color w:val="1F1F1F"/>
          <w:spacing w:val="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smlouvě</w:t>
      </w:r>
      <w:r>
        <w:rPr>
          <w:rFonts w:ascii="Times New Roman" w:hAnsi="Times New Roman" w:cs="Times New Roman" w:eastAsia="Times New Roman"/>
          <w:color w:val="1F1F1F"/>
          <w:spacing w:val="-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1F1F1F"/>
          <w:spacing w:val="-1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vykonat</w:t>
      </w:r>
      <w:r>
        <w:rPr>
          <w:rFonts w:ascii="Times New Roman" w:hAnsi="Times New Roman" w:cs="Times New Roman" w:eastAsia="Times New Roman"/>
          <w:color w:val="1F1F1F"/>
          <w:spacing w:val="1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činnosti</w:t>
      </w:r>
      <w:r>
        <w:rPr>
          <w:rFonts w:ascii="Times New Roman" w:hAnsi="Times New Roman" w:cs="Times New Roman" w:eastAsia="Times New Roman"/>
          <w:color w:val="1F1F1F"/>
          <w:spacing w:val="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(dále</w:t>
      </w:r>
      <w:r>
        <w:rPr>
          <w:rFonts w:ascii="Times New Roman" w:hAnsi="Times New Roman" w:cs="Times New Roman" w:eastAsia="Times New Roman"/>
          <w:color w:val="1F1F1F"/>
          <w:spacing w:val="-1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též</w:t>
      </w:r>
      <w:r>
        <w:rPr>
          <w:rFonts w:ascii="Times New Roman" w:hAnsi="Times New Roman" w:cs="Times New Roman" w:eastAsia="Times New Roman"/>
          <w:color w:val="1F1F1F"/>
          <w:spacing w:val="-2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jen</w:t>
      </w:r>
      <w:r>
        <w:rPr>
          <w:rFonts w:ascii="Times New Roman" w:hAnsi="Times New Roman" w:cs="Times New Roman" w:eastAsia="Times New Roman"/>
          <w:color w:val="1F1F1F"/>
          <w:spacing w:val="1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pacing w:val="-25"/>
          <w:w w:val="105"/>
          <w:sz w:val="23"/>
          <w:szCs w:val="23"/>
        </w:rPr>
        <w:t>"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dílo</w:t>
      </w:r>
      <w:r>
        <w:rPr>
          <w:rFonts w:ascii="Times New Roman" w:hAnsi="Times New Roman" w:cs="Times New Roman" w:eastAsia="Times New Roman"/>
          <w:color w:val="1F1F1F"/>
          <w:spacing w:val="-8"/>
          <w:w w:val="105"/>
          <w:sz w:val="23"/>
          <w:szCs w:val="23"/>
        </w:rPr>
        <w:t>"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color w:val="1F1F1F"/>
          <w:spacing w:val="-1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potřebné</w:t>
      </w:r>
      <w:r>
        <w:rPr>
          <w:rFonts w:ascii="Times New Roman" w:hAnsi="Times New Roman" w:cs="Times New Roman" w:eastAsia="Times New Roman"/>
          <w:color w:val="1F1F1F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pro</w:t>
      </w:r>
      <w:r>
        <w:rPr>
          <w:rFonts w:ascii="Times New Roman" w:hAnsi="Times New Roman" w:cs="Times New Roman" w:eastAsia="Times New Roman"/>
          <w:color w:val="1F1F1F"/>
          <w:spacing w:val="-1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komplexní</w:t>
      </w:r>
      <w:r>
        <w:rPr>
          <w:rFonts w:ascii="Times New Roman" w:hAnsi="Times New Roman" w:cs="Times New Roman" w:eastAsia="Times New Roman"/>
          <w:color w:val="1F1F1F"/>
          <w:spacing w:val="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realizaci,</w:t>
      </w:r>
      <w:r>
        <w:rPr>
          <w:rFonts w:ascii="Times New Roman" w:hAnsi="Times New Roman" w:cs="Times New Roman" w:eastAsia="Times New Roman"/>
          <w:color w:val="1F1F1F"/>
          <w:spacing w:val="-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které</w:t>
      </w:r>
      <w:r>
        <w:rPr>
          <w:rFonts w:ascii="Times New Roman" w:hAnsi="Times New Roman" w:cs="Times New Roman" w:eastAsia="Times New Roman"/>
          <w:color w:val="1F1F1F"/>
          <w:spacing w:val="-2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jsou</w:t>
      </w:r>
      <w:r>
        <w:rPr>
          <w:rFonts w:ascii="Times New Roman" w:hAnsi="Times New Roman" w:cs="Times New Roman" w:eastAsia="Times New Roman"/>
          <w:color w:val="1F1F1F"/>
          <w:spacing w:val="-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podrobně</w:t>
      </w:r>
      <w:r>
        <w:rPr>
          <w:rFonts w:ascii="Times New Roman" w:hAnsi="Times New Roman" w:cs="Times New Roman" w:eastAsia="Times New Roman"/>
          <w:color w:val="1F1F1F"/>
          <w:spacing w:val="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specifikovány</w:t>
      </w:r>
      <w:r>
        <w:rPr>
          <w:rFonts w:ascii="Times New Roman" w:hAnsi="Times New Roman" w:cs="Times New Roman" w:eastAsia="Times New Roman"/>
          <w:color w:val="1F1F1F"/>
          <w:spacing w:val="-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1F1F1F"/>
          <w:spacing w:val="-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čl.</w:t>
      </w:r>
      <w:r>
        <w:rPr>
          <w:rFonts w:ascii="Times New Roman" w:hAnsi="Times New Roman" w:cs="Times New Roman" w:eastAsia="Times New Roman"/>
          <w:color w:val="1F1F1F"/>
          <w:spacing w:val="-1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II</w:t>
      </w:r>
      <w:r>
        <w:rPr>
          <w:rFonts w:ascii="Times New Roman" w:hAnsi="Times New Roman" w:cs="Times New Roman" w:eastAsia="Times New Roman"/>
          <w:color w:val="1F1F1F"/>
          <w:spacing w:val="-2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9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color w:val="1F1F1F"/>
          <w:spacing w:val="-85"/>
          <w:w w:val="1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Specifikaci</w:t>
      </w:r>
      <w:r>
        <w:rPr>
          <w:rFonts w:ascii="Times New Roman" w:hAnsi="Times New Roman" w:cs="Times New Roman" w:eastAsia="Times New Roman"/>
          <w:color w:val="1F1F1F"/>
          <w:spacing w:val="-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předmětu</w:t>
      </w:r>
      <w:r>
        <w:rPr>
          <w:rFonts w:ascii="Times New Roman" w:hAnsi="Times New Roman" w:cs="Times New Roman" w:eastAsia="Times New Roman"/>
          <w:color w:val="1F1F1F"/>
          <w:w w:val="10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smlouvy</w:t>
      </w:r>
      <w:r>
        <w:rPr>
          <w:rFonts w:ascii="Times New Roman" w:hAnsi="Times New Roman" w:cs="Times New Roman" w:eastAsia="Times New Roman"/>
          <w:color w:val="1F1F1F"/>
          <w:spacing w:val="-1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pro</w:t>
      </w:r>
      <w:r>
        <w:rPr>
          <w:rFonts w:ascii="Times New Roman" w:hAnsi="Times New Roman" w:cs="Times New Roman" w:eastAsia="Times New Roman"/>
          <w:color w:val="1F1F1F"/>
          <w:spacing w:val="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stavební</w:t>
      </w:r>
      <w:r>
        <w:rPr>
          <w:rFonts w:ascii="Times New Roman" w:hAnsi="Times New Roman" w:cs="Times New Roman" w:eastAsia="Times New Roman"/>
          <w:color w:val="1F1F1F"/>
          <w:spacing w:val="-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akci</w:t>
      </w:r>
      <w:r>
        <w:rPr>
          <w:rFonts w:ascii="Times New Roman" w:hAnsi="Times New Roman" w:cs="Times New Roman" w:eastAsia="Times New Roman"/>
          <w:color w:val="1F1F1F"/>
          <w:spacing w:val="-2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1F1F1F"/>
          <w:w w:val="120"/>
          <w:sz w:val="26"/>
          <w:szCs w:val="26"/>
        </w:rPr>
        <w:t>„</w:t>
      </w:r>
      <w:r>
        <w:rPr>
          <w:rFonts w:ascii="Arial" w:hAnsi="Arial" w:cs="Arial" w:eastAsia="Arial"/>
          <w:color w:val="1F1F1F"/>
          <w:spacing w:val="-41"/>
          <w:w w:val="12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SZ</w:t>
      </w:r>
      <w:r>
        <w:rPr>
          <w:rFonts w:ascii="Times New Roman" w:hAnsi="Times New Roman" w:cs="Times New Roman" w:eastAsia="Times New Roman"/>
          <w:color w:val="1F1F1F"/>
          <w:spacing w:val="-1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Mnichovo</w:t>
      </w:r>
      <w:r>
        <w:rPr>
          <w:rFonts w:ascii="Times New Roman" w:hAnsi="Times New Roman" w:cs="Times New Roman" w:eastAsia="Times New Roman"/>
          <w:color w:val="1F1F1F"/>
          <w:spacing w:val="1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Hradiště</w:t>
      </w:r>
      <w:r>
        <w:rPr>
          <w:rFonts w:ascii="Times New Roman" w:hAnsi="Times New Roman" w:cs="Times New Roman" w:eastAsia="Times New Roman"/>
          <w:color w:val="1F1F1F"/>
          <w:spacing w:val="-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9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color w:val="1F1F1F"/>
          <w:spacing w:val="-87"/>
          <w:w w:val="1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Konírny</w:t>
      </w:r>
      <w:r>
        <w:rPr>
          <w:rFonts w:ascii="Times New Roman" w:hAnsi="Times New Roman" w:cs="Times New Roman" w:eastAsia="Times New Roman"/>
          <w:color w:val="1F1F1F"/>
          <w:spacing w:val="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čp.</w:t>
      </w:r>
      <w:r>
        <w:rPr>
          <w:rFonts w:ascii="Times New Roman" w:hAnsi="Times New Roman" w:cs="Times New Roman" w:eastAsia="Times New Roman"/>
          <w:color w:val="1F1F1F"/>
          <w:spacing w:val="1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149</w:t>
      </w:r>
      <w:r>
        <w:rPr>
          <w:rFonts w:ascii="Times New Roman" w:hAnsi="Times New Roman" w:cs="Times New Roman" w:eastAsia="Times New Roman"/>
          <w:color w:val="1F1F1F"/>
          <w:spacing w:val="-2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1F1F1F"/>
          <w:spacing w:val="-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743,</w:t>
      </w:r>
      <w:r>
        <w:rPr>
          <w:rFonts w:ascii="Times New Roman" w:hAnsi="Times New Roman" w:cs="Times New Roman" w:eastAsia="Times New Roman"/>
          <w:color w:val="1F1F1F"/>
          <w:spacing w:val="-1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oprava</w:t>
      </w:r>
      <w:r>
        <w:rPr>
          <w:rFonts w:ascii="Times New Roman" w:hAnsi="Times New Roman" w:cs="Times New Roman" w:eastAsia="Times New Roman"/>
          <w:color w:val="1F1F1F"/>
          <w:spacing w:val="-1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krovu</w:t>
      </w:r>
      <w:r>
        <w:rPr>
          <w:rFonts w:ascii="Times New Roman" w:hAnsi="Times New Roman" w:cs="Times New Roman" w:eastAsia="Times New Roman"/>
          <w:color w:val="1F1F1F"/>
          <w:spacing w:val="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1F1F1F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střech".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after="0" w:line="234" w:lineRule="auto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00" w:h="16820"/>
          <w:pgMar w:top="180" w:bottom="900" w:left="120" w:right="90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20" w:lineRule="atLeast"/>
        <w:ind w:left="115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39pt;height:1.2pt;mso-position-horizontal-relative:char;mso-position-vertical-relative:line" coordorigin="0,0" coordsize="2780,24">
            <v:group style="position:absolute;left:12;top:12;width:2756;height:2" coordorigin="12,12" coordsize="2756,2">
              <v:shape style="position:absolute;left:12;top:12;width:2756;height:2" coordorigin="12,12" coordsize="2756,0" path="m12,12l2767,12e" filled="false" stroked="true" strokeweight="1.17961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30" w:lineRule="atLeast"/>
        <w:ind w:left="9373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124.6pt;height:1.7pt;mso-position-horizontal-relative:char;mso-position-vertical-relative:line" coordorigin="0,0" coordsize="2492,34">
            <v:group style="position:absolute;left:17;top:17;width:2459;height:2" coordorigin="17,17" coordsize="2459,2">
              <v:shape style="position:absolute;left:17;top:17;width:2459;height:2" coordorigin="17,17" coordsize="2459,0" path="m17,17l2475,17e" filled="false" stroked="true" strokeweight="1.65146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tabs>
          <w:tab w:pos="9554" w:val="left" w:leader="none"/>
        </w:tabs>
        <w:spacing w:line="240" w:lineRule="auto"/>
        <w:ind w:right="0" w:firstLine="3199"/>
        <w:jc w:val="left"/>
        <w:rPr>
          <w:b w:val="0"/>
          <w:bCs w:val="0"/>
        </w:rPr>
      </w:pPr>
      <w:r>
        <w:rPr>
          <w:color w:val="282828"/>
        </w:rPr>
        <w:t>Smlouva</w:t>
      </w:r>
      <w:r>
        <w:rPr>
          <w:color w:val="282828"/>
          <w:spacing w:val="-31"/>
        </w:rPr>
        <w:t> </w:t>
      </w:r>
      <w:r>
        <w:rPr>
          <w:color w:val="282828"/>
          <w:sz w:val="23"/>
        </w:rPr>
        <w:t>č.</w:t>
      </w:r>
      <w:r>
        <w:rPr>
          <w:color w:val="282828"/>
          <w:spacing w:val="-33"/>
          <w:sz w:val="23"/>
        </w:rPr>
        <w:t> </w:t>
      </w:r>
      <w:r>
        <w:rPr>
          <w:color w:val="282828"/>
        </w:rPr>
        <w:t>NPÚ-ÚPS</w:t>
      </w:r>
      <w:r>
        <w:rPr>
          <w:color w:val="282828"/>
          <w:spacing w:val="-29"/>
        </w:rPr>
        <w:t> </w:t>
      </w:r>
      <w:r>
        <w:rPr>
          <w:color w:val="282828"/>
        </w:rPr>
        <w:t>Praha/</w:t>
        <w:tab/>
        <w:t>/2018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 w:before="152"/>
        <w:ind w:left="1387" w:right="0"/>
        <w:jc w:val="left"/>
      </w:pPr>
      <w:r>
        <w:rPr>
          <w:color w:val="282828"/>
        </w:rPr>
        <w:t>Zakázka</w:t>
      </w:r>
      <w:r>
        <w:rPr>
          <w:color w:val="282828"/>
          <w:spacing w:val="-32"/>
        </w:rPr>
        <w:t> </w:t>
      </w:r>
      <w:r>
        <w:rPr>
          <w:color w:val="282828"/>
        </w:rPr>
        <w:t>je</w:t>
      </w:r>
      <w:r>
        <w:rPr>
          <w:color w:val="282828"/>
          <w:spacing w:val="-5"/>
        </w:rPr>
        <w:t> </w:t>
      </w:r>
      <w:r>
        <w:rPr>
          <w:color w:val="282828"/>
        </w:rPr>
        <w:t>evidována</w:t>
      </w:r>
      <w:r>
        <w:rPr>
          <w:color w:val="282828"/>
          <w:spacing w:val="-15"/>
        </w:rPr>
        <w:t> </w:t>
      </w:r>
      <w:r>
        <w:rPr>
          <w:color w:val="282828"/>
        </w:rPr>
        <w:t>v</w:t>
      </w:r>
      <w:r>
        <w:rPr>
          <w:color w:val="282828"/>
          <w:spacing w:val="-24"/>
        </w:rPr>
        <w:t> </w:t>
      </w:r>
      <w:r>
        <w:rPr>
          <w:color w:val="282828"/>
        </w:rPr>
        <w:t>NEN</w:t>
      </w:r>
      <w:r>
        <w:rPr>
          <w:color w:val="282828"/>
          <w:spacing w:val="-7"/>
        </w:rPr>
        <w:t> </w:t>
      </w:r>
      <w:r>
        <w:rPr>
          <w:color w:val="282828"/>
        </w:rPr>
        <w:t>006/18N00008631.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4307" w:right="4456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/>
          <w:color w:val="282828"/>
          <w:spacing w:val="-25"/>
          <w:w w:val="185"/>
          <w:sz w:val="23"/>
        </w:rPr>
        <w:t>I</w:t>
      </w:r>
      <w:r>
        <w:rPr>
          <w:rFonts w:ascii="Arial"/>
          <w:color w:val="282828"/>
          <w:spacing w:val="-93"/>
          <w:w w:val="185"/>
          <w:sz w:val="23"/>
        </w:rPr>
        <w:t>I</w:t>
      </w:r>
      <w:r>
        <w:rPr>
          <w:rFonts w:ascii="Arial"/>
          <w:color w:val="282828"/>
          <w:w w:val="185"/>
          <w:sz w:val="23"/>
        </w:rPr>
        <w:t>.</w:t>
      </w:r>
      <w:r>
        <w:rPr>
          <w:rFonts w:ascii="Arial"/>
          <w:sz w:val="23"/>
        </w:rPr>
      </w:r>
    </w:p>
    <w:p>
      <w:pPr>
        <w:pStyle w:val="Heading1"/>
        <w:spacing w:line="240" w:lineRule="auto" w:before="22"/>
        <w:ind w:left="4307" w:right="4519"/>
        <w:jc w:val="center"/>
        <w:rPr>
          <w:b w:val="0"/>
          <w:bCs w:val="0"/>
        </w:rPr>
      </w:pPr>
      <w:r>
        <w:rPr>
          <w:color w:val="282828"/>
          <w:w w:val="95"/>
        </w:rPr>
        <w:t>Specifikace</w:t>
      </w:r>
      <w:r>
        <w:rPr>
          <w:color w:val="282828"/>
          <w:spacing w:val="22"/>
          <w:w w:val="95"/>
        </w:rPr>
        <w:t> </w:t>
      </w:r>
      <w:r>
        <w:rPr>
          <w:color w:val="282828"/>
          <w:w w:val="95"/>
        </w:rPr>
        <w:t>předmětu</w:t>
      </w:r>
      <w:r>
        <w:rPr>
          <w:color w:val="282828"/>
          <w:spacing w:val="32"/>
          <w:w w:val="95"/>
        </w:rPr>
        <w:t> </w:t>
      </w:r>
      <w:r>
        <w:rPr>
          <w:color w:val="282828"/>
          <w:w w:val="95"/>
        </w:rPr>
        <w:t>smlouvy</w:t>
      </w:r>
      <w:r>
        <w:rPr>
          <w:b w:val="0"/>
        </w:rPr>
      </w:r>
    </w:p>
    <w:p>
      <w:pPr>
        <w:pStyle w:val="BodyText"/>
        <w:spacing w:line="240" w:lineRule="auto" w:before="138"/>
        <w:ind w:left="1382" w:right="1604" w:firstLine="4"/>
        <w:jc w:val="left"/>
      </w:pPr>
      <w:r>
        <w:rPr>
          <w:color w:val="282828"/>
        </w:rPr>
        <w:t>Pro</w:t>
      </w:r>
      <w:r>
        <w:rPr>
          <w:color w:val="282828"/>
          <w:spacing w:val="32"/>
        </w:rPr>
        <w:t> </w:t>
      </w:r>
      <w:r>
        <w:rPr>
          <w:color w:val="282828"/>
        </w:rPr>
        <w:t>realizaci</w:t>
      </w:r>
      <w:r>
        <w:rPr>
          <w:color w:val="282828"/>
          <w:spacing w:val="47"/>
        </w:rPr>
        <w:t> </w:t>
      </w:r>
      <w:r>
        <w:rPr>
          <w:color w:val="282828"/>
        </w:rPr>
        <w:t>projektu</w:t>
      </w:r>
      <w:r>
        <w:rPr>
          <w:color w:val="282828"/>
          <w:spacing w:val="54"/>
        </w:rPr>
        <w:t> </w:t>
      </w:r>
      <w:r>
        <w:rPr>
          <w:color w:val="282828"/>
        </w:rPr>
        <w:t>„SZ</w:t>
      </w:r>
      <w:r>
        <w:rPr>
          <w:color w:val="282828"/>
          <w:spacing w:val="29"/>
        </w:rPr>
        <w:t> </w:t>
      </w:r>
      <w:r>
        <w:rPr>
          <w:color w:val="282828"/>
        </w:rPr>
        <w:t>Mnichovo</w:t>
      </w:r>
      <w:r>
        <w:rPr>
          <w:color w:val="282828"/>
          <w:spacing w:val="49"/>
        </w:rPr>
        <w:t> </w:t>
      </w:r>
      <w:r>
        <w:rPr>
          <w:color w:val="282828"/>
        </w:rPr>
        <w:t>Hradiště</w:t>
      </w:r>
      <w:r>
        <w:rPr>
          <w:color w:val="282828"/>
          <w:spacing w:val="40"/>
        </w:rPr>
        <w:t> </w:t>
      </w:r>
      <w:r>
        <w:rPr>
          <w:color w:val="282828"/>
          <w:w w:val="170"/>
        </w:rPr>
        <w:t>-</w:t>
      </w:r>
      <w:r>
        <w:rPr>
          <w:color w:val="282828"/>
          <w:spacing w:val="-46"/>
          <w:w w:val="170"/>
        </w:rPr>
        <w:t> </w:t>
      </w:r>
      <w:r>
        <w:rPr>
          <w:color w:val="282828"/>
        </w:rPr>
        <w:t>Konírny</w:t>
      </w:r>
      <w:r>
        <w:rPr>
          <w:color w:val="282828"/>
          <w:spacing w:val="45"/>
        </w:rPr>
        <w:t> </w:t>
      </w:r>
      <w:r>
        <w:rPr>
          <w:color w:val="282828"/>
        </w:rPr>
        <w:t>čp.</w:t>
      </w:r>
      <w:r>
        <w:rPr>
          <w:color w:val="282828"/>
          <w:spacing w:val="47"/>
        </w:rPr>
        <w:t> </w:t>
      </w:r>
      <w:r>
        <w:rPr>
          <w:color w:val="282828"/>
        </w:rPr>
        <w:t>149</w:t>
      </w:r>
      <w:r>
        <w:rPr>
          <w:color w:val="282828"/>
          <w:spacing w:val="13"/>
        </w:rPr>
        <w:t> </w:t>
      </w:r>
      <w:r>
        <w:rPr>
          <w:color w:val="282828"/>
        </w:rPr>
        <w:t>a</w:t>
      </w:r>
      <w:r>
        <w:rPr>
          <w:color w:val="282828"/>
          <w:spacing w:val="30"/>
        </w:rPr>
        <w:t> </w:t>
      </w:r>
      <w:r>
        <w:rPr>
          <w:color w:val="282828"/>
        </w:rPr>
        <w:t>743,</w:t>
      </w:r>
      <w:r>
        <w:rPr>
          <w:color w:val="282828"/>
          <w:spacing w:val="34"/>
        </w:rPr>
        <w:t> </w:t>
      </w:r>
      <w:r>
        <w:rPr>
          <w:color w:val="282828"/>
        </w:rPr>
        <w:t>oprava</w:t>
      </w:r>
      <w:r>
        <w:rPr>
          <w:color w:val="282828"/>
          <w:spacing w:val="29"/>
        </w:rPr>
        <w:t> </w:t>
      </w:r>
      <w:r>
        <w:rPr>
          <w:color w:val="282828"/>
        </w:rPr>
        <w:t>krovu</w:t>
      </w:r>
      <w:r>
        <w:rPr>
          <w:color w:val="282828"/>
          <w:spacing w:val="39"/>
        </w:rPr>
        <w:t> </w:t>
      </w:r>
      <w:r>
        <w:rPr>
          <w:color w:val="282828"/>
        </w:rPr>
        <w:t>a</w:t>
      </w:r>
      <w:r>
        <w:rPr>
          <w:color w:val="282828"/>
          <w:w w:val="103"/>
        </w:rPr>
        <w:t> </w:t>
      </w:r>
      <w:r>
        <w:rPr>
          <w:color w:val="282828"/>
        </w:rPr>
        <w:t>střech"</w:t>
      </w:r>
      <w:r>
        <w:rPr>
          <w:color w:val="282828"/>
          <w:spacing w:val="-24"/>
        </w:rPr>
        <w:t> </w:t>
      </w:r>
      <w:r>
        <w:rPr>
          <w:color w:val="282828"/>
        </w:rPr>
        <w:t>a</w:t>
      </w:r>
      <w:r>
        <w:rPr>
          <w:color w:val="282828"/>
          <w:spacing w:val="-26"/>
        </w:rPr>
        <w:t> </w:t>
      </w:r>
      <w:r>
        <w:rPr>
          <w:color w:val="282828"/>
        </w:rPr>
        <w:t>za</w:t>
      </w:r>
      <w:r>
        <w:rPr>
          <w:color w:val="282828"/>
          <w:spacing w:val="-28"/>
        </w:rPr>
        <w:t> </w:t>
      </w:r>
      <w:r>
        <w:rPr>
          <w:color w:val="282828"/>
        </w:rPr>
        <w:t>podmínek</w:t>
      </w:r>
      <w:r>
        <w:rPr>
          <w:color w:val="282828"/>
          <w:spacing w:val="-11"/>
        </w:rPr>
        <w:t> </w:t>
      </w:r>
      <w:r>
        <w:rPr>
          <w:color w:val="282828"/>
        </w:rPr>
        <w:t>v</w:t>
      </w:r>
      <w:r>
        <w:rPr>
          <w:color w:val="282828"/>
          <w:spacing w:val="-23"/>
        </w:rPr>
        <w:t> </w:t>
      </w:r>
      <w:r>
        <w:rPr>
          <w:color w:val="282828"/>
        </w:rPr>
        <w:t>této</w:t>
      </w:r>
      <w:r>
        <w:rPr>
          <w:color w:val="282828"/>
          <w:spacing w:val="-12"/>
        </w:rPr>
        <w:t> </w:t>
      </w:r>
      <w:r>
        <w:rPr>
          <w:color w:val="282828"/>
        </w:rPr>
        <w:t>smlouvě</w:t>
      </w:r>
      <w:r>
        <w:rPr>
          <w:color w:val="282828"/>
          <w:spacing w:val="-22"/>
        </w:rPr>
        <w:t> </w:t>
      </w:r>
      <w:r>
        <w:rPr>
          <w:color w:val="282828"/>
        </w:rPr>
        <w:t>uvedených</w:t>
      </w:r>
      <w:r>
        <w:rPr>
          <w:color w:val="282828"/>
          <w:spacing w:val="-3"/>
        </w:rPr>
        <w:t> </w:t>
      </w:r>
      <w:r>
        <w:rPr>
          <w:color w:val="282828"/>
        </w:rPr>
        <w:t>se</w:t>
      </w:r>
      <w:r>
        <w:rPr>
          <w:color w:val="282828"/>
          <w:spacing w:val="-28"/>
        </w:rPr>
        <w:t> </w:t>
      </w:r>
      <w:r>
        <w:rPr>
          <w:color w:val="282828"/>
        </w:rPr>
        <w:t>Zhotovitel</w:t>
      </w:r>
      <w:r>
        <w:rPr>
          <w:color w:val="282828"/>
          <w:spacing w:val="-13"/>
        </w:rPr>
        <w:t> </w:t>
      </w:r>
      <w:r>
        <w:rPr>
          <w:color w:val="282828"/>
        </w:rPr>
        <w:t>zavazuje</w:t>
      </w:r>
      <w:r>
        <w:rPr>
          <w:color w:val="282828"/>
          <w:spacing w:val="-17"/>
        </w:rPr>
        <w:t> </w:t>
      </w:r>
      <w:r>
        <w:rPr>
          <w:color w:val="282828"/>
        </w:rPr>
        <w:t>k</w:t>
      </w:r>
      <w:r>
        <w:rPr>
          <w:color w:val="282828"/>
          <w:spacing w:val="-22"/>
        </w:rPr>
        <w:t> </w:t>
      </w:r>
      <w:r>
        <w:rPr>
          <w:color w:val="282828"/>
        </w:rPr>
        <w:t>vypracování:</w:t>
      </w:r>
      <w:r>
        <w:rPr/>
      </w:r>
    </w:p>
    <w:p>
      <w:pPr>
        <w:tabs>
          <w:tab w:pos="4501" w:val="left" w:leader="none"/>
          <w:tab w:pos="6020" w:val="left" w:leader="none"/>
        </w:tabs>
        <w:spacing w:line="244" w:lineRule="auto" w:before="0"/>
        <w:ind w:left="2519" w:right="1092" w:hanging="113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color w:val="282828"/>
          <w:w w:val="95"/>
          <w:sz w:val="24"/>
        </w:rPr>
        <w:t>Vypracování  </w:t>
      </w:r>
      <w:r>
        <w:rPr>
          <w:rFonts w:ascii="Times New Roman" w:hAnsi="Times New Roman"/>
          <w:b/>
          <w:color w:val="282828"/>
          <w:spacing w:val="25"/>
          <w:w w:val="95"/>
          <w:sz w:val="24"/>
        </w:rPr>
        <w:t> </w:t>
      </w:r>
      <w:r>
        <w:rPr>
          <w:rFonts w:ascii="Times New Roman" w:hAnsi="Times New Roman"/>
          <w:b/>
          <w:color w:val="282828"/>
          <w:w w:val="95"/>
          <w:sz w:val="24"/>
        </w:rPr>
        <w:t>jednostupňové</w:t>
        <w:tab/>
        <w:t>dokumentace</w:t>
        <w:tab/>
      </w:r>
      <w:r>
        <w:rPr>
          <w:rFonts w:ascii="Times New Roman" w:hAnsi="Times New Roman"/>
          <w:b/>
          <w:color w:val="282828"/>
          <w:w w:val="105"/>
          <w:sz w:val="24"/>
        </w:rPr>
        <w:t>a</w:t>
      </w:r>
      <w:r>
        <w:rPr>
          <w:rFonts w:ascii="Times New Roman" w:hAnsi="Times New Roman"/>
          <w:b/>
          <w:color w:val="282828"/>
          <w:spacing w:val="35"/>
          <w:w w:val="105"/>
          <w:sz w:val="24"/>
        </w:rPr>
        <w:t> </w:t>
      </w:r>
      <w:r>
        <w:rPr>
          <w:rFonts w:ascii="Times New Roman" w:hAnsi="Times New Roman"/>
          <w:b/>
          <w:color w:val="282828"/>
          <w:w w:val="105"/>
          <w:sz w:val="24"/>
        </w:rPr>
        <w:t>výkonu</w:t>
      </w:r>
      <w:r>
        <w:rPr>
          <w:rFonts w:ascii="Times New Roman" w:hAnsi="Times New Roman"/>
          <w:b/>
          <w:color w:val="282828"/>
          <w:spacing w:val="51"/>
          <w:w w:val="105"/>
          <w:sz w:val="24"/>
        </w:rPr>
        <w:t> </w:t>
      </w:r>
      <w:r>
        <w:rPr>
          <w:rFonts w:ascii="Times New Roman" w:hAnsi="Times New Roman"/>
          <w:b/>
          <w:color w:val="282828"/>
          <w:w w:val="105"/>
          <w:sz w:val="24"/>
        </w:rPr>
        <w:t>autorského</w:t>
      </w:r>
      <w:r>
        <w:rPr>
          <w:rFonts w:ascii="Times New Roman" w:hAnsi="Times New Roman"/>
          <w:b/>
          <w:color w:val="282828"/>
          <w:spacing w:val="51"/>
          <w:w w:val="105"/>
          <w:sz w:val="24"/>
        </w:rPr>
        <w:t> </w:t>
      </w:r>
      <w:r>
        <w:rPr>
          <w:rFonts w:ascii="Times New Roman" w:hAnsi="Times New Roman"/>
          <w:b/>
          <w:color w:val="282828"/>
          <w:w w:val="105"/>
          <w:sz w:val="24"/>
        </w:rPr>
        <w:t>dozoru</w:t>
      </w:r>
      <w:r>
        <w:rPr>
          <w:rFonts w:ascii="Times New Roman" w:hAnsi="Times New Roman"/>
          <w:b/>
          <w:color w:val="282828"/>
          <w:spacing w:val="43"/>
          <w:w w:val="105"/>
          <w:sz w:val="24"/>
        </w:rPr>
        <w:t> </w:t>
      </w:r>
      <w:r>
        <w:rPr>
          <w:rFonts w:ascii="Times New Roman" w:hAnsi="Times New Roman"/>
          <w:color w:val="282828"/>
          <w:w w:val="105"/>
          <w:sz w:val="24"/>
        </w:rPr>
        <w:t>v</w:t>
      </w:r>
      <w:r>
        <w:rPr>
          <w:rFonts w:ascii="Times New Roman" w:hAnsi="Times New Roman"/>
          <w:color w:val="282828"/>
          <w:spacing w:val="-25"/>
          <w:w w:val="105"/>
          <w:sz w:val="24"/>
        </w:rPr>
        <w:t> </w:t>
      </w:r>
      <w:r>
        <w:rPr>
          <w:rFonts w:ascii="Times New Roman" w:hAnsi="Times New Roman"/>
          <w:color w:val="282828"/>
          <w:w w:val="105"/>
          <w:sz w:val="24"/>
        </w:rPr>
        <w:t>souladu</w:t>
      </w:r>
      <w:r>
        <w:rPr>
          <w:rFonts w:ascii="Times New Roman" w:hAnsi="Times New Roman"/>
          <w:color w:val="282828"/>
          <w:w w:val="96"/>
          <w:sz w:val="24"/>
        </w:rPr>
        <w:t> </w:t>
      </w:r>
      <w:r>
        <w:rPr>
          <w:rFonts w:ascii="Times New Roman" w:hAnsi="Times New Roman"/>
          <w:color w:val="282828"/>
          <w:w w:val="105"/>
          <w:sz w:val="24"/>
        </w:rPr>
        <w:t>závazným</w:t>
      </w:r>
      <w:r>
        <w:rPr>
          <w:rFonts w:ascii="Times New Roman" w:hAnsi="Times New Roman"/>
          <w:color w:val="282828"/>
          <w:spacing w:val="-19"/>
          <w:w w:val="105"/>
          <w:sz w:val="24"/>
        </w:rPr>
        <w:t> </w:t>
      </w:r>
      <w:r>
        <w:rPr>
          <w:rFonts w:ascii="Times New Roman" w:hAnsi="Times New Roman"/>
          <w:color w:val="282828"/>
          <w:w w:val="105"/>
          <w:sz w:val="24"/>
        </w:rPr>
        <w:t>stanoviskem</w:t>
      </w:r>
      <w:r>
        <w:rPr>
          <w:rFonts w:ascii="Times New Roman" w:hAnsi="Times New Roman"/>
          <w:color w:val="282828"/>
          <w:spacing w:val="-22"/>
          <w:w w:val="105"/>
          <w:sz w:val="24"/>
        </w:rPr>
        <w:t> </w:t>
      </w:r>
      <w:r>
        <w:rPr>
          <w:rFonts w:ascii="Times New Roman" w:hAnsi="Times New Roman"/>
          <w:color w:val="282828"/>
          <w:w w:val="185"/>
          <w:sz w:val="24"/>
        </w:rPr>
        <w:t>-</w:t>
      </w:r>
      <w:r>
        <w:rPr>
          <w:rFonts w:ascii="Times New Roman" w:hAnsi="Times New Roman"/>
          <w:color w:val="282828"/>
          <w:spacing w:val="-88"/>
          <w:w w:val="185"/>
          <w:sz w:val="24"/>
        </w:rPr>
        <w:t> </w:t>
      </w:r>
      <w:r>
        <w:rPr>
          <w:rFonts w:ascii="Times New Roman" w:hAnsi="Times New Roman"/>
          <w:color w:val="282828"/>
          <w:w w:val="105"/>
          <w:sz w:val="24"/>
        </w:rPr>
        <w:t>rozhodnutím</w:t>
      </w:r>
      <w:r>
        <w:rPr>
          <w:rFonts w:ascii="Times New Roman" w:hAnsi="Times New Roman"/>
          <w:color w:val="282828"/>
          <w:spacing w:val="-17"/>
          <w:w w:val="105"/>
          <w:sz w:val="24"/>
        </w:rPr>
        <w:t> </w:t>
      </w:r>
      <w:r>
        <w:rPr>
          <w:rFonts w:ascii="Times New Roman" w:hAnsi="Times New Roman"/>
          <w:color w:val="282828"/>
          <w:w w:val="105"/>
          <w:sz w:val="24"/>
        </w:rPr>
        <w:t>KÚSK</w:t>
      </w:r>
      <w:r>
        <w:rPr>
          <w:rFonts w:ascii="Times New Roman" w:hAnsi="Times New Roman"/>
          <w:color w:val="282828"/>
          <w:spacing w:val="-20"/>
          <w:w w:val="105"/>
          <w:sz w:val="24"/>
        </w:rPr>
        <w:t> </w:t>
      </w:r>
      <w:r>
        <w:rPr>
          <w:rFonts w:ascii="Times New Roman" w:hAnsi="Times New Roman"/>
          <w:color w:val="282828"/>
          <w:w w:val="105"/>
          <w:sz w:val="24"/>
        </w:rPr>
        <w:t>č.j.</w:t>
      </w:r>
      <w:r>
        <w:rPr>
          <w:rFonts w:ascii="Times New Roman" w:hAnsi="Times New Roman"/>
          <w:color w:val="282828"/>
          <w:spacing w:val="-26"/>
          <w:w w:val="105"/>
          <w:sz w:val="24"/>
        </w:rPr>
        <w:t> </w:t>
      </w:r>
      <w:r>
        <w:rPr>
          <w:rFonts w:ascii="Times New Roman" w:hAnsi="Times New Roman"/>
          <w:color w:val="282828"/>
          <w:w w:val="105"/>
          <w:sz w:val="24"/>
        </w:rPr>
        <w:t>029489/2018/KUSK</w:t>
      </w:r>
      <w:r>
        <w:rPr>
          <w:rFonts w:ascii="Times New Roman" w:hAnsi="Times New Roman"/>
          <w:color w:val="282828"/>
          <w:spacing w:val="-40"/>
          <w:w w:val="105"/>
          <w:sz w:val="24"/>
        </w:rPr>
        <w:t> </w:t>
      </w:r>
      <w:r>
        <w:rPr>
          <w:rFonts w:ascii="Times New Roman" w:hAnsi="Times New Roman"/>
          <w:color w:val="030303"/>
          <w:w w:val="540"/>
          <w:sz w:val="24"/>
        </w:rPr>
        <w:t>­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1"/>
        </w:numPr>
        <w:tabs>
          <w:tab w:pos="2383" w:val="left" w:leader="none"/>
        </w:tabs>
        <w:spacing w:line="267" w:lineRule="exact" w:before="0" w:after="0"/>
        <w:ind w:left="2382" w:right="0" w:hanging="6086"/>
        <w:jc w:val="left"/>
      </w:pPr>
      <w:r>
        <w:rPr>
          <w:color w:val="282828"/>
        </w:rPr>
        <w:t>vztahující</w:t>
      </w:r>
      <w:r>
        <w:rPr>
          <w:color w:val="282828"/>
          <w:spacing w:val="3"/>
        </w:rPr>
        <w:t> </w:t>
      </w:r>
      <w:r>
        <w:rPr>
          <w:color w:val="282828"/>
        </w:rPr>
        <w:t>se</w:t>
      </w:r>
      <w:r>
        <w:rPr>
          <w:color w:val="282828"/>
          <w:spacing w:val="-27"/>
        </w:rPr>
        <w:t> </w:t>
      </w:r>
      <w:r>
        <w:rPr>
          <w:color w:val="282828"/>
        </w:rPr>
        <w:t>na</w:t>
      </w:r>
      <w:r>
        <w:rPr>
          <w:color w:val="282828"/>
          <w:spacing w:val="-14"/>
        </w:rPr>
        <w:t> </w:t>
      </w:r>
      <w:r>
        <w:rPr>
          <w:color w:val="282828"/>
        </w:rPr>
        <w:t>objekt</w:t>
      </w:r>
      <w:r>
        <w:rPr>
          <w:color w:val="282828"/>
          <w:spacing w:val="-7"/>
        </w:rPr>
        <w:t> </w:t>
      </w:r>
      <w:r>
        <w:rPr>
          <w:color w:val="282828"/>
        </w:rPr>
        <w:t>SZ</w:t>
      </w:r>
      <w:r>
        <w:rPr>
          <w:color w:val="282828"/>
          <w:spacing w:val="-25"/>
        </w:rPr>
        <w:t> </w:t>
      </w:r>
      <w:r>
        <w:rPr>
          <w:color w:val="282828"/>
        </w:rPr>
        <w:t>Mnichovo</w:t>
      </w:r>
      <w:r>
        <w:rPr>
          <w:color w:val="282828"/>
          <w:spacing w:val="-8"/>
        </w:rPr>
        <w:t> </w:t>
      </w:r>
      <w:r>
        <w:rPr>
          <w:color w:val="282828"/>
        </w:rPr>
        <w:t>Hradiště,</w:t>
      </w:r>
      <w:r>
        <w:rPr>
          <w:color w:val="282828"/>
          <w:spacing w:val="-6"/>
        </w:rPr>
        <w:t> </w:t>
      </w:r>
      <w:r>
        <w:rPr>
          <w:color w:val="282828"/>
        </w:rPr>
        <w:t>čp.</w:t>
      </w:r>
      <w:r>
        <w:rPr>
          <w:color w:val="282828"/>
          <w:spacing w:val="-2"/>
        </w:rPr>
        <w:t> </w:t>
      </w:r>
      <w:r>
        <w:rPr>
          <w:color w:val="282828"/>
        </w:rPr>
        <w:t>149</w:t>
      </w:r>
      <w:r>
        <w:rPr>
          <w:color w:val="282828"/>
          <w:spacing w:val="-32"/>
        </w:rPr>
        <w:t> </w:t>
      </w:r>
      <w:r>
        <w:rPr>
          <w:color w:val="282828"/>
        </w:rPr>
        <w:t>a</w:t>
      </w:r>
      <w:r>
        <w:rPr>
          <w:color w:val="282828"/>
          <w:spacing w:val="-21"/>
        </w:rPr>
        <w:t> </w:t>
      </w:r>
      <w:r>
        <w:rPr>
          <w:color w:val="282828"/>
        </w:rPr>
        <w:t>743.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2"/>
        </w:numPr>
        <w:tabs>
          <w:tab w:pos="2091" w:val="left" w:leader="none"/>
        </w:tabs>
        <w:spacing w:line="240" w:lineRule="auto" w:before="0" w:after="0"/>
        <w:ind w:left="2090" w:right="0" w:hanging="708"/>
        <w:jc w:val="left"/>
      </w:pPr>
      <w:r>
        <w:rPr>
          <w:color w:val="282828"/>
          <w:w w:val="95"/>
          <w:u w:val="single" w:color="000000"/>
        </w:rPr>
        <w:t>Specifikace</w:t>
      </w:r>
      <w:r>
        <w:rPr>
          <w:color w:val="282828"/>
          <w:spacing w:val="4"/>
          <w:w w:val="95"/>
          <w:u w:val="single" w:color="000000"/>
        </w:rPr>
        <w:t> </w:t>
      </w:r>
      <w:r>
        <w:rPr>
          <w:color w:val="565656"/>
          <w:spacing w:val="1"/>
          <w:w w:val="95"/>
          <w:u w:val="single" w:color="000000"/>
        </w:rPr>
        <w:t>p</w:t>
      </w:r>
      <w:r>
        <w:rPr>
          <w:color w:val="282828"/>
          <w:spacing w:val="1"/>
          <w:w w:val="95"/>
          <w:u w:val="single" w:color="000000"/>
        </w:rPr>
        <w:t>ředmětu</w:t>
      </w:r>
      <w:r>
        <w:rPr>
          <w:color w:val="282828"/>
          <w:spacing w:val="14"/>
          <w:w w:val="95"/>
          <w:u w:val="single" w:color="000000"/>
        </w:rPr>
        <w:t> </w:t>
      </w:r>
      <w:r>
        <w:rPr>
          <w:color w:val="282828"/>
          <w:spacing w:val="1"/>
          <w:w w:val="95"/>
          <w:u w:val="single" w:color="000000"/>
        </w:rPr>
        <w:t>smlou</w:t>
      </w:r>
      <w:r>
        <w:rPr>
          <w:color w:val="666666"/>
          <w:spacing w:val="1"/>
          <w:w w:val="95"/>
          <w:u w:val="single" w:color="000000"/>
        </w:rPr>
        <w:t>vy</w:t>
      </w:r>
      <w:r>
        <w:rPr>
          <w:color w:val="666666"/>
          <w:spacing w:val="5"/>
          <w:w w:val="95"/>
          <w:u w:val="single" w:color="000000"/>
        </w:rPr>
        <w:t> </w:t>
      </w:r>
      <w:r>
        <w:rPr>
          <w:color w:val="282828"/>
          <w:w w:val="95"/>
          <w:u w:val="single" w:color="000000"/>
        </w:rPr>
        <w:t>zahrnu</w:t>
      </w:r>
      <w:r>
        <w:rPr>
          <w:color w:val="282828"/>
          <w:spacing w:val="-37"/>
          <w:w w:val="95"/>
          <w:u w:val="single" w:color="000000"/>
        </w:rPr>
        <w:t> </w:t>
      </w:r>
      <w:r>
        <w:rPr>
          <w:color w:val="282828"/>
          <w:w w:val="95"/>
          <w:u w:val="single" w:color="000000"/>
        </w:rPr>
        <w:t>je:</w:t>
      </w:r>
      <w:r>
        <w:rPr>
          <w:color w:val="282828"/>
          <w:w w:val="82"/>
        </w:rPr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2"/>
          <w:numId w:val="2"/>
        </w:numPr>
        <w:tabs>
          <w:tab w:pos="2086" w:val="left" w:leader="none"/>
        </w:tabs>
        <w:spacing w:line="240" w:lineRule="auto" w:before="0" w:after="0"/>
        <w:ind w:left="2076" w:right="1855" w:hanging="694"/>
        <w:jc w:val="left"/>
      </w:pPr>
      <w:r>
        <w:rPr>
          <w:color w:val="282828"/>
        </w:rPr>
        <w:t>Stavebně</w:t>
      </w:r>
      <w:r>
        <w:rPr>
          <w:color w:val="282828"/>
          <w:spacing w:val="-12"/>
        </w:rPr>
        <w:t> </w:t>
      </w:r>
      <w:r>
        <w:rPr>
          <w:color w:val="282828"/>
        </w:rPr>
        <w:t>technický</w:t>
      </w:r>
      <w:r>
        <w:rPr>
          <w:color w:val="282828"/>
          <w:spacing w:val="-2"/>
        </w:rPr>
        <w:t> </w:t>
      </w:r>
      <w:r>
        <w:rPr>
          <w:color w:val="282828"/>
        </w:rPr>
        <w:t>a</w:t>
      </w:r>
      <w:r>
        <w:rPr>
          <w:color w:val="282828"/>
          <w:spacing w:val="-18"/>
        </w:rPr>
        <w:t> </w:t>
      </w:r>
      <w:r>
        <w:rPr>
          <w:color w:val="282828"/>
        </w:rPr>
        <w:t>statický</w:t>
      </w:r>
      <w:r>
        <w:rPr>
          <w:color w:val="282828"/>
          <w:spacing w:val="-17"/>
        </w:rPr>
        <w:t> </w:t>
      </w:r>
      <w:r>
        <w:rPr>
          <w:color w:val="282828"/>
        </w:rPr>
        <w:t>průzkum</w:t>
      </w:r>
      <w:r>
        <w:rPr>
          <w:color w:val="282828"/>
          <w:spacing w:val="-14"/>
        </w:rPr>
        <w:t> </w:t>
      </w:r>
      <w:r>
        <w:rPr>
          <w:color w:val="282828"/>
        </w:rPr>
        <w:t>-</w:t>
      </w:r>
      <w:r>
        <w:rPr>
          <w:color w:val="282828"/>
          <w:spacing w:val="1"/>
        </w:rPr>
        <w:t>provedení</w:t>
      </w:r>
      <w:r>
        <w:rPr>
          <w:color w:val="282828"/>
          <w:spacing w:val="-3"/>
        </w:rPr>
        <w:t> </w:t>
      </w:r>
      <w:r>
        <w:rPr>
          <w:color w:val="282828"/>
        </w:rPr>
        <w:t>prohlídky</w:t>
      </w:r>
      <w:r>
        <w:rPr>
          <w:color w:val="282828"/>
          <w:spacing w:val="-6"/>
        </w:rPr>
        <w:t> </w:t>
      </w:r>
      <w:r>
        <w:rPr>
          <w:color w:val="282828"/>
        </w:rPr>
        <w:t>všech</w:t>
      </w:r>
      <w:r>
        <w:rPr>
          <w:color w:val="282828"/>
          <w:spacing w:val="-7"/>
        </w:rPr>
        <w:t> </w:t>
      </w:r>
      <w:r>
        <w:rPr>
          <w:color w:val="282828"/>
        </w:rPr>
        <w:t>čtyř</w:t>
      </w:r>
      <w:r>
        <w:rPr>
          <w:color w:val="282828"/>
          <w:spacing w:val="-17"/>
        </w:rPr>
        <w:t> </w:t>
      </w:r>
      <w:r>
        <w:rPr>
          <w:color w:val="282828"/>
        </w:rPr>
        <w:t>střech</w:t>
      </w:r>
      <w:r>
        <w:rPr>
          <w:color w:val="282828"/>
          <w:spacing w:val="-16"/>
        </w:rPr>
        <w:t> </w:t>
      </w:r>
      <w:r>
        <w:rPr>
          <w:color w:val="282828"/>
        </w:rPr>
        <w:t>za</w:t>
      </w:r>
      <w:r>
        <w:rPr>
          <w:color w:val="282828"/>
          <w:spacing w:val="27"/>
          <w:w w:val="97"/>
        </w:rPr>
        <w:t> </w:t>
      </w:r>
      <w:r>
        <w:rPr>
          <w:color w:val="282828"/>
        </w:rPr>
        <w:t>účelem</w:t>
      </w:r>
      <w:r>
        <w:rPr>
          <w:color w:val="282828"/>
          <w:spacing w:val="-20"/>
        </w:rPr>
        <w:t> </w:t>
      </w:r>
      <w:r>
        <w:rPr>
          <w:color w:val="282828"/>
        </w:rPr>
        <w:t>zjištění</w:t>
      </w:r>
      <w:r>
        <w:rPr>
          <w:color w:val="282828"/>
          <w:spacing w:val="-21"/>
        </w:rPr>
        <w:t> </w:t>
      </w:r>
      <w:r>
        <w:rPr>
          <w:color w:val="282828"/>
        </w:rPr>
        <w:t>stavu</w:t>
      </w:r>
      <w:r>
        <w:rPr>
          <w:color w:val="282828"/>
          <w:spacing w:val="-28"/>
        </w:rPr>
        <w:t> </w:t>
      </w:r>
      <w:r>
        <w:rPr>
          <w:color w:val="282828"/>
        </w:rPr>
        <w:t>všech</w:t>
      </w:r>
      <w:r>
        <w:rPr>
          <w:color w:val="282828"/>
          <w:spacing w:val="-21"/>
        </w:rPr>
        <w:t> </w:t>
      </w:r>
      <w:r>
        <w:rPr>
          <w:color w:val="282828"/>
        </w:rPr>
        <w:t>stavebních</w:t>
      </w:r>
      <w:r>
        <w:rPr>
          <w:color w:val="282828"/>
          <w:spacing w:val="-27"/>
        </w:rPr>
        <w:t> </w:t>
      </w:r>
      <w:r>
        <w:rPr>
          <w:color w:val="282828"/>
        </w:rPr>
        <w:t>konstrukcí,</w:t>
      </w:r>
      <w:r>
        <w:rPr>
          <w:color w:val="282828"/>
          <w:spacing w:val="-17"/>
        </w:rPr>
        <w:t> </w:t>
      </w:r>
      <w:r>
        <w:rPr>
          <w:color w:val="282828"/>
        </w:rPr>
        <w:t>zjištění</w:t>
      </w:r>
      <w:r>
        <w:rPr>
          <w:color w:val="282828"/>
          <w:spacing w:val="-20"/>
        </w:rPr>
        <w:t> </w:t>
      </w:r>
      <w:r>
        <w:rPr>
          <w:color w:val="282828"/>
        </w:rPr>
        <w:t>stavu</w:t>
      </w:r>
      <w:r>
        <w:rPr>
          <w:color w:val="282828"/>
          <w:spacing w:val="-43"/>
        </w:rPr>
        <w:t> </w:t>
      </w:r>
      <w:r>
        <w:rPr>
          <w:color w:val="282828"/>
        </w:rPr>
        <w:t>jednotlivých</w:t>
      </w:r>
      <w:r>
        <w:rPr>
          <w:color w:val="282828"/>
          <w:spacing w:val="-4"/>
        </w:rPr>
        <w:t> </w:t>
      </w:r>
      <w:r>
        <w:rPr>
          <w:color w:val="282828"/>
        </w:rPr>
        <w:t>krovů,</w:t>
      </w:r>
      <w:r>
        <w:rPr>
          <w:color w:val="282828"/>
          <w:w w:val="97"/>
        </w:rPr>
        <w:t> </w:t>
      </w:r>
      <w:r>
        <w:rPr>
          <w:color w:val="282828"/>
        </w:rPr>
        <w:t>krytiny</w:t>
      </w:r>
      <w:r>
        <w:rPr>
          <w:color w:val="282828"/>
          <w:spacing w:val="-29"/>
        </w:rPr>
        <w:t> </w:t>
      </w:r>
      <w:r>
        <w:rPr>
          <w:color w:val="282828"/>
        </w:rPr>
        <w:t>a</w:t>
      </w:r>
      <w:r>
        <w:rPr>
          <w:color w:val="282828"/>
          <w:spacing w:val="-38"/>
        </w:rPr>
        <w:t> </w:t>
      </w:r>
      <w:r>
        <w:rPr>
          <w:color w:val="282828"/>
        </w:rPr>
        <w:t>klempířských</w:t>
      </w:r>
      <w:r>
        <w:rPr>
          <w:color w:val="282828"/>
          <w:spacing w:val="-26"/>
        </w:rPr>
        <w:t> </w:t>
      </w:r>
      <w:r>
        <w:rPr>
          <w:color w:val="282828"/>
        </w:rPr>
        <w:t>prvků,</w:t>
      </w:r>
      <w:r>
        <w:rPr>
          <w:color w:val="282828"/>
          <w:spacing w:val="-30"/>
        </w:rPr>
        <w:t> </w:t>
      </w:r>
      <w:r>
        <w:rPr>
          <w:color w:val="282828"/>
        </w:rPr>
        <w:t>prostudování</w:t>
      </w:r>
      <w:r>
        <w:rPr>
          <w:color w:val="282828"/>
          <w:spacing w:val="-19"/>
        </w:rPr>
        <w:t> </w:t>
      </w:r>
      <w:r>
        <w:rPr>
          <w:color w:val="282828"/>
        </w:rPr>
        <w:t>dostupných</w:t>
      </w:r>
      <w:r>
        <w:rPr>
          <w:color w:val="282828"/>
          <w:spacing w:val="-32"/>
        </w:rPr>
        <w:t> </w:t>
      </w:r>
      <w:r>
        <w:rPr>
          <w:color w:val="282828"/>
        </w:rPr>
        <w:t>podkladů.</w:t>
      </w:r>
      <w:r>
        <w:rPr/>
      </w:r>
    </w:p>
    <w:p>
      <w:pPr>
        <w:pStyle w:val="BodyText"/>
        <w:numPr>
          <w:ilvl w:val="2"/>
          <w:numId w:val="2"/>
        </w:numPr>
        <w:tabs>
          <w:tab w:pos="2081" w:val="left" w:leader="none"/>
        </w:tabs>
        <w:spacing w:line="238" w:lineRule="auto" w:before="0" w:after="0"/>
        <w:ind w:left="2076" w:right="1588" w:hanging="694"/>
        <w:jc w:val="both"/>
      </w:pPr>
      <w:r>
        <w:rPr>
          <w:color w:val="282828"/>
        </w:rPr>
        <w:t>Komplexní</w:t>
      </w:r>
      <w:r>
        <w:rPr>
          <w:color w:val="282828"/>
          <w:spacing w:val="-14"/>
        </w:rPr>
        <w:t> </w:t>
      </w:r>
      <w:r>
        <w:rPr>
          <w:color w:val="282828"/>
        </w:rPr>
        <w:t>jednostupňovou</w:t>
      </w:r>
      <w:r>
        <w:rPr>
          <w:color w:val="282828"/>
          <w:spacing w:val="15"/>
        </w:rPr>
        <w:t> </w:t>
      </w:r>
      <w:r>
        <w:rPr>
          <w:color w:val="282828"/>
        </w:rPr>
        <w:t>projektovou</w:t>
      </w:r>
      <w:r>
        <w:rPr>
          <w:color w:val="282828"/>
          <w:spacing w:val="9"/>
        </w:rPr>
        <w:t> </w:t>
      </w:r>
      <w:r>
        <w:rPr>
          <w:color w:val="282828"/>
        </w:rPr>
        <w:t>dokumentaci</w:t>
      </w:r>
      <w:r>
        <w:rPr>
          <w:color w:val="282828"/>
          <w:spacing w:val="-4"/>
        </w:rPr>
        <w:t> </w:t>
      </w:r>
      <w:r>
        <w:rPr>
          <w:color w:val="282828"/>
        </w:rPr>
        <w:t>pro</w:t>
      </w:r>
      <w:r>
        <w:rPr>
          <w:color w:val="282828"/>
          <w:spacing w:val="-2"/>
        </w:rPr>
        <w:t> </w:t>
      </w:r>
      <w:r>
        <w:rPr>
          <w:color w:val="282828"/>
        </w:rPr>
        <w:t>provádění</w:t>
      </w:r>
      <w:r>
        <w:rPr>
          <w:color w:val="282828"/>
          <w:spacing w:val="11"/>
        </w:rPr>
        <w:t> </w:t>
      </w:r>
      <w:r>
        <w:rPr>
          <w:color w:val="282828"/>
        </w:rPr>
        <w:t>stavby</w:t>
      </w:r>
      <w:r>
        <w:rPr>
          <w:color w:val="282828"/>
          <w:spacing w:val="-8"/>
        </w:rPr>
        <w:t> </w:t>
      </w:r>
      <w:r>
        <w:rPr>
          <w:color w:val="282828"/>
        </w:rPr>
        <w:t>dle</w:t>
      </w:r>
      <w:r>
        <w:rPr>
          <w:color w:val="282828"/>
          <w:spacing w:val="-5"/>
        </w:rPr>
        <w:t> </w:t>
      </w:r>
      <w:r>
        <w:rPr>
          <w:color w:val="282828"/>
        </w:rPr>
        <w:t>vyhl.</w:t>
      </w:r>
      <w:r>
        <w:rPr>
          <w:color w:val="282828"/>
          <w:w w:val="94"/>
        </w:rPr>
        <w:t> </w:t>
      </w:r>
      <w:r>
        <w:rPr>
          <w:color w:val="282828"/>
        </w:rPr>
        <w:t>499/2006</w:t>
      </w:r>
      <w:r>
        <w:rPr>
          <w:color w:val="282828"/>
          <w:spacing w:val="35"/>
        </w:rPr>
        <w:t> </w:t>
      </w:r>
      <w:r>
        <w:rPr>
          <w:color w:val="282828"/>
        </w:rPr>
        <w:t>Sb.,</w:t>
      </w:r>
      <w:r>
        <w:rPr>
          <w:color w:val="282828"/>
          <w:spacing w:val="7"/>
        </w:rPr>
        <w:t> </w:t>
      </w:r>
      <w:r>
        <w:rPr>
          <w:color w:val="282828"/>
        </w:rPr>
        <w:t>o</w:t>
      </w:r>
      <w:r>
        <w:rPr>
          <w:color w:val="282828"/>
          <w:spacing w:val="5"/>
        </w:rPr>
        <w:t> </w:t>
      </w:r>
      <w:r>
        <w:rPr>
          <w:color w:val="282828"/>
        </w:rPr>
        <w:t>dokumentaci</w:t>
      </w:r>
      <w:r>
        <w:rPr>
          <w:color w:val="282828"/>
          <w:spacing w:val="27"/>
        </w:rPr>
        <w:t> </w:t>
      </w:r>
      <w:r>
        <w:rPr>
          <w:color w:val="282828"/>
        </w:rPr>
        <w:t>staveb,</w:t>
      </w:r>
      <w:r>
        <w:rPr>
          <w:color w:val="282828"/>
          <w:spacing w:val="6"/>
        </w:rPr>
        <w:t> </w:t>
      </w:r>
      <w:r>
        <w:rPr>
          <w:color w:val="282828"/>
        </w:rPr>
        <w:t>ve</w:t>
      </w:r>
      <w:r>
        <w:rPr>
          <w:color w:val="282828"/>
          <w:spacing w:val="13"/>
        </w:rPr>
        <w:t> </w:t>
      </w:r>
      <w:r>
        <w:rPr>
          <w:color w:val="282828"/>
        </w:rPr>
        <w:t>znění</w:t>
      </w:r>
      <w:r>
        <w:rPr>
          <w:color w:val="282828"/>
          <w:spacing w:val="11"/>
        </w:rPr>
        <w:t> </w:t>
      </w:r>
      <w:r>
        <w:rPr>
          <w:color w:val="282828"/>
        </w:rPr>
        <w:t>pozdějších</w:t>
      </w:r>
      <w:r>
        <w:rPr>
          <w:color w:val="282828"/>
          <w:spacing w:val="20"/>
        </w:rPr>
        <w:t> </w:t>
      </w:r>
      <w:r>
        <w:rPr>
          <w:color w:val="282828"/>
        </w:rPr>
        <w:t>předpisů</w:t>
      </w:r>
      <w:r>
        <w:rPr>
          <w:color w:val="282828"/>
          <w:spacing w:val="24"/>
        </w:rPr>
        <w:t> </w:t>
      </w:r>
      <w:r>
        <w:rPr>
          <w:color w:val="282828"/>
        </w:rPr>
        <w:t>(na</w:t>
      </w:r>
      <w:r>
        <w:rPr>
          <w:color w:val="282828"/>
          <w:spacing w:val="4"/>
        </w:rPr>
        <w:t> </w:t>
      </w:r>
      <w:r>
        <w:rPr>
          <w:color w:val="282828"/>
        </w:rPr>
        <w:t>kterou</w:t>
      </w:r>
      <w:r>
        <w:rPr>
          <w:color w:val="282828"/>
          <w:spacing w:val="12"/>
        </w:rPr>
        <w:t> </w:t>
      </w:r>
      <w:r>
        <w:rPr>
          <w:color w:val="282828"/>
        </w:rPr>
        <w:t>bude</w:t>
      </w:r>
      <w:r>
        <w:rPr>
          <w:color w:val="282828"/>
          <w:w w:val="97"/>
        </w:rPr>
        <w:t> </w:t>
      </w:r>
      <w:r>
        <w:rPr>
          <w:color w:val="282828"/>
        </w:rPr>
        <w:t>vydáno</w:t>
      </w:r>
      <w:r>
        <w:rPr>
          <w:color w:val="282828"/>
          <w:spacing w:val="-20"/>
        </w:rPr>
        <w:t> </w:t>
      </w:r>
      <w:r>
        <w:rPr>
          <w:color w:val="282828"/>
        </w:rPr>
        <w:t>stavební</w:t>
      </w:r>
      <w:r>
        <w:rPr>
          <w:color w:val="282828"/>
          <w:spacing w:val="-27"/>
        </w:rPr>
        <w:t> </w:t>
      </w:r>
      <w:r>
        <w:rPr>
          <w:color w:val="282828"/>
        </w:rPr>
        <w:t>povolení),</w:t>
      </w:r>
      <w:r>
        <w:rPr>
          <w:color w:val="282828"/>
          <w:spacing w:val="-23"/>
        </w:rPr>
        <w:t> </w:t>
      </w:r>
      <w:r>
        <w:rPr>
          <w:color w:val="282828"/>
        </w:rPr>
        <w:t>která</w:t>
      </w:r>
      <w:r>
        <w:rPr>
          <w:color w:val="282828"/>
          <w:spacing w:val="-32"/>
        </w:rPr>
        <w:t> </w:t>
      </w:r>
      <w:r>
        <w:rPr>
          <w:color w:val="282828"/>
        </w:rPr>
        <w:t>bude</w:t>
      </w:r>
      <w:r>
        <w:rPr>
          <w:color w:val="282828"/>
          <w:spacing w:val="-25"/>
        </w:rPr>
        <w:t> </w:t>
      </w:r>
      <w:r>
        <w:rPr>
          <w:color w:val="282828"/>
        </w:rPr>
        <w:t>zejména</w:t>
      </w:r>
      <w:r>
        <w:rPr>
          <w:color w:val="282828"/>
          <w:spacing w:val="-22"/>
        </w:rPr>
        <w:t> </w:t>
      </w:r>
      <w:r>
        <w:rPr>
          <w:color w:val="282828"/>
        </w:rPr>
        <w:t>obsahovat:</w:t>
      </w:r>
      <w:r>
        <w:rPr/>
      </w:r>
    </w:p>
    <w:p>
      <w:pPr>
        <w:pStyle w:val="BodyText"/>
        <w:numPr>
          <w:ilvl w:val="0"/>
          <w:numId w:val="3"/>
        </w:numPr>
        <w:tabs>
          <w:tab w:pos="2077" w:val="left" w:leader="none"/>
        </w:tabs>
        <w:spacing w:line="240" w:lineRule="auto" w:before="19" w:after="0"/>
        <w:ind w:left="2080" w:right="1604" w:hanging="349"/>
        <w:jc w:val="left"/>
      </w:pPr>
      <w:r>
        <w:rPr>
          <w:color w:val="282828"/>
        </w:rPr>
        <w:t>návrh</w:t>
      </w:r>
      <w:r>
        <w:rPr>
          <w:color w:val="282828"/>
          <w:spacing w:val="12"/>
        </w:rPr>
        <w:t> </w:t>
      </w:r>
      <w:r>
        <w:rPr>
          <w:color w:val="282828"/>
        </w:rPr>
        <w:t>opravy</w:t>
      </w:r>
      <w:r>
        <w:rPr>
          <w:color w:val="282828"/>
          <w:spacing w:val="6"/>
        </w:rPr>
        <w:t> </w:t>
      </w:r>
      <w:r>
        <w:rPr>
          <w:color w:val="282828"/>
        </w:rPr>
        <w:t>krovů,</w:t>
      </w:r>
      <w:r>
        <w:rPr>
          <w:color w:val="282828"/>
          <w:spacing w:val="8"/>
        </w:rPr>
        <w:t> </w:t>
      </w:r>
      <w:r>
        <w:rPr>
          <w:color w:val="282828"/>
        </w:rPr>
        <w:t>výměnu</w:t>
      </w:r>
      <w:r>
        <w:rPr>
          <w:color w:val="282828"/>
          <w:spacing w:val="14"/>
        </w:rPr>
        <w:t> </w:t>
      </w:r>
      <w:r>
        <w:rPr>
          <w:color w:val="282828"/>
        </w:rPr>
        <w:t>krytiny,</w:t>
      </w:r>
      <w:r>
        <w:rPr>
          <w:color w:val="282828"/>
          <w:spacing w:val="12"/>
        </w:rPr>
        <w:t> </w:t>
      </w:r>
      <w:r>
        <w:rPr>
          <w:color w:val="282828"/>
        </w:rPr>
        <w:t>opravu</w:t>
      </w:r>
      <w:r>
        <w:rPr>
          <w:color w:val="282828"/>
          <w:spacing w:val="7"/>
        </w:rPr>
        <w:t> </w:t>
      </w:r>
      <w:r>
        <w:rPr>
          <w:color w:val="282828"/>
        </w:rPr>
        <w:t>komínů,</w:t>
      </w:r>
      <w:r>
        <w:rPr>
          <w:color w:val="282828"/>
          <w:spacing w:val="12"/>
        </w:rPr>
        <w:t> </w:t>
      </w:r>
      <w:r>
        <w:rPr>
          <w:color w:val="282828"/>
        </w:rPr>
        <w:t>výměnu</w:t>
      </w:r>
      <w:r>
        <w:rPr>
          <w:color w:val="282828"/>
          <w:spacing w:val="13"/>
        </w:rPr>
        <w:t> </w:t>
      </w:r>
      <w:r>
        <w:rPr>
          <w:color w:val="282828"/>
        </w:rPr>
        <w:t>klempířských</w:t>
      </w:r>
      <w:r>
        <w:rPr>
          <w:color w:val="282828"/>
          <w:spacing w:val="14"/>
        </w:rPr>
        <w:t> </w:t>
      </w:r>
      <w:r>
        <w:rPr>
          <w:color w:val="282828"/>
        </w:rPr>
        <w:t>prvků,</w:t>
      </w:r>
      <w:r>
        <w:rPr>
          <w:color w:val="282828"/>
          <w:w w:val="97"/>
        </w:rPr>
        <w:t> </w:t>
      </w:r>
      <w:r>
        <w:rPr>
          <w:color w:val="282828"/>
        </w:rPr>
        <w:t>opravy</w:t>
      </w:r>
      <w:r>
        <w:rPr>
          <w:color w:val="282828"/>
          <w:spacing w:val="-20"/>
        </w:rPr>
        <w:t> </w:t>
      </w:r>
      <w:r>
        <w:rPr>
          <w:color w:val="282828"/>
        </w:rPr>
        <w:t>a</w:t>
      </w:r>
      <w:r>
        <w:rPr>
          <w:color w:val="282828"/>
          <w:spacing w:val="-30"/>
        </w:rPr>
        <w:t> </w:t>
      </w:r>
      <w:r>
        <w:rPr>
          <w:color w:val="282828"/>
        </w:rPr>
        <w:t>revize</w:t>
      </w:r>
      <w:r>
        <w:rPr>
          <w:color w:val="282828"/>
          <w:spacing w:val="-22"/>
        </w:rPr>
        <w:t> </w:t>
      </w:r>
      <w:r>
        <w:rPr>
          <w:color w:val="282828"/>
        </w:rPr>
        <w:t>hromosvodů</w:t>
      </w:r>
      <w:r>
        <w:rPr>
          <w:color w:val="282828"/>
          <w:spacing w:val="-3"/>
        </w:rPr>
        <w:t> </w:t>
      </w:r>
      <w:r>
        <w:rPr>
          <w:color w:val="282828"/>
        </w:rPr>
        <w:t>a</w:t>
      </w:r>
      <w:r>
        <w:rPr>
          <w:color w:val="282828"/>
          <w:spacing w:val="-26"/>
        </w:rPr>
        <w:t> </w:t>
      </w:r>
      <w:r>
        <w:rPr>
          <w:color w:val="282828"/>
        </w:rPr>
        <w:t>záměr</w:t>
      </w:r>
      <w:r>
        <w:rPr>
          <w:color w:val="282828"/>
          <w:spacing w:val="-21"/>
        </w:rPr>
        <w:t> </w:t>
      </w:r>
      <w:r>
        <w:rPr>
          <w:color w:val="282828"/>
        </w:rPr>
        <w:t>na</w:t>
      </w:r>
      <w:r>
        <w:rPr>
          <w:color w:val="282828"/>
          <w:spacing w:val="-18"/>
        </w:rPr>
        <w:t> </w:t>
      </w:r>
      <w:r>
        <w:rPr>
          <w:color w:val="282828"/>
        </w:rPr>
        <w:t>obnovu</w:t>
      </w:r>
      <w:r>
        <w:rPr>
          <w:color w:val="282828"/>
          <w:spacing w:val="-19"/>
        </w:rPr>
        <w:t> </w:t>
      </w:r>
      <w:r>
        <w:rPr>
          <w:color w:val="282828"/>
        </w:rPr>
        <w:t>makovic</w:t>
      </w:r>
      <w:r>
        <w:rPr>
          <w:color w:val="282828"/>
          <w:spacing w:val="-15"/>
        </w:rPr>
        <w:t> </w:t>
      </w:r>
      <w:r>
        <w:rPr>
          <w:color w:val="282828"/>
        </w:rPr>
        <w:t>(pozlacení).</w:t>
      </w:r>
      <w:r>
        <w:rPr/>
      </w:r>
    </w:p>
    <w:p>
      <w:pPr>
        <w:pStyle w:val="BodyText"/>
        <w:numPr>
          <w:ilvl w:val="2"/>
          <w:numId w:val="2"/>
        </w:numPr>
        <w:tabs>
          <w:tab w:pos="2091" w:val="left" w:leader="none"/>
        </w:tabs>
        <w:spacing w:line="271" w:lineRule="exact" w:before="0" w:after="0"/>
        <w:ind w:left="2090" w:right="0" w:hanging="708"/>
        <w:jc w:val="left"/>
      </w:pPr>
      <w:r>
        <w:rPr>
          <w:color w:val="282828"/>
        </w:rPr>
        <w:t>Soupis</w:t>
      </w:r>
      <w:r>
        <w:rPr>
          <w:color w:val="282828"/>
          <w:spacing w:val="-26"/>
        </w:rPr>
        <w:t> </w:t>
      </w:r>
      <w:r>
        <w:rPr>
          <w:color w:val="282828"/>
        </w:rPr>
        <w:t>stavebních</w:t>
      </w:r>
      <w:r>
        <w:rPr>
          <w:color w:val="282828"/>
          <w:spacing w:val="-23"/>
        </w:rPr>
        <w:t> </w:t>
      </w:r>
      <w:r>
        <w:rPr>
          <w:color w:val="282828"/>
        </w:rPr>
        <w:t>prací</w:t>
      </w:r>
      <w:r>
        <w:rPr>
          <w:color w:val="282828"/>
          <w:spacing w:val="-11"/>
        </w:rPr>
        <w:t> </w:t>
      </w:r>
      <w:r>
        <w:rPr>
          <w:color w:val="282828"/>
        </w:rPr>
        <w:t>s</w:t>
      </w:r>
      <w:r>
        <w:rPr>
          <w:color w:val="282828"/>
          <w:spacing w:val="-29"/>
        </w:rPr>
        <w:t> </w:t>
      </w:r>
      <w:r>
        <w:rPr>
          <w:color w:val="282828"/>
        </w:rPr>
        <w:t>výkazem</w:t>
      </w:r>
      <w:r>
        <w:rPr>
          <w:color w:val="282828"/>
          <w:spacing w:val="-16"/>
        </w:rPr>
        <w:t> </w:t>
      </w:r>
      <w:r>
        <w:rPr>
          <w:color w:val="282828"/>
        </w:rPr>
        <w:t>výměr</w:t>
      </w:r>
      <w:r>
        <w:rPr>
          <w:color w:val="282828"/>
          <w:spacing w:val="-18"/>
        </w:rPr>
        <w:t> </w:t>
      </w:r>
      <w:r>
        <w:rPr>
          <w:color w:val="282828"/>
        </w:rPr>
        <w:t>dle</w:t>
      </w:r>
      <w:r>
        <w:rPr>
          <w:color w:val="282828"/>
          <w:spacing w:val="-26"/>
        </w:rPr>
        <w:t> </w:t>
      </w:r>
      <w:r>
        <w:rPr>
          <w:color w:val="282828"/>
        </w:rPr>
        <w:t>vyhlášky</w:t>
      </w:r>
      <w:r>
        <w:rPr>
          <w:color w:val="282828"/>
          <w:spacing w:val="-10"/>
        </w:rPr>
        <w:t> </w:t>
      </w:r>
      <w:r>
        <w:rPr>
          <w:color w:val="282828"/>
        </w:rPr>
        <w:t>č.169/2016</w:t>
      </w:r>
      <w:r>
        <w:rPr>
          <w:color w:val="282828"/>
          <w:spacing w:val="-11"/>
        </w:rPr>
        <w:t> </w:t>
      </w:r>
      <w:r>
        <w:rPr>
          <w:color w:val="282828"/>
        </w:rPr>
        <w:t>Sb.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38" w:lineRule="auto"/>
        <w:ind w:left="1377" w:right="1582" w:firstLine="4"/>
        <w:jc w:val="both"/>
      </w:pPr>
      <w:r>
        <w:rPr>
          <w:color w:val="282828"/>
        </w:rPr>
        <w:t>Projektová</w:t>
      </w:r>
      <w:r>
        <w:rPr>
          <w:color w:val="282828"/>
          <w:spacing w:val="46"/>
        </w:rPr>
        <w:t> </w:t>
      </w:r>
      <w:r>
        <w:rPr>
          <w:color w:val="282828"/>
        </w:rPr>
        <w:t>dokumentace</w:t>
      </w:r>
      <w:r>
        <w:rPr>
          <w:color w:val="282828"/>
          <w:spacing w:val="38"/>
        </w:rPr>
        <w:t> </w:t>
      </w:r>
      <w:r>
        <w:rPr>
          <w:color w:val="282828"/>
        </w:rPr>
        <w:t>bude</w:t>
      </w:r>
      <w:r>
        <w:rPr>
          <w:color w:val="282828"/>
          <w:spacing w:val="34"/>
        </w:rPr>
        <w:t> </w:t>
      </w:r>
      <w:r>
        <w:rPr>
          <w:color w:val="282828"/>
        </w:rPr>
        <w:t>v</w:t>
      </w:r>
      <w:r>
        <w:rPr>
          <w:color w:val="282828"/>
          <w:spacing w:val="-19"/>
        </w:rPr>
        <w:t> </w:t>
      </w:r>
      <w:r>
        <w:rPr>
          <w:color w:val="282828"/>
        </w:rPr>
        <w:t>rozpracovanosti</w:t>
      </w:r>
      <w:r>
        <w:rPr>
          <w:color w:val="282828"/>
          <w:spacing w:val="57"/>
        </w:rPr>
        <w:t> </w:t>
      </w:r>
      <w:r>
        <w:rPr>
          <w:color w:val="282828"/>
        </w:rPr>
        <w:t>projednána</w:t>
      </w:r>
      <w:r>
        <w:rPr>
          <w:color w:val="282828"/>
          <w:spacing w:val="37"/>
        </w:rPr>
        <w:t> </w:t>
      </w:r>
      <w:r>
        <w:rPr>
          <w:color w:val="282828"/>
        </w:rPr>
        <w:t>na</w:t>
      </w:r>
      <w:r>
        <w:rPr>
          <w:color w:val="282828"/>
          <w:spacing w:val="28"/>
        </w:rPr>
        <w:t> </w:t>
      </w:r>
      <w:r>
        <w:rPr>
          <w:color w:val="282828"/>
        </w:rPr>
        <w:t>min.</w:t>
      </w:r>
      <w:r>
        <w:rPr>
          <w:color w:val="282828"/>
          <w:spacing w:val="51"/>
        </w:rPr>
        <w:t> </w:t>
      </w:r>
      <w:r>
        <w:rPr>
          <w:color w:val="282828"/>
        </w:rPr>
        <w:t>1 jednání</w:t>
      </w:r>
      <w:r>
        <w:rPr>
          <w:color w:val="282828"/>
          <w:spacing w:val="57"/>
        </w:rPr>
        <w:t> </w:t>
      </w:r>
      <w:r>
        <w:rPr>
          <w:color w:val="282828"/>
        </w:rPr>
        <w:t>na</w:t>
      </w:r>
      <w:r>
        <w:rPr>
          <w:color w:val="282828"/>
          <w:spacing w:val="28"/>
        </w:rPr>
        <w:t> </w:t>
      </w:r>
      <w:r>
        <w:rPr>
          <w:color w:val="282828"/>
        </w:rPr>
        <w:t>úrovni</w:t>
      </w:r>
      <w:r>
        <w:rPr>
          <w:color w:val="282828"/>
          <w:w w:val="95"/>
        </w:rPr>
        <w:t> </w:t>
      </w:r>
      <w:r>
        <w:rPr>
          <w:color w:val="282828"/>
        </w:rPr>
        <w:t>minimálně:</w:t>
      </w:r>
      <w:r>
        <w:rPr>
          <w:color w:val="282828"/>
          <w:spacing w:val="-5"/>
        </w:rPr>
        <w:t> </w:t>
      </w:r>
      <w:r>
        <w:rPr>
          <w:color w:val="282828"/>
        </w:rPr>
        <w:t>Zhotovitel,</w:t>
      </w:r>
      <w:r>
        <w:rPr>
          <w:color w:val="282828"/>
          <w:spacing w:val="34"/>
        </w:rPr>
        <w:t> </w:t>
      </w:r>
      <w:r>
        <w:rPr>
          <w:color w:val="282828"/>
        </w:rPr>
        <w:t>NPÚ</w:t>
      </w:r>
      <w:r>
        <w:rPr>
          <w:color w:val="282828"/>
          <w:spacing w:val="-6"/>
        </w:rPr>
        <w:t> </w:t>
      </w:r>
      <w:r>
        <w:rPr>
          <w:color w:val="282828"/>
        </w:rPr>
        <w:t>ÚPS</w:t>
      </w:r>
      <w:r>
        <w:rPr>
          <w:color w:val="282828"/>
          <w:spacing w:val="-12"/>
        </w:rPr>
        <w:t> </w:t>
      </w:r>
      <w:r>
        <w:rPr>
          <w:color w:val="282828"/>
        </w:rPr>
        <w:t>v</w:t>
      </w:r>
      <w:r>
        <w:rPr>
          <w:color w:val="282828"/>
          <w:spacing w:val="-21"/>
        </w:rPr>
        <w:t> </w:t>
      </w:r>
      <w:r>
        <w:rPr>
          <w:color w:val="282828"/>
        </w:rPr>
        <w:t>Praze</w:t>
      </w:r>
      <w:r>
        <w:rPr>
          <w:color w:val="282828"/>
          <w:spacing w:val="-9"/>
        </w:rPr>
        <w:t> </w:t>
      </w:r>
      <w:r>
        <w:rPr>
          <w:color w:val="282828"/>
        </w:rPr>
        <w:t>(zástupce</w:t>
      </w:r>
      <w:r>
        <w:rPr>
          <w:color w:val="282828"/>
          <w:spacing w:val="-13"/>
        </w:rPr>
        <w:t> </w:t>
      </w:r>
      <w:r>
        <w:rPr>
          <w:color w:val="282828"/>
        </w:rPr>
        <w:t>objednatele</w:t>
      </w:r>
      <w:r>
        <w:rPr>
          <w:color w:val="282828"/>
          <w:spacing w:val="-1"/>
        </w:rPr>
        <w:t> </w:t>
      </w:r>
      <w:r>
        <w:rPr>
          <w:color w:val="282828"/>
        </w:rPr>
        <w:t>a</w:t>
      </w:r>
      <w:r>
        <w:rPr>
          <w:color w:val="282828"/>
          <w:spacing w:val="-18"/>
        </w:rPr>
        <w:t> </w:t>
      </w:r>
      <w:r>
        <w:rPr>
          <w:color w:val="282828"/>
        </w:rPr>
        <w:t>správce</w:t>
      </w:r>
      <w:r>
        <w:rPr>
          <w:color w:val="282828"/>
          <w:spacing w:val="-14"/>
        </w:rPr>
        <w:t> </w:t>
      </w:r>
      <w:r>
        <w:rPr>
          <w:color w:val="282828"/>
        </w:rPr>
        <w:t>objektu),</w:t>
      </w:r>
      <w:r>
        <w:rPr>
          <w:color w:val="282828"/>
          <w:spacing w:val="-15"/>
        </w:rPr>
        <w:t> </w:t>
      </w:r>
      <w:r>
        <w:rPr>
          <w:color w:val="282828"/>
        </w:rPr>
        <w:t>NPÚ</w:t>
      </w:r>
      <w:r>
        <w:rPr>
          <w:color w:val="282828"/>
          <w:spacing w:val="-3"/>
        </w:rPr>
        <w:t> </w:t>
      </w:r>
      <w:r>
        <w:rPr>
          <w:color w:val="282828"/>
        </w:rPr>
        <w:t>GŘ</w:t>
      </w:r>
      <w:r>
        <w:rPr>
          <w:color w:val="282828"/>
          <w:w w:val="97"/>
        </w:rPr>
        <w:t> </w:t>
      </w:r>
      <w:r>
        <w:rPr>
          <w:color w:val="282828"/>
        </w:rPr>
        <w:t>památkový</w:t>
      </w:r>
      <w:r>
        <w:rPr>
          <w:color w:val="282828"/>
          <w:spacing w:val="30"/>
        </w:rPr>
        <w:t> </w:t>
      </w:r>
      <w:r>
        <w:rPr>
          <w:color w:val="282828"/>
        </w:rPr>
        <w:t>garant,</w:t>
      </w:r>
      <w:r>
        <w:rPr>
          <w:color w:val="282828"/>
          <w:spacing w:val="10"/>
        </w:rPr>
        <w:t> </w:t>
      </w:r>
      <w:r>
        <w:rPr>
          <w:color w:val="282828"/>
        </w:rPr>
        <w:t>zástupce</w:t>
      </w:r>
      <w:r>
        <w:rPr>
          <w:color w:val="282828"/>
          <w:spacing w:val="10"/>
        </w:rPr>
        <w:t> </w:t>
      </w:r>
      <w:r>
        <w:rPr>
          <w:color w:val="282828"/>
        </w:rPr>
        <w:t>KÚSK.</w:t>
      </w:r>
      <w:r>
        <w:rPr>
          <w:color w:val="282828"/>
          <w:spacing w:val="10"/>
        </w:rPr>
        <w:t> </w:t>
      </w:r>
      <w:r>
        <w:rPr>
          <w:color w:val="282828"/>
        </w:rPr>
        <w:t>Na</w:t>
      </w:r>
      <w:r>
        <w:rPr>
          <w:color w:val="282828"/>
          <w:spacing w:val="-6"/>
        </w:rPr>
        <w:t> </w:t>
      </w:r>
      <w:r>
        <w:rPr>
          <w:color w:val="282828"/>
        </w:rPr>
        <w:t>jednání</w:t>
      </w:r>
      <w:r>
        <w:rPr>
          <w:color w:val="282828"/>
          <w:spacing w:val="29"/>
        </w:rPr>
        <w:t> </w:t>
      </w:r>
      <w:r>
        <w:rPr>
          <w:color w:val="282828"/>
        </w:rPr>
        <w:t>bude</w:t>
      </w:r>
      <w:r>
        <w:rPr>
          <w:color w:val="282828"/>
          <w:spacing w:val="16"/>
        </w:rPr>
        <w:t> </w:t>
      </w:r>
      <w:r>
        <w:rPr>
          <w:color w:val="282828"/>
        </w:rPr>
        <w:t>vyhotoven</w:t>
      </w:r>
      <w:r>
        <w:rPr>
          <w:color w:val="282828"/>
          <w:spacing w:val="22"/>
        </w:rPr>
        <w:t> </w:t>
      </w:r>
      <w:r>
        <w:rPr>
          <w:color w:val="282828"/>
        </w:rPr>
        <w:t>zápis,</w:t>
      </w:r>
      <w:r>
        <w:rPr>
          <w:color w:val="282828"/>
          <w:spacing w:val="6"/>
        </w:rPr>
        <w:t> </w:t>
      </w:r>
      <w:r>
        <w:rPr>
          <w:color w:val="282828"/>
        </w:rPr>
        <w:t>který</w:t>
      </w:r>
      <w:r>
        <w:rPr>
          <w:color w:val="282828"/>
          <w:spacing w:val="18"/>
        </w:rPr>
        <w:t> </w:t>
      </w:r>
      <w:r>
        <w:rPr>
          <w:color w:val="282828"/>
        </w:rPr>
        <w:t>bude</w:t>
      </w:r>
      <w:r>
        <w:rPr>
          <w:color w:val="282828"/>
          <w:spacing w:val="17"/>
        </w:rPr>
        <w:t> </w:t>
      </w:r>
      <w:r>
        <w:rPr>
          <w:color w:val="282828"/>
        </w:rPr>
        <w:t>na</w:t>
      </w:r>
      <w:r>
        <w:rPr>
          <w:color w:val="282828"/>
          <w:spacing w:val="3"/>
        </w:rPr>
        <w:t> </w:t>
      </w:r>
      <w:r>
        <w:rPr>
          <w:color w:val="282828"/>
        </w:rPr>
        <w:t>místě</w:t>
      </w:r>
      <w:r>
        <w:rPr>
          <w:color w:val="282828"/>
          <w:w w:val="96"/>
        </w:rPr>
        <w:t> </w:t>
      </w:r>
      <w:r>
        <w:rPr>
          <w:color w:val="282828"/>
        </w:rPr>
        <w:t>všemi</w:t>
      </w:r>
      <w:r>
        <w:rPr>
          <w:color w:val="282828"/>
          <w:spacing w:val="-3"/>
        </w:rPr>
        <w:t> </w:t>
      </w:r>
      <w:r>
        <w:rPr>
          <w:color w:val="282828"/>
        </w:rPr>
        <w:t>účastníky</w:t>
      </w:r>
      <w:r>
        <w:rPr>
          <w:color w:val="282828"/>
          <w:spacing w:val="8"/>
        </w:rPr>
        <w:t> </w:t>
      </w:r>
      <w:r>
        <w:rPr>
          <w:color w:val="282828"/>
        </w:rPr>
        <w:t>odsouhlasen,</w:t>
      </w:r>
      <w:r>
        <w:rPr>
          <w:color w:val="282828"/>
          <w:spacing w:val="-1"/>
        </w:rPr>
        <w:t> </w:t>
      </w:r>
      <w:r>
        <w:rPr>
          <w:color w:val="282828"/>
        </w:rPr>
        <w:t>v</w:t>
      </w:r>
      <w:r>
        <w:rPr>
          <w:color w:val="282828"/>
          <w:spacing w:val="-14"/>
        </w:rPr>
        <w:t> </w:t>
      </w:r>
      <w:r>
        <w:rPr>
          <w:color w:val="282828"/>
        </w:rPr>
        <w:t>případě neodsouhlasení</w:t>
      </w:r>
      <w:r>
        <w:rPr>
          <w:color w:val="282828"/>
          <w:spacing w:val="15"/>
        </w:rPr>
        <w:t> </w:t>
      </w:r>
      <w:r>
        <w:rPr>
          <w:color w:val="282828"/>
        </w:rPr>
        <w:t>bude</w:t>
      </w:r>
      <w:r>
        <w:rPr>
          <w:color w:val="282828"/>
          <w:spacing w:val="-4"/>
        </w:rPr>
        <w:t> </w:t>
      </w:r>
      <w:r>
        <w:rPr>
          <w:color w:val="282828"/>
        </w:rPr>
        <w:t>uskutečněno</w:t>
      </w:r>
      <w:r>
        <w:rPr>
          <w:color w:val="282828"/>
          <w:spacing w:val="4"/>
        </w:rPr>
        <w:t> </w:t>
      </w:r>
      <w:r>
        <w:rPr>
          <w:color w:val="282828"/>
        </w:rPr>
        <w:t>náhradní</w:t>
      </w:r>
      <w:r>
        <w:rPr>
          <w:color w:val="282828"/>
          <w:spacing w:val="-14"/>
        </w:rPr>
        <w:t> </w:t>
      </w:r>
      <w:r>
        <w:rPr>
          <w:color w:val="282828"/>
        </w:rPr>
        <w:t>jednání.</w:t>
      </w:r>
      <w:r>
        <w:rPr>
          <w:color w:val="282828"/>
          <w:w w:val="97"/>
        </w:rPr>
        <w:t> </w:t>
      </w:r>
      <w:r>
        <w:rPr>
          <w:color w:val="282828"/>
        </w:rPr>
        <w:t>V</w:t>
      </w:r>
      <w:r>
        <w:rPr>
          <w:color w:val="282828"/>
          <w:spacing w:val="-27"/>
        </w:rPr>
        <w:t> </w:t>
      </w:r>
      <w:r>
        <w:rPr>
          <w:color w:val="282828"/>
        </w:rPr>
        <w:t>případě</w:t>
      </w:r>
      <w:r>
        <w:rPr>
          <w:color w:val="282828"/>
          <w:spacing w:val="-17"/>
        </w:rPr>
        <w:t> </w:t>
      </w:r>
      <w:r>
        <w:rPr>
          <w:color w:val="282828"/>
        </w:rPr>
        <w:t>odsouhlasení</w:t>
      </w:r>
      <w:r>
        <w:rPr>
          <w:color w:val="282828"/>
          <w:spacing w:val="-14"/>
        </w:rPr>
        <w:t> </w:t>
      </w:r>
      <w:r>
        <w:rPr>
          <w:color w:val="282828"/>
        </w:rPr>
        <w:t>zápisu</w:t>
      </w:r>
      <w:r>
        <w:rPr>
          <w:color w:val="282828"/>
          <w:spacing w:val="-17"/>
        </w:rPr>
        <w:t> </w:t>
      </w:r>
      <w:r>
        <w:rPr>
          <w:color w:val="282828"/>
        </w:rPr>
        <w:t>zhotovitel</w:t>
      </w:r>
      <w:r>
        <w:rPr>
          <w:color w:val="282828"/>
          <w:spacing w:val="-17"/>
        </w:rPr>
        <w:t> </w:t>
      </w:r>
      <w:r>
        <w:rPr>
          <w:color w:val="282828"/>
        </w:rPr>
        <w:t>zapracuje</w:t>
      </w:r>
      <w:r>
        <w:rPr>
          <w:color w:val="282828"/>
          <w:spacing w:val="-18"/>
        </w:rPr>
        <w:t> </w:t>
      </w:r>
      <w:r>
        <w:rPr>
          <w:color w:val="282828"/>
        </w:rPr>
        <w:t>závěry</w:t>
      </w:r>
      <w:r>
        <w:rPr>
          <w:color w:val="282828"/>
          <w:spacing w:val="-23"/>
        </w:rPr>
        <w:t> </w:t>
      </w:r>
      <w:r>
        <w:rPr>
          <w:color w:val="282828"/>
        </w:rPr>
        <w:t>konzultace</w:t>
      </w:r>
      <w:r>
        <w:rPr>
          <w:color w:val="282828"/>
          <w:spacing w:val="-13"/>
        </w:rPr>
        <w:t> </w:t>
      </w:r>
      <w:r>
        <w:rPr>
          <w:color w:val="282828"/>
        </w:rPr>
        <w:t>do</w:t>
      </w:r>
      <w:r>
        <w:rPr>
          <w:color w:val="282828"/>
          <w:spacing w:val="-27"/>
        </w:rPr>
        <w:t> </w:t>
      </w:r>
      <w:r>
        <w:rPr>
          <w:color w:val="282828"/>
        </w:rPr>
        <w:t>PD.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4"/>
        </w:numPr>
        <w:tabs>
          <w:tab w:pos="1855" w:val="left" w:leader="none"/>
        </w:tabs>
        <w:spacing w:line="240" w:lineRule="auto" w:before="0" w:after="0"/>
        <w:ind w:left="1854" w:right="0" w:hanging="472"/>
        <w:jc w:val="left"/>
      </w:pPr>
      <w:r>
        <w:rPr>
          <w:color w:val="282828"/>
          <w:spacing w:val="1"/>
          <w:w w:val="95"/>
        </w:rPr>
        <w:t>V</w:t>
      </w:r>
      <w:r>
        <w:rPr>
          <w:color w:val="565656"/>
          <w:spacing w:val="1"/>
          <w:w w:val="95"/>
        </w:rPr>
        <w:t>yp</w:t>
      </w:r>
      <w:r>
        <w:rPr>
          <w:color w:val="282828"/>
          <w:spacing w:val="1"/>
          <w:w w:val="95"/>
        </w:rPr>
        <w:t>racování</w:t>
      </w:r>
      <w:r>
        <w:rPr>
          <w:color w:val="282828"/>
          <w:spacing w:val="26"/>
          <w:w w:val="95"/>
        </w:rPr>
        <w:t> </w:t>
      </w:r>
      <w:r>
        <w:rPr>
          <w:color w:val="565656"/>
          <w:spacing w:val="1"/>
          <w:w w:val="95"/>
        </w:rPr>
        <w:t>p</w:t>
      </w:r>
      <w:r>
        <w:rPr>
          <w:color w:val="282828"/>
          <w:w w:val="95"/>
        </w:rPr>
        <w:t>ro</w:t>
      </w:r>
      <w:r>
        <w:rPr>
          <w:color w:val="282828"/>
          <w:spacing w:val="1"/>
          <w:w w:val="95"/>
        </w:rPr>
        <w:t>jektové</w:t>
      </w:r>
      <w:r>
        <w:rPr>
          <w:color w:val="282828"/>
          <w:spacing w:val="31"/>
          <w:w w:val="95"/>
        </w:rPr>
        <w:t> </w:t>
      </w:r>
      <w:r>
        <w:rPr>
          <w:color w:val="282828"/>
          <w:w w:val="95"/>
        </w:rPr>
        <w:t>dokumentace</w:t>
      </w:r>
      <w:r>
        <w:rPr>
          <w:color w:val="282828"/>
          <w:spacing w:val="27"/>
          <w:w w:val="95"/>
        </w:rPr>
        <w:t> </w:t>
      </w:r>
      <w:r>
        <w:rPr>
          <w:color w:val="565656"/>
          <w:w w:val="95"/>
        </w:rPr>
        <w:t>p</w:t>
      </w:r>
      <w:r>
        <w:rPr>
          <w:color w:val="282828"/>
          <w:w w:val="95"/>
        </w:rPr>
        <w:t>ro</w:t>
      </w:r>
      <w:r>
        <w:rPr>
          <w:color w:val="282828"/>
          <w:spacing w:val="16"/>
          <w:w w:val="95"/>
        </w:rPr>
        <w:t> </w:t>
      </w:r>
      <w:r>
        <w:rPr>
          <w:color w:val="565656"/>
          <w:spacing w:val="-2"/>
          <w:w w:val="95"/>
        </w:rPr>
        <w:t>p</w:t>
      </w:r>
      <w:r>
        <w:rPr>
          <w:color w:val="282828"/>
          <w:spacing w:val="-1"/>
          <w:w w:val="95"/>
        </w:rPr>
        <w:t>rovádění</w:t>
      </w:r>
      <w:r>
        <w:rPr>
          <w:color w:val="282828"/>
          <w:spacing w:val="17"/>
          <w:w w:val="95"/>
        </w:rPr>
        <w:t> </w:t>
      </w:r>
      <w:r>
        <w:rPr>
          <w:color w:val="282828"/>
          <w:w w:val="95"/>
        </w:rPr>
        <w:t>stav</w:t>
      </w:r>
      <w:r>
        <w:rPr>
          <w:color w:val="282828"/>
          <w:spacing w:val="-1"/>
          <w:w w:val="95"/>
        </w:rPr>
        <w:t>b</w:t>
      </w:r>
      <w:r>
        <w:rPr>
          <w:color w:val="666666"/>
          <w:spacing w:val="26"/>
          <w:w w:val="95"/>
        </w:rPr>
        <w:t>y</w:t>
      </w:r>
      <w:r>
        <w:rPr>
          <w:color w:val="282828"/>
          <w:w w:val="95"/>
        </w:rPr>
        <w:t>: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2"/>
          <w:numId w:val="4"/>
        </w:numPr>
        <w:tabs>
          <w:tab w:pos="1901" w:val="left" w:leader="none"/>
        </w:tabs>
        <w:spacing w:line="237" w:lineRule="auto" w:before="0" w:after="0"/>
        <w:ind w:left="1906" w:right="1544" w:hanging="524"/>
        <w:jc w:val="both"/>
      </w:pPr>
      <w:r>
        <w:rPr>
          <w:color w:val="282828"/>
        </w:rPr>
        <w:t>Zhotovitel</w:t>
      </w:r>
      <w:r>
        <w:rPr>
          <w:color w:val="282828"/>
          <w:spacing w:val="29"/>
        </w:rPr>
        <w:t> </w:t>
      </w:r>
      <w:r>
        <w:rPr>
          <w:color w:val="282828"/>
        </w:rPr>
        <w:t>je</w:t>
      </w:r>
      <w:r>
        <w:rPr>
          <w:color w:val="282828"/>
          <w:spacing w:val="30"/>
        </w:rPr>
        <w:t> </w:t>
      </w:r>
      <w:r>
        <w:rPr>
          <w:color w:val="282828"/>
        </w:rPr>
        <w:t>povinen</w:t>
      </w:r>
      <w:r>
        <w:rPr>
          <w:color w:val="282828"/>
          <w:spacing w:val="30"/>
        </w:rPr>
        <w:t> </w:t>
      </w:r>
      <w:r>
        <w:rPr>
          <w:color w:val="282828"/>
        </w:rPr>
        <w:t>vypracovat</w:t>
      </w:r>
      <w:r>
        <w:rPr>
          <w:color w:val="282828"/>
          <w:spacing w:val="38"/>
        </w:rPr>
        <w:t> </w:t>
      </w:r>
      <w:r>
        <w:rPr>
          <w:color w:val="282828"/>
        </w:rPr>
        <w:t>dokumentaci</w:t>
      </w:r>
      <w:r>
        <w:rPr>
          <w:color w:val="282828"/>
          <w:spacing w:val="27"/>
        </w:rPr>
        <w:t> </w:t>
      </w:r>
      <w:r>
        <w:rPr>
          <w:color w:val="282828"/>
        </w:rPr>
        <w:t>pro</w:t>
      </w:r>
      <w:r>
        <w:rPr>
          <w:color w:val="282828"/>
          <w:spacing w:val="24"/>
        </w:rPr>
        <w:t> </w:t>
      </w:r>
      <w:r>
        <w:rPr>
          <w:color w:val="282828"/>
        </w:rPr>
        <w:t>provádění</w:t>
      </w:r>
      <w:r>
        <w:rPr>
          <w:color w:val="282828"/>
          <w:spacing w:val="40"/>
        </w:rPr>
        <w:t> </w:t>
      </w:r>
      <w:r>
        <w:rPr>
          <w:color w:val="282828"/>
        </w:rPr>
        <w:t>stavby</w:t>
      </w:r>
      <w:r>
        <w:rPr>
          <w:color w:val="282828"/>
          <w:spacing w:val="23"/>
        </w:rPr>
        <w:t> </w:t>
      </w:r>
      <w:r>
        <w:rPr>
          <w:color w:val="282828"/>
        </w:rPr>
        <w:t>dle</w:t>
      </w:r>
      <w:r>
        <w:rPr>
          <w:color w:val="282828"/>
          <w:spacing w:val="17"/>
        </w:rPr>
        <w:t> </w:t>
      </w:r>
      <w:r>
        <w:rPr>
          <w:color w:val="282828"/>
        </w:rPr>
        <w:t>příslušných</w:t>
      </w:r>
      <w:r>
        <w:rPr>
          <w:color w:val="282828"/>
          <w:w w:val="96"/>
        </w:rPr>
        <w:t> </w:t>
      </w:r>
      <w:r>
        <w:rPr>
          <w:color w:val="282828"/>
        </w:rPr>
        <w:t>právních</w:t>
      </w:r>
      <w:r>
        <w:rPr>
          <w:color w:val="282828"/>
          <w:spacing w:val="9"/>
        </w:rPr>
        <w:t> </w:t>
      </w:r>
      <w:r>
        <w:rPr>
          <w:color w:val="282828"/>
        </w:rPr>
        <w:t>předpisů,</w:t>
      </w:r>
      <w:r>
        <w:rPr>
          <w:color w:val="282828"/>
          <w:spacing w:val="8"/>
        </w:rPr>
        <w:t> </w:t>
      </w:r>
      <w:r>
        <w:rPr>
          <w:color w:val="282828"/>
        </w:rPr>
        <w:t>zejména pak</w:t>
      </w:r>
      <w:r>
        <w:rPr>
          <w:color w:val="282828"/>
          <w:spacing w:val="17"/>
        </w:rPr>
        <w:t> </w:t>
      </w:r>
      <w:r>
        <w:rPr>
          <w:color w:val="282828"/>
        </w:rPr>
        <w:t>§</w:t>
      </w:r>
      <w:r>
        <w:rPr>
          <w:color w:val="282828"/>
          <w:spacing w:val="-15"/>
        </w:rPr>
        <w:t> </w:t>
      </w:r>
      <w:r>
        <w:rPr>
          <w:color w:val="282828"/>
        </w:rPr>
        <w:t>3</w:t>
      </w:r>
      <w:r>
        <w:rPr>
          <w:color w:val="282828"/>
          <w:spacing w:val="-9"/>
        </w:rPr>
        <w:t> </w:t>
      </w:r>
      <w:r>
        <w:rPr>
          <w:color w:val="282828"/>
        </w:rPr>
        <w:t>a</w:t>
      </w:r>
      <w:r>
        <w:rPr>
          <w:color w:val="282828"/>
          <w:spacing w:val="-15"/>
        </w:rPr>
        <w:t> </w:t>
      </w:r>
      <w:r>
        <w:rPr>
          <w:color w:val="282828"/>
        </w:rPr>
        <w:t>příl.</w:t>
      </w:r>
      <w:r>
        <w:rPr>
          <w:color w:val="282828"/>
          <w:spacing w:val="2"/>
        </w:rPr>
        <w:t> </w:t>
      </w:r>
      <w:r>
        <w:rPr>
          <w:color w:val="282828"/>
        </w:rPr>
        <w:t>č.</w:t>
      </w:r>
      <w:r>
        <w:rPr>
          <w:color w:val="282828"/>
          <w:spacing w:val="10"/>
        </w:rPr>
        <w:t> </w:t>
      </w:r>
      <w:r>
        <w:rPr>
          <w:color w:val="282828"/>
        </w:rPr>
        <w:t>13</w:t>
      </w:r>
      <w:r>
        <w:rPr>
          <w:color w:val="282828"/>
          <w:spacing w:val="-22"/>
        </w:rPr>
        <w:t> </w:t>
      </w:r>
      <w:r>
        <w:rPr>
          <w:color w:val="282828"/>
        </w:rPr>
        <w:t>vyhlášky</w:t>
      </w:r>
      <w:r>
        <w:rPr>
          <w:color w:val="282828"/>
          <w:spacing w:val="7"/>
        </w:rPr>
        <w:t> </w:t>
      </w:r>
      <w:r>
        <w:rPr>
          <w:color w:val="282828"/>
        </w:rPr>
        <w:t>499/2006</w:t>
      </w:r>
      <w:r>
        <w:rPr>
          <w:color w:val="282828"/>
          <w:spacing w:val="15"/>
        </w:rPr>
        <w:t> </w:t>
      </w:r>
      <w:r>
        <w:rPr>
          <w:color w:val="282828"/>
        </w:rPr>
        <w:t>Sb.,</w:t>
      </w:r>
      <w:r>
        <w:rPr>
          <w:color w:val="282828"/>
          <w:spacing w:val="-11"/>
        </w:rPr>
        <w:t> </w:t>
      </w:r>
      <w:r>
        <w:rPr>
          <w:color w:val="282828"/>
        </w:rPr>
        <w:t>o</w:t>
      </w:r>
      <w:r>
        <w:rPr>
          <w:color w:val="282828"/>
          <w:spacing w:val="-8"/>
        </w:rPr>
        <w:t> </w:t>
      </w:r>
      <w:r>
        <w:rPr>
          <w:color w:val="282828"/>
        </w:rPr>
        <w:t>dokumentaci</w:t>
      </w:r>
      <w:r>
        <w:rPr>
          <w:color w:val="282828"/>
          <w:w w:val="96"/>
        </w:rPr>
        <w:t> </w:t>
      </w:r>
      <w:r>
        <w:rPr>
          <w:color w:val="282828"/>
        </w:rPr>
        <w:t>staveb,</w:t>
      </w:r>
      <w:r>
        <w:rPr>
          <w:color w:val="282828"/>
          <w:spacing w:val="24"/>
        </w:rPr>
        <w:t> </w:t>
      </w:r>
      <w:r>
        <w:rPr>
          <w:color w:val="282828"/>
        </w:rPr>
        <w:t>ve</w:t>
      </w:r>
      <w:r>
        <w:rPr>
          <w:color w:val="282828"/>
          <w:spacing w:val="26"/>
        </w:rPr>
        <w:t> </w:t>
      </w:r>
      <w:r>
        <w:rPr>
          <w:color w:val="282828"/>
        </w:rPr>
        <w:t>znění</w:t>
      </w:r>
      <w:r>
        <w:rPr>
          <w:color w:val="282828"/>
          <w:spacing w:val="27"/>
        </w:rPr>
        <w:t> </w:t>
      </w:r>
      <w:r>
        <w:rPr>
          <w:color w:val="282828"/>
        </w:rPr>
        <w:t>pozdějších</w:t>
      </w:r>
      <w:r>
        <w:rPr>
          <w:color w:val="282828"/>
          <w:spacing w:val="39"/>
        </w:rPr>
        <w:t> </w:t>
      </w:r>
      <w:r>
        <w:rPr>
          <w:color w:val="282828"/>
        </w:rPr>
        <w:t>předpisů,</w:t>
      </w:r>
      <w:r>
        <w:rPr>
          <w:color w:val="282828"/>
          <w:spacing w:val="41"/>
        </w:rPr>
        <w:t> </w:t>
      </w:r>
      <w:r>
        <w:rPr>
          <w:color w:val="282828"/>
        </w:rPr>
        <w:t>která</w:t>
      </w:r>
      <w:r>
        <w:rPr>
          <w:color w:val="282828"/>
          <w:spacing w:val="36"/>
        </w:rPr>
        <w:t> </w:t>
      </w:r>
      <w:r>
        <w:rPr>
          <w:color w:val="282828"/>
        </w:rPr>
        <w:t>stanoví</w:t>
      </w:r>
      <w:r>
        <w:rPr>
          <w:color w:val="282828"/>
          <w:spacing w:val="28"/>
        </w:rPr>
        <w:t> </w:t>
      </w:r>
      <w:r>
        <w:rPr>
          <w:color w:val="282828"/>
        </w:rPr>
        <w:t>rozsah</w:t>
      </w:r>
      <w:r>
        <w:rPr>
          <w:color w:val="282828"/>
          <w:spacing w:val="35"/>
        </w:rPr>
        <w:t> </w:t>
      </w:r>
      <w:r>
        <w:rPr>
          <w:color w:val="282828"/>
        </w:rPr>
        <w:t>a</w:t>
      </w:r>
      <w:r>
        <w:rPr>
          <w:color w:val="282828"/>
          <w:spacing w:val="21"/>
        </w:rPr>
        <w:t> </w:t>
      </w:r>
      <w:r>
        <w:rPr>
          <w:color w:val="282828"/>
        </w:rPr>
        <w:t>obsah</w:t>
      </w:r>
      <w:r>
        <w:rPr>
          <w:color w:val="282828"/>
          <w:spacing w:val="24"/>
        </w:rPr>
        <w:t> </w:t>
      </w:r>
      <w:r>
        <w:rPr>
          <w:color w:val="282828"/>
        </w:rPr>
        <w:t>projektové</w:t>
      </w:r>
      <w:r>
        <w:rPr>
          <w:color w:val="282828"/>
          <w:w w:val="96"/>
        </w:rPr>
        <w:t> </w:t>
      </w:r>
      <w:r>
        <w:rPr>
          <w:color w:val="282828"/>
        </w:rPr>
        <w:t>dokumentace</w:t>
      </w:r>
      <w:r>
        <w:rPr>
          <w:color w:val="282828"/>
          <w:spacing w:val="18"/>
        </w:rPr>
        <w:t> </w:t>
      </w:r>
      <w:r>
        <w:rPr>
          <w:color w:val="282828"/>
        </w:rPr>
        <w:t>pro</w:t>
      </w:r>
      <w:r>
        <w:rPr>
          <w:color w:val="282828"/>
          <w:spacing w:val="19"/>
        </w:rPr>
        <w:t> </w:t>
      </w:r>
      <w:r>
        <w:rPr>
          <w:color w:val="282828"/>
        </w:rPr>
        <w:t>provádění</w:t>
      </w:r>
      <w:r>
        <w:rPr>
          <w:color w:val="282828"/>
          <w:spacing w:val="34"/>
        </w:rPr>
        <w:t> </w:t>
      </w:r>
      <w:r>
        <w:rPr>
          <w:color w:val="282828"/>
        </w:rPr>
        <w:t>stavby.</w:t>
      </w:r>
      <w:r>
        <w:rPr>
          <w:color w:val="282828"/>
          <w:spacing w:val="16"/>
        </w:rPr>
        <w:t> </w:t>
      </w:r>
      <w:r>
        <w:rPr>
          <w:color w:val="282828"/>
        </w:rPr>
        <w:t>Tato</w:t>
      </w:r>
      <w:r>
        <w:rPr>
          <w:color w:val="282828"/>
          <w:spacing w:val="18"/>
        </w:rPr>
        <w:t> </w:t>
      </w:r>
      <w:r>
        <w:rPr>
          <w:color w:val="282828"/>
        </w:rPr>
        <w:t>dokumentace,</w:t>
      </w:r>
      <w:r>
        <w:rPr>
          <w:color w:val="282828"/>
          <w:spacing w:val="7"/>
        </w:rPr>
        <w:t> </w:t>
      </w:r>
      <w:r>
        <w:rPr>
          <w:color w:val="282828"/>
        </w:rPr>
        <w:t>jež</w:t>
      </w:r>
      <w:r>
        <w:rPr>
          <w:color w:val="282828"/>
          <w:spacing w:val="28"/>
        </w:rPr>
        <w:t> </w:t>
      </w:r>
      <w:r>
        <w:rPr>
          <w:color w:val="282828"/>
        </w:rPr>
        <w:t>rovněž</w:t>
      </w:r>
      <w:r>
        <w:rPr>
          <w:color w:val="282828"/>
          <w:spacing w:val="21"/>
        </w:rPr>
        <w:t> </w:t>
      </w:r>
      <w:r>
        <w:rPr>
          <w:color w:val="282828"/>
        </w:rPr>
        <w:t>podléhá</w:t>
      </w:r>
      <w:r>
        <w:rPr>
          <w:color w:val="282828"/>
          <w:spacing w:val="29"/>
        </w:rPr>
        <w:t> </w:t>
      </w:r>
      <w:r>
        <w:rPr>
          <w:color w:val="282828"/>
        </w:rPr>
        <w:t>schválení</w:t>
      </w:r>
      <w:r>
        <w:rPr>
          <w:color w:val="282828"/>
          <w:w w:val="96"/>
        </w:rPr>
        <w:t> </w:t>
      </w:r>
      <w:r>
        <w:rPr>
          <w:color w:val="282828"/>
        </w:rPr>
        <w:t>Objednatele,</w:t>
      </w:r>
      <w:r>
        <w:rPr>
          <w:color w:val="282828"/>
          <w:spacing w:val="51"/>
        </w:rPr>
        <w:t> </w:t>
      </w:r>
      <w:r>
        <w:rPr>
          <w:color w:val="282828"/>
        </w:rPr>
        <w:t>bude</w:t>
      </w:r>
      <w:r>
        <w:rPr>
          <w:color w:val="282828"/>
          <w:spacing w:val="47"/>
        </w:rPr>
        <w:t> </w:t>
      </w:r>
      <w:r>
        <w:rPr>
          <w:color w:val="282828"/>
        </w:rPr>
        <w:t>vypracována</w:t>
      </w:r>
      <w:r>
        <w:rPr>
          <w:color w:val="282828"/>
          <w:spacing w:val="56"/>
        </w:rPr>
        <w:t> </w:t>
      </w:r>
      <w:r>
        <w:rPr>
          <w:color w:val="282828"/>
        </w:rPr>
        <w:t>do</w:t>
      </w:r>
      <w:r>
        <w:rPr>
          <w:color w:val="282828"/>
          <w:spacing w:val="38"/>
        </w:rPr>
        <w:t> </w:t>
      </w:r>
      <w:r>
        <w:rPr>
          <w:color w:val="282828"/>
        </w:rPr>
        <w:t>úrovně</w:t>
      </w:r>
      <w:r>
        <w:rPr>
          <w:color w:val="282828"/>
          <w:spacing w:val="44"/>
        </w:rPr>
        <w:t> </w:t>
      </w:r>
      <w:r>
        <w:rPr>
          <w:color w:val="282828"/>
        </w:rPr>
        <w:t>a</w:t>
      </w:r>
      <w:r>
        <w:rPr>
          <w:color w:val="282828"/>
          <w:spacing w:val="29"/>
        </w:rPr>
        <w:t> </w:t>
      </w:r>
      <w:r>
        <w:rPr>
          <w:color w:val="282828"/>
        </w:rPr>
        <w:t>podrobnosti</w:t>
      </w:r>
      <w:r>
        <w:rPr>
          <w:color w:val="282828"/>
          <w:spacing w:val="45"/>
        </w:rPr>
        <w:t> </w:t>
      </w:r>
      <w:r>
        <w:rPr>
          <w:color w:val="282828"/>
        </w:rPr>
        <w:t>jednoznačně</w:t>
      </w:r>
      <w:r>
        <w:rPr>
          <w:color w:val="282828"/>
          <w:spacing w:val="9"/>
        </w:rPr>
        <w:t> </w:t>
      </w:r>
      <w:r>
        <w:rPr>
          <w:color w:val="282828"/>
        </w:rPr>
        <w:t>určující</w:t>
      </w:r>
      <w:r>
        <w:rPr>
          <w:color w:val="282828"/>
          <w:w w:val="96"/>
        </w:rPr>
        <w:t> </w:t>
      </w:r>
      <w:r>
        <w:rPr>
          <w:color w:val="282828"/>
        </w:rPr>
        <w:t>požadavky</w:t>
      </w:r>
      <w:r>
        <w:rPr>
          <w:color w:val="282828"/>
          <w:spacing w:val="31"/>
        </w:rPr>
        <w:t> </w:t>
      </w:r>
      <w:r>
        <w:rPr>
          <w:color w:val="282828"/>
        </w:rPr>
        <w:t>na</w:t>
      </w:r>
      <w:r>
        <w:rPr>
          <w:color w:val="282828"/>
          <w:spacing w:val="14"/>
        </w:rPr>
        <w:t> </w:t>
      </w:r>
      <w:r>
        <w:rPr>
          <w:color w:val="282828"/>
        </w:rPr>
        <w:t>kvalitu</w:t>
      </w:r>
      <w:r>
        <w:rPr>
          <w:color w:val="282828"/>
          <w:spacing w:val="27"/>
        </w:rPr>
        <w:t> </w:t>
      </w:r>
      <w:r>
        <w:rPr>
          <w:color w:val="282828"/>
        </w:rPr>
        <w:t>a</w:t>
      </w:r>
      <w:r>
        <w:rPr>
          <w:color w:val="282828"/>
          <w:spacing w:val="18"/>
        </w:rPr>
        <w:t> </w:t>
      </w:r>
      <w:r>
        <w:rPr>
          <w:color w:val="282828"/>
        </w:rPr>
        <w:t>charakteristické</w:t>
      </w:r>
      <w:r>
        <w:rPr>
          <w:color w:val="282828"/>
          <w:spacing w:val="38"/>
        </w:rPr>
        <w:t> </w:t>
      </w:r>
      <w:r>
        <w:rPr>
          <w:color w:val="282828"/>
        </w:rPr>
        <w:t>vlastnosti</w:t>
      </w:r>
      <w:r>
        <w:rPr>
          <w:color w:val="282828"/>
          <w:spacing w:val="40"/>
        </w:rPr>
        <w:t> </w:t>
      </w:r>
      <w:r>
        <w:rPr>
          <w:color w:val="282828"/>
        </w:rPr>
        <w:t>stavby</w:t>
      </w:r>
      <w:r>
        <w:rPr>
          <w:color w:val="282828"/>
          <w:spacing w:val="20"/>
        </w:rPr>
        <w:t> </w:t>
      </w:r>
      <w:r>
        <w:rPr>
          <w:color w:val="282828"/>
        </w:rPr>
        <w:t>(tzn.</w:t>
      </w:r>
      <w:r>
        <w:rPr>
          <w:color w:val="282828"/>
          <w:spacing w:val="16"/>
        </w:rPr>
        <w:t> </w:t>
      </w:r>
      <w:r>
        <w:rPr>
          <w:color w:val="282828"/>
        </w:rPr>
        <w:t>výkresové</w:t>
      </w:r>
      <w:r>
        <w:rPr>
          <w:color w:val="282828"/>
          <w:spacing w:val="31"/>
        </w:rPr>
        <w:t> </w:t>
      </w:r>
      <w:r>
        <w:rPr>
          <w:color w:val="282828"/>
        </w:rPr>
        <w:t>znázornění</w:t>
      </w:r>
      <w:r>
        <w:rPr>
          <w:color w:val="282828"/>
          <w:w w:val="96"/>
        </w:rPr>
        <w:t> </w:t>
      </w:r>
      <w:r>
        <w:rPr>
          <w:color w:val="282828"/>
        </w:rPr>
        <w:t>s</w:t>
      </w:r>
      <w:r>
        <w:rPr>
          <w:color w:val="282828"/>
          <w:spacing w:val="-27"/>
        </w:rPr>
        <w:t> </w:t>
      </w:r>
      <w:r>
        <w:rPr>
          <w:color w:val="282828"/>
        </w:rPr>
        <w:t>nutnými</w:t>
      </w:r>
      <w:r>
        <w:rPr>
          <w:color w:val="282828"/>
          <w:spacing w:val="43"/>
        </w:rPr>
        <w:t> </w:t>
      </w:r>
      <w:r>
        <w:rPr>
          <w:color w:val="282828"/>
        </w:rPr>
        <w:t>detaily</w:t>
      </w:r>
      <w:r>
        <w:rPr>
          <w:color w:val="282828"/>
          <w:spacing w:val="29"/>
        </w:rPr>
        <w:t> </w:t>
      </w:r>
      <w:r>
        <w:rPr>
          <w:color w:val="282828"/>
        </w:rPr>
        <w:t>v</w:t>
      </w:r>
      <w:r>
        <w:rPr>
          <w:color w:val="282828"/>
          <w:spacing w:val="23"/>
        </w:rPr>
        <w:t> </w:t>
      </w:r>
      <w:r>
        <w:rPr>
          <w:color w:val="282828"/>
        </w:rPr>
        <w:t>odpovídajícím</w:t>
      </w:r>
      <w:r>
        <w:rPr>
          <w:color w:val="282828"/>
          <w:spacing w:val="8"/>
        </w:rPr>
        <w:t> </w:t>
      </w:r>
      <w:r>
        <w:rPr>
          <w:color w:val="282828"/>
        </w:rPr>
        <w:t>měřítku</w:t>
      </w:r>
      <w:r>
        <w:rPr>
          <w:color w:val="282828"/>
          <w:spacing w:val="46"/>
        </w:rPr>
        <w:t> </w:t>
      </w:r>
      <w:r>
        <w:rPr>
          <w:color w:val="282828"/>
        </w:rPr>
        <w:t>a</w:t>
      </w:r>
      <w:r>
        <w:rPr>
          <w:color w:val="282828"/>
          <w:spacing w:val="24"/>
        </w:rPr>
        <w:t> </w:t>
      </w:r>
      <w:r>
        <w:rPr>
          <w:color w:val="282828"/>
        </w:rPr>
        <w:t>s</w:t>
      </w:r>
      <w:r>
        <w:rPr>
          <w:color w:val="282828"/>
          <w:spacing w:val="-18"/>
        </w:rPr>
        <w:t> </w:t>
      </w:r>
      <w:r>
        <w:rPr>
          <w:color w:val="282828"/>
        </w:rPr>
        <w:t>odpovídajícím</w:t>
      </w:r>
      <w:r>
        <w:rPr>
          <w:color w:val="282828"/>
          <w:spacing w:val="46"/>
        </w:rPr>
        <w:t> </w:t>
      </w:r>
      <w:r>
        <w:rPr>
          <w:color w:val="282828"/>
        </w:rPr>
        <w:t>textovým</w:t>
      </w:r>
      <w:r>
        <w:rPr>
          <w:color w:val="282828"/>
          <w:spacing w:val="36"/>
        </w:rPr>
        <w:t> </w:t>
      </w:r>
      <w:r>
        <w:rPr>
          <w:color w:val="282828"/>
        </w:rPr>
        <w:t>popisem</w:t>
      </w:r>
      <w:r>
        <w:rPr>
          <w:color w:val="282828"/>
          <w:w w:val="96"/>
        </w:rPr>
        <w:t> </w:t>
      </w:r>
      <w:r>
        <w:rPr>
          <w:color w:val="282828"/>
        </w:rPr>
        <w:t>požadovaného</w:t>
      </w:r>
      <w:r>
        <w:rPr>
          <w:color w:val="282828"/>
          <w:spacing w:val="-1"/>
        </w:rPr>
        <w:t> </w:t>
      </w:r>
      <w:r>
        <w:rPr>
          <w:color w:val="282828"/>
        </w:rPr>
        <w:t>způsobu</w:t>
      </w:r>
      <w:r>
        <w:rPr>
          <w:color w:val="282828"/>
          <w:spacing w:val="-18"/>
        </w:rPr>
        <w:t> </w:t>
      </w:r>
      <w:r>
        <w:rPr>
          <w:color w:val="282828"/>
        </w:rPr>
        <w:t>a</w:t>
      </w:r>
      <w:r>
        <w:rPr>
          <w:color w:val="282828"/>
          <w:spacing w:val="-31"/>
        </w:rPr>
        <w:t> </w:t>
      </w:r>
      <w:r>
        <w:rPr>
          <w:color w:val="282828"/>
        </w:rPr>
        <w:t>kvality</w:t>
      </w:r>
      <w:r>
        <w:rPr>
          <w:color w:val="282828"/>
          <w:spacing w:val="-12"/>
        </w:rPr>
        <w:t> </w:t>
      </w:r>
      <w:r>
        <w:rPr>
          <w:color w:val="282828"/>
        </w:rPr>
        <w:t>provedení</w:t>
      </w:r>
      <w:r>
        <w:rPr>
          <w:color w:val="282828"/>
          <w:spacing w:val="-10"/>
        </w:rPr>
        <w:t> </w:t>
      </w:r>
      <w:r>
        <w:rPr>
          <w:color w:val="282828"/>
        </w:rPr>
        <w:t>stavby)</w:t>
      </w:r>
      <w:r>
        <w:rPr>
          <w:color w:val="282828"/>
          <w:spacing w:val="-24"/>
        </w:rPr>
        <w:t> </w:t>
      </w:r>
      <w:r>
        <w:rPr>
          <w:color w:val="282828"/>
        </w:rPr>
        <w:t>umožňující</w:t>
      </w:r>
      <w:r>
        <w:rPr>
          <w:color w:val="282828"/>
          <w:spacing w:val="-8"/>
        </w:rPr>
        <w:t> </w:t>
      </w:r>
      <w:r>
        <w:rPr>
          <w:color w:val="282828"/>
        </w:rPr>
        <w:t>řádné</w:t>
      </w:r>
      <w:r>
        <w:rPr>
          <w:color w:val="282828"/>
          <w:spacing w:val="-25"/>
        </w:rPr>
        <w:t> </w:t>
      </w:r>
      <w:r>
        <w:rPr>
          <w:color w:val="282828"/>
        </w:rPr>
        <w:t>provedení</w:t>
      </w:r>
      <w:r>
        <w:rPr>
          <w:color w:val="282828"/>
          <w:spacing w:val="-6"/>
        </w:rPr>
        <w:t> </w:t>
      </w:r>
      <w:r>
        <w:rPr>
          <w:color w:val="282828"/>
        </w:rPr>
        <w:t>stavby</w:t>
      </w:r>
      <w:r>
        <w:rPr>
          <w:color w:val="282828"/>
          <w:spacing w:val="-20"/>
        </w:rPr>
        <w:t> </w:t>
      </w:r>
      <w:r>
        <w:rPr>
          <w:color w:val="282828"/>
        </w:rPr>
        <w:t>a</w:t>
      </w:r>
      <w:r>
        <w:rPr>
          <w:color w:val="282828"/>
          <w:w w:val="98"/>
        </w:rPr>
        <w:t> </w:t>
      </w:r>
      <w:r>
        <w:rPr>
          <w:color w:val="282828"/>
        </w:rPr>
        <w:t>kontrolu</w:t>
      </w:r>
      <w:r>
        <w:rPr>
          <w:color w:val="282828"/>
          <w:spacing w:val="15"/>
        </w:rPr>
        <w:t> </w:t>
      </w:r>
      <w:r>
        <w:rPr>
          <w:color w:val="282828"/>
        </w:rPr>
        <w:t>jejího</w:t>
      </w:r>
      <w:r>
        <w:rPr>
          <w:color w:val="282828"/>
          <w:spacing w:val="41"/>
        </w:rPr>
        <w:t> </w:t>
      </w:r>
      <w:r>
        <w:rPr>
          <w:color w:val="282828"/>
        </w:rPr>
        <w:t>provádění.</w:t>
      </w:r>
      <w:r>
        <w:rPr>
          <w:color w:val="282828"/>
          <w:spacing w:val="37"/>
        </w:rPr>
        <w:t> </w:t>
      </w:r>
      <w:r>
        <w:rPr>
          <w:color w:val="282828"/>
        </w:rPr>
        <w:t>Tato</w:t>
      </w:r>
      <w:r>
        <w:rPr>
          <w:color w:val="282828"/>
          <w:spacing w:val="22"/>
        </w:rPr>
        <w:t> </w:t>
      </w:r>
      <w:r>
        <w:rPr>
          <w:color w:val="282828"/>
        </w:rPr>
        <w:t>dokumentace</w:t>
      </w:r>
      <w:r>
        <w:rPr>
          <w:color w:val="282828"/>
          <w:spacing w:val="29"/>
        </w:rPr>
        <w:t> </w:t>
      </w:r>
      <w:r>
        <w:rPr>
          <w:color w:val="282828"/>
        </w:rPr>
        <w:t>bude</w:t>
      </w:r>
      <w:r>
        <w:rPr>
          <w:color w:val="282828"/>
          <w:spacing w:val="28"/>
        </w:rPr>
        <w:t> </w:t>
      </w:r>
      <w:r>
        <w:rPr>
          <w:color w:val="282828"/>
        </w:rPr>
        <w:t>vyhotovena</w:t>
      </w:r>
      <w:r>
        <w:rPr>
          <w:color w:val="282828"/>
          <w:spacing w:val="38"/>
        </w:rPr>
        <w:t> </w:t>
      </w:r>
      <w:r>
        <w:rPr>
          <w:color w:val="282828"/>
        </w:rPr>
        <w:t>v</w:t>
      </w:r>
      <w:r>
        <w:rPr>
          <w:color w:val="282828"/>
          <w:spacing w:val="-14"/>
        </w:rPr>
        <w:t> </w:t>
      </w:r>
      <w:r>
        <w:rPr>
          <w:color w:val="282828"/>
        </w:rPr>
        <w:t>rozsahu</w:t>
      </w:r>
      <w:r>
        <w:rPr>
          <w:color w:val="282828"/>
          <w:spacing w:val="31"/>
        </w:rPr>
        <w:t> </w:t>
      </w:r>
      <w:r>
        <w:rPr>
          <w:color w:val="282828"/>
        </w:rPr>
        <w:t>a</w:t>
      </w:r>
      <w:r>
        <w:rPr>
          <w:color w:val="282828"/>
          <w:spacing w:val="19"/>
        </w:rPr>
        <w:t> </w:t>
      </w:r>
      <w:r>
        <w:rPr>
          <w:color w:val="282828"/>
        </w:rPr>
        <w:t>struktuře</w:t>
      </w:r>
      <w:r>
        <w:rPr>
          <w:color w:val="282828"/>
          <w:w w:val="97"/>
        </w:rPr>
        <w:t> </w:t>
      </w:r>
      <w:r>
        <w:rPr>
          <w:color w:val="282828"/>
        </w:rPr>
        <w:t>umožňující</w:t>
      </w:r>
      <w:r>
        <w:rPr>
          <w:color w:val="282828"/>
          <w:spacing w:val="-7"/>
        </w:rPr>
        <w:t> </w:t>
      </w:r>
      <w:r>
        <w:rPr>
          <w:color w:val="282828"/>
        </w:rPr>
        <w:t>výběr</w:t>
      </w:r>
      <w:r>
        <w:rPr>
          <w:color w:val="282828"/>
          <w:spacing w:val="-11"/>
        </w:rPr>
        <w:t> </w:t>
      </w:r>
      <w:r>
        <w:rPr>
          <w:color w:val="282828"/>
        </w:rPr>
        <w:t>dodavatele,</w:t>
      </w:r>
      <w:r>
        <w:rPr>
          <w:color w:val="282828"/>
          <w:spacing w:val="-13"/>
        </w:rPr>
        <w:t> </w:t>
      </w:r>
      <w:r>
        <w:rPr>
          <w:color w:val="282828"/>
        </w:rPr>
        <w:t>popř.</w:t>
      </w:r>
      <w:r>
        <w:rPr>
          <w:color w:val="282828"/>
          <w:spacing w:val="-13"/>
        </w:rPr>
        <w:t> </w:t>
      </w:r>
      <w:r>
        <w:rPr>
          <w:color w:val="282828"/>
        </w:rPr>
        <w:t>dodavatelů</w:t>
      </w:r>
      <w:r>
        <w:rPr>
          <w:color w:val="282828"/>
          <w:spacing w:val="-14"/>
        </w:rPr>
        <w:t> </w:t>
      </w:r>
      <w:r>
        <w:rPr>
          <w:color w:val="282828"/>
        </w:rPr>
        <w:t>realizačních</w:t>
      </w:r>
      <w:r>
        <w:rPr>
          <w:color w:val="282828"/>
          <w:spacing w:val="-7"/>
        </w:rPr>
        <w:t> </w:t>
      </w:r>
      <w:r>
        <w:rPr>
          <w:color w:val="282828"/>
        </w:rPr>
        <w:t>prací,</w:t>
      </w:r>
      <w:r>
        <w:rPr>
          <w:color w:val="282828"/>
          <w:spacing w:val="-10"/>
        </w:rPr>
        <w:t> </w:t>
      </w:r>
      <w:r>
        <w:rPr>
          <w:color w:val="282828"/>
        </w:rPr>
        <w:t>tj.</w:t>
      </w:r>
      <w:r>
        <w:rPr>
          <w:color w:val="282828"/>
          <w:spacing w:val="-17"/>
        </w:rPr>
        <w:t> </w:t>
      </w:r>
      <w:r>
        <w:rPr>
          <w:color w:val="282828"/>
        </w:rPr>
        <w:t>bude</w:t>
      </w:r>
      <w:r>
        <w:rPr>
          <w:color w:val="282828"/>
          <w:spacing w:val="-13"/>
        </w:rPr>
        <w:t> </w:t>
      </w:r>
      <w:r>
        <w:rPr>
          <w:color w:val="282828"/>
        </w:rPr>
        <w:t>obsahovat</w:t>
      </w:r>
      <w:r>
        <w:rPr>
          <w:color w:val="282828"/>
          <w:spacing w:val="-10"/>
        </w:rPr>
        <w:t> </w:t>
      </w:r>
      <w:r>
        <w:rPr>
          <w:color w:val="282828"/>
        </w:rPr>
        <w:t>též</w:t>
      </w:r>
      <w:r>
        <w:rPr>
          <w:color w:val="282828"/>
          <w:w w:val="95"/>
        </w:rPr>
        <w:t> </w:t>
      </w:r>
      <w:r>
        <w:rPr>
          <w:color w:val="282828"/>
        </w:rPr>
        <w:t>náležitosti</w:t>
      </w:r>
      <w:r>
        <w:rPr>
          <w:color w:val="282828"/>
          <w:spacing w:val="15"/>
        </w:rPr>
        <w:t> </w:t>
      </w:r>
      <w:r>
        <w:rPr>
          <w:color w:val="282828"/>
        </w:rPr>
        <w:t>stanovené</w:t>
      </w:r>
      <w:r>
        <w:rPr>
          <w:color w:val="282828"/>
          <w:spacing w:val="2"/>
        </w:rPr>
        <w:t> </w:t>
      </w:r>
      <w:r>
        <w:rPr>
          <w:color w:val="282828"/>
        </w:rPr>
        <w:t>vyhláškou</w:t>
      </w:r>
      <w:r>
        <w:rPr>
          <w:color w:val="282828"/>
          <w:spacing w:val="11"/>
        </w:rPr>
        <w:t> </w:t>
      </w:r>
      <w:r>
        <w:rPr>
          <w:color w:val="282828"/>
        </w:rPr>
        <w:t>č.</w:t>
      </w:r>
      <w:r>
        <w:rPr>
          <w:color w:val="282828"/>
          <w:spacing w:val="6"/>
        </w:rPr>
        <w:t> </w:t>
      </w:r>
      <w:r>
        <w:rPr>
          <w:color w:val="282828"/>
        </w:rPr>
        <w:t>169/2016</w:t>
      </w:r>
      <w:r>
        <w:rPr>
          <w:color w:val="282828"/>
          <w:spacing w:val="57"/>
        </w:rPr>
        <w:t> </w:t>
      </w:r>
      <w:r>
        <w:rPr>
          <w:color w:val="282828"/>
        </w:rPr>
        <w:t>Sb.,</w:t>
      </w:r>
      <w:r>
        <w:rPr>
          <w:color w:val="282828"/>
          <w:spacing w:val="50"/>
        </w:rPr>
        <w:t> </w:t>
      </w:r>
      <w:r>
        <w:rPr>
          <w:color w:val="282828"/>
        </w:rPr>
        <w:t>v</w:t>
      </w:r>
      <w:r>
        <w:rPr>
          <w:color w:val="282828"/>
          <w:spacing w:val="-12"/>
        </w:rPr>
        <w:t> </w:t>
      </w:r>
      <w:r>
        <w:rPr>
          <w:color w:val="282828"/>
        </w:rPr>
        <w:t>aktuálním</w:t>
      </w:r>
      <w:r>
        <w:rPr>
          <w:color w:val="282828"/>
          <w:spacing w:val="6"/>
        </w:rPr>
        <w:t> </w:t>
      </w:r>
      <w:r>
        <w:rPr>
          <w:color w:val="282828"/>
        </w:rPr>
        <w:t>znění,</w:t>
      </w:r>
      <w:r>
        <w:rPr>
          <w:color w:val="282828"/>
          <w:spacing w:val="54"/>
        </w:rPr>
        <w:t> </w:t>
      </w:r>
      <w:r>
        <w:rPr>
          <w:color w:val="282828"/>
        </w:rPr>
        <w:t>pro zadávací</w:t>
      </w:r>
      <w:r>
        <w:rPr>
          <w:color w:val="282828"/>
          <w:w w:val="95"/>
        </w:rPr>
        <w:t> </w:t>
      </w:r>
      <w:r>
        <w:rPr>
          <w:color w:val="282828"/>
        </w:rPr>
        <w:t>dokumentaci</w:t>
      </w:r>
      <w:r>
        <w:rPr>
          <w:color w:val="282828"/>
          <w:spacing w:val="41"/>
        </w:rPr>
        <w:t> </w:t>
      </w:r>
      <w:r>
        <w:rPr>
          <w:color w:val="282828"/>
        </w:rPr>
        <w:t>veřejné</w:t>
      </w:r>
      <w:r>
        <w:rPr>
          <w:color w:val="282828"/>
          <w:spacing w:val="41"/>
        </w:rPr>
        <w:t> </w:t>
      </w:r>
      <w:r>
        <w:rPr>
          <w:color w:val="282828"/>
        </w:rPr>
        <w:t>zakázky</w:t>
      </w:r>
      <w:r>
        <w:rPr>
          <w:color w:val="282828"/>
          <w:spacing w:val="41"/>
        </w:rPr>
        <w:t> </w:t>
      </w:r>
      <w:r>
        <w:rPr>
          <w:color w:val="282828"/>
        </w:rPr>
        <w:t>na</w:t>
      </w:r>
      <w:r>
        <w:rPr>
          <w:color w:val="282828"/>
          <w:spacing w:val="38"/>
        </w:rPr>
        <w:t> </w:t>
      </w:r>
      <w:r>
        <w:rPr>
          <w:color w:val="282828"/>
        </w:rPr>
        <w:t>stavební</w:t>
      </w:r>
      <w:r>
        <w:rPr>
          <w:color w:val="282828"/>
          <w:spacing w:val="31"/>
        </w:rPr>
        <w:t> </w:t>
      </w:r>
      <w:r>
        <w:rPr>
          <w:color w:val="282828"/>
        </w:rPr>
        <w:t>práce.</w:t>
      </w:r>
      <w:r>
        <w:rPr>
          <w:color w:val="282828"/>
          <w:spacing w:val="39"/>
        </w:rPr>
        <w:t> </w:t>
      </w:r>
      <w:r>
        <w:rPr>
          <w:color w:val="282828"/>
        </w:rPr>
        <w:t>Dokumentace</w:t>
      </w:r>
      <w:r>
        <w:rPr>
          <w:color w:val="282828"/>
          <w:spacing w:val="45"/>
        </w:rPr>
        <w:t> </w:t>
      </w:r>
      <w:r>
        <w:rPr>
          <w:color w:val="282828"/>
        </w:rPr>
        <w:t>bude</w:t>
      </w:r>
      <w:r>
        <w:rPr>
          <w:color w:val="282828"/>
          <w:spacing w:val="44"/>
        </w:rPr>
        <w:t> </w:t>
      </w:r>
      <w:r>
        <w:rPr>
          <w:color w:val="282828"/>
        </w:rPr>
        <w:t>zpracována</w:t>
      </w:r>
      <w:r>
        <w:rPr>
          <w:color w:val="282828"/>
          <w:spacing w:val="43"/>
        </w:rPr>
        <w:t> </w:t>
      </w:r>
      <w:r>
        <w:rPr>
          <w:color w:val="282828"/>
        </w:rPr>
        <w:t>na</w:t>
      </w:r>
      <w:r>
        <w:rPr>
          <w:color w:val="282828"/>
          <w:w w:val="96"/>
        </w:rPr>
        <w:t> </w:t>
      </w:r>
      <w:r>
        <w:rPr>
          <w:color w:val="282828"/>
        </w:rPr>
        <w:t>takové</w:t>
      </w:r>
      <w:r>
        <w:rPr>
          <w:color w:val="282828"/>
          <w:spacing w:val="-13"/>
        </w:rPr>
        <w:t> </w:t>
      </w:r>
      <w:r>
        <w:rPr>
          <w:color w:val="282828"/>
        </w:rPr>
        <w:t>úrovni,</w:t>
      </w:r>
      <w:r>
        <w:rPr>
          <w:color w:val="282828"/>
          <w:spacing w:val="-10"/>
        </w:rPr>
        <w:t> </w:t>
      </w:r>
      <w:r>
        <w:rPr>
          <w:color w:val="282828"/>
        </w:rPr>
        <w:t>aby</w:t>
      </w:r>
      <w:r>
        <w:rPr>
          <w:color w:val="282828"/>
          <w:spacing w:val="-22"/>
        </w:rPr>
        <w:t> </w:t>
      </w:r>
      <w:r>
        <w:rPr>
          <w:color w:val="282828"/>
        </w:rPr>
        <w:t>bylo</w:t>
      </w:r>
      <w:r>
        <w:rPr>
          <w:color w:val="282828"/>
          <w:spacing w:val="-9"/>
        </w:rPr>
        <w:t> </w:t>
      </w:r>
      <w:r>
        <w:rPr>
          <w:color w:val="282828"/>
        </w:rPr>
        <w:t>zajištěno</w:t>
      </w:r>
      <w:r>
        <w:rPr>
          <w:color w:val="282828"/>
          <w:spacing w:val="-11"/>
        </w:rPr>
        <w:t> </w:t>
      </w:r>
      <w:r>
        <w:rPr>
          <w:color w:val="282828"/>
        </w:rPr>
        <w:t>předkládání</w:t>
      </w:r>
      <w:r>
        <w:rPr>
          <w:color w:val="282828"/>
          <w:spacing w:val="-2"/>
        </w:rPr>
        <w:t> </w:t>
      </w:r>
      <w:r>
        <w:rPr>
          <w:color w:val="282828"/>
        </w:rPr>
        <w:t>vyčerpávajících</w:t>
      </w:r>
      <w:r>
        <w:rPr>
          <w:color w:val="282828"/>
          <w:spacing w:val="5"/>
        </w:rPr>
        <w:t> </w:t>
      </w:r>
      <w:r>
        <w:rPr>
          <w:color w:val="282828"/>
        </w:rPr>
        <w:t>a</w:t>
      </w:r>
      <w:r>
        <w:rPr>
          <w:color w:val="282828"/>
          <w:spacing w:val="-36"/>
        </w:rPr>
        <w:t> </w:t>
      </w:r>
      <w:r>
        <w:rPr>
          <w:color w:val="282828"/>
        </w:rPr>
        <w:t>jednoznačných</w:t>
      </w:r>
      <w:r>
        <w:rPr>
          <w:color w:val="282828"/>
          <w:spacing w:val="11"/>
        </w:rPr>
        <w:t> </w:t>
      </w:r>
      <w:r>
        <w:rPr>
          <w:color w:val="282828"/>
        </w:rPr>
        <w:t>nabídek</w:t>
      </w:r>
      <w:r>
        <w:rPr>
          <w:color w:val="282828"/>
          <w:w w:val="95"/>
        </w:rPr>
        <w:t> </w:t>
      </w:r>
      <w:r>
        <w:rPr>
          <w:color w:val="282828"/>
        </w:rPr>
        <w:t>v</w:t>
      </w:r>
      <w:r>
        <w:rPr>
          <w:color w:val="282828"/>
          <w:spacing w:val="58"/>
        </w:rPr>
        <w:t> </w:t>
      </w:r>
      <w:r>
        <w:rPr>
          <w:color w:val="282828"/>
        </w:rPr>
        <w:t>zadávacím</w:t>
      </w:r>
      <w:r>
        <w:rPr>
          <w:color w:val="282828"/>
          <w:spacing w:val="7"/>
        </w:rPr>
        <w:t> </w:t>
      </w:r>
      <w:r>
        <w:rPr>
          <w:color w:val="282828"/>
        </w:rPr>
        <w:t>řízení</w:t>
      </w:r>
      <w:r>
        <w:rPr>
          <w:color w:val="282828"/>
          <w:spacing w:val="4"/>
        </w:rPr>
        <w:t> </w:t>
      </w:r>
      <w:r>
        <w:rPr>
          <w:color w:val="282828"/>
        </w:rPr>
        <w:t>na</w:t>
      </w:r>
      <w:r>
        <w:rPr>
          <w:color w:val="282828"/>
          <w:spacing w:val="3"/>
        </w:rPr>
        <w:t> </w:t>
      </w:r>
      <w:r>
        <w:rPr>
          <w:color w:val="282828"/>
        </w:rPr>
        <w:t>dodavatele</w:t>
      </w:r>
      <w:r>
        <w:rPr>
          <w:color w:val="282828"/>
          <w:spacing w:val="3"/>
        </w:rPr>
        <w:t> </w:t>
      </w:r>
      <w:r>
        <w:rPr>
          <w:color w:val="282828"/>
        </w:rPr>
        <w:t>realizačních</w:t>
      </w:r>
      <w:r>
        <w:rPr>
          <w:color w:val="282828"/>
          <w:spacing w:val="5"/>
        </w:rPr>
        <w:t> </w:t>
      </w:r>
      <w:r>
        <w:rPr>
          <w:color w:val="282828"/>
        </w:rPr>
        <w:t>prací</w:t>
      </w:r>
      <w:r>
        <w:rPr>
          <w:color w:val="282828"/>
          <w:spacing w:val="7"/>
        </w:rPr>
        <w:t> </w:t>
      </w:r>
      <w:r>
        <w:rPr>
          <w:color w:val="282828"/>
        </w:rPr>
        <w:t>na</w:t>
      </w:r>
      <w:r>
        <w:rPr>
          <w:color w:val="282828"/>
          <w:spacing w:val="6"/>
        </w:rPr>
        <w:t> </w:t>
      </w:r>
      <w:r>
        <w:rPr>
          <w:color w:val="282828"/>
        </w:rPr>
        <w:t>SZ</w:t>
      </w:r>
      <w:r>
        <w:rPr>
          <w:color w:val="282828"/>
          <w:spacing w:val="48"/>
        </w:rPr>
        <w:t> </w:t>
      </w:r>
      <w:r>
        <w:rPr>
          <w:color w:val="282828"/>
        </w:rPr>
        <w:t>Mnichovo</w:t>
      </w:r>
      <w:r>
        <w:rPr>
          <w:color w:val="282828"/>
          <w:spacing w:val="5"/>
        </w:rPr>
        <w:t> </w:t>
      </w:r>
      <w:r>
        <w:rPr>
          <w:color w:val="282828"/>
        </w:rPr>
        <w:t>Hradiště</w:t>
      </w:r>
      <w:r>
        <w:rPr>
          <w:color w:val="282828"/>
          <w:spacing w:val="54"/>
        </w:rPr>
        <w:t> </w:t>
      </w:r>
      <w:r>
        <w:rPr>
          <w:color w:val="282828"/>
          <w:w w:val="180"/>
        </w:rPr>
        <w:t>-</w:t>
      </w:r>
      <w:r>
        <w:rPr>
          <w:color w:val="282828"/>
          <w:w w:val="208"/>
        </w:rPr>
        <w:t> </w:t>
      </w:r>
      <w:r>
        <w:rPr>
          <w:color w:val="282828"/>
        </w:rPr>
        <w:t>Konírny</w:t>
      </w:r>
      <w:r>
        <w:rPr>
          <w:color w:val="282828"/>
          <w:spacing w:val="-1"/>
        </w:rPr>
        <w:t> </w:t>
      </w:r>
      <w:r>
        <w:rPr>
          <w:color w:val="282828"/>
        </w:rPr>
        <w:t>čp. 149</w:t>
      </w:r>
      <w:r>
        <w:rPr>
          <w:color w:val="282828"/>
          <w:spacing w:val="-27"/>
        </w:rPr>
        <w:t> </w:t>
      </w:r>
      <w:r>
        <w:rPr>
          <w:color w:val="282828"/>
        </w:rPr>
        <w:t>a</w:t>
      </w:r>
      <w:r>
        <w:rPr>
          <w:color w:val="282828"/>
          <w:spacing w:val="-21"/>
        </w:rPr>
        <w:t> </w:t>
      </w:r>
      <w:r>
        <w:rPr>
          <w:color w:val="282828"/>
        </w:rPr>
        <w:t>743,</w:t>
      </w:r>
      <w:r>
        <w:rPr>
          <w:color w:val="282828"/>
          <w:spacing w:val="-15"/>
        </w:rPr>
        <w:t> </w:t>
      </w:r>
      <w:r>
        <w:rPr>
          <w:color w:val="282828"/>
        </w:rPr>
        <w:t>oprava</w:t>
      </w:r>
      <w:r>
        <w:rPr>
          <w:color w:val="282828"/>
          <w:spacing w:val="-18"/>
        </w:rPr>
        <w:t> </w:t>
      </w:r>
      <w:r>
        <w:rPr>
          <w:color w:val="282828"/>
        </w:rPr>
        <w:t>krovu</w:t>
      </w:r>
      <w:r>
        <w:rPr>
          <w:color w:val="282828"/>
          <w:spacing w:val="-7"/>
        </w:rPr>
        <w:t> </w:t>
      </w:r>
      <w:r>
        <w:rPr>
          <w:color w:val="282828"/>
        </w:rPr>
        <w:t>a</w:t>
      </w:r>
      <w:r>
        <w:rPr>
          <w:color w:val="282828"/>
          <w:spacing w:val="-18"/>
        </w:rPr>
        <w:t> </w:t>
      </w:r>
      <w:r>
        <w:rPr>
          <w:color w:val="282828"/>
        </w:rPr>
        <w:t>střech.</w:t>
      </w:r>
      <w:r>
        <w:rPr/>
      </w:r>
    </w:p>
    <w:p>
      <w:pPr>
        <w:pStyle w:val="BodyText"/>
        <w:numPr>
          <w:ilvl w:val="2"/>
          <w:numId w:val="4"/>
        </w:numPr>
        <w:tabs>
          <w:tab w:pos="1897" w:val="left" w:leader="none"/>
        </w:tabs>
        <w:spacing w:line="264" w:lineRule="auto" w:before="115" w:after="0"/>
        <w:ind w:left="1906" w:right="1604" w:hanging="529"/>
        <w:jc w:val="left"/>
      </w:pPr>
      <w:r>
        <w:rPr>
          <w:color w:val="282828"/>
        </w:rPr>
        <w:t>Při</w:t>
      </w:r>
      <w:r>
        <w:rPr>
          <w:color w:val="282828"/>
          <w:spacing w:val="58"/>
        </w:rPr>
        <w:t> </w:t>
      </w:r>
      <w:r>
        <w:rPr>
          <w:color w:val="282828"/>
        </w:rPr>
        <w:t>zpracování</w:t>
      </w:r>
      <w:r>
        <w:rPr>
          <w:color w:val="282828"/>
          <w:spacing w:val="58"/>
        </w:rPr>
        <w:t> </w:t>
      </w:r>
      <w:r>
        <w:rPr>
          <w:color w:val="282828"/>
        </w:rPr>
        <w:t>dokumentace</w:t>
      </w:r>
      <w:r>
        <w:rPr>
          <w:color w:val="282828"/>
          <w:spacing w:val="53"/>
        </w:rPr>
        <w:t> </w:t>
      </w:r>
      <w:r>
        <w:rPr>
          <w:color w:val="282828"/>
        </w:rPr>
        <w:t>pro</w:t>
      </w:r>
      <w:r>
        <w:rPr>
          <w:color w:val="282828"/>
          <w:spacing w:val="44"/>
        </w:rPr>
        <w:t> </w:t>
      </w:r>
      <w:r>
        <w:rPr>
          <w:color w:val="282828"/>
        </w:rPr>
        <w:t>provádění </w:t>
      </w:r>
      <w:r>
        <w:rPr>
          <w:color w:val="282828"/>
          <w:spacing w:val="1"/>
        </w:rPr>
        <w:t> </w:t>
      </w:r>
      <w:r>
        <w:rPr>
          <w:color w:val="282828"/>
        </w:rPr>
        <w:t>stavby</w:t>
      </w:r>
      <w:r>
        <w:rPr>
          <w:color w:val="282828"/>
          <w:spacing w:val="42"/>
        </w:rPr>
        <w:t> </w:t>
      </w:r>
      <w:r>
        <w:rPr>
          <w:color w:val="282828"/>
        </w:rPr>
        <w:t>bude</w:t>
      </w:r>
      <w:r>
        <w:rPr>
          <w:color w:val="282828"/>
          <w:spacing w:val="52"/>
        </w:rPr>
        <w:t> </w:t>
      </w:r>
      <w:r>
        <w:rPr>
          <w:color w:val="282828"/>
        </w:rPr>
        <w:t>Zhotovitel</w:t>
      </w:r>
      <w:r>
        <w:rPr>
          <w:color w:val="282828"/>
          <w:spacing w:val="57"/>
        </w:rPr>
        <w:t> </w:t>
      </w:r>
      <w:r>
        <w:rPr>
          <w:color w:val="282828"/>
        </w:rPr>
        <w:t>implementovat</w:t>
      </w:r>
      <w:r>
        <w:rPr>
          <w:color w:val="282828"/>
          <w:w w:val="96"/>
        </w:rPr>
        <w:t> </w:t>
      </w:r>
      <w:r>
        <w:rPr>
          <w:color w:val="282828"/>
        </w:rPr>
        <w:t>základní</w:t>
      </w:r>
      <w:r>
        <w:rPr>
          <w:color w:val="282828"/>
          <w:spacing w:val="-37"/>
        </w:rPr>
        <w:t> </w:t>
      </w:r>
      <w:r>
        <w:rPr>
          <w:color w:val="282828"/>
        </w:rPr>
        <w:t>pravidla</w:t>
      </w:r>
      <w:r>
        <w:rPr>
          <w:color w:val="282828"/>
          <w:spacing w:val="-33"/>
        </w:rPr>
        <w:t> </w:t>
      </w:r>
      <w:r>
        <w:rPr>
          <w:color w:val="282828"/>
        </w:rPr>
        <w:t>ochrany</w:t>
      </w:r>
      <w:r>
        <w:rPr>
          <w:color w:val="282828"/>
          <w:spacing w:val="-35"/>
        </w:rPr>
        <w:t> </w:t>
      </w:r>
      <w:r>
        <w:rPr>
          <w:color w:val="282828"/>
        </w:rPr>
        <w:t>životního</w:t>
      </w:r>
      <w:r>
        <w:rPr>
          <w:color w:val="282828"/>
          <w:spacing w:val="-33"/>
        </w:rPr>
        <w:t> </w:t>
      </w:r>
      <w:r>
        <w:rPr>
          <w:color w:val="282828"/>
        </w:rPr>
        <w:t>prostředí.</w:t>
      </w:r>
      <w:r>
        <w:rPr/>
      </w:r>
    </w:p>
    <w:p>
      <w:pPr>
        <w:pStyle w:val="BodyText"/>
        <w:numPr>
          <w:ilvl w:val="2"/>
          <w:numId w:val="4"/>
        </w:numPr>
        <w:tabs>
          <w:tab w:pos="1897" w:val="left" w:leader="none"/>
          <w:tab w:pos="3099" w:val="left" w:leader="none"/>
          <w:tab w:pos="4402" w:val="left" w:leader="none"/>
          <w:tab w:pos="5699" w:val="left" w:leader="none"/>
          <w:tab w:pos="6912" w:val="left" w:leader="none"/>
          <w:tab w:pos="8073" w:val="left" w:leader="none"/>
          <w:tab w:pos="9342" w:val="left" w:leader="none"/>
          <w:tab w:pos="10088" w:val="left" w:leader="none"/>
        </w:tabs>
        <w:spacing w:line="272" w:lineRule="exact" w:before="117" w:after="0"/>
        <w:ind w:left="1906" w:right="1585" w:hanging="533"/>
        <w:jc w:val="left"/>
      </w:pPr>
      <w:r>
        <w:rPr>
          <w:color w:val="282828"/>
        </w:rPr>
        <w:t>Po </w:t>
      </w:r>
      <w:r>
        <w:rPr>
          <w:color w:val="282828"/>
          <w:spacing w:val="5"/>
        </w:rPr>
        <w:t> </w:t>
      </w:r>
      <w:r>
        <w:rPr>
          <w:color w:val="282828"/>
        </w:rPr>
        <w:t>odsouhlasení </w:t>
      </w:r>
      <w:r>
        <w:rPr>
          <w:color w:val="282828"/>
          <w:spacing w:val="9"/>
        </w:rPr>
        <w:t> </w:t>
      </w:r>
      <w:r>
        <w:rPr>
          <w:color w:val="282828"/>
        </w:rPr>
        <w:t>dokumentace  pro</w:t>
      </w:r>
      <w:r>
        <w:rPr>
          <w:color w:val="282828"/>
          <w:spacing w:val="59"/>
        </w:rPr>
        <w:t> </w:t>
      </w:r>
      <w:r>
        <w:rPr>
          <w:color w:val="282828"/>
        </w:rPr>
        <w:t>provádění </w:t>
      </w:r>
      <w:r>
        <w:rPr>
          <w:color w:val="282828"/>
          <w:spacing w:val="20"/>
        </w:rPr>
        <w:t> </w:t>
      </w:r>
      <w:r>
        <w:rPr>
          <w:color w:val="282828"/>
        </w:rPr>
        <w:t>stavby  -</w:t>
      </w:r>
      <w:r>
        <w:rPr>
          <w:color w:val="282828"/>
          <w:spacing w:val="45"/>
        </w:rPr>
        <w:t> </w:t>
      </w:r>
      <w:r>
        <w:rPr>
          <w:color w:val="282828"/>
        </w:rPr>
        <w:t>výběr </w:t>
      </w:r>
      <w:r>
        <w:rPr>
          <w:color w:val="282828"/>
          <w:spacing w:val="6"/>
        </w:rPr>
        <w:t> </w:t>
      </w:r>
      <w:r>
        <w:rPr>
          <w:color w:val="282828"/>
        </w:rPr>
        <w:t>dodavatele </w:t>
      </w:r>
      <w:r>
        <w:rPr>
          <w:color w:val="282828"/>
          <w:spacing w:val="1"/>
        </w:rPr>
        <w:t> </w:t>
      </w:r>
      <w:r>
        <w:rPr>
          <w:color w:val="282828"/>
        </w:rPr>
        <w:t>poskytne</w:t>
      </w:r>
      <w:r>
        <w:rPr>
          <w:color w:val="282828"/>
          <w:w w:val="96"/>
        </w:rPr>
        <w:t> </w:t>
      </w:r>
      <w:r>
        <w:rPr>
          <w:color w:val="282828"/>
          <w:w w:val="95"/>
        </w:rPr>
        <w:t>Zhotovitel</w:t>
        <w:tab/>
        <w:t>Objednateli</w:t>
        <w:tab/>
      </w:r>
      <w:r>
        <w:rPr>
          <w:color w:val="282828"/>
          <w:w w:val="90"/>
        </w:rPr>
        <w:t>přiměřenou</w:t>
        <w:tab/>
      </w:r>
      <w:r>
        <w:rPr>
          <w:color w:val="282828"/>
          <w:w w:val="95"/>
        </w:rPr>
        <w:t>součinnost</w:t>
        <w:tab/>
        <w:t>v</w:t>
      </w:r>
      <w:r>
        <w:rPr>
          <w:color w:val="282828"/>
          <w:spacing w:val="3"/>
          <w:w w:val="95"/>
        </w:rPr>
        <w:t> </w:t>
      </w:r>
      <w:r>
        <w:rPr>
          <w:color w:val="282828"/>
          <w:w w:val="95"/>
        </w:rPr>
        <w:t>průběhu</w:t>
        <w:tab/>
        <w:t>zadávacího</w:t>
        <w:tab/>
        <w:t>řízení</w:t>
        <w:tab/>
        <w:t>na</w:t>
      </w:r>
      <w:r>
        <w:rPr/>
      </w:r>
    </w:p>
    <w:p>
      <w:pPr>
        <w:spacing w:after="0" w:line="272" w:lineRule="exact"/>
        <w:jc w:val="left"/>
        <w:sectPr>
          <w:pgSz w:w="11900" w:h="16820"/>
          <w:pgMar w:header="0" w:footer="715" w:top="0" w:bottom="900" w:left="0" w:right="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"/>
          <w:szCs w:val="3"/>
        </w:rPr>
      </w:pPr>
    </w:p>
    <w:p>
      <w:pPr>
        <w:spacing w:line="50" w:lineRule="atLeast"/>
        <w:ind w:left="31" w:right="0" w:firstLine="0"/>
        <w:rPr>
          <w:rFonts w:ascii="Times New Roman" w:hAnsi="Times New Roman" w:cs="Times New Roman" w:eastAsia="Times New Roman"/>
          <w:sz w:val="5"/>
          <w:szCs w:val="5"/>
        </w:rPr>
      </w:pPr>
      <w:r>
        <w:rPr>
          <w:rFonts w:ascii="Times New Roman" w:hAnsi="Times New Roman" w:cs="Times New Roman" w:eastAsia="Times New Roman"/>
          <w:sz w:val="5"/>
          <w:szCs w:val="5"/>
        </w:rPr>
        <w:pict>
          <v:group style="width:45.85pt;height:2.65pt;mso-position-horizontal-relative:char;mso-position-vertical-relative:line" coordorigin="0,0" coordsize="917,53">
            <v:group style="position:absolute;left:26;top:26;width:864;height:2" coordorigin="26,26" coordsize="864,2">
              <v:shape style="position:absolute;left:26;top:26;width:864;height:2" coordorigin="26,26" coordsize="864,0" path="m26,26l890,26e" filled="false" stroked="true" strokeweight="2.6391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5"/>
          <w:szCs w:val="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tabs>
          <w:tab w:pos="9529" w:val="left" w:leader="none"/>
        </w:tabs>
        <w:spacing w:before="75"/>
        <w:ind w:left="1746" w:right="0" w:firstLine="271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12121"/>
          <w:sz w:val="23"/>
        </w:rPr>
        <w:t>Smlouva</w:t>
      </w:r>
      <w:r>
        <w:rPr>
          <w:rFonts w:ascii="Times New Roman" w:hAnsi="Times New Roman"/>
          <w:b/>
          <w:color w:val="212121"/>
          <w:spacing w:val="33"/>
          <w:sz w:val="23"/>
        </w:rPr>
        <w:t> </w:t>
      </w:r>
      <w:r>
        <w:rPr>
          <w:rFonts w:ascii="Times New Roman" w:hAnsi="Times New Roman"/>
          <w:b/>
          <w:color w:val="212121"/>
          <w:sz w:val="23"/>
        </w:rPr>
        <w:t>č.</w:t>
      </w:r>
      <w:r>
        <w:rPr>
          <w:rFonts w:ascii="Times New Roman" w:hAnsi="Times New Roman"/>
          <w:b/>
          <w:color w:val="212121"/>
          <w:spacing w:val="12"/>
          <w:sz w:val="23"/>
        </w:rPr>
        <w:t> </w:t>
      </w:r>
      <w:r>
        <w:rPr>
          <w:rFonts w:ascii="Times New Roman" w:hAnsi="Times New Roman"/>
          <w:b/>
          <w:color w:val="212121"/>
          <w:sz w:val="23"/>
        </w:rPr>
        <w:t>NPÚ-ÚPS</w:t>
      </w:r>
      <w:r>
        <w:rPr>
          <w:rFonts w:ascii="Times New Roman" w:hAnsi="Times New Roman"/>
          <w:b/>
          <w:color w:val="212121"/>
          <w:spacing w:val="50"/>
          <w:sz w:val="23"/>
        </w:rPr>
        <w:t> </w:t>
      </w:r>
      <w:r>
        <w:rPr>
          <w:rFonts w:ascii="Times New Roman" w:hAnsi="Times New Roman"/>
          <w:b/>
          <w:color w:val="212121"/>
          <w:sz w:val="23"/>
        </w:rPr>
        <w:t>Praha/</w:t>
        <w:tab/>
        <w:t>/2018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40" w:lineRule="auto" w:before="164"/>
        <w:ind w:left="1717" w:right="118" w:firstLine="28"/>
        <w:jc w:val="both"/>
      </w:pPr>
      <w:r>
        <w:rPr>
          <w:color w:val="212121"/>
        </w:rPr>
        <w:t>dodavatele.</w:t>
      </w:r>
      <w:r>
        <w:rPr>
          <w:color w:val="212121"/>
          <w:spacing w:val="38"/>
        </w:rPr>
        <w:t> </w:t>
      </w:r>
      <w:r>
        <w:rPr>
          <w:color w:val="212121"/>
        </w:rPr>
        <w:t>Zhotovitel</w:t>
      </w:r>
      <w:r>
        <w:rPr>
          <w:color w:val="212121"/>
          <w:spacing w:val="53"/>
        </w:rPr>
        <w:t> </w:t>
      </w:r>
      <w:r>
        <w:rPr>
          <w:color w:val="212121"/>
        </w:rPr>
        <w:t>se</w:t>
      </w:r>
      <w:r>
        <w:rPr>
          <w:color w:val="212121"/>
          <w:spacing w:val="15"/>
        </w:rPr>
        <w:t> </w:t>
      </w:r>
      <w:r>
        <w:rPr>
          <w:color w:val="212121"/>
        </w:rPr>
        <w:t>zavazuje</w:t>
      </w:r>
      <w:r>
        <w:rPr>
          <w:color w:val="212121"/>
          <w:spacing w:val="25"/>
        </w:rPr>
        <w:t> </w:t>
      </w:r>
      <w:r>
        <w:rPr>
          <w:color w:val="212121"/>
        </w:rPr>
        <w:t>k</w:t>
      </w:r>
      <w:r>
        <w:rPr>
          <w:color w:val="212121"/>
          <w:spacing w:val="-15"/>
        </w:rPr>
        <w:t> </w:t>
      </w:r>
      <w:r>
        <w:rPr>
          <w:color w:val="212121"/>
        </w:rPr>
        <w:t>poskytnutí</w:t>
      </w:r>
      <w:r>
        <w:rPr>
          <w:color w:val="212121"/>
          <w:spacing w:val="53"/>
        </w:rPr>
        <w:t> </w:t>
      </w:r>
      <w:r>
        <w:rPr>
          <w:color w:val="212121"/>
        </w:rPr>
        <w:t>součinnosti</w:t>
      </w:r>
      <w:r>
        <w:rPr>
          <w:color w:val="212121"/>
          <w:spacing w:val="40"/>
        </w:rPr>
        <w:t> </w:t>
      </w:r>
      <w:r>
        <w:rPr>
          <w:color w:val="212121"/>
        </w:rPr>
        <w:t>při</w:t>
      </w:r>
      <w:r>
        <w:rPr>
          <w:color w:val="212121"/>
          <w:spacing w:val="36"/>
        </w:rPr>
        <w:t> </w:t>
      </w:r>
      <w:r>
        <w:rPr>
          <w:color w:val="212121"/>
        </w:rPr>
        <w:t>vyřizování</w:t>
      </w:r>
      <w:r>
        <w:rPr>
          <w:color w:val="212121"/>
          <w:spacing w:val="47"/>
        </w:rPr>
        <w:t> </w:t>
      </w:r>
      <w:r>
        <w:rPr>
          <w:color w:val="212121"/>
        </w:rPr>
        <w:t>vysvětlení</w:t>
      </w:r>
      <w:r>
        <w:rPr>
          <w:color w:val="212121"/>
          <w:w w:val="97"/>
        </w:rPr>
        <w:t> </w:t>
      </w:r>
      <w:r>
        <w:rPr>
          <w:color w:val="212121"/>
        </w:rPr>
        <w:t>zadávací</w:t>
      </w:r>
      <w:r>
        <w:rPr>
          <w:color w:val="212121"/>
          <w:spacing w:val="32"/>
        </w:rPr>
        <w:t> </w:t>
      </w:r>
      <w:r>
        <w:rPr>
          <w:color w:val="212121"/>
        </w:rPr>
        <w:t>dokumentace</w:t>
      </w:r>
      <w:r>
        <w:rPr>
          <w:color w:val="212121"/>
          <w:spacing w:val="50"/>
        </w:rPr>
        <w:t> </w:t>
      </w:r>
      <w:r>
        <w:rPr>
          <w:color w:val="212121"/>
        </w:rPr>
        <w:t>dle</w:t>
      </w:r>
      <w:r>
        <w:rPr>
          <w:color w:val="212121"/>
          <w:spacing w:val="24"/>
        </w:rPr>
        <w:t> </w:t>
      </w:r>
      <w:r>
        <w:rPr>
          <w:color w:val="212121"/>
        </w:rPr>
        <w:t>§</w:t>
      </w:r>
      <w:r>
        <w:rPr>
          <w:color w:val="212121"/>
          <w:spacing w:val="6"/>
        </w:rPr>
        <w:t> </w:t>
      </w:r>
      <w:r>
        <w:rPr>
          <w:color w:val="212121"/>
        </w:rPr>
        <w:t>98</w:t>
      </w:r>
      <w:r>
        <w:rPr>
          <w:color w:val="212121"/>
          <w:spacing w:val="12"/>
        </w:rPr>
        <w:t> </w:t>
      </w:r>
      <w:r>
        <w:rPr>
          <w:color w:val="212121"/>
        </w:rPr>
        <w:t>ZZVZ,</w:t>
      </w:r>
      <w:r>
        <w:rPr>
          <w:color w:val="212121"/>
          <w:spacing w:val="17"/>
        </w:rPr>
        <w:t> </w:t>
      </w:r>
      <w:r>
        <w:rPr>
          <w:color w:val="212121"/>
        </w:rPr>
        <w:t>budou-li</w:t>
      </w:r>
      <w:r>
        <w:rPr>
          <w:color w:val="212121"/>
          <w:spacing w:val="42"/>
        </w:rPr>
        <w:t> </w:t>
      </w:r>
      <w:r>
        <w:rPr>
          <w:color w:val="212121"/>
        </w:rPr>
        <w:t>se</w:t>
      </w:r>
      <w:r>
        <w:rPr>
          <w:color w:val="212121"/>
          <w:spacing w:val="7"/>
        </w:rPr>
        <w:t> </w:t>
      </w:r>
      <w:r>
        <w:rPr>
          <w:color w:val="212121"/>
        </w:rPr>
        <w:t>týkat,</w:t>
      </w:r>
      <w:r>
        <w:rPr>
          <w:color w:val="212121"/>
          <w:spacing w:val="19"/>
        </w:rPr>
        <w:t> </w:t>
      </w:r>
      <w:r>
        <w:rPr>
          <w:color w:val="212121"/>
        </w:rPr>
        <w:t>byt'</w:t>
      </w:r>
      <w:r>
        <w:rPr>
          <w:color w:val="212121"/>
          <w:spacing w:val="22"/>
        </w:rPr>
        <w:t> </w:t>
      </w:r>
      <w:r>
        <w:rPr>
          <w:color w:val="212121"/>
        </w:rPr>
        <w:t>částečně,</w:t>
      </w:r>
      <w:r>
        <w:rPr>
          <w:color w:val="212121"/>
          <w:spacing w:val="30"/>
        </w:rPr>
        <w:t> </w:t>
      </w:r>
      <w:r>
        <w:rPr>
          <w:color w:val="212121"/>
        </w:rPr>
        <w:t>dokumentace</w:t>
      </w:r>
      <w:r>
        <w:rPr>
          <w:color w:val="212121"/>
          <w:w w:val="98"/>
        </w:rPr>
        <w:t> </w:t>
      </w:r>
      <w:r>
        <w:rPr>
          <w:color w:val="212121"/>
        </w:rPr>
        <w:t>dle</w:t>
      </w:r>
      <w:r>
        <w:rPr>
          <w:color w:val="212121"/>
          <w:spacing w:val="-10"/>
        </w:rPr>
        <w:t> </w:t>
      </w:r>
      <w:r>
        <w:rPr>
          <w:color w:val="212121"/>
        </w:rPr>
        <w:t>odst.</w:t>
      </w:r>
      <w:r>
        <w:rPr>
          <w:color w:val="212121"/>
          <w:spacing w:val="-4"/>
        </w:rPr>
        <w:t> </w:t>
      </w:r>
      <w:r>
        <w:rPr>
          <w:color w:val="212121"/>
        </w:rPr>
        <w:t>2.1.2.</w:t>
      </w:r>
      <w:r>
        <w:rPr>
          <w:color w:val="212121"/>
          <w:spacing w:val="1"/>
        </w:rPr>
        <w:t> </w:t>
      </w:r>
      <w:r>
        <w:rPr>
          <w:color w:val="212121"/>
        </w:rPr>
        <w:t>Pokud</w:t>
      </w:r>
      <w:r>
        <w:rPr>
          <w:color w:val="212121"/>
          <w:spacing w:val="2"/>
        </w:rPr>
        <w:t> </w:t>
      </w:r>
      <w:r>
        <w:rPr>
          <w:color w:val="212121"/>
        </w:rPr>
        <w:t>bude</w:t>
      </w:r>
      <w:r>
        <w:rPr>
          <w:color w:val="212121"/>
          <w:spacing w:val="2"/>
        </w:rPr>
        <w:t> </w:t>
      </w:r>
      <w:r>
        <w:rPr>
          <w:color w:val="212121"/>
        </w:rPr>
        <w:t>zhotovitel</w:t>
      </w:r>
      <w:r>
        <w:rPr>
          <w:color w:val="212121"/>
          <w:spacing w:val="4"/>
        </w:rPr>
        <w:t> </w:t>
      </w:r>
      <w:r>
        <w:rPr>
          <w:color w:val="212121"/>
        </w:rPr>
        <w:t>vyzván</w:t>
      </w:r>
      <w:r>
        <w:rPr>
          <w:color w:val="212121"/>
          <w:spacing w:val="9"/>
        </w:rPr>
        <w:t> </w:t>
      </w:r>
      <w:r>
        <w:rPr>
          <w:color w:val="212121"/>
        </w:rPr>
        <w:t>objednatelem,</w:t>
      </w:r>
      <w:r>
        <w:rPr>
          <w:color w:val="212121"/>
          <w:spacing w:val="12"/>
        </w:rPr>
        <w:t> </w:t>
      </w:r>
      <w:r>
        <w:rPr>
          <w:color w:val="212121"/>
        </w:rPr>
        <w:t>součástí</w:t>
      </w:r>
      <w:r>
        <w:rPr>
          <w:color w:val="212121"/>
          <w:spacing w:val="7"/>
        </w:rPr>
        <w:t> </w:t>
      </w:r>
      <w:r>
        <w:rPr>
          <w:color w:val="212121"/>
        </w:rPr>
        <w:t>autorského</w:t>
      </w:r>
      <w:r>
        <w:rPr>
          <w:color w:val="212121"/>
          <w:spacing w:val="11"/>
        </w:rPr>
        <w:t> </w:t>
      </w:r>
      <w:r>
        <w:rPr>
          <w:color w:val="212121"/>
        </w:rPr>
        <w:t>dozoru</w:t>
      </w:r>
      <w:r>
        <w:rPr>
          <w:color w:val="212121"/>
          <w:w w:val="98"/>
        </w:rPr>
        <w:t> </w:t>
      </w:r>
      <w:r>
        <w:rPr>
          <w:color w:val="212121"/>
        </w:rPr>
        <w:t>je i</w:t>
      </w:r>
      <w:r>
        <w:rPr>
          <w:color w:val="212121"/>
          <w:spacing w:val="-21"/>
        </w:rPr>
        <w:t> </w:t>
      </w:r>
      <w:r>
        <w:rPr>
          <w:color w:val="212121"/>
        </w:rPr>
        <w:t>posouzení</w:t>
      </w:r>
      <w:r>
        <w:rPr>
          <w:color w:val="212121"/>
          <w:spacing w:val="1"/>
        </w:rPr>
        <w:t> </w:t>
      </w:r>
      <w:r>
        <w:rPr>
          <w:color w:val="212121"/>
        </w:rPr>
        <w:t>nabídek</w:t>
      </w:r>
      <w:r>
        <w:rPr>
          <w:color w:val="212121"/>
          <w:spacing w:val="1"/>
        </w:rPr>
        <w:t> </w:t>
      </w:r>
      <w:r>
        <w:rPr>
          <w:color w:val="212121"/>
        </w:rPr>
        <w:t>dodavatelů, včetně</w:t>
      </w:r>
      <w:r>
        <w:rPr>
          <w:color w:val="212121"/>
          <w:spacing w:val="-3"/>
        </w:rPr>
        <w:t> </w:t>
      </w:r>
      <w:r>
        <w:rPr>
          <w:color w:val="212121"/>
        </w:rPr>
        <w:t>kontroly</w:t>
      </w:r>
      <w:r>
        <w:rPr>
          <w:color w:val="212121"/>
          <w:spacing w:val="1"/>
        </w:rPr>
        <w:t> </w:t>
      </w:r>
      <w:r>
        <w:rPr>
          <w:color w:val="212121"/>
        </w:rPr>
        <w:t>rozpočtů.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5"/>
        </w:numPr>
        <w:tabs>
          <w:tab w:pos="1766" w:val="left" w:leader="none"/>
        </w:tabs>
        <w:spacing w:line="240" w:lineRule="auto" w:before="148" w:after="0"/>
        <w:ind w:left="1765" w:right="0" w:hanging="561"/>
        <w:jc w:val="left"/>
      </w:pPr>
      <w:r>
        <w:rPr>
          <w:color w:val="212121"/>
          <w:spacing w:val="2"/>
        </w:rPr>
        <w:t>Autorsk</w:t>
      </w:r>
      <w:r>
        <w:rPr>
          <w:color w:val="565656"/>
          <w:spacing w:val="2"/>
        </w:rPr>
        <w:t>ý</w:t>
      </w:r>
      <w:r>
        <w:rPr>
          <w:color w:val="565656"/>
          <w:spacing w:val="-6"/>
        </w:rPr>
        <w:t> </w:t>
      </w:r>
      <w:r>
        <w:rPr>
          <w:color w:val="212121"/>
        </w:rPr>
        <w:t>dozor </w:t>
      </w:r>
      <w:r>
        <w:rPr>
          <w:color w:val="212121"/>
          <w:spacing w:val="-1"/>
        </w:rPr>
        <w:t>stavb</w:t>
      </w:r>
      <w:r>
        <w:rPr>
          <w:color w:val="565656"/>
          <w:spacing w:val="-2"/>
        </w:rPr>
        <w:t>y</w:t>
      </w:r>
      <w:r>
        <w:rPr>
          <w:color w:val="565656"/>
          <w:spacing w:val="-5"/>
        </w:rPr>
        <w:t> </w:t>
      </w:r>
      <w:r>
        <w:rPr>
          <w:color w:val="565656"/>
          <w:spacing w:val="-2"/>
        </w:rPr>
        <w:t>(</w:t>
      </w:r>
      <w:r>
        <w:rPr>
          <w:color w:val="212121"/>
          <w:spacing w:val="-2"/>
        </w:rPr>
        <w:t>dále </w:t>
      </w:r>
      <w:r>
        <w:rPr>
          <w:color w:val="3B3B3B"/>
          <w:w w:val="80"/>
        </w:rPr>
        <w:t>j</w:t>
      </w:r>
      <w:r>
        <w:rPr>
          <w:color w:val="3B3B3B"/>
          <w:spacing w:val="-26"/>
          <w:w w:val="80"/>
        </w:rPr>
        <w:t> </w:t>
      </w:r>
      <w:r>
        <w:rPr>
          <w:color w:val="212121"/>
        </w:rPr>
        <w:t>en</w:t>
      </w:r>
      <w:r>
        <w:rPr>
          <w:color w:val="212121"/>
          <w:spacing w:val="-12"/>
        </w:rPr>
        <w:t> </w:t>
      </w:r>
      <w:r>
        <w:rPr>
          <w:color w:val="3B3B3B"/>
          <w:spacing w:val="4"/>
        </w:rPr>
        <w:t>„</w:t>
      </w:r>
      <w:r>
        <w:rPr>
          <w:color w:val="212121"/>
          <w:spacing w:val="3"/>
        </w:rPr>
        <w:t>AD"</w:t>
      </w:r>
      <w:r>
        <w:rPr>
          <w:color w:val="565656"/>
          <w:spacing w:val="4"/>
        </w:rPr>
        <w:t>)</w:t>
      </w:r>
      <w:r>
        <w:rPr>
          <w:color w:val="212121"/>
          <w:spacing w:val="3"/>
        </w:rPr>
        <w:t>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5"/>
        </w:numPr>
        <w:tabs>
          <w:tab w:pos="1729" w:val="left" w:leader="none"/>
        </w:tabs>
        <w:spacing w:line="262" w:lineRule="auto" w:before="182" w:after="0"/>
        <w:ind w:left="1756" w:right="119" w:hanging="557"/>
        <w:jc w:val="both"/>
      </w:pPr>
      <w:r>
        <w:rPr>
          <w:color w:val="212121"/>
        </w:rPr>
        <w:t>Předmětem díla</w:t>
      </w:r>
      <w:r>
        <w:rPr>
          <w:color w:val="212121"/>
          <w:spacing w:val="2"/>
        </w:rPr>
        <w:t> </w:t>
      </w:r>
      <w:r>
        <w:rPr>
          <w:color w:val="212121"/>
        </w:rPr>
        <w:t>je</w:t>
      </w:r>
      <w:r>
        <w:rPr>
          <w:color w:val="212121"/>
          <w:spacing w:val="42"/>
        </w:rPr>
        <w:t> </w:t>
      </w:r>
      <w:r>
        <w:rPr>
          <w:color w:val="212121"/>
        </w:rPr>
        <w:t>rovněž</w:t>
      </w:r>
      <w:r>
        <w:rPr>
          <w:color w:val="212121"/>
          <w:spacing w:val="36"/>
        </w:rPr>
        <w:t> </w:t>
      </w:r>
      <w:r>
        <w:rPr>
          <w:color w:val="212121"/>
        </w:rPr>
        <w:t>AD</w:t>
      </w:r>
      <w:r>
        <w:rPr>
          <w:color w:val="212121"/>
          <w:spacing w:val="33"/>
        </w:rPr>
        <w:t> </w:t>
      </w:r>
      <w:r>
        <w:rPr>
          <w:color w:val="212121"/>
        </w:rPr>
        <w:t>(autorský</w:t>
      </w:r>
      <w:r>
        <w:rPr>
          <w:color w:val="212121"/>
          <w:spacing w:val="41"/>
        </w:rPr>
        <w:t> </w:t>
      </w:r>
      <w:r>
        <w:rPr>
          <w:color w:val="212121"/>
        </w:rPr>
        <w:t>dozor)</w:t>
      </w:r>
      <w:r>
        <w:rPr>
          <w:color w:val="212121"/>
          <w:spacing w:val="27"/>
        </w:rPr>
        <w:t> </w:t>
      </w:r>
      <w:r>
        <w:rPr>
          <w:color w:val="212121"/>
        </w:rPr>
        <w:t>při</w:t>
      </w:r>
      <w:r>
        <w:rPr>
          <w:color w:val="212121"/>
          <w:spacing w:val="27"/>
        </w:rPr>
        <w:t> </w:t>
      </w:r>
      <w:r>
        <w:rPr>
          <w:color w:val="212121"/>
        </w:rPr>
        <w:t>provádění</w:t>
      </w:r>
      <w:r>
        <w:rPr>
          <w:color w:val="212121"/>
          <w:spacing w:val="50"/>
        </w:rPr>
        <w:t> </w:t>
      </w:r>
      <w:r>
        <w:rPr>
          <w:color w:val="212121"/>
        </w:rPr>
        <w:t>stavby.</w:t>
      </w:r>
      <w:r>
        <w:rPr>
          <w:color w:val="212121"/>
          <w:spacing w:val="56"/>
        </w:rPr>
        <w:t> </w:t>
      </w:r>
      <w:r>
        <w:rPr>
          <w:color w:val="212121"/>
        </w:rPr>
        <w:t>Rozsah</w:t>
      </w:r>
      <w:r>
        <w:rPr>
          <w:color w:val="212121"/>
          <w:spacing w:val="34"/>
        </w:rPr>
        <w:t> </w:t>
      </w:r>
      <w:r>
        <w:rPr>
          <w:color w:val="212121"/>
        </w:rPr>
        <w:t>AD</w:t>
      </w:r>
      <w:r>
        <w:rPr>
          <w:color w:val="212121"/>
          <w:spacing w:val="12"/>
        </w:rPr>
        <w:t> </w:t>
      </w:r>
      <w:r>
        <w:rPr>
          <w:color w:val="212121"/>
        </w:rPr>
        <w:t>je</w:t>
      </w:r>
      <w:r>
        <w:rPr>
          <w:color w:val="212121"/>
          <w:w w:val="101"/>
        </w:rPr>
        <w:t> </w:t>
      </w:r>
      <w:r>
        <w:rPr>
          <w:color w:val="212121"/>
        </w:rPr>
        <w:t>souhrn</w:t>
      </w:r>
      <w:r>
        <w:rPr>
          <w:color w:val="212121"/>
          <w:spacing w:val="43"/>
        </w:rPr>
        <w:t> </w:t>
      </w:r>
      <w:r>
        <w:rPr>
          <w:color w:val="212121"/>
        </w:rPr>
        <w:t>všech</w:t>
      </w:r>
      <w:r>
        <w:rPr>
          <w:color w:val="212121"/>
          <w:spacing w:val="52"/>
        </w:rPr>
        <w:t> </w:t>
      </w:r>
      <w:r>
        <w:rPr>
          <w:color w:val="212121"/>
        </w:rPr>
        <w:t>činností</w:t>
      </w:r>
      <w:r>
        <w:rPr>
          <w:color w:val="212121"/>
          <w:spacing w:val="52"/>
        </w:rPr>
        <w:t> </w:t>
      </w:r>
      <w:r>
        <w:rPr>
          <w:color w:val="212121"/>
        </w:rPr>
        <w:t>obsahující</w:t>
      </w:r>
      <w:r>
        <w:rPr>
          <w:color w:val="212121"/>
          <w:spacing w:val="54"/>
        </w:rPr>
        <w:t> </w:t>
      </w:r>
      <w:r>
        <w:rPr>
          <w:color w:val="212121"/>
        </w:rPr>
        <w:t>součinnost</w:t>
      </w:r>
      <w:r>
        <w:rPr>
          <w:color w:val="212121"/>
          <w:spacing w:val="43"/>
        </w:rPr>
        <w:t> </w:t>
      </w:r>
      <w:r>
        <w:rPr>
          <w:color w:val="212121"/>
        </w:rPr>
        <w:t>při</w:t>
      </w:r>
      <w:r>
        <w:rPr>
          <w:color w:val="212121"/>
          <w:spacing w:val="50"/>
        </w:rPr>
        <w:t> </w:t>
      </w:r>
      <w:r>
        <w:rPr>
          <w:color w:val="212121"/>
        </w:rPr>
        <w:t>zadávacím</w:t>
      </w:r>
      <w:r>
        <w:rPr>
          <w:color w:val="212121"/>
          <w:spacing w:val="59"/>
        </w:rPr>
        <w:t> </w:t>
      </w:r>
      <w:r>
        <w:rPr>
          <w:color w:val="212121"/>
        </w:rPr>
        <w:t>řízení</w:t>
      </w:r>
      <w:r>
        <w:rPr>
          <w:color w:val="212121"/>
          <w:spacing w:val="48"/>
        </w:rPr>
        <w:t> </w:t>
      </w:r>
      <w:r>
        <w:rPr>
          <w:color w:val="212121"/>
        </w:rPr>
        <w:t>na</w:t>
      </w:r>
      <w:r>
        <w:rPr>
          <w:color w:val="212121"/>
          <w:spacing w:val="49"/>
        </w:rPr>
        <w:t> </w:t>
      </w:r>
      <w:r>
        <w:rPr>
          <w:color w:val="212121"/>
        </w:rPr>
        <w:t>dodavatele</w:t>
      </w:r>
      <w:r>
        <w:rPr>
          <w:color w:val="212121"/>
          <w:spacing w:val="54"/>
        </w:rPr>
        <w:t> </w:t>
      </w:r>
      <w:r>
        <w:rPr>
          <w:color w:val="212121"/>
        </w:rPr>
        <w:t>dle</w:t>
      </w:r>
      <w:r>
        <w:rPr>
          <w:color w:val="212121"/>
          <w:w w:val="101"/>
        </w:rPr>
        <w:t> </w:t>
      </w:r>
      <w:r>
        <w:rPr>
          <w:color w:val="212121"/>
        </w:rPr>
        <w:t>bodu</w:t>
      </w:r>
      <w:r>
        <w:rPr>
          <w:color w:val="212121"/>
          <w:spacing w:val="-1"/>
        </w:rPr>
        <w:t> </w:t>
      </w:r>
      <w:r>
        <w:rPr>
          <w:color w:val="212121"/>
        </w:rPr>
        <w:t>2.2.3 a</w:t>
      </w:r>
      <w:r>
        <w:rPr>
          <w:color w:val="212121"/>
          <w:spacing w:val="-13"/>
        </w:rPr>
        <w:t> </w:t>
      </w:r>
      <w:r>
        <w:rPr>
          <w:color w:val="212121"/>
        </w:rPr>
        <w:t>dále</w:t>
      </w:r>
      <w:r>
        <w:rPr>
          <w:color w:val="212121"/>
          <w:spacing w:val="-10"/>
        </w:rPr>
        <w:t> </w:t>
      </w:r>
      <w:r>
        <w:rPr>
          <w:color w:val="212121"/>
        </w:rPr>
        <w:t>činnost</w:t>
      </w:r>
      <w:r>
        <w:rPr>
          <w:color w:val="212121"/>
          <w:spacing w:val="-3"/>
        </w:rPr>
        <w:t> </w:t>
      </w:r>
      <w:r>
        <w:rPr>
          <w:color w:val="212121"/>
        </w:rPr>
        <w:t>při</w:t>
      </w:r>
      <w:r>
        <w:rPr>
          <w:color w:val="212121"/>
          <w:spacing w:val="-4"/>
        </w:rPr>
        <w:t> </w:t>
      </w:r>
      <w:r>
        <w:rPr>
          <w:color w:val="212121"/>
        </w:rPr>
        <w:t>realizaci</w:t>
      </w:r>
      <w:r>
        <w:rPr>
          <w:color w:val="212121"/>
          <w:spacing w:val="15"/>
        </w:rPr>
        <w:t> </w:t>
      </w:r>
      <w:r>
        <w:rPr>
          <w:color w:val="212121"/>
        </w:rPr>
        <w:t>stavby.</w:t>
      </w:r>
      <w:r>
        <w:rPr/>
      </w:r>
    </w:p>
    <w:p>
      <w:pPr>
        <w:pStyle w:val="BodyText"/>
        <w:numPr>
          <w:ilvl w:val="2"/>
          <w:numId w:val="5"/>
        </w:numPr>
        <w:tabs>
          <w:tab w:pos="1729" w:val="left" w:leader="none"/>
        </w:tabs>
        <w:spacing w:line="264" w:lineRule="auto" w:before="126" w:after="0"/>
        <w:ind w:left="1756" w:right="118" w:hanging="557"/>
        <w:jc w:val="both"/>
      </w:pPr>
      <w:r>
        <w:rPr>
          <w:color w:val="212121"/>
        </w:rPr>
        <w:t>Zhotovitel</w:t>
      </w:r>
      <w:r>
        <w:rPr>
          <w:color w:val="212121"/>
          <w:spacing w:val="18"/>
        </w:rPr>
        <w:t> </w:t>
      </w:r>
      <w:r>
        <w:rPr>
          <w:color w:val="212121"/>
        </w:rPr>
        <w:t>bude</w:t>
      </w:r>
      <w:r>
        <w:rPr>
          <w:color w:val="212121"/>
          <w:spacing w:val="7"/>
        </w:rPr>
        <w:t> </w:t>
      </w:r>
      <w:r>
        <w:rPr>
          <w:color w:val="212121"/>
        </w:rPr>
        <w:t>vykonávat</w:t>
      </w:r>
      <w:r>
        <w:rPr>
          <w:color w:val="212121"/>
          <w:spacing w:val="8"/>
        </w:rPr>
        <w:t> </w:t>
      </w:r>
      <w:r>
        <w:rPr>
          <w:color w:val="212121"/>
        </w:rPr>
        <w:t>pro</w:t>
      </w:r>
      <w:r>
        <w:rPr>
          <w:color w:val="212121"/>
          <w:spacing w:val="14"/>
        </w:rPr>
        <w:t> </w:t>
      </w:r>
      <w:r>
        <w:rPr>
          <w:color w:val="212121"/>
        </w:rPr>
        <w:t>Objednatele</w:t>
      </w:r>
      <w:r>
        <w:rPr>
          <w:color w:val="212121"/>
          <w:spacing w:val="8"/>
        </w:rPr>
        <w:t> </w:t>
      </w:r>
      <w:r>
        <w:rPr>
          <w:color w:val="212121"/>
        </w:rPr>
        <w:t>AD</w:t>
      </w:r>
      <w:r>
        <w:rPr>
          <w:color w:val="212121"/>
          <w:spacing w:val="5"/>
        </w:rPr>
        <w:t> </w:t>
      </w:r>
      <w:r>
        <w:rPr>
          <w:color w:val="212121"/>
        </w:rPr>
        <w:t>v</w:t>
      </w:r>
      <w:r>
        <w:rPr>
          <w:color w:val="212121"/>
          <w:spacing w:val="-14"/>
        </w:rPr>
        <w:t> </w:t>
      </w:r>
      <w:r>
        <w:rPr>
          <w:color w:val="212121"/>
        </w:rPr>
        <w:t>rozsahu</w:t>
      </w:r>
      <w:r>
        <w:rPr>
          <w:color w:val="212121"/>
          <w:spacing w:val="12"/>
        </w:rPr>
        <w:t> </w:t>
      </w:r>
      <w:r>
        <w:rPr>
          <w:color w:val="212121"/>
        </w:rPr>
        <w:t>dle</w:t>
      </w:r>
      <w:r>
        <w:rPr>
          <w:color w:val="212121"/>
          <w:spacing w:val="-4"/>
        </w:rPr>
        <w:t> </w:t>
      </w:r>
      <w:r>
        <w:rPr>
          <w:color w:val="212121"/>
        </w:rPr>
        <w:t>požadavku</w:t>
      </w:r>
      <w:r>
        <w:rPr>
          <w:color w:val="212121"/>
          <w:spacing w:val="27"/>
        </w:rPr>
        <w:t> </w:t>
      </w:r>
      <w:r>
        <w:rPr>
          <w:color w:val="212121"/>
        </w:rPr>
        <w:t>Objednatele</w:t>
      </w:r>
      <w:r>
        <w:rPr>
          <w:color w:val="212121"/>
          <w:spacing w:val="13"/>
        </w:rPr>
        <w:t> </w:t>
      </w:r>
      <w:r>
        <w:rPr>
          <w:color w:val="212121"/>
        </w:rPr>
        <w:t>a</w:t>
      </w:r>
      <w:r>
        <w:rPr>
          <w:color w:val="212121"/>
        </w:rPr>
        <w:t> poskytovat</w:t>
      </w:r>
      <w:r>
        <w:rPr>
          <w:color w:val="212121"/>
          <w:spacing w:val="32"/>
        </w:rPr>
        <w:t> </w:t>
      </w:r>
      <w:r>
        <w:rPr>
          <w:color w:val="212121"/>
        </w:rPr>
        <w:t>mu</w:t>
      </w:r>
      <w:r>
        <w:rPr>
          <w:color w:val="212121"/>
          <w:spacing w:val="12"/>
        </w:rPr>
        <w:t> </w:t>
      </w:r>
      <w:r>
        <w:rPr>
          <w:color w:val="212121"/>
        </w:rPr>
        <w:t>tzv.</w:t>
      </w:r>
      <w:r>
        <w:rPr>
          <w:color w:val="212121"/>
          <w:spacing w:val="10"/>
        </w:rPr>
        <w:t> </w:t>
      </w:r>
      <w:r>
        <w:rPr>
          <w:color w:val="212121"/>
        </w:rPr>
        <w:t>projekční</w:t>
      </w:r>
      <w:r>
        <w:rPr>
          <w:color w:val="212121"/>
          <w:spacing w:val="25"/>
        </w:rPr>
        <w:t> </w:t>
      </w:r>
      <w:r>
        <w:rPr>
          <w:color w:val="212121"/>
        </w:rPr>
        <w:t>podporu</w:t>
      </w:r>
      <w:r>
        <w:rPr>
          <w:color w:val="212121"/>
          <w:spacing w:val="35"/>
        </w:rPr>
        <w:t> </w:t>
      </w:r>
      <w:r>
        <w:rPr>
          <w:color w:val="212121"/>
        </w:rPr>
        <w:t>spočívající</w:t>
      </w:r>
      <w:r>
        <w:rPr>
          <w:color w:val="212121"/>
          <w:spacing w:val="24"/>
        </w:rPr>
        <w:t> </w:t>
      </w:r>
      <w:r>
        <w:rPr>
          <w:color w:val="212121"/>
        </w:rPr>
        <w:t>v</w:t>
      </w:r>
      <w:r>
        <w:rPr>
          <w:color w:val="212121"/>
          <w:spacing w:val="-6"/>
        </w:rPr>
        <w:t> </w:t>
      </w:r>
      <w:r>
        <w:rPr>
          <w:color w:val="212121"/>
        </w:rPr>
        <w:t>aktualizaci</w:t>
      </w:r>
      <w:r>
        <w:rPr>
          <w:color w:val="212121"/>
          <w:spacing w:val="24"/>
        </w:rPr>
        <w:t> </w:t>
      </w:r>
      <w:r>
        <w:rPr>
          <w:color w:val="212121"/>
        </w:rPr>
        <w:t>(dle</w:t>
      </w:r>
      <w:r>
        <w:rPr>
          <w:color w:val="212121"/>
          <w:spacing w:val="5"/>
        </w:rPr>
        <w:t> </w:t>
      </w:r>
      <w:r>
        <w:rPr>
          <w:color w:val="212121"/>
        </w:rPr>
        <w:t>potřeby),</w:t>
      </w:r>
      <w:r>
        <w:rPr>
          <w:color w:val="212121"/>
          <w:spacing w:val="24"/>
        </w:rPr>
        <w:t> </w:t>
      </w:r>
      <w:r>
        <w:rPr>
          <w:color w:val="212121"/>
        </w:rPr>
        <w:t>úpravě</w:t>
      </w:r>
      <w:r>
        <w:rPr>
          <w:color w:val="212121"/>
          <w:spacing w:val="23"/>
        </w:rPr>
        <w:t> </w:t>
      </w:r>
      <w:r>
        <w:rPr>
          <w:color w:val="212121"/>
        </w:rPr>
        <w:t>a</w:t>
      </w:r>
      <w:r>
        <w:rPr>
          <w:color w:val="212121"/>
          <w:w w:val="105"/>
        </w:rPr>
        <w:t> </w:t>
      </w:r>
      <w:r>
        <w:rPr>
          <w:color w:val="212121"/>
        </w:rPr>
        <w:t>případném</w:t>
      </w:r>
      <w:r>
        <w:rPr>
          <w:color w:val="212121"/>
          <w:spacing w:val="53"/>
        </w:rPr>
        <w:t> </w:t>
      </w:r>
      <w:r>
        <w:rPr>
          <w:color w:val="212121"/>
        </w:rPr>
        <w:t>doplňování</w:t>
      </w:r>
      <w:r>
        <w:rPr>
          <w:color w:val="212121"/>
          <w:spacing w:val="46"/>
        </w:rPr>
        <w:t> </w:t>
      </w:r>
      <w:r>
        <w:rPr>
          <w:color w:val="212121"/>
        </w:rPr>
        <w:t>dokumentací</w:t>
      </w:r>
      <w:r>
        <w:rPr>
          <w:color w:val="212121"/>
          <w:spacing w:val="36"/>
        </w:rPr>
        <w:t> </w:t>
      </w:r>
      <w:r>
        <w:rPr>
          <w:color w:val="212121"/>
        </w:rPr>
        <w:t>ve</w:t>
      </w:r>
      <w:r>
        <w:rPr>
          <w:color w:val="212121"/>
          <w:spacing w:val="36"/>
        </w:rPr>
        <w:t> </w:t>
      </w:r>
      <w:r>
        <w:rPr>
          <w:color w:val="212121"/>
        </w:rPr>
        <w:t>smyslu</w:t>
      </w:r>
      <w:r>
        <w:rPr>
          <w:color w:val="212121"/>
          <w:spacing w:val="30"/>
        </w:rPr>
        <w:t> </w:t>
      </w:r>
      <w:r>
        <w:rPr>
          <w:color w:val="212121"/>
        </w:rPr>
        <w:t>článků</w:t>
      </w:r>
      <w:r>
        <w:rPr>
          <w:color w:val="212121"/>
          <w:spacing w:val="30"/>
        </w:rPr>
        <w:t> </w:t>
      </w:r>
      <w:r>
        <w:rPr>
          <w:color w:val="212121"/>
        </w:rPr>
        <w:t>2.1.</w:t>
      </w:r>
      <w:r>
        <w:rPr>
          <w:color w:val="212121"/>
          <w:spacing w:val="30"/>
        </w:rPr>
        <w:t> </w:t>
      </w:r>
      <w:r>
        <w:rPr>
          <w:color w:val="212121"/>
        </w:rPr>
        <w:t>a</w:t>
      </w:r>
      <w:r>
        <w:rPr>
          <w:color w:val="212121"/>
          <w:spacing w:val="16"/>
        </w:rPr>
        <w:t> </w:t>
      </w:r>
      <w:r>
        <w:rPr>
          <w:color w:val="212121"/>
        </w:rPr>
        <w:t>2.2.</w:t>
      </w:r>
      <w:r>
        <w:rPr>
          <w:color w:val="212121"/>
          <w:spacing w:val="25"/>
        </w:rPr>
        <w:t> </w:t>
      </w:r>
      <w:r>
        <w:rPr>
          <w:color w:val="212121"/>
        </w:rPr>
        <w:t>vyvolaném</w:t>
      </w:r>
      <w:r>
        <w:rPr>
          <w:color w:val="212121"/>
          <w:spacing w:val="44"/>
        </w:rPr>
        <w:t> </w:t>
      </w:r>
      <w:r>
        <w:rPr>
          <w:color w:val="212121"/>
        </w:rPr>
        <w:t>novými</w:t>
      </w:r>
      <w:r>
        <w:rPr>
          <w:color w:val="212121"/>
          <w:w w:val="97"/>
        </w:rPr>
        <w:t> </w:t>
      </w:r>
      <w:r>
        <w:rPr>
          <w:color w:val="212121"/>
        </w:rPr>
        <w:t>souvislostmi</w:t>
      </w:r>
      <w:r>
        <w:rPr>
          <w:color w:val="212121"/>
          <w:spacing w:val="28"/>
        </w:rPr>
        <w:t> </w:t>
      </w:r>
      <w:r>
        <w:rPr>
          <w:color w:val="212121"/>
        </w:rPr>
        <w:t>a</w:t>
      </w:r>
      <w:r>
        <w:rPr>
          <w:color w:val="212121"/>
          <w:spacing w:val="5"/>
        </w:rPr>
        <w:t> </w:t>
      </w:r>
      <w:r>
        <w:rPr>
          <w:color w:val="212121"/>
        </w:rPr>
        <w:t>objevy</w:t>
      </w:r>
      <w:r>
        <w:rPr>
          <w:color w:val="212121"/>
          <w:spacing w:val="16"/>
        </w:rPr>
        <w:t> </w:t>
      </w:r>
      <w:r>
        <w:rPr>
          <w:color w:val="212121"/>
        </w:rPr>
        <w:t>a</w:t>
      </w:r>
      <w:r>
        <w:rPr>
          <w:color w:val="212121"/>
          <w:spacing w:val="49"/>
        </w:rPr>
        <w:t> </w:t>
      </w:r>
      <w:r>
        <w:rPr>
          <w:color w:val="212121"/>
        </w:rPr>
        <w:t>jednat</w:t>
      </w:r>
      <w:r>
        <w:rPr>
          <w:color w:val="212121"/>
          <w:spacing w:val="39"/>
        </w:rPr>
        <w:t> </w:t>
      </w:r>
      <w:r>
        <w:rPr>
          <w:color w:val="212121"/>
        </w:rPr>
        <w:t>v</w:t>
      </w:r>
      <w:r>
        <w:rPr>
          <w:color w:val="212121"/>
          <w:spacing w:val="-6"/>
        </w:rPr>
        <w:t> </w:t>
      </w:r>
      <w:r>
        <w:rPr>
          <w:color w:val="212121"/>
        </w:rPr>
        <w:t>zájmu</w:t>
      </w:r>
      <w:r>
        <w:rPr>
          <w:color w:val="212121"/>
          <w:spacing w:val="21"/>
        </w:rPr>
        <w:t> </w:t>
      </w:r>
      <w:r>
        <w:rPr>
          <w:color w:val="212121"/>
        </w:rPr>
        <w:t>Objednatele</w:t>
      </w:r>
      <w:r>
        <w:rPr>
          <w:color w:val="212121"/>
          <w:spacing w:val="30"/>
        </w:rPr>
        <w:t> </w:t>
      </w:r>
      <w:r>
        <w:rPr>
          <w:color w:val="212121"/>
        </w:rPr>
        <w:t>za</w:t>
      </w:r>
      <w:r>
        <w:rPr>
          <w:color w:val="212121"/>
          <w:spacing w:val="10"/>
        </w:rPr>
        <w:t> </w:t>
      </w:r>
      <w:r>
        <w:rPr>
          <w:color w:val="212121"/>
        </w:rPr>
        <w:t>účelem</w:t>
      </w:r>
      <w:r>
        <w:rPr>
          <w:color w:val="212121"/>
          <w:spacing w:val="34"/>
        </w:rPr>
        <w:t> </w:t>
      </w:r>
      <w:r>
        <w:rPr>
          <w:color w:val="212121"/>
        </w:rPr>
        <w:t>zajištění</w:t>
      </w:r>
      <w:r>
        <w:rPr>
          <w:color w:val="212121"/>
          <w:spacing w:val="26"/>
        </w:rPr>
        <w:t> </w:t>
      </w:r>
      <w:r>
        <w:rPr>
          <w:color w:val="212121"/>
        </w:rPr>
        <w:t>úspěšné</w:t>
      </w:r>
      <w:r>
        <w:rPr>
          <w:color w:val="212121"/>
          <w:w w:val="97"/>
        </w:rPr>
        <w:t> </w:t>
      </w:r>
      <w:r>
        <w:rPr>
          <w:color w:val="212121"/>
        </w:rPr>
        <w:t>realizace</w:t>
      </w:r>
      <w:r>
        <w:rPr>
          <w:color w:val="212121"/>
          <w:spacing w:val="48"/>
        </w:rPr>
        <w:t> </w:t>
      </w:r>
      <w:r>
        <w:rPr>
          <w:color w:val="212121"/>
        </w:rPr>
        <w:t>projektu</w:t>
      </w:r>
      <w:r>
        <w:rPr>
          <w:color w:val="212121"/>
          <w:spacing w:val="8"/>
        </w:rPr>
        <w:t> </w:t>
      </w:r>
      <w:r>
        <w:rPr>
          <w:color w:val="212121"/>
        </w:rPr>
        <w:t>SZ</w:t>
      </w:r>
      <w:r>
        <w:rPr>
          <w:color w:val="212121"/>
          <w:spacing w:val="32"/>
        </w:rPr>
        <w:t> </w:t>
      </w:r>
      <w:r>
        <w:rPr>
          <w:color w:val="212121"/>
        </w:rPr>
        <w:t>Mnichovo</w:t>
      </w:r>
      <w:r>
        <w:rPr>
          <w:color w:val="212121"/>
          <w:spacing w:val="53"/>
        </w:rPr>
        <w:t> </w:t>
      </w:r>
      <w:r>
        <w:rPr>
          <w:color w:val="212121"/>
        </w:rPr>
        <w:t>Hradiště</w:t>
      </w:r>
      <w:r>
        <w:rPr>
          <w:color w:val="212121"/>
          <w:spacing w:val="44"/>
        </w:rPr>
        <w:t> </w:t>
      </w:r>
      <w:r>
        <w:rPr>
          <w:color w:val="212121"/>
          <w:w w:val="175"/>
        </w:rPr>
        <w:t>-</w:t>
      </w:r>
      <w:r>
        <w:rPr>
          <w:color w:val="212121"/>
          <w:spacing w:val="-42"/>
          <w:w w:val="175"/>
        </w:rPr>
        <w:t> </w:t>
      </w:r>
      <w:r>
        <w:rPr>
          <w:color w:val="212121"/>
        </w:rPr>
        <w:t>Konírny</w:t>
      </w:r>
      <w:r>
        <w:rPr>
          <w:color w:val="212121"/>
          <w:spacing w:val="58"/>
        </w:rPr>
        <w:t> </w:t>
      </w:r>
      <w:r>
        <w:rPr>
          <w:color w:val="212121"/>
        </w:rPr>
        <w:t>čp.  149</w:t>
      </w:r>
      <w:r>
        <w:rPr>
          <w:color w:val="212121"/>
          <w:spacing w:val="22"/>
        </w:rPr>
        <w:t> </w:t>
      </w:r>
      <w:r>
        <w:rPr>
          <w:color w:val="212121"/>
        </w:rPr>
        <w:t>a</w:t>
      </w:r>
      <w:r>
        <w:rPr>
          <w:color w:val="212121"/>
          <w:spacing w:val="36"/>
        </w:rPr>
        <w:t> </w:t>
      </w:r>
      <w:r>
        <w:rPr>
          <w:color w:val="212121"/>
        </w:rPr>
        <w:t>743,</w:t>
      </w:r>
      <w:r>
        <w:rPr>
          <w:color w:val="212121"/>
          <w:spacing w:val="38"/>
        </w:rPr>
        <w:t> </w:t>
      </w:r>
      <w:r>
        <w:rPr>
          <w:color w:val="212121"/>
        </w:rPr>
        <w:t>oprava</w:t>
      </w:r>
      <w:r>
        <w:rPr>
          <w:color w:val="212121"/>
          <w:spacing w:val="37"/>
        </w:rPr>
        <w:t> </w:t>
      </w:r>
      <w:r>
        <w:rPr>
          <w:color w:val="212121"/>
        </w:rPr>
        <w:t>krovu</w:t>
      </w:r>
      <w:r>
        <w:rPr>
          <w:color w:val="212121"/>
          <w:spacing w:val="49"/>
        </w:rPr>
        <w:t> </w:t>
      </w:r>
      <w:r>
        <w:rPr>
          <w:color w:val="212121"/>
        </w:rPr>
        <w:t>a</w:t>
      </w:r>
      <w:r>
        <w:rPr>
          <w:color w:val="212121"/>
          <w:w w:val="105"/>
        </w:rPr>
        <w:t> </w:t>
      </w:r>
      <w:r>
        <w:rPr>
          <w:color w:val="212121"/>
        </w:rPr>
        <w:t>střech,</w:t>
      </w:r>
      <w:r>
        <w:rPr>
          <w:color w:val="212121"/>
          <w:spacing w:val="36"/>
        </w:rPr>
        <w:t> </w:t>
      </w:r>
      <w:r>
        <w:rPr>
          <w:color w:val="212121"/>
        </w:rPr>
        <w:t>a</w:t>
      </w:r>
      <w:r>
        <w:rPr>
          <w:color w:val="212121"/>
          <w:spacing w:val="23"/>
        </w:rPr>
        <w:t> </w:t>
      </w:r>
      <w:r>
        <w:rPr>
          <w:color w:val="212121"/>
        </w:rPr>
        <w:t>to</w:t>
      </w:r>
      <w:r>
        <w:rPr>
          <w:color w:val="212121"/>
          <w:spacing w:val="36"/>
        </w:rPr>
        <w:t> </w:t>
      </w:r>
      <w:r>
        <w:rPr>
          <w:color w:val="212121"/>
        </w:rPr>
        <w:t>od</w:t>
      </w:r>
      <w:r>
        <w:rPr>
          <w:color w:val="212121"/>
          <w:spacing w:val="35"/>
        </w:rPr>
        <w:t> </w:t>
      </w:r>
      <w:r>
        <w:rPr>
          <w:color w:val="212121"/>
        </w:rPr>
        <w:t>činnosti</w:t>
      </w:r>
      <w:r>
        <w:rPr>
          <w:color w:val="212121"/>
          <w:spacing w:val="44"/>
        </w:rPr>
        <w:t> </w:t>
      </w:r>
      <w:r>
        <w:rPr>
          <w:color w:val="212121"/>
        </w:rPr>
        <w:t>definované</w:t>
      </w:r>
      <w:r>
        <w:rPr>
          <w:color w:val="212121"/>
          <w:spacing w:val="48"/>
        </w:rPr>
        <w:t> </w:t>
      </w:r>
      <w:r>
        <w:rPr>
          <w:color w:val="212121"/>
        </w:rPr>
        <w:t>v</w:t>
      </w:r>
      <w:r>
        <w:rPr>
          <w:color w:val="212121"/>
          <w:spacing w:val="-8"/>
        </w:rPr>
        <w:t> </w:t>
      </w:r>
      <w:r>
        <w:rPr>
          <w:color w:val="212121"/>
        </w:rPr>
        <w:t>bodě</w:t>
      </w:r>
      <w:r>
        <w:rPr>
          <w:color w:val="212121"/>
          <w:spacing w:val="42"/>
        </w:rPr>
        <w:t> </w:t>
      </w:r>
      <w:r>
        <w:rPr>
          <w:color w:val="212121"/>
        </w:rPr>
        <w:t>2.2.3„</w:t>
      </w:r>
      <w:r>
        <w:rPr>
          <w:color w:val="212121"/>
          <w:spacing w:val="41"/>
        </w:rPr>
        <w:t> </w:t>
      </w:r>
      <w:r>
        <w:rPr>
          <w:color w:val="212121"/>
        </w:rPr>
        <w:t>pokračující</w:t>
      </w:r>
      <w:r>
        <w:rPr>
          <w:color w:val="212121"/>
          <w:spacing w:val="54"/>
        </w:rPr>
        <w:t> </w:t>
      </w:r>
      <w:r>
        <w:rPr>
          <w:color w:val="212121"/>
        </w:rPr>
        <w:t>během</w:t>
      </w:r>
      <w:r>
        <w:rPr>
          <w:color w:val="212121"/>
          <w:spacing w:val="44"/>
        </w:rPr>
        <w:t> </w:t>
      </w:r>
      <w:r>
        <w:rPr>
          <w:color w:val="212121"/>
        </w:rPr>
        <w:t>realizace</w:t>
      </w:r>
      <w:r>
        <w:rPr>
          <w:color w:val="212121"/>
          <w:spacing w:val="53"/>
        </w:rPr>
        <w:t> </w:t>
      </w:r>
      <w:r>
        <w:rPr>
          <w:rFonts w:ascii="Arial" w:hAnsi="Arial" w:cs="Arial" w:eastAsia="Arial"/>
          <w:color w:val="212121"/>
          <w:sz w:val="22"/>
          <w:szCs w:val="22"/>
        </w:rPr>
        <w:t>až</w:t>
      </w:r>
      <w:r>
        <w:rPr>
          <w:rFonts w:ascii="Arial" w:hAnsi="Arial" w:cs="Arial" w:eastAsia="Arial"/>
          <w:color w:val="212121"/>
          <w:spacing w:val="30"/>
          <w:sz w:val="22"/>
          <w:szCs w:val="22"/>
        </w:rPr>
        <w:t> </w:t>
      </w:r>
      <w:r>
        <w:rPr>
          <w:color w:val="212121"/>
        </w:rPr>
        <w:t>do</w:t>
      </w:r>
      <w:r>
        <w:rPr>
          <w:color w:val="212121"/>
          <w:w w:val="99"/>
        </w:rPr>
        <w:t> </w:t>
      </w:r>
      <w:r>
        <w:rPr>
          <w:color w:val="212121"/>
        </w:rPr>
        <w:t>úspěšného</w:t>
      </w:r>
      <w:r>
        <w:rPr>
          <w:color w:val="212121"/>
          <w:spacing w:val="50"/>
        </w:rPr>
        <w:t> </w:t>
      </w:r>
      <w:r>
        <w:rPr>
          <w:color w:val="212121"/>
        </w:rPr>
        <w:t>převzetí</w:t>
      </w:r>
      <w:r>
        <w:rPr>
          <w:color w:val="212121"/>
          <w:spacing w:val="46"/>
        </w:rPr>
        <w:t> </w:t>
      </w:r>
      <w:r>
        <w:rPr>
          <w:color w:val="212121"/>
        </w:rPr>
        <w:t>díla</w:t>
      </w:r>
      <w:r>
        <w:rPr>
          <w:color w:val="212121"/>
          <w:spacing w:val="25"/>
        </w:rPr>
        <w:t> </w:t>
      </w:r>
      <w:r>
        <w:rPr>
          <w:color w:val="212121"/>
        </w:rPr>
        <w:t>bez</w:t>
      </w:r>
      <w:r>
        <w:rPr>
          <w:color w:val="212121"/>
          <w:spacing w:val="38"/>
        </w:rPr>
        <w:t> </w:t>
      </w:r>
      <w:r>
        <w:rPr>
          <w:color w:val="212121"/>
        </w:rPr>
        <w:t>vad</w:t>
      </w:r>
      <w:r>
        <w:rPr>
          <w:color w:val="212121"/>
          <w:spacing w:val="43"/>
        </w:rPr>
        <w:t> </w:t>
      </w:r>
      <w:r>
        <w:rPr>
          <w:color w:val="212121"/>
        </w:rPr>
        <w:t>a</w:t>
      </w:r>
      <w:r>
        <w:rPr>
          <w:color w:val="212121"/>
          <w:spacing w:val="23"/>
        </w:rPr>
        <w:t> </w:t>
      </w:r>
      <w:r>
        <w:rPr>
          <w:color w:val="212121"/>
        </w:rPr>
        <w:t>nedodělků;</w:t>
      </w:r>
      <w:r>
        <w:rPr>
          <w:color w:val="212121"/>
          <w:spacing w:val="48"/>
        </w:rPr>
        <w:t> </w:t>
      </w:r>
      <w:r>
        <w:rPr>
          <w:color w:val="212121"/>
        </w:rPr>
        <w:t>Zhotovitel</w:t>
      </w:r>
      <w:r>
        <w:rPr>
          <w:color w:val="212121"/>
          <w:spacing w:val="51"/>
        </w:rPr>
        <w:t> </w:t>
      </w:r>
      <w:r>
        <w:rPr>
          <w:color w:val="212121"/>
        </w:rPr>
        <w:t>se</w:t>
      </w:r>
      <w:r>
        <w:rPr>
          <w:color w:val="212121"/>
          <w:spacing w:val="24"/>
        </w:rPr>
        <w:t> </w:t>
      </w:r>
      <w:r>
        <w:rPr>
          <w:color w:val="212121"/>
        </w:rPr>
        <w:t>zavazuje</w:t>
      </w:r>
      <w:r>
        <w:rPr>
          <w:color w:val="212121"/>
          <w:spacing w:val="39"/>
        </w:rPr>
        <w:t> </w:t>
      </w:r>
      <w:r>
        <w:rPr>
          <w:color w:val="212121"/>
        </w:rPr>
        <w:t>provádět</w:t>
      </w:r>
      <w:r>
        <w:rPr>
          <w:color w:val="212121"/>
          <w:w w:val="97"/>
        </w:rPr>
        <w:t> </w:t>
      </w:r>
      <w:r>
        <w:rPr>
          <w:color w:val="212121"/>
        </w:rPr>
        <w:t>aktualizaci,</w:t>
      </w:r>
      <w:r>
        <w:rPr>
          <w:color w:val="212121"/>
          <w:spacing w:val="23"/>
        </w:rPr>
        <w:t> </w:t>
      </w:r>
      <w:r>
        <w:rPr>
          <w:color w:val="212121"/>
        </w:rPr>
        <w:t>úpravu</w:t>
      </w:r>
      <w:r>
        <w:rPr>
          <w:color w:val="212121"/>
          <w:spacing w:val="32"/>
        </w:rPr>
        <w:t> </w:t>
      </w:r>
      <w:r>
        <w:rPr>
          <w:color w:val="212121"/>
        </w:rPr>
        <w:t>či</w:t>
      </w:r>
      <w:r>
        <w:rPr>
          <w:color w:val="212121"/>
          <w:spacing w:val="8"/>
        </w:rPr>
        <w:t> </w:t>
      </w:r>
      <w:r>
        <w:rPr>
          <w:color w:val="212121"/>
        </w:rPr>
        <w:t>doplňování</w:t>
      </w:r>
      <w:r>
        <w:rPr>
          <w:color w:val="212121"/>
          <w:spacing w:val="27"/>
        </w:rPr>
        <w:t> </w:t>
      </w:r>
      <w:r>
        <w:rPr>
          <w:color w:val="212121"/>
        </w:rPr>
        <w:t>dokumentace</w:t>
      </w:r>
      <w:r>
        <w:rPr>
          <w:color w:val="212121"/>
          <w:spacing w:val="34"/>
        </w:rPr>
        <w:t> </w:t>
      </w:r>
      <w:r>
        <w:rPr>
          <w:color w:val="212121"/>
        </w:rPr>
        <w:t>dle</w:t>
      </w:r>
      <w:r>
        <w:rPr>
          <w:color w:val="212121"/>
          <w:spacing w:val="14"/>
        </w:rPr>
        <w:t> </w:t>
      </w:r>
      <w:r>
        <w:rPr>
          <w:color w:val="212121"/>
        </w:rPr>
        <w:t>tohoto</w:t>
      </w:r>
      <w:r>
        <w:rPr>
          <w:color w:val="212121"/>
          <w:spacing w:val="26"/>
        </w:rPr>
        <w:t> </w:t>
      </w:r>
      <w:r>
        <w:rPr>
          <w:color w:val="212121"/>
        </w:rPr>
        <w:t>ustanovení</w:t>
      </w:r>
      <w:r>
        <w:rPr>
          <w:color w:val="212121"/>
          <w:spacing w:val="29"/>
        </w:rPr>
        <w:t> </w:t>
      </w:r>
      <w:r>
        <w:rPr>
          <w:color w:val="212121"/>
        </w:rPr>
        <w:t>v</w:t>
      </w:r>
      <w:r>
        <w:rPr>
          <w:color w:val="212121"/>
          <w:spacing w:val="-4"/>
        </w:rPr>
        <w:t> </w:t>
      </w:r>
      <w:r>
        <w:rPr>
          <w:color w:val="212121"/>
        </w:rPr>
        <w:t>takových</w:t>
      </w:r>
      <w:r>
        <w:rPr>
          <w:color w:val="212121"/>
          <w:w w:val="97"/>
        </w:rPr>
        <w:t> </w:t>
      </w:r>
      <w:r>
        <w:rPr>
          <w:color w:val="212121"/>
        </w:rPr>
        <w:t>termínech,</w:t>
      </w:r>
      <w:r>
        <w:rPr>
          <w:color w:val="212121"/>
          <w:spacing w:val="19"/>
        </w:rPr>
        <w:t> </w:t>
      </w:r>
      <w:r>
        <w:rPr>
          <w:color w:val="212121"/>
        </w:rPr>
        <w:t>aby</w:t>
      </w:r>
      <w:r>
        <w:rPr>
          <w:color w:val="212121"/>
          <w:spacing w:val="37"/>
        </w:rPr>
        <w:t> </w:t>
      </w:r>
      <w:r>
        <w:rPr>
          <w:color w:val="212121"/>
        </w:rPr>
        <w:t>předešel</w:t>
      </w:r>
      <w:r>
        <w:rPr>
          <w:color w:val="212121"/>
          <w:spacing w:val="15"/>
        </w:rPr>
        <w:t> </w:t>
      </w:r>
      <w:r>
        <w:rPr>
          <w:color w:val="212121"/>
        </w:rPr>
        <w:t>zpoždění</w:t>
      </w:r>
      <w:r>
        <w:rPr>
          <w:color w:val="212121"/>
          <w:spacing w:val="8"/>
        </w:rPr>
        <w:t> </w:t>
      </w:r>
      <w:r>
        <w:rPr>
          <w:color w:val="212121"/>
        </w:rPr>
        <w:t>či</w:t>
      </w:r>
      <w:r>
        <w:rPr>
          <w:color w:val="212121"/>
          <w:spacing w:val="44"/>
        </w:rPr>
        <w:t> </w:t>
      </w:r>
      <w:r>
        <w:rPr>
          <w:color w:val="212121"/>
        </w:rPr>
        <w:t>přerušení</w:t>
      </w:r>
      <w:r>
        <w:rPr>
          <w:color w:val="212121"/>
          <w:spacing w:val="14"/>
        </w:rPr>
        <w:t> </w:t>
      </w:r>
      <w:r>
        <w:rPr>
          <w:color w:val="212121"/>
        </w:rPr>
        <w:t>realizace</w:t>
      </w:r>
      <w:r>
        <w:rPr>
          <w:color w:val="212121"/>
          <w:spacing w:val="12"/>
        </w:rPr>
        <w:t> </w:t>
      </w:r>
      <w:r>
        <w:rPr>
          <w:color w:val="212121"/>
        </w:rPr>
        <w:t>stavby.</w:t>
      </w:r>
      <w:r>
        <w:rPr>
          <w:color w:val="212121"/>
          <w:spacing w:val="56"/>
        </w:rPr>
        <w:t> </w:t>
      </w:r>
      <w:r>
        <w:rPr>
          <w:color w:val="212121"/>
        </w:rPr>
        <w:t>Při</w:t>
      </w:r>
      <w:r>
        <w:rPr>
          <w:color w:val="212121"/>
          <w:spacing w:val="55"/>
        </w:rPr>
        <w:t> </w:t>
      </w:r>
      <w:r>
        <w:rPr>
          <w:color w:val="212121"/>
        </w:rPr>
        <w:t>výkonu</w:t>
      </w:r>
      <w:r>
        <w:rPr>
          <w:color w:val="212121"/>
          <w:spacing w:val="54"/>
        </w:rPr>
        <w:t> </w:t>
      </w:r>
      <w:r>
        <w:rPr>
          <w:color w:val="212121"/>
        </w:rPr>
        <w:t>tohoto</w:t>
      </w:r>
      <w:r>
        <w:rPr>
          <w:color w:val="212121"/>
          <w:w w:val="98"/>
        </w:rPr>
        <w:t> </w:t>
      </w:r>
      <w:r>
        <w:rPr>
          <w:color w:val="212121"/>
        </w:rPr>
        <w:t>dozoru</w:t>
      </w:r>
      <w:r>
        <w:rPr>
          <w:color w:val="212121"/>
          <w:spacing w:val="-27"/>
        </w:rPr>
        <w:t> </w:t>
      </w:r>
      <w:r>
        <w:rPr>
          <w:color w:val="212121"/>
        </w:rPr>
        <w:t>je</w:t>
      </w:r>
      <w:r>
        <w:rPr>
          <w:color w:val="212121"/>
          <w:spacing w:val="-5"/>
        </w:rPr>
        <w:t> </w:t>
      </w:r>
      <w:r>
        <w:rPr>
          <w:color w:val="212121"/>
        </w:rPr>
        <w:t>Zhotovitel</w:t>
      </w:r>
      <w:r>
        <w:rPr>
          <w:color w:val="212121"/>
          <w:spacing w:val="-3"/>
        </w:rPr>
        <w:t> </w:t>
      </w:r>
      <w:r>
        <w:rPr>
          <w:color w:val="212121"/>
        </w:rPr>
        <w:t>zejména</w:t>
      </w:r>
      <w:r>
        <w:rPr>
          <w:color w:val="212121"/>
          <w:spacing w:val="-13"/>
        </w:rPr>
        <w:t> </w:t>
      </w:r>
      <w:r>
        <w:rPr>
          <w:color w:val="212121"/>
        </w:rPr>
        <w:t>povinen:</w:t>
      </w:r>
      <w:r>
        <w:rPr/>
      </w:r>
    </w:p>
    <w:p>
      <w:pPr>
        <w:pStyle w:val="BodyText"/>
        <w:numPr>
          <w:ilvl w:val="3"/>
          <w:numId w:val="5"/>
        </w:numPr>
        <w:tabs>
          <w:tab w:pos="2045" w:val="left" w:leader="none"/>
        </w:tabs>
        <w:spacing w:line="264" w:lineRule="auto" w:before="124" w:after="0"/>
        <w:ind w:left="2044" w:right="152" w:hanging="283"/>
        <w:jc w:val="both"/>
      </w:pPr>
      <w:r>
        <w:rPr>
          <w:color w:val="212121"/>
        </w:rPr>
        <w:t>ověřovat</w:t>
      </w:r>
      <w:r>
        <w:rPr>
          <w:color w:val="212121"/>
          <w:spacing w:val="17"/>
        </w:rPr>
        <w:t> </w:t>
      </w:r>
      <w:r>
        <w:rPr>
          <w:color w:val="212121"/>
        </w:rPr>
        <w:t>soulad</w:t>
      </w:r>
      <w:r>
        <w:rPr>
          <w:color w:val="212121"/>
          <w:spacing w:val="-4"/>
        </w:rPr>
        <w:t> </w:t>
      </w:r>
      <w:r>
        <w:rPr>
          <w:color w:val="212121"/>
        </w:rPr>
        <w:t>prováděných</w:t>
      </w:r>
      <w:r>
        <w:rPr>
          <w:color w:val="212121"/>
          <w:spacing w:val="17"/>
        </w:rPr>
        <w:t> </w:t>
      </w:r>
      <w:r>
        <w:rPr>
          <w:color w:val="212121"/>
        </w:rPr>
        <w:t>prací</w:t>
      </w:r>
      <w:r>
        <w:rPr>
          <w:color w:val="212121"/>
          <w:spacing w:val="8"/>
        </w:rPr>
        <w:t> </w:t>
      </w:r>
      <w:r>
        <w:rPr>
          <w:color w:val="212121"/>
        </w:rPr>
        <w:t>či</w:t>
      </w:r>
      <w:r>
        <w:rPr>
          <w:color w:val="212121"/>
          <w:spacing w:val="-6"/>
        </w:rPr>
        <w:t> </w:t>
      </w:r>
      <w:r>
        <w:rPr>
          <w:color w:val="212121"/>
        </w:rPr>
        <w:t>dodávaných</w:t>
      </w:r>
      <w:r>
        <w:rPr>
          <w:color w:val="212121"/>
          <w:spacing w:val="14"/>
        </w:rPr>
        <w:t> </w:t>
      </w:r>
      <w:r>
        <w:rPr>
          <w:color w:val="212121"/>
        </w:rPr>
        <w:t>služeb</w:t>
      </w:r>
      <w:r>
        <w:rPr>
          <w:color w:val="212121"/>
          <w:spacing w:val="5"/>
        </w:rPr>
        <w:t> </w:t>
      </w:r>
      <w:r>
        <w:rPr>
          <w:color w:val="212121"/>
        </w:rPr>
        <w:t>se</w:t>
      </w:r>
      <w:r>
        <w:rPr>
          <w:color w:val="212121"/>
          <w:spacing w:val="-5"/>
        </w:rPr>
        <w:t> </w:t>
      </w:r>
      <w:r>
        <w:rPr>
          <w:color w:val="212121"/>
        </w:rPr>
        <w:t>schválenou</w:t>
      </w:r>
      <w:r>
        <w:rPr>
          <w:color w:val="212121"/>
          <w:spacing w:val="6"/>
        </w:rPr>
        <w:t> </w:t>
      </w:r>
      <w:r>
        <w:rPr>
          <w:color w:val="212121"/>
        </w:rPr>
        <w:t>projektovou</w:t>
      </w:r>
      <w:r>
        <w:rPr>
          <w:color w:val="212121"/>
          <w:w w:val="98"/>
        </w:rPr>
        <w:t> </w:t>
      </w:r>
      <w:r>
        <w:rPr>
          <w:color w:val="212121"/>
        </w:rPr>
        <w:t>dokumentací</w:t>
      </w:r>
      <w:r>
        <w:rPr>
          <w:color w:val="212121"/>
          <w:spacing w:val="11"/>
        </w:rPr>
        <w:t> </w:t>
      </w:r>
      <w:r>
        <w:rPr>
          <w:color w:val="212121"/>
        </w:rPr>
        <w:t>a</w:t>
      </w:r>
      <w:r>
        <w:rPr>
          <w:color w:val="212121"/>
          <w:spacing w:val="-4"/>
        </w:rPr>
        <w:t> </w:t>
      </w:r>
      <w:r>
        <w:rPr>
          <w:color w:val="212121"/>
        </w:rPr>
        <w:t>s</w:t>
      </w:r>
      <w:r>
        <w:rPr>
          <w:color w:val="212121"/>
          <w:spacing w:val="-22"/>
        </w:rPr>
        <w:t> </w:t>
      </w:r>
      <w:r>
        <w:rPr>
          <w:color w:val="212121"/>
        </w:rPr>
        <w:t>vydanými</w:t>
      </w:r>
      <w:r>
        <w:rPr>
          <w:color w:val="212121"/>
          <w:spacing w:val="22"/>
        </w:rPr>
        <w:t> </w:t>
      </w:r>
      <w:r>
        <w:rPr>
          <w:color w:val="212121"/>
        </w:rPr>
        <w:t>stavebními</w:t>
      </w:r>
      <w:r>
        <w:rPr>
          <w:color w:val="212121"/>
          <w:spacing w:val="5"/>
        </w:rPr>
        <w:t> </w:t>
      </w:r>
      <w:r>
        <w:rPr>
          <w:color w:val="212121"/>
        </w:rPr>
        <w:t>či</w:t>
      </w:r>
      <w:r>
        <w:rPr>
          <w:color w:val="212121"/>
          <w:spacing w:val="-26"/>
        </w:rPr>
        <w:t> </w:t>
      </w:r>
      <w:r>
        <w:rPr>
          <w:color w:val="212121"/>
        </w:rPr>
        <w:t>jinými</w:t>
      </w:r>
      <w:r>
        <w:rPr>
          <w:color w:val="212121"/>
          <w:spacing w:val="20"/>
        </w:rPr>
        <w:t> </w:t>
      </w:r>
      <w:r>
        <w:rPr>
          <w:color w:val="212121"/>
        </w:rPr>
        <w:t>povoleními</w:t>
      </w:r>
      <w:r>
        <w:rPr>
          <w:color w:val="212121"/>
          <w:spacing w:val="17"/>
        </w:rPr>
        <w:t> </w:t>
      </w:r>
      <w:r>
        <w:rPr>
          <w:color w:val="212121"/>
        </w:rPr>
        <w:t>a</w:t>
      </w:r>
      <w:r>
        <w:rPr>
          <w:color w:val="212121"/>
          <w:spacing w:val="-12"/>
        </w:rPr>
        <w:t> </w:t>
      </w:r>
      <w:r>
        <w:rPr>
          <w:color w:val="212121"/>
        </w:rPr>
        <w:t>navrhovat</w:t>
      </w:r>
      <w:r>
        <w:rPr>
          <w:color w:val="212121"/>
          <w:spacing w:val="22"/>
        </w:rPr>
        <w:t> </w:t>
      </w:r>
      <w:r>
        <w:rPr>
          <w:color w:val="212121"/>
        </w:rPr>
        <w:t>Objednateli</w:t>
      </w:r>
      <w:r>
        <w:rPr>
          <w:color w:val="212121"/>
          <w:w w:val="97"/>
        </w:rPr>
        <w:t> </w:t>
      </w:r>
      <w:r>
        <w:rPr>
          <w:color w:val="212121"/>
        </w:rPr>
        <w:t>opatření</w:t>
      </w:r>
      <w:r>
        <w:rPr>
          <w:color w:val="212121"/>
          <w:spacing w:val="-9"/>
        </w:rPr>
        <w:t> </w:t>
      </w:r>
      <w:r>
        <w:rPr>
          <w:color w:val="212121"/>
        </w:rPr>
        <w:t>v</w:t>
      </w:r>
      <w:r>
        <w:rPr>
          <w:color w:val="212121"/>
          <w:spacing w:val="-15"/>
        </w:rPr>
        <w:t> </w:t>
      </w:r>
      <w:r>
        <w:rPr>
          <w:color w:val="212121"/>
        </w:rPr>
        <w:t>případech,</w:t>
      </w:r>
      <w:r>
        <w:rPr>
          <w:color w:val="212121"/>
          <w:spacing w:val="3"/>
        </w:rPr>
        <w:t> </w:t>
      </w:r>
      <w:r>
        <w:rPr>
          <w:color w:val="212121"/>
        </w:rPr>
        <w:t>kdy</w:t>
      </w:r>
      <w:r>
        <w:rPr>
          <w:color w:val="212121"/>
          <w:spacing w:val="-6"/>
        </w:rPr>
        <w:t> </w:t>
      </w:r>
      <w:r>
        <w:rPr>
          <w:color w:val="212121"/>
        </w:rPr>
        <w:t>zjistí</w:t>
      </w:r>
      <w:r>
        <w:rPr>
          <w:color w:val="212121"/>
          <w:spacing w:val="-5"/>
        </w:rPr>
        <w:t> </w:t>
      </w:r>
      <w:r>
        <w:rPr>
          <w:color w:val="212121"/>
        </w:rPr>
        <w:t>odchylky</w:t>
      </w:r>
      <w:r>
        <w:rPr>
          <w:color w:val="212121"/>
          <w:spacing w:val="-5"/>
        </w:rPr>
        <w:t> </w:t>
      </w:r>
      <w:r>
        <w:rPr>
          <w:color w:val="212121"/>
        </w:rPr>
        <w:t>od</w:t>
      </w:r>
      <w:r>
        <w:rPr>
          <w:color w:val="212121"/>
          <w:spacing w:val="-14"/>
        </w:rPr>
        <w:t> </w:t>
      </w:r>
      <w:r>
        <w:rPr>
          <w:color w:val="212121"/>
        </w:rPr>
        <w:t>těchto</w:t>
      </w:r>
      <w:r>
        <w:rPr>
          <w:color w:val="212121"/>
          <w:spacing w:val="-1"/>
        </w:rPr>
        <w:t> </w:t>
      </w:r>
      <w:r>
        <w:rPr>
          <w:color w:val="212121"/>
        </w:rPr>
        <w:t>dokumentací,</w:t>
      </w:r>
      <w:r>
        <w:rPr/>
      </w:r>
    </w:p>
    <w:p>
      <w:pPr>
        <w:pStyle w:val="BodyText"/>
        <w:numPr>
          <w:ilvl w:val="3"/>
          <w:numId w:val="5"/>
        </w:numPr>
        <w:tabs>
          <w:tab w:pos="2040" w:val="left" w:leader="none"/>
        </w:tabs>
        <w:spacing w:line="264" w:lineRule="auto" w:before="118" w:after="0"/>
        <w:ind w:left="2039" w:right="123" w:hanging="293"/>
        <w:jc w:val="both"/>
      </w:pPr>
      <w:r>
        <w:rPr>
          <w:color w:val="212121"/>
        </w:rPr>
        <w:t>aktivně</w:t>
      </w:r>
      <w:r>
        <w:rPr>
          <w:color w:val="212121"/>
          <w:spacing w:val="53"/>
        </w:rPr>
        <w:t> </w:t>
      </w:r>
      <w:r>
        <w:rPr>
          <w:color w:val="212121"/>
        </w:rPr>
        <w:t>se</w:t>
      </w:r>
      <w:r>
        <w:rPr>
          <w:color w:val="212121"/>
          <w:spacing w:val="29"/>
        </w:rPr>
        <w:t> </w:t>
      </w:r>
      <w:r>
        <w:rPr>
          <w:color w:val="212121"/>
        </w:rPr>
        <w:t>účastnit</w:t>
      </w:r>
      <w:r>
        <w:rPr>
          <w:color w:val="212121"/>
          <w:spacing w:val="48"/>
        </w:rPr>
        <w:t> </w:t>
      </w:r>
      <w:r>
        <w:rPr>
          <w:color w:val="212121"/>
        </w:rPr>
        <w:t>kontrolních</w:t>
      </w:r>
      <w:r>
        <w:rPr>
          <w:color w:val="212121"/>
          <w:spacing w:val="52"/>
        </w:rPr>
        <w:t> </w:t>
      </w:r>
      <w:r>
        <w:rPr>
          <w:color w:val="212121"/>
        </w:rPr>
        <w:t>dnů</w:t>
      </w:r>
      <w:r>
        <w:rPr>
          <w:color w:val="212121"/>
          <w:spacing w:val="44"/>
        </w:rPr>
        <w:t> </w:t>
      </w:r>
      <w:r>
        <w:rPr>
          <w:color w:val="212121"/>
        </w:rPr>
        <w:t>stavby</w:t>
      </w:r>
      <w:r>
        <w:rPr>
          <w:color w:val="212121"/>
          <w:spacing w:val="47"/>
        </w:rPr>
        <w:t> </w:t>
      </w:r>
      <w:r>
        <w:rPr>
          <w:color w:val="212121"/>
        </w:rPr>
        <w:t>(kontrolní</w:t>
      </w:r>
      <w:r>
        <w:rPr>
          <w:color w:val="212121"/>
          <w:spacing w:val="53"/>
        </w:rPr>
        <w:t> </w:t>
      </w:r>
      <w:r>
        <w:rPr>
          <w:color w:val="212121"/>
        </w:rPr>
        <w:t>dny</w:t>
      </w:r>
      <w:r>
        <w:rPr>
          <w:color w:val="212121"/>
          <w:spacing w:val="45"/>
        </w:rPr>
        <w:t> </w:t>
      </w:r>
      <w:r>
        <w:rPr>
          <w:color w:val="212121"/>
        </w:rPr>
        <w:t>stavby</w:t>
      </w:r>
      <w:r>
        <w:rPr>
          <w:color w:val="212121"/>
          <w:spacing w:val="39"/>
        </w:rPr>
        <w:t> </w:t>
      </w:r>
      <w:r>
        <w:rPr>
          <w:color w:val="212121"/>
        </w:rPr>
        <w:t>povede</w:t>
      </w:r>
      <w:r>
        <w:rPr>
          <w:color w:val="212121"/>
          <w:spacing w:val="58"/>
        </w:rPr>
        <w:t> </w:t>
      </w:r>
      <w:r>
        <w:rPr>
          <w:color w:val="212121"/>
        </w:rPr>
        <w:t>TDS)</w:t>
      </w:r>
      <w:r>
        <w:rPr>
          <w:color w:val="212121"/>
          <w:spacing w:val="48"/>
        </w:rPr>
        <w:t> </w:t>
      </w:r>
      <w:r>
        <w:rPr>
          <w:color w:val="212121"/>
        </w:rPr>
        <w:t>a</w:t>
      </w:r>
      <w:r>
        <w:rPr>
          <w:color w:val="212121"/>
          <w:w w:val="105"/>
        </w:rPr>
        <w:t> </w:t>
      </w:r>
      <w:r>
        <w:rPr>
          <w:color w:val="212121"/>
        </w:rPr>
        <w:t>dalších</w:t>
      </w:r>
      <w:r>
        <w:rPr>
          <w:color w:val="212121"/>
          <w:spacing w:val="-10"/>
        </w:rPr>
        <w:t> </w:t>
      </w:r>
      <w:r>
        <w:rPr>
          <w:color w:val="212121"/>
        </w:rPr>
        <w:t>jednání</w:t>
      </w:r>
      <w:r>
        <w:rPr>
          <w:color w:val="212121"/>
          <w:spacing w:val="34"/>
        </w:rPr>
        <w:t> </w:t>
      </w:r>
      <w:r>
        <w:rPr>
          <w:color w:val="212121"/>
        </w:rPr>
        <w:t>týkajících</w:t>
      </w:r>
      <w:r>
        <w:rPr>
          <w:color w:val="212121"/>
          <w:spacing w:val="28"/>
        </w:rPr>
        <w:t> </w:t>
      </w:r>
      <w:r>
        <w:rPr>
          <w:color w:val="212121"/>
        </w:rPr>
        <w:t>se</w:t>
      </w:r>
      <w:r>
        <w:rPr>
          <w:color w:val="212121"/>
          <w:spacing w:val="7"/>
        </w:rPr>
        <w:t> </w:t>
      </w:r>
      <w:r>
        <w:rPr>
          <w:color w:val="212121"/>
        </w:rPr>
        <w:t>souladu</w:t>
      </w:r>
      <w:r>
        <w:rPr>
          <w:color w:val="212121"/>
          <w:spacing w:val="12"/>
        </w:rPr>
        <w:t> </w:t>
      </w:r>
      <w:r>
        <w:rPr>
          <w:color w:val="212121"/>
        </w:rPr>
        <w:t>realizace</w:t>
      </w:r>
      <w:r>
        <w:rPr>
          <w:color w:val="212121"/>
          <w:spacing w:val="14"/>
        </w:rPr>
        <w:t> </w:t>
      </w:r>
      <w:r>
        <w:rPr>
          <w:color w:val="212121"/>
        </w:rPr>
        <w:t>projektu</w:t>
      </w:r>
      <w:r>
        <w:rPr>
          <w:color w:val="212121"/>
          <w:spacing w:val="32"/>
        </w:rPr>
        <w:t> </w:t>
      </w:r>
      <w:r>
        <w:rPr>
          <w:color w:val="212121"/>
        </w:rPr>
        <w:t>s</w:t>
      </w:r>
      <w:r>
        <w:rPr>
          <w:color w:val="212121"/>
          <w:spacing w:val="-24"/>
        </w:rPr>
        <w:t> </w:t>
      </w:r>
      <w:r>
        <w:rPr>
          <w:color w:val="212121"/>
        </w:rPr>
        <w:t>příslušnou</w:t>
      </w:r>
      <w:r>
        <w:rPr>
          <w:color w:val="212121"/>
          <w:spacing w:val="36"/>
        </w:rPr>
        <w:t> </w:t>
      </w:r>
      <w:r>
        <w:rPr>
          <w:color w:val="212121"/>
        </w:rPr>
        <w:t>dokumentací,</w:t>
      </w:r>
      <w:r>
        <w:rPr>
          <w:color w:val="212121"/>
          <w:spacing w:val="32"/>
        </w:rPr>
        <w:t> </w:t>
      </w:r>
      <w:r>
        <w:rPr>
          <w:color w:val="212121"/>
        </w:rPr>
        <w:t>a</w:t>
      </w:r>
      <w:r>
        <w:rPr>
          <w:color w:val="212121"/>
        </w:rPr>
        <w:t> to</w:t>
      </w:r>
      <w:r>
        <w:rPr>
          <w:color w:val="212121"/>
          <w:spacing w:val="-10"/>
        </w:rPr>
        <w:t> </w:t>
      </w:r>
      <w:r>
        <w:rPr>
          <w:color w:val="212121"/>
        </w:rPr>
        <w:t>v</w:t>
      </w:r>
      <w:r>
        <w:rPr>
          <w:color w:val="212121"/>
          <w:spacing w:val="-10"/>
        </w:rPr>
        <w:t> </w:t>
      </w:r>
      <w:r>
        <w:rPr>
          <w:color w:val="212121"/>
        </w:rPr>
        <w:t>rozsahu</w:t>
      </w:r>
      <w:r>
        <w:rPr>
          <w:color w:val="212121"/>
          <w:spacing w:val="1"/>
        </w:rPr>
        <w:t> </w:t>
      </w:r>
      <w:r>
        <w:rPr>
          <w:color w:val="212121"/>
        </w:rPr>
        <w:t>alespoň</w:t>
      </w:r>
      <w:r>
        <w:rPr>
          <w:color w:val="212121"/>
          <w:spacing w:val="-25"/>
        </w:rPr>
        <w:t> </w:t>
      </w:r>
      <w:r>
        <w:rPr>
          <w:color w:val="212121"/>
        </w:rPr>
        <w:t>jednou</w:t>
      </w:r>
      <w:r>
        <w:rPr>
          <w:color w:val="212121"/>
          <w:spacing w:val="18"/>
        </w:rPr>
        <w:t> </w:t>
      </w:r>
      <w:r>
        <w:rPr>
          <w:color w:val="212121"/>
        </w:rPr>
        <w:t>za</w:t>
      </w:r>
      <w:r>
        <w:rPr>
          <w:color w:val="212121"/>
          <w:spacing w:val="-13"/>
        </w:rPr>
        <w:t> </w:t>
      </w:r>
      <w:r>
        <w:rPr>
          <w:color w:val="212121"/>
        </w:rPr>
        <w:t>kalendářní</w:t>
      </w:r>
      <w:r>
        <w:rPr>
          <w:color w:val="212121"/>
          <w:spacing w:val="2"/>
        </w:rPr>
        <w:t> </w:t>
      </w:r>
      <w:r>
        <w:rPr>
          <w:color w:val="212121"/>
        </w:rPr>
        <w:t>týden-</w:t>
      </w:r>
      <w:r>
        <w:rPr>
          <w:color w:val="212121"/>
          <w:spacing w:val="-1"/>
        </w:rPr>
        <w:t> </w:t>
      </w:r>
      <w:r>
        <w:rPr>
          <w:color w:val="212121"/>
        </w:rPr>
        <w:t>vždy</w:t>
      </w:r>
      <w:r>
        <w:rPr>
          <w:color w:val="212121"/>
          <w:spacing w:val="-4"/>
        </w:rPr>
        <w:t> </w:t>
      </w:r>
      <w:r>
        <w:rPr>
          <w:color w:val="212121"/>
        </w:rPr>
        <w:t>na</w:t>
      </w:r>
      <w:r>
        <w:rPr>
          <w:color w:val="212121"/>
          <w:spacing w:val="-11"/>
        </w:rPr>
        <w:t> </w:t>
      </w:r>
      <w:r>
        <w:rPr>
          <w:color w:val="212121"/>
        </w:rPr>
        <w:t>výzvu</w:t>
      </w:r>
      <w:r>
        <w:rPr>
          <w:color w:val="212121"/>
          <w:spacing w:val="2"/>
        </w:rPr>
        <w:t> </w:t>
      </w:r>
      <w:r>
        <w:rPr>
          <w:color w:val="212121"/>
        </w:rPr>
        <w:t>objednatele.</w:t>
      </w:r>
      <w:r>
        <w:rPr/>
      </w:r>
    </w:p>
    <w:p>
      <w:pPr>
        <w:pStyle w:val="BodyText"/>
        <w:numPr>
          <w:ilvl w:val="3"/>
          <w:numId w:val="5"/>
        </w:numPr>
        <w:tabs>
          <w:tab w:pos="2035" w:val="left" w:leader="none"/>
        </w:tabs>
        <w:spacing w:line="262" w:lineRule="auto" w:before="118" w:after="0"/>
        <w:ind w:left="2034" w:right="133" w:hanging="278"/>
        <w:jc w:val="both"/>
      </w:pPr>
      <w:r>
        <w:rPr>
          <w:color w:val="212121"/>
        </w:rPr>
        <w:t>posuzovat</w:t>
      </w:r>
      <w:r>
        <w:rPr>
          <w:color w:val="212121"/>
          <w:spacing w:val="37"/>
        </w:rPr>
        <w:t> </w:t>
      </w:r>
      <w:r>
        <w:rPr>
          <w:color w:val="212121"/>
        </w:rPr>
        <w:t>návrhy</w:t>
      </w:r>
      <w:r>
        <w:rPr>
          <w:color w:val="212121"/>
          <w:spacing w:val="31"/>
        </w:rPr>
        <w:t> </w:t>
      </w:r>
      <w:r>
        <w:rPr>
          <w:color w:val="212121"/>
        </w:rPr>
        <w:t>dodavatele/dodavatelů</w:t>
      </w:r>
      <w:r>
        <w:rPr>
          <w:color w:val="212121"/>
          <w:spacing w:val="36"/>
        </w:rPr>
        <w:t> </w:t>
      </w:r>
      <w:r>
        <w:rPr>
          <w:color w:val="212121"/>
        </w:rPr>
        <w:t>na</w:t>
      </w:r>
      <w:r>
        <w:rPr>
          <w:color w:val="212121"/>
          <w:spacing w:val="21"/>
        </w:rPr>
        <w:t> </w:t>
      </w:r>
      <w:r>
        <w:rPr>
          <w:color w:val="212121"/>
        </w:rPr>
        <w:t>odchylky</w:t>
      </w:r>
      <w:r>
        <w:rPr>
          <w:color w:val="212121"/>
          <w:spacing w:val="31"/>
        </w:rPr>
        <w:t> </w:t>
      </w:r>
      <w:r>
        <w:rPr>
          <w:color w:val="212121"/>
        </w:rPr>
        <w:t>a</w:t>
      </w:r>
      <w:r>
        <w:rPr>
          <w:color w:val="212121"/>
          <w:spacing w:val="9"/>
        </w:rPr>
        <w:t> </w:t>
      </w:r>
      <w:r>
        <w:rPr>
          <w:color w:val="212121"/>
        </w:rPr>
        <w:t>změny</w:t>
      </w:r>
      <w:r>
        <w:rPr>
          <w:color w:val="212121"/>
          <w:spacing w:val="24"/>
        </w:rPr>
        <w:t> </w:t>
      </w:r>
      <w:r>
        <w:rPr>
          <w:color w:val="212121"/>
        </w:rPr>
        <w:t>v</w:t>
      </w:r>
      <w:r>
        <w:rPr>
          <w:color w:val="212121"/>
          <w:spacing w:val="-10"/>
        </w:rPr>
        <w:t> </w:t>
      </w:r>
      <w:r>
        <w:rPr>
          <w:color w:val="212121"/>
        </w:rPr>
        <w:t>průběhu</w:t>
      </w:r>
      <w:r>
        <w:rPr>
          <w:color w:val="212121"/>
          <w:spacing w:val="30"/>
        </w:rPr>
        <w:t> </w:t>
      </w:r>
      <w:r>
        <w:rPr>
          <w:color w:val="212121"/>
        </w:rPr>
        <w:t>realizace</w:t>
      </w:r>
      <w:r>
        <w:rPr>
          <w:color w:val="212121"/>
          <w:w w:val="97"/>
        </w:rPr>
        <w:t> </w:t>
      </w:r>
      <w:r>
        <w:rPr>
          <w:color w:val="212121"/>
        </w:rPr>
        <w:t>stavby,</w:t>
      </w:r>
      <w:r>
        <w:rPr>
          <w:color w:val="212121"/>
          <w:spacing w:val="-1"/>
        </w:rPr>
        <w:t> </w:t>
      </w:r>
      <w:r>
        <w:rPr>
          <w:color w:val="212121"/>
        </w:rPr>
        <w:t>podávat</w:t>
      </w:r>
      <w:r>
        <w:rPr>
          <w:color w:val="212121"/>
          <w:spacing w:val="17"/>
        </w:rPr>
        <w:t> </w:t>
      </w:r>
      <w:r>
        <w:rPr>
          <w:color w:val="212121"/>
        </w:rPr>
        <w:t>k</w:t>
      </w:r>
      <w:r>
        <w:rPr>
          <w:color w:val="212121"/>
          <w:spacing w:val="-5"/>
        </w:rPr>
        <w:t> </w:t>
      </w:r>
      <w:r>
        <w:rPr>
          <w:color w:val="212121"/>
        </w:rPr>
        <w:t>nim</w:t>
      </w:r>
      <w:r>
        <w:rPr>
          <w:color w:val="212121"/>
          <w:spacing w:val="18"/>
        </w:rPr>
        <w:t> </w:t>
      </w:r>
      <w:r>
        <w:rPr>
          <w:color w:val="212121"/>
        </w:rPr>
        <w:t>stanovisko</w:t>
      </w:r>
      <w:r>
        <w:rPr>
          <w:color w:val="212121"/>
          <w:spacing w:val="12"/>
        </w:rPr>
        <w:t> </w:t>
      </w:r>
      <w:r>
        <w:rPr>
          <w:color w:val="212121"/>
        </w:rPr>
        <w:t>a</w:t>
      </w:r>
      <w:r>
        <w:rPr>
          <w:color w:val="212121"/>
          <w:spacing w:val="-5"/>
        </w:rPr>
        <w:t> </w:t>
      </w:r>
      <w:r>
        <w:rPr>
          <w:color w:val="212121"/>
        </w:rPr>
        <w:t>účastnit</w:t>
      </w:r>
      <w:r>
        <w:rPr>
          <w:color w:val="212121"/>
          <w:spacing w:val="31"/>
        </w:rPr>
        <w:t> </w:t>
      </w:r>
      <w:r>
        <w:rPr>
          <w:color w:val="212121"/>
        </w:rPr>
        <w:t>se</w:t>
      </w:r>
      <w:r>
        <w:rPr>
          <w:color w:val="212121"/>
          <w:spacing w:val="-24"/>
        </w:rPr>
        <w:t> </w:t>
      </w:r>
      <w:r>
        <w:rPr>
          <w:color w:val="212121"/>
        </w:rPr>
        <w:t>jejich</w:t>
      </w:r>
      <w:r>
        <w:rPr>
          <w:color w:val="212121"/>
          <w:spacing w:val="27"/>
        </w:rPr>
        <w:t> </w:t>
      </w:r>
      <w:r>
        <w:rPr>
          <w:color w:val="212121"/>
        </w:rPr>
        <w:t>projednání</w:t>
      </w:r>
      <w:r>
        <w:rPr>
          <w:color w:val="212121"/>
          <w:spacing w:val="30"/>
        </w:rPr>
        <w:t> </w:t>
      </w:r>
      <w:r>
        <w:rPr>
          <w:color w:val="212121"/>
        </w:rPr>
        <w:t>s</w:t>
      </w:r>
      <w:r>
        <w:rPr>
          <w:color w:val="212121"/>
          <w:spacing w:val="-16"/>
        </w:rPr>
        <w:t> </w:t>
      </w:r>
      <w:r>
        <w:rPr>
          <w:color w:val="212121"/>
        </w:rPr>
        <w:t>Objednatelem.</w:t>
      </w:r>
      <w:r>
        <w:rPr>
          <w:color w:val="212121"/>
          <w:spacing w:val="20"/>
        </w:rPr>
        <w:t> </w:t>
      </w:r>
      <w:r>
        <w:rPr>
          <w:color w:val="212121"/>
        </w:rPr>
        <w:t>Ke</w:t>
      </w:r>
      <w:r>
        <w:rPr>
          <w:color w:val="212121"/>
          <w:w w:val="99"/>
        </w:rPr>
        <w:t> </w:t>
      </w:r>
      <w:r>
        <w:rPr>
          <w:color w:val="212121"/>
        </w:rPr>
        <w:t>změnám</w:t>
      </w:r>
      <w:r>
        <w:rPr>
          <w:color w:val="212121"/>
          <w:spacing w:val="1"/>
        </w:rPr>
        <w:t> </w:t>
      </w:r>
      <w:r>
        <w:rPr>
          <w:color w:val="212121"/>
        </w:rPr>
        <w:t>týkající</w:t>
      </w:r>
      <w:r>
        <w:rPr>
          <w:color w:val="212121"/>
          <w:spacing w:val="10"/>
        </w:rPr>
        <w:t> </w:t>
      </w:r>
      <w:r>
        <w:rPr>
          <w:color w:val="212121"/>
        </w:rPr>
        <w:t>se</w:t>
      </w:r>
      <w:r>
        <w:rPr>
          <w:color w:val="212121"/>
          <w:spacing w:val="44"/>
        </w:rPr>
        <w:t> </w:t>
      </w:r>
      <w:r>
        <w:rPr>
          <w:color w:val="212121"/>
        </w:rPr>
        <w:t>projektové</w:t>
      </w:r>
      <w:r>
        <w:rPr>
          <w:color w:val="212121"/>
          <w:spacing w:val="19"/>
        </w:rPr>
        <w:t> </w:t>
      </w:r>
      <w:r>
        <w:rPr>
          <w:color w:val="212121"/>
        </w:rPr>
        <w:t>dokumentace</w:t>
      </w:r>
      <w:r>
        <w:rPr>
          <w:color w:val="212121"/>
          <w:spacing w:val="13"/>
        </w:rPr>
        <w:t> </w:t>
      </w:r>
      <w:r>
        <w:rPr>
          <w:color w:val="212121"/>
        </w:rPr>
        <w:t>zpracovávat</w:t>
      </w:r>
      <w:r>
        <w:rPr>
          <w:color w:val="212121"/>
          <w:spacing w:val="13"/>
        </w:rPr>
        <w:t> </w:t>
      </w:r>
      <w:r>
        <w:rPr>
          <w:color w:val="212121"/>
        </w:rPr>
        <w:t>výkaz</w:t>
      </w:r>
      <w:r>
        <w:rPr>
          <w:color w:val="212121"/>
          <w:spacing w:val="58"/>
        </w:rPr>
        <w:t> </w:t>
      </w:r>
      <w:r>
        <w:rPr>
          <w:color w:val="212121"/>
        </w:rPr>
        <w:t>výměr</w:t>
      </w:r>
      <w:r>
        <w:rPr>
          <w:color w:val="212121"/>
          <w:spacing w:val="2"/>
        </w:rPr>
        <w:t> </w:t>
      </w:r>
      <w:r>
        <w:rPr>
          <w:color w:val="212121"/>
        </w:rPr>
        <w:t>pro</w:t>
      </w:r>
      <w:r>
        <w:rPr>
          <w:color w:val="212121"/>
          <w:w w:val="99"/>
        </w:rPr>
        <w:t> </w:t>
      </w:r>
      <w:r>
        <w:rPr>
          <w:color w:val="212121"/>
        </w:rPr>
        <w:t>dodavatele</w:t>
      </w:r>
      <w:r>
        <w:rPr>
          <w:color w:val="212121"/>
          <w:spacing w:val="-6"/>
        </w:rPr>
        <w:t> </w:t>
      </w:r>
      <w:r>
        <w:rPr>
          <w:color w:val="212121"/>
        </w:rPr>
        <w:t>stavby,</w:t>
      </w:r>
      <w:r>
        <w:rPr>
          <w:color w:val="212121"/>
          <w:spacing w:val="-20"/>
        </w:rPr>
        <w:t> </w:t>
      </w:r>
      <w:r>
        <w:rPr>
          <w:color w:val="212121"/>
        </w:rPr>
        <w:t>včetně</w:t>
      </w:r>
      <w:r>
        <w:rPr>
          <w:color w:val="212121"/>
          <w:spacing w:val="-15"/>
        </w:rPr>
        <w:t> </w:t>
      </w:r>
      <w:r>
        <w:rPr>
          <w:color w:val="212121"/>
        </w:rPr>
        <w:t>potřebné</w:t>
      </w:r>
      <w:r>
        <w:rPr>
          <w:color w:val="212121"/>
          <w:spacing w:val="-9"/>
        </w:rPr>
        <w:t> </w:t>
      </w:r>
      <w:r>
        <w:rPr>
          <w:color w:val="212121"/>
        </w:rPr>
        <w:t>projektové dokumentace.</w:t>
      </w:r>
      <w:r>
        <w:rPr/>
      </w:r>
    </w:p>
    <w:p>
      <w:pPr>
        <w:pStyle w:val="BodyText"/>
        <w:numPr>
          <w:ilvl w:val="2"/>
          <w:numId w:val="5"/>
        </w:numPr>
        <w:tabs>
          <w:tab w:pos="1838" w:val="left" w:leader="none"/>
        </w:tabs>
        <w:spacing w:line="240" w:lineRule="auto" w:before="121" w:after="0"/>
        <w:ind w:left="1837" w:right="0" w:hanging="652"/>
        <w:jc w:val="left"/>
      </w:pPr>
      <w:r>
        <w:rPr>
          <w:color w:val="212121"/>
        </w:rPr>
        <w:t>Uvedené</w:t>
      </w:r>
      <w:r>
        <w:rPr>
          <w:color w:val="212121"/>
          <w:spacing w:val="-3"/>
        </w:rPr>
        <w:t> </w:t>
      </w:r>
      <w:r>
        <w:rPr>
          <w:color w:val="212121"/>
        </w:rPr>
        <w:t>činnosti</w:t>
      </w:r>
      <w:r>
        <w:rPr>
          <w:color w:val="212121"/>
          <w:spacing w:val="-9"/>
        </w:rPr>
        <w:t> </w:t>
      </w:r>
      <w:r>
        <w:rPr>
          <w:color w:val="212121"/>
        </w:rPr>
        <w:t>budou</w:t>
      </w:r>
      <w:r>
        <w:rPr>
          <w:color w:val="212121"/>
          <w:spacing w:val="-8"/>
        </w:rPr>
        <w:t> </w:t>
      </w:r>
      <w:r>
        <w:rPr>
          <w:color w:val="212121"/>
        </w:rPr>
        <w:t>prováděny</w:t>
      </w:r>
      <w:r>
        <w:rPr>
          <w:color w:val="212121"/>
          <w:spacing w:val="1"/>
        </w:rPr>
        <w:t> </w:t>
      </w:r>
      <w:r>
        <w:rPr>
          <w:color w:val="212121"/>
        </w:rPr>
        <w:t>v</w:t>
      </w:r>
      <w:r>
        <w:rPr>
          <w:color w:val="212121"/>
          <w:spacing w:val="-16"/>
        </w:rPr>
        <w:t> </w:t>
      </w:r>
      <w:r>
        <w:rPr>
          <w:color w:val="212121"/>
        </w:rPr>
        <w:t>termínech</w:t>
      </w:r>
      <w:r>
        <w:rPr>
          <w:color w:val="212121"/>
          <w:spacing w:val="1"/>
        </w:rPr>
        <w:t> </w:t>
      </w:r>
      <w:r>
        <w:rPr>
          <w:color w:val="212121"/>
        </w:rPr>
        <w:t>dohodnutých</w:t>
      </w:r>
      <w:r>
        <w:rPr>
          <w:color w:val="212121"/>
          <w:spacing w:val="2"/>
        </w:rPr>
        <w:t> </w:t>
      </w:r>
      <w:r>
        <w:rPr>
          <w:color w:val="212121"/>
        </w:rPr>
        <w:t>s</w:t>
      </w:r>
      <w:r>
        <w:rPr>
          <w:color w:val="212121"/>
          <w:spacing w:val="-21"/>
        </w:rPr>
        <w:t> </w:t>
      </w:r>
      <w:r>
        <w:rPr>
          <w:color w:val="212121"/>
        </w:rPr>
        <w:t>Objednatelem.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4683" w:right="3643"/>
        <w:jc w:val="center"/>
      </w:pPr>
      <w:r>
        <w:rPr>
          <w:color w:val="212121"/>
          <w:w w:val="115"/>
        </w:rPr>
        <w:t>III.</w:t>
      </w:r>
      <w:r>
        <w:rPr/>
      </w:r>
    </w:p>
    <w:p>
      <w:pPr>
        <w:spacing w:before="35"/>
        <w:ind w:left="4683" w:right="3666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12121"/>
          <w:w w:val="105"/>
          <w:sz w:val="23"/>
        </w:rPr>
        <w:t>Doba</w:t>
      </w:r>
      <w:r>
        <w:rPr>
          <w:rFonts w:ascii="Times New Roman" w:hAnsi="Times New Roman"/>
          <w:b/>
          <w:color w:val="212121"/>
          <w:spacing w:val="-4"/>
          <w:w w:val="105"/>
          <w:sz w:val="23"/>
        </w:rPr>
        <w:t> </w:t>
      </w:r>
      <w:r>
        <w:rPr>
          <w:rFonts w:ascii="Times New Roman" w:hAnsi="Times New Roman"/>
          <w:b/>
          <w:color w:val="212121"/>
          <w:w w:val="105"/>
          <w:sz w:val="23"/>
        </w:rPr>
        <w:t>a</w:t>
      </w:r>
      <w:r>
        <w:rPr>
          <w:rFonts w:ascii="Times New Roman" w:hAnsi="Times New Roman"/>
          <w:b/>
          <w:color w:val="212121"/>
          <w:spacing w:val="-16"/>
          <w:w w:val="105"/>
          <w:sz w:val="23"/>
        </w:rPr>
        <w:t> </w:t>
      </w:r>
      <w:r>
        <w:rPr>
          <w:rFonts w:ascii="Times New Roman" w:hAnsi="Times New Roman"/>
          <w:b/>
          <w:color w:val="212121"/>
          <w:w w:val="105"/>
          <w:sz w:val="23"/>
        </w:rPr>
        <w:t>místo</w:t>
      </w:r>
      <w:r>
        <w:rPr>
          <w:rFonts w:ascii="Times New Roman" w:hAnsi="Times New Roman"/>
          <w:b/>
          <w:color w:val="212121"/>
          <w:spacing w:val="-10"/>
          <w:w w:val="105"/>
          <w:sz w:val="23"/>
        </w:rPr>
        <w:t> </w:t>
      </w:r>
      <w:r>
        <w:rPr>
          <w:rFonts w:ascii="Times New Roman" w:hAnsi="Times New Roman"/>
          <w:b/>
          <w:color w:val="212121"/>
          <w:w w:val="105"/>
          <w:sz w:val="23"/>
        </w:rPr>
        <w:t>plnění</w:t>
      </w:r>
      <w:r>
        <w:rPr>
          <w:rFonts w:ascii="Times New Roman" w:hAnsi="Times New Roman"/>
          <w:sz w:val="23"/>
        </w:rPr>
      </w:r>
    </w:p>
    <w:p>
      <w:pPr>
        <w:pStyle w:val="BodyText"/>
        <w:numPr>
          <w:ilvl w:val="1"/>
          <w:numId w:val="6"/>
        </w:numPr>
        <w:tabs>
          <w:tab w:pos="1742" w:val="left" w:leader="none"/>
        </w:tabs>
        <w:spacing w:line="262" w:lineRule="auto" w:before="143" w:after="0"/>
        <w:ind w:left="1732" w:right="161" w:hanging="547"/>
        <w:jc w:val="both"/>
      </w:pPr>
      <w:r>
        <w:rPr>
          <w:color w:val="212121"/>
        </w:rPr>
        <w:t>Místem</w:t>
      </w:r>
      <w:r>
        <w:rPr>
          <w:color w:val="212121"/>
          <w:spacing w:val="14"/>
        </w:rPr>
        <w:t> </w:t>
      </w:r>
      <w:r>
        <w:rPr>
          <w:color w:val="212121"/>
        </w:rPr>
        <w:t>plnění</w:t>
      </w:r>
      <w:r>
        <w:rPr>
          <w:color w:val="212121"/>
          <w:spacing w:val="21"/>
        </w:rPr>
        <w:t> </w:t>
      </w:r>
      <w:r>
        <w:rPr>
          <w:color w:val="212121"/>
        </w:rPr>
        <w:t>dle</w:t>
      </w:r>
      <w:r>
        <w:rPr>
          <w:color w:val="212121"/>
          <w:spacing w:val="2"/>
        </w:rPr>
        <w:t> </w:t>
      </w:r>
      <w:r>
        <w:rPr>
          <w:color w:val="212121"/>
        </w:rPr>
        <w:t>této</w:t>
      </w:r>
      <w:r>
        <w:rPr>
          <w:color w:val="212121"/>
          <w:spacing w:val="20"/>
        </w:rPr>
        <w:t> </w:t>
      </w:r>
      <w:r>
        <w:rPr>
          <w:color w:val="212121"/>
        </w:rPr>
        <w:t>smlouvy</w:t>
      </w:r>
      <w:r>
        <w:rPr>
          <w:color w:val="212121"/>
          <w:spacing w:val="12"/>
        </w:rPr>
        <w:t> </w:t>
      </w:r>
      <w:r>
        <w:rPr>
          <w:color w:val="212121"/>
        </w:rPr>
        <w:t>na</w:t>
      </w:r>
      <w:r>
        <w:rPr>
          <w:color w:val="212121"/>
          <w:spacing w:val="4"/>
        </w:rPr>
        <w:t> </w:t>
      </w:r>
      <w:r>
        <w:rPr>
          <w:color w:val="212121"/>
        </w:rPr>
        <w:t>projektovou</w:t>
      </w:r>
      <w:r>
        <w:rPr>
          <w:color w:val="212121"/>
          <w:spacing w:val="28"/>
        </w:rPr>
        <w:t> </w:t>
      </w:r>
      <w:r>
        <w:rPr>
          <w:color w:val="212121"/>
        </w:rPr>
        <w:t>dokumentaci</w:t>
      </w:r>
      <w:r>
        <w:rPr>
          <w:color w:val="212121"/>
          <w:spacing w:val="3"/>
        </w:rPr>
        <w:t> </w:t>
      </w:r>
      <w:r>
        <w:rPr>
          <w:color w:val="212121"/>
        </w:rPr>
        <w:t>je</w:t>
      </w:r>
      <w:r>
        <w:rPr>
          <w:color w:val="212121"/>
          <w:spacing w:val="26"/>
        </w:rPr>
        <w:t> </w:t>
      </w:r>
      <w:r>
        <w:rPr>
          <w:color w:val="212121"/>
        </w:rPr>
        <w:t>místo</w:t>
      </w:r>
      <w:r>
        <w:rPr>
          <w:color w:val="212121"/>
          <w:spacing w:val="10"/>
        </w:rPr>
        <w:t> </w:t>
      </w:r>
      <w:r>
        <w:rPr>
          <w:color w:val="212121"/>
        </w:rPr>
        <w:t>podnikání</w:t>
      </w:r>
      <w:r>
        <w:rPr>
          <w:color w:val="212121"/>
          <w:w w:val="97"/>
        </w:rPr>
        <w:t> </w:t>
      </w:r>
      <w:r>
        <w:rPr>
          <w:color w:val="212121"/>
        </w:rPr>
        <w:t>zhotovitele</w:t>
      </w:r>
      <w:r>
        <w:rPr>
          <w:color w:val="212121"/>
          <w:spacing w:val="32"/>
        </w:rPr>
        <w:t> </w:t>
      </w:r>
      <w:r>
        <w:rPr>
          <w:color w:val="212121"/>
        </w:rPr>
        <w:t>a</w:t>
      </w:r>
      <w:r>
        <w:rPr>
          <w:color w:val="212121"/>
          <w:spacing w:val="13"/>
        </w:rPr>
        <w:t> </w:t>
      </w:r>
      <w:r>
        <w:rPr>
          <w:color w:val="212121"/>
        </w:rPr>
        <w:t>pro</w:t>
      </w:r>
      <w:r>
        <w:rPr>
          <w:color w:val="212121"/>
          <w:spacing w:val="30"/>
        </w:rPr>
        <w:t> </w:t>
      </w:r>
      <w:r>
        <w:rPr>
          <w:color w:val="212121"/>
        </w:rPr>
        <w:t>výkon</w:t>
      </w:r>
      <w:r>
        <w:rPr>
          <w:color w:val="212121"/>
          <w:spacing w:val="33"/>
        </w:rPr>
        <w:t> </w:t>
      </w:r>
      <w:r>
        <w:rPr>
          <w:color w:val="212121"/>
        </w:rPr>
        <w:t>autorského</w:t>
      </w:r>
      <w:r>
        <w:rPr>
          <w:color w:val="212121"/>
          <w:spacing w:val="41"/>
        </w:rPr>
        <w:t> </w:t>
      </w:r>
      <w:r>
        <w:rPr>
          <w:color w:val="212121"/>
        </w:rPr>
        <w:t>dozoru</w:t>
      </w:r>
      <w:r>
        <w:rPr>
          <w:color w:val="212121"/>
          <w:spacing w:val="26"/>
        </w:rPr>
        <w:t> </w:t>
      </w:r>
      <w:r>
        <w:rPr>
          <w:color w:val="212121"/>
        </w:rPr>
        <w:t>bude</w:t>
      </w:r>
      <w:r>
        <w:rPr>
          <w:color w:val="212121"/>
          <w:spacing w:val="27"/>
        </w:rPr>
        <w:t> </w:t>
      </w:r>
      <w:r>
        <w:rPr>
          <w:color w:val="212121"/>
        </w:rPr>
        <w:t>místem</w:t>
      </w:r>
      <w:r>
        <w:rPr>
          <w:color w:val="212121"/>
          <w:spacing w:val="33"/>
        </w:rPr>
        <w:t> </w:t>
      </w:r>
      <w:r>
        <w:rPr>
          <w:color w:val="212121"/>
        </w:rPr>
        <w:t>plnění</w:t>
      </w:r>
      <w:r>
        <w:rPr>
          <w:color w:val="212121"/>
          <w:spacing w:val="44"/>
        </w:rPr>
        <w:t> </w:t>
      </w:r>
      <w:r>
        <w:rPr>
          <w:color w:val="212121"/>
        </w:rPr>
        <w:t>stavba</w:t>
      </w:r>
      <w:r>
        <w:rPr>
          <w:color w:val="212121"/>
          <w:spacing w:val="35"/>
        </w:rPr>
        <w:t> </w:t>
      </w:r>
      <w:r>
        <w:rPr>
          <w:color w:val="212121"/>
        </w:rPr>
        <w:t>SZ</w:t>
      </w:r>
      <w:r>
        <w:rPr>
          <w:color w:val="212121"/>
          <w:spacing w:val="13"/>
        </w:rPr>
        <w:t> </w:t>
      </w:r>
      <w:r>
        <w:rPr>
          <w:color w:val="212121"/>
        </w:rPr>
        <w:t>Mnichovo</w:t>
      </w:r>
      <w:r>
        <w:rPr>
          <w:color w:val="212121"/>
          <w:w w:val="97"/>
        </w:rPr>
        <w:t> </w:t>
      </w:r>
      <w:r>
        <w:rPr>
          <w:color w:val="212121"/>
        </w:rPr>
        <w:t>Hradiště</w:t>
      </w:r>
      <w:r>
        <w:rPr>
          <w:color w:val="212121"/>
          <w:spacing w:val="48"/>
        </w:rPr>
        <w:t> </w:t>
      </w:r>
      <w:r>
        <w:rPr>
          <w:color w:val="212121"/>
        </w:rPr>
        <w:t>nebo</w:t>
      </w:r>
      <w:r>
        <w:rPr>
          <w:color w:val="212121"/>
          <w:spacing w:val="24"/>
        </w:rPr>
        <w:t> </w:t>
      </w:r>
      <w:r>
        <w:rPr>
          <w:color w:val="212121"/>
        </w:rPr>
        <w:t>jiné</w:t>
      </w:r>
      <w:r>
        <w:rPr>
          <w:color w:val="212121"/>
          <w:spacing w:val="9"/>
        </w:rPr>
        <w:t> </w:t>
      </w:r>
      <w:r>
        <w:rPr>
          <w:color w:val="212121"/>
        </w:rPr>
        <w:t>místo</w:t>
      </w:r>
      <w:r>
        <w:rPr>
          <w:color w:val="212121"/>
          <w:spacing w:val="30"/>
        </w:rPr>
        <w:t> </w:t>
      </w:r>
      <w:r>
        <w:rPr>
          <w:color w:val="212121"/>
        </w:rPr>
        <w:t>jednání</w:t>
      </w:r>
      <w:r>
        <w:rPr>
          <w:color w:val="212121"/>
          <w:spacing w:val="14"/>
        </w:rPr>
        <w:t> </w:t>
      </w:r>
      <w:r>
        <w:rPr>
          <w:color w:val="212121"/>
        </w:rPr>
        <w:t>s</w:t>
      </w:r>
      <w:r>
        <w:rPr>
          <w:color w:val="212121"/>
          <w:spacing w:val="29"/>
        </w:rPr>
        <w:t> </w:t>
      </w:r>
      <w:r>
        <w:rPr>
          <w:color w:val="212121"/>
        </w:rPr>
        <w:t>těmito</w:t>
      </w:r>
      <w:r>
        <w:rPr>
          <w:color w:val="212121"/>
          <w:spacing w:val="49"/>
        </w:rPr>
        <w:t> </w:t>
      </w:r>
      <w:r>
        <w:rPr>
          <w:color w:val="212121"/>
        </w:rPr>
        <w:t>výkony</w:t>
      </w:r>
      <w:r>
        <w:rPr>
          <w:color w:val="212121"/>
          <w:spacing w:val="57"/>
        </w:rPr>
        <w:t> </w:t>
      </w:r>
      <w:r>
        <w:rPr>
          <w:color w:val="212121"/>
        </w:rPr>
        <w:t>související.</w:t>
      </w:r>
      <w:r>
        <w:rPr>
          <w:color w:val="212121"/>
          <w:spacing w:val="56"/>
        </w:rPr>
        <w:t> </w:t>
      </w:r>
      <w:r>
        <w:rPr>
          <w:color w:val="212121"/>
        </w:rPr>
        <w:t>Předání</w:t>
      </w:r>
      <w:r>
        <w:rPr>
          <w:color w:val="212121"/>
          <w:spacing w:val="56"/>
        </w:rPr>
        <w:t> </w:t>
      </w:r>
      <w:r>
        <w:rPr>
          <w:color w:val="212121"/>
        </w:rPr>
        <w:t>dokumentací</w:t>
      </w:r>
      <w:r>
        <w:rPr>
          <w:color w:val="212121"/>
          <w:w w:val="98"/>
        </w:rPr>
        <w:t> </w:t>
      </w:r>
      <w:r>
        <w:rPr>
          <w:color w:val="212121"/>
        </w:rPr>
        <w:t>zpracovaných</w:t>
      </w:r>
      <w:r>
        <w:rPr>
          <w:color w:val="212121"/>
          <w:spacing w:val="35"/>
        </w:rPr>
        <w:t> </w:t>
      </w:r>
      <w:r>
        <w:rPr>
          <w:color w:val="212121"/>
        </w:rPr>
        <w:t>Zhotovitelem</w:t>
      </w:r>
      <w:r>
        <w:rPr>
          <w:color w:val="212121"/>
          <w:spacing w:val="33"/>
        </w:rPr>
        <w:t> </w:t>
      </w:r>
      <w:r>
        <w:rPr>
          <w:color w:val="212121"/>
        </w:rPr>
        <w:t>dle</w:t>
      </w:r>
      <w:r>
        <w:rPr>
          <w:color w:val="212121"/>
          <w:spacing w:val="7"/>
        </w:rPr>
        <w:t> </w:t>
      </w:r>
      <w:r>
        <w:rPr>
          <w:color w:val="212121"/>
        </w:rPr>
        <w:t>této</w:t>
      </w:r>
      <w:r>
        <w:rPr>
          <w:color w:val="212121"/>
          <w:spacing w:val="23"/>
        </w:rPr>
        <w:t> </w:t>
      </w:r>
      <w:r>
        <w:rPr>
          <w:color w:val="212121"/>
        </w:rPr>
        <w:t>smlouvy</w:t>
      </w:r>
      <w:r>
        <w:rPr>
          <w:color w:val="212121"/>
          <w:spacing w:val="17"/>
        </w:rPr>
        <w:t> </w:t>
      </w:r>
      <w:r>
        <w:rPr>
          <w:color w:val="212121"/>
        </w:rPr>
        <w:t>bude</w:t>
      </w:r>
      <w:r>
        <w:rPr>
          <w:color w:val="212121"/>
          <w:spacing w:val="22"/>
        </w:rPr>
        <w:t> </w:t>
      </w:r>
      <w:r>
        <w:rPr>
          <w:color w:val="212121"/>
        </w:rPr>
        <w:t>provedeno</w:t>
      </w:r>
      <w:r>
        <w:rPr>
          <w:color w:val="212121"/>
          <w:spacing w:val="27"/>
        </w:rPr>
        <w:t> </w:t>
      </w:r>
      <w:r>
        <w:rPr>
          <w:color w:val="212121"/>
        </w:rPr>
        <w:t>na</w:t>
      </w:r>
      <w:r>
        <w:rPr>
          <w:color w:val="212121"/>
          <w:spacing w:val="13"/>
        </w:rPr>
        <w:t> </w:t>
      </w:r>
      <w:r>
        <w:rPr>
          <w:color w:val="212121"/>
        </w:rPr>
        <w:t>základě</w:t>
      </w:r>
      <w:r>
        <w:rPr>
          <w:color w:val="212121"/>
          <w:spacing w:val="23"/>
        </w:rPr>
        <w:t> </w:t>
      </w:r>
      <w:r>
        <w:rPr>
          <w:color w:val="212121"/>
        </w:rPr>
        <w:t>předávacích</w:t>
      </w:r>
      <w:r>
        <w:rPr>
          <w:color w:val="212121"/>
          <w:w w:val="97"/>
        </w:rPr>
        <w:t> </w:t>
      </w:r>
      <w:r>
        <w:rPr>
          <w:color w:val="212121"/>
        </w:rPr>
        <w:t>protokolů</w:t>
      </w:r>
      <w:r>
        <w:rPr>
          <w:color w:val="212121"/>
          <w:spacing w:val="-8"/>
        </w:rPr>
        <w:t> </w:t>
      </w:r>
      <w:r>
        <w:rPr>
          <w:color w:val="212121"/>
        </w:rPr>
        <w:t>podepsaných</w:t>
      </w:r>
      <w:r>
        <w:rPr>
          <w:color w:val="212121"/>
          <w:spacing w:val="10"/>
        </w:rPr>
        <w:t> </w:t>
      </w:r>
      <w:r>
        <w:rPr>
          <w:color w:val="212121"/>
        </w:rPr>
        <w:t>zástupci</w:t>
      </w:r>
      <w:r>
        <w:rPr>
          <w:color w:val="212121"/>
          <w:spacing w:val="-7"/>
        </w:rPr>
        <w:t> </w:t>
      </w:r>
      <w:r>
        <w:rPr>
          <w:color w:val="212121"/>
        </w:rPr>
        <w:t>obou</w:t>
      </w:r>
      <w:r>
        <w:rPr>
          <w:color w:val="212121"/>
          <w:spacing w:val="-12"/>
        </w:rPr>
        <w:t> </w:t>
      </w:r>
      <w:r>
        <w:rPr>
          <w:color w:val="212121"/>
        </w:rPr>
        <w:t>smluvních</w:t>
      </w:r>
      <w:r>
        <w:rPr>
          <w:color w:val="212121"/>
          <w:spacing w:val="-6"/>
        </w:rPr>
        <w:t> </w:t>
      </w:r>
      <w:r>
        <w:rPr>
          <w:color w:val="212121"/>
        </w:rPr>
        <w:t>stran.</w:t>
      </w:r>
      <w:r>
        <w:rPr/>
      </w:r>
    </w:p>
    <w:p>
      <w:pPr>
        <w:pStyle w:val="BodyText"/>
        <w:numPr>
          <w:ilvl w:val="1"/>
          <w:numId w:val="6"/>
        </w:numPr>
        <w:tabs>
          <w:tab w:pos="1737" w:val="left" w:leader="none"/>
        </w:tabs>
        <w:spacing w:line="258" w:lineRule="auto" w:before="126" w:after="0"/>
        <w:ind w:left="1737" w:right="111" w:hanging="557"/>
        <w:jc w:val="both"/>
      </w:pPr>
      <w:r>
        <w:rPr>
          <w:color w:val="212121"/>
          <w:w w:val="105"/>
        </w:rPr>
        <w:t>Zhotovitel</w:t>
      </w:r>
      <w:r>
        <w:rPr>
          <w:color w:val="212121"/>
          <w:spacing w:val="43"/>
          <w:w w:val="105"/>
        </w:rPr>
        <w:t> </w:t>
      </w:r>
      <w:r>
        <w:rPr>
          <w:color w:val="212121"/>
          <w:w w:val="105"/>
        </w:rPr>
        <w:t>se</w:t>
      </w:r>
      <w:r>
        <w:rPr>
          <w:color w:val="212121"/>
          <w:spacing w:val="12"/>
          <w:w w:val="105"/>
        </w:rPr>
        <w:t> </w:t>
      </w:r>
      <w:r>
        <w:rPr>
          <w:color w:val="212121"/>
          <w:w w:val="105"/>
        </w:rPr>
        <w:t>zavazuje</w:t>
      </w:r>
      <w:r>
        <w:rPr>
          <w:color w:val="212121"/>
          <w:spacing w:val="22"/>
          <w:w w:val="105"/>
        </w:rPr>
        <w:t> </w:t>
      </w:r>
      <w:r>
        <w:rPr>
          <w:color w:val="212121"/>
          <w:w w:val="105"/>
        </w:rPr>
        <w:t>provést</w:t>
      </w:r>
      <w:r>
        <w:rPr>
          <w:color w:val="212121"/>
          <w:spacing w:val="36"/>
          <w:w w:val="105"/>
        </w:rPr>
        <w:t> </w:t>
      </w:r>
      <w:r>
        <w:rPr>
          <w:color w:val="212121"/>
          <w:w w:val="105"/>
        </w:rPr>
        <w:t>dílo</w:t>
      </w:r>
      <w:r>
        <w:rPr>
          <w:color w:val="212121"/>
          <w:spacing w:val="24"/>
          <w:w w:val="105"/>
        </w:rPr>
        <w:t> </w:t>
      </w:r>
      <w:r>
        <w:rPr>
          <w:color w:val="212121"/>
          <w:w w:val="105"/>
        </w:rPr>
        <w:t>v</w:t>
      </w:r>
      <w:r>
        <w:rPr>
          <w:color w:val="212121"/>
          <w:spacing w:val="-20"/>
          <w:w w:val="105"/>
        </w:rPr>
        <w:t> </w:t>
      </w:r>
      <w:r>
        <w:rPr>
          <w:color w:val="212121"/>
          <w:w w:val="105"/>
        </w:rPr>
        <w:t>souladu</w:t>
      </w:r>
      <w:r>
        <w:rPr>
          <w:color w:val="212121"/>
          <w:spacing w:val="30"/>
          <w:w w:val="105"/>
        </w:rPr>
        <w:t> </w:t>
      </w:r>
      <w:r>
        <w:rPr>
          <w:color w:val="212121"/>
          <w:w w:val="105"/>
        </w:rPr>
        <w:t>s</w:t>
      </w:r>
      <w:r>
        <w:rPr>
          <w:color w:val="212121"/>
          <w:spacing w:val="-31"/>
          <w:w w:val="105"/>
        </w:rPr>
        <w:t> </w:t>
      </w:r>
      <w:r>
        <w:rPr>
          <w:color w:val="212121"/>
          <w:w w:val="105"/>
        </w:rPr>
        <w:t>níže</w:t>
      </w:r>
      <w:r>
        <w:rPr>
          <w:color w:val="212121"/>
          <w:spacing w:val="26"/>
          <w:w w:val="105"/>
        </w:rPr>
        <w:t> </w:t>
      </w:r>
      <w:r>
        <w:rPr>
          <w:color w:val="212121"/>
          <w:w w:val="105"/>
        </w:rPr>
        <w:t>uvedeným</w:t>
      </w:r>
      <w:r>
        <w:rPr>
          <w:color w:val="212121"/>
          <w:spacing w:val="37"/>
          <w:w w:val="105"/>
        </w:rPr>
        <w:t> </w:t>
      </w:r>
      <w:r>
        <w:rPr>
          <w:color w:val="212121"/>
          <w:w w:val="105"/>
        </w:rPr>
        <w:t>harmonogramem</w:t>
      </w:r>
      <w:r>
        <w:rPr>
          <w:color w:val="212121"/>
          <w:spacing w:val="36"/>
          <w:w w:val="105"/>
        </w:rPr>
        <w:t> </w:t>
      </w:r>
      <w:r>
        <w:rPr>
          <w:color w:val="3B3B3B"/>
          <w:w w:val="175"/>
        </w:rPr>
        <w:t>-</w:t>
      </w:r>
      <w:r>
        <w:rPr>
          <w:color w:val="3B3B3B"/>
          <w:w w:val="203"/>
        </w:rPr>
        <w:t> </w:t>
      </w:r>
      <w:r>
        <w:rPr>
          <w:color w:val="212121"/>
          <w:w w:val="105"/>
        </w:rPr>
        <w:t>termín</w:t>
      </w:r>
      <w:r>
        <w:rPr>
          <w:color w:val="212121"/>
          <w:spacing w:val="-36"/>
          <w:w w:val="105"/>
        </w:rPr>
        <w:t> </w:t>
      </w:r>
      <w:r>
        <w:rPr>
          <w:color w:val="212121"/>
          <w:w w:val="105"/>
        </w:rPr>
        <w:t>zahájení</w:t>
      </w:r>
      <w:r>
        <w:rPr>
          <w:color w:val="212121"/>
          <w:spacing w:val="-36"/>
          <w:w w:val="105"/>
        </w:rPr>
        <w:t> </w:t>
      </w:r>
      <w:r>
        <w:rPr>
          <w:color w:val="3B3B3B"/>
          <w:spacing w:val="2"/>
          <w:w w:val="105"/>
        </w:rPr>
        <w:t>-</w:t>
      </w:r>
      <w:r>
        <w:rPr>
          <w:color w:val="212121"/>
          <w:spacing w:val="4"/>
          <w:w w:val="105"/>
        </w:rPr>
        <w:t>po</w:t>
      </w:r>
      <w:r>
        <w:rPr>
          <w:color w:val="212121"/>
          <w:spacing w:val="-39"/>
          <w:w w:val="105"/>
        </w:rPr>
        <w:t> </w:t>
      </w:r>
      <w:r>
        <w:rPr>
          <w:color w:val="212121"/>
          <w:w w:val="105"/>
        </w:rPr>
        <w:t>ukončení</w:t>
      </w:r>
      <w:r>
        <w:rPr>
          <w:color w:val="212121"/>
          <w:spacing w:val="-33"/>
          <w:w w:val="105"/>
        </w:rPr>
        <w:t> </w:t>
      </w:r>
      <w:r>
        <w:rPr>
          <w:color w:val="212121"/>
          <w:w w:val="105"/>
        </w:rPr>
        <w:t>výběrového</w:t>
      </w:r>
      <w:r>
        <w:rPr>
          <w:color w:val="212121"/>
          <w:spacing w:val="-31"/>
          <w:w w:val="105"/>
        </w:rPr>
        <w:t> </w:t>
      </w:r>
      <w:r>
        <w:rPr>
          <w:color w:val="212121"/>
          <w:w w:val="105"/>
        </w:rPr>
        <w:t>řízení</w:t>
      </w:r>
      <w:r>
        <w:rPr>
          <w:color w:val="212121"/>
          <w:spacing w:val="-35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-44"/>
          <w:w w:val="105"/>
        </w:rPr>
        <w:t> </w:t>
      </w:r>
      <w:r>
        <w:rPr>
          <w:color w:val="212121"/>
          <w:w w:val="105"/>
        </w:rPr>
        <w:t>nabytí</w:t>
      </w:r>
      <w:r>
        <w:rPr>
          <w:color w:val="212121"/>
          <w:spacing w:val="-35"/>
          <w:w w:val="105"/>
        </w:rPr>
        <w:t> </w:t>
      </w:r>
      <w:r>
        <w:rPr>
          <w:color w:val="212121"/>
          <w:w w:val="105"/>
        </w:rPr>
        <w:t>účinnosti</w:t>
      </w:r>
      <w:r>
        <w:rPr>
          <w:color w:val="212121"/>
          <w:spacing w:val="-29"/>
          <w:w w:val="105"/>
        </w:rPr>
        <w:t> </w:t>
      </w:r>
      <w:r>
        <w:rPr>
          <w:color w:val="212121"/>
          <w:w w:val="105"/>
        </w:rPr>
        <w:t>smlouvy:</w:t>
      </w:r>
      <w:r>
        <w:rPr/>
      </w:r>
    </w:p>
    <w:p>
      <w:pPr>
        <w:spacing w:after="0" w:line="258" w:lineRule="auto"/>
        <w:jc w:val="both"/>
        <w:sectPr>
          <w:pgSz w:w="11900" w:h="16820"/>
          <w:pgMar w:header="0" w:footer="715" w:top="0" w:bottom="900" w:left="0" w:right="148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4"/>
          <w:szCs w:val="4"/>
        </w:rPr>
      </w:pPr>
    </w:p>
    <w:p>
      <w:pPr>
        <w:tabs>
          <w:tab w:pos="5388" w:val="left" w:leader="none"/>
        </w:tabs>
        <w:spacing w:line="20" w:lineRule="atLeast"/>
        <w:ind w:left="9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69.25pt;height:1.2pt;mso-position-horizontal-relative:char;mso-position-vertical-relative:line" coordorigin="0,0" coordsize="1385,24">
            <v:group style="position:absolute;left:12;top:12;width:1361;height:2" coordorigin="12,12" coordsize="1361,2">
              <v:shape style="position:absolute;left:12;top:12;width:1361;height:2" coordorigin="12,12" coordsize="1361,0" path="m12,12l1372,12e" filled="false" stroked="true" strokeweight="1.193341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position w:val="2"/>
          <w:sz w:val="2"/>
        </w:rPr>
        <w:pict>
          <v:group style="width:254.45pt;height:1.2pt;mso-position-horizontal-relative:char;mso-position-vertical-relative:line" coordorigin="0,0" coordsize="5089,24">
            <v:group style="position:absolute;left:12;top:12;width:5065;height:2" coordorigin="12,12" coordsize="5065,2">
              <v:shape style="position:absolute;left:12;top:12;width:5065;height:2" coordorigin="12,12" coordsize="5065,0" path="m12,12l5076,12e" filled="false" stroked="true" strokeweight="1.193341pt" strokecolor="#000000">
                <v:path arrowok="t"/>
              </v:shape>
            </v:group>
          </v:group>
        </w:pict>
      </w:r>
      <w:r>
        <w:rPr>
          <w:rFonts w:ascii="Times New Roman"/>
          <w:position w:val="2"/>
          <w:sz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8393" w:val="left" w:leader="none"/>
        </w:tabs>
        <w:spacing w:line="240" w:lineRule="auto" w:before="69"/>
        <w:ind w:left="3362" w:right="0"/>
        <w:jc w:val="left"/>
      </w:pPr>
      <w:r>
        <w:rPr>
          <w:color w:val="282828"/>
        </w:rPr>
        <w:t>Smlouva</w:t>
      </w:r>
      <w:r>
        <w:rPr>
          <w:color w:val="282828"/>
          <w:spacing w:val="45"/>
        </w:rPr>
        <w:t> </w:t>
      </w:r>
      <w:r>
        <w:rPr>
          <w:color w:val="282828"/>
          <w:sz w:val="23"/>
        </w:rPr>
        <w:t>č.</w:t>
      </w:r>
      <w:r>
        <w:rPr>
          <w:color w:val="282828"/>
          <w:spacing w:val="13"/>
          <w:sz w:val="23"/>
        </w:rPr>
        <w:t> </w:t>
      </w:r>
      <w:r>
        <w:rPr>
          <w:color w:val="282828"/>
        </w:rPr>
        <w:t>NPÚ-ÚPS</w:t>
      </w:r>
      <w:r>
        <w:rPr>
          <w:color w:val="282828"/>
          <w:spacing w:val="50"/>
        </w:rPr>
        <w:t> </w:t>
      </w:r>
      <w:r>
        <w:rPr>
          <w:color w:val="282828"/>
        </w:rPr>
        <w:t>Praha/</w:t>
        <w:tab/>
        <w:t>/2018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12"/>
          <w:pgSz w:w="11900" w:h="16820"/>
          <w:pgMar w:footer="774" w:header="0" w:top="0" w:bottom="960" w:left="1320" w:right="0"/>
          <w:pgNumType w:start="4"/>
        </w:sectPr>
      </w:pPr>
    </w:p>
    <w:p>
      <w:pPr>
        <w:pStyle w:val="BodyText"/>
        <w:numPr>
          <w:ilvl w:val="1"/>
          <w:numId w:val="1"/>
        </w:numPr>
        <w:tabs>
          <w:tab w:pos="833" w:val="left" w:leader="none"/>
        </w:tabs>
        <w:spacing w:line="245" w:lineRule="auto" w:before="202" w:after="0"/>
        <w:ind w:left="847" w:right="309" w:hanging="354"/>
        <w:jc w:val="left"/>
      </w:pPr>
      <w:r>
        <w:rPr>
          <w:color w:val="282828"/>
          <w:w w:val="105"/>
        </w:rPr>
        <w:t>Průzkumy</w:t>
      </w:r>
      <w:r>
        <w:rPr>
          <w:color w:val="282828"/>
          <w:spacing w:val="-33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-44"/>
          <w:w w:val="105"/>
        </w:rPr>
        <w:t> </w:t>
      </w:r>
      <w:r>
        <w:rPr>
          <w:color w:val="282828"/>
          <w:w w:val="105"/>
        </w:rPr>
        <w:t>projektová</w:t>
      </w:r>
      <w:r>
        <w:rPr>
          <w:color w:val="282828"/>
          <w:spacing w:val="-32"/>
          <w:w w:val="105"/>
        </w:rPr>
        <w:t> </w:t>
      </w:r>
      <w:r>
        <w:rPr>
          <w:color w:val="282828"/>
          <w:w w:val="105"/>
        </w:rPr>
        <w:t>dokumentace</w:t>
      </w:r>
      <w:r>
        <w:rPr>
          <w:color w:val="282828"/>
          <w:spacing w:val="-11"/>
          <w:w w:val="105"/>
        </w:rPr>
        <w:t> </w:t>
      </w:r>
      <w:r>
        <w:rPr>
          <w:color w:val="282828"/>
          <w:w w:val="105"/>
        </w:rPr>
        <w:t>studie</w:t>
      </w:r>
      <w:r>
        <w:rPr>
          <w:color w:val="282828"/>
          <w:spacing w:val="-22"/>
          <w:w w:val="105"/>
        </w:rPr>
        <w:t> </w:t>
      </w:r>
      <w:r>
        <w:rPr>
          <w:color w:val="282828"/>
          <w:w w:val="105"/>
        </w:rPr>
        <w:t>2.1.1.</w:t>
      </w:r>
      <w:r>
        <w:rPr>
          <w:color w:val="282828"/>
          <w:spacing w:val="-37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-45"/>
          <w:w w:val="105"/>
        </w:rPr>
        <w:t> </w:t>
      </w:r>
      <w:r>
        <w:rPr>
          <w:color w:val="282828"/>
          <w:w w:val="105"/>
        </w:rPr>
        <w:t>2.1.2</w:t>
      </w:r>
      <w:r>
        <w:rPr>
          <w:color w:val="282828"/>
          <w:w w:val="99"/>
        </w:rPr>
        <w:t> </w:t>
      </w:r>
      <w:r>
        <w:rPr>
          <w:color w:val="282828"/>
          <w:w w:val="105"/>
        </w:rPr>
        <w:t>účinnosti </w:t>
      </w:r>
      <w:r>
        <w:rPr>
          <w:color w:val="282828"/>
          <w:spacing w:val="9"/>
          <w:w w:val="105"/>
        </w:rPr>
        <w:t> </w:t>
      </w:r>
      <w:r>
        <w:rPr>
          <w:color w:val="282828"/>
          <w:spacing w:val="-2"/>
          <w:w w:val="140"/>
        </w:rPr>
        <w:t>smlou</w:t>
      </w:r>
      <w:r>
        <w:rPr>
          <w:spacing w:val="-1"/>
          <w:w w:val="140"/>
        </w:rPr>
        <w:t>-</w:t>
      </w:r>
      <w:r>
        <w:rPr/>
      </w:r>
    </w:p>
    <w:p>
      <w:pPr>
        <w:pStyle w:val="BodyText"/>
        <w:numPr>
          <w:ilvl w:val="1"/>
          <w:numId w:val="1"/>
        </w:numPr>
        <w:tabs>
          <w:tab w:pos="843" w:val="left" w:leader="none"/>
        </w:tabs>
        <w:spacing w:line="224" w:lineRule="exact" w:before="10" w:after="0"/>
        <w:ind w:left="842" w:right="0" w:hanging="349"/>
        <w:jc w:val="left"/>
      </w:pPr>
      <w:r>
        <w:rPr/>
        <w:pict>
          <v:group style="position:absolute;margin-left:401.77243pt;margin-top:8.448818pt;width:.1pt;height:16.45pt;mso-position-horizontal-relative:page;mso-position-vertical-relative:paragraph;z-index:-30136" coordorigin="8035,169" coordsize="2,329">
            <v:shape style="position:absolute;left:8035;top:169;width:2;height:329" coordorigin="8035,169" coordsize="0,329" path="m8035,169l8035,497e" filled="false" stroked="true" strokeweight="3.221875pt" strokecolor="#2a2a2a">
              <v:path arrowok="t"/>
            </v:shape>
            <w10:wrap type="none"/>
          </v:group>
        </w:pict>
      </w:r>
      <w:r>
        <w:rPr/>
        <w:pict>
          <v:group style="position:absolute;margin-left:395.696564pt;margin-top:11.335118pt;width:.1pt;height:22.35pt;mso-position-horizontal-relative:page;mso-position-vertical-relative:paragraph;z-index:-30112" coordorigin="7914,227" coordsize="2,447">
            <v:shape style="position:absolute;left:7914;top:227;width:2;height:447" coordorigin="7914,227" coordsize="0,447" path="m7914,227l7914,673e" filled="false" stroked="true" strokeweight="3.8485pt" strokecolor="#2a2a2a">
              <v:path arrowok="t"/>
            </v:shape>
            <w10:wrap type="none"/>
          </v:group>
        </w:pict>
      </w:r>
      <w:r>
        <w:rPr>
          <w:color w:val="282828"/>
        </w:rPr>
        <w:t>soupis</w:t>
      </w:r>
      <w:r>
        <w:rPr>
          <w:color w:val="282828"/>
          <w:spacing w:val="-19"/>
        </w:rPr>
        <w:t> </w:t>
      </w:r>
      <w:r>
        <w:rPr>
          <w:color w:val="282828"/>
        </w:rPr>
        <w:t>prací</w:t>
      </w:r>
      <w:r>
        <w:rPr>
          <w:color w:val="282828"/>
          <w:spacing w:val="-3"/>
        </w:rPr>
        <w:t> </w:t>
      </w:r>
      <w:r>
        <w:rPr>
          <w:color w:val="282828"/>
        </w:rPr>
        <w:t>dle</w:t>
      </w:r>
      <w:r>
        <w:rPr>
          <w:color w:val="282828"/>
          <w:spacing w:val="-18"/>
        </w:rPr>
        <w:t> </w:t>
      </w:r>
      <w:r>
        <w:rPr>
          <w:color w:val="282828"/>
        </w:rPr>
        <w:t>bodů</w:t>
      </w:r>
      <w:r>
        <w:rPr>
          <w:color w:val="282828"/>
          <w:spacing w:val="-7"/>
        </w:rPr>
        <w:t> </w:t>
      </w:r>
      <w:r>
        <w:rPr>
          <w:color w:val="282828"/>
        </w:rPr>
        <w:t>2.1.3.</w:t>
      </w:r>
      <w:r>
        <w:rPr/>
      </w:r>
    </w:p>
    <w:p>
      <w:pPr>
        <w:pStyle w:val="BodyText"/>
        <w:numPr>
          <w:ilvl w:val="1"/>
          <w:numId w:val="1"/>
        </w:numPr>
        <w:tabs>
          <w:tab w:pos="838" w:val="left" w:leader="none"/>
          <w:tab w:pos="5076" w:val="left" w:leader="none"/>
        </w:tabs>
        <w:spacing w:line="370" w:lineRule="exact" w:before="0" w:after="0"/>
        <w:ind w:left="837" w:right="0" w:hanging="344"/>
        <w:jc w:val="left"/>
        <w:rPr>
          <w:sz w:val="25"/>
          <w:szCs w:val="25"/>
        </w:rPr>
      </w:pPr>
      <w:r>
        <w:rPr>
          <w:color w:val="282828"/>
        </w:rPr>
        <w:t>autorský</w:t>
      </w:r>
      <w:r>
        <w:rPr>
          <w:color w:val="282828"/>
          <w:spacing w:val="-33"/>
        </w:rPr>
        <w:t> </w:t>
      </w:r>
      <w:r>
        <w:rPr>
          <w:color w:val="282828"/>
        </w:rPr>
        <w:t>dozor</w:t>
        <w:tab/>
        <w:t>AD</w:t>
      </w:r>
      <w:r>
        <w:rPr>
          <w:color w:val="282828"/>
          <w:spacing w:val="-27"/>
        </w:rPr>
        <w:t> </w:t>
      </w:r>
      <w:r>
        <w:rPr>
          <w:color w:val="282828"/>
        </w:rPr>
        <w:t>bude</w:t>
      </w:r>
      <w:r>
        <w:rPr>
          <w:color w:val="282828"/>
          <w:spacing w:val="-29"/>
        </w:rPr>
        <w:t> </w:t>
      </w:r>
      <w:r>
        <w:rPr>
          <w:color w:val="282828"/>
        </w:rPr>
        <w:t>prova</w:t>
      </w:r>
      <w:r>
        <w:rPr>
          <w:color w:val="282828"/>
          <w:spacing w:val="-41"/>
        </w:rPr>
        <w:t> </w:t>
      </w:r>
      <w:r>
        <w:rPr>
          <w:color w:val="FDFDFD"/>
          <w:position w:val="-3"/>
          <w:sz w:val="34"/>
          <w:szCs w:val="34"/>
        </w:rPr>
        <w:t>•</w:t>
      </w:r>
      <w:r>
        <w:rPr>
          <w:color w:val="FDFDFD"/>
          <w:spacing w:val="-62"/>
          <w:position w:val="-3"/>
          <w:sz w:val="34"/>
          <w:szCs w:val="34"/>
        </w:rPr>
        <w:t> </w:t>
      </w:r>
      <w:r>
        <w:rPr>
          <w:color w:val="EFEFEF"/>
          <w:position w:val="11"/>
          <w:sz w:val="25"/>
          <w:szCs w:val="25"/>
        </w:rPr>
        <w:t>-</w:t>
      </w:r>
      <w:r>
        <w:rPr>
          <w:sz w:val="25"/>
          <w:szCs w:val="25"/>
        </w:rPr>
      </w:r>
    </w:p>
    <w:p>
      <w:pPr>
        <w:pStyle w:val="BodyText"/>
        <w:spacing w:line="241" w:lineRule="exact"/>
        <w:ind w:left="847" w:right="0"/>
        <w:jc w:val="left"/>
      </w:pPr>
      <w:r>
        <w:rPr>
          <w:color w:val="282828"/>
        </w:rPr>
        <w:t>výzvy</w:t>
      </w:r>
      <w:r>
        <w:rPr>
          <w:color w:val="282828"/>
          <w:spacing w:val="-20"/>
        </w:rPr>
        <w:t> </w:t>
      </w:r>
      <w:r>
        <w:rPr>
          <w:color w:val="282828"/>
        </w:rPr>
        <w:t>objednatelem</w:t>
      </w:r>
      <w:r>
        <w:rPr>
          <w:color w:val="282828"/>
          <w:spacing w:val="-13"/>
        </w:rPr>
        <w:t> </w:t>
      </w:r>
      <w:r>
        <w:rPr>
          <w:color w:val="282828"/>
        </w:rPr>
        <w:t>při</w:t>
      </w:r>
      <w:r>
        <w:rPr>
          <w:color w:val="282828"/>
          <w:spacing w:val="-15"/>
        </w:rPr>
        <w:t> </w:t>
      </w:r>
      <w:r>
        <w:rPr>
          <w:color w:val="282828"/>
        </w:rPr>
        <w:t>realizaci</w:t>
      </w:r>
      <w:r>
        <w:rPr>
          <w:color w:val="282828"/>
          <w:spacing w:val="-9"/>
        </w:rPr>
        <w:t> </w:t>
      </w:r>
      <w:r>
        <w:rPr>
          <w:color w:val="282828"/>
        </w:rPr>
        <w:t>stavby</w:t>
      </w:r>
      <w:r>
        <w:rPr/>
      </w:r>
    </w:p>
    <w:p>
      <w:pPr>
        <w:pStyle w:val="BodyText"/>
        <w:spacing w:line="240" w:lineRule="auto" w:before="202"/>
        <w:ind w:left="47" w:right="0"/>
        <w:jc w:val="left"/>
      </w:pPr>
      <w:r>
        <w:rPr/>
        <w:br w:type="column"/>
      </w:r>
      <w:r>
        <w:rPr>
          <w:color w:val="282828"/>
        </w:rPr>
        <w:t>zahájení:</w:t>
      </w:r>
      <w:r>
        <w:rPr>
          <w:color w:val="282828"/>
          <w:spacing w:val="-18"/>
        </w:rPr>
        <w:t> </w:t>
      </w:r>
      <w:r>
        <w:rPr>
          <w:color w:val="282828"/>
        </w:rPr>
        <w:t>po</w:t>
      </w:r>
      <w:r>
        <w:rPr>
          <w:color w:val="282828"/>
          <w:spacing w:val="-19"/>
        </w:rPr>
        <w:t> </w:t>
      </w:r>
      <w:r>
        <w:rPr>
          <w:color w:val="282828"/>
        </w:rPr>
        <w:t>nabytí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2"/>
          <w:numId w:val="1"/>
        </w:numPr>
        <w:tabs>
          <w:tab w:pos="978" w:val="left" w:leader="none"/>
          <w:tab w:pos="1808" w:val="left" w:leader="none"/>
        </w:tabs>
        <w:spacing w:before="0"/>
        <w:ind w:left="978" w:right="0" w:hanging="40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435.518036pt;margin-top:7.474577pt;width:.1pt;height:11.35pt;mso-position-horizontal-relative:page;mso-position-vertical-relative:paragraph;z-index:-30088" coordorigin="8710,149" coordsize="2,227">
            <v:shape style="position:absolute;left:8710;top:149;width:2;height:227" coordorigin="8710,149" coordsize="0,227" path="m8710,149l8710,376e" filled="false" stroked="true" strokeweight="2.80725pt" strokecolor="#2a2a2a">
              <v:path arrowok="t"/>
            </v:shape>
            <w10:wrap type="none"/>
          </v:group>
        </w:pict>
      </w:r>
      <w:r>
        <w:rPr/>
        <w:pict>
          <v:group style="position:absolute;margin-left:455.602356pt;margin-top:-1.091823pt;width:.1pt;height:22.35pt;mso-position-horizontal-relative:page;mso-position-vertical-relative:paragraph;z-index:-30064" coordorigin="9112,-22" coordsize="2,447">
            <v:shape style="position:absolute;left:9112;top:-22;width:2;height:447" coordorigin="9112,-22" coordsize="0,447" path="m9112,-22l9112,425e" filled="false" stroked="true" strokeweight="3.8485pt" strokecolor="#2a2a2a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FDFDFD"/>
          <w:w w:val="95"/>
          <w:position w:val="-3"/>
          <w:sz w:val="34"/>
          <w:szCs w:val="34"/>
        </w:rPr>
        <w:t>•</w:t>
      </w:r>
      <w:r>
        <w:rPr>
          <w:rFonts w:ascii="Times New Roman" w:hAnsi="Times New Roman" w:cs="Times New Roman" w:eastAsia="Times New Roman"/>
          <w:color w:val="FDFDFD"/>
          <w:spacing w:val="69"/>
          <w:w w:val="95"/>
          <w:position w:val="-3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282828"/>
          <w:w w:val="95"/>
          <w:sz w:val="24"/>
          <w:szCs w:val="24"/>
        </w:rPr>
        <w:t>p</w:t>
        <w:tab/>
        <w:t>né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0" w:h="16820"/>
          <w:pgMar w:top="180" w:bottom="900" w:left="1320" w:right="0"/>
          <w:cols w:num="2" w:equalWidth="0">
            <w:col w:w="6756" w:space="40"/>
            <w:col w:w="3784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1"/>
          <w:numId w:val="6"/>
        </w:numPr>
        <w:tabs>
          <w:tab w:pos="690" w:val="left" w:leader="none"/>
        </w:tabs>
        <w:spacing w:line="262" w:lineRule="auto" w:before="69" w:after="0"/>
        <w:ind w:left="684" w:right="1434" w:hanging="549"/>
        <w:jc w:val="left"/>
      </w:pPr>
      <w:r>
        <w:rPr>
          <w:color w:val="282828"/>
        </w:rPr>
        <w:t>Zhotovitel</w:t>
      </w:r>
      <w:r>
        <w:rPr>
          <w:color w:val="282828"/>
          <w:spacing w:val="25"/>
        </w:rPr>
        <w:t> </w:t>
      </w:r>
      <w:r>
        <w:rPr>
          <w:color w:val="282828"/>
        </w:rPr>
        <w:t>je</w:t>
      </w:r>
      <w:r>
        <w:rPr>
          <w:color w:val="282828"/>
          <w:spacing w:val="49"/>
        </w:rPr>
        <w:t> </w:t>
      </w:r>
      <w:r>
        <w:rPr>
          <w:color w:val="282828"/>
        </w:rPr>
        <w:t>oprávněn</w:t>
      </w:r>
      <w:r>
        <w:rPr>
          <w:color w:val="282828"/>
          <w:spacing w:val="35"/>
        </w:rPr>
        <w:t> </w:t>
      </w:r>
      <w:r>
        <w:rPr>
          <w:color w:val="282828"/>
        </w:rPr>
        <w:t>předat</w:t>
      </w:r>
      <w:r>
        <w:rPr>
          <w:color w:val="282828"/>
          <w:spacing w:val="42"/>
        </w:rPr>
        <w:t> </w:t>
      </w:r>
      <w:r>
        <w:rPr>
          <w:color w:val="282828"/>
        </w:rPr>
        <w:t>dílčí</w:t>
      </w:r>
      <w:r>
        <w:rPr>
          <w:color w:val="282828"/>
          <w:spacing w:val="34"/>
        </w:rPr>
        <w:t> </w:t>
      </w:r>
      <w:r>
        <w:rPr>
          <w:color w:val="282828"/>
        </w:rPr>
        <w:t>části</w:t>
      </w:r>
      <w:r>
        <w:rPr>
          <w:color w:val="282828"/>
          <w:spacing w:val="25"/>
        </w:rPr>
        <w:t> </w:t>
      </w:r>
      <w:r>
        <w:rPr>
          <w:color w:val="282828"/>
        </w:rPr>
        <w:t>díla</w:t>
      </w:r>
      <w:r>
        <w:rPr>
          <w:color w:val="282828"/>
          <w:spacing w:val="27"/>
        </w:rPr>
        <w:t> </w:t>
      </w:r>
      <w:r>
        <w:rPr>
          <w:color w:val="282828"/>
        </w:rPr>
        <w:t>Objednateli</w:t>
      </w:r>
      <w:r>
        <w:rPr>
          <w:color w:val="282828"/>
          <w:spacing w:val="39"/>
        </w:rPr>
        <w:t> </w:t>
      </w:r>
      <w:r>
        <w:rPr>
          <w:color w:val="282828"/>
        </w:rPr>
        <w:t>i</w:t>
      </w:r>
      <w:r>
        <w:rPr>
          <w:color w:val="282828"/>
          <w:spacing w:val="20"/>
        </w:rPr>
        <w:t> </w:t>
      </w:r>
      <w:r>
        <w:rPr>
          <w:color w:val="282828"/>
        </w:rPr>
        <w:t>před</w:t>
      </w:r>
      <w:r>
        <w:rPr>
          <w:color w:val="282828"/>
          <w:spacing w:val="41"/>
        </w:rPr>
        <w:t> </w:t>
      </w:r>
      <w:r>
        <w:rPr>
          <w:color w:val="282828"/>
        </w:rPr>
        <w:t>sjednanými</w:t>
      </w:r>
      <w:r>
        <w:rPr>
          <w:color w:val="282828"/>
          <w:spacing w:val="28"/>
        </w:rPr>
        <w:t> </w:t>
      </w:r>
      <w:r>
        <w:rPr>
          <w:color w:val="282828"/>
        </w:rPr>
        <w:t>termíny</w:t>
      </w:r>
      <w:r>
        <w:rPr>
          <w:color w:val="282828"/>
          <w:w w:val="97"/>
        </w:rPr>
        <w:t> </w:t>
      </w:r>
      <w:r>
        <w:rPr>
          <w:color w:val="282828"/>
        </w:rPr>
        <w:t>předání</w:t>
      </w:r>
      <w:r>
        <w:rPr>
          <w:color w:val="282828"/>
          <w:spacing w:val="2"/>
        </w:rPr>
        <w:t> </w:t>
      </w:r>
      <w:r>
        <w:rPr>
          <w:color w:val="282828"/>
        </w:rPr>
        <w:t>a</w:t>
      </w:r>
      <w:r>
        <w:rPr>
          <w:color w:val="282828"/>
          <w:spacing w:val="-23"/>
        </w:rPr>
        <w:t> </w:t>
      </w:r>
      <w:r>
        <w:rPr>
          <w:color w:val="282828"/>
        </w:rPr>
        <w:t>převzetí</w:t>
      </w:r>
      <w:r>
        <w:rPr>
          <w:color w:val="282828"/>
          <w:spacing w:val="-2"/>
        </w:rPr>
        <w:t> </w:t>
      </w:r>
      <w:r>
        <w:rPr>
          <w:color w:val="282828"/>
        </w:rPr>
        <w:t>dílčí</w:t>
      </w:r>
      <w:r>
        <w:rPr>
          <w:color w:val="282828"/>
          <w:spacing w:val="-9"/>
        </w:rPr>
        <w:t> </w:t>
      </w:r>
      <w:r>
        <w:rPr>
          <w:color w:val="282828"/>
        </w:rPr>
        <w:t>části</w:t>
      </w:r>
      <w:r>
        <w:rPr>
          <w:color w:val="282828"/>
          <w:spacing w:val="-11"/>
        </w:rPr>
        <w:t> </w:t>
      </w:r>
      <w:r>
        <w:rPr>
          <w:color w:val="282828"/>
        </w:rPr>
        <w:t>díla.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173"/>
        <w:ind w:left="3282" w:right="451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82828"/>
          <w:spacing w:val="-8"/>
          <w:w w:val="150"/>
          <w:sz w:val="22"/>
        </w:rPr>
        <w:t>IV</w:t>
      </w:r>
      <w:r>
        <w:rPr>
          <w:rFonts w:ascii="Arial"/>
          <w:color w:val="282828"/>
          <w:spacing w:val="-6"/>
          <w:w w:val="150"/>
          <w:sz w:val="22"/>
        </w:rPr>
        <w:t>.</w:t>
      </w:r>
      <w:r>
        <w:rPr>
          <w:rFonts w:ascii="Arial"/>
          <w:sz w:val="22"/>
        </w:rPr>
      </w:r>
    </w:p>
    <w:p>
      <w:pPr>
        <w:pStyle w:val="BodyText"/>
        <w:spacing w:line="240" w:lineRule="auto" w:before="30"/>
        <w:ind w:left="3282" w:right="4590"/>
        <w:jc w:val="center"/>
      </w:pPr>
      <w:r>
        <w:rPr>
          <w:color w:val="282828"/>
          <w:w w:val="105"/>
        </w:rPr>
        <w:t>Cena</w:t>
      </w:r>
      <w:r>
        <w:rPr>
          <w:color w:val="282828"/>
          <w:spacing w:val="6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-8"/>
          <w:w w:val="105"/>
        </w:rPr>
        <w:t> </w:t>
      </w:r>
      <w:r>
        <w:rPr>
          <w:color w:val="282828"/>
          <w:w w:val="105"/>
        </w:rPr>
        <w:t>platební</w:t>
      </w:r>
      <w:r>
        <w:rPr>
          <w:color w:val="282828"/>
          <w:spacing w:val="14"/>
          <w:w w:val="105"/>
        </w:rPr>
        <w:t> </w:t>
      </w:r>
      <w:r>
        <w:rPr>
          <w:color w:val="282828"/>
          <w:w w:val="105"/>
        </w:rPr>
        <w:t>podmínky</w:t>
      </w:r>
      <w:r>
        <w:rPr/>
      </w:r>
    </w:p>
    <w:p>
      <w:pPr>
        <w:pStyle w:val="BodyText"/>
        <w:numPr>
          <w:ilvl w:val="1"/>
          <w:numId w:val="7"/>
        </w:numPr>
        <w:tabs>
          <w:tab w:pos="723" w:val="left" w:leader="none"/>
        </w:tabs>
        <w:spacing w:line="240" w:lineRule="auto" w:before="140" w:after="0"/>
        <w:ind w:left="723" w:right="0" w:hanging="597"/>
        <w:jc w:val="left"/>
      </w:pPr>
      <w:r>
        <w:rPr>
          <w:color w:val="282828"/>
        </w:rPr>
        <w:t>Cena</w:t>
      </w:r>
      <w:r>
        <w:rPr>
          <w:color w:val="282828"/>
          <w:spacing w:val="-14"/>
        </w:rPr>
        <w:t> </w:t>
      </w:r>
      <w:r>
        <w:rPr>
          <w:color w:val="282828"/>
        </w:rPr>
        <w:t>díla</w:t>
      </w:r>
      <w:r>
        <w:rPr>
          <w:color w:val="282828"/>
          <w:spacing w:val="-17"/>
        </w:rPr>
        <w:t> </w:t>
      </w:r>
      <w:r>
        <w:rPr>
          <w:color w:val="282828"/>
        </w:rPr>
        <w:t>byla</w:t>
      </w:r>
      <w:r>
        <w:rPr>
          <w:color w:val="282828"/>
          <w:spacing w:val="-1"/>
        </w:rPr>
        <w:t> </w:t>
      </w:r>
      <w:r>
        <w:rPr>
          <w:color w:val="282828"/>
        </w:rPr>
        <w:t>stanovena</w:t>
      </w:r>
      <w:r>
        <w:rPr>
          <w:color w:val="282828"/>
          <w:spacing w:val="-13"/>
        </w:rPr>
        <w:t> </w:t>
      </w:r>
      <w:r>
        <w:rPr>
          <w:color w:val="282828"/>
        </w:rPr>
        <w:t>na</w:t>
      </w:r>
      <w:r>
        <w:rPr>
          <w:color w:val="282828"/>
          <w:spacing w:val="-11"/>
        </w:rPr>
        <w:t> </w:t>
      </w:r>
      <w:r>
        <w:rPr>
          <w:color w:val="282828"/>
        </w:rPr>
        <w:t>základě</w:t>
      </w:r>
      <w:r>
        <w:rPr>
          <w:color w:val="282828"/>
          <w:spacing w:val="-2"/>
        </w:rPr>
        <w:t> </w:t>
      </w:r>
      <w:r>
        <w:rPr>
          <w:color w:val="282828"/>
        </w:rPr>
        <w:t>nabídky</w:t>
      </w:r>
      <w:r>
        <w:rPr>
          <w:color w:val="282828"/>
          <w:spacing w:val="-2"/>
        </w:rPr>
        <w:t> </w:t>
      </w:r>
      <w:r>
        <w:rPr>
          <w:color w:val="282828"/>
        </w:rPr>
        <w:t>Zhotovitele</w:t>
      </w:r>
      <w:r>
        <w:rPr>
          <w:color w:val="282828"/>
          <w:spacing w:val="2"/>
        </w:rPr>
        <w:t> </w:t>
      </w:r>
      <w:r>
        <w:rPr>
          <w:color w:val="282828"/>
        </w:rPr>
        <w:t>a</w:t>
      </w:r>
      <w:r>
        <w:rPr>
          <w:color w:val="282828"/>
          <w:spacing w:val="-18"/>
        </w:rPr>
        <w:t> </w:t>
      </w:r>
      <w:r>
        <w:rPr>
          <w:color w:val="282828"/>
        </w:rPr>
        <w:t>činí</w:t>
      </w:r>
      <w:r>
        <w:rPr>
          <w:color w:val="282828"/>
          <w:spacing w:val="-11"/>
        </w:rPr>
        <w:t> </w:t>
      </w:r>
      <w:r>
        <w:rPr>
          <w:color w:val="282828"/>
          <w:spacing w:val="-1"/>
        </w:rPr>
        <w:t>(4.2.1.-</w:t>
      </w:r>
      <w:r>
        <w:rPr>
          <w:color w:val="282828"/>
          <w:spacing w:val="-7"/>
        </w:rPr>
        <w:t> </w:t>
      </w:r>
      <w:r>
        <w:rPr>
          <w:color w:val="282828"/>
          <w:spacing w:val="1"/>
        </w:rPr>
        <w:t>4.2.6.):</w:t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20"/>
          <w:pgMar w:top="180" w:bottom="900" w:left="1320" w:right="0"/>
        </w:sectPr>
      </w:pPr>
    </w:p>
    <w:p>
      <w:pPr>
        <w:pStyle w:val="BodyText"/>
        <w:spacing w:line="258" w:lineRule="auto" w:before="150"/>
        <w:ind w:left="689" w:right="0"/>
        <w:jc w:val="left"/>
      </w:pPr>
      <w:r>
        <w:rPr>
          <w:color w:val="282828"/>
        </w:rPr>
        <w:t>Cena</w:t>
      </w:r>
      <w:r>
        <w:rPr>
          <w:color w:val="282828"/>
          <w:spacing w:val="-23"/>
        </w:rPr>
        <w:t> </w:t>
      </w:r>
      <w:r>
        <w:rPr>
          <w:color w:val="282828"/>
        </w:rPr>
        <w:t>bez</w:t>
      </w:r>
      <w:r>
        <w:rPr>
          <w:color w:val="282828"/>
          <w:spacing w:val="-8"/>
        </w:rPr>
        <w:t> </w:t>
      </w:r>
      <w:r>
        <w:rPr>
          <w:color w:val="282828"/>
        </w:rPr>
        <w:t>DPH:</w:t>
      </w:r>
      <w:r>
        <w:rPr>
          <w:color w:val="282828"/>
          <w:w w:val="97"/>
        </w:rPr>
        <w:t> </w:t>
      </w:r>
      <w:r>
        <w:rPr>
          <w:color w:val="282828"/>
        </w:rPr>
        <w:t>DPH:</w:t>
      </w:r>
      <w:r>
        <w:rPr/>
      </w:r>
    </w:p>
    <w:p>
      <w:pPr>
        <w:spacing w:before="15"/>
        <w:ind w:left="72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82828"/>
          <w:sz w:val="24"/>
        </w:rPr>
        <w:t>Cena</w:t>
      </w:r>
      <w:r>
        <w:rPr>
          <w:rFonts w:ascii="Times New Roman"/>
          <w:color w:val="282828"/>
          <w:spacing w:val="17"/>
          <w:sz w:val="24"/>
        </w:rPr>
        <w:t> </w:t>
      </w:r>
      <w:r>
        <w:rPr>
          <w:rFonts w:ascii="Times New Roman"/>
          <w:color w:val="282828"/>
          <w:sz w:val="24"/>
        </w:rPr>
        <w:t>s</w:t>
      </w:r>
      <w:r>
        <w:rPr>
          <w:rFonts w:ascii="Times New Roman"/>
          <w:color w:val="282828"/>
          <w:spacing w:val="-7"/>
          <w:sz w:val="24"/>
        </w:rPr>
        <w:t> </w:t>
      </w:r>
      <w:r>
        <w:rPr>
          <w:rFonts w:ascii="Times New Roman"/>
          <w:b/>
          <w:color w:val="282828"/>
          <w:sz w:val="24"/>
        </w:rPr>
        <w:t>DPH: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50"/>
        <w:ind w:left="671" w:right="4299"/>
        <w:jc w:val="center"/>
      </w:pPr>
      <w:r>
        <w:rPr/>
        <w:br w:type="column"/>
      </w:r>
      <w:r>
        <w:rPr>
          <w:color w:val="282828"/>
        </w:rPr>
        <w:t>102</w:t>
      </w:r>
      <w:r>
        <w:rPr>
          <w:color w:val="282828"/>
          <w:spacing w:val="-37"/>
        </w:rPr>
        <w:t> </w:t>
      </w:r>
      <w:r>
        <w:rPr>
          <w:color w:val="282828"/>
        </w:rPr>
        <w:t>675,-Kč</w:t>
      </w:r>
      <w:r>
        <w:rPr/>
      </w:r>
    </w:p>
    <w:p>
      <w:pPr>
        <w:pStyle w:val="BodyText"/>
        <w:spacing w:line="240" w:lineRule="auto" w:before="25"/>
        <w:ind w:left="671" w:right="4198"/>
        <w:jc w:val="center"/>
      </w:pPr>
      <w:r>
        <w:rPr>
          <w:color w:val="282828"/>
        </w:rPr>
        <w:t>21</w:t>
      </w:r>
      <w:r>
        <w:rPr>
          <w:color w:val="282828"/>
          <w:spacing w:val="-17"/>
        </w:rPr>
        <w:t> </w:t>
      </w:r>
      <w:r>
        <w:rPr>
          <w:color w:val="282828"/>
        </w:rPr>
        <w:t>562,-Kč</w:t>
      </w:r>
      <w:r>
        <w:rPr/>
      </w:r>
    </w:p>
    <w:p>
      <w:pPr>
        <w:pStyle w:val="BodyText"/>
        <w:spacing w:line="240" w:lineRule="auto" w:before="30"/>
        <w:ind w:left="671" w:right="4305"/>
        <w:jc w:val="center"/>
      </w:pPr>
      <w:r>
        <w:rPr>
          <w:color w:val="282828"/>
          <w:spacing w:val="-43"/>
        </w:rPr>
        <w:t>1</w:t>
      </w:r>
      <w:r>
        <w:rPr>
          <w:color w:val="282828"/>
        </w:rPr>
        <w:t>24</w:t>
      </w:r>
      <w:r>
        <w:rPr>
          <w:color w:val="282828"/>
          <w:spacing w:val="19"/>
        </w:rPr>
        <w:t> </w:t>
      </w:r>
      <w:r>
        <w:rPr>
          <w:color w:val="282828"/>
        </w:rPr>
        <w:t>237,-Kč</w:t>
      </w:r>
      <w:r>
        <w:rPr/>
      </w:r>
    </w:p>
    <w:p>
      <w:pPr>
        <w:spacing w:after="0" w:line="240" w:lineRule="auto"/>
        <w:jc w:val="center"/>
        <w:sectPr>
          <w:type w:val="continuous"/>
          <w:pgSz w:w="11900" w:h="16820"/>
          <w:pgMar w:top="180" w:bottom="900" w:left="1320" w:right="0"/>
          <w:cols w:num="2" w:equalWidth="0">
            <w:col w:w="2166" w:space="2221"/>
            <w:col w:w="6193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7"/>
        </w:numPr>
        <w:tabs>
          <w:tab w:pos="685" w:val="left" w:leader="none"/>
        </w:tabs>
        <w:spacing w:line="240" w:lineRule="auto" w:before="69" w:after="0"/>
        <w:ind w:left="684" w:right="0" w:hanging="563"/>
        <w:jc w:val="both"/>
      </w:pPr>
      <w:r>
        <w:rPr>
          <w:color w:val="282828"/>
        </w:rPr>
        <w:t>Pro</w:t>
      </w:r>
      <w:r>
        <w:rPr>
          <w:color w:val="282828"/>
          <w:spacing w:val="-31"/>
        </w:rPr>
        <w:t> </w:t>
      </w:r>
      <w:r>
        <w:rPr>
          <w:color w:val="282828"/>
        </w:rPr>
        <w:t>jednotlivé</w:t>
      </w:r>
      <w:r>
        <w:rPr>
          <w:color w:val="282828"/>
          <w:spacing w:val="21"/>
        </w:rPr>
        <w:t> </w:t>
      </w:r>
      <w:r>
        <w:rPr>
          <w:color w:val="282828"/>
        </w:rPr>
        <w:t>části</w:t>
      </w:r>
      <w:r>
        <w:rPr>
          <w:color w:val="282828"/>
          <w:spacing w:val="-7"/>
        </w:rPr>
        <w:t> </w:t>
      </w:r>
      <w:r>
        <w:rPr>
          <w:color w:val="282828"/>
        </w:rPr>
        <w:t>díla</w:t>
      </w:r>
      <w:r>
        <w:rPr>
          <w:color w:val="282828"/>
          <w:spacing w:val="-15"/>
        </w:rPr>
        <w:t> </w:t>
      </w:r>
      <w:r>
        <w:rPr>
          <w:color w:val="282828"/>
        </w:rPr>
        <w:t>uvedené</w:t>
      </w:r>
      <w:r>
        <w:rPr>
          <w:color w:val="282828"/>
          <w:spacing w:val="-1"/>
        </w:rPr>
        <w:t> </w:t>
      </w:r>
      <w:r>
        <w:rPr>
          <w:color w:val="282828"/>
        </w:rPr>
        <w:t>v čl.</w:t>
      </w:r>
      <w:r>
        <w:rPr>
          <w:color w:val="282828"/>
          <w:spacing w:val="-8"/>
        </w:rPr>
        <w:t> </w:t>
      </w:r>
      <w:r>
        <w:rPr>
          <w:color w:val="282828"/>
        </w:rPr>
        <w:t>II.</w:t>
      </w:r>
      <w:r>
        <w:rPr>
          <w:color w:val="282828"/>
          <w:spacing w:val="-14"/>
        </w:rPr>
        <w:t> </w:t>
      </w:r>
      <w:r>
        <w:rPr>
          <w:color w:val="282828"/>
        </w:rPr>
        <w:t>této</w:t>
      </w:r>
      <w:r>
        <w:rPr>
          <w:color w:val="282828"/>
          <w:spacing w:val="-4"/>
        </w:rPr>
        <w:t> </w:t>
      </w:r>
      <w:r>
        <w:rPr>
          <w:color w:val="282828"/>
        </w:rPr>
        <w:t>smlouvy</w:t>
      </w:r>
      <w:r>
        <w:rPr>
          <w:color w:val="282828"/>
          <w:spacing w:val="-21"/>
        </w:rPr>
        <w:t> </w:t>
      </w:r>
      <w:r>
        <w:rPr>
          <w:color w:val="282828"/>
        </w:rPr>
        <w:t>je</w:t>
      </w:r>
      <w:r>
        <w:rPr>
          <w:color w:val="282828"/>
          <w:spacing w:val="5"/>
        </w:rPr>
        <w:t> </w:t>
      </w:r>
      <w:r>
        <w:rPr>
          <w:color w:val="282828"/>
        </w:rPr>
        <w:t>cena</w:t>
      </w:r>
      <w:r>
        <w:rPr>
          <w:color w:val="282828"/>
          <w:spacing w:val="-11"/>
        </w:rPr>
        <w:t> </w:t>
      </w:r>
      <w:r>
        <w:rPr>
          <w:color w:val="282828"/>
        </w:rPr>
        <w:t>stanovena</w:t>
      </w:r>
      <w:r>
        <w:rPr>
          <w:color w:val="282828"/>
          <w:spacing w:val="-11"/>
        </w:rPr>
        <w:t> </w:t>
      </w:r>
      <w:r>
        <w:rPr>
          <w:color w:val="282828"/>
        </w:rPr>
        <w:t>takto:</w:t>
      </w:r>
      <w:r>
        <w:rPr/>
      </w:r>
    </w:p>
    <w:p>
      <w:pPr>
        <w:pStyle w:val="BodyText"/>
        <w:tabs>
          <w:tab w:pos="7792" w:val="left" w:leader="none"/>
        </w:tabs>
        <w:spacing w:line="240" w:lineRule="auto" w:before="140"/>
        <w:ind w:left="121" w:right="0"/>
        <w:jc w:val="both"/>
      </w:pPr>
      <w:r>
        <w:rPr>
          <w:color w:val="282828"/>
        </w:rPr>
        <w:t>4.2.l.</w:t>
      </w:r>
      <w:r>
        <w:rPr>
          <w:color w:val="282828"/>
          <w:spacing w:val="-6"/>
        </w:rPr>
        <w:t> </w:t>
      </w:r>
      <w:r>
        <w:rPr>
          <w:color w:val="282828"/>
        </w:rPr>
        <w:t>Projektová</w:t>
      </w:r>
      <w:r>
        <w:rPr>
          <w:color w:val="282828"/>
          <w:spacing w:val="7"/>
        </w:rPr>
        <w:t> </w:t>
      </w:r>
      <w:r>
        <w:rPr>
          <w:color w:val="282828"/>
        </w:rPr>
        <w:t>dokumentace </w:t>
      </w:r>
      <w:r>
        <w:rPr>
          <w:color w:val="282828"/>
          <w:spacing w:val="11"/>
        </w:rPr>
        <w:t> </w:t>
      </w:r>
      <w:r>
        <w:rPr>
          <w:color w:val="282828"/>
        </w:rPr>
        <w:t>-</w:t>
      </w:r>
      <w:r>
        <w:rPr>
          <w:color w:val="282828"/>
          <w:spacing w:val="-13"/>
        </w:rPr>
        <w:t> </w:t>
      </w:r>
      <w:r>
        <w:rPr>
          <w:color w:val="282828"/>
        </w:rPr>
        <w:t>dle</w:t>
      </w:r>
      <w:r>
        <w:rPr>
          <w:color w:val="282828"/>
          <w:spacing w:val="-17"/>
        </w:rPr>
        <w:t> </w:t>
      </w:r>
      <w:r>
        <w:rPr>
          <w:color w:val="282828"/>
        </w:rPr>
        <w:t>bodu</w:t>
      </w:r>
      <w:r>
        <w:rPr>
          <w:color w:val="282828"/>
          <w:spacing w:val="5"/>
        </w:rPr>
        <w:t> </w:t>
      </w:r>
      <w:r>
        <w:rPr>
          <w:color w:val="282828"/>
        </w:rPr>
        <w:t>2.1.1- 2.1.2.</w:t>
        <w:tab/>
        <w:t>46</w:t>
      </w:r>
      <w:r>
        <w:rPr>
          <w:color w:val="282828"/>
          <w:spacing w:val="-4"/>
        </w:rPr>
        <w:t> </w:t>
      </w:r>
      <w:r>
        <w:rPr>
          <w:color w:val="282828"/>
        </w:rPr>
        <w:t>075,-</w:t>
      </w:r>
      <w:r>
        <w:rPr>
          <w:color w:val="282828"/>
          <w:spacing w:val="-7"/>
        </w:rPr>
        <w:t> </w:t>
      </w:r>
      <w:r>
        <w:rPr>
          <w:color w:val="282828"/>
        </w:rPr>
        <w:t>Kč</w:t>
      </w:r>
      <w:r>
        <w:rPr/>
      </w:r>
    </w:p>
    <w:p>
      <w:pPr>
        <w:pStyle w:val="BodyText"/>
        <w:tabs>
          <w:tab w:pos="7959" w:val="left" w:leader="none"/>
        </w:tabs>
        <w:spacing w:line="274" w:lineRule="exact" w:before="1"/>
        <w:ind w:left="121" w:right="0"/>
        <w:jc w:val="both"/>
      </w:pPr>
      <w:r>
        <w:rPr>
          <w:color w:val="282828"/>
        </w:rPr>
        <w:t>4.2.2.</w:t>
      </w:r>
      <w:r>
        <w:rPr>
          <w:color w:val="282828"/>
          <w:spacing w:val="-3"/>
        </w:rPr>
        <w:t> </w:t>
      </w:r>
      <w:r>
        <w:rPr>
          <w:color w:val="282828"/>
        </w:rPr>
        <w:t>Soupis</w:t>
      </w:r>
      <w:r>
        <w:rPr>
          <w:color w:val="282828"/>
          <w:spacing w:val="-18"/>
        </w:rPr>
        <w:t> </w:t>
      </w:r>
      <w:r>
        <w:rPr>
          <w:color w:val="282828"/>
        </w:rPr>
        <w:t>prací</w:t>
      </w:r>
      <w:r>
        <w:rPr>
          <w:color w:val="282828"/>
          <w:spacing w:val="2"/>
        </w:rPr>
        <w:t> </w:t>
      </w:r>
      <w:r>
        <w:rPr>
          <w:color w:val="282828"/>
        </w:rPr>
        <w:t>dle</w:t>
      </w:r>
      <w:r>
        <w:rPr>
          <w:color w:val="282828"/>
          <w:spacing w:val="-18"/>
        </w:rPr>
        <w:t> </w:t>
      </w:r>
      <w:r>
        <w:rPr>
          <w:color w:val="282828"/>
        </w:rPr>
        <w:t>bodů</w:t>
      </w:r>
      <w:r>
        <w:rPr>
          <w:color w:val="282828"/>
          <w:spacing w:val="-6"/>
        </w:rPr>
        <w:t> </w:t>
      </w:r>
      <w:r>
        <w:rPr>
          <w:color w:val="282828"/>
        </w:rPr>
        <w:t>2.1.3.</w:t>
        <w:tab/>
        <w:t>8</w:t>
      </w:r>
      <w:r>
        <w:rPr>
          <w:color w:val="282828"/>
          <w:spacing w:val="-14"/>
        </w:rPr>
        <w:t> </w:t>
      </w:r>
      <w:r>
        <w:rPr>
          <w:color w:val="282828"/>
        </w:rPr>
        <w:t>000,-</w:t>
      </w:r>
      <w:r>
        <w:rPr>
          <w:color w:val="282828"/>
          <w:spacing w:val="-8"/>
        </w:rPr>
        <w:t> </w:t>
      </w:r>
      <w:r>
        <w:rPr>
          <w:color w:val="282828"/>
        </w:rPr>
        <w:t>Kč</w:t>
      </w:r>
      <w:r>
        <w:rPr/>
      </w:r>
    </w:p>
    <w:p>
      <w:pPr>
        <w:pStyle w:val="BodyText"/>
        <w:numPr>
          <w:ilvl w:val="3"/>
          <w:numId w:val="8"/>
        </w:numPr>
        <w:tabs>
          <w:tab w:pos="905" w:val="left" w:leader="none"/>
        </w:tabs>
        <w:spacing w:line="240" w:lineRule="auto" w:before="0" w:after="0"/>
        <w:ind w:left="121" w:right="1441" w:firstLine="0"/>
        <w:jc w:val="both"/>
      </w:pPr>
      <w:r>
        <w:rPr>
          <w:color w:val="282828"/>
        </w:rPr>
        <w:t>součinnosti</w:t>
      </w:r>
      <w:r>
        <w:rPr>
          <w:color w:val="282828"/>
          <w:spacing w:val="-9"/>
        </w:rPr>
        <w:t> </w:t>
      </w:r>
      <w:r>
        <w:rPr>
          <w:color w:val="282828"/>
        </w:rPr>
        <w:t>při</w:t>
      </w:r>
      <w:r>
        <w:rPr>
          <w:color w:val="282828"/>
          <w:spacing w:val="-7"/>
        </w:rPr>
        <w:t> </w:t>
      </w:r>
      <w:r>
        <w:rPr>
          <w:color w:val="282828"/>
        </w:rPr>
        <w:t>vyřizování</w:t>
      </w:r>
      <w:r>
        <w:rPr>
          <w:color w:val="282828"/>
          <w:spacing w:val="2"/>
        </w:rPr>
        <w:t> </w:t>
      </w:r>
      <w:r>
        <w:rPr>
          <w:color w:val="282828"/>
        </w:rPr>
        <w:t>žádostí</w:t>
      </w:r>
      <w:r>
        <w:rPr>
          <w:color w:val="282828"/>
          <w:spacing w:val="-2"/>
        </w:rPr>
        <w:t> </w:t>
      </w:r>
      <w:r>
        <w:rPr>
          <w:color w:val="282828"/>
        </w:rPr>
        <w:t>o</w:t>
      </w:r>
      <w:r>
        <w:rPr>
          <w:color w:val="282828"/>
          <w:spacing w:val="-18"/>
        </w:rPr>
        <w:t> </w:t>
      </w:r>
      <w:r>
        <w:rPr>
          <w:color w:val="282828"/>
        </w:rPr>
        <w:t>vysvětlení</w:t>
      </w:r>
      <w:r>
        <w:rPr>
          <w:color w:val="282828"/>
          <w:spacing w:val="1"/>
        </w:rPr>
        <w:t> </w:t>
      </w:r>
      <w:r>
        <w:rPr>
          <w:color w:val="282828"/>
        </w:rPr>
        <w:t>zadávací</w:t>
      </w:r>
      <w:r>
        <w:rPr>
          <w:color w:val="282828"/>
          <w:spacing w:val="-1"/>
        </w:rPr>
        <w:t> </w:t>
      </w:r>
      <w:r>
        <w:rPr>
          <w:color w:val="282828"/>
        </w:rPr>
        <w:t>dokumentace</w:t>
      </w:r>
      <w:r>
        <w:rPr>
          <w:color w:val="282828"/>
          <w:spacing w:val="-2"/>
        </w:rPr>
        <w:t> </w:t>
      </w:r>
      <w:r>
        <w:rPr>
          <w:color w:val="282828"/>
        </w:rPr>
        <w:t>dle</w:t>
      </w:r>
      <w:r>
        <w:rPr>
          <w:color w:val="282828"/>
          <w:spacing w:val="-13"/>
        </w:rPr>
        <w:t> </w:t>
      </w:r>
      <w:r>
        <w:rPr>
          <w:color w:val="282828"/>
        </w:rPr>
        <w:t>§</w:t>
      </w:r>
      <w:r>
        <w:rPr>
          <w:color w:val="282828"/>
          <w:spacing w:val="-28"/>
        </w:rPr>
        <w:t> </w:t>
      </w:r>
      <w:r>
        <w:rPr>
          <w:color w:val="282828"/>
        </w:rPr>
        <w:t>98</w:t>
      </w:r>
      <w:r>
        <w:rPr>
          <w:color w:val="282828"/>
          <w:spacing w:val="-17"/>
        </w:rPr>
        <w:t> </w:t>
      </w:r>
      <w:r>
        <w:rPr>
          <w:color w:val="282828"/>
        </w:rPr>
        <w:t>ZZVZ,</w:t>
      </w:r>
      <w:r>
        <w:rPr>
          <w:color w:val="282828"/>
          <w:w w:val="96"/>
        </w:rPr>
        <w:t> </w:t>
      </w:r>
      <w:r>
        <w:rPr>
          <w:color w:val="282828"/>
        </w:rPr>
        <w:t>činnosti</w:t>
      </w:r>
      <w:r>
        <w:rPr>
          <w:color w:val="282828"/>
          <w:spacing w:val="-5"/>
        </w:rPr>
        <w:t> </w:t>
      </w:r>
      <w:r>
        <w:rPr>
          <w:color w:val="282828"/>
        </w:rPr>
        <w:t>dle</w:t>
      </w:r>
      <w:r>
        <w:rPr>
          <w:color w:val="282828"/>
          <w:spacing w:val="-19"/>
        </w:rPr>
        <w:t> </w:t>
      </w:r>
      <w:r>
        <w:rPr>
          <w:color w:val="282828"/>
        </w:rPr>
        <w:t>bodu</w:t>
      </w:r>
      <w:r>
        <w:rPr>
          <w:color w:val="282828"/>
          <w:spacing w:val="-7"/>
        </w:rPr>
        <w:t> </w:t>
      </w:r>
      <w:r>
        <w:rPr>
          <w:color w:val="282828"/>
        </w:rPr>
        <w:t>2.2.3,</w:t>
      </w:r>
      <w:r>
        <w:rPr/>
      </w:r>
    </w:p>
    <w:p>
      <w:pPr>
        <w:pStyle w:val="BodyText"/>
        <w:numPr>
          <w:ilvl w:val="3"/>
          <w:numId w:val="8"/>
        </w:numPr>
        <w:tabs>
          <w:tab w:pos="1019" w:val="left" w:leader="none"/>
        </w:tabs>
        <w:spacing w:line="239" w:lineRule="auto" w:before="0" w:after="0"/>
        <w:ind w:left="116" w:right="1427" w:firstLine="5"/>
        <w:jc w:val="both"/>
      </w:pPr>
      <w:r>
        <w:rPr>
          <w:color w:val="282828"/>
        </w:rPr>
        <w:t>účast</w:t>
      </w:r>
      <w:r>
        <w:rPr>
          <w:color w:val="282828"/>
          <w:spacing w:val="29"/>
        </w:rPr>
        <w:t> </w:t>
      </w:r>
      <w:r>
        <w:rPr>
          <w:color w:val="282828"/>
        </w:rPr>
        <w:t>zhotovitele</w:t>
      </w:r>
      <w:r>
        <w:rPr>
          <w:color w:val="282828"/>
          <w:spacing w:val="31"/>
        </w:rPr>
        <w:t> </w:t>
      </w:r>
      <w:r>
        <w:rPr>
          <w:color w:val="282828"/>
        </w:rPr>
        <w:t>na</w:t>
      </w:r>
      <w:r>
        <w:rPr>
          <w:color w:val="282828"/>
          <w:spacing w:val="16"/>
        </w:rPr>
        <w:t> </w:t>
      </w:r>
      <w:r>
        <w:rPr>
          <w:color w:val="282828"/>
        </w:rPr>
        <w:t>kontrolních</w:t>
      </w:r>
      <w:r>
        <w:rPr>
          <w:color w:val="282828"/>
          <w:spacing w:val="29"/>
        </w:rPr>
        <w:t> </w:t>
      </w:r>
      <w:r>
        <w:rPr>
          <w:color w:val="282828"/>
        </w:rPr>
        <w:t>dnech</w:t>
      </w:r>
      <w:r>
        <w:rPr>
          <w:color w:val="282828"/>
          <w:spacing w:val="22"/>
        </w:rPr>
        <w:t> </w:t>
      </w:r>
      <w:r>
        <w:rPr>
          <w:color w:val="282828"/>
        </w:rPr>
        <w:t>stavby,</w:t>
      </w:r>
      <w:r>
        <w:rPr>
          <w:color w:val="282828"/>
          <w:spacing w:val="20"/>
        </w:rPr>
        <w:t> </w:t>
      </w:r>
      <w:r>
        <w:rPr>
          <w:color w:val="282828"/>
        </w:rPr>
        <w:t>cena</w:t>
      </w:r>
      <w:r>
        <w:rPr>
          <w:color w:val="282828"/>
          <w:spacing w:val="14"/>
        </w:rPr>
        <w:t> </w:t>
      </w:r>
      <w:r>
        <w:rPr>
          <w:color w:val="282828"/>
        </w:rPr>
        <w:t>za</w:t>
      </w:r>
      <w:r>
        <w:rPr>
          <w:color w:val="282828"/>
          <w:spacing w:val="-2"/>
        </w:rPr>
        <w:t> </w:t>
      </w:r>
      <w:r>
        <w:rPr>
          <w:color w:val="282828"/>
        </w:rPr>
        <w:t>jeden</w:t>
      </w:r>
      <w:r>
        <w:rPr>
          <w:color w:val="282828"/>
          <w:spacing w:val="35"/>
        </w:rPr>
        <w:t> </w:t>
      </w:r>
      <w:r>
        <w:rPr>
          <w:color w:val="282828"/>
        </w:rPr>
        <w:t>kontrolní</w:t>
      </w:r>
      <w:r>
        <w:rPr>
          <w:color w:val="282828"/>
          <w:spacing w:val="28"/>
        </w:rPr>
        <w:t> </w:t>
      </w:r>
      <w:r>
        <w:rPr>
          <w:color w:val="282828"/>
        </w:rPr>
        <w:t>den</w:t>
      </w:r>
      <w:r>
        <w:rPr>
          <w:color w:val="282828"/>
          <w:spacing w:val="15"/>
        </w:rPr>
        <w:t> </w:t>
      </w:r>
      <w:r>
        <w:rPr>
          <w:color w:val="282828"/>
        </w:rPr>
        <w:t>stavby</w:t>
      </w:r>
      <w:r>
        <w:rPr>
          <w:color w:val="282828"/>
          <w:w w:val="97"/>
        </w:rPr>
        <w:t> </w:t>
      </w:r>
      <w:r>
        <w:rPr>
          <w:color w:val="282828"/>
        </w:rPr>
        <w:t>(KD) </w:t>
      </w:r>
      <w:r>
        <w:rPr>
          <w:color w:val="282828"/>
          <w:spacing w:val="3"/>
        </w:rPr>
        <w:t> </w:t>
      </w:r>
      <w:r>
        <w:rPr>
          <w:color w:val="282828"/>
        </w:rPr>
        <w:t>ve </w:t>
      </w:r>
      <w:r>
        <w:rPr>
          <w:color w:val="282828"/>
          <w:spacing w:val="12"/>
        </w:rPr>
        <w:t> </w:t>
      </w:r>
      <w:r>
        <w:rPr>
          <w:color w:val="282828"/>
        </w:rPr>
        <w:t>výši </w:t>
      </w:r>
      <w:r>
        <w:rPr>
          <w:color w:val="282828"/>
          <w:spacing w:val="19"/>
        </w:rPr>
        <w:t> </w:t>
      </w:r>
      <w:r>
        <w:rPr>
          <w:color w:val="282828"/>
        </w:rPr>
        <w:t>4050,- </w:t>
      </w:r>
      <w:r>
        <w:rPr>
          <w:color w:val="282828"/>
          <w:spacing w:val="19"/>
        </w:rPr>
        <w:t> </w:t>
      </w:r>
      <w:r>
        <w:rPr>
          <w:color w:val="282828"/>
        </w:rPr>
        <w:t>Kč/l</w:t>
      </w:r>
      <w:r>
        <w:rPr>
          <w:color w:val="282828"/>
          <w:spacing w:val="-30"/>
        </w:rPr>
        <w:t> </w:t>
      </w:r>
      <w:r>
        <w:rPr>
          <w:color w:val="282828"/>
        </w:rPr>
        <w:t>KD.Tato </w:t>
      </w:r>
      <w:r>
        <w:rPr>
          <w:color w:val="282828"/>
          <w:spacing w:val="22"/>
        </w:rPr>
        <w:t> </w:t>
      </w:r>
      <w:r>
        <w:rPr>
          <w:color w:val="282828"/>
        </w:rPr>
        <w:t>cena </w:t>
      </w:r>
      <w:r>
        <w:rPr>
          <w:color w:val="282828"/>
          <w:spacing w:val="7"/>
        </w:rPr>
        <w:t> </w:t>
      </w:r>
      <w:r>
        <w:rPr>
          <w:color w:val="282828"/>
        </w:rPr>
        <w:t>zahrnuje </w:t>
      </w:r>
      <w:r>
        <w:rPr>
          <w:color w:val="282828"/>
          <w:spacing w:val="19"/>
        </w:rPr>
        <w:t> </w:t>
      </w:r>
      <w:r>
        <w:rPr>
          <w:color w:val="282828"/>
        </w:rPr>
        <w:t>veškeré </w:t>
      </w:r>
      <w:r>
        <w:rPr>
          <w:color w:val="282828"/>
          <w:spacing w:val="18"/>
        </w:rPr>
        <w:t> </w:t>
      </w:r>
      <w:r>
        <w:rPr>
          <w:color w:val="282828"/>
        </w:rPr>
        <w:t>náklady </w:t>
      </w:r>
      <w:r>
        <w:rPr>
          <w:color w:val="282828"/>
          <w:spacing w:val="26"/>
        </w:rPr>
        <w:t> </w:t>
      </w:r>
      <w:r>
        <w:rPr>
          <w:color w:val="282828"/>
        </w:rPr>
        <w:t>zhotovitele </w:t>
      </w:r>
      <w:r>
        <w:rPr>
          <w:color w:val="282828"/>
          <w:spacing w:val="24"/>
        </w:rPr>
        <w:t> </w:t>
      </w:r>
      <w:r>
        <w:rPr>
          <w:color w:val="282828"/>
        </w:rPr>
        <w:t>spojené</w:t>
      </w:r>
      <w:r>
        <w:rPr>
          <w:color w:val="282828"/>
          <w:w w:val="97"/>
        </w:rPr>
        <w:t> </w:t>
      </w:r>
      <w:r>
        <w:rPr>
          <w:color w:val="282828"/>
        </w:rPr>
        <w:t>s</w:t>
      </w:r>
      <w:r>
        <w:rPr>
          <w:color w:val="282828"/>
          <w:spacing w:val="-23"/>
        </w:rPr>
        <w:t> </w:t>
      </w:r>
      <w:r>
        <w:rPr>
          <w:color w:val="282828"/>
        </w:rPr>
        <w:t>výkonem</w:t>
      </w:r>
      <w:r>
        <w:rPr>
          <w:color w:val="282828"/>
          <w:spacing w:val="19"/>
        </w:rPr>
        <w:t> </w:t>
      </w:r>
      <w:r>
        <w:rPr>
          <w:color w:val="282828"/>
        </w:rPr>
        <w:t>AD</w:t>
      </w:r>
      <w:r>
        <w:rPr>
          <w:color w:val="282828"/>
          <w:spacing w:val="-15"/>
        </w:rPr>
        <w:t> </w:t>
      </w:r>
      <w:r>
        <w:rPr>
          <w:color w:val="282828"/>
        </w:rPr>
        <w:t>jako</w:t>
      </w:r>
      <w:r>
        <w:rPr>
          <w:color w:val="282828"/>
          <w:spacing w:val="25"/>
        </w:rPr>
        <w:t> </w:t>
      </w:r>
      <w:r>
        <w:rPr>
          <w:color w:val="282828"/>
        </w:rPr>
        <w:t>např.</w:t>
      </w:r>
      <w:r>
        <w:rPr>
          <w:color w:val="282828"/>
          <w:spacing w:val="6"/>
        </w:rPr>
        <w:t> </w:t>
      </w:r>
      <w:r>
        <w:rPr>
          <w:color w:val="282828"/>
        </w:rPr>
        <w:t>náklady</w:t>
      </w:r>
      <w:r>
        <w:rPr>
          <w:color w:val="282828"/>
          <w:spacing w:val="9"/>
        </w:rPr>
        <w:t> </w:t>
      </w:r>
      <w:r>
        <w:rPr>
          <w:color w:val="282828"/>
        </w:rPr>
        <w:t>práce</w:t>
      </w:r>
      <w:r>
        <w:rPr>
          <w:color w:val="282828"/>
          <w:spacing w:val="14"/>
        </w:rPr>
        <w:t> </w:t>
      </w:r>
      <w:r>
        <w:rPr>
          <w:color w:val="282828"/>
        </w:rPr>
        <w:t>zhotovitele,</w:t>
      </w:r>
      <w:r>
        <w:rPr>
          <w:color w:val="282828"/>
          <w:spacing w:val="12"/>
        </w:rPr>
        <w:t> </w:t>
      </w:r>
      <w:r>
        <w:rPr>
          <w:color w:val="282828"/>
        </w:rPr>
        <w:t>náklady</w:t>
      </w:r>
      <w:r>
        <w:rPr>
          <w:color w:val="282828"/>
          <w:spacing w:val="17"/>
        </w:rPr>
        <w:t> </w:t>
      </w:r>
      <w:r>
        <w:rPr>
          <w:color w:val="282828"/>
        </w:rPr>
        <w:t>dopravy,</w:t>
      </w:r>
      <w:r>
        <w:rPr>
          <w:color w:val="282828"/>
          <w:spacing w:val="10"/>
        </w:rPr>
        <w:t> </w:t>
      </w:r>
      <w:r>
        <w:rPr>
          <w:color w:val="282828"/>
        </w:rPr>
        <w:t>ztráty</w:t>
      </w:r>
      <w:r>
        <w:rPr>
          <w:color w:val="282828"/>
          <w:spacing w:val="13"/>
        </w:rPr>
        <w:t> </w:t>
      </w:r>
      <w:r>
        <w:rPr>
          <w:color w:val="282828"/>
        </w:rPr>
        <w:t>času</w:t>
      </w:r>
      <w:r>
        <w:rPr>
          <w:color w:val="282828"/>
          <w:spacing w:val="7"/>
        </w:rPr>
        <w:t> </w:t>
      </w:r>
      <w:r>
        <w:rPr>
          <w:color w:val="282828"/>
        </w:rPr>
        <w:t>a</w:t>
      </w:r>
      <w:r>
        <w:rPr>
          <w:color w:val="282828"/>
          <w:spacing w:val="-4"/>
        </w:rPr>
        <w:t> </w:t>
      </w:r>
      <w:r>
        <w:rPr>
          <w:color w:val="282828"/>
        </w:rPr>
        <w:t>náklady</w:t>
      </w:r>
      <w:r>
        <w:rPr>
          <w:color w:val="282828"/>
          <w:w w:val="97"/>
        </w:rPr>
        <w:t> </w:t>
      </w:r>
      <w:r>
        <w:rPr>
          <w:color w:val="282828"/>
        </w:rPr>
        <w:t>na</w:t>
      </w:r>
      <w:r>
        <w:rPr>
          <w:color w:val="282828"/>
          <w:spacing w:val="1"/>
        </w:rPr>
        <w:t> </w:t>
      </w:r>
      <w:r>
        <w:rPr>
          <w:color w:val="282828"/>
        </w:rPr>
        <w:t>upřesnění</w:t>
      </w:r>
      <w:r>
        <w:rPr>
          <w:color w:val="282828"/>
          <w:spacing w:val="15"/>
        </w:rPr>
        <w:t> </w:t>
      </w:r>
      <w:r>
        <w:rPr>
          <w:color w:val="282828"/>
        </w:rPr>
        <w:t>projektové</w:t>
      </w:r>
      <w:r>
        <w:rPr>
          <w:color w:val="282828"/>
          <w:spacing w:val="16"/>
        </w:rPr>
        <w:t> </w:t>
      </w:r>
      <w:r>
        <w:rPr>
          <w:color w:val="282828"/>
        </w:rPr>
        <w:t>dokumentace</w:t>
      </w:r>
      <w:r>
        <w:rPr>
          <w:color w:val="282828"/>
          <w:spacing w:val="12"/>
        </w:rPr>
        <w:t> </w:t>
      </w:r>
      <w:r>
        <w:rPr>
          <w:color w:val="282828"/>
        </w:rPr>
        <w:t>během</w:t>
      </w:r>
      <w:r>
        <w:rPr>
          <w:color w:val="282828"/>
          <w:spacing w:val="14"/>
        </w:rPr>
        <w:t> </w:t>
      </w:r>
      <w:r>
        <w:rPr>
          <w:color w:val="282828"/>
        </w:rPr>
        <w:t>výstavby,</w:t>
      </w:r>
      <w:r>
        <w:rPr>
          <w:color w:val="282828"/>
          <w:spacing w:val="14"/>
        </w:rPr>
        <w:t> </w:t>
      </w:r>
      <w:r>
        <w:rPr>
          <w:color w:val="282828"/>
        </w:rPr>
        <w:t>pokud</w:t>
      </w:r>
      <w:r>
        <w:rPr>
          <w:color w:val="282828"/>
          <w:spacing w:val="17"/>
        </w:rPr>
        <w:t> </w:t>
      </w:r>
      <w:r>
        <w:rPr>
          <w:color w:val="282828"/>
        </w:rPr>
        <w:t>cena konkrétní</w:t>
      </w:r>
      <w:r>
        <w:rPr>
          <w:color w:val="282828"/>
          <w:spacing w:val="14"/>
        </w:rPr>
        <w:t> </w:t>
      </w:r>
      <w:r>
        <w:rPr>
          <w:color w:val="282828"/>
        </w:rPr>
        <w:t>změny</w:t>
      </w:r>
      <w:r>
        <w:rPr>
          <w:color w:val="282828"/>
          <w:spacing w:val="14"/>
        </w:rPr>
        <w:t> </w:t>
      </w:r>
      <w:r>
        <w:rPr>
          <w:color w:val="282828"/>
        </w:rPr>
        <w:t>stavby</w:t>
      </w:r>
      <w:r>
        <w:rPr>
          <w:color w:val="282828"/>
          <w:w w:val="97"/>
        </w:rPr>
        <w:t> </w:t>
      </w:r>
      <w:r>
        <w:rPr>
          <w:color w:val="282828"/>
        </w:rPr>
        <w:t>nepřesáhne</w:t>
      </w:r>
      <w:r>
        <w:rPr>
          <w:color w:val="282828"/>
          <w:spacing w:val="12"/>
        </w:rPr>
        <w:t> </w:t>
      </w:r>
      <w:r>
        <w:rPr>
          <w:color w:val="282828"/>
          <w:spacing w:val="-7"/>
        </w:rPr>
        <w:t>1</w:t>
      </w:r>
      <w:r>
        <w:rPr>
          <w:color w:val="282828"/>
          <w:spacing w:val="-6"/>
          <w:sz w:val="23"/>
        </w:rPr>
        <w:t>%</w:t>
      </w:r>
      <w:r>
        <w:rPr>
          <w:color w:val="282828"/>
          <w:spacing w:val="-15"/>
          <w:sz w:val="23"/>
        </w:rPr>
        <w:t> </w:t>
      </w:r>
      <w:r>
        <w:rPr>
          <w:color w:val="282828"/>
        </w:rPr>
        <w:t>sjednané</w:t>
      </w:r>
      <w:r>
        <w:rPr>
          <w:color w:val="282828"/>
          <w:spacing w:val="-16"/>
        </w:rPr>
        <w:t> </w:t>
      </w:r>
      <w:r>
        <w:rPr>
          <w:color w:val="282828"/>
        </w:rPr>
        <w:t>ceny</w:t>
      </w:r>
      <w:r>
        <w:rPr>
          <w:color w:val="282828"/>
          <w:spacing w:val="-15"/>
        </w:rPr>
        <w:t> </w:t>
      </w:r>
      <w:r>
        <w:rPr>
          <w:color w:val="282828"/>
        </w:rPr>
        <w:t>stavebních</w:t>
      </w:r>
      <w:r>
        <w:rPr>
          <w:color w:val="282828"/>
          <w:spacing w:val="-17"/>
        </w:rPr>
        <w:t> </w:t>
      </w:r>
      <w:r>
        <w:rPr>
          <w:color w:val="282828"/>
        </w:rPr>
        <w:t>prací.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62" w:lineRule="auto"/>
        <w:ind w:left="112" w:right="1432" w:firstLine="9"/>
        <w:jc w:val="both"/>
      </w:pPr>
      <w:r>
        <w:rPr>
          <w:color w:val="282828"/>
        </w:rPr>
        <w:t>Konečná</w:t>
      </w:r>
      <w:r>
        <w:rPr>
          <w:color w:val="282828"/>
          <w:spacing w:val="39"/>
        </w:rPr>
        <w:t> </w:t>
      </w:r>
      <w:r>
        <w:rPr>
          <w:color w:val="282828"/>
        </w:rPr>
        <w:t>cena</w:t>
      </w:r>
      <w:r>
        <w:rPr>
          <w:color w:val="282828"/>
          <w:spacing w:val="28"/>
        </w:rPr>
        <w:t> </w:t>
      </w:r>
      <w:r>
        <w:rPr>
          <w:color w:val="282828"/>
        </w:rPr>
        <w:t>za</w:t>
      </w:r>
      <w:r>
        <w:rPr>
          <w:color w:val="282828"/>
          <w:spacing w:val="23"/>
        </w:rPr>
        <w:t> </w:t>
      </w:r>
      <w:r>
        <w:rPr>
          <w:color w:val="282828"/>
        </w:rPr>
        <w:t>tuto</w:t>
      </w:r>
      <w:r>
        <w:rPr>
          <w:color w:val="282828"/>
          <w:spacing w:val="34"/>
        </w:rPr>
        <w:t> </w:t>
      </w:r>
      <w:r>
        <w:rPr>
          <w:color w:val="282828"/>
        </w:rPr>
        <w:t>činnost</w:t>
      </w:r>
      <w:r>
        <w:rPr>
          <w:color w:val="282828"/>
          <w:spacing w:val="31"/>
        </w:rPr>
        <w:t> </w:t>
      </w:r>
      <w:r>
        <w:rPr>
          <w:color w:val="282828"/>
        </w:rPr>
        <w:t>bude</w:t>
      </w:r>
      <w:r>
        <w:rPr>
          <w:color w:val="282828"/>
          <w:spacing w:val="37"/>
        </w:rPr>
        <w:t> </w:t>
      </w:r>
      <w:r>
        <w:rPr>
          <w:color w:val="282828"/>
        </w:rPr>
        <w:t>odpovídat</w:t>
      </w:r>
      <w:r>
        <w:rPr>
          <w:color w:val="282828"/>
          <w:spacing w:val="45"/>
        </w:rPr>
        <w:t> </w:t>
      </w:r>
      <w:r>
        <w:rPr>
          <w:color w:val="282828"/>
        </w:rPr>
        <w:t>skutečnému</w:t>
      </w:r>
      <w:r>
        <w:rPr>
          <w:color w:val="282828"/>
          <w:spacing w:val="31"/>
        </w:rPr>
        <w:t> </w:t>
      </w:r>
      <w:r>
        <w:rPr>
          <w:color w:val="282828"/>
        </w:rPr>
        <w:t>počtu</w:t>
      </w:r>
      <w:r>
        <w:rPr>
          <w:color w:val="282828"/>
          <w:spacing w:val="40"/>
        </w:rPr>
        <w:t> </w:t>
      </w:r>
      <w:r>
        <w:rPr>
          <w:color w:val="282828"/>
        </w:rPr>
        <w:t>vykonaných</w:t>
      </w:r>
      <w:r>
        <w:rPr>
          <w:color w:val="282828"/>
          <w:spacing w:val="45"/>
        </w:rPr>
        <w:t> </w:t>
      </w:r>
      <w:r>
        <w:rPr>
          <w:color w:val="282828"/>
        </w:rPr>
        <w:t>KD</w:t>
      </w:r>
      <w:r>
        <w:rPr>
          <w:color w:val="282828"/>
          <w:spacing w:val="32"/>
        </w:rPr>
        <w:t> </w:t>
      </w:r>
      <w:r>
        <w:rPr>
          <w:color w:val="282828"/>
        </w:rPr>
        <w:t>a</w:t>
      </w:r>
      <w:r>
        <w:rPr>
          <w:color w:val="282828"/>
          <w:spacing w:val="13"/>
        </w:rPr>
        <w:t> </w:t>
      </w:r>
      <w:r>
        <w:rPr>
          <w:color w:val="282828"/>
        </w:rPr>
        <w:t>počtu</w:t>
      </w:r>
      <w:r>
        <w:rPr>
          <w:color w:val="282828"/>
          <w:w w:val="97"/>
        </w:rPr>
        <w:t> </w:t>
      </w:r>
      <w:r>
        <w:rPr>
          <w:color w:val="282828"/>
        </w:rPr>
        <w:t>hodin</w:t>
      </w:r>
      <w:r>
        <w:rPr>
          <w:color w:val="282828"/>
          <w:spacing w:val="-1"/>
        </w:rPr>
        <w:t> </w:t>
      </w:r>
      <w:r>
        <w:rPr>
          <w:color w:val="282828"/>
        </w:rPr>
        <w:t>pro</w:t>
      </w:r>
      <w:r>
        <w:rPr>
          <w:color w:val="282828"/>
          <w:spacing w:val="-2"/>
        </w:rPr>
        <w:t> </w:t>
      </w:r>
      <w:r>
        <w:rPr>
          <w:color w:val="282828"/>
        </w:rPr>
        <w:t>činnosti</w:t>
      </w:r>
      <w:r>
        <w:rPr>
          <w:color w:val="282828"/>
          <w:spacing w:val="-1"/>
        </w:rPr>
        <w:t> </w:t>
      </w:r>
      <w:r>
        <w:rPr>
          <w:color w:val="282828"/>
        </w:rPr>
        <w:t>2.2.3.</w:t>
      </w:r>
      <w:r>
        <w:rPr>
          <w:color w:val="282828"/>
          <w:spacing w:val="1"/>
        </w:rPr>
        <w:t> </w:t>
      </w:r>
      <w:r>
        <w:rPr>
          <w:color w:val="282828"/>
        </w:rPr>
        <w:t>a</w:t>
      </w:r>
      <w:r>
        <w:rPr>
          <w:color w:val="282828"/>
          <w:spacing w:val="-13"/>
        </w:rPr>
        <w:t> </w:t>
      </w:r>
      <w:r>
        <w:rPr>
          <w:color w:val="282828"/>
        </w:rPr>
        <w:t>4.2.3.1.</w:t>
      </w:r>
      <w:r>
        <w:rPr>
          <w:color w:val="282828"/>
          <w:spacing w:val="-3"/>
        </w:rPr>
        <w:t> </w:t>
      </w:r>
      <w:r>
        <w:rPr>
          <w:color w:val="282828"/>
        </w:rPr>
        <w:t>Zhotovitel</w:t>
      </w:r>
      <w:r>
        <w:rPr>
          <w:color w:val="282828"/>
          <w:spacing w:val="11"/>
        </w:rPr>
        <w:t> </w:t>
      </w:r>
      <w:r>
        <w:rPr>
          <w:color w:val="282828"/>
        </w:rPr>
        <w:t>stanoví</w:t>
      </w:r>
      <w:r>
        <w:rPr>
          <w:color w:val="282828"/>
          <w:spacing w:val="1"/>
        </w:rPr>
        <w:t> </w:t>
      </w:r>
      <w:r>
        <w:rPr>
          <w:color w:val="282828"/>
        </w:rPr>
        <w:t>na</w:t>
      </w:r>
      <w:r>
        <w:rPr>
          <w:color w:val="282828"/>
          <w:spacing w:val="-9"/>
        </w:rPr>
        <w:t> </w:t>
      </w:r>
      <w:r>
        <w:rPr>
          <w:color w:val="282828"/>
        </w:rPr>
        <w:t>základě</w:t>
      </w:r>
      <w:r>
        <w:rPr>
          <w:color w:val="282828"/>
          <w:spacing w:val="-1"/>
        </w:rPr>
        <w:t> </w:t>
      </w:r>
      <w:r>
        <w:rPr>
          <w:color w:val="282828"/>
        </w:rPr>
        <w:t>propočtu</w:t>
      </w:r>
      <w:r>
        <w:rPr>
          <w:color w:val="282828"/>
          <w:spacing w:val="7"/>
        </w:rPr>
        <w:t> </w:t>
      </w:r>
      <w:r>
        <w:rPr>
          <w:color w:val="282828"/>
        </w:rPr>
        <w:t>celkovou</w:t>
      </w:r>
      <w:r>
        <w:rPr>
          <w:color w:val="282828"/>
          <w:spacing w:val="-1"/>
        </w:rPr>
        <w:t> </w:t>
      </w:r>
      <w:r>
        <w:rPr>
          <w:color w:val="282828"/>
        </w:rPr>
        <w:t>částku</w:t>
      </w:r>
      <w:r>
        <w:rPr>
          <w:color w:val="282828"/>
          <w:spacing w:val="-3"/>
        </w:rPr>
        <w:t> </w:t>
      </w:r>
      <w:r>
        <w:rPr>
          <w:color w:val="282828"/>
        </w:rPr>
        <w:t>na</w:t>
      </w:r>
      <w:r>
        <w:rPr>
          <w:color w:val="282828"/>
          <w:w w:val="97"/>
        </w:rPr>
        <w:t> </w:t>
      </w:r>
      <w:r>
        <w:rPr>
          <w:color w:val="282828"/>
        </w:rPr>
        <w:t>výkon</w:t>
      </w:r>
      <w:r>
        <w:rPr>
          <w:color w:val="282828"/>
          <w:spacing w:val="-8"/>
        </w:rPr>
        <w:t> </w:t>
      </w:r>
      <w:r>
        <w:rPr>
          <w:color w:val="282828"/>
        </w:rPr>
        <w:t>AD</w:t>
      </w:r>
      <w:r>
        <w:rPr>
          <w:color w:val="282828"/>
          <w:spacing w:val="-8"/>
        </w:rPr>
        <w:t> </w:t>
      </w:r>
      <w:r>
        <w:rPr>
          <w:color w:val="282828"/>
        </w:rPr>
        <w:t>(předpokládaný</w:t>
      </w:r>
      <w:r>
        <w:rPr>
          <w:color w:val="282828"/>
          <w:spacing w:val="7"/>
        </w:rPr>
        <w:t> </w:t>
      </w:r>
      <w:r>
        <w:rPr>
          <w:color w:val="282828"/>
        </w:rPr>
        <w:t>rozsah</w:t>
      </w:r>
      <w:r>
        <w:rPr>
          <w:color w:val="282828"/>
          <w:spacing w:val="-9"/>
        </w:rPr>
        <w:t> </w:t>
      </w:r>
      <w:r>
        <w:rPr>
          <w:color w:val="282828"/>
        </w:rPr>
        <w:t>KD</w:t>
      </w:r>
      <w:r>
        <w:rPr>
          <w:color w:val="282828"/>
          <w:spacing w:val="-25"/>
        </w:rPr>
        <w:t> </w:t>
      </w:r>
      <w:r>
        <w:rPr>
          <w:color w:val="282828"/>
        </w:rPr>
        <w:t>je</w:t>
      </w:r>
      <w:r>
        <w:rPr>
          <w:color w:val="282828"/>
          <w:spacing w:val="15"/>
        </w:rPr>
        <w:t> </w:t>
      </w:r>
      <w:r>
        <w:rPr>
          <w:color w:val="282828"/>
        </w:rPr>
        <w:t>12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1682" w:val="left" w:leader="none"/>
        </w:tabs>
        <w:spacing w:line="240" w:lineRule="auto"/>
        <w:ind w:left="684" w:right="0"/>
        <w:jc w:val="left"/>
      </w:pPr>
      <w:r>
        <w:rPr>
          <w:color w:val="282828"/>
          <w:w w:val="95"/>
        </w:rPr>
        <w:t>Celkem</w:t>
        <w:tab/>
      </w:r>
      <w:r>
        <w:rPr>
          <w:color w:val="282828"/>
          <w:w w:val="105"/>
        </w:rPr>
        <w:t>12</w:t>
      </w:r>
      <w:r>
        <w:rPr>
          <w:color w:val="282828"/>
          <w:spacing w:val="-27"/>
          <w:w w:val="105"/>
        </w:rPr>
        <w:t> </w:t>
      </w:r>
      <w:r>
        <w:rPr>
          <w:color w:val="282828"/>
          <w:w w:val="105"/>
        </w:rPr>
        <w:t>KD</w:t>
      </w:r>
      <w:r>
        <w:rPr>
          <w:color w:val="282828"/>
          <w:spacing w:val="37"/>
          <w:w w:val="105"/>
        </w:rPr>
        <w:t> </w:t>
      </w:r>
      <w:r>
        <w:rPr>
          <w:rFonts w:ascii="Arial" w:hAnsi="Arial"/>
          <w:color w:val="282828"/>
          <w:w w:val="130"/>
          <w:sz w:val="17"/>
        </w:rPr>
        <w:t>=</w:t>
      </w:r>
      <w:r>
        <w:rPr>
          <w:rFonts w:ascii="Arial" w:hAnsi="Arial"/>
          <w:color w:val="282828"/>
          <w:spacing w:val="16"/>
          <w:w w:val="130"/>
          <w:sz w:val="17"/>
        </w:rPr>
        <w:t> </w:t>
      </w:r>
      <w:r>
        <w:rPr>
          <w:color w:val="282828"/>
          <w:w w:val="105"/>
        </w:rPr>
        <w:t>48</w:t>
      </w:r>
      <w:r>
        <w:rPr>
          <w:color w:val="282828"/>
          <w:spacing w:val="-11"/>
          <w:w w:val="105"/>
        </w:rPr>
        <w:t> </w:t>
      </w:r>
      <w:r>
        <w:rPr>
          <w:color w:val="282828"/>
          <w:w w:val="105"/>
        </w:rPr>
        <w:t>600,-</w:t>
      </w:r>
      <w:r>
        <w:rPr>
          <w:color w:val="282828"/>
          <w:spacing w:val="35"/>
          <w:w w:val="105"/>
        </w:rPr>
        <w:t> </w:t>
      </w:r>
      <w:r>
        <w:rPr>
          <w:color w:val="282828"/>
          <w:w w:val="105"/>
        </w:rPr>
        <w:t>Kč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9"/>
        </w:numPr>
        <w:tabs>
          <w:tab w:pos="685" w:val="left" w:leader="none"/>
        </w:tabs>
        <w:spacing w:line="264" w:lineRule="auto" w:before="0" w:after="0"/>
        <w:ind w:left="665" w:right="1434" w:hanging="549"/>
        <w:jc w:val="both"/>
      </w:pPr>
      <w:r>
        <w:rPr>
          <w:color w:val="626262"/>
        </w:rPr>
        <w:t>.</w:t>
      </w:r>
      <w:r>
        <w:rPr>
          <w:color w:val="626262"/>
          <w:spacing w:val="1"/>
        </w:rPr>
        <w:t> </w:t>
      </w:r>
      <w:r>
        <w:rPr>
          <w:color w:val="282828"/>
        </w:rPr>
        <w:t>Cena</w:t>
      </w:r>
      <w:r>
        <w:rPr>
          <w:color w:val="282828"/>
          <w:spacing w:val="11"/>
        </w:rPr>
        <w:t> </w:t>
      </w:r>
      <w:r>
        <w:rPr>
          <w:color w:val="282828"/>
        </w:rPr>
        <w:t>uvedená</w:t>
      </w:r>
      <w:r>
        <w:rPr>
          <w:color w:val="282828"/>
          <w:spacing w:val="33"/>
        </w:rPr>
        <w:t> </w:t>
      </w:r>
      <w:r>
        <w:rPr>
          <w:color w:val="282828"/>
        </w:rPr>
        <w:t>v</w:t>
      </w:r>
      <w:r>
        <w:rPr>
          <w:color w:val="282828"/>
          <w:spacing w:val="-2"/>
        </w:rPr>
        <w:t> </w:t>
      </w:r>
      <w:r>
        <w:rPr>
          <w:color w:val="282828"/>
        </w:rPr>
        <w:t>odst.</w:t>
      </w:r>
      <w:r>
        <w:rPr>
          <w:color w:val="282828"/>
          <w:spacing w:val="18"/>
        </w:rPr>
        <w:t> </w:t>
      </w:r>
      <w:r>
        <w:rPr>
          <w:color w:val="282828"/>
        </w:rPr>
        <w:t>4.1.</w:t>
      </w:r>
      <w:r>
        <w:rPr>
          <w:color w:val="282828"/>
          <w:spacing w:val="18"/>
        </w:rPr>
        <w:t> </w:t>
      </w:r>
      <w:r>
        <w:rPr>
          <w:color w:val="282828"/>
        </w:rPr>
        <w:t>této</w:t>
      </w:r>
      <w:r>
        <w:rPr>
          <w:color w:val="282828"/>
          <w:spacing w:val="27"/>
        </w:rPr>
        <w:t> </w:t>
      </w:r>
      <w:r>
        <w:rPr>
          <w:color w:val="282828"/>
        </w:rPr>
        <w:t>smlouvy</w:t>
      </w:r>
      <w:r>
        <w:rPr>
          <w:color w:val="282828"/>
          <w:spacing w:val="5"/>
        </w:rPr>
        <w:t> </w:t>
      </w:r>
      <w:r>
        <w:rPr>
          <w:color w:val="282828"/>
        </w:rPr>
        <w:t>je</w:t>
      </w:r>
      <w:r>
        <w:rPr>
          <w:color w:val="282828"/>
          <w:spacing w:val="38"/>
        </w:rPr>
        <w:t> </w:t>
      </w:r>
      <w:r>
        <w:rPr>
          <w:color w:val="282828"/>
        </w:rPr>
        <w:t>dohodnuta</w:t>
      </w:r>
      <w:r>
        <w:rPr>
          <w:color w:val="282828"/>
          <w:spacing w:val="3"/>
        </w:rPr>
        <w:t> </w:t>
      </w:r>
      <w:r>
        <w:rPr>
          <w:color w:val="282828"/>
        </w:rPr>
        <w:t>jako</w:t>
      </w:r>
      <w:r>
        <w:rPr>
          <w:color w:val="282828"/>
          <w:spacing w:val="43"/>
        </w:rPr>
        <w:t> </w:t>
      </w:r>
      <w:r>
        <w:rPr>
          <w:color w:val="282828"/>
        </w:rPr>
        <w:t>nejvýše</w:t>
      </w:r>
      <w:r>
        <w:rPr>
          <w:color w:val="282828"/>
          <w:spacing w:val="23"/>
        </w:rPr>
        <w:t> </w:t>
      </w:r>
      <w:r>
        <w:rPr>
          <w:color w:val="282828"/>
        </w:rPr>
        <w:t>přípustná</w:t>
      </w:r>
      <w:r>
        <w:rPr>
          <w:color w:val="282828"/>
          <w:spacing w:val="28"/>
        </w:rPr>
        <w:t> </w:t>
      </w:r>
      <w:r>
        <w:rPr>
          <w:color w:val="282828"/>
        </w:rPr>
        <w:t>po</w:t>
      </w:r>
      <w:r>
        <w:rPr>
          <w:color w:val="282828"/>
        </w:rPr>
        <w:t> </w:t>
      </w:r>
      <w:r>
        <w:rPr>
          <w:color w:val="282828"/>
          <w:spacing w:val="-22"/>
        </w:rPr>
        <w:t> </w:t>
      </w:r>
      <w:r>
        <w:rPr>
          <w:color w:val="282828"/>
        </w:rPr>
        <w:t>celou</w:t>
      </w:r>
      <w:r>
        <w:rPr>
          <w:color w:val="282828"/>
          <w:spacing w:val="-10"/>
        </w:rPr>
        <w:t> </w:t>
      </w:r>
      <w:r>
        <w:rPr>
          <w:color w:val="282828"/>
          <w:spacing w:val="-10"/>
        </w:rPr>
      </w:r>
      <w:r>
        <w:rPr>
          <w:color w:val="282828"/>
        </w:rPr>
        <w:t>dobu</w:t>
      </w:r>
      <w:r>
        <w:rPr>
          <w:color w:val="282828"/>
          <w:spacing w:val="46"/>
        </w:rPr>
        <w:t> </w:t>
      </w:r>
      <w:r>
        <w:rPr>
          <w:color w:val="282828"/>
        </w:rPr>
        <w:t>platnosti </w:t>
      </w:r>
      <w:r>
        <w:rPr>
          <w:color w:val="282828"/>
          <w:spacing w:val="15"/>
        </w:rPr>
        <w:t> </w:t>
      </w:r>
      <w:r>
        <w:rPr>
          <w:color w:val="282828"/>
        </w:rPr>
        <w:t>smlouvy </w:t>
      </w:r>
      <w:r>
        <w:rPr>
          <w:color w:val="282828"/>
          <w:spacing w:val="1"/>
        </w:rPr>
        <w:t> </w:t>
      </w:r>
      <w:r>
        <w:rPr>
          <w:color w:val="282828"/>
        </w:rPr>
        <w:t>a </w:t>
      </w:r>
      <w:r>
        <w:rPr>
          <w:color w:val="282828"/>
          <w:spacing w:val="41"/>
        </w:rPr>
        <w:t> </w:t>
      </w:r>
      <w:r>
        <w:rPr>
          <w:color w:val="282828"/>
        </w:rPr>
        <w:t>zahrnuje </w:t>
      </w:r>
      <w:r>
        <w:rPr>
          <w:color w:val="282828"/>
          <w:spacing w:val="59"/>
        </w:rPr>
        <w:t> </w:t>
      </w:r>
      <w:r>
        <w:rPr>
          <w:color w:val="282828"/>
        </w:rPr>
        <w:t>veškerá </w:t>
      </w:r>
      <w:r>
        <w:rPr>
          <w:color w:val="282828"/>
          <w:spacing w:val="55"/>
        </w:rPr>
        <w:t> </w:t>
      </w:r>
      <w:r>
        <w:rPr>
          <w:color w:val="282828"/>
        </w:rPr>
        <w:t>plnění </w:t>
      </w:r>
      <w:r>
        <w:rPr>
          <w:color w:val="282828"/>
          <w:spacing w:val="57"/>
        </w:rPr>
        <w:t> </w:t>
      </w:r>
      <w:r>
        <w:rPr>
          <w:color w:val="282828"/>
        </w:rPr>
        <w:t>potřebná  k</w:t>
      </w:r>
      <w:r>
        <w:rPr>
          <w:color w:val="282828"/>
          <w:spacing w:val="-8"/>
        </w:rPr>
        <w:t> </w:t>
      </w:r>
      <w:r>
        <w:rPr>
          <w:color w:val="282828"/>
        </w:rPr>
        <w:t>provedení</w:t>
      </w:r>
      <w:r>
        <w:rPr>
          <w:color w:val="282828"/>
        </w:rPr>
        <w:t>   </w:t>
      </w:r>
      <w:r>
        <w:rPr>
          <w:color w:val="282828"/>
          <w:spacing w:val="-25"/>
        </w:rPr>
        <w:t> </w:t>
      </w:r>
      <w:r>
        <w:rPr>
          <w:color w:val="282828"/>
        </w:rPr>
        <w:t>díla.</w:t>
      </w:r>
      <w:r>
        <w:rPr>
          <w:color w:val="282828"/>
          <w:spacing w:val="-18"/>
        </w:rPr>
        <w:t> </w:t>
      </w:r>
      <w:r>
        <w:rPr>
          <w:color w:val="282828"/>
          <w:spacing w:val="-18"/>
        </w:rPr>
      </w:r>
      <w:r>
        <w:rPr>
          <w:color w:val="282828"/>
        </w:rPr>
        <w:t>Nabídnutou</w:t>
      </w:r>
      <w:r>
        <w:rPr>
          <w:color w:val="282828"/>
          <w:spacing w:val="4"/>
        </w:rPr>
        <w:t> </w:t>
      </w:r>
      <w:r>
        <w:rPr>
          <w:color w:val="282828"/>
        </w:rPr>
        <w:t>cenu</w:t>
      </w:r>
      <w:r>
        <w:rPr>
          <w:color w:val="282828"/>
          <w:spacing w:val="-12"/>
        </w:rPr>
        <w:t> </w:t>
      </w:r>
      <w:r>
        <w:rPr>
          <w:color w:val="282828"/>
        </w:rPr>
        <w:t>lze</w:t>
      </w:r>
      <w:r>
        <w:rPr>
          <w:color w:val="282828"/>
          <w:spacing w:val="-19"/>
        </w:rPr>
        <w:t> </w:t>
      </w:r>
      <w:r>
        <w:rPr>
          <w:color w:val="282828"/>
        </w:rPr>
        <w:t>měnit</w:t>
      </w:r>
      <w:r>
        <w:rPr>
          <w:color w:val="282828"/>
          <w:spacing w:val="-12"/>
        </w:rPr>
        <w:t> </w:t>
      </w:r>
      <w:r>
        <w:rPr>
          <w:color w:val="282828"/>
        </w:rPr>
        <w:t>pouze</w:t>
      </w:r>
      <w:r>
        <w:rPr>
          <w:color w:val="282828"/>
          <w:spacing w:val="-3"/>
        </w:rPr>
        <w:t> </w:t>
      </w:r>
      <w:r>
        <w:rPr>
          <w:color w:val="282828"/>
        </w:rPr>
        <w:t>z</w:t>
      </w:r>
      <w:r>
        <w:rPr>
          <w:color w:val="282828"/>
          <w:spacing w:val="-20"/>
        </w:rPr>
        <w:t> </w:t>
      </w:r>
      <w:r>
        <w:rPr>
          <w:color w:val="282828"/>
        </w:rPr>
        <w:t>těchto</w:t>
      </w:r>
      <w:r>
        <w:rPr>
          <w:color w:val="282828"/>
          <w:spacing w:val="-6"/>
        </w:rPr>
        <w:t> </w:t>
      </w:r>
      <w:r>
        <w:rPr>
          <w:color w:val="282828"/>
        </w:rPr>
        <w:t>důvodů:</w:t>
      </w:r>
      <w:r>
        <w:rPr/>
      </w:r>
    </w:p>
    <w:p>
      <w:pPr>
        <w:pStyle w:val="BodyText"/>
        <w:numPr>
          <w:ilvl w:val="2"/>
          <w:numId w:val="9"/>
        </w:numPr>
        <w:tabs>
          <w:tab w:pos="819" w:val="left" w:leader="none"/>
        </w:tabs>
        <w:spacing w:line="240" w:lineRule="auto" w:before="118" w:after="0"/>
        <w:ind w:left="818" w:right="0" w:hanging="138"/>
        <w:jc w:val="left"/>
      </w:pPr>
      <w:r>
        <w:rPr>
          <w:color w:val="282828"/>
        </w:rPr>
        <w:t>v</w:t>
      </w:r>
      <w:r>
        <w:rPr>
          <w:color w:val="282828"/>
          <w:spacing w:val="-27"/>
        </w:rPr>
        <w:t> </w:t>
      </w:r>
      <w:r>
        <w:rPr>
          <w:color w:val="282828"/>
        </w:rPr>
        <w:t>průběhu</w:t>
      </w:r>
      <w:r>
        <w:rPr>
          <w:color w:val="282828"/>
          <w:spacing w:val="-10"/>
        </w:rPr>
        <w:t> </w:t>
      </w:r>
      <w:r>
        <w:rPr>
          <w:color w:val="282828"/>
        </w:rPr>
        <w:t>realizace</w:t>
      </w:r>
      <w:r>
        <w:rPr>
          <w:color w:val="282828"/>
          <w:spacing w:val="-13"/>
        </w:rPr>
        <w:t> </w:t>
      </w:r>
      <w:r>
        <w:rPr>
          <w:color w:val="282828"/>
        </w:rPr>
        <w:t>dojde</w:t>
      </w:r>
      <w:r>
        <w:rPr>
          <w:color w:val="282828"/>
          <w:spacing w:val="-21"/>
        </w:rPr>
        <w:t> </w:t>
      </w:r>
      <w:r>
        <w:rPr>
          <w:color w:val="282828"/>
        </w:rPr>
        <w:t>ke</w:t>
      </w:r>
      <w:r>
        <w:rPr>
          <w:color w:val="282828"/>
          <w:spacing w:val="-22"/>
        </w:rPr>
        <w:t> </w:t>
      </w:r>
      <w:r>
        <w:rPr>
          <w:color w:val="282828"/>
        </w:rPr>
        <w:t>změnám</w:t>
      </w:r>
      <w:r>
        <w:rPr>
          <w:color w:val="282828"/>
          <w:spacing w:val="-10"/>
        </w:rPr>
        <w:t> </w:t>
      </w:r>
      <w:r>
        <w:rPr>
          <w:color w:val="282828"/>
        </w:rPr>
        <w:t>saze</w:t>
      </w:r>
      <w:r>
        <w:rPr>
          <w:color w:val="282828"/>
          <w:spacing w:val="12"/>
        </w:rPr>
        <w:t>b</w:t>
      </w:r>
      <w:r>
        <w:rPr>
          <w:color w:val="9A9A9A"/>
          <w:spacing w:val="-37"/>
        </w:rPr>
        <w:t>-</w:t>
      </w:r>
      <w:r>
        <w:rPr>
          <w:color w:val="282828"/>
        </w:rPr>
        <w:t>dá.ně</w:t>
      </w:r>
      <w:r>
        <w:rPr>
          <w:color w:val="282828"/>
          <w:spacing w:val="-18"/>
        </w:rPr>
        <w:t> </w:t>
      </w:r>
      <w:r>
        <w:rPr>
          <w:color w:val="282828"/>
        </w:rPr>
        <w:t>z</w:t>
      </w:r>
      <w:r>
        <w:rPr>
          <w:color w:val="282828"/>
          <w:spacing w:val="-26"/>
        </w:rPr>
        <w:t> </w:t>
      </w:r>
      <w:r>
        <w:rPr>
          <w:color w:val="282828"/>
        </w:rPr>
        <w:t>přidané</w:t>
      </w:r>
      <w:r>
        <w:rPr>
          <w:color w:val="282828"/>
          <w:spacing w:val="-15"/>
        </w:rPr>
        <w:t> </w:t>
      </w:r>
      <w:r>
        <w:rPr>
          <w:color w:val="282828"/>
        </w:rPr>
        <w:t>hodnoty,</w:t>
      </w:r>
      <w:r>
        <w:rPr/>
      </w:r>
    </w:p>
    <w:p>
      <w:pPr>
        <w:pStyle w:val="BodyText"/>
        <w:numPr>
          <w:ilvl w:val="2"/>
          <w:numId w:val="9"/>
        </w:numPr>
        <w:tabs>
          <w:tab w:pos="809" w:val="left" w:leader="none"/>
        </w:tabs>
        <w:spacing w:line="240" w:lineRule="auto" w:before="83" w:after="0"/>
        <w:ind w:left="808" w:right="0" w:hanging="128"/>
        <w:jc w:val="left"/>
      </w:pPr>
      <w:r>
        <w:rPr>
          <w:color w:val="282828"/>
        </w:rPr>
        <w:t>případné</w:t>
      </w:r>
      <w:r>
        <w:rPr>
          <w:color w:val="282828"/>
          <w:spacing w:val="-2"/>
        </w:rPr>
        <w:t> </w:t>
      </w:r>
      <w:r>
        <w:rPr>
          <w:color w:val="282828"/>
        </w:rPr>
        <w:t>změny</w:t>
      </w:r>
      <w:r>
        <w:rPr>
          <w:color w:val="282828"/>
          <w:spacing w:val="-12"/>
        </w:rPr>
        <w:t> </w:t>
      </w:r>
      <w:r>
        <w:rPr>
          <w:color w:val="282828"/>
        </w:rPr>
        <w:t>závazku</w:t>
      </w:r>
      <w:r>
        <w:rPr>
          <w:color w:val="282828"/>
          <w:spacing w:val="-4"/>
        </w:rPr>
        <w:t> </w:t>
      </w:r>
      <w:r>
        <w:rPr>
          <w:color w:val="282828"/>
        </w:rPr>
        <w:t>ze</w:t>
      </w:r>
      <w:r>
        <w:rPr>
          <w:color w:val="282828"/>
          <w:spacing w:val="-9"/>
        </w:rPr>
        <w:t> </w:t>
      </w:r>
      <w:r>
        <w:rPr>
          <w:color w:val="282828"/>
        </w:rPr>
        <w:t>smlouvy</w:t>
      </w:r>
      <w:r>
        <w:rPr>
          <w:color w:val="282828"/>
          <w:spacing w:val="-13"/>
        </w:rPr>
        <w:t> </w:t>
      </w:r>
      <w:r>
        <w:rPr>
          <w:color w:val="282828"/>
        </w:rPr>
        <w:t>budou</w:t>
      </w:r>
      <w:r>
        <w:rPr>
          <w:color w:val="282828"/>
          <w:spacing w:val="-4"/>
        </w:rPr>
        <w:t> </w:t>
      </w:r>
      <w:r>
        <w:rPr>
          <w:color w:val="282828"/>
        </w:rPr>
        <w:t>řešeny</w:t>
      </w:r>
      <w:r>
        <w:rPr>
          <w:color w:val="282828"/>
          <w:spacing w:val="-4"/>
        </w:rPr>
        <w:t> </w:t>
      </w:r>
      <w:r>
        <w:rPr>
          <w:color w:val="282828"/>
        </w:rPr>
        <w:t>v</w:t>
      </w:r>
      <w:r>
        <w:rPr>
          <w:color w:val="282828"/>
          <w:spacing w:val="-5"/>
        </w:rPr>
        <w:t> </w:t>
      </w:r>
      <w:r>
        <w:rPr>
          <w:color w:val="282828"/>
        </w:rPr>
        <w:t>souladu</w:t>
      </w:r>
      <w:r>
        <w:rPr>
          <w:color w:val="282828"/>
          <w:spacing w:val="-6"/>
        </w:rPr>
        <w:t> </w:t>
      </w:r>
      <w:r>
        <w:rPr>
          <w:color w:val="282828"/>
        </w:rPr>
        <w:t>se</w:t>
      </w:r>
      <w:r>
        <w:rPr>
          <w:color w:val="282828"/>
          <w:spacing w:val="-25"/>
        </w:rPr>
        <w:t> </w:t>
      </w:r>
      <w:r>
        <w:rPr>
          <w:color w:val="282828"/>
        </w:rPr>
        <w:t>ZZVZ</w:t>
      </w:r>
      <w:r>
        <w:rPr/>
      </w:r>
    </w:p>
    <w:p>
      <w:pPr>
        <w:pStyle w:val="BodyText"/>
        <w:numPr>
          <w:ilvl w:val="1"/>
          <w:numId w:val="9"/>
        </w:numPr>
        <w:tabs>
          <w:tab w:pos="676" w:val="left" w:leader="none"/>
        </w:tabs>
        <w:spacing w:line="262" w:lineRule="auto" w:before="145" w:after="0"/>
        <w:ind w:left="665" w:right="1424" w:hanging="553"/>
        <w:jc w:val="both"/>
      </w:pPr>
      <w:r>
        <w:rPr>
          <w:color w:val="282828"/>
        </w:rPr>
        <w:t>Dojde-li</w:t>
      </w:r>
      <w:r>
        <w:rPr>
          <w:color w:val="282828"/>
          <w:spacing w:val="30"/>
        </w:rPr>
        <w:t> </w:t>
      </w:r>
      <w:r>
        <w:rPr>
          <w:color w:val="282828"/>
        </w:rPr>
        <w:t>při</w:t>
      </w:r>
      <w:r>
        <w:rPr>
          <w:color w:val="282828"/>
          <w:spacing w:val="30"/>
        </w:rPr>
        <w:t> </w:t>
      </w:r>
      <w:r>
        <w:rPr>
          <w:color w:val="282828"/>
        </w:rPr>
        <w:t>realizaci</w:t>
      </w:r>
      <w:r>
        <w:rPr>
          <w:color w:val="282828"/>
          <w:spacing w:val="37"/>
        </w:rPr>
        <w:t> </w:t>
      </w:r>
      <w:r>
        <w:rPr>
          <w:color w:val="282828"/>
        </w:rPr>
        <w:t>díla</w:t>
      </w:r>
      <w:r>
        <w:rPr>
          <w:color w:val="282828"/>
          <w:spacing w:val="20"/>
        </w:rPr>
        <w:t> </w:t>
      </w:r>
      <w:r>
        <w:rPr>
          <w:color w:val="282828"/>
        </w:rPr>
        <w:t>k</w:t>
      </w:r>
      <w:r>
        <w:rPr>
          <w:color w:val="282828"/>
          <w:spacing w:val="-29"/>
        </w:rPr>
        <w:t> </w:t>
      </w:r>
      <w:r>
        <w:rPr>
          <w:color w:val="282828"/>
        </w:rPr>
        <w:t>jakýmkoliv</w:t>
      </w:r>
      <w:r>
        <w:rPr>
          <w:color w:val="282828"/>
          <w:spacing w:val="58"/>
        </w:rPr>
        <w:t> </w:t>
      </w:r>
      <w:r>
        <w:rPr>
          <w:color w:val="282828"/>
        </w:rPr>
        <w:t>změnám,</w:t>
      </w:r>
      <w:r>
        <w:rPr>
          <w:color w:val="282828"/>
          <w:spacing w:val="36"/>
        </w:rPr>
        <w:t> </w:t>
      </w:r>
      <w:r>
        <w:rPr>
          <w:color w:val="282828"/>
        </w:rPr>
        <w:t>doplňkům</w:t>
      </w:r>
      <w:r>
        <w:rPr>
          <w:color w:val="282828"/>
          <w:spacing w:val="33"/>
        </w:rPr>
        <w:t> </w:t>
      </w:r>
      <w:r>
        <w:rPr>
          <w:color w:val="282828"/>
        </w:rPr>
        <w:t>nebo</w:t>
      </w:r>
      <w:r>
        <w:rPr>
          <w:color w:val="282828"/>
          <w:spacing w:val="33"/>
        </w:rPr>
        <w:t> </w:t>
      </w:r>
      <w:r>
        <w:rPr>
          <w:color w:val="282828"/>
        </w:rPr>
        <w:t>rozšíření</w:t>
      </w:r>
      <w:r>
        <w:rPr>
          <w:color w:val="282828"/>
          <w:spacing w:val="36"/>
        </w:rPr>
        <w:t> </w:t>
      </w:r>
      <w:r>
        <w:rPr>
          <w:color w:val="282828"/>
        </w:rPr>
        <w:t>předmětu</w:t>
      </w:r>
      <w:r>
        <w:rPr>
          <w:color w:val="282828"/>
          <w:w w:val="97"/>
        </w:rPr>
        <w:t> </w:t>
      </w:r>
      <w:r>
        <w:rPr>
          <w:color w:val="282828"/>
        </w:rPr>
        <w:t>plnění</w:t>
      </w:r>
      <w:r>
        <w:rPr>
          <w:color w:val="282828"/>
          <w:spacing w:val="29"/>
        </w:rPr>
        <w:t> </w:t>
      </w:r>
      <w:r>
        <w:rPr>
          <w:color w:val="282828"/>
        </w:rPr>
        <w:t>smlouvy,</w:t>
      </w:r>
      <w:r>
        <w:rPr>
          <w:color w:val="282828"/>
          <w:spacing w:val="14"/>
        </w:rPr>
        <w:t> </w:t>
      </w:r>
      <w:r>
        <w:rPr>
          <w:color w:val="282828"/>
        </w:rPr>
        <w:t>vyplývajících</w:t>
      </w:r>
      <w:r>
        <w:rPr>
          <w:color w:val="282828"/>
          <w:spacing w:val="29"/>
        </w:rPr>
        <w:t> </w:t>
      </w:r>
      <w:r>
        <w:rPr>
          <w:color w:val="282828"/>
        </w:rPr>
        <w:t>z</w:t>
      </w:r>
      <w:r>
        <w:rPr>
          <w:color w:val="282828"/>
          <w:spacing w:val="-17"/>
        </w:rPr>
        <w:t> </w:t>
      </w:r>
      <w:r>
        <w:rPr>
          <w:color w:val="282828"/>
        </w:rPr>
        <w:t>odborných</w:t>
      </w:r>
      <w:r>
        <w:rPr>
          <w:color w:val="282828"/>
          <w:spacing w:val="23"/>
        </w:rPr>
        <w:t> </w:t>
      </w:r>
      <w:r>
        <w:rPr>
          <w:color w:val="282828"/>
        </w:rPr>
        <w:t>znalostí</w:t>
      </w:r>
      <w:r>
        <w:rPr>
          <w:color w:val="282828"/>
          <w:spacing w:val="17"/>
        </w:rPr>
        <w:t> </w:t>
      </w:r>
      <w:r>
        <w:rPr>
          <w:color w:val="282828"/>
        </w:rPr>
        <w:t>Zhotovitele</w:t>
      </w:r>
      <w:r>
        <w:rPr>
          <w:color w:val="282828"/>
          <w:spacing w:val="7"/>
        </w:rPr>
        <w:t> </w:t>
      </w:r>
      <w:r>
        <w:rPr>
          <w:color w:val="282828"/>
        </w:rPr>
        <w:t>je</w:t>
      </w:r>
      <w:r>
        <w:rPr>
          <w:color w:val="282828"/>
          <w:spacing w:val="25"/>
        </w:rPr>
        <w:t> </w:t>
      </w:r>
      <w:r>
        <w:rPr>
          <w:color w:val="282828"/>
        </w:rPr>
        <w:t>Zhotovitel</w:t>
      </w:r>
      <w:r>
        <w:rPr>
          <w:color w:val="282828"/>
          <w:spacing w:val="21"/>
        </w:rPr>
        <w:t> </w:t>
      </w:r>
      <w:r>
        <w:rPr>
          <w:color w:val="282828"/>
        </w:rPr>
        <w:t>povinen</w:t>
      </w:r>
      <w:r>
        <w:rPr>
          <w:color w:val="282828"/>
          <w:w w:val="97"/>
        </w:rPr>
        <w:t> </w:t>
      </w:r>
      <w:r>
        <w:rPr>
          <w:color w:val="282828"/>
        </w:rPr>
        <w:t>provést</w:t>
      </w:r>
      <w:r>
        <w:rPr>
          <w:color w:val="282828"/>
          <w:spacing w:val="41"/>
        </w:rPr>
        <w:t> </w:t>
      </w:r>
      <w:r>
        <w:rPr>
          <w:color w:val="282828"/>
        </w:rPr>
        <w:t>soupis</w:t>
      </w:r>
      <w:r>
        <w:rPr>
          <w:color w:val="282828"/>
          <w:spacing w:val="16"/>
        </w:rPr>
        <w:t> </w:t>
      </w:r>
      <w:r>
        <w:rPr>
          <w:color w:val="282828"/>
        </w:rPr>
        <w:t>těchto</w:t>
      </w:r>
      <w:r>
        <w:rPr>
          <w:color w:val="282828"/>
          <w:spacing w:val="30"/>
        </w:rPr>
        <w:t> </w:t>
      </w:r>
      <w:r>
        <w:rPr>
          <w:color w:val="282828"/>
        </w:rPr>
        <w:t>změn,</w:t>
      </w:r>
      <w:r>
        <w:rPr>
          <w:color w:val="282828"/>
          <w:spacing w:val="33"/>
        </w:rPr>
        <w:t> </w:t>
      </w:r>
      <w:r>
        <w:rPr>
          <w:color w:val="282828"/>
        </w:rPr>
        <w:t>doplňků</w:t>
      </w:r>
      <w:r>
        <w:rPr>
          <w:color w:val="282828"/>
          <w:spacing w:val="26"/>
        </w:rPr>
        <w:t> </w:t>
      </w:r>
      <w:r>
        <w:rPr>
          <w:color w:val="282828"/>
        </w:rPr>
        <w:t>nebo</w:t>
      </w:r>
      <w:r>
        <w:rPr>
          <w:color w:val="282828"/>
          <w:spacing w:val="29"/>
        </w:rPr>
        <w:t> </w:t>
      </w:r>
      <w:r>
        <w:rPr>
          <w:color w:val="282828"/>
        </w:rPr>
        <w:t>rozšíření</w:t>
      </w:r>
      <w:r>
        <w:rPr>
          <w:color w:val="282828"/>
          <w:spacing w:val="42"/>
        </w:rPr>
        <w:t> </w:t>
      </w:r>
      <w:r>
        <w:rPr>
          <w:color w:val="282828"/>
        </w:rPr>
        <w:t>(popř.</w:t>
      </w:r>
      <w:r>
        <w:rPr>
          <w:color w:val="282828"/>
          <w:spacing w:val="24"/>
        </w:rPr>
        <w:t> </w:t>
      </w:r>
      <w:r>
        <w:rPr>
          <w:color w:val="282828"/>
        </w:rPr>
        <w:t>zúženf)</w:t>
      </w:r>
      <w:r>
        <w:rPr>
          <w:color w:val="282828"/>
          <w:spacing w:val="30"/>
        </w:rPr>
        <w:t> </w:t>
      </w:r>
      <w:r>
        <w:rPr>
          <w:color w:val="282828"/>
        </w:rPr>
        <w:t>rozsahu</w:t>
      </w:r>
      <w:r>
        <w:rPr>
          <w:color w:val="282828"/>
          <w:spacing w:val="36"/>
        </w:rPr>
        <w:t> </w:t>
      </w:r>
      <w:r>
        <w:rPr>
          <w:color w:val="282828"/>
        </w:rPr>
        <w:t>smlouvy,</w:t>
      </w:r>
      <w:r>
        <w:rPr>
          <w:color w:val="282828"/>
          <w:w w:val="97"/>
        </w:rPr>
        <w:t> </w:t>
      </w:r>
      <w:r>
        <w:rPr>
          <w:color w:val="282828"/>
        </w:rPr>
        <w:t>ocenit</w:t>
      </w:r>
      <w:r>
        <w:rPr>
          <w:color w:val="282828"/>
          <w:spacing w:val="-23"/>
        </w:rPr>
        <w:t> </w:t>
      </w:r>
      <w:r>
        <w:rPr>
          <w:color w:val="282828"/>
        </w:rPr>
        <w:t>je</w:t>
      </w:r>
      <w:r>
        <w:rPr>
          <w:color w:val="282828"/>
          <w:spacing w:val="8"/>
        </w:rPr>
        <w:t> </w:t>
      </w:r>
      <w:r>
        <w:rPr>
          <w:color w:val="282828"/>
        </w:rPr>
        <w:t>a</w:t>
      </w:r>
      <w:r>
        <w:rPr>
          <w:color w:val="282828"/>
          <w:spacing w:val="-25"/>
        </w:rPr>
        <w:t> </w:t>
      </w:r>
      <w:r>
        <w:rPr>
          <w:color w:val="282828"/>
        </w:rPr>
        <w:t>předložit</w:t>
      </w:r>
      <w:r>
        <w:rPr>
          <w:color w:val="282828"/>
          <w:spacing w:val="4"/>
        </w:rPr>
        <w:t> </w:t>
      </w:r>
      <w:r>
        <w:rPr>
          <w:color w:val="282828"/>
        </w:rPr>
        <w:t>tento</w:t>
      </w:r>
      <w:r>
        <w:rPr>
          <w:color w:val="282828"/>
          <w:spacing w:val="-1"/>
        </w:rPr>
        <w:t> </w:t>
      </w:r>
      <w:r>
        <w:rPr>
          <w:color w:val="282828"/>
        </w:rPr>
        <w:t>soupis</w:t>
      </w:r>
      <w:r>
        <w:rPr>
          <w:color w:val="282828"/>
          <w:spacing w:val="-16"/>
        </w:rPr>
        <w:t> </w:t>
      </w:r>
      <w:r>
        <w:rPr>
          <w:color w:val="282828"/>
        </w:rPr>
        <w:t>ve</w:t>
      </w:r>
      <w:r>
        <w:rPr>
          <w:color w:val="282828"/>
          <w:spacing w:val="-7"/>
        </w:rPr>
        <w:t> </w:t>
      </w:r>
      <w:r>
        <w:rPr>
          <w:color w:val="282828"/>
        </w:rPr>
        <w:t>lhůtě</w:t>
      </w:r>
      <w:r>
        <w:rPr>
          <w:color w:val="282828"/>
          <w:spacing w:val="-9"/>
        </w:rPr>
        <w:t> </w:t>
      </w:r>
      <w:r>
        <w:rPr>
          <w:color w:val="282828"/>
        </w:rPr>
        <w:t>bez</w:t>
      </w:r>
      <w:r>
        <w:rPr>
          <w:color w:val="282828"/>
          <w:spacing w:val="-3"/>
        </w:rPr>
        <w:t> </w:t>
      </w:r>
      <w:r>
        <w:rPr>
          <w:color w:val="282828"/>
        </w:rPr>
        <w:t>zbytečného</w:t>
      </w:r>
      <w:r>
        <w:rPr>
          <w:color w:val="282828"/>
          <w:spacing w:val="8"/>
        </w:rPr>
        <w:t> </w:t>
      </w:r>
      <w:r>
        <w:rPr>
          <w:color w:val="282828"/>
        </w:rPr>
        <w:t>odkladu</w:t>
      </w:r>
      <w:r>
        <w:rPr>
          <w:color w:val="282828"/>
          <w:spacing w:val="-2"/>
        </w:rPr>
        <w:t> </w:t>
      </w:r>
      <w:r>
        <w:rPr>
          <w:color w:val="282828"/>
        </w:rPr>
        <w:t>Objednateli.</w:t>
      </w:r>
      <w:r>
        <w:rPr>
          <w:color w:val="282828"/>
          <w:spacing w:val="-6"/>
        </w:rPr>
        <w:t> </w:t>
      </w:r>
      <w:r>
        <w:rPr>
          <w:color w:val="282828"/>
        </w:rPr>
        <w:t>Pokud</w:t>
      </w:r>
      <w:r>
        <w:rPr>
          <w:color w:val="282828"/>
          <w:spacing w:val="5"/>
        </w:rPr>
        <w:t> </w:t>
      </w:r>
      <w:r>
        <w:rPr>
          <w:color w:val="282828"/>
        </w:rPr>
        <w:t>se</w:t>
      </w:r>
      <w:r>
        <w:rPr>
          <w:color w:val="282828"/>
        </w:rPr>
        <w:t> na</w:t>
      </w:r>
      <w:r>
        <w:rPr>
          <w:color w:val="282828"/>
          <w:spacing w:val="9"/>
        </w:rPr>
        <w:t> </w:t>
      </w:r>
      <w:r>
        <w:rPr>
          <w:color w:val="282828"/>
        </w:rPr>
        <w:t>tom</w:t>
      </w:r>
      <w:r>
        <w:rPr>
          <w:color w:val="282828"/>
          <w:spacing w:val="18"/>
        </w:rPr>
        <w:t> </w:t>
      </w:r>
      <w:r>
        <w:rPr>
          <w:color w:val="282828"/>
        </w:rPr>
        <w:t>smluvní</w:t>
      </w:r>
      <w:r>
        <w:rPr>
          <w:color w:val="282828"/>
          <w:spacing w:val="22"/>
        </w:rPr>
        <w:t> </w:t>
      </w:r>
      <w:r>
        <w:rPr>
          <w:color w:val="282828"/>
        </w:rPr>
        <w:t>strany</w:t>
      </w:r>
      <w:r>
        <w:rPr>
          <w:color w:val="282828"/>
          <w:spacing w:val="6"/>
        </w:rPr>
        <w:t> </w:t>
      </w:r>
      <w:r>
        <w:rPr>
          <w:color w:val="282828"/>
        </w:rPr>
        <w:t>dohodnou,</w:t>
      </w:r>
      <w:r>
        <w:rPr>
          <w:color w:val="282828"/>
          <w:spacing w:val="19"/>
        </w:rPr>
        <w:t> </w:t>
      </w:r>
      <w:r>
        <w:rPr>
          <w:color w:val="282828"/>
        </w:rPr>
        <w:t>budou</w:t>
      </w:r>
      <w:r>
        <w:rPr>
          <w:color w:val="282828"/>
          <w:spacing w:val="19"/>
        </w:rPr>
        <w:t> </w:t>
      </w:r>
      <w:r>
        <w:rPr>
          <w:color w:val="282828"/>
        </w:rPr>
        <w:t>tyto</w:t>
      </w:r>
      <w:r>
        <w:rPr>
          <w:color w:val="282828"/>
          <w:spacing w:val="16"/>
        </w:rPr>
        <w:t> </w:t>
      </w:r>
      <w:r>
        <w:rPr>
          <w:color w:val="282828"/>
        </w:rPr>
        <w:t>změny</w:t>
      </w:r>
      <w:r>
        <w:rPr>
          <w:color w:val="282828"/>
          <w:spacing w:val="17"/>
        </w:rPr>
        <w:t> </w:t>
      </w:r>
      <w:r>
        <w:rPr>
          <w:color w:val="282828"/>
        </w:rPr>
        <w:t>provedeny</w:t>
      </w:r>
      <w:r>
        <w:rPr>
          <w:color w:val="282828"/>
          <w:spacing w:val="24"/>
        </w:rPr>
        <w:t> </w:t>
      </w:r>
      <w:r>
        <w:rPr>
          <w:color w:val="282828"/>
        </w:rPr>
        <w:t>v</w:t>
      </w:r>
      <w:r>
        <w:rPr>
          <w:color w:val="282828"/>
          <w:spacing w:val="-2"/>
        </w:rPr>
        <w:t> </w:t>
      </w:r>
      <w:r>
        <w:rPr>
          <w:color w:val="282828"/>
        </w:rPr>
        <w:t>souladu</w:t>
      </w:r>
      <w:r>
        <w:rPr>
          <w:color w:val="282828"/>
          <w:spacing w:val="21"/>
        </w:rPr>
        <w:t> </w:t>
      </w:r>
      <w:r>
        <w:rPr>
          <w:color w:val="282828"/>
        </w:rPr>
        <w:t>se</w:t>
      </w:r>
      <w:r>
        <w:rPr>
          <w:color w:val="282828"/>
          <w:spacing w:val="-1"/>
        </w:rPr>
        <w:t> </w:t>
      </w:r>
      <w:r>
        <w:rPr>
          <w:color w:val="282828"/>
        </w:rPr>
        <w:t>ZZVZ</w:t>
      </w:r>
      <w:r>
        <w:rPr>
          <w:color w:val="282828"/>
          <w:spacing w:val="31"/>
        </w:rPr>
        <w:t> </w:t>
      </w:r>
      <w:r>
        <w:rPr>
          <w:color w:val="282828"/>
        </w:rPr>
        <w:t>a</w:t>
      </w:r>
      <w:r>
        <w:rPr>
          <w:color w:val="282828"/>
        </w:rPr>
        <w:t> následně </w:t>
      </w:r>
      <w:r>
        <w:rPr>
          <w:color w:val="282828"/>
          <w:spacing w:val="23"/>
        </w:rPr>
        <w:t> </w:t>
      </w:r>
      <w:r>
        <w:rPr>
          <w:color w:val="282828"/>
        </w:rPr>
        <w:t>o </w:t>
      </w:r>
      <w:r>
        <w:rPr>
          <w:color w:val="282828"/>
          <w:spacing w:val="6"/>
        </w:rPr>
        <w:t> </w:t>
      </w:r>
      <w:r>
        <w:rPr>
          <w:color w:val="282828"/>
        </w:rPr>
        <w:t>zjištěných </w:t>
      </w:r>
      <w:r>
        <w:rPr>
          <w:color w:val="282828"/>
          <w:spacing w:val="23"/>
        </w:rPr>
        <w:t> </w:t>
      </w:r>
      <w:r>
        <w:rPr>
          <w:color w:val="282828"/>
        </w:rPr>
        <w:t>změnách </w:t>
      </w:r>
      <w:r>
        <w:rPr>
          <w:color w:val="282828"/>
          <w:spacing w:val="18"/>
        </w:rPr>
        <w:t> </w:t>
      </w:r>
      <w:r>
        <w:rPr>
          <w:color w:val="282828"/>
        </w:rPr>
        <w:t>uzavřen </w:t>
      </w:r>
      <w:r>
        <w:rPr>
          <w:color w:val="282828"/>
          <w:spacing w:val="18"/>
        </w:rPr>
        <w:t> </w:t>
      </w:r>
      <w:r>
        <w:rPr>
          <w:color w:val="282828"/>
        </w:rPr>
        <w:t>písemný </w:t>
      </w:r>
      <w:r>
        <w:rPr>
          <w:color w:val="282828"/>
          <w:spacing w:val="33"/>
        </w:rPr>
        <w:t> </w:t>
      </w:r>
      <w:r>
        <w:rPr>
          <w:color w:val="282828"/>
        </w:rPr>
        <w:t>dodatek </w:t>
      </w:r>
      <w:r>
        <w:rPr>
          <w:color w:val="282828"/>
          <w:spacing w:val="17"/>
        </w:rPr>
        <w:t> </w:t>
      </w:r>
      <w:r>
        <w:rPr>
          <w:color w:val="282828"/>
        </w:rPr>
        <w:t>k</w:t>
      </w:r>
      <w:r>
        <w:rPr>
          <w:color w:val="282828"/>
          <w:spacing w:val="-6"/>
        </w:rPr>
        <w:t> </w:t>
      </w:r>
      <w:r>
        <w:rPr>
          <w:color w:val="282828"/>
        </w:rPr>
        <w:t>této </w:t>
      </w:r>
      <w:r>
        <w:rPr>
          <w:color w:val="282828"/>
          <w:spacing w:val="22"/>
        </w:rPr>
        <w:t> </w:t>
      </w:r>
      <w:r>
        <w:rPr>
          <w:color w:val="282828"/>
        </w:rPr>
        <w:t>smlouvě. </w:t>
      </w:r>
      <w:r>
        <w:rPr>
          <w:color w:val="282828"/>
          <w:spacing w:val="21"/>
        </w:rPr>
        <w:t> </w:t>
      </w:r>
      <w:r>
        <w:rPr>
          <w:color w:val="282828"/>
        </w:rPr>
        <w:t>Pokud</w:t>
      </w:r>
      <w:r>
        <w:rPr/>
      </w:r>
    </w:p>
    <w:p>
      <w:pPr>
        <w:spacing w:after="0" w:line="262" w:lineRule="auto"/>
        <w:jc w:val="both"/>
        <w:sectPr>
          <w:type w:val="continuous"/>
          <w:pgSz w:w="11900" w:h="16820"/>
          <w:pgMar w:top="180" w:bottom="900" w:left="1320" w:right="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2.879032pt;margin-top:3.599144pt;width:44.65pt;height:.1pt;mso-position-horizontal-relative:page;mso-position-vertical-relative:page;z-index:1336" coordorigin="58,72" coordsize="893,2">
            <v:shape style="position:absolute;left:58;top:72;width:893;height:2" coordorigin="58,72" coordsize="893,0" path="m58,72l950,72e" filled="false" stroked="true" strokeweight="3.59879pt" strokecolor="#000000">
              <v:path arrowok="t"/>
            </v:shape>
            <w10:wrap type="none"/>
          </v:group>
        </w:pict>
      </w:r>
    </w:p>
    <w:p>
      <w:pPr>
        <w:pStyle w:val="BodyText"/>
        <w:spacing w:line="262" w:lineRule="auto" w:before="69"/>
        <w:ind w:left="1847" w:right="1087" w:firstLine="4"/>
        <w:jc w:val="left"/>
      </w:pPr>
      <w:r>
        <w:rPr>
          <w:color w:val="212121"/>
        </w:rPr>
        <w:t>Zhotovitel</w:t>
      </w:r>
      <w:r>
        <w:rPr>
          <w:color w:val="212121"/>
          <w:spacing w:val="39"/>
        </w:rPr>
        <w:t> </w:t>
      </w:r>
      <w:r>
        <w:rPr>
          <w:color w:val="212121"/>
        </w:rPr>
        <w:t>takto</w:t>
      </w:r>
      <w:r>
        <w:rPr>
          <w:color w:val="212121"/>
          <w:spacing w:val="32"/>
        </w:rPr>
        <w:t> </w:t>
      </w:r>
      <w:r>
        <w:rPr>
          <w:color w:val="212121"/>
        </w:rPr>
        <w:t>neučiní</w:t>
      </w:r>
      <w:r>
        <w:rPr>
          <w:color w:val="212121"/>
          <w:spacing w:val="41"/>
        </w:rPr>
        <w:t> </w:t>
      </w:r>
      <w:r>
        <w:rPr>
          <w:color w:val="212121"/>
        </w:rPr>
        <w:t>a/nebo</w:t>
      </w:r>
      <w:r>
        <w:rPr>
          <w:color w:val="212121"/>
          <w:spacing w:val="29"/>
        </w:rPr>
        <w:t> </w:t>
      </w:r>
      <w:r>
        <w:rPr>
          <w:color w:val="212121"/>
        </w:rPr>
        <w:t>dodatek</w:t>
      </w:r>
      <w:r>
        <w:rPr>
          <w:color w:val="212121"/>
          <w:spacing w:val="28"/>
        </w:rPr>
        <w:t> </w:t>
      </w:r>
      <w:r>
        <w:rPr>
          <w:color w:val="212121"/>
        </w:rPr>
        <w:t>ke</w:t>
      </w:r>
      <w:r>
        <w:rPr>
          <w:color w:val="212121"/>
          <w:spacing w:val="30"/>
        </w:rPr>
        <w:t> </w:t>
      </w:r>
      <w:r>
        <w:rPr>
          <w:color w:val="212121"/>
        </w:rPr>
        <w:t>smlouvě</w:t>
      </w:r>
      <w:r>
        <w:rPr>
          <w:color w:val="212121"/>
          <w:spacing w:val="20"/>
        </w:rPr>
        <w:t> </w:t>
      </w:r>
      <w:r>
        <w:rPr>
          <w:color w:val="212121"/>
        </w:rPr>
        <w:t>nebude</w:t>
      </w:r>
      <w:r>
        <w:rPr>
          <w:color w:val="212121"/>
          <w:spacing w:val="32"/>
        </w:rPr>
        <w:t> </w:t>
      </w:r>
      <w:r>
        <w:rPr>
          <w:color w:val="212121"/>
        </w:rPr>
        <w:t>uzavřen,</w:t>
      </w:r>
      <w:r>
        <w:rPr>
          <w:color w:val="212121"/>
          <w:spacing w:val="37"/>
        </w:rPr>
        <w:t> </w:t>
      </w:r>
      <w:r>
        <w:rPr>
          <w:color w:val="212121"/>
        </w:rPr>
        <w:t>má</w:t>
      </w:r>
      <w:r>
        <w:rPr>
          <w:color w:val="212121"/>
          <w:spacing w:val="31"/>
        </w:rPr>
        <w:t> </w:t>
      </w:r>
      <w:r>
        <w:rPr>
          <w:color w:val="212121"/>
        </w:rPr>
        <w:t>se</w:t>
      </w:r>
      <w:r>
        <w:rPr>
          <w:color w:val="212121"/>
          <w:spacing w:val="14"/>
        </w:rPr>
        <w:t> </w:t>
      </w:r>
      <w:r>
        <w:rPr>
          <w:color w:val="212121"/>
        </w:rPr>
        <w:t>za</w:t>
      </w:r>
      <w:r>
        <w:rPr>
          <w:color w:val="212121"/>
          <w:spacing w:val="18"/>
        </w:rPr>
        <w:t> </w:t>
      </w:r>
      <w:r>
        <w:rPr>
          <w:color w:val="212121"/>
        </w:rPr>
        <w:t>to,</w:t>
      </w:r>
      <w:r>
        <w:rPr>
          <w:color w:val="212121"/>
          <w:spacing w:val="24"/>
        </w:rPr>
        <w:t> </w:t>
      </w:r>
      <w:r>
        <w:rPr>
          <w:color w:val="212121"/>
        </w:rPr>
        <w:t>že</w:t>
      </w:r>
      <w:r>
        <w:rPr>
          <w:color w:val="212121"/>
        </w:rPr>
        <w:t> práce</w:t>
      </w:r>
      <w:r>
        <w:rPr>
          <w:color w:val="212121"/>
          <w:spacing w:val="-21"/>
        </w:rPr>
        <w:t> </w:t>
      </w:r>
      <w:r>
        <w:rPr>
          <w:color w:val="212121"/>
        </w:rPr>
        <w:t>jím</w:t>
      </w:r>
      <w:r>
        <w:rPr>
          <w:color w:val="212121"/>
          <w:spacing w:val="13"/>
        </w:rPr>
        <w:t> </w:t>
      </w:r>
      <w:r>
        <w:rPr>
          <w:color w:val="212121"/>
        </w:rPr>
        <w:t>realizované</w:t>
      </w:r>
      <w:r>
        <w:rPr>
          <w:color w:val="212121"/>
          <w:spacing w:val="-3"/>
        </w:rPr>
        <w:t> </w:t>
      </w:r>
      <w:r>
        <w:rPr>
          <w:color w:val="212121"/>
        </w:rPr>
        <w:t>byly</w:t>
      </w:r>
      <w:r>
        <w:rPr>
          <w:color w:val="212121"/>
          <w:spacing w:val="-5"/>
        </w:rPr>
        <w:t> </w:t>
      </w:r>
      <w:r>
        <w:rPr>
          <w:color w:val="212121"/>
        </w:rPr>
        <w:t>zahrnuty</w:t>
      </w:r>
      <w:r>
        <w:rPr>
          <w:color w:val="212121"/>
          <w:spacing w:val="-3"/>
        </w:rPr>
        <w:t> </w:t>
      </w:r>
      <w:r>
        <w:rPr>
          <w:color w:val="212121"/>
        </w:rPr>
        <w:t>v</w:t>
      </w:r>
      <w:r>
        <w:rPr>
          <w:color w:val="212121"/>
          <w:spacing w:val="-10"/>
        </w:rPr>
        <w:t> </w:t>
      </w:r>
      <w:r>
        <w:rPr>
          <w:color w:val="212121"/>
        </w:rPr>
        <w:t>ceně</w:t>
      </w:r>
      <w:r>
        <w:rPr>
          <w:color w:val="212121"/>
          <w:spacing w:val="-6"/>
        </w:rPr>
        <w:t> </w:t>
      </w:r>
      <w:r>
        <w:rPr>
          <w:color w:val="212121"/>
        </w:rPr>
        <w:t>díla.</w:t>
      </w:r>
      <w:r>
        <w:rPr/>
      </w:r>
    </w:p>
    <w:p>
      <w:pPr>
        <w:pStyle w:val="BodyText"/>
        <w:numPr>
          <w:ilvl w:val="1"/>
          <w:numId w:val="9"/>
        </w:numPr>
        <w:tabs>
          <w:tab w:pos="1853" w:val="left" w:leader="none"/>
        </w:tabs>
        <w:spacing w:line="265" w:lineRule="auto" w:before="126" w:after="0"/>
        <w:ind w:left="1847" w:right="1517" w:hanging="562"/>
        <w:jc w:val="both"/>
      </w:pPr>
      <w:r>
        <w:rPr>
          <w:color w:val="212121"/>
        </w:rPr>
        <w:t>V</w:t>
      </w:r>
      <w:r>
        <w:rPr>
          <w:color w:val="212121"/>
          <w:spacing w:val="-6"/>
        </w:rPr>
        <w:t> </w:t>
      </w:r>
      <w:r>
        <w:rPr>
          <w:color w:val="212121"/>
        </w:rPr>
        <w:t>případě,</w:t>
      </w:r>
      <w:r>
        <w:rPr>
          <w:color w:val="212121"/>
          <w:spacing w:val="34"/>
        </w:rPr>
        <w:t> </w:t>
      </w:r>
      <w:r>
        <w:rPr>
          <w:color w:val="212121"/>
        </w:rPr>
        <w:t>že</w:t>
      </w:r>
      <w:r>
        <w:rPr>
          <w:color w:val="212121"/>
          <w:spacing w:val="22"/>
        </w:rPr>
        <w:t> </w:t>
      </w:r>
      <w:r>
        <w:rPr>
          <w:color w:val="212121"/>
        </w:rPr>
        <w:t>některé</w:t>
      </w:r>
      <w:r>
        <w:rPr>
          <w:color w:val="212121"/>
          <w:spacing w:val="28"/>
        </w:rPr>
        <w:t> </w:t>
      </w:r>
      <w:r>
        <w:rPr>
          <w:color w:val="212121"/>
        </w:rPr>
        <w:t>práce</w:t>
      </w:r>
      <w:r>
        <w:rPr>
          <w:color w:val="212121"/>
          <w:spacing w:val="37"/>
        </w:rPr>
        <w:t> </w:t>
      </w:r>
      <w:r>
        <w:rPr>
          <w:color w:val="212121"/>
        </w:rPr>
        <w:t>a</w:t>
      </w:r>
      <w:r>
        <w:rPr>
          <w:color w:val="212121"/>
          <w:spacing w:val="13"/>
        </w:rPr>
        <w:t> </w:t>
      </w:r>
      <w:r>
        <w:rPr>
          <w:color w:val="212121"/>
        </w:rPr>
        <w:t>činnosti</w:t>
      </w:r>
      <w:r>
        <w:rPr>
          <w:color w:val="212121"/>
          <w:spacing w:val="28"/>
        </w:rPr>
        <w:t> </w:t>
      </w:r>
      <w:r>
        <w:rPr>
          <w:color w:val="212121"/>
        </w:rPr>
        <w:t>dle</w:t>
      </w:r>
      <w:r>
        <w:rPr>
          <w:color w:val="212121"/>
          <w:spacing w:val="19"/>
        </w:rPr>
        <w:t> </w:t>
      </w:r>
      <w:r>
        <w:rPr>
          <w:color w:val="212121"/>
        </w:rPr>
        <w:t>této</w:t>
      </w:r>
      <w:r>
        <w:rPr>
          <w:color w:val="212121"/>
          <w:spacing w:val="29"/>
        </w:rPr>
        <w:t> </w:t>
      </w:r>
      <w:r>
        <w:rPr>
          <w:color w:val="212121"/>
        </w:rPr>
        <w:t>smlouvy</w:t>
      </w:r>
      <w:r>
        <w:rPr>
          <w:color w:val="212121"/>
          <w:spacing w:val="22"/>
        </w:rPr>
        <w:t> </w:t>
      </w:r>
      <w:r>
        <w:rPr>
          <w:color w:val="212121"/>
        </w:rPr>
        <w:t>nebudou</w:t>
      </w:r>
      <w:r>
        <w:rPr>
          <w:color w:val="212121"/>
          <w:spacing w:val="42"/>
        </w:rPr>
        <w:t> </w:t>
      </w:r>
      <w:r>
        <w:rPr>
          <w:color w:val="212121"/>
        </w:rPr>
        <w:t>Objednatelem</w:t>
      </w:r>
      <w:r>
        <w:rPr>
          <w:color w:val="212121"/>
          <w:w w:val="97"/>
        </w:rPr>
        <w:t> </w:t>
      </w:r>
      <w:r>
        <w:rPr>
          <w:color w:val="212121"/>
        </w:rPr>
        <w:t>vyžadovány</w:t>
      </w:r>
      <w:r>
        <w:rPr>
          <w:color w:val="212121"/>
          <w:spacing w:val="23"/>
        </w:rPr>
        <w:t> </w:t>
      </w:r>
      <w:r>
        <w:rPr>
          <w:color w:val="212121"/>
        </w:rPr>
        <w:t>(méněpráce)</w:t>
      </w:r>
      <w:r>
        <w:rPr>
          <w:color w:val="212121"/>
          <w:spacing w:val="15"/>
        </w:rPr>
        <w:t> </w:t>
      </w:r>
      <w:r>
        <w:rPr>
          <w:color w:val="212121"/>
        </w:rPr>
        <w:t>a</w:t>
      </w:r>
      <w:r>
        <w:rPr>
          <w:color w:val="212121"/>
          <w:spacing w:val="50"/>
        </w:rPr>
        <w:t> </w:t>
      </w:r>
      <w:r>
        <w:rPr>
          <w:color w:val="212121"/>
        </w:rPr>
        <w:t>tedy  nebudou</w:t>
      </w:r>
      <w:r>
        <w:rPr>
          <w:color w:val="212121"/>
          <w:spacing w:val="11"/>
        </w:rPr>
        <w:t> </w:t>
      </w:r>
      <w:r>
        <w:rPr>
          <w:color w:val="212121"/>
        </w:rPr>
        <w:t>provedeny,</w:t>
      </w:r>
      <w:r>
        <w:rPr>
          <w:color w:val="212121"/>
          <w:spacing w:val="21"/>
        </w:rPr>
        <w:t> </w:t>
      </w:r>
      <w:r>
        <w:rPr>
          <w:color w:val="212121"/>
        </w:rPr>
        <w:t>bude</w:t>
      </w:r>
      <w:r>
        <w:rPr>
          <w:color w:val="212121"/>
          <w:spacing w:val="12"/>
        </w:rPr>
        <w:t> </w:t>
      </w:r>
      <w:r>
        <w:rPr>
          <w:color w:val="212121"/>
        </w:rPr>
        <w:t>cena</w:t>
      </w:r>
      <w:r>
        <w:rPr>
          <w:color w:val="212121"/>
          <w:spacing w:val="3"/>
        </w:rPr>
        <w:t> </w:t>
      </w:r>
      <w:r>
        <w:rPr>
          <w:color w:val="212121"/>
        </w:rPr>
        <w:t>díla</w:t>
      </w:r>
      <w:r>
        <w:rPr>
          <w:color w:val="212121"/>
          <w:spacing w:val="4"/>
        </w:rPr>
        <w:t> </w:t>
      </w:r>
      <w:r>
        <w:rPr>
          <w:color w:val="212121"/>
        </w:rPr>
        <w:t>o</w:t>
      </w:r>
      <w:r>
        <w:rPr>
          <w:color w:val="212121"/>
          <w:spacing w:val="52"/>
        </w:rPr>
        <w:t> </w:t>
      </w:r>
      <w:r>
        <w:rPr>
          <w:color w:val="212121"/>
        </w:rPr>
        <w:t>tyto práce</w:t>
      </w:r>
      <w:r>
        <w:rPr>
          <w:color w:val="212121"/>
          <w:w w:val="98"/>
        </w:rPr>
        <w:t> </w:t>
      </w:r>
      <w:r>
        <w:rPr>
          <w:color w:val="212121"/>
        </w:rPr>
        <w:t>snížena,</w:t>
      </w:r>
      <w:r>
        <w:rPr>
          <w:color w:val="212121"/>
          <w:spacing w:val="1"/>
        </w:rPr>
        <w:t> </w:t>
      </w:r>
      <w:r>
        <w:rPr>
          <w:color w:val="212121"/>
        </w:rPr>
        <w:t>a</w:t>
      </w:r>
      <w:r>
        <w:rPr>
          <w:color w:val="212121"/>
          <w:spacing w:val="43"/>
        </w:rPr>
        <w:t> </w:t>
      </w:r>
      <w:r>
        <w:rPr>
          <w:color w:val="212121"/>
        </w:rPr>
        <w:t>to</w:t>
      </w:r>
      <w:r>
        <w:rPr>
          <w:color w:val="212121"/>
          <w:spacing w:val="53"/>
        </w:rPr>
        <w:t> </w:t>
      </w:r>
      <w:r>
        <w:rPr>
          <w:color w:val="212121"/>
        </w:rPr>
        <w:t>ve</w:t>
      </w:r>
      <w:r>
        <w:rPr>
          <w:color w:val="212121"/>
          <w:spacing w:val="56"/>
        </w:rPr>
        <w:t> </w:t>
      </w:r>
      <w:r>
        <w:rPr>
          <w:color w:val="212121"/>
        </w:rPr>
        <w:t>výši</w:t>
      </w:r>
      <w:r>
        <w:rPr>
          <w:color w:val="212121"/>
          <w:spacing w:val="9"/>
        </w:rPr>
        <w:t> </w:t>
      </w:r>
      <w:r>
        <w:rPr>
          <w:color w:val="212121"/>
        </w:rPr>
        <w:t>stanovené v</w:t>
      </w:r>
      <w:r>
        <w:rPr>
          <w:color w:val="212121"/>
          <w:spacing w:val="-1"/>
        </w:rPr>
        <w:t> </w:t>
      </w:r>
      <w:r>
        <w:rPr>
          <w:color w:val="212121"/>
        </w:rPr>
        <w:t>čl.</w:t>
      </w:r>
      <w:r>
        <w:rPr>
          <w:color w:val="212121"/>
          <w:spacing w:val="53"/>
        </w:rPr>
        <w:t> </w:t>
      </w:r>
      <w:r>
        <w:rPr>
          <w:color w:val="212121"/>
        </w:rPr>
        <w:t>4.2.</w:t>
      </w:r>
      <w:r>
        <w:rPr>
          <w:color w:val="212121"/>
          <w:spacing w:val="57"/>
        </w:rPr>
        <w:t> </w:t>
      </w:r>
      <w:r>
        <w:rPr>
          <w:color w:val="212121"/>
        </w:rPr>
        <w:t>této</w:t>
      </w:r>
      <w:r>
        <w:rPr>
          <w:color w:val="212121"/>
          <w:spacing w:val="9"/>
        </w:rPr>
        <w:t> </w:t>
      </w:r>
      <w:r>
        <w:rPr>
          <w:color w:val="212121"/>
        </w:rPr>
        <w:t>smlouvy</w:t>
      </w:r>
      <w:r>
        <w:rPr>
          <w:color w:val="212121"/>
          <w:spacing w:val="56"/>
        </w:rPr>
        <w:t> </w:t>
      </w:r>
      <w:r>
        <w:rPr>
          <w:color w:val="212121"/>
        </w:rPr>
        <w:t>pro</w:t>
      </w:r>
      <w:r>
        <w:rPr>
          <w:color w:val="212121"/>
          <w:spacing w:val="39"/>
        </w:rPr>
        <w:t> </w:t>
      </w:r>
      <w:r>
        <w:rPr>
          <w:color w:val="212121"/>
        </w:rPr>
        <w:t>jednotlivé</w:t>
      </w:r>
      <w:r>
        <w:rPr>
          <w:color w:val="212121"/>
          <w:spacing w:val="37"/>
        </w:rPr>
        <w:t> </w:t>
      </w:r>
      <w:r>
        <w:rPr>
          <w:color w:val="212121"/>
        </w:rPr>
        <w:t>části</w:t>
      </w:r>
      <w:r>
        <w:rPr>
          <w:color w:val="212121"/>
          <w:spacing w:val="57"/>
        </w:rPr>
        <w:t> </w:t>
      </w:r>
      <w:r>
        <w:rPr>
          <w:color w:val="212121"/>
        </w:rPr>
        <w:t>díla</w:t>
      </w:r>
      <w:r>
        <w:rPr>
          <w:color w:val="212121"/>
          <w:spacing w:val="56"/>
        </w:rPr>
        <w:t> </w:t>
      </w:r>
      <w:r>
        <w:rPr>
          <w:color w:val="212121"/>
        </w:rPr>
        <w:t>a</w:t>
      </w:r>
      <w:r>
        <w:rPr>
          <w:color w:val="212121"/>
        </w:rPr>
        <w:t> následně</w:t>
      </w:r>
      <w:r>
        <w:rPr>
          <w:color w:val="212121"/>
          <w:spacing w:val="-3"/>
        </w:rPr>
        <w:t> </w:t>
      </w:r>
      <w:r>
        <w:rPr>
          <w:color w:val="212121"/>
        </w:rPr>
        <w:t>o</w:t>
      </w:r>
      <w:r>
        <w:rPr>
          <w:color w:val="212121"/>
          <w:spacing w:val="-16"/>
        </w:rPr>
        <w:t> </w:t>
      </w:r>
      <w:r>
        <w:rPr>
          <w:color w:val="212121"/>
        </w:rPr>
        <w:t>zjištěných změnách</w:t>
      </w:r>
      <w:r>
        <w:rPr>
          <w:color w:val="212121"/>
          <w:spacing w:val="-6"/>
        </w:rPr>
        <w:t> </w:t>
      </w:r>
      <w:r>
        <w:rPr>
          <w:color w:val="212121"/>
        </w:rPr>
        <w:t>uzavřen</w:t>
      </w:r>
      <w:r>
        <w:rPr>
          <w:color w:val="212121"/>
          <w:spacing w:val="-3"/>
        </w:rPr>
        <w:t> </w:t>
      </w:r>
      <w:r>
        <w:rPr>
          <w:color w:val="212121"/>
        </w:rPr>
        <w:t>písemný</w:t>
      </w:r>
      <w:r>
        <w:rPr>
          <w:color w:val="212121"/>
          <w:spacing w:val="5"/>
        </w:rPr>
        <w:t> </w:t>
      </w:r>
      <w:r>
        <w:rPr>
          <w:color w:val="212121"/>
        </w:rPr>
        <w:t>dodatek</w:t>
      </w:r>
      <w:r>
        <w:rPr>
          <w:color w:val="212121"/>
          <w:spacing w:val="-5"/>
        </w:rPr>
        <w:t> </w:t>
      </w:r>
      <w:r>
        <w:rPr>
          <w:color w:val="212121"/>
        </w:rPr>
        <w:t>k</w:t>
      </w:r>
      <w:r>
        <w:rPr>
          <w:color w:val="212121"/>
          <w:spacing w:val="-16"/>
        </w:rPr>
        <w:t> </w:t>
      </w:r>
      <w:r>
        <w:rPr>
          <w:color w:val="212121"/>
        </w:rPr>
        <w:t>této</w:t>
      </w:r>
      <w:r>
        <w:rPr>
          <w:color w:val="212121"/>
          <w:spacing w:val="-3"/>
        </w:rPr>
        <w:t> </w:t>
      </w:r>
      <w:r>
        <w:rPr>
          <w:color w:val="212121"/>
        </w:rPr>
        <w:t>smlouvě.</w:t>
      </w:r>
      <w:r>
        <w:rPr/>
      </w:r>
    </w:p>
    <w:p>
      <w:pPr>
        <w:pStyle w:val="BodyText"/>
        <w:numPr>
          <w:ilvl w:val="1"/>
          <w:numId w:val="9"/>
        </w:numPr>
        <w:tabs>
          <w:tab w:pos="1853" w:val="left" w:leader="none"/>
        </w:tabs>
        <w:spacing w:line="262" w:lineRule="auto" w:before="118" w:after="0"/>
        <w:ind w:left="1847" w:right="1526" w:hanging="566"/>
        <w:jc w:val="both"/>
      </w:pPr>
      <w:r>
        <w:rPr>
          <w:color w:val="212121"/>
        </w:rPr>
        <w:t>Platby</w:t>
      </w:r>
      <w:r>
        <w:rPr>
          <w:color w:val="212121"/>
          <w:spacing w:val="2"/>
        </w:rPr>
        <w:t> </w:t>
      </w:r>
      <w:r>
        <w:rPr>
          <w:color w:val="212121"/>
        </w:rPr>
        <w:t>za</w:t>
      </w:r>
      <w:r>
        <w:rPr>
          <w:color w:val="212121"/>
          <w:spacing w:val="-11"/>
        </w:rPr>
        <w:t> </w:t>
      </w:r>
      <w:r>
        <w:rPr>
          <w:color w:val="212121"/>
        </w:rPr>
        <w:t>realizaci</w:t>
      </w:r>
      <w:r>
        <w:rPr>
          <w:color w:val="212121"/>
          <w:spacing w:val="12"/>
        </w:rPr>
        <w:t> </w:t>
      </w:r>
      <w:r>
        <w:rPr>
          <w:color w:val="212121"/>
        </w:rPr>
        <w:t>díla</w:t>
      </w:r>
      <w:r>
        <w:rPr>
          <w:color w:val="212121"/>
          <w:spacing w:val="-10"/>
        </w:rPr>
        <w:t> </w:t>
      </w:r>
      <w:r>
        <w:rPr>
          <w:color w:val="212121"/>
        </w:rPr>
        <w:t>budou hrazeny</w:t>
      </w:r>
      <w:r>
        <w:rPr>
          <w:color w:val="212121"/>
          <w:spacing w:val="6"/>
        </w:rPr>
        <w:t> </w:t>
      </w:r>
      <w:r>
        <w:rPr>
          <w:color w:val="212121"/>
        </w:rPr>
        <w:t>na</w:t>
      </w:r>
      <w:r>
        <w:rPr>
          <w:color w:val="212121"/>
          <w:spacing w:val="-4"/>
        </w:rPr>
        <w:t> </w:t>
      </w:r>
      <w:r>
        <w:rPr>
          <w:color w:val="212121"/>
        </w:rPr>
        <w:t>základě</w:t>
      </w:r>
      <w:r>
        <w:rPr>
          <w:color w:val="212121"/>
          <w:spacing w:val="6"/>
        </w:rPr>
        <w:t> </w:t>
      </w:r>
      <w:r>
        <w:rPr>
          <w:color w:val="212121"/>
        </w:rPr>
        <w:t>faktur</w:t>
      </w:r>
      <w:r>
        <w:rPr>
          <w:color w:val="212121"/>
          <w:spacing w:val="-2"/>
        </w:rPr>
        <w:t> </w:t>
      </w:r>
      <w:r>
        <w:rPr>
          <w:color w:val="212121"/>
        </w:rPr>
        <w:t>vystavených</w:t>
      </w:r>
      <w:r>
        <w:rPr>
          <w:color w:val="212121"/>
          <w:spacing w:val="11"/>
        </w:rPr>
        <w:t> </w:t>
      </w:r>
      <w:r>
        <w:rPr>
          <w:color w:val="212121"/>
        </w:rPr>
        <w:t>Zhotovitelem,</w:t>
      </w:r>
      <w:r>
        <w:rPr>
          <w:color w:val="212121"/>
          <w:spacing w:val="11"/>
        </w:rPr>
        <w:t> </w:t>
      </w:r>
      <w:r>
        <w:rPr>
          <w:color w:val="212121"/>
        </w:rPr>
        <w:t>a</w:t>
      </w:r>
      <w:r>
        <w:rPr>
          <w:color w:val="212121"/>
          <w:spacing w:val="-15"/>
        </w:rPr>
        <w:t> </w:t>
      </w:r>
      <w:r>
        <w:rPr>
          <w:color w:val="212121"/>
        </w:rPr>
        <w:t>to</w:t>
      </w:r>
      <w:r>
        <w:rPr>
          <w:color w:val="212121"/>
          <w:w w:val="98"/>
        </w:rPr>
        <w:t> </w:t>
      </w:r>
      <w:r>
        <w:rPr>
          <w:color w:val="212121"/>
        </w:rPr>
        <w:t>vždy</w:t>
      </w:r>
      <w:r>
        <w:rPr>
          <w:color w:val="212121"/>
          <w:spacing w:val="20"/>
        </w:rPr>
        <w:t> </w:t>
      </w:r>
      <w:r>
        <w:rPr>
          <w:color w:val="212121"/>
        </w:rPr>
        <w:t>po</w:t>
      </w:r>
      <w:r>
        <w:rPr>
          <w:color w:val="212121"/>
          <w:spacing w:val="23"/>
        </w:rPr>
        <w:t> </w:t>
      </w:r>
      <w:r>
        <w:rPr>
          <w:color w:val="212121"/>
        </w:rPr>
        <w:t>provedení</w:t>
      </w:r>
      <w:r>
        <w:rPr>
          <w:color w:val="212121"/>
          <w:spacing w:val="43"/>
        </w:rPr>
        <w:t> </w:t>
      </w:r>
      <w:r>
        <w:rPr>
          <w:color w:val="212121"/>
        </w:rPr>
        <w:t>a</w:t>
      </w:r>
      <w:r>
        <w:rPr>
          <w:color w:val="212121"/>
          <w:spacing w:val="15"/>
        </w:rPr>
        <w:t> </w:t>
      </w:r>
      <w:r>
        <w:rPr>
          <w:color w:val="212121"/>
        </w:rPr>
        <w:t>řádném</w:t>
      </w:r>
      <w:r>
        <w:rPr>
          <w:color w:val="212121"/>
          <w:spacing w:val="25"/>
        </w:rPr>
        <w:t> </w:t>
      </w:r>
      <w:r>
        <w:rPr>
          <w:color w:val="212121"/>
        </w:rPr>
        <w:t>předání</w:t>
      </w:r>
      <w:r>
        <w:rPr>
          <w:color w:val="212121"/>
          <w:spacing w:val="11"/>
        </w:rPr>
        <w:t> </w:t>
      </w:r>
      <w:r>
        <w:rPr>
          <w:color w:val="212121"/>
        </w:rPr>
        <w:t>jednotlivých</w:t>
      </w:r>
      <w:r>
        <w:rPr>
          <w:color w:val="212121"/>
          <w:spacing w:val="2"/>
        </w:rPr>
        <w:t> </w:t>
      </w:r>
      <w:r>
        <w:rPr>
          <w:color w:val="212121"/>
        </w:rPr>
        <w:t>částí</w:t>
      </w:r>
      <w:r>
        <w:rPr>
          <w:color w:val="212121"/>
          <w:spacing w:val="23"/>
        </w:rPr>
        <w:t> </w:t>
      </w:r>
      <w:r>
        <w:rPr>
          <w:color w:val="212121"/>
        </w:rPr>
        <w:t>díla</w:t>
      </w:r>
      <w:r>
        <w:rPr>
          <w:color w:val="212121"/>
          <w:spacing w:val="22"/>
        </w:rPr>
        <w:t> </w:t>
      </w:r>
      <w:r>
        <w:rPr>
          <w:color w:val="212121"/>
        </w:rPr>
        <w:t>dle</w:t>
      </w:r>
      <w:r>
        <w:rPr>
          <w:color w:val="212121"/>
          <w:spacing w:val="26"/>
        </w:rPr>
        <w:t> </w:t>
      </w:r>
      <w:r>
        <w:rPr>
          <w:color w:val="212121"/>
        </w:rPr>
        <w:t>čl.</w:t>
      </w:r>
      <w:r>
        <w:rPr>
          <w:color w:val="212121"/>
          <w:spacing w:val="18"/>
        </w:rPr>
        <w:t> </w:t>
      </w:r>
      <w:r>
        <w:rPr>
          <w:color w:val="212121"/>
        </w:rPr>
        <w:t>3.2.</w:t>
      </w:r>
      <w:r>
        <w:rPr>
          <w:color w:val="212121"/>
          <w:spacing w:val="12"/>
        </w:rPr>
        <w:t> </w:t>
      </w:r>
      <w:r>
        <w:rPr>
          <w:color w:val="212121"/>
        </w:rPr>
        <w:t>této</w:t>
      </w:r>
      <w:r>
        <w:rPr>
          <w:color w:val="212121"/>
          <w:spacing w:val="31"/>
        </w:rPr>
        <w:t> </w:t>
      </w:r>
      <w:r>
        <w:rPr>
          <w:color w:val="212121"/>
        </w:rPr>
        <w:t>smlouvy,</w:t>
      </w:r>
      <w:r>
        <w:rPr>
          <w:color w:val="212121"/>
          <w:w w:val="98"/>
        </w:rPr>
        <w:t> </w:t>
      </w:r>
      <w:r>
        <w:rPr>
          <w:color w:val="212121"/>
        </w:rPr>
        <w:t>nedohodnou-li</w:t>
      </w:r>
      <w:r>
        <w:rPr>
          <w:color w:val="212121"/>
          <w:spacing w:val="4"/>
        </w:rPr>
        <w:t> </w:t>
      </w:r>
      <w:r>
        <w:rPr>
          <w:color w:val="212121"/>
        </w:rPr>
        <w:t>se</w:t>
      </w:r>
      <w:r>
        <w:rPr>
          <w:color w:val="212121"/>
          <w:spacing w:val="-23"/>
        </w:rPr>
        <w:t> </w:t>
      </w:r>
      <w:r>
        <w:rPr>
          <w:color w:val="212121"/>
        </w:rPr>
        <w:t>smluvní</w:t>
      </w:r>
      <w:r>
        <w:rPr>
          <w:color w:val="212121"/>
          <w:spacing w:val="-12"/>
        </w:rPr>
        <w:t> </w:t>
      </w:r>
      <w:r>
        <w:rPr>
          <w:color w:val="212121"/>
        </w:rPr>
        <w:t>strany</w:t>
      </w:r>
      <w:r>
        <w:rPr>
          <w:color w:val="212121"/>
          <w:spacing w:val="-38"/>
        </w:rPr>
        <w:t> </w:t>
      </w:r>
      <w:r>
        <w:rPr>
          <w:color w:val="212121"/>
        </w:rPr>
        <w:t>jinak.</w:t>
      </w:r>
      <w:r>
        <w:rPr/>
      </w:r>
    </w:p>
    <w:p>
      <w:pPr>
        <w:pStyle w:val="BodyText"/>
        <w:numPr>
          <w:ilvl w:val="1"/>
          <w:numId w:val="9"/>
        </w:numPr>
        <w:tabs>
          <w:tab w:pos="1843" w:val="left" w:leader="none"/>
        </w:tabs>
        <w:spacing w:line="262" w:lineRule="auto" w:before="130" w:after="0"/>
        <w:ind w:left="1837" w:right="1525" w:hanging="561"/>
        <w:jc w:val="both"/>
      </w:pPr>
      <w:r>
        <w:rPr>
          <w:color w:val="212121"/>
        </w:rPr>
        <w:t>Autorský</w:t>
      </w:r>
      <w:r>
        <w:rPr>
          <w:color w:val="212121"/>
          <w:spacing w:val="57"/>
        </w:rPr>
        <w:t> </w:t>
      </w:r>
      <w:r>
        <w:rPr>
          <w:color w:val="212121"/>
        </w:rPr>
        <w:t>dozor</w:t>
      </w:r>
      <w:r>
        <w:rPr>
          <w:color w:val="212121"/>
          <w:spacing w:val="39"/>
        </w:rPr>
        <w:t> </w:t>
      </w:r>
      <w:r>
        <w:rPr>
          <w:color w:val="212121"/>
        </w:rPr>
        <w:t>bude</w:t>
      </w:r>
      <w:r>
        <w:rPr>
          <w:color w:val="212121"/>
          <w:spacing w:val="41"/>
        </w:rPr>
        <w:t> </w:t>
      </w:r>
      <w:r>
        <w:rPr>
          <w:color w:val="212121"/>
        </w:rPr>
        <w:t>účtován</w:t>
      </w:r>
      <w:r>
        <w:rPr>
          <w:color w:val="212121"/>
          <w:spacing w:val="47"/>
        </w:rPr>
        <w:t> </w:t>
      </w:r>
      <w:r>
        <w:rPr>
          <w:color w:val="212121"/>
        </w:rPr>
        <w:t>odděleně</w:t>
      </w:r>
      <w:r>
        <w:rPr>
          <w:color w:val="212121"/>
          <w:spacing w:val="44"/>
        </w:rPr>
        <w:t> </w:t>
      </w:r>
      <w:r>
        <w:rPr>
          <w:color w:val="212121"/>
        </w:rPr>
        <w:t>od</w:t>
      </w:r>
      <w:r>
        <w:rPr>
          <w:color w:val="212121"/>
          <w:spacing w:val="35"/>
        </w:rPr>
        <w:t> </w:t>
      </w:r>
      <w:r>
        <w:rPr>
          <w:color w:val="212121"/>
        </w:rPr>
        <w:t>ostatních</w:t>
      </w:r>
      <w:r>
        <w:rPr>
          <w:color w:val="212121"/>
          <w:spacing w:val="41"/>
        </w:rPr>
        <w:t> </w:t>
      </w:r>
      <w:r>
        <w:rPr>
          <w:color w:val="212121"/>
        </w:rPr>
        <w:t>prací</w:t>
      </w:r>
      <w:r>
        <w:rPr>
          <w:color w:val="212121"/>
          <w:spacing w:val="46"/>
        </w:rPr>
        <w:t> </w:t>
      </w:r>
      <w:r>
        <w:rPr>
          <w:color w:val="212121"/>
        </w:rPr>
        <w:t>a</w:t>
      </w:r>
      <w:r>
        <w:rPr>
          <w:color w:val="212121"/>
          <w:spacing w:val="32"/>
        </w:rPr>
        <w:t> </w:t>
      </w:r>
      <w:r>
        <w:rPr>
          <w:color w:val="212121"/>
        </w:rPr>
        <w:t>činností</w:t>
      </w:r>
      <w:r>
        <w:rPr>
          <w:color w:val="212121"/>
          <w:spacing w:val="46"/>
        </w:rPr>
        <w:t> </w:t>
      </w:r>
      <w:r>
        <w:rPr>
          <w:color w:val="212121"/>
        </w:rPr>
        <w:t>v</w:t>
      </w:r>
      <w:r>
        <w:rPr>
          <w:color w:val="212121"/>
          <w:spacing w:val="35"/>
        </w:rPr>
        <w:t> </w:t>
      </w:r>
      <w:r>
        <w:rPr>
          <w:color w:val="212121"/>
        </w:rPr>
        <w:t>závislosti</w:t>
      </w:r>
      <w:r>
        <w:rPr>
          <w:color w:val="212121"/>
          <w:spacing w:val="47"/>
        </w:rPr>
        <w:t> </w:t>
      </w:r>
      <w:r>
        <w:rPr>
          <w:color w:val="212121"/>
        </w:rPr>
        <w:t>na</w:t>
      </w:r>
      <w:r>
        <w:rPr>
          <w:color w:val="212121"/>
        </w:rPr>
        <w:t> vyhlášení</w:t>
      </w:r>
      <w:r>
        <w:rPr>
          <w:color w:val="212121"/>
          <w:spacing w:val="33"/>
        </w:rPr>
        <w:t> </w:t>
      </w:r>
      <w:r>
        <w:rPr>
          <w:color w:val="212121"/>
        </w:rPr>
        <w:t>zadávacího</w:t>
      </w:r>
      <w:r>
        <w:rPr>
          <w:color w:val="212121"/>
          <w:spacing w:val="31"/>
        </w:rPr>
        <w:t> </w:t>
      </w:r>
      <w:r>
        <w:rPr>
          <w:color w:val="212121"/>
        </w:rPr>
        <w:t>řízení</w:t>
      </w:r>
      <w:r>
        <w:rPr>
          <w:color w:val="212121"/>
          <w:spacing w:val="23"/>
        </w:rPr>
        <w:t> </w:t>
      </w:r>
      <w:r>
        <w:rPr>
          <w:color w:val="212121"/>
        </w:rPr>
        <w:t>na</w:t>
      </w:r>
      <w:r>
        <w:rPr>
          <w:color w:val="212121"/>
          <w:spacing w:val="19"/>
        </w:rPr>
        <w:t> </w:t>
      </w:r>
      <w:r>
        <w:rPr>
          <w:color w:val="212121"/>
        </w:rPr>
        <w:t>zhotovitele</w:t>
      </w:r>
      <w:r>
        <w:rPr>
          <w:color w:val="212121"/>
          <w:spacing w:val="37"/>
        </w:rPr>
        <w:t> </w:t>
      </w:r>
      <w:r>
        <w:rPr>
          <w:color w:val="212121"/>
        </w:rPr>
        <w:t>stavby</w:t>
      </w:r>
      <w:r>
        <w:rPr>
          <w:color w:val="212121"/>
          <w:spacing w:val="25"/>
        </w:rPr>
        <w:t> </w:t>
      </w:r>
      <w:r>
        <w:rPr>
          <w:color w:val="212121"/>
        </w:rPr>
        <w:t>a</w:t>
      </w:r>
      <w:r>
        <w:rPr>
          <w:color w:val="212121"/>
          <w:spacing w:val="10"/>
        </w:rPr>
        <w:t> </w:t>
      </w:r>
      <w:r>
        <w:rPr>
          <w:color w:val="212121"/>
        </w:rPr>
        <w:t>na</w:t>
      </w:r>
      <w:r>
        <w:rPr>
          <w:color w:val="212121"/>
          <w:spacing w:val="14"/>
        </w:rPr>
        <w:t> </w:t>
      </w:r>
      <w:r>
        <w:rPr>
          <w:color w:val="212121"/>
        </w:rPr>
        <w:t>postupu</w:t>
      </w:r>
      <w:r>
        <w:rPr>
          <w:color w:val="212121"/>
          <w:spacing w:val="36"/>
        </w:rPr>
        <w:t> </w:t>
      </w:r>
      <w:r>
        <w:rPr>
          <w:color w:val="212121"/>
        </w:rPr>
        <w:t>stavby.</w:t>
      </w:r>
      <w:r>
        <w:rPr>
          <w:color w:val="212121"/>
          <w:spacing w:val="18"/>
        </w:rPr>
        <w:t> </w:t>
      </w:r>
      <w:r>
        <w:rPr>
          <w:color w:val="212121"/>
        </w:rPr>
        <w:t>Toto</w:t>
      </w:r>
      <w:r>
        <w:rPr>
          <w:color w:val="212121"/>
          <w:spacing w:val="18"/>
        </w:rPr>
        <w:t> </w:t>
      </w:r>
      <w:r>
        <w:rPr>
          <w:color w:val="212121"/>
        </w:rPr>
        <w:t>účtování</w:t>
      </w:r>
      <w:r>
        <w:rPr>
          <w:color w:val="212121"/>
          <w:w w:val="97"/>
        </w:rPr>
        <w:t> </w:t>
      </w:r>
      <w:r>
        <w:rPr>
          <w:color w:val="212121"/>
        </w:rPr>
        <w:t>bude</w:t>
      </w:r>
      <w:r>
        <w:rPr>
          <w:color w:val="212121"/>
          <w:spacing w:val="13"/>
        </w:rPr>
        <w:t> </w:t>
      </w:r>
      <w:r>
        <w:rPr>
          <w:color w:val="212121"/>
        </w:rPr>
        <w:t>prováděno</w:t>
      </w:r>
      <w:r>
        <w:rPr>
          <w:color w:val="212121"/>
          <w:spacing w:val="25"/>
        </w:rPr>
        <w:t> </w:t>
      </w:r>
      <w:r>
        <w:rPr>
          <w:color w:val="212121"/>
        </w:rPr>
        <w:t>vždy</w:t>
      </w:r>
      <w:r>
        <w:rPr>
          <w:color w:val="212121"/>
          <w:spacing w:val="14"/>
        </w:rPr>
        <w:t> </w:t>
      </w:r>
      <w:r>
        <w:rPr>
          <w:color w:val="212121"/>
        </w:rPr>
        <w:t>za ucelené</w:t>
      </w:r>
      <w:r>
        <w:rPr>
          <w:color w:val="212121"/>
          <w:spacing w:val="15"/>
        </w:rPr>
        <w:t> </w:t>
      </w:r>
      <w:r>
        <w:rPr>
          <w:color w:val="212121"/>
        </w:rPr>
        <w:t>kalendářní</w:t>
      </w:r>
      <w:r>
        <w:rPr>
          <w:color w:val="212121"/>
          <w:spacing w:val="28"/>
        </w:rPr>
        <w:t> </w:t>
      </w:r>
      <w:r>
        <w:rPr>
          <w:color w:val="212121"/>
        </w:rPr>
        <w:t>čtvrtletí.</w:t>
      </w:r>
      <w:r>
        <w:rPr>
          <w:color w:val="212121"/>
          <w:spacing w:val="7"/>
        </w:rPr>
        <w:t> </w:t>
      </w:r>
      <w:r>
        <w:rPr>
          <w:color w:val="212121"/>
        </w:rPr>
        <w:t>Přílohou</w:t>
      </w:r>
      <w:r>
        <w:rPr>
          <w:color w:val="212121"/>
          <w:spacing w:val="20"/>
        </w:rPr>
        <w:t> </w:t>
      </w:r>
      <w:r>
        <w:rPr>
          <w:color w:val="212121"/>
        </w:rPr>
        <w:t>faktury</w:t>
      </w:r>
      <w:r>
        <w:rPr>
          <w:color w:val="212121"/>
          <w:spacing w:val="11"/>
        </w:rPr>
        <w:t> </w:t>
      </w:r>
      <w:r>
        <w:rPr>
          <w:color w:val="212121"/>
        </w:rPr>
        <w:t>bude</w:t>
      </w:r>
      <w:r>
        <w:rPr>
          <w:color w:val="212121"/>
          <w:w w:val="97"/>
        </w:rPr>
        <w:t> </w:t>
      </w:r>
      <w:r>
        <w:rPr>
          <w:color w:val="212121"/>
        </w:rPr>
        <w:t>Objednatelem</w:t>
      </w:r>
      <w:r>
        <w:rPr>
          <w:color w:val="212121"/>
          <w:spacing w:val="7"/>
        </w:rPr>
        <w:t> </w:t>
      </w:r>
      <w:r>
        <w:rPr>
          <w:color w:val="212121"/>
        </w:rPr>
        <w:t>odsouhlasený</w:t>
      </w:r>
      <w:r>
        <w:rPr>
          <w:color w:val="212121"/>
          <w:spacing w:val="-5"/>
        </w:rPr>
        <w:t> </w:t>
      </w:r>
      <w:r>
        <w:rPr>
          <w:color w:val="212121"/>
        </w:rPr>
        <w:t>přehled</w:t>
      </w:r>
      <w:r>
        <w:rPr>
          <w:color w:val="212121"/>
          <w:spacing w:val="-3"/>
        </w:rPr>
        <w:t> </w:t>
      </w:r>
      <w:r>
        <w:rPr>
          <w:color w:val="212121"/>
        </w:rPr>
        <w:t>hodin</w:t>
      </w:r>
      <w:r>
        <w:rPr>
          <w:color w:val="212121"/>
          <w:spacing w:val="-5"/>
        </w:rPr>
        <w:t> </w:t>
      </w:r>
      <w:r>
        <w:rPr>
          <w:color w:val="212121"/>
        </w:rPr>
        <w:t>a</w:t>
      </w:r>
      <w:r>
        <w:rPr>
          <w:color w:val="212121"/>
          <w:spacing w:val="-14"/>
        </w:rPr>
        <w:t> </w:t>
      </w:r>
      <w:r>
        <w:rPr>
          <w:color w:val="212121"/>
        </w:rPr>
        <w:t>soupis</w:t>
      </w:r>
      <w:r>
        <w:rPr>
          <w:color w:val="212121"/>
          <w:spacing w:val="-19"/>
        </w:rPr>
        <w:t> </w:t>
      </w:r>
      <w:r>
        <w:rPr>
          <w:color w:val="212121"/>
        </w:rPr>
        <w:t>provedených</w:t>
      </w:r>
      <w:r>
        <w:rPr>
          <w:color w:val="212121"/>
          <w:spacing w:val="9"/>
        </w:rPr>
        <w:t> </w:t>
      </w:r>
      <w:r>
        <w:rPr>
          <w:color w:val="212121"/>
        </w:rPr>
        <w:t>prací.</w:t>
      </w:r>
      <w:r>
        <w:rPr>
          <w:color w:val="212121"/>
          <w:spacing w:val="-2"/>
        </w:rPr>
        <w:t> </w:t>
      </w:r>
      <w:r>
        <w:rPr>
          <w:color w:val="212121"/>
        </w:rPr>
        <w:t>Bez</w:t>
      </w:r>
      <w:r>
        <w:rPr>
          <w:color w:val="212121"/>
          <w:spacing w:val="-10"/>
        </w:rPr>
        <w:t> </w:t>
      </w:r>
      <w:r>
        <w:rPr>
          <w:color w:val="212121"/>
        </w:rPr>
        <w:t>této</w:t>
      </w:r>
      <w:r>
        <w:rPr>
          <w:color w:val="212121"/>
          <w:spacing w:val="-16"/>
        </w:rPr>
        <w:t> </w:t>
      </w:r>
      <w:r>
        <w:rPr>
          <w:color w:val="212121"/>
        </w:rPr>
        <w:t>přílohy,</w:t>
      </w:r>
      <w:r>
        <w:rPr>
          <w:color w:val="212121"/>
          <w:w w:val="97"/>
        </w:rPr>
        <w:t> </w:t>
      </w:r>
      <w:r>
        <w:rPr>
          <w:color w:val="212121"/>
        </w:rPr>
        <w:t>resp.</w:t>
      </w:r>
      <w:r>
        <w:rPr>
          <w:color w:val="212121"/>
          <w:spacing w:val="14"/>
        </w:rPr>
        <w:t> </w:t>
      </w:r>
      <w:r>
        <w:rPr>
          <w:color w:val="212121"/>
        </w:rPr>
        <w:t>v</w:t>
      </w:r>
      <w:r>
        <w:rPr>
          <w:color w:val="212121"/>
          <w:spacing w:val="-10"/>
        </w:rPr>
        <w:t> </w:t>
      </w:r>
      <w:r>
        <w:rPr>
          <w:color w:val="212121"/>
        </w:rPr>
        <w:t>případě</w:t>
      </w:r>
      <w:r>
        <w:rPr>
          <w:color w:val="212121"/>
          <w:spacing w:val="19"/>
        </w:rPr>
        <w:t> </w:t>
      </w:r>
      <w:r>
        <w:rPr>
          <w:color w:val="212121"/>
        </w:rPr>
        <w:t>nevyznačení</w:t>
      </w:r>
      <w:r>
        <w:rPr>
          <w:color w:val="212121"/>
          <w:spacing w:val="33"/>
        </w:rPr>
        <w:t> </w:t>
      </w:r>
      <w:r>
        <w:rPr>
          <w:color w:val="212121"/>
        </w:rPr>
        <w:t>souhlasu</w:t>
      </w:r>
      <w:r>
        <w:rPr>
          <w:color w:val="212121"/>
          <w:spacing w:val="22"/>
        </w:rPr>
        <w:t> </w:t>
      </w:r>
      <w:r>
        <w:rPr>
          <w:color w:val="212121"/>
        </w:rPr>
        <w:t>Objednatele</w:t>
      </w:r>
      <w:r>
        <w:rPr>
          <w:color w:val="212121"/>
          <w:spacing w:val="18"/>
        </w:rPr>
        <w:t> </w:t>
      </w:r>
      <w:r>
        <w:rPr>
          <w:color w:val="212121"/>
        </w:rPr>
        <w:t>na</w:t>
      </w:r>
      <w:r>
        <w:rPr>
          <w:color w:val="212121"/>
          <w:spacing w:val="3"/>
        </w:rPr>
        <w:t> </w:t>
      </w:r>
      <w:r>
        <w:rPr>
          <w:color w:val="212121"/>
        </w:rPr>
        <w:t>této</w:t>
      </w:r>
      <w:r>
        <w:rPr>
          <w:color w:val="212121"/>
          <w:spacing w:val="6"/>
        </w:rPr>
        <w:t> </w:t>
      </w:r>
      <w:r>
        <w:rPr>
          <w:color w:val="212121"/>
        </w:rPr>
        <w:t>příloze,</w:t>
      </w:r>
      <w:r>
        <w:rPr>
          <w:color w:val="212121"/>
          <w:spacing w:val="16"/>
        </w:rPr>
        <w:t> </w:t>
      </w:r>
      <w:r>
        <w:rPr>
          <w:color w:val="212121"/>
        </w:rPr>
        <w:t>nebude</w:t>
      </w:r>
      <w:r>
        <w:rPr>
          <w:color w:val="212121"/>
          <w:spacing w:val="16"/>
        </w:rPr>
        <w:t> </w:t>
      </w:r>
      <w:r>
        <w:rPr>
          <w:color w:val="212121"/>
        </w:rPr>
        <w:t>faktura</w:t>
      </w:r>
      <w:r>
        <w:rPr>
          <w:color w:val="212121"/>
          <w:w w:val="98"/>
        </w:rPr>
        <w:t> </w:t>
      </w:r>
      <w:r>
        <w:rPr>
          <w:color w:val="212121"/>
          <w:w w:val="95"/>
        </w:rPr>
        <w:t>objednatelem </w:t>
      </w:r>
      <w:r>
        <w:rPr>
          <w:color w:val="212121"/>
          <w:spacing w:val="12"/>
          <w:w w:val="95"/>
        </w:rPr>
        <w:t> </w:t>
      </w:r>
      <w:r>
        <w:rPr>
          <w:color w:val="212121"/>
          <w:w w:val="95"/>
        </w:rPr>
        <w:t>proplacena.</w:t>
      </w:r>
      <w:r>
        <w:rPr/>
      </w:r>
    </w:p>
    <w:p>
      <w:pPr>
        <w:pStyle w:val="BodyText"/>
        <w:numPr>
          <w:ilvl w:val="1"/>
          <w:numId w:val="9"/>
        </w:numPr>
        <w:tabs>
          <w:tab w:pos="1853" w:val="left" w:leader="none"/>
        </w:tabs>
        <w:spacing w:line="262" w:lineRule="auto" w:before="130" w:after="0"/>
        <w:ind w:left="1842" w:right="1546" w:hanging="571"/>
        <w:jc w:val="both"/>
      </w:pPr>
      <w:r>
        <w:rPr>
          <w:color w:val="212121"/>
        </w:rPr>
        <w:t>Splatnost</w:t>
      </w:r>
      <w:r>
        <w:rPr>
          <w:color w:val="212121"/>
          <w:spacing w:val="17"/>
        </w:rPr>
        <w:t> </w:t>
      </w:r>
      <w:r>
        <w:rPr>
          <w:color w:val="212121"/>
        </w:rPr>
        <w:t>všech</w:t>
      </w:r>
      <w:r>
        <w:rPr>
          <w:color w:val="212121"/>
          <w:spacing w:val="23"/>
        </w:rPr>
        <w:t> </w:t>
      </w:r>
      <w:r>
        <w:rPr>
          <w:color w:val="212121"/>
        </w:rPr>
        <w:t>faktur</w:t>
      </w:r>
      <w:r>
        <w:rPr>
          <w:color w:val="212121"/>
          <w:spacing w:val="5"/>
        </w:rPr>
        <w:t> </w:t>
      </w:r>
      <w:r>
        <w:rPr>
          <w:color w:val="212121"/>
        </w:rPr>
        <w:t>je</w:t>
      </w:r>
      <w:r>
        <w:rPr>
          <w:color w:val="212121"/>
          <w:spacing w:val="37"/>
        </w:rPr>
        <w:t> </w:t>
      </w:r>
      <w:r>
        <w:rPr>
          <w:color w:val="212121"/>
        </w:rPr>
        <w:t>30</w:t>
      </w:r>
      <w:r>
        <w:rPr>
          <w:color w:val="212121"/>
          <w:spacing w:val="9"/>
        </w:rPr>
        <w:t> </w:t>
      </w:r>
      <w:r>
        <w:rPr>
          <w:color w:val="212121"/>
        </w:rPr>
        <w:t>dnů</w:t>
      </w:r>
      <w:r>
        <w:rPr>
          <w:color w:val="212121"/>
          <w:spacing w:val="17"/>
        </w:rPr>
        <w:t> </w:t>
      </w:r>
      <w:r>
        <w:rPr>
          <w:color w:val="212121"/>
        </w:rPr>
        <w:t>ode</w:t>
      </w:r>
      <w:r>
        <w:rPr>
          <w:color w:val="212121"/>
          <w:spacing w:val="20"/>
        </w:rPr>
        <w:t> </w:t>
      </w:r>
      <w:r>
        <w:rPr>
          <w:color w:val="212121"/>
        </w:rPr>
        <w:t>dne</w:t>
      </w:r>
      <w:r>
        <w:rPr>
          <w:color w:val="212121"/>
          <w:spacing w:val="53"/>
        </w:rPr>
        <w:t> </w:t>
      </w:r>
      <w:r>
        <w:rPr>
          <w:color w:val="212121"/>
        </w:rPr>
        <w:t>jejího</w:t>
      </w:r>
      <w:r>
        <w:rPr>
          <w:color w:val="212121"/>
          <w:spacing w:val="49"/>
        </w:rPr>
        <w:t> </w:t>
      </w:r>
      <w:r>
        <w:rPr>
          <w:color w:val="212121"/>
        </w:rPr>
        <w:t>doručení</w:t>
      </w:r>
      <w:r>
        <w:rPr>
          <w:color w:val="212121"/>
          <w:spacing w:val="25"/>
        </w:rPr>
        <w:t> </w:t>
      </w:r>
      <w:r>
        <w:rPr>
          <w:color w:val="212121"/>
        </w:rPr>
        <w:t>do</w:t>
      </w:r>
      <w:r>
        <w:rPr>
          <w:color w:val="212121"/>
          <w:spacing w:val="20"/>
        </w:rPr>
        <w:t> </w:t>
      </w:r>
      <w:r>
        <w:rPr>
          <w:color w:val="212121"/>
        </w:rPr>
        <w:t>sídla</w:t>
      </w:r>
      <w:r>
        <w:rPr>
          <w:color w:val="212121"/>
          <w:spacing w:val="15"/>
        </w:rPr>
        <w:t> </w:t>
      </w:r>
      <w:r>
        <w:rPr>
          <w:color w:val="212121"/>
        </w:rPr>
        <w:t>Objednatele.</w:t>
      </w:r>
      <w:r>
        <w:rPr>
          <w:color w:val="212121"/>
          <w:w w:val="98"/>
        </w:rPr>
        <w:t> </w:t>
      </w:r>
      <w:r>
        <w:rPr>
          <w:color w:val="212121"/>
        </w:rPr>
        <w:t>Fakturovaná</w:t>
      </w:r>
      <w:r>
        <w:rPr>
          <w:color w:val="212121"/>
          <w:spacing w:val="34"/>
        </w:rPr>
        <w:t> </w:t>
      </w:r>
      <w:r>
        <w:rPr>
          <w:color w:val="212121"/>
        </w:rPr>
        <w:t>částka</w:t>
      </w:r>
      <w:r>
        <w:rPr>
          <w:color w:val="212121"/>
          <w:spacing w:val="11"/>
        </w:rPr>
        <w:t> </w:t>
      </w:r>
      <w:r>
        <w:rPr>
          <w:color w:val="212121"/>
        </w:rPr>
        <w:t>bude</w:t>
      </w:r>
      <w:r>
        <w:rPr>
          <w:color w:val="212121"/>
          <w:spacing w:val="11"/>
        </w:rPr>
        <w:t> </w:t>
      </w:r>
      <w:r>
        <w:rPr>
          <w:color w:val="212121"/>
        </w:rPr>
        <w:t>považována</w:t>
      </w:r>
      <w:r>
        <w:rPr>
          <w:color w:val="212121"/>
          <w:spacing w:val="28"/>
        </w:rPr>
        <w:t> </w:t>
      </w:r>
      <w:r>
        <w:rPr>
          <w:color w:val="212121"/>
        </w:rPr>
        <w:t>za</w:t>
      </w:r>
      <w:r>
        <w:rPr>
          <w:color w:val="212121"/>
          <w:spacing w:val="8"/>
        </w:rPr>
        <w:t> </w:t>
      </w:r>
      <w:r>
        <w:rPr>
          <w:color w:val="212121"/>
        </w:rPr>
        <w:t>uhrazenou</w:t>
      </w:r>
      <w:r>
        <w:rPr>
          <w:color w:val="212121"/>
          <w:spacing w:val="33"/>
        </w:rPr>
        <w:t> </w:t>
      </w:r>
      <w:r>
        <w:rPr>
          <w:color w:val="212121"/>
        </w:rPr>
        <w:t>dnem</w:t>
      </w:r>
      <w:r>
        <w:rPr>
          <w:color w:val="212121"/>
          <w:spacing w:val="13"/>
        </w:rPr>
        <w:t> </w:t>
      </w:r>
      <w:r>
        <w:rPr>
          <w:color w:val="212121"/>
        </w:rPr>
        <w:t>odepsání</w:t>
      </w:r>
      <w:r>
        <w:rPr>
          <w:color w:val="212121"/>
          <w:spacing w:val="17"/>
        </w:rPr>
        <w:t> </w:t>
      </w:r>
      <w:r>
        <w:rPr>
          <w:color w:val="212121"/>
        </w:rPr>
        <w:t>částky</w:t>
      </w:r>
      <w:r>
        <w:rPr>
          <w:color w:val="212121"/>
          <w:spacing w:val="15"/>
        </w:rPr>
        <w:t> </w:t>
      </w:r>
      <w:r>
        <w:rPr>
          <w:color w:val="212121"/>
        </w:rPr>
        <w:t>z</w:t>
      </w:r>
      <w:r>
        <w:rPr>
          <w:color w:val="212121"/>
          <w:spacing w:val="-6"/>
        </w:rPr>
        <w:t> </w:t>
      </w:r>
      <w:r>
        <w:rPr>
          <w:color w:val="212121"/>
        </w:rPr>
        <w:t>účtu</w:t>
      </w:r>
      <w:r>
        <w:rPr>
          <w:color w:val="212121"/>
          <w:w w:val="97"/>
        </w:rPr>
        <w:t> </w:t>
      </w:r>
      <w:r>
        <w:rPr>
          <w:color w:val="212121"/>
        </w:rPr>
        <w:t>Objednatele.</w:t>
      </w:r>
      <w:r>
        <w:rPr/>
      </w:r>
    </w:p>
    <w:p>
      <w:pPr>
        <w:pStyle w:val="BodyText"/>
        <w:numPr>
          <w:ilvl w:val="1"/>
          <w:numId w:val="9"/>
        </w:numPr>
        <w:tabs>
          <w:tab w:pos="1838" w:val="left" w:leader="none"/>
        </w:tabs>
        <w:spacing w:line="264" w:lineRule="auto" w:before="126" w:after="0"/>
        <w:ind w:left="1833" w:right="1542" w:hanging="562"/>
        <w:jc w:val="both"/>
      </w:pPr>
      <w:r>
        <w:rPr/>
        <w:pict>
          <v:group style="position:absolute;margin-left:589.361877pt;margin-top:96.204437pt;width:.1pt;height:48.95pt;mso-position-horizontal-relative:page;mso-position-vertical-relative:paragraph;z-index:1360" coordorigin="11787,1924" coordsize="2,979">
            <v:shape style="position:absolute;left:11787;top:1924;width:2;height:979" coordorigin="11787,1924" coordsize="0,979" path="m11787,2903l11787,1924e" filled="false" stroked="true" strokeweight=".959677pt" strokecolor="#000000">
              <v:path arrowok="t"/>
            </v:shape>
            <w10:wrap type="none"/>
          </v:group>
        </w:pict>
      </w:r>
      <w:r>
        <w:rPr>
          <w:color w:val="212121"/>
        </w:rPr>
        <w:t>Každá</w:t>
      </w:r>
      <w:r>
        <w:rPr>
          <w:color w:val="212121"/>
          <w:spacing w:val="7"/>
        </w:rPr>
        <w:t> </w:t>
      </w:r>
      <w:r>
        <w:rPr>
          <w:color w:val="212121"/>
        </w:rPr>
        <w:t>faktura</w:t>
      </w:r>
      <w:r>
        <w:rPr>
          <w:color w:val="212121"/>
          <w:spacing w:val="2"/>
        </w:rPr>
        <w:t> </w:t>
      </w:r>
      <w:r>
        <w:rPr>
          <w:color w:val="212121"/>
        </w:rPr>
        <w:t>musí</w:t>
      </w:r>
      <w:r>
        <w:rPr>
          <w:color w:val="212121"/>
          <w:spacing w:val="9"/>
        </w:rPr>
        <w:t> </w:t>
      </w:r>
      <w:r>
        <w:rPr>
          <w:color w:val="212121"/>
        </w:rPr>
        <w:t>splňovat</w:t>
      </w:r>
      <w:r>
        <w:rPr>
          <w:color w:val="212121"/>
          <w:spacing w:val="1"/>
        </w:rPr>
        <w:t> </w:t>
      </w:r>
      <w:r>
        <w:rPr>
          <w:color w:val="212121"/>
        </w:rPr>
        <w:t>všechny</w:t>
      </w:r>
      <w:r>
        <w:rPr>
          <w:color w:val="212121"/>
          <w:spacing w:val="9"/>
        </w:rPr>
        <w:t> </w:t>
      </w:r>
      <w:r>
        <w:rPr>
          <w:color w:val="212121"/>
        </w:rPr>
        <w:t>náležitosti</w:t>
      </w:r>
      <w:r>
        <w:rPr>
          <w:color w:val="212121"/>
          <w:spacing w:val="17"/>
        </w:rPr>
        <w:t> </w:t>
      </w:r>
      <w:r>
        <w:rPr>
          <w:color w:val="212121"/>
        </w:rPr>
        <w:t>daňového</w:t>
      </w:r>
      <w:r>
        <w:rPr>
          <w:color w:val="212121"/>
          <w:spacing w:val="8"/>
        </w:rPr>
        <w:t> </w:t>
      </w:r>
      <w:r>
        <w:rPr>
          <w:color w:val="212121"/>
        </w:rPr>
        <w:t>dokladu</w:t>
      </w:r>
      <w:r>
        <w:rPr>
          <w:color w:val="212121"/>
          <w:spacing w:val="4"/>
        </w:rPr>
        <w:t> </w:t>
      </w:r>
      <w:r>
        <w:rPr>
          <w:color w:val="212121"/>
        </w:rPr>
        <w:t>ve</w:t>
      </w:r>
      <w:r>
        <w:rPr>
          <w:color w:val="212121"/>
          <w:spacing w:val="6"/>
        </w:rPr>
        <w:t> </w:t>
      </w:r>
      <w:r>
        <w:rPr>
          <w:color w:val="212121"/>
        </w:rPr>
        <w:t>smyslu</w:t>
      </w:r>
      <w:r>
        <w:rPr>
          <w:color w:val="212121"/>
          <w:spacing w:val="1"/>
        </w:rPr>
        <w:t> </w:t>
      </w:r>
      <w:r>
        <w:rPr>
          <w:color w:val="212121"/>
        </w:rPr>
        <w:t>platných</w:t>
      </w:r>
      <w:r>
        <w:rPr>
          <w:color w:val="212121"/>
          <w:w w:val="98"/>
        </w:rPr>
        <w:t> </w:t>
      </w:r>
      <w:r>
        <w:rPr>
          <w:color w:val="212121"/>
        </w:rPr>
        <w:t>právních</w:t>
      </w:r>
      <w:r>
        <w:rPr>
          <w:color w:val="212121"/>
          <w:spacing w:val="23"/>
        </w:rPr>
        <w:t> </w:t>
      </w:r>
      <w:r>
        <w:rPr>
          <w:color w:val="212121"/>
        </w:rPr>
        <w:t>předpisů</w:t>
      </w:r>
      <w:r>
        <w:rPr>
          <w:color w:val="212121"/>
          <w:spacing w:val="37"/>
        </w:rPr>
        <w:t> </w:t>
      </w:r>
      <w:r>
        <w:rPr>
          <w:color w:val="212121"/>
        </w:rPr>
        <w:t>ČR,</w:t>
      </w:r>
      <w:r>
        <w:rPr>
          <w:color w:val="212121"/>
          <w:spacing w:val="10"/>
        </w:rPr>
        <w:t> </w:t>
      </w:r>
      <w:r>
        <w:rPr>
          <w:color w:val="212121"/>
        </w:rPr>
        <w:t>zejména</w:t>
      </w:r>
      <w:r>
        <w:rPr>
          <w:color w:val="212121"/>
          <w:spacing w:val="32"/>
        </w:rPr>
        <w:t> </w:t>
      </w:r>
      <w:r>
        <w:rPr>
          <w:color w:val="212121"/>
        </w:rPr>
        <w:t>zákona</w:t>
      </w:r>
      <w:r>
        <w:rPr>
          <w:color w:val="212121"/>
          <w:spacing w:val="27"/>
        </w:rPr>
        <w:t> </w:t>
      </w:r>
      <w:r>
        <w:rPr>
          <w:color w:val="212121"/>
        </w:rPr>
        <w:t>č.</w:t>
      </w:r>
      <w:r>
        <w:rPr>
          <w:color w:val="212121"/>
          <w:spacing w:val="13"/>
        </w:rPr>
        <w:t> </w:t>
      </w:r>
      <w:r>
        <w:rPr>
          <w:color w:val="212121"/>
        </w:rPr>
        <w:t>234/2004</w:t>
      </w:r>
      <w:r>
        <w:rPr>
          <w:color w:val="212121"/>
          <w:spacing w:val="41"/>
        </w:rPr>
        <w:t> </w:t>
      </w:r>
      <w:r>
        <w:rPr>
          <w:color w:val="212121"/>
        </w:rPr>
        <w:t>Sb.,</w:t>
      </w:r>
      <w:r>
        <w:rPr>
          <w:color w:val="212121"/>
          <w:spacing w:val="11"/>
        </w:rPr>
        <w:t> </w:t>
      </w:r>
      <w:r>
        <w:rPr>
          <w:color w:val="212121"/>
        </w:rPr>
        <w:t>o</w:t>
      </w:r>
      <w:r>
        <w:rPr>
          <w:color w:val="212121"/>
          <w:spacing w:val="16"/>
        </w:rPr>
        <w:t> </w:t>
      </w:r>
      <w:r>
        <w:rPr>
          <w:color w:val="212121"/>
        </w:rPr>
        <w:t>dani</w:t>
      </w:r>
      <w:r>
        <w:rPr>
          <w:color w:val="212121"/>
          <w:spacing w:val="22"/>
        </w:rPr>
        <w:t> </w:t>
      </w:r>
      <w:r>
        <w:rPr>
          <w:color w:val="212121"/>
        </w:rPr>
        <w:t>z</w:t>
      </w:r>
      <w:r>
        <w:rPr>
          <w:color w:val="212121"/>
          <w:spacing w:val="-16"/>
        </w:rPr>
        <w:t> </w:t>
      </w:r>
      <w:r>
        <w:rPr>
          <w:color w:val="212121"/>
        </w:rPr>
        <w:t>přidané</w:t>
      </w:r>
      <w:r>
        <w:rPr>
          <w:color w:val="212121"/>
          <w:spacing w:val="32"/>
        </w:rPr>
        <w:t> </w:t>
      </w:r>
      <w:r>
        <w:rPr>
          <w:color w:val="212121"/>
        </w:rPr>
        <w:t>hodnoty,</w:t>
      </w:r>
      <w:r>
        <w:rPr>
          <w:color w:val="212121"/>
          <w:spacing w:val="29"/>
        </w:rPr>
        <w:t> </w:t>
      </w:r>
      <w:r>
        <w:rPr>
          <w:color w:val="212121"/>
        </w:rPr>
        <w:t>ve</w:t>
      </w:r>
      <w:r>
        <w:rPr>
          <w:color w:val="212121"/>
          <w:w w:val="101"/>
        </w:rPr>
        <w:t> </w:t>
      </w:r>
      <w:r>
        <w:rPr>
          <w:color w:val="212121"/>
        </w:rPr>
        <w:t>znění</w:t>
      </w:r>
      <w:r>
        <w:rPr>
          <w:color w:val="212121"/>
          <w:spacing w:val="21"/>
        </w:rPr>
        <w:t> </w:t>
      </w:r>
      <w:r>
        <w:rPr>
          <w:color w:val="212121"/>
        </w:rPr>
        <w:t>pozdějších</w:t>
      </w:r>
      <w:r>
        <w:rPr>
          <w:color w:val="212121"/>
          <w:spacing w:val="37"/>
        </w:rPr>
        <w:t> </w:t>
      </w:r>
      <w:r>
        <w:rPr>
          <w:color w:val="212121"/>
        </w:rPr>
        <w:t>předpisů,</w:t>
      </w:r>
      <w:r>
        <w:rPr>
          <w:color w:val="212121"/>
          <w:spacing w:val="42"/>
        </w:rPr>
        <w:t> </w:t>
      </w:r>
      <w:r>
        <w:rPr>
          <w:color w:val="212121"/>
        </w:rPr>
        <w:t>a</w:t>
      </w:r>
      <w:r>
        <w:rPr>
          <w:color w:val="212121"/>
          <w:spacing w:val="8"/>
        </w:rPr>
        <w:t> </w:t>
      </w:r>
      <w:r>
        <w:rPr>
          <w:color w:val="212121"/>
        </w:rPr>
        <w:t>musí</w:t>
      </w:r>
      <w:r>
        <w:rPr>
          <w:color w:val="212121"/>
          <w:spacing w:val="29"/>
        </w:rPr>
        <w:t> </w:t>
      </w:r>
      <w:r>
        <w:rPr>
          <w:color w:val="212121"/>
        </w:rPr>
        <w:t>obsahovat</w:t>
      </w:r>
      <w:r>
        <w:rPr>
          <w:color w:val="212121"/>
          <w:spacing w:val="28"/>
        </w:rPr>
        <w:t> </w:t>
      </w:r>
      <w:r>
        <w:rPr>
          <w:color w:val="212121"/>
        </w:rPr>
        <w:t>ve</w:t>
      </w:r>
      <w:r>
        <w:rPr>
          <w:color w:val="212121"/>
          <w:spacing w:val="14"/>
        </w:rPr>
        <w:t> </w:t>
      </w:r>
      <w:r>
        <w:rPr>
          <w:color w:val="212121"/>
        </w:rPr>
        <w:t>vztahu</w:t>
      </w:r>
      <w:r>
        <w:rPr>
          <w:color w:val="212121"/>
          <w:spacing w:val="27"/>
        </w:rPr>
        <w:t> </w:t>
      </w:r>
      <w:r>
        <w:rPr>
          <w:color w:val="212121"/>
        </w:rPr>
        <w:t>k</w:t>
      </w:r>
      <w:r>
        <w:rPr>
          <w:color w:val="212121"/>
          <w:spacing w:val="-15"/>
        </w:rPr>
        <w:t> </w:t>
      </w:r>
      <w:r>
        <w:rPr>
          <w:color w:val="212121"/>
        </w:rPr>
        <w:t>plnění</w:t>
      </w:r>
      <w:r>
        <w:rPr>
          <w:color w:val="212121"/>
          <w:spacing w:val="28"/>
        </w:rPr>
        <w:t> </w:t>
      </w:r>
      <w:r>
        <w:rPr>
          <w:color w:val="212121"/>
        </w:rPr>
        <w:t>věcně</w:t>
      </w:r>
      <w:r>
        <w:rPr>
          <w:color w:val="212121"/>
          <w:spacing w:val="39"/>
        </w:rPr>
        <w:t> </w:t>
      </w:r>
      <w:r>
        <w:rPr>
          <w:color w:val="212121"/>
        </w:rPr>
        <w:t>správné</w:t>
      </w:r>
      <w:r>
        <w:rPr>
          <w:color w:val="212121"/>
          <w:spacing w:val="20"/>
        </w:rPr>
        <w:t> </w:t>
      </w:r>
      <w:r>
        <w:rPr>
          <w:color w:val="212121"/>
        </w:rPr>
        <w:t>údaje.</w:t>
      </w:r>
      <w:r>
        <w:rPr>
          <w:color w:val="212121"/>
          <w:w w:val="98"/>
        </w:rPr>
        <w:t> </w:t>
      </w:r>
      <w:r>
        <w:rPr>
          <w:color w:val="212121"/>
        </w:rPr>
        <w:t>Objednatel</w:t>
      </w:r>
      <w:r>
        <w:rPr>
          <w:color w:val="212121"/>
          <w:spacing w:val="-2"/>
        </w:rPr>
        <w:t> </w:t>
      </w:r>
      <w:r>
        <w:rPr>
          <w:color w:val="212121"/>
        </w:rPr>
        <w:t>je</w:t>
      </w:r>
      <w:r>
        <w:rPr>
          <w:color w:val="212121"/>
          <w:spacing w:val="26"/>
        </w:rPr>
        <w:t> </w:t>
      </w:r>
      <w:r>
        <w:rPr>
          <w:color w:val="212121"/>
        </w:rPr>
        <w:t>oprávněn</w:t>
      </w:r>
      <w:r>
        <w:rPr>
          <w:color w:val="212121"/>
          <w:spacing w:val="8"/>
        </w:rPr>
        <w:t> </w:t>
      </w:r>
      <w:r>
        <w:rPr>
          <w:color w:val="212121"/>
        </w:rPr>
        <w:t>do</w:t>
      </w:r>
      <w:r>
        <w:rPr>
          <w:color w:val="212121"/>
          <w:spacing w:val="19"/>
        </w:rPr>
        <w:t> </w:t>
      </w:r>
      <w:r>
        <w:rPr>
          <w:color w:val="212121"/>
        </w:rPr>
        <w:t>15</w:t>
      </w:r>
      <w:r>
        <w:rPr>
          <w:color w:val="212121"/>
          <w:spacing w:val="-21"/>
        </w:rPr>
        <w:t> </w:t>
      </w:r>
      <w:r>
        <w:rPr>
          <w:color w:val="212121"/>
        </w:rPr>
        <w:t>dnů</w:t>
      </w:r>
      <w:r>
        <w:rPr>
          <w:color w:val="212121"/>
          <w:spacing w:val="5"/>
        </w:rPr>
        <w:t> </w:t>
      </w:r>
      <w:r>
        <w:rPr>
          <w:color w:val="212121"/>
        </w:rPr>
        <w:t>od</w:t>
      </w:r>
      <w:r>
        <w:rPr>
          <w:color w:val="212121"/>
          <w:spacing w:val="3"/>
        </w:rPr>
        <w:t> </w:t>
      </w:r>
      <w:r>
        <w:rPr>
          <w:color w:val="212121"/>
        </w:rPr>
        <w:t>doručení</w:t>
      </w:r>
      <w:r>
        <w:rPr>
          <w:color w:val="212121"/>
          <w:spacing w:val="14"/>
        </w:rPr>
        <w:t> </w:t>
      </w:r>
      <w:r>
        <w:rPr>
          <w:color w:val="212121"/>
        </w:rPr>
        <w:t>(i</w:t>
      </w:r>
      <w:r>
        <w:rPr>
          <w:color w:val="212121"/>
          <w:spacing w:val="-2"/>
        </w:rPr>
        <w:t> </w:t>
      </w:r>
      <w:r>
        <w:rPr>
          <w:color w:val="212121"/>
        </w:rPr>
        <w:t>opakovaně)</w:t>
      </w:r>
      <w:r>
        <w:rPr>
          <w:color w:val="212121"/>
          <w:spacing w:val="18"/>
        </w:rPr>
        <w:t> </w:t>
      </w:r>
      <w:r>
        <w:rPr>
          <w:color w:val="212121"/>
        </w:rPr>
        <w:t>vrátit</w:t>
      </w:r>
      <w:r>
        <w:rPr>
          <w:color w:val="212121"/>
          <w:spacing w:val="12"/>
        </w:rPr>
        <w:t> </w:t>
      </w:r>
      <w:r>
        <w:rPr>
          <w:color w:val="212121"/>
        </w:rPr>
        <w:t>Zhotoviteli</w:t>
      </w:r>
      <w:r>
        <w:rPr>
          <w:color w:val="212121"/>
          <w:spacing w:val="28"/>
        </w:rPr>
        <w:t> </w:t>
      </w:r>
      <w:r>
        <w:rPr>
          <w:color w:val="212121"/>
        </w:rPr>
        <w:t>fakturu,</w:t>
      </w:r>
      <w:r>
        <w:rPr>
          <w:color w:val="212121"/>
          <w:w w:val="97"/>
        </w:rPr>
        <w:t> </w:t>
      </w:r>
      <w:r>
        <w:rPr>
          <w:color w:val="212121"/>
        </w:rPr>
        <w:t>která</w:t>
      </w:r>
      <w:r>
        <w:rPr>
          <w:color w:val="212121"/>
          <w:spacing w:val="49"/>
        </w:rPr>
        <w:t> </w:t>
      </w:r>
      <w:r>
        <w:rPr>
          <w:color w:val="212121"/>
        </w:rPr>
        <w:t>neobsahuje</w:t>
      </w:r>
      <w:r>
        <w:rPr>
          <w:color w:val="212121"/>
          <w:spacing w:val="5"/>
        </w:rPr>
        <w:t> </w:t>
      </w:r>
      <w:r>
        <w:rPr>
          <w:color w:val="212121"/>
        </w:rPr>
        <w:t>některou</w:t>
      </w:r>
      <w:r>
        <w:rPr>
          <w:color w:val="212121"/>
          <w:spacing w:val="56"/>
        </w:rPr>
        <w:t> </w:t>
      </w:r>
      <w:r>
        <w:rPr>
          <w:color w:val="212121"/>
        </w:rPr>
        <w:t>náležitost,</w:t>
      </w:r>
      <w:r>
        <w:rPr>
          <w:color w:val="212121"/>
          <w:spacing w:val="3"/>
        </w:rPr>
        <w:t> </w:t>
      </w:r>
      <w:r>
        <w:rPr>
          <w:color w:val="212121"/>
        </w:rPr>
        <w:t>nebo</w:t>
      </w:r>
      <w:r>
        <w:rPr>
          <w:color w:val="212121"/>
          <w:spacing w:val="52"/>
        </w:rPr>
        <w:t> </w:t>
      </w:r>
      <w:r>
        <w:rPr>
          <w:color w:val="212121"/>
        </w:rPr>
        <w:t>má</w:t>
      </w:r>
      <w:r>
        <w:rPr>
          <w:color w:val="212121"/>
          <w:spacing w:val="23"/>
        </w:rPr>
        <w:t> </w:t>
      </w:r>
      <w:r>
        <w:rPr>
          <w:color w:val="212121"/>
        </w:rPr>
        <w:t>jiné</w:t>
      </w:r>
      <w:r>
        <w:rPr>
          <w:color w:val="212121"/>
          <w:spacing w:val="15"/>
        </w:rPr>
        <w:t> </w:t>
      </w:r>
      <w:r>
        <w:rPr>
          <w:color w:val="212121"/>
        </w:rPr>
        <w:t>závady</w:t>
      </w:r>
      <w:r>
        <w:rPr>
          <w:color w:val="212121"/>
          <w:spacing w:val="51"/>
        </w:rPr>
        <w:t> </w:t>
      </w:r>
      <w:r>
        <w:rPr>
          <w:color w:val="212121"/>
        </w:rPr>
        <w:t>v</w:t>
      </w:r>
      <w:r>
        <w:rPr>
          <w:color w:val="212121"/>
          <w:spacing w:val="1"/>
        </w:rPr>
        <w:t> </w:t>
      </w:r>
      <w:r>
        <w:rPr>
          <w:color w:val="212121"/>
        </w:rPr>
        <w:t>obsahu.</w:t>
      </w:r>
      <w:r>
        <w:rPr>
          <w:color w:val="212121"/>
          <w:spacing w:val="53"/>
        </w:rPr>
        <w:t> </w:t>
      </w:r>
      <w:r>
        <w:rPr>
          <w:color w:val="212121"/>
        </w:rPr>
        <w:t>Ve</w:t>
      </w:r>
      <w:r>
        <w:rPr>
          <w:color w:val="212121"/>
          <w:spacing w:val="41"/>
        </w:rPr>
        <w:t> </w:t>
      </w:r>
      <w:r>
        <w:rPr>
          <w:color w:val="212121"/>
        </w:rPr>
        <w:t>vráceném</w:t>
      </w:r>
      <w:r>
        <w:rPr>
          <w:color w:val="212121"/>
          <w:w w:val="97"/>
        </w:rPr>
        <w:t> </w:t>
      </w:r>
      <w:r>
        <w:rPr>
          <w:color w:val="212121"/>
        </w:rPr>
        <w:t>dokladu</w:t>
      </w:r>
      <w:r>
        <w:rPr>
          <w:color w:val="212121"/>
          <w:spacing w:val="2"/>
        </w:rPr>
        <w:t> </w:t>
      </w:r>
      <w:r>
        <w:rPr>
          <w:color w:val="212121"/>
        </w:rPr>
        <w:t>musí</w:t>
      </w:r>
      <w:r>
        <w:rPr>
          <w:color w:val="212121"/>
          <w:spacing w:val="6"/>
        </w:rPr>
        <w:t> </w:t>
      </w:r>
      <w:r>
        <w:rPr>
          <w:color w:val="212121"/>
        </w:rPr>
        <w:t>vyznačit</w:t>
      </w:r>
      <w:r>
        <w:rPr>
          <w:color w:val="212121"/>
          <w:spacing w:val="25"/>
        </w:rPr>
        <w:t> </w:t>
      </w:r>
      <w:r>
        <w:rPr>
          <w:color w:val="212121"/>
        </w:rPr>
        <w:t>důvod</w:t>
      </w:r>
      <w:r>
        <w:rPr>
          <w:color w:val="212121"/>
          <w:spacing w:val="5"/>
        </w:rPr>
        <w:t> </w:t>
      </w:r>
      <w:r>
        <w:rPr>
          <w:color w:val="212121"/>
        </w:rPr>
        <w:t>vrácení.</w:t>
      </w:r>
      <w:r>
        <w:rPr>
          <w:color w:val="212121"/>
          <w:spacing w:val="9"/>
        </w:rPr>
        <w:t> </w:t>
      </w:r>
      <w:r>
        <w:rPr>
          <w:color w:val="212121"/>
        </w:rPr>
        <w:t>Nová</w:t>
      </w:r>
      <w:r>
        <w:rPr>
          <w:color w:val="212121"/>
          <w:spacing w:val="19"/>
        </w:rPr>
        <w:t> </w:t>
      </w:r>
      <w:r>
        <w:rPr>
          <w:color w:val="212121"/>
        </w:rPr>
        <w:t>lhůta</w:t>
      </w:r>
      <w:r>
        <w:rPr>
          <w:color w:val="212121"/>
          <w:spacing w:val="9"/>
        </w:rPr>
        <w:t> </w:t>
      </w:r>
      <w:r>
        <w:rPr>
          <w:color w:val="212121"/>
        </w:rPr>
        <w:t>splatnosti</w:t>
      </w:r>
      <w:r>
        <w:rPr>
          <w:color w:val="212121"/>
          <w:spacing w:val="5"/>
        </w:rPr>
        <w:t> </w:t>
      </w:r>
      <w:r>
        <w:rPr>
          <w:color w:val="212121"/>
        </w:rPr>
        <w:t>začne</w:t>
      </w:r>
      <w:r>
        <w:rPr>
          <w:color w:val="212121"/>
          <w:spacing w:val="7"/>
        </w:rPr>
        <w:t> </w:t>
      </w:r>
      <w:r>
        <w:rPr>
          <w:color w:val="212121"/>
        </w:rPr>
        <w:t>plynout</w:t>
      </w:r>
      <w:r>
        <w:rPr>
          <w:color w:val="212121"/>
          <w:spacing w:val="18"/>
        </w:rPr>
        <w:t> </w:t>
      </w:r>
      <w:r>
        <w:rPr>
          <w:color w:val="212121"/>
        </w:rPr>
        <w:t>dnem</w:t>
      </w:r>
      <w:r>
        <w:rPr>
          <w:color w:val="212121"/>
          <w:w w:val="98"/>
        </w:rPr>
        <w:t> </w:t>
      </w:r>
      <w:r>
        <w:rPr>
          <w:color w:val="212121"/>
        </w:rPr>
        <w:t>doručení</w:t>
      </w:r>
      <w:r>
        <w:rPr>
          <w:color w:val="212121"/>
          <w:spacing w:val="-16"/>
        </w:rPr>
        <w:t> </w:t>
      </w:r>
      <w:r>
        <w:rPr>
          <w:color w:val="212121"/>
        </w:rPr>
        <w:t>opravené</w:t>
      </w:r>
      <w:r>
        <w:rPr>
          <w:color w:val="212121"/>
          <w:spacing w:val="-16"/>
        </w:rPr>
        <w:t> </w:t>
      </w:r>
      <w:r>
        <w:rPr>
          <w:color w:val="212121"/>
        </w:rPr>
        <w:t>faktury</w:t>
      </w:r>
      <w:r>
        <w:rPr>
          <w:color w:val="212121"/>
          <w:spacing w:val="-13"/>
        </w:rPr>
        <w:t> </w:t>
      </w:r>
      <w:r>
        <w:rPr>
          <w:color w:val="212121"/>
        </w:rPr>
        <w:t>Objednateli.</w:t>
      </w:r>
      <w:r>
        <w:rPr/>
      </w:r>
    </w:p>
    <w:p>
      <w:pPr>
        <w:pStyle w:val="BodyText"/>
        <w:spacing w:line="240" w:lineRule="auto" w:before="119"/>
        <w:ind w:left="1261" w:right="0"/>
        <w:jc w:val="left"/>
      </w:pPr>
      <w:r>
        <w:rPr>
          <w:color w:val="212121"/>
          <w:spacing w:val="2"/>
        </w:rPr>
        <w:t>4.1O.</w:t>
      </w:r>
      <w:r>
        <w:rPr>
          <w:color w:val="212121"/>
          <w:spacing w:val="-13"/>
        </w:rPr>
        <w:t> </w:t>
      </w:r>
      <w:r>
        <w:rPr>
          <w:color w:val="212121"/>
        </w:rPr>
        <w:t>Zálohové</w:t>
      </w:r>
      <w:r>
        <w:rPr>
          <w:color w:val="212121"/>
          <w:spacing w:val="-22"/>
        </w:rPr>
        <w:t> </w:t>
      </w:r>
      <w:r>
        <w:rPr>
          <w:color w:val="212121"/>
        </w:rPr>
        <w:t>platby</w:t>
      </w:r>
      <w:r>
        <w:rPr>
          <w:color w:val="212121"/>
          <w:spacing w:val="-21"/>
        </w:rPr>
        <w:t> </w:t>
      </w:r>
      <w:r>
        <w:rPr>
          <w:color w:val="212121"/>
        </w:rPr>
        <w:t>se</w:t>
      </w:r>
      <w:r>
        <w:rPr>
          <w:color w:val="212121"/>
          <w:spacing w:val="-37"/>
        </w:rPr>
        <w:t> </w:t>
      </w:r>
      <w:r>
        <w:rPr>
          <w:color w:val="212121"/>
        </w:rPr>
        <w:t>nesjednávají.</w:t>
      </w:r>
      <w:r>
        <w:rPr/>
      </w:r>
    </w:p>
    <w:p>
      <w:pPr>
        <w:pStyle w:val="BodyText"/>
        <w:numPr>
          <w:ilvl w:val="1"/>
          <w:numId w:val="10"/>
        </w:numPr>
        <w:tabs>
          <w:tab w:pos="1833" w:val="left" w:leader="none"/>
        </w:tabs>
        <w:spacing w:line="260" w:lineRule="auto" w:before="151" w:after="0"/>
        <w:ind w:left="1823" w:right="1553" w:hanging="562"/>
        <w:jc w:val="both"/>
      </w:pPr>
      <w:r>
        <w:rPr>
          <w:color w:val="212121"/>
        </w:rPr>
        <w:t>Objednatel</w:t>
      </w:r>
      <w:r>
        <w:rPr>
          <w:color w:val="212121"/>
          <w:spacing w:val="19"/>
        </w:rPr>
        <w:t> </w:t>
      </w:r>
      <w:r>
        <w:rPr>
          <w:color w:val="212121"/>
        </w:rPr>
        <w:t>je</w:t>
      </w:r>
      <w:r>
        <w:rPr>
          <w:color w:val="212121"/>
          <w:spacing w:val="49"/>
        </w:rPr>
        <w:t> </w:t>
      </w:r>
      <w:r>
        <w:rPr>
          <w:color w:val="212121"/>
        </w:rPr>
        <w:t>oprávněn</w:t>
      </w:r>
      <w:r>
        <w:rPr>
          <w:color w:val="212121"/>
          <w:spacing w:val="30"/>
        </w:rPr>
        <w:t> </w:t>
      </w:r>
      <w:r>
        <w:rPr>
          <w:color w:val="212121"/>
        </w:rPr>
        <w:t>pozastavit</w:t>
      </w:r>
      <w:r>
        <w:rPr>
          <w:color w:val="212121"/>
          <w:spacing w:val="38"/>
        </w:rPr>
        <w:t> </w:t>
      </w:r>
      <w:r>
        <w:rPr>
          <w:color w:val="212121"/>
        </w:rPr>
        <w:t>úhradu</w:t>
      </w:r>
      <w:r>
        <w:rPr>
          <w:color w:val="212121"/>
          <w:spacing w:val="33"/>
        </w:rPr>
        <w:t> </w:t>
      </w:r>
      <w:r>
        <w:rPr>
          <w:color w:val="212121"/>
        </w:rPr>
        <w:t>kterékoliv</w:t>
      </w:r>
      <w:r>
        <w:rPr>
          <w:color w:val="212121"/>
          <w:spacing w:val="41"/>
        </w:rPr>
        <w:t> </w:t>
      </w:r>
      <w:r>
        <w:rPr>
          <w:color w:val="212121"/>
        </w:rPr>
        <w:t>platby</w:t>
      </w:r>
      <w:r>
        <w:rPr>
          <w:color w:val="212121"/>
          <w:spacing w:val="38"/>
        </w:rPr>
        <w:t> </w:t>
      </w:r>
      <w:r>
        <w:rPr>
          <w:color w:val="212121"/>
        </w:rPr>
        <w:t>ve</w:t>
      </w:r>
      <w:r>
        <w:rPr>
          <w:color w:val="212121"/>
          <w:spacing w:val="25"/>
        </w:rPr>
        <w:t> </w:t>
      </w:r>
      <w:r>
        <w:rPr>
          <w:color w:val="212121"/>
        </w:rPr>
        <w:t>prospěch</w:t>
      </w:r>
      <w:r>
        <w:rPr>
          <w:color w:val="212121"/>
          <w:spacing w:val="40"/>
        </w:rPr>
        <w:t> </w:t>
      </w:r>
      <w:r>
        <w:rPr>
          <w:color w:val="212121"/>
        </w:rPr>
        <w:t>Zhotovitele,</w:t>
      </w:r>
      <w:r>
        <w:rPr>
          <w:color w:val="212121"/>
          <w:w w:val="98"/>
        </w:rPr>
        <w:t> </w:t>
      </w:r>
      <w:r>
        <w:rPr>
          <w:color w:val="212121"/>
        </w:rPr>
        <w:t>pokud</w:t>
      </w:r>
      <w:r>
        <w:rPr>
          <w:color w:val="212121"/>
          <w:spacing w:val="14"/>
        </w:rPr>
        <w:t> </w:t>
      </w:r>
      <w:r>
        <w:rPr>
          <w:color w:val="212121"/>
        </w:rPr>
        <w:t>je</w:t>
      </w:r>
      <w:r>
        <w:rPr>
          <w:color w:val="212121"/>
          <w:spacing w:val="34"/>
        </w:rPr>
        <w:t> </w:t>
      </w:r>
      <w:r>
        <w:rPr>
          <w:color w:val="212121"/>
        </w:rPr>
        <w:t>Zhotovitel</w:t>
      </w:r>
      <w:r>
        <w:rPr>
          <w:color w:val="212121"/>
          <w:spacing w:val="34"/>
        </w:rPr>
        <w:t> </w:t>
      </w:r>
      <w:r>
        <w:rPr>
          <w:color w:val="212121"/>
        </w:rPr>
        <w:t>v</w:t>
      </w:r>
      <w:r>
        <w:rPr>
          <w:color w:val="212121"/>
          <w:spacing w:val="-18"/>
        </w:rPr>
        <w:t> </w:t>
      </w:r>
      <w:r>
        <w:rPr>
          <w:color w:val="212121"/>
        </w:rPr>
        <w:t>prodlení</w:t>
      </w:r>
      <w:r>
        <w:rPr>
          <w:color w:val="212121"/>
          <w:spacing w:val="45"/>
        </w:rPr>
        <w:t> </w:t>
      </w:r>
      <w:r>
        <w:rPr>
          <w:color w:val="212121"/>
        </w:rPr>
        <w:t>s</w:t>
      </w:r>
      <w:r>
        <w:rPr>
          <w:color w:val="212121"/>
          <w:spacing w:val="-24"/>
        </w:rPr>
        <w:t> </w:t>
      </w:r>
      <w:r>
        <w:rPr>
          <w:color w:val="212121"/>
        </w:rPr>
        <w:t>plněním</w:t>
      </w:r>
      <w:r>
        <w:rPr>
          <w:color w:val="212121"/>
          <w:spacing w:val="17"/>
        </w:rPr>
        <w:t> </w:t>
      </w:r>
      <w:r>
        <w:rPr>
          <w:color w:val="212121"/>
        </w:rPr>
        <w:t>jakéhokoliv</w:t>
      </w:r>
      <w:r>
        <w:rPr>
          <w:color w:val="212121"/>
          <w:spacing w:val="59"/>
        </w:rPr>
        <w:t> </w:t>
      </w:r>
      <w:r>
        <w:rPr>
          <w:color w:val="212121"/>
        </w:rPr>
        <w:t>závazku</w:t>
      </w:r>
      <w:r>
        <w:rPr>
          <w:color w:val="212121"/>
          <w:spacing w:val="28"/>
        </w:rPr>
        <w:t> </w:t>
      </w:r>
      <w:r>
        <w:rPr>
          <w:color w:val="212121"/>
        </w:rPr>
        <w:t>vůči</w:t>
      </w:r>
      <w:r>
        <w:rPr>
          <w:color w:val="212121"/>
          <w:spacing w:val="28"/>
        </w:rPr>
        <w:t> </w:t>
      </w:r>
      <w:r>
        <w:rPr>
          <w:color w:val="212121"/>
        </w:rPr>
        <w:t>Objednateli</w:t>
      </w:r>
      <w:r>
        <w:rPr>
          <w:color w:val="212121"/>
          <w:spacing w:val="32"/>
        </w:rPr>
        <w:t> </w:t>
      </w:r>
      <w:r>
        <w:rPr>
          <w:color w:val="212121"/>
        </w:rPr>
        <w:t>podle</w:t>
      </w:r>
      <w:r>
        <w:rPr>
          <w:color w:val="212121"/>
          <w:w w:val="98"/>
        </w:rPr>
        <w:t> </w:t>
      </w:r>
      <w:r>
        <w:rPr>
          <w:color w:val="212121"/>
        </w:rPr>
        <w:t>této</w:t>
      </w:r>
      <w:r>
        <w:rPr>
          <w:color w:val="212121"/>
          <w:spacing w:val="-24"/>
        </w:rPr>
        <w:t> </w:t>
      </w:r>
      <w:r>
        <w:rPr>
          <w:color w:val="212121"/>
        </w:rPr>
        <w:t>smlouvy.</w:t>
      </w:r>
      <w:r>
        <w:rPr/>
      </w:r>
    </w:p>
    <w:p>
      <w:pPr>
        <w:pStyle w:val="BodyText"/>
        <w:numPr>
          <w:ilvl w:val="1"/>
          <w:numId w:val="10"/>
        </w:numPr>
        <w:tabs>
          <w:tab w:pos="1824" w:val="left" w:leader="none"/>
        </w:tabs>
        <w:spacing w:line="264" w:lineRule="auto" w:before="128" w:after="0"/>
        <w:ind w:left="1818" w:right="1547" w:hanging="561"/>
        <w:jc w:val="both"/>
      </w:pPr>
      <w:r>
        <w:rPr>
          <w:color w:val="212121"/>
        </w:rPr>
        <w:t>Zhotovitel</w:t>
      </w:r>
      <w:r>
        <w:rPr>
          <w:color w:val="212121"/>
          <w:spacing w:val="10"/>
        </w:rPr>
        <w:t> </w:t>
      </w:r>
      <w:r>
        <w:rPr>
          <w:color w:val="212121"/>
        </w:rPr>
        <w:t>prohlašuje,</w:t>
      </w:r>
      <w:r>
        <w:rPr>
          <w:color w:val="212121"/>
          <w:spacing w:val="22"/>
        </w:rPr>
        <w:t> </w:t>
      </w:r>
      <w:r>
        <w:rPr>
          <w:color w:val="212121"/>
        </w:rPr>
        <w:t>že</w:t>
      </w:r>
      <w:r>
        <w:rPr>
          <w:color w:val="212121"/>
          <w:spacing w:val="1"/>
        </w:rPr>
        <w:t> </w:t>
      </w:r>
      <w:r>
        <w:rPr>
          <w:color w:val="212121"/>
        </w:rPr>
        <w:t>ke</w:t>
      </w:r>
      <w:r>
        <w:rPr>
          <w:color w:val="212121"/>
          <w:spacing w:val="2"/>
        </w:rPr>
        <w:t> </w:t>
      </w:r>
      <w:r>
        <w:rPr>
          <w:color w:val="212121"/>
        </w:rPr>
        <w:t>dni</w:t>
      </w:r>
      <w:r>
        <w:rPr>
          <w:color w:val="212121"/>
          <w:spacing w:val="-1"/>
        </w:rPr>
        <w:t> </w:t>
      </w:r>
      <w:r>
        <w:rPr>
          <w:color w:val="212121"/>
        </w:rPr>
        <w:t>podpisu</w:t>
      </w:r>
      <w:r>
        <w:rPr>
          <w:color w:val="212121"/>
          <w:spacing w:val="20"/>
        </w:rPr>
        <w:t> </w:t>
      </w:r>
      <w:r>
        <w:rPr>
          <w:color w:val="212121"/>
        </w:rPr>
        <w:t>smlouvy</w:t>
      </w:r>
      <w:r>
        <w:rPr>
          <w:color w:val="212121"/>
          <w:spacing w:val="9"/>
        </w:rPr>
        <w:t> </w:t>
      </w:r>
      <w:r>
        <w:rPr>
          <w:color w:val="212121"/>
        </w:rPr>
        <w:t>není</w:t>
      </w:r>
      <w:r>
        <w:rPr>
          <w:color w:val="212121"/>
          <w:spacing w:val="14"/>
        </w:rPr>
        <w:t> </w:t>
      </w:r>
      <w:r>
        <w:rPr>
          <w:color w:val="212121"/>
        </w:rPr>
        <w:t>nespolehlivým</w:t>
      </w:r>
      <w:r>
        <w:rPr>
          <w:color w:val="212121"/>
          <w:spacing w:val="21"/>
        </w:rPr>
        <w:t> </w:t>
      </w:r>
      <w:r>
        <w:rPr>
          <w:color w:val="212121"/>
        </w:rPr>
        <w:t>plátcem</w:t>
      </w:r>
      <w:r>
        <w:rPr>
          <w:color w:val="212121"/>
          <w:spacing w:val="13"/>
        </w:rPr>
        <w:t> </w:t>
      </w:r>
      <w:r>
        <w:rPr>
          <w:color w:val="212121"/>
        </w:rPr>
        <w:t>DPH</w:t>
      </w:r>
      <w:r>
        <w:rPr>
          <w:color w:val="212121"/>
          <w:spacing w:val="11"/>
        </w:rPr>
        <w:t> </w:t>
      </w:r>
      <w:r>
        <w:rPr>
          <w:color w:val="212121"/>
        </w:rPr>
        <w:t>ve</w:t>
      </w:r>
      <w:r>
        <w:rPr>
          <w:color w:val="212121"/>
          <w:w w:val="98"/>
        </w:rPr>
        <w:t> </w:t>
      </w:r>
      <w:r>
        <w:rPr>
          <w:color w:val="212121"/>
        </w:rPr>
        <w:t>smyslu</w:t>
      </w:r>
      <w:r>
        <w:rPr>
          <w:color w:val="212121"/>
          <w:spacing w:val="29"/>
        </w:rPr>
        <w:t> </w:t>
      </w:r>
      <w:r>
        <w:rPr>
          <w:color w:val="212121"/>
        </w:rPr>
        <w:t>§</w:t>
      </w:r>
      <w:r>
        <w:rPr>
          <w:color w:val="212121"/>
          <w:spacing w:val="20"/>
        </w:rPr>
        <w:t> </w:t>
      </w:r>
      <w:r>
        <w:rPr>
          <w:color w:val="212121"/>
        </w:rPr>
        <w:t>106a</w:t>
      </w:r>
      <w:r>
        <w:rPr>
          <w:color w:val="212121"/>
          <w:spacing w:val="-5"/>
        </w:rPr>
        <w:t> </w:t>
      </w:r>
      <w:r>
        <w:rPr>
          <w:color w:val="212121"/>
        </w:rPr>
        <w:t>zákona</w:t>
      </w:r>
      <w:r>
        <w:rPr>
          <w:color w:val="212121"/>
          <w:spacing w:val="23"/>
        </w:rPr>
        <w:t> </w:t>
      </w:r>
      <w:r>
        <w:rPr>
          <w:color w:val="212121"/>
        </w:rPr>
        <w:t>č.</w:t>
      </w:r>
      <w:r>
        <w:rPr>
          <w:color w:val="212121"/>
          <w:spacing w:val="11"/>
        </w:rPr>
        <w:t> </w:t>
      </w:r>
      <w:r>
        <w:rPr>
          <w:color w:val="212121"/>
        </w:rPr>
        <w:t>235/2004</w:t>
      </w:r>
      <w:r>
        <w:rPr>
          <w:color w:val="212121"/>
          <w:spacing w:val="30"/>
        </w:rPr>
        <w:t> </w:t>
      </w:r>
      <w:r>
        <w:rPr>
          <w:color w:val="212121"/>
        </w:rPr>
        <w:t>Sb.,</w:t>
      </w:r>
      <w:r>
        <w:rPr>
          <w:color w:val="212121"/>
          <w:spacing w:val="14"/>
        </w:rPr>
        <w:t> </w:t>
      </w:r>
      <w:r>
        <w:rPr>
          <w:color w:val="212121"/>
        </w:rPr>
        <w:t>o</w:t>
      </w:r>
      <w:r>
        <w:rPr>
          <w:color w:val="212121"/>
          <w:spacing w:val="8"/>
        </w:rPr>
        <w:t> </w:t>
      </w:r>
      <w:r>
        <w:rPr>
          <w:color w:val="212121"/>
        </w:rPr>
        <w:t>dani</w:t>
      </w:r>
      <w:r>
        <w:rPr>
          <w:color w:val="212121"/>
          <w:spacing w:val="17"/>
        </w:rPr>
        <w:t> </w:t>
      </w:r>
      <w:r>
        <w:rPr>
          <w:color w:val="212121"/>
        </w:rPr>
        <w:t>z</w:t>
      </w:r>
      <w:r>
        <w:rPr>
          <w:color w:val="212121"/>
          <w:spacing w:val="2"/>
        </w:rPr>
        <w:t> </w:t>
      </w:r>
      <w:r>
        <w:rPr>
          <w:color w:val="212121"/>
        </w:rPr>
        <w:t>přidané</w:t>
      </w:r>
      <w:r>
        <w:rPr>
          <w:color w:val="212121"/>
          <w:spacing w:val="23"/>
        </w:rPr>
        <w:t> </w:t>
      </w:r>
      <w:r>
        <w:rPr>
          <w:color w:val="212121"/>
        </w:rPr>
        <w:t>hodnoty,</w:t>
      </w:r>
      <w:r>
        <w:rPr>
          <w:color w:val="212121"/>
          <w:spacing w:val="26"/>
        </w:rPr>
        <w:t> </w:t>
      </w:r>
      <w:r>
        <w:rPr>
          <w:color w:val="212121"/>
        </w:rPr>
        <w:t>ve</w:t>
      </w:r>
      <w:r>
        <w:rPr>
          <w:color w:val="212121"/>
          <w:spacing w:val="13"/>
        </w:rPr>
        <w:t> </w:t>
      </w:r>
      <w:r>
        <w:rPr>
          <w:color w:val="212121"/>
        </w:rPr>
        <w:t>znění</w:t>
      </w:r>
      <w:r>
        <w:rPr>
          <w:color w:val="212121"/>
          <w:spacing w:val="17"/>
        </w:rPr>
        <w:t> </w:t>
      </w:r>
      <w:r>
        <w:rPr>
          <w:color w:val="212121"/>
        </w:rPr>
        <w:t>pozdějších</w:t>
      </w:r>
      <w:r>
        <w:rPr>
          <w:color w:val="212121"/>
          <w:w w:val="98"/>
        </w:rPr>
        <w:t> </w:t>
      </w:r>
      <w:r>
        <w:rPr>
          <w:color w:val="212121"/>
        </w:rPr>
        <w:t>předpisů,</w:t>
      </w:r>
      <w:r>
        <w:rPr>
          <w:color w:val="212121"/>
          <w:spacing w:val="57"/>
        </w:rPr>
        <w:t> </w:t>
      </w:r>
      <w:r>
        <w:rPr>
          <w:color w:val="212121"/>
        </w:rPr>
        <w:t>a</w:t>
      </w:r>
      <w:r>
        <w:rPr>
          <w:color w:val="212121"/>
          <w:spacing w:val="25"/>
        </w:rPr>
        <w:t> </w:t>
      </w:r>
      <w:r>
        <w:rPr>
          <w:color w:val="212121"/>
        </w:rPr>
        <w:t>není</w:t>
      </w:r>
      <w:r>
        <w:rPr>
          <w:color w:val="212121"/>
          <w:spacing w:val="46"/>
        </w:rPr>
        <w:t> </w:t>
      </w:r>
      <w:r>
        <w:rPr>
          <w:color w:val="212121"/>
        </w:rPr>
        <w:t>veden</w:t>
      </w:r>
      <w:r>
        <w:rPr>
          <w:color w:val="212121"/>
          <w:spacing w:val="45"/>
        </w:rPr>
        <w:t> </w:t>
      </w:r>
      <w:r>
        <w:rPr>
          <w:color w:val="212121"/>
        </w:rPr>
        <w:t>v</w:t>
      </w:r>
      <w:r>
        <w:rPr>
          <w:color w:val="212121"/>
          <w:spacing w:val="38"/>
        </w:rPr>
        <w:t> </w:t>
      </w:r>
      <w:r>
        <w:rPr>
          <w:color w:val="212121"/>
        </w:rPr>
        <w:t>registru</w:t>
      </w:r>
      <w:r>
        <w:rPr>
          <w:color w:val="212121"/>
          <w:spacing w:val="50"/>
        </w:rPr>
        <w:t> </w:t>
      </w:r>
      <w:r>
        <w:rPr>
          <w:color w:val="212121"/>
        </w:rPr>
        <w:t>nespolehlivých  plátců</w:t>
      </w:r>
      <w:r>
        <w:rPr>
          <w:color w:val="212121"/>
          <w:spacing w:val="49"/>
        </w:rPr>
        <w:t> </w:t>
      </w:r>
      <w:r>
        <w:rPr>
          <w:color w:val="212121"/>
        </w:rPr>
        <w:t>DPH.</w:t>
      </w:r>
      <w:r>
        <w:rPr>
          <w:color w:val="212121"/>
          <w:spacing w:val="38"/>
        </w:rPr>
        <w:t> </w:t>
      </w:r>
      <w:r>
        <w:rPr>
          <w:color w:val="212121"/>
        </w:rPr>
        <w:t>Zhotovitel</w:t>
      </w:r>
      <w:r>
        <w:rPr>
          <w:color w:val="212121"/>
          <w:spacing w:val="56"/>
        </w:rPr>
        <w:t> </w:t>
      </w:r>
      <w:r>
        <w:rPr>
          <w:color w:val="212121"/>
        </w:rPr>
        <w:t>dále</w:t>
      </w:r>
      <w:r>
        <w:rPr>
          <w:color w:val="212121"/>
          <w:w w:val="99"/>
        </w:rPr>
        <w:t> </w:t>
      </w:r>
      <w:r>
        <w:rPr>
          <w:color w:val="212121"/>
        </w:rPr>
        <w:t>prohlašuje,</w:t>
      </w:r>
      <w:r>
        <w:rPr>
          <w:color w:val="212121"/>
          <w:spacing w:val="13"/>
        </w:rPr>
        <w:t> </w:t>
      </w:r>
      <w:r>
        <w:rPr>
          <w:color w:val="212121"/>
        </w:rPr>
        <w:t>že</w:t>
      </w:r>
      <w:r>
        <w:rPr>
          <w:color w:val="212121"/>
          <w:spacing w:val="-3"/>
        </w:rPr>
        <w:t> </w:t>
      </w:r>
      <w:r>
        <w:rPr>
          <w:color w:val="212121"/>
        </w:rPr>
        <w:t>souhlasí</w:t>
      </w:r>
      <w:r>
        <w:rPr>
          <w:color w:val="212121"/>
          <w:spacing w:val="5"/>
        </w:rPr>
        <w:t> </w:t>
      </w:r>
      <w:r>
        <w:rPr>
          <w:color w:val="212121"/>
        </w:rPr>
        <w:t>s</w:t>
      </w:r>
      <w:r>
        <w:rPr>
          <w:color w:val="212121"/>
          <w:spacing w:val="-16"/>
        </w:rPr>
        <w:t> </w:t>
      </w:r>
      <w:r>
        <w:rPr>
          <w:color w:val="212121"/>
        </w:rPr>
        <w:t>tím,</w:t>
      </w:r>
      <w:r>
        <w:rPr>
          <w:color w:val="212121"/>
          <w:spacing w:val="2"/>
        </w:rPr>
        <w:t> </w:t>
      </w:r>
      <w:r>
        <w:rPr>
          <w:color w:val="212121"/>
        </w:rPr>
        <w:t>aby</w:t>
      </w:r>
      <w:r>
        <w:rPr>
          <w:color w:val="212121"/>
          <w:spacing w:val="-4"/>
        </w:rPr>
        <w:t> </w:t>
      </w:r>
      <w:r>
        <w:rPr>
          <w:color w:val="212121"/>
        </w:rPr>
        <w:t>v</w:t>
      </w:r>
      <w:r>
        <w:rPr>
          <w:color w:val="212121"/>
          <w:spacing w:val="-11"/>
        </w:rPr>
        <w:t> </w:t>
      </w:r>
      <w:r>
        <w:rPr>
          <w:color w:val="212121"/>
        </w:rPr>
        <w:t>případě</w:t>
      </w:r>
      <w:r>
        <w:rPr>
          <w:color w:val="212121"/>
          <w:spacing w:val="-10"/>
        </w:rPr>
        <w:t> </w:t>
      </w:r>
      <w:r>
        <w:rPr>
          <w:color w:val="212121"/>
        </w:rPr>
        <w:t>jeho</w:t>
      </w:r>
      <w:r>
        <w:rPr>
          <w:color w:val="212121"/>
          <w:spacing w:val="19"/>
        </w:rPr>
        <w:t> </w:t>
      </w:r>
      <w:r>
        <w:rPr>
          <w:color w:val="212121"/>
        </w:rPr>
        <w:t>vedení</w:t>
      </w:r>
      <w:r>
        <w:rPr>
          <w:color w:val="212121"/>
          <w:spacing w:val="2"/>
        </w:rPr>
        <w:t> </w:t>
      </w:r>
      <w:r>
        <w:rPr>
          <w:color w:val="212121"/>
        </w:rPr>
        <w:t>v</w:t>
      </w:r>
      <w:r>
        <w:rPr>
          <w:color w:val="212121"/>
          <w:spacing w:val="-7"/>
        </w:rPr>
        <w:t> </w:t>
      </w:r>
      <w:r>
        <w:rPr>
          <w:color w:val="212121"/>
        </w:rPr>
        <w:t>registru</w:t>
      </w:r>
      <w:r>
        <w:rPr>
          <w:color w:val="212121"/>
          <w:spacing w:val="9"/>
        </w:rPr>
        <w:t> </w:t>
      </w:r>
      <w:r>
        <w:rPr>
          <w:color w:val="212121"/>
        </w:rPr>
        <w:t>nespolehlivých</w:t>
      </w:r>
      <w:r>
        <w:rPr>
          <w:color w:val="212121"/>
          <w:spacing w:val="13"/>
        </w:rPr>
        <w:t> </w:t>
      </w:r>
      <w:r>
        <w:rPr>
          <w:color w:val="212121"/>
        </w:rPr>
        <w:t>plátců</w:t>
      </w:r>
      <w:r>
        <w:rPr>
          <w:color w:val="212121"/>
          <w:w w:val="98"/>
        </w:rPr>
        <w:t> </w:t>
      </w:r>
      <w:r>
        <w:rPr>
          <w:color w:val="212121"/>
        </w:rPr>
        <w:t>DPH</w:t>
      </w:r>
      <w:r>
        <w:rPr>
          <w:color w:val="212121"/>
          <w:spacing w:val="-12"/>
        </w:rPr>
        <w:t> </w:t>
      </w:r>
      <w:r>
        <w:rPr>
          <w:color w:val="212121"/>
        </w:rPr>
        <w:t>byla</w:t>
      </w:r>
      <w:r>
        <w:rPr>
          <w:color w:val="212121"/>
          <w:spacing w:val="-4"/>
        </w:rPr>
        <w:t> </w:t>
      </w:r>
      <w:r>
        <w:rPr>
          <w:color w:val="212121"/>
        </w:rPr>
        <w:t>Objednatelem</w:t>
      </w:r>
      <w:r>
        <w:rPr>
          <w:color w:val="212121"/>
          <w:spacing w:val="5"/>
        </w:rPr>
        <w:t> </w:t>
      </w:r>
      <w:r>
        <w:rPr>
          <w:color w:val="212121"/>
        </w:rPr>
        <w:t>odváděna</w:t>
      </w:r>
      <w:r>
        <w:rPr>
          <w:color w:val="212121"/>
          <w:spacing w:val="-6"/>
        </w:rPr>
        <w:t> </w:t>
      </w:r>
      <w:r>
        <w:rPr>
          <w:color w:val="212121"/>
        </w:rPr>
        <w:t>DPH</w:t>
      </w:r>
      <w:r>
        <w:rPr>
          <w:color w:val="212121"/>
          <w:spacing w:val="-12"/>
        </w:rPr>
        <w:t> </w:t>
      </w:r>
      <w:r>
        <w:rPr>
          <w:color w:val="212121"/>
        </w:rPr>
        <w:t>přímo</w:t>
      </w:r>
      <w:r>
        <w:rPr>
          <w:color w:val="212121"/>
          <w:spacing w:val="7"/>
        </w:rPr>
        <w:t> </w:t>
      </w:r>
      <w:r>
        <w:rPr>
          <w:color w:val="212121"/>
        </w:rPr>
        <w:t>správci</w:t>
      </w:r>
      <w:r>
        <w:rPr>
          <w:color w:val="212121"/>
          <w:spacing w:val="-11"/>
        </w:rPr>
        <w:t> </w:t>
      </w:r>
      <w:r>
        <w:rPr>
          <w:color w:val="212121"/>
        </w:rPr>
        <w:t>daně.</w:t>
      </w:r>
      <w:r>
        <w:rPr/>
      </w:r>
    </w:p>
    <w:p>
      <w:pPr>
        <w:pStyle w:val="BodyText"/>
        <w:numPr>
          <w:ilvl w:val="1"/>
          <w:numId w:val="10"/>
        </w:numPr>
        <w:tabs>
          <w:tab w:pos="1819" w:val="left" w:leader="none"/>
        </w:tabs>
        <w:spacing w:line="262" w:lineRule="auto" w:before="119" w:after="0"/>
        <w:ind w:left="1813" w:right="1562" w:hanging="561"/>
        <w:jc w:val="both"/>
      </w:pPr>
      <w:r>
        <w:rPr>
          <w:color w:val="212121"/>
        </w:rPr>
        <w:t>Zhotovitel</w:t>
      </w:r>
      <w:r>
        <w:rPr>
          <w:color w:val="212121"/>
          <w:spacing w:val="33"/>
        </w:rPr>
        <w:t> </w:t>
      </w:r>
      <w:r>
        <w:rPr>
          <w:color w:val="212121"/>
        </w:rPr>
        <w:t>se</w:t>
      </w:r>
      <w:r>
        <w:rPr>
          <w:color w:val="212121"/>
          <w:spacing w:val="9"/>
        </w:rPr>
        <w:t> </w:t>
      </w:r>
      <w:r>
        <w:rPr>
          <w:color w:val="212121"/>
        </w:rPr>
        <w:t>zavazuje,</w:t>
      </w:r>
      <w:r>
        <w:rPr>
          <w:color w:val="212121"/>
          <w:spacing w:val="27"/>
        </w:rPr>
        <w:t> </w:t>
      </w:r>
      <w:r>
        <w:rPr>
          <w:color w:val="212121"/>
        </w:rPr>
        <w:t>že</w:t>
      </w:r>
      <w:r>
        <w:rPr>
          <w:color w:val="212121"/>
          <w:spacing w:val="16"/>
        </w:rPr>
        <w:t> </w:t>
      </w:r>
      <w:r>
        <w:rPr>
          <w:color w:val="212121"/>
        </w:rPr>
        <w:t>v</w:t>
      </w:r>
      <w:r>
        <w:rPr>
          <w:color w:val="212121"/>
          <w:spacing w:val="11"/>
        </w:rPr>
        <w:t> </w:t>
      </w:r>
      <w:r>
        <w:rPr>
          <w:color w:val="212121"/>
        </w:rPr>
        <w:t>případě,</w:t>
      </w:r>
      <w:r>
        <w:rPr>
          <w:color w:val="212121"/>
          <w:spacing w:val="23"/>
        </w:rPr>
        <w:t> </w:t>
      </w:r>
      <w:r>
        <w:rPr>
          <w:color w:val="212121"/>
        </w:rPr>
        <w:t>pokud</w:t>
      </w:r>
      <w:r>
        <w:rPr>
          <w:color w:val="212121"/>
          <w:spacing w:val="35"/>
        </w:rPr>
        <w:t> </w:t>
      </w:r>
      <w:r>
        <w:rPr>
          <w:color w:val="212121"/>
        </w:rPr>
        <w:t>se</w:t>
      </w:r>
      <w:r>
        <w:rPr>
          <w:color w:val="212121"/>
          <w:spacing w:val="14"/>
        </w:rPr>
        <w:t> </w:t>
      </w:r>
      <w:r>
        <w:rPr>
          <w:color w:val="212121"/>
        </w:rPr>
        <w:t>stane</w:t>
      </w:r>
      <w:r>
        <w:rPr>
          <w:color w:val="212121"/>
          <w:spacing w:val="11"/>
        </w:rPr>
        <w:t> </w:t>
      </w:r>
      <w:r>
        <w:rPr>
          <w:color w:val="212121"/>
        </w:rPr>
        <w:t>nespolehlivým</w:t>
      </w:r>
      <w:r>
        <w:rPr>
          <w:color w:val="212121"/>
          <w:spacing w:val="40"/>
        </w:rPr>
        <w:t> </w:t>
      </w:r>
      <w:r>
        <w:rPr>
          <w:color w:val="212121"/>
        </w:rPr>
        <w:t>plátce</w:t>
      </w:r>
      <w:r>
        <w:rPr>
          <w:color w:val="212121"/>
          <w:spacing w:val="30"/>
        </w:rPr>
        <w:t> </w:t>
      </w:r>
      <w:r>
        <w:rPr>
          <w:color w:val="212121"/>
        </w:rPr>
        <w:t>daně,</w:t>
      </w:r>
      <w:r>
        <w:rPr>
          <w:color w:val="212121"/>
          <w:spacing w:val="18"/>
        </w:rPr>
        <w:t> </w:t>
      </w:r>
      <w:r>
        <w:rPr>
          <w:color w:val="212121"/>
        </w:rPr>
        <w:t>bude</w:t>
      </w:r>
      <w:r>
        <w:rPr>
          <w:color w:val="212121"/>
          <w:w w:val="96"/>
        </w:rPr>
        <w:t> </w:t>
      </w:r>
      <w:r>
        <w:rPr>
          <w:color w:val="212121"/>
        </w:rPr>
        <w:t>nejpozději</w:t>
      </w:r>
      <w:r>
        <w:rPr>
          <w:color w:val="212121"/>
          <w:spacing w:val="17"/>
        </w:rPr>
        <w:t> </w:t>
      </w:r>
      <w:r>
        <w:rPr>
          <w:color w:val="212121"/>
        </w:rPr>
        <w:t>do</w:t>
      </w:r>
      <w:r>
        <w:rPr>
          <w:color w:val="212121"/>
          <w:spacing w:val="4"/>
        </w:rPr>
        <w:t> </w:t>
      </w:r>
      <w:r>
        <w:rPr>
          <w:color w:val="212121"/>
        </w:rPr>
        <w:t>5</w:t>
      </w:r>
      <w:r>
        <w:rPr>
          <w:color w:val="212121"/>
          <w:spacing w:val="-13"/>
        </w:rPr>
        <w:t> </w:t>
      </w:r>
      <w:r>
        <w:rPr>
          <w:color w:val="212121"/>
        </w:rPr>
        <w:t>kalendářních</w:t>
      </w:r>
      <w:r>
        <w:rPr>
          <w:color w:val="212121"/>
          <w:spacing w:val="17"/>
        </w:rPr>
        <w:t> </w:t>
      </w:r>
      <w:r>
        <w:rPr>
          <w:color w:val="212121"/>
        </w:rPr>
        <w:t>dnů</w:t>
      </w:r>
      <w:r>
        <w:rPr>
          <w:color w:val="212121"/>
          <w:spacing w:val="-1"/>
        </w:rPr>
        <w:t> </w:t>
      </w:r>
      <w:r>
        <w:rPr>
          <w:color w:val="212121"/>
        </w:rPr>
        <w:t>ode</w:t>
      </w:r>
      <w:r>
        <w:rPr>
          <w:color w:val="212121"/>
          <w:spacing w:val="3"/>
        </w:rPr>
        <w:t> </w:t>
      </w:r>
      <w:r>
        <w:rPr>
          <w:color w:val="212121"/>
        </w:rPr>
        <w:t>dne,</w:t>
      </w:r>
      <w:r>
        <w:rPr>
          <w:color w:val="212121"/>
          <w:spacing w:val="-7"/>
        </w:rPr>
        <w:t> </w:t>
      </w:r>
      <w:r>
        <w:rPr>
          <w:color w:val="212121"/>
        </w:rPr>
        <w:t>kdy</w:t>
      </w:r>
      <w:r>
        <w:rPr>
          <w:color w:val="212121"/>
          <w:spacing w:val="3"/>
        </w:rPr>
        <w:t> </w:t>
      </w:r>
      <w:r>
        <w:rPr>
          <w:color w:val="212121"/>
        </w:rPr>
        <w:t>tato</w:t>
      </w:r>
      <w:r>
        <w:rPr>
          <w:color w:val="212121"/>
          <w:spacing w:val="10"/>
        </w:rPr>
        <w:t> </w:t>
      </w:r>
      <w:r>
        <w:rPr>
          <w:color w:val="212121"/>
        </w:rPr>
        <w:t>skutečnost</w:t>
      </w:r>
      <w:r>
        <w:rPr>
          <w:color w:val="212121"/>
          <w:spacing w:val="5"/>
        </w:rPr>
        <w:t> </w:t>
      </w:r>
      <w:r>
        <w:rPr>
          <w:color w:val="212121"/>
        </w:rPr>
        <w:t>nastala,</w:t>
      </w:r>
      <w:r>
        <w:rPr>
          <w:color w:val="212121"/>
          <w:spacing w:val="12"/>
        </w:rPr>
        <w:t> </w:t>
      </w:r>
      <w:r>
        <w:rPr>
          <w:color w:val="212121"/>
        </w:rPr>
        <w:t>o</w:t>
      </w:r>
      <w:r>
        <w:rPr>
          <w:color w:val="212121"/>
          <w:spacing w:val="-7"/>
        </w:rPr>
        <w:t> </w:t>
      </w:r>
      <w:r>
        <w:rPr>
          <w:color w:val="212121"/>
        </w:rPr>
        <w:t>ní</w:t>
      </w:r>
      <w:r>
        <w:rPr>
          <w:color w:val="212121"/>
          <w:spacing w:val="2"/>
        </w:rPr>
        <w:t> </w:t>
      </w:r>
      <w:r>
        <w:rPr>
          <w:color w:val="212121"/>
        </w:rPr>
        <w:t>Objednatele</w:t>
      </w:r>
      <w:r>
        <w:rPr>
          <w:color w:val="212121"/>
          <w:w w:val="98"/>
        </w:rPr>
        <w:t> </w:t>
      </w:r>
      <w:r>
        <w:rPr>
          <w:color w:val="212121"/>
        </w:rPr>
        <w:t>informovat.</w:t>
      </w:r>
      <w:r>
        <w:rPr>
          <w:color w:val="212121"/>
          <w:spacing w:val="59"/>
        </w:rPr>
        <w:t> </w:t>
      </w:r>
      <w:r>
        <w:rPr>
          <w:color w:val="212121"/>
        </w:rPr>
        <w:t>„Informováním"</w:t>
      </w:r>
      <w:r>
        <w:rPr>
          <w:color w:val="212121"/>
          <w:spacing w:val="7"/>
        </w:rPr>
        <w:t> </w:t>
      </w:r>
      <w:r>
        <w:rPr>
          <w:color w:val="212121"/>
        </w:rPr>
        <w:t>se</w:t>
      </w:r>
      <w:r>
        <w:rPr>
          <w:color w:val="212121"/>
          <w:spacing w:val="43"/>
        </w:rPr>
        <w:t> </w:t>
      </w:r>
      <w:r>
        <w:rPr>
          <w:color w:val="212121"/>
        </w:rPr>
        <w:t>rozumí</w:t>
      </w:r>
      <w:r>
        <w:rPr>
          <w:color w:val="212121"/>
          <w:spacing w:val="3"/>
        </w:rPr>
        <w:t> </w:t>
      </w:r>
      <w:r>
        <w:rPr>
          <w:color w:val="212121"/>
        </w:rPr>
        <w:t>den,</w:t>
      </w:r>
      <w:r>
        <w:rPr>
          <w:color w:val="212121"/>
          <w:spacing w:val="48"/>
        </w:rPr>
        <w:t> </w:t>
      </w:r>
      <w:r>
        <w:rPr>
          <w:color w:val="212121"/>
        </w:rPr>
        <w:t>kdy</w:t>
      </w:r>
      <w:r>
        <w:rPr>
          <w:color w:val="212121"/>
          <w:spacing w:val="58"/>
        </w:rPr>
        <w:t> </w:t>
      </w:r>
      <w:r>
        <w:rPr>
          <w:color w:val="212121"/>
        </w:rPr>
        <w:t>Objednatel</w:t>
      </w:r>
      <w:r>
        <w:rPr>
          <w:color w:val="212121"/>
          <w:spacing w:val="56"/>
        </w:rPr>
        <w:t> </w:t>
      </w:r>
      <w:r>
        <w:rPr>
          <w:color w:val="212121"/>
        </w:rPr>
        <w:t>předmětnou</w:t>
      </w:r>
      <w:r>
        <w:rPr>
          <w:color w:val="212121"/>
          <w:spacing w:val="16"/>
        </w:rPr>
        <w:t> </w:t>
      </w:r>
      <w:r>
        <w:rPr>
          <w:color w:val="212121"/>
        </w:rPr>
        <w:t>informaci</w:t>
      </w:r>
      <w:r>
        <w:rPr>
          <w:color w:val="212121"/>
          <w:w w:val="97"/>
        </w:rPr>
        <w:t> </w:t>
      </w:r>
      <w:r>
        <w:rPr>
          <w:color w:val="212121"/>
        </w:rPr>
        <w:t>prokazatelně</w:t>
      </w:r>
      <w:r>
        <w:rPr>
          <w:color w:val="212121"/>
          <w:spacing w:val="-18"/>
        </w:rPr>
        <w:t> </w:t>
      </w:r>
      <w:r>
        <w:rPr>
          <w:color w:val="212121"/>
        </w:rPr>
        <w:t>obdržel.</w:t>
      </w:r>
      <w:r>
        <w:rPr/>
      </w:r>
    </w:p>
    <w:p>
      <w:pPr>
        <w:pStyle w:val="BodyText"/>
        <w:numPr>
          <w:ilvl w:val="1"/>
          <w:numId w:val="10"/>
        </w:numPr>
        <w:tabs>
          <w:tab w:pos="1814" w:val="left" w:leader="none"/>
        </w:tabs>
        <w:spacing w:line="262" w:lineRule="auto" w:before="121" w:after="0"/>
        <w:ind w:left="1809" w:right="1564" w:hanging="562"/>
        <w:jc w:val="both"/>
      </w:pPr>
      <w:r>
        <w:rPr>
          <w:color w:val="212121"/>
        </w:rPr>
        <w:t>Zhotovitel</w:t>
      </w:r>
      <w:r>
        <w:rPr>
          <w:color w:val="212121"/>
          <w:spacing w:val="32"/>
        </w:rPr>
        <w:t> </w:t>
      </w:r>
      <w:r>
        <w:rPr>
          <w:color w:val="212121"/>
        </w:rPr>
        <w:t>bere</w:t>
      </w:r>
      <w:r>
        <w:rPr>
          <w:color w:val="212121"/>
          <w:spacing w:val="22"/>
        </w:rPr>
        <w:t> </w:t>
      </w:r>
      <w:r>
        <w:rPr>
          <w:color w:val="212121"/>
        </w:rPr>
        <w:t>na</w:t>
      </w:r>
      <w:r>
        <w:rPr>
          <w:color w:val="212121"/>
          <w:spacing w:val="17"/>
        </w:rPr>
        <w:t> </w:t>
      </w:r>
      <w:r>
        <w:rPr>
          <w:color w:val="212121"/>
        </w:rPr>
        <w:t>vědomí,</w:t>
      </w:r>
      <w:r>
        <w:rPr>
          <w:color w:val="212121"/>
          <w:spacing w:val="28"/>
        </w:rPr>
        <w:t> </w:t>
      </w:r>
      <w:r>
        <w:rPr>
          <w:color w:val="212121"/>
        </w:rPr>
        <w:t>že</w:t>
      </w:r>
      <w:r>
        <w:rPr>
          <w:color w:val="212121"/>
          <w:spacing w:val="21"/>
        </w:rPr>
        <w:t> </w:t>
      </w:r>
      <w:r>
        <w:rPr>
          <w:color w:val="212121"/>
        </w:rPr>
        <w:t>Objednatel:</w:t>
      </w:r>
      <w:r>
        <w:rPr>
          <w:color w:val="212121"/>
          <w:spacing w:val="21"/>
        </w:rPr>
        <w:t> </w:t>
      </w:r>
      <w:r>
        <w:rPr>
          <w:color w:val="212121"/>
        </w:rPr>
        <w:t>Národní</w:t>
      </w:r>
      <w:r>
        <w:rPr>
          <w:color w:val="212121"/>
          <w:spacing w:val="36"/>
        </w:rPr>
        <w:t> </w:t>
      </w:r>
      <w:r>
        <w:rPr>
          <w:color w:val="212121"/>
        </w:rPr>
        <w:t>památkový</w:t>
      </w:r>
      <w:r>
        <w:rPr>
          <w:color w:val="212121"/>
          <w:spacing w:val="26"/>
        </w:rPr>
        <w:t> </w:t>
      </w:r>
      <w:r>
        <w:rPr>
          <w:color w:val="212121"/>
        </w:rPr>
        <w:t>ústav,</w:t>
      </w:r>
      <w:r>
        <w:rPr>
          <w:color w:val="212121"/>
          <w:spacing w:val="33"/>
        </w:rPr>
        <w:t> </w:t>
      </w:r>
      <w:r>
        <w:rPr>
          <w:color w:val="212121"/>
        </w:rPr>
        <w:t>se</w:t>
      </w:r>
      <w:r>
        <w:rPr>
          <w:color w:val="212121"/>
          <w:spacing w:val="10"/>
        </w:rPr>
        <w:t> </w:t>
      </w:r>
      <w:r>
        <w:rPr>
          <w:color w:val="212121"/>
        </w:rPr>
        <w:t>sídlem</w:t>
      </w:r>
      <w:r>
        <w:rPr>
          <w:color w:val="212121"/>
          <w:w w:val="97"/>
        </w:rPr>
        <w:t> </w:t>
      </w:r>
      <w:r>
        <w:rPr>
          <w:color w:val="212121"/>
        </w:rPr>
        <w:t>Valdštejnské</w:t>
      </w:r>
      <w:r>
        <w:rPr>
          <w:color w:val="212121"/>
          <w:spacing w:val="21"/>
        </w:rPr>
        <w:t> </w:t>
      </w:r>
      <w:r>
        <w:rPr>
          <w:color w:val="212121"/>
        </w:rPr>
        <w:t>nám.</w:t>
      </w:r>
      <w:r>
        <w:rPr>
          <w:color w:val="212121"/>
          <w:spacing w:val="22"/>
        </w:rPr>
        <w:t> </w:t>
      </w:r>
      <w:r>
        <w:rPr>
          <w:color w:val="212121"/>
        </w:rPr>
        <w:t>3,</w:t>
      </w:r>
      <w:r>
        <w:rPr>
          <w:color w:val="212121"/>
          <w:spacing w:val="25"/>
        </w:rPr>
        <w:t> </w:t>
      </w:r>
      <w:r>
        <w:rPr>
          <w:color w:val="212121"/>
        </w:rPr>
        <w:t>118</w:t>
      </w:r>
      <w:r>
        <w:rPr>
          <w:color w:val="212121"/>
          <w:spacing w:val="-6"/>
        </w:rPr>
        <w:t> </w:t>
      </w:r>
      <w:r>
        <w:rPr>
          <w:color w:val="212121"/>
        </w:rPr>
        <w:t>01</w:t>
      </w:r>
      <w:r>
        <w:rPr>
          <w:color w:val="212121"/>
          <w:spacing w:val="6"/>
        </w:rPr>
        <w:t> </w:t>
      </w:r>
      <w:r>
        <w:rPr>
          <w:color w:val="212121"/>
        </w:rPr>
        <w:t>Praha</w:t>
      </w:r>
      <w:r>
        <w:rPr>
          <w:color w:val="212121"/>
          <w:spacing w:val="39"/>
        </w:rPr>
        <w:t> </w:t>
      </w:r>
      <w:r>
        <w:rPr>
          <w:color w:val="212121"/>
        </w:rPr>
        <w:t>1,</w:t>
      </w:r>
      <w:r>
        <w:rPr>
          <w:color w:val="212121"/>
          <w:spacing w:val="-9"/>
        </w:rPr>
        <w:t> </w:t>
      </w:r>
      <w:r>
        <w:rPr>
          <w:color w:val="212121"/>
        </w:rPr>
        <w:t>IČ</w:t>
      </w:r>
      <w:r>
        <w:rPr>
          <w:color w:val="212121"/>
          <w:spacing w:val="20"/>
        </w:rPr>
        <w:t> </w:t>
      </w:r>
      <w:r>
        <w:rPr>
          <w:color w:val="212121"/>
        </w:rPr>
        <w:t>75032333</w:t>
      </w:r>
      <w:r>
        <w:rPr>
          <w:color w:val="212121"/>
          <w:spacing w:val="23"/>
        </w:rPr>
        <w:t> </w:t>
      </w:r>
      <w:r>
        <w:rPr>
          <w:color w:val="212121"/>
        </w:rPr>
        <w:t>v</w:t>
      </w:r>
      <w:r>
        <w:rPr>
          <w:color w:val="212121"/>
          <w:spacing w:val="1"/>
        </w:rPr>
        <w:t> </w:t>
      </w:r>
      <w:r>
        <w:rPr>
          <w:color w:val="212121"/>
        </w:rPr>
        <w:t>souladu</w:t>
      </w:r>
      <w:r>
        <w:rPr>
          <w:color w:val="212121"/>
          <w:spacing w:val="19"/>
        </w:rPr>
        <w:t> </w:t>
      </w:r>
      <w:r>
        <w:rPr>
          <w:color w:val="212121"/>
        </w:rPr>
        <w:t>se</w:t>
      </w:r>
      <w:r>
        <w:rPr>
          <w:color w:val="212121"/>
          <w:spacing w:val="6"/>
        </w:rPr>
        <w:t> </w:t>
      </w:r>
      <w:r>
        <w:rPr>
          <w:color w:val="212121"/>
        </w:rPr>
        <w:t>zákonem</w:t>
      </w:r>
      <w:r>
        <w:rPr>
          <w:color w:val="212121"/>
          <w:spacing w:val="25"/>
        </w:rPr>
        <w:t> </w:t>
      </w:r>
      <w:r>
        <w:rPr>
          <w:color w:val="212121"/>
        </w:rPr>
        <w:t>č.</w:t>
      </w:r>
      <w:r>
        <w:rPr>
          <w:color w:val="212121"/>
          <w:spacing w:val="9"/>
        </w:rPr>
        <w:t> </w:t>
      </w:r>
      <w:r>
        <w:rPr>
          <w:color w:val="212121"/>
        </w:rPr>
        <w:t>235/2004</w:t>
      </w:r>
      <w:r>
        <w:rPr>
          <w:color w:val="212121"/>
          <w:w w:val="97"/>
        </w:rPr>
        <w:t> </w:t>
      </w:r>
      <w:r>
        <w:rPr>
          <w:color w:val="212121"/>
        </w:rPr>
        <w:t>Sb.,</w:t>
      </w:r>
      <w:r>
        <w:rPr>
          <w:color w:val="212121"/>
          <w:spacing w:val="43"/>
        </w:rPr>
        <w:t> </w:t>
      </w:r>
      <w:r>
        <w:rPr>
          <w:color w:val="212121"/>
        </w:rPr>
        <w:t>o</w:t>
      </w:r>
      <w:r>
        <w:rPr>
          <w:color w:val="212121"/>
          <w:spacing w:val="47"/>
        </w:rPr>
        <w:t> </w:t>
      </w:r>
      <w:r>
        <w:rPr>
          <w:color w:val="212121"/>
        </w:rPr>
        <w:t>dani</w:t>
      </w:r>
      <w:r>
        <w:rPr>
          <w:color w:val="212121"/>
          <w:spacing w:val="46"/>
        </w:rPr>
        <w:t> </w:t>
      </w:r>
      <w:r>
        <w:rPr>
          <w:color w:val="212121"/>
        </w:rPr>
        <w:t>z</w:t>
      </w:r>
      <w:r>
        <w:rPr>
          <w:color w:val="212121"/>
          <w:spacing w:val="-9"/>
        </w:rPr>
        <w:t> </w:t>
      </w:r>
      <w:r>
        <w:rPr>
          <w:color w:val="212121"/>
        </w:rPr>
        <w:t>přidané</w:t>
      </w:r>
      <w:r>
        <w:rPr>
          <w:color w:val="212121"/>
          <w:spacing w:val="1"/>
        </w:rPr>
        <w:t> </w:t>
      </w:r>
      <w:r>
        <w:rPr>
          <w:color w:val="212121"/>
        </w:rPr>
        <w:t>hodnoty,</w:t>
      </w:r>
      <w:r>
        <w:rPr>
          <w:color w:val="212121"/>
          <w:spacing w:val="4"/>
        </w:rPr>
        <w:t> </w:t>
      </w:r>
      <w:r>
        <w:rPr>
          <w:color w:val="212121"/>
        </w:rPr>
        <w:t>ve</w:t>
      </w:r>
      <w:r>
        <w:rPr>
          <w:color w:val="212121"/>
          <w:spacing w:val="53"/>
        </w:rPr>
        <w:t> </w:t>
      </w:r>
      <w:r>
        <w:rPr>
          <w:color w:val="212121"/>
        </w:rPr>
        <w:t>znění</w:t>
      </w:r>
      <w:r>
        <w:rPr>
          <w:color w:val="212121"/>
          <w:spacing w:val="50"/>
        </w:rPr>
        <w:t> </w:t>
      </w:r>
      <w:r>
        <w:rPr>
          <w:color w:val="212121"/>
        </w:rPr>
        <w:t>pozdějších</w:t>
      </w:r>
      <w:r>
        <w:rPr>
          <w:color w:val="212121"/>
          <w:spacing w:val="7"/>
        </w:rPr>
        <w:t> </w:t>
      </w:r>
      <w:r>
        <w:rPr>
          <w:color w:val="212121"/>
        </w:rPr>
        <w:t>předpisů</w:t>
      </w:r>
      <w:r>
        <w:rPr>
          <w:color w:val="212121"/>
          <w:spacing w:val="14"/>
        </w:rPr>
        <w:t> </w:t>
      </w:r>
      <w:r>
        <w:rPr>
          <w:color w:val="212121"/>
        </w:rPr>
        <w:t>(dále</w:t>
      </w:r>
      <w:r>
        <w:rPr>
          <w:color w:val="212121"/>
          <w:spacing w:val="25"/>
        </w:rPr>
        <w:t> </w:t>
      </w:r>
      <w:r>
        <w:rPr>
          <w:color w:val="212121"/>
        </w:rPr>
        <w:t>jen</w:t>
      </w:r>
      <w:r>
        <w:rPr>
          <w:color w:val="212121"/>
          <w:spacing w:val="13"/>
        </w:rPr>
        <w:t> </w:t>
      </w:r>
      <w:r>
        <w:rPr>
          <w:color w:val="212121"/>
          <w:spacing w:val="-1"/>
        </w:rPr>
        <w:t>„zákon"),</w:t>
      </w:r>
      <w:r>
        <w:rPr>
          <w:color w:val="212121"/>
          <w:spacing w:val="28"/>
        </w:rPr>
        <w:t> </w:t>
      </w:r>
      <w:r>
        <w:rPr>
          <w:color w:val="212121"/>
        </w:rPr>
        <w:t>je</w:t>
      </w:r>
      <w:r>
        <w:rPr>
          <w:color w:val="212121"/>
          <w:spacing w:val="23"/>
          <w:w w:val="98"/>
        </w:rPr>
        <w:t> </w:t>
      </w:r>
      <w:r>
        <w:rPr>
          <w:color w:val="212121"/>
        </w:rPr>
        <w:t>plátcem </w:t>
      </w:r>
      <w:r>
        <w:rPr>
          <w:color w:val="212121"/>
          <w:spacing w:val="57"/>
        </w:rPr>
        <w:t> </w:t>
      </w:r>
      <w:r>
        <w:rPr>
          <w:color w:val="212121"/>
        </w:rPr>
        <w:t>daně </w:t>
      </w:r>
      <w:r>
        <w:rPr>
          <w:color w:val="212121"/>
          <w:spacing w:val="49"/>
        </w:rPr>
        <w:t> </w:t>
      </w:r>
      <w:r>
        <w:rPr>
          <w:color w:val="212121"/>
        </w:rPr>
        <w:t>z</w:t>
      </w:r>
      <w:r>
        <w:rPr>
          <w:color w:val="212121"/>
          <w:spacing w:val="-14"/>
        </w:rPr>
        <w:t> </w:t>
      </w:r>
      <w:r>
        <w:rPr>
          <w:color w:val="212121"/>
        </w:rPr>
        <w:t>přidané </w:t>
      </w:r>
      <w:r>
        <w:rPr>
          <w:color w:val="212121"/>
          <w:spacing w:val="55"/>
        </w:rPr>
        <w:t> </w:t>
      </w:r>
      <w:r>
        <w:rPr>
          <w:color w:val="212121"/>
        </w:rPr>
        <w:t>hodnoty.  </w:t>
      </w:r>
      <w:r>
        <w:rPr>
          <w:color w:val="212121"/>
          <w:spacing w:val="9"/>
        </w:rPr>
        <w:t> </w:t>
      </w:r>
      <w:r>
        <w:rPr>
          <w:color w:val="212121"/>
        </w:rPr>
        <w:t>Státní </w:t>
      </w:r>
      <w:r>
        <w:rPr>
          <w:color w:val="212121"/>
          <w:spacing w:val="35"/>
        </w:rPr>
        <w:t> </w:t>
      </w:r>
      <w:r>
        <w:rPr>
          <w:color w:val="212121"/>
        </w:rPr>
        <w:t>příspěvková  </w:t>
      </w:r>
      <w:r>
        <w:rPr>
          <w:color w:val="212121"/>
          <w:spacing w:val="13"/>
        </w:rPr>
        <w:t> </w:t>
      </w:r>
      <w:r>
        <w:rPr>
          <w:color w:val="212121"/>
        </w:rPr>
        <w:t>organizace  </w:t>
      </w:r>
      <w:r>
        <w:rPr>
          <w:color w:val="212121"/>
          <w:spacing w:val="4"/>
        </w:rPr>
        <w:t> </w:t>
      </w:r>
      <w:r>
        <w:rPr>
          <w:color w:val="212121"/>
        </w:rPr>
        <w:t>se </w:t>
      </w:r>
      <w:r>
        <w:rPr>
          <w:color w:val="212121"/>
          <w:spacing w:val="32"/>
        </w:rPr>
        <w:t> </w:t>
      </w:r>
      <w:r>
        <w:rPr>
          <w:color w:val="212121"/>
        </w:rPr>
        <w:t>při </w:t>
      </w:r>
      <w:r>
        <w:rPr>
          <w:color w:val="212121"/>
          <w:spacing w:val="51"/>
        </w:rPr>
        <w:t> </w:t>
      </w:r>
      <w:r>
        <w:rPr>
          <w:color w:val="212121"/>
        </w:rPr>
        <w:t>výkonu</w:t>
      </w:r>
      <w:r>
        <w:rPr/>
      </w:r>
    </w:p>
    <w:p>
      <w:pPr>
        <w:spacing w:after="0" w:line="262" w:lineRule="auto"/>
        <w:jc w:val="both"/>
        <w:sectPr>
          <w:headerReference w:type="default" r:id="rId13"/>
          <w:pgSz w:w="11900" w:h="16820"/>
          <w:pgMar w:header="717" w:footer="774" w:top="1120" w:bottom="96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.545637pt;margin-top:3.235537pt;width:587.35pt;height:.1pt;mso-position-horizontal-relative:page;mso-position-vertical-relative:page;z-index:1384" coordorigin="91,65" coordsize="11747,2">
            <v:shape style="position:absolute;left:91;top:65;width:11747;height:2" coordorigin="91,65" coordsize="11747,0" path="m91,65l11838,65e" filled="false" stroked="true" strokeweight="1.674708pt" strokecolor="#000000">
              <v:path arrowok="t"/>
            </v:shape>
            <w10:wrap type="none"/>
          </v:group>
        </w:pict>
      </w:r>
    </w:p>
    <w:p>
      <w:pPr>
        <w:pStyle w:val="BodyText"/>
        <w:spacing w:line="266" w:lineRule="auto" w:before="196"/>
        <w:ind w:left="1952" w:right="1087"/>
        <w:jc w:val="left"/>
      </w:pPr>
      <w:r>
        <w:rPr>
          <w:color w:val="262626"/>
        </w:rPr>
        <w:t>působnosti </w:t>
      </w:r>
      <w:r>
        <w:rPr>
          <w:color w:val="262626"/>
          <w:spacing w:val="23"/>
        </w:rPr>
        <w:t> </w:t>
      </w:r>
      <w:r>
        <w:rPr>
          <w:color w:val="262626"/>
        </w:rPr>
        <w:t>v</w:t>
      </w:r>
      <w:r>
        <w:rPr>
          <w:color w:val="262626"/>
          <w:spacing w:val="-1"/>
        </w:rPr>
        <w:t> </w:t>
      </w:r>
      <w:r>
        <w:rPr>
          <w:color w:val="262626"/>
        </w:rPr>
        <w:t>oblasti </w:t>
      </w:r>
      <w:r>
        <w:rPr>
          <w:color w:val="262626"/>
          <w:spacing w:val="11"/>
        </w:rPr>
        <w:t> </w:t>
      </w:r>
      <w:r>
        <w:rPr>
          <w:color w:val="262626"/>
        </w:rPr>
        <w:t>veřejné </w:t>
      </w:r>
      <w:r>
        <w:rPr>
          <w:color w:val="262626"/>
          <w:spacing w:val="20"/>
        </w:rPr>
        <w:t> </w:t>
      </w:r>
      <w:r>
        <w:rPr>
          <w:color w:val="262626"/>
        </w:rPr>
        <w:t>zprávy </w:t>
      </w:r>
      <w:r>
        <w:rPr>
          <w:color w:val="262626"/>
          <w:spacing w:val="13"/>
        </w:rPr>
        <w:t> </w:t>
      </w:r>
      <w:r>
        <w:rPr>
          <w:color w:val="262626"/>
        </w:rPr>
        <w:t>dle </w:t>
      </w:r>
      <w:r>
        <w:rPr>
          <w:color w:val="262626"/>
          <w:spacing w:val="12"/>
        </w:rPr>
        <w:t> </w:t>
      </w:r>
      <w:r>
        <w:rPr>
          <w:color w:val="262626"/>
        </w:rPr>
        <w:t>§</w:t>
      </w:r>
      <w:r>
        <w:rPr>
          <w:color w:val="262626"/>
          <w:spacing w:val="49"/>
        </w:rPr>
        <w:t> </w:t>
      </w:r>
      <w:r>
        <w:rPr>
          <w:color w:val="262626"/>
        </w:rPr>
        <w:t>5</w:t>
      </w:r>
      <w:r>
        <w:rPr>
          <w:color w:val="262626"/>
          <w:spacing w:val="56"/>
        </w:rPr>
        <w:t> </w:t>
      </w:r>
      <w:r>
        <w:rPr>
          <w:color w:val="262626"/>
        </w:rPr>
        <w:t>odst. </w:t>
      </w:r>
      <w:r>
        <w:rPr>
          <w:color w:val="262626"/>
          <w:spacing w:val="14"/>
        </w:rPr>
        <w:t> </w:t>
      </w:r>
      <w:r>
        <w:rPr>
          <w:color w:val="262626"/>
        </w:rPr>
        <w:t>3  zákona </w:t>
      </w:r>
      <w:r>
        <w:rPr>
          <w:color w:val="262626"/>
          <w:spacing w:val="13"/>
        </w:rPr>
        <w:t> </w:t>
      </w:r>
      <w:r>
        <w:rPr>
          <w:color w:val="262626"/>
          <w:spacing w:val="-2"/>
        </w:rPr>
        <w:t>nepovazuJe</w:t>
      </w:r>
      <w:r>
        <w:rPr>
          <w:color w:val="262626"/>
        </w:rPr>
        <w:t> </w:t>
      </w:r>
      <w:r>
        <w:rPr>
          <w:color w:val="262626"/>
          <w:spacing w:val="4"/>
        </w:rPr>
        <w:t> </w:t>
      </w:r>
      <w:r>
        <w:rPr>
          <w:color w:val="262626"/>
        </w:rPr>
        <w:t>za  osobu</w:t>
      </w:r>
      <w:r>
        <w:rPr>
          <w:color w:val="262626"/>
          <w:spacing w:val="24"/>
          <w:w w:val="98"/>
        </w:rPr>
        <w:t> </w:t>
      </w:r>
      <w:r>
        <w:rPr>
          <w:color w:val="262626"/>
        </w:rPr>
        <w:t>povinnou k</w:t>
      </w:r>
      <w:r>
        <w:rPr>
          <w:color w:val="262626"/>
          <w:spacing w:val="-2"/>
        </w:rPr>
        <w:t> </w:t>
      </w:r>
      <w:r>
        <w:rPr>
          <w:color w:val="262626"/>
        </w:rPr>
        <w:t>dani.</w:t>
      </w:r>
      <w:r>
        <w:rPr>
          <w:color w:val="262626"/>
          <w:spacing w:val="-20"/>
        </w:rPr>
        <w:t> </w:t>
      </w:r>
      <w:r>
        <w:rPr>
          <w:color w:val="262626"/>
        </w:rPr>
        <w:t>Nemůže</w:t>
      </w:r>
      <w:r>
        <w:rPr>
          <w:color w:val="262626"/>
          <w:spacing w:val="9"/>
        </w:rPr>
        <w:t> </w:t>
      </w:r>
      <w:r>
        <w:rPr>
          <w:color w:val="262626"/>
        </w:rPr>
        <w:t>uplatňovat</w:t>
      </w:r>
      <w:r>
        <w:rPr>
          <w:color w:val="262626"/>
          <w:spacing w:val="11"/>
        </w:rPr>
        <w:t> </w:t>
      </w:r>
      <w:r>
        <w:rPr>
          <w:color w:val="262626"/>
        </w:rPr>
        <w:t>odpočet</w:t>
      </w:r>
      <w:r>
        <w:rPr>
          <w:color w:val="262626"/>
          <w:spacing w:val="-2"/>
        </w:rPr>
        <w:t> </w:t>
      </w:r>
      <w:r>
        <w:rPr>
          <w:color w:val="262626"/>
        </w:rPr>
        <w:t>DPH</w:t>
      </w:r>
      <w:r>
        <w:rPr>
          <w:color w:val="262626"/>
          <w:spacing w:val="-6"/>
        </w:rPr>
        <w:t> </w:t>
      </w:r>
      <w:r>
        <w:rPr>
          <w:color w:val="262626"/>
        </w:rPr>
        <w:t>dle</w:t>
      </w:r>
      <w:r>
        <w:rPr>
          <w:color w:val="262626"/>
          <w:spacing w:val="5"/>
        </w:rPr>
        <w:t> </w:t>
      </w:r>
      <w:r>
        <w:rPr>
          <w:color w:val="262626"/>
        </w:rPr>
        <w:t>§</w:t>
      </w:r>
      <w:r>
        <w:rPr>
          <w:color w:val="262626"/>
          <w:spacing w:val="-22"/>
        </w:rPr>
        <w:t> </w:t>
      </w:r>
      <w:r>
        <w:rPr>
          <w:color w:val="262626"/>
        </w:rPr>
        <w:t>72</w:t>
      </w:r>
      <w:r>
        <w:rPr>
          <w:color w:val="262626"/>
          <w:spacing w:val="-13"/>
        </w:rPr>
        <w:t> </w:t>
      </w:r>
      <w:r>
        <w:rPr>
          <w:color w:val="262626"/>
        </w:rPr>
        <w:t>a</w:t>
      </w:r>
      <w:r>
        <w:rPr>
          <w:color w:val="262626"/>
          <w:spacing w:val="-19"/>
        </w:rPr>
        <w:t> </w:t>
      </w:r>
      <w:r>
        <w:rPr>
          <w:color w:val="262626"/>
        </w:rPr>
        <w:t>násl.</w:t>
      </w:r>
      <w:r>
        <w:rPr>
          <w:color w:val="262626"/>
          <w:spacing w:val="-5"/>
        </w:rPr>
        <w:t> </w:t>
      </w:r>
      <w:r>
        <w:rPr>
          <w:color w:val="262626"/>
        </w:rPr>
        <w:t>zákona.</w:t>
      </w:r>
      <w:r>
        <w:rPr/>
      </w:r>
    </w:p>
    <w:p>
      <w:pPr>
        <w:pStyle w:val="BodyText"/>
        <w:numPr>
          <w:ilvl w:val="1"/>
          <w:numId w:val="10"/>
        </w:numPr>
        <w:tabs>
          <w:tab w:pos="1957" w:val="left" w:leader="none"/>
        </w:tabs>
        <w:spacing w:line="264" w:lineRule="auto" w:before="116" w:after="0"/>
        <w:ind w:left="1952" w:right="1441" w:hanging="560"/>
        <w:jc w:val="both"/>
      </w:pPr>
      <w:r>
        <w:rPr>
          <w:color w:val="262626"/>
        </w:rPr>
        <w:t>Zhotovitel</w:t>
      </w:r>
      <w:r>
        <w:rPr>
          <w:color w:val="262626"/>
          <w:spacing w:val="30"/>
        </w:rPr>
        <w:t> </w:t>
      </w:r>
      <w:r>
        <w:rPr>
          <w:color w:val="262626"/>
        </w:rPr>
        <w:t>bere</w:t>
      </w:r>
      <w:r>
        <w:rPr>
          <w:color w:val="262626"/>
          <w:spacing w:val="23"/>
        </w:rPr>
        <w:t> </w:t>
      </w:r>
      <w:r>
        <w:rPr>
          <w:color w:val="262626"/>
        </w:rPr>
        <w:t>na</w:t>
      </w:r>
      <w:r>
        <w:rPr>
          <w:color w:val="262626"/>
          <w:spacing w:val="17"/>
        </w:rPr>
        <w:t> </w:t>
      </w:r>
      <w:r>
        <w:rPr>
          <w:color w:val="262626"/>
        </w:rPr>
        <w:t>vědomí,</w:t>
      </w:r>
      <w:r>
        <w:rPr>
          <w:color w:val="262626"/>
          <w:spacing w:val="27"/>
        </w:rPr>
        <w:t> </w:t>
      </w:r>
      <w:r>
        <w:rPr>
          <w:color w:val="262626"/>
        </w:rPr>
        <w:t>že</w:t>
      </w:r>
      <w:r>
        <w:rPr>
          <w:color w:val="262626"/>
          <w:spacing w:val="18"/>
        </w:rPr>
        <w:t> </w:t>
      </w:r>
      <w:r>
        <w:rPr>
          <w:color w:val="262626"/>
        </w:rPr>
        <w:t>Objednatel</w:t>
      </w:r>
      <w:r>
        <w:rPr>
          <w:color w:val="262626"/>
          <w:spacing w:val="29"/>
        </w:rPr>
        <w:t> </w:t>
      </w:r>
      <w:r>
        <w:rPr>
          <w:color w:val="262626"/>
        </w:rPr>
        <w:t>není</w:t>
      </w:r>
      <w:r>
        <w:rPr>
          <w:color w:val="262626"/>
          <w:spacing w:val="19"/>
        </w:rPr>
        <w:t> </w:t>
      </w:r>
      <w:r>
        <w:rPr>
          <w:color w:val="262626"/>
        </w:rPr>
        <w:t>v</w:t>
      </w:r>
      <w:r>
        <w:rPr>
          <w:color w:val="262626"/>
          <w:spacing w:val="-12"/>
        </w:rPr>
        <w:t> </w:t>
      </w:r>
      <w:r>
        <w:rPr>
          <w:color w:val="262626"/>
        </w:rPr>
        <w:t>okamžiku</w:t>
      </w:r>
      <w:r>
        <w:rPr>
          <w:color w:val="262626"/>
          <w:spacing w:val="23"/>
        </w:rPr>
        <w:t> </w:t>
      </w:r>
      <w:r>
        <w:rPr>
          <w:color w:val="262626"/>
        </w:rPr>
        <w:t>podpisu</w:t>
      </w:r>
      <w:r>
        <w:rPr>
          <w:color w:val="262626"/>
          <w:spacing w:val="34"/>
        </w:rPr>
        <w:t> </w:t>
      </w:r>
      <w:r>
        <w:rPr>
          <w:color w:val="262626"/>
        </w:rPr>
        <w:t>smlouvy</w:t>
      </w:r>
      <w:r>
        <w:rPr>
          <w:color w:val="262626"/>
          <w:spacing w:val="25"/>
        </w:rPr>
        <w:t> </w:t>
      </w:r>
      <w:r>
        <w:rPr>
          <w:color w:val="262626"/>
        </w:rPr>
        <w:t>schopen</w:t>
      </w:r>
      <w:r>
        <w:rPr>
          <w:color w:val="262626"/>
          <w:w w:val="97"/>
        </w:rPr>
        <w:t> </w:t>
      </w:r>
      <w:r>
        <w:rPr>
          <w:color w:val="262626"/>
        </w:rPr>
        <w:t>zajistit</w:t>
      </w:r>
      <w:r>
        <w:rPr>
          <w:color w:val="262626"/>
          <w:spacing w:val="56"/>
        </w:rPr>
        <w:t> </w:t>
      </w:r>
      <w:r>
        <w:rPr>
          <w:color w:val="262626"/>
        </w:rPr>
        <w:t>finanční</w:t>
      </w:r>
      <w:r>
        <w:rPr>
          <w:color w:val="262626"/>
          <w:spacing w:val="58"/>
        </w:rPr>
        <w:t> </w:t>
      </w:r>
      <w:r>
        <w:rPr>
          <w:color w:val="262626"/>
        </w:rPr>
        <w:t>plnění</w:t>
      </w:r>
      <w:r>
        <w:rPr>
          <w:color w:val="262626"/>
          <w:spacing w:val="59"/>
        </w:rPr>
        <w:t> </w:t>
      </w:r>
      <w:r>
        <w:rPr>
          <w:color w:val="262626"/>
        </w:rPr>
        <w:t>vyplývající</w:t>
      </w:r>
      <w:r>
        <w:rPr>
          <w:color w:val="262626"/>
          <w:spacing w:val="7"/>
        </w:rPr>
        <w:t> </w:t>
      </w:r>
      <w:r>
        <w:rPr>
          <w:color w:val="262626"/>
        </w:rPr>
        <w:t>ze</w:t>
      </w:r>
      <w:r>
        <w:rPr>
          <w:color w:val="262626"/>
          <w:spacing w:val="56"/>
        </w:rPr>
        <w:t> </w:t>
      </w:r>
      <w:r>
        <w:rPr>
          <w:color w:val="262626"/>
        </w:rPr>
        <w:t>smlouvy</w:t>
      </w:r>
      <w:r>
        <w:rPr>
          <w:color w:val="262626"/>
          <w:spacing w:val="57"/>
        </w:rPr>
        <w:t> </w:t>
      </w:r>
      <w:r>
        <w:rPr>
          <w:color w:val="262626"/>
        </w:rPr>
        <w:t>na</w:t>
      </w:r>
      <w:r>
        <w:rPr>
          <w:color w:val="262626"/>
          <w:spacing w:val="51"/>
        </w:rPr>
        <w:t> </w:t>
      </w:r>
      <w:r>
        <w:rPr>
          <w:color w:val="262626"/>
        </w:rPr>
        <w:t>celý</w:t>
      </w:r>
      <w:r>
        <w:rPr>
          <w:color w:val="262626"/>
          <w:spacing w:val="59"/>
        </w:rPr>
        <w:t> </w:t>
      </w:r>
      <w:r>
        <w:rPr>
          <w:color w:val="262626"/>
        </w:rPr>
        <w:t>sjednaný</w:t>
      </w:r>
      <w:r>
        <w:rPr>
          <w:color w:val="262626"/>
          <w:spacing w:val="3"/>
        </w:rPr>
        <w:t> </w:t>
      </w:r>
      <w:r>
        <w:rPr>
          <w:color w:val="262626"/>
        </w:rPr>
        <w:t>objem</w:t>
      </w:r>
      <w:r>
        <w:rPr>
          <w:color w:val="262626"/>
          <w:spacing w:val="59"/>
        </w:rPr>
        <w:t> </w:t>
      </w:r>
      <w:r>
        <w:rPr>
          <w:color w:val="262626"/>
        </w:rPr>
        <w:t>(AD</w:t>
      </w:r>
      <w:r>
        <w:rPr>
          <w:color w:val="262626"/>
          <w:w w:val="98"/>
        </w:rPr>
        <w:t> </w:t>
      </w:r>
      <w:r>
        <w:rPr>
          <w:color w:val="262626"/>
        </w:rPr>
        <w:t>projektanta).</w:t>
      </w:r>
      <w:r>
        <w:rPr>
          <w:color w:val="262626"/>
          <w:spacing w:val="29"/>
        </w:rPr>
        <w:t> </w:t>
      </w:r>
      <w:r>
        <w:rPr>
          <w:color w:val="262626"/>
        </w:rPr>
        <w:t>Toto </w:t>
      </w:r>
      <w:r>
        <w:rPr>
          <w:color w:val="262626"/>
          <w:spacing w:val="7"/>
        </w:rPr>
        <w:t> </w:t>
      </w:r>
      <w:r>
        <w:rPr>
          <w:color w:val="262626"/>
        </w:rPr>
        <w:t>finanční </w:t>
      </w:r>
      <w:r>
        <w:rPr>
          <w:color w:val="262626"/>
          <w:spacing w:val="8"/>
        </w:rPr>
        <w:t> </w:t>
      </w:r>
      <w:r>
        <w:rPr>
          <w:color w:val="262626"/>
        </w:rPr>
        <w:t>plnění</w:t>
      </w:r>
      <w:r>
        <w:rPr>
          <w:color w:val="262626"/>
          <w:spacing w:val="55"/>
        </w:rPr>
        <w:t> </w:t>
      </w:r>
      <w:r>
        <w:rPr>
          <w:color w:val="262626"/>
        </w:rPr>
        <w:t>je </w:t>
      </w:r>
      <w:r>
        <w:rPr>
          <w:color w:val="262626"/>
          <w:spacing w:val="24"/>
        </w:rPr>
        <w:t> </w:t>
      </w:r>
      <w:r>
        <w:rPr>
          <w:color w:val="262626"/>
        </w:rPr>
        <w:t>závislé </w:t>
      </w:r>
      <w:r>
        <w:rPr>
          <w:color w:val="262626"/>
          <w:spacing w:val="14"/>
        </w:rPr>
        <w:t> </w:t>
      </w:r>
      <w:r>
        <w:rPr>
          <w:color w:val="262626"/>
        </w:rPr>
        <w:t>na </w:t>
      </w:r>
      <w:r>
        <w:rPr>
          <w:color w:val="262626"/>
          <w:spacing w:val="1"/>
        </w:rPr>
        <w:t> </w:t>
      </w:r>
      <w:r>
        <w:rPr>
          <w:color w:val="262626"/>
        </w:rPr>
        <w:t>toku </w:t>
      </w:r>
      <w:r>
        <w:rPr>
          <w:color w:val="262626"/>
          <w:spacing w:val="6"/>
        </w:rPr>
        <w:t> </w:t>
      </w:r>
      <w:r>
        <w:rPr>
          <w:color w:val="262626"/>
        </w:rPr>
        <w:t>peněz </w:t>
      </w:r>
      <w:r>
        <w:rPr>
          <w:color w:val="262626"/>
          <w:spacing w:val="17"/>
        </w:rPr>
        <w:t> </w:t>
      </w:r>
      <w:r>
        <w:rPr>
          <w:color w:val="262626"/>
        </w:rPr>
        <w:t>ze </w:t>
      </w:r>
      <w:r>
        <w:rPr>
          <w:color w:val="262626"/>
          <w:spacing w:val="12"/>
        </w:rPr>
        <w:t> </w:t>
      </w:r>
      <w:r>
        <w:rPr>
          <w:color w:val="262626"/>
        </w:rPr>
        <w:t>státního </w:t>
      </w:r>
      <w:r>
        <w:rPr>
          <w:color w:val="262626"/>
          <w:spacing w:val="5"/>
        </w:rPr>
        <w:t> </w:t>
      </w:r>
      <w:r>
        <w:rPr>
          <w:color w:val="262626"/>
        </w:rPr>
        <w:t>rozpočtu.</w:t>
      </w:r>
      <w:r>
        <w:rPr>
          <w:color w:val="262626"/>
          <w:w w:val="97"/>
        </w:rPr>
        <w:t> </w:t>
      </w:r>
      <w:r>
        <w:rPr>
          <w:color w:val="262626"/>
        </w:rPr>
        <w:t>V</w:t>
      </w:r>
      <w:r>
        <w:rPr>
          <w:color w:val="262626"/>
          <w:spacing w:val="-10"/>
        </w:rPr>
        <w:t> </w:t>
      </w:r>
      <w:r>
        <w:rPr>
          <w:color w:val="262626"/>
        </w:rPr>
        <w:t>případě,</w:t>
      </w:r>
      <w:r>
        <w:rPr>
          <w:color w:val="262626"/>
          <w:spacing w:val="25"/>
        </w:rPr>
        <w:t> </w:t>
      </w:r>
      <w:r>
        <w:rPr>
          <w:color w:val="262626"/>
        </w:rPr>
        <w:t>že</w:t>
      </w:r>
      <w:r>
        <w:rPr>
          <w:color w:val="262626"/>
          <w:spacing w:val="17"/>
        </w:rPr>
        <w:t> </w:t>
      </w:r>
      <w:r>
        <w:rPr>
          <w:color w:val="262626"/>
        </w:rPr>
        <w:t>Objednateli</w:t>
      </w:r>
      <w:r>
        <w:rPr>
          <w:color w:val="262626"/>
          <w:spacing w:val="24"/>
        </w:rPr>
        <w:t> </w:t>
      </w:r>
      <w:r>
        <w:rPr>
          <w:color w:val="262626"/>
        </w:rPr>
        <w:t>příslušné</w:t>
      </w:r>
      <w:r>
        <w:rPr>
          <w:color w:val="262626"/>
          <w:spacing w:val="33"/>
        </w:rPr>
        <w:t> </w:t>
      </w:r>
      <w:r>
        <w:rPr>
          <w:color w:val="262626"/>
        </w:rPr>
        <w:t>finanční</w:t>
      </w:r>
      <w:r>
        <w:rPr>
          <w:color w:val="262626"/>
          <w:spacing w:val="16"/>
        </w:rPr>
        <w:t> </w:t>
      </w:r>
      <w:r>
        <w:rPr>
          <w:color w:val="262626"/>
        </w:rPr>
        <w:t>prostředky</w:t>
      </w:r>
      <w:r>
        <w:rPr>
          <w:color w:val="262626"/>
          <w:spacing w:val="40"/>
        </w:rPr>
        <w:t> </w:t>
      </w:r>
      <w:r>
        <w:rPr>
          <w:color w:val="262626"/>
        </w:rPr>
        <w:t>nebudou</w:t>
      </w:r>
      <w:r>
        <w:rPr>
          <w:color w:val="262626"/>
          <w:spacing w:val="26"/>
        </w:rPr>
        <w:t> </w:t>
      </w:r>
      <w:r>
        <w:rPr>
          <w:color w:val="262626"/>
        </w:rPr>
        <w:t>v</w:t>
      </w:r>
      <w:r>
        <w:rPr>
          <w:color w:val="262626"/>
          <w:spacing w:val="-4"/>
        </w:rPr>
        <w:t> </w:t>
      </w:r>
      <w:r>
        <w:rPr>
          <w:color w:val="262626"/>
        </w:rPr>
        <w:t>dalších</w:t>
      </w:r>
      <w:r>
        <w:rPr>
          <w:color w:val="262626"/>
          <w:spacing w:val="17"/>
        </w:rPr>
        <w:t> </w:t>
      </w:r>
      <w:r>
        <w:rPr>
          <w:color w:val="262626"/>
        </w:rPr>
        <w:t>letech</w:t>
      </w:r>
      <w:r>
        <w:rPr>
          <w:color w:val="262626"/>
          <w:w w:val="96"/>
        </w:rPr>
        <w:t> </w:t>
      </w:r>
      <w:r>
        <w:rPr>
          <w:color w:val="262626"/>
        </w:rPr>
        <w:t>přiděleny</w:t>
      </w:r>
      <w:r>
        <w:rPr>
          <w:color w:val="262626"/>
          <w:spacing w:val="33"/>
        </w:rPr>
        <w:t> </w:t>
      </w:r>
      <w:r>
        <w:rPr>
          <w:color w:val="262626"/>
        </w:rPr>
        <w:t>vůbec</w:t>
      </w:r>
      <w:r>
        <w:rPr>
          <w:color w:val="262626"/>
          <w:spacing w:val="23"/>
        </w:rPr>
        <w:t> </w:t>
      </w:r>
      <w:r>
        <w:rPr>
          <w:color w:val="262626"/>
        </w:rPr>
        <w:t>či</w:t>
      </w:r>
      <w:r>
        <w:rPr>
          <w:color w:val="262626"/>
          <w:spacing w:val="-5"/>
        </w:rPr>
        <w:t> </w:t>
      </w:r>
      <w:r>
        <w:rPr>
          <w:color w:val="262626"/>
        </w:rPr>
        <w:t>jen</w:t>
      </w:r>
      <w:r>
        <w:rPr>
          <w:color w:val="262626"/>
          <w:spacing w:val="37"/>
        </w:rPr>
        <w:t> </w:t>
      </w:r>
      <w:r>
        <w:rPr>
          <w:color w:val="262626"/>
        </w:rPr>
        <w:t>v</w:t>
      </w:r>
      <w:r>
        <w:rPr>
          <w:color w:val="262626"/>
          <w:spacing w:val="-6"/>
        </w:rPr>
        <w:t> </w:t>
      </w:r>
      <w:r>
        <w:rPr>
          <w:color w:val="262626"/>
        </w:rPr>
        <w:t>omezeném</w:t>
      </w:r>
      <w:r>
        <w:rPr>
          <w:color w:val="262626"/>
          <w:spacing w:val="17"/>
        </w:rPr>
        <w:t> </w:t>
      </w:r>
      <w:r>
        <w:rPr>
          <w:color w:val="262626"/>
        </w:rPr>
        <w:t>rozsahu,</w:t>
      </w:r>
      <w:r>
        <w:rPr>
          <w:color w:val="262626"/>
          <w:spacing w:val="27"/>
        </w:rPr>
        <w:t> </w:t>
      </w:r>
      <w:r>
        <w:rPr>
          <w:color w:val="262626"/>
        </w:rPr>
        <w:t>zavazuje</w:t>
      </w:r>
      <w:r>
        <w:rPr>
          <w:color w:val="262626"/>
          <w:spacing w:val="19"/>
        </w:rPr>
        <w:t> </w:t>
      </w:r>
      <w:r>
        <w:rPr>
          <w:color w:val="262626"/>
        </w:rPr>
        <w:t>se</w:t>
      </w:r>
      <w:r>
        <w:rPr>
          <w:color w:val="262626"/>
          <w:spacing w:val="-3"/>
        </w:rPr>
        <w:t> </w:t>
      </w:r>
      <w:r>
        <w:rPr>
          <w:color w:val="262626"/>
        </w:rPr>
        <w:t>Zhotovitel</w:t>
      </w:r>
      <w:r>
        <w:rPr>
          <w:color w:val="262626"/>
          <w:spacing w:val="34"/>
        </w:rPr>
        <w:t> </w:t>
      </w:r>
      <w:r>
        <w:rPr>
          <w:color w:val="262626"/>
        </w:rPr>
        <w:t>na</w:t>
      </w:r>
      <w:r>
        <w:rPr>
          <w:color w:val="262626"/>
          <w:spacing w:val="15"/>
        </w:rPr>
        <w:t> </w:t>
      </w:r>
      <w:r>
        <w:rPr>
          <w:color w:val="262626"/>
        </w:rPr>
        <w:t>základě</w:t>
      </w:r>
      <w:r>
        <w:rPr>
          <w:color w:val="262626"/>
          <w:spacing w:val="17"/>
        </w:rPr>
        <w:t> </w:t>
      </w:r>
      <w:r>
        <w:rPr>
          <w:color w:val="262626"/>
        </w:rPr>
        <w:t>výzvy</w:t>
      </w:r>
      <w:r>
        <w:rPr>
          <w:color w:val="262626"/>
          <w:w w:val="96"/>
        </w:rPr>
        <w:t> </w:t>
      </w:r>
      <w:r>
        <w:rPr>
          <w:color w:val="262626"/>
        </w:rPr>
        <w:t>Objednatele</w:t>
      </w:r>
      <w:r>
        <w:rPr>
          <w:color w:val="262626"/>
          <w:spacing w:val="23"/>
        </w:rPr>
        <w:t> </w:t>
      </w:r>
      <w:r>
        <w:rPr>
          <w:color w:val="262626"/>
        </w:rPr>
        <w:t>jednat</w:t>
      </w:r>
      <w:r>
        <w:rPr>
          <w:color w:val="262626"/>
          <w:spacing w:val="56"/>
        </w:rPr>
        <w:t> </w:t>
      </w:r>
      <w:r>
        <w:rPr>
          <w:color w:val="262626"/>
        </w:rPr>
        <w:t>o</w:t>
      </w:r>
      <w:r>
        <w:rPr>
          <w:color w:val="262626"/>
          <w:spacing w:val="24"/>
        </w:rPr>
        <w:t> </w:t>
      </w:r>
      <w:r>
        <w:rPr>
          <w:color w:val="262626"/>
        </w:rPr>
        <w:t>úpravě</w:t>
      </w:r>
      <w:r>
        <w:rPr>
          <w:color w:val="262626"/>
          <w:spacing w:val="43"/>
        </w:rPr>
        <w:t> </w:t>
      </w:r>
      <w:r>
        <w:rPr>
          <w:color w:val="262626"/>
        </w:rPr>
        <w:t>smlouvy,</w:t>
      </w:r>
      <w:r>
        <w:rPr>
          <w:color w:val="262626"/>
          <w:spacing w:val="34"/>
        </w:rPr>
        <w:t> </w:t>
      </w:r>
      <w:r>
        <w:rPr>
          <w:color w:val="262626"/>
        </w:rPr>
        <w:t>zejména</w:t>
      </w:r>
      <w:r>
        <w:rPr>
          <w:color w:val="262626"/>
          <w:spacing w:val="38"/>
        </w:rPr>
        <w:t> </w:t>
      </w:r>
      <w:r>
        <w:rPr>
          <w:color w:val="262626"/>
        </w:rPr>
        <w:t>rozsahu</w:t>
      </w:r>
      <w:r>
        <w:rPr>
          <w:color w:val="262626"/>
          <w:spacing w:val="37"/>
        </w:rPr>
        <w:t> </w:t>
      </w:r>
      <w:r>
        <w:rPr>
          <w:color w:val="262626"/>
        </w:rPr>
        <w:t>plnění</w:t>
      </w:r>
      <w:r>
        <w:rPr>
          <w:color w:val="262626"/>
          <w:spacing w:val="40"/>
        </w:rPr>
        <w:t> </w:t>
      </w:r>
      <w:r>
        <w:rPr>
          <w:color w:val="262626"/>
        </w:rPr>
        <w:t>pro</w:t>
      </w:r>
      <w:r>
        <w:rPr>
          <w:color w:val="262626"/>
          <w:spacing w:val="12"/>
        </w:rPr>
        <w:t> </w:t>
      </w:r>
      <w:r>
        <w:rPr>
          <w:color w:val="262626"/>
        </w:rPr>
        <w:t>jednotlivé</w:t>
      </w:r>
      <w:r>
        <w:rPr>
          <w:color w:val="262626"/>
          <w:spacing w:val="59"/>
        </w:rPr>
        <w:t> </w:t>
      </w:r>
      <w:r>
        <w:rPr>
          <w:color w:val="262626"/>
        </w:rPr>
        <w:t>části</w:t>
      </w:r>
      <w:r>
        <w:rPr>
          <w:color w:val="262626"/>
          <w:spacing w:val="36"/>
        </w:rPr>
        <w:t> </w:t>
      </w:r>
      <w:r>
        <w:rPr>
          <w:color w:val="262626"/>
        </w:rPr>
        <w:t>a</w:t>
      </w:r>
      <w:r>
        <w:rPr>
          <w:color w:val="262626"/>
          <w:w w:val="95"/>
        </w:rPr>
        <w:t> </w:t>
      </w:r>
      <w:r>
        <w:rPr>
          <w:color w:val="262626"/>
        </w:rPr>
        <w:t>termínu </w:t>
      </w:r>
      <w:r>
        <w:rPr>
          <w:color w:val="262626"/>
          <w:spacing w:val="6"/>
        </w:rPr>
        <w:t> </w:t>
      </w:r>
      <w:r>
        <w:rPr>
          <w:color w:val="262626"/>
        </w:rPr>
        <w:t>dokončení </w:t>
      </w:r>
      <w:r>
        <w:rPr>
          <w:color w:val="262626"/>
          <w:spacing w:val="10"/>
        </w:rPr>
        <w:t> </w:t>
      </w:r>
      <w:r>
        <w:rPr>
          <w:color w:val="262626"/>
        </w:rPr>
        <w:t>díla</w:t>
      </w:r>
      <w:r>
        <w:rPr>
          <w:color w:val="262626"/>
          <w:spacing w:val="52"/>
        </w:rPr>
        <w:t> </w:t>
      </w:r>
      <w:r>
        <w:rPr>
          <w:color w:val="262626"/>
        </w:rPr>
        <w:t>tak,</w:t>
      </w:r>
      <w:r>
        <w:rPr>
          <w:color w:val="262626"/>
          <w:spacing w:val="59"/>
        </w:rPr>
        <w:t> </w:t>
      </w:r>
      <w:r>
        <w:rPr>
          <w:color w:val="262626"/>
        </w:rPr>
        <w:t>aby</w:t>
      </w:r>
      <w:r>
        <w:rPr>
          <w:color w:val="262626"/>
          <w:spacing w:val="54"/>
        </w:rPr>
        <w:t> </w:t>
      </w:r>
      <w:r>
        <w:rPr>
          <w:color w:val="262626"/>
        </w:rPr>
        <w:t>znění </w:t>
      </w:r>
      <w:r>
        <w:rPr>
          <w:color w:val="262626"/>
          <w:spacing w:val="9"/>
        </w:rPr>
        <w:t> </w:t>
      </w:r>
      <w:r>
        <w:rPr>
          <w:color w:val="262626"/>
        </w:rPr>
        <w:t>smlouvy  odpovídalo </w:t>
      </w:r>
      <w:r>
        <w:rPr>
          <w:color w:val="262626"/>
          <w:spacing w:val="8"/>
        </w:rPr>
        <w:t> </w:t>
      </w:r>
      <w:r>
        <w:rPr>
          <w:color w:val="262626"/>
        </w:rPr>
        <w:t>finančním</w:t>
      </w:r>
      <w:r>
        <w:rPr>
          <w:color w:val="262626"/>
          <w:spacing w:val="57"/>
        </w:rPr>
        <w:t> </w:t>
      </w:r>
      <w:r>
        <w:rPr>
          <w:color w:val="262626"/>
        </w:rPr>
        <w:t>možnostem</w:t>
      </w:r>
      <w:r>
        <w:rPr/>
      </w:r>
    </w:p>
    <w:p>
      <w:pPr>
        <w:spacing w:line="200" w:lineRule="atLeast"/>
        <w:ind w:left="178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328415" cy="207264"/>
            <wp:effectExtent l="0" t="0" r="0" b="0"/>
            <wp:docPr id="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8415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4307" w:right="4368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color w:val="262626"/>
          <w:w w:val="105"/>
          <w:sz w:val="32"/>
        </w:rPr>
        <w:t>v.</w:t>
      </w:r>
      <w:r>
        <w:rPr>
          <w:rFonts w:ascii="Times New Roman"/>
          <w:sz w:val="32"/>
        </w:rPr>
      </w:r>
    </w:p>
    <w:p>
      <w:pPr>
        <w:spacing w:before="23"/>
        <w:ind w:left="4307" w:right="4362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62626"/>
          <w:sz w:val="23"/>
        </w:rPr>
        <w:t>Podmínky</w:t>
      </w:r>
      <w:r>
        <w:rPr>
          <w:rFonts w:ascii="Times New Roman" w:hAnsi="Times New Roman"/>
          <w:b/>
          <w:color w:val="262626"/>
          <w:spacing w:val="34"/>
          <w:sz w:val="23"/>
        </w:rPr>
        <w:t> </w:t>
      </w:r>
      <w:r>
        <w:rPr>
          <w:rFonts w:ascii="Times New Roman" w:hAnsi="Times New Roman"/>
          <w:b/>
          <w:color w:val="262626"/>
          <w:sz w:val="23"/>
        </w:rPr>
        <w:t>provádění</w:t>
      </w:r>
      <w:r>
        <w:rPr>
          <w:rFonts w:ascii="Times New Roman" w:hAnsi="Times New Roman"/>
          <w:b/>
          <w:color w:val="262626"/>
          <w:spacing w:val="39"/>
          <w:sz w:val="23"/>
        </w:rPr>
        <w:t> </w:t>
      </w:r>
      <w:r>
        <w:rPr>
          <w:rFonts w:ascii="Times New Roman" w:hAnsi="Times New Roman"/>
          <w:b/>
          <w:color w:val="262626"/>
          <w:sz w:val="23"/>
        </w:rPr>
        <w:t>díla</w:t>
      </w:r>
      <w:r>
        <w:rPr>
          <w:rFonts w:ascii="Times New Roman" w:hAnsi="Times New Roman"/>
          <w:sz w:val="23"/>
        </w:rPr>
      </w:r>
    </w:p>
    <w:p>
      <w:pPr>
        <w:pStyle w:val="BodyText"/>
        <w:numPr>
          <w:ilvl w:val="1"/>
          <w:numId w:val="11"/>
        </w:numPr>
        <w:tabs>
          <w:tab w:pos="1953" w:val="left" w:leader="none"/>
        </w:tabs>
        <w:spacing w:line="264" w:lineRule="auto" w:before="143" w:after="0"/>
        <w:ind w:left="1952" w:right="1445" w:hanging="555"/>
        <w:jc w:val="both"/>
      </w:pPr>
      <w:r>
        <w:rPr>
          <w:color w:val="262626"/>
        </w:rPr>
        <w:t>Zhotovitel  </w:t>
      </w:r>
      <w:r>
        <w:rPr>
          <w:color w:val="262626"/>
          <w:spacing w:val="8"/>
        </w:rPr>
        <w:t> </w:t>
      </w:r>
      <w:r>
        <w:rPr>
          <w:color w:val="262626"/>
        </w:rPr>
        <w:t>se </w:t>
      </w:r>
      <w:r>
        <w:rPr>
          <w:color w:val="262626"/>
          <w:spacing w:val="35"/>
        </w:rPr>
        <w:t> </w:t>
      </w:r>
      <w:r>
        <w:rPr>
          <w:color w:val="262626"/>
        </w:rPr>
        <w:t>zavazuje </w:t>
      </w:r>
      <w:r>
        <w:rPr>
          <w:color w:val="262626"/>
          <w:spacing w:val="47"/>
        </w:rPr>
        <w:t> </w:t>
      </w:r>
      <w:r>
        <w:rPr>
          <w:color w:val="262626"/>
        </w:rPr>
        <w:t>provádět  </w:t>
      </w:r>
      <w:r>
        <w:rPr>
          <w:color w:val="262626"/>
          <w:spacing w:val="1"/>
        </w:rPr>
        <w:t> </w:t>
      </w:r>
      <w:r>
        <w:rPr>
          <w:color w:val="262626"/>
        </w:rPr>
        <w:t>dílo </w:t>
      </w:r>
      <w:r>
        <w:rPr>
          <w:color w:val="262626"/>
          <w:spacing w:val="42"/>
        </w:rPr>
        <w:t> </w:t>
      </w:r>
      <w:r>
        <w:rPr>
          <w:color w:val="262626"/>
        </w:rPr>
        <w:t>s</w:t>
      </w:r>
      <w:r>
        <w:rPr>
          <w:color w:val="262626"/>
          <w:spacing w:val="-20"/>
        </w:rPr>
        <w:t> </w:t>
      </w:r>
      <w:r>
        <w:rPr>
          <w:color w:val="262626"/>
        </w:rPr>
        <w:t>vynaložením  </w:t>
      </w:r>
      <w:r>
        <w:rPr>
          <w:color w:val="262626"/>
          <w:spacing w:val="12"/>
        </w:rPr>
        <w:t> </w:t>
      </w:r>
      <w:r>
        <w:rPr>
          <w:color w:val="262626"/>
        </w:rPr>
        <w:t>odborné </w:t>
      </w:r>
      <w:r>
        <w:rPr>
          <w:color w:val="262626"/>
          <w:spacing w:val="46"/>
        </w:rPr>
        <w:t> </w:t>
      </w:r>
      <w:r>
        <w:rPr>
          <w:color w:val="262626"/>
        </w:rPr>
        <w:t>pece </w:t>
      </w:r>
      <w:r>
        <w:rPr>
          <w:color w:val="262626"/>
          <w:spacing w:val="57"/>
        </w:rPr>
        <w:t> </w:t>
      </w:r>
      <w:r>
        <w:rPr>
          <w:color w:val="262626"/>
        </w:rPr>
        <w:t>a </w:t>
      </w:r>
      <w:r>
        <w:rPr>
          <w:color w:val="262626"/>
          <w:spacing w:val="33"/>
        </w:rPr>
        <w:t> </w:t>
      </w:r>
      <w:r>
        <w:rPr>
          <w:color w:val="262626"/>
        </w:rPr>
        <w:t>v</w:t>
      </w:r>
      <w:r>
        <w:rPr>
          <w:color w:val="262626"/>
          <w:spacing w:val="4"/>
        </w:rPr>
        <w:t> </w:t>
      </w:r>
      <w:r>
        <w:rPr>
          <w:color w:val="262626"/>
        </w:rPr>
        <w:t>souladu</w:t>
      </w:r>
      <w:r>
        <w:rPr>
          <w:color w:val="262626"/>
          <w:w w:val="97"/>
        </w:rPr>
        <w:t> </w:t>
      </w:r>
      <w:r>
        <w:rPr>
          <w:color w:val="262626"/>
        </w:rPr>
        <w:t>s</w:t>
      </w:r>
      <w:r>
        <w:rPr>
          <w:color w:val="262626"/>
          <w:spacing w:val="-21"/>
        </w:rPr>
        <w:t> </w:t>
      </w:r>
      <w:r>
        <w:rPr>
          <w:color w:val="262626"/>
        </w:rPr>
        <w:t>ustanoveními</w:t>
      </w:r>
      <w:r>
        <w:rPr>
          <w:color w:val="262626"/>
          <w:spacing w:val="8"/>
        </w:rPr>
        <w:t> </w:t>
      </w:r>
      <w:r>
        <w:rPr>
          <w:color w:val="262626"/>
        </w:rPr>
        <w:t>této</w:t>
      </w:r>
      <w:r>
        <w:rPr>
          <w:color w:val="262626"/>
          <w:spacing w:val="-4"/>
        </w:rPr>
        <w:t> </w:t>
      </w:r>
      <w:r>
        <w:rPr>
          <w:color w:val="262626"/>
        </w:rPr>
        <w:t>smlouvy</w:t>
      </w:r>
      <w:r>
        <w:rPr>
          <w:color w:val="262626"/>
          <w:spacing w:val="-7"/>
        </w:rPr>
        <w:t> </w:t>
      </w:r>
      <w:r>
        <w:rPr>
          <w:color w:val="262626"/>
        </w:rPr>
        <w:t>tak,</w:t>
      </w:r>
      <w:r>
        <w:rPr>
          <w:color w:val="262626"/>
          <w:spacing w:val="-6"/>
        </w:rPr>
        <w:t> </w:t>
      </w:r>
      <w:r>
        <w:rPr>
          <w:color w:val="262626"/>
        </w:rPr>
        <w:t>aby</w:t>
      </w:r>
      <w:r>
        <w:rPr>
          <w:color w:val="262626"/>
          <w:spacing w:val="-12"/>
        </w:rPr>
        <w:t> </w:t>
      </w:r>
      <w:r>
        <w:rPr>
          <w:color w:val="262626"/>
        </w:rPr>
        <w:t>byla</w:t>
      </w:r>
      <w:r>
        <w:rPr>
          <w:color w:val="262626"/>
          <w:spacing w:val="-11"/>
        </w:rPr>
        <w:t> </w:t>
      </w:r>
      <w:r>
        <w:rPr>
          <w:color w:val="262626"/>
        </w:rPr>
        <w:t>zajištěna</w:t>
      </w:r>
      <w:r>
        <w:rPr>
          <w:color w:val="262626"/>
          <w:spacing w:val="-7"/>
        </w:rPr>
        <w:t> </w:t>
      </w:r>
      <w:r>
        <w:rPr>
          <w:color w:val="262626"/>
        </w:rPr>
        <w:t>úspěšná realizace</w:t>
      </w:r>
      <w:r>
        <w:rPr>
          <w:color w:val="262626"/>
          <w:spacing w:val="-2"/>
        </w:rPr>
        <w:t> </w:t>
      </w:r>
      <w:r>
        <w:rPr>
          <w:color w:val="262626"/>
        </w:rPr>
        <w:t>projektu</w:t>
      </w:r>
      <w:r>
        <w:rPr>
          <w:color w:val="262626"/>
          <w:spacing w:val="11"/>
        </w:rPr>
        <w:t> </w:t>
      </w:r>
      <w:r>
        <w:rPr>
          <w:color w:val="262626"/>
        </w:rPr>
        <w:t>SZ</w:t>
      </w:r>
      <w:r>
        <w:rPr>
          <w:color w:val="262626"/>
          <w:spacing w:val="-26"/>
        </w:rPr>
        <w:t> </w:t>
      </w:r>
      <w:r>
        <w:rPr>
          <w:color w:val="262626"/>
        </w:rPr>
        <w:t>Žleby</w:t>
      </w:r>
      <w:r>
        <w:rPr>
          <w:color w:val="262626"/>
          <w:w w:val="96"/>
        </w:rPr>
        <w:t> </w:t>
      </w:r>
      <w:r>
        <w:rPr>
          <w:color w:val="262626"/>
        </w:rPr>
        <w:t>Dolní</w:t>
      </w:r>
      <w:r>
        <w:rPr>
          <w:color w:val="262626"/>
          <w:spacing w:val="35"/>
        </w:rPr>
        <w:t> </w:t>
      </w:r>
      <w:r>
        <w:rPr>
          <w:color w:val="262626"/>
        </w:rPr>
        <w:t>zámek</w:t>
      </w:r>
      <w:r>
        <w:rPr>
          <w:color w:val="262626"/>
          <w:spacing w:val="32"/>
        </w:rPr>
        <w:t> </w:t>
      </w:r>
      <w:r>
        <w:rPr>
          <w:color w:val="262626"/>
          <w:w w:val="180"/>
        </w:rPr>
        <w:t>-</w:t>
      </w:r>
      <w:r>
        <w:rPr>
          <w:color w:val="262626"/>
          <w:spacing w:val="-57"/>
          <w:w w:val="180"/>
        </w:rPr>
        <w:t> </w:t>
      </w:r>
      <w:r>
        <w:rPr>
          <w:color w:val="262626"/>
        </w:rPr>
        <w:t>provedení</w:t>
      </w:r>
      <w:r>
        <w:rPr>
          <w:color w:val="262626"/>
          <w:spacing w:val="38"/>
        </w:rPr>
        <w:t> </w:t>
      </w:r>
      <w:r>
        <w:rPr>
          <w:color w:val="262626"/>
        </w:rPr>
        <w:t>nových</w:t>
      </w:r>
      <w:r>
        <w:rPr>
          <w:color w:val="262626"/>
          <w:spacing w:val="39"/>
        </w:rPr>
        <w:t> </w:t>
      </w:r>
      <w:r>
        <w:rPr>
          <w:color w:val="262626"/>
        </w:rPr>
        <w:t>toalet</w:t>
      </w:r>
      <w:r>
        <w:rPr>
          <w:color w:val="262626"/>
          <w:spacing w:val="36"/>
        </w:rPr>
        <w:t> </w:t>
      </w:r>
      <w:r>
        <w:rPr>
          <w:color w:val="262626"/>
        </w:rPr>
        <w:t>a</w:t>
      </w:r>
      <w:r>
        <w:rPr>
          <w:color w:val="262626"/>
          <w:spacing w:val="25"/>
        </w:rPr>
        <w:t> </w:t>
      </w:r>
      <w:r>
        <w:rPr>
          <w:color w:val="262626"/>
        </w:rPr>
        <w:t>vytvoření</w:t>
      </w:r>
      <w:r>
        <w:rPr>
          <w:color w:val="262626"/>
          <w:spacing w:val="39"/>
        </w:rPr>
        <w:t> </w:t>
      </w:r>
      <w:r>
        <w:rPr>
          <w:color w:val="262626"/>
        </w:rPr>
        <w:t>nového</w:t>
      </w:r>
      <w:r>
        <w:rPr>
          <w:color w:val="262626"/>
          <w:spacing w:val="42"/>
        </w:rPr>
        <w:t> </w:t>
      </w:r>
      <w:r>
        <w:rPr>
          <w:color w:val="262626"/>
        </w:rPr>
        <w:t>zázemí</w:t>
      </w:r>
      <w:r>
        <w:rPr>
          <w:color w:val="262626"/>
          <w:spacing w:val="36"/>
        </w:rPr>
        <w:t> </w:t>
      </w:r>
      <w:r>
        <w:rPr>
          <w:color w:val="262626"/>
        </w:rPr>
        <w:t>pro</w:t>
      </w:r>
      <w:r>
        <w:rPr>
          <w:color w:val="262626"/>
          <w:spacing w:val="37"/>
        </w:rPr>
        <w:t> </w:t>
      </w:r>
      <w:r>
        <w:rPr>
          <w:color w:val="262626"/>
        </w:rPr>
        <w:t>návštěvníky</w:t>
      </w:r>
      <w:r>
        <w:rPr>
          <w:color w:val="262626"/>
          <w:w w:val="95"/>
        </w:rPr>
        <w:t> </w:t>
      </w:r>
      <w:r>
        <w:rPr>
          <w:color w:val="262626"/>
        </w:rPr>
        <w:t>Zhotovitel</w:t>
      </w:r>
      <w:r>
        <w:rPr>
          <w:color w:val="262626"/>
          <w:spacing w:val="54"/>
        </w:rPr>
        <w:t> </w:t>
      </w:r>
      <w:r>
        <w:rPr>
          <w:color w:val="262626"/>
        </w:rPr>
        <w:t>se</w:t>
      </w:r>
      <w:r>
        <w:rPr>
          <w:color w:val="262626"/>
          <w:spacing w:val="27"/>
        </w:rPr>
        <w:t> </w:t>
      </w:r>
      <w:r>
        <w:rPr>
          <w:color w:val="262626"/>
        </w:rPr>
        <w:t>zavazuje</w:t>
      </w:r>
      <w:r>
        <w:rPr>
          <w:color w:val="262626"/>
          <w:spacing w:val="42"/>
        </w:rPr>
        <w:t> </w:t>
      </w:r>
      <w:r>
        <w:rPr>
          <w:color w:val="262626"/>
        </w:rPr>
        <w:t>respektovat</w:t>
      </w:r>
      <w:r>
        <w:rPr>
          <w:color w:val="262626"/>
          <w:spacing w:val="51"/>
        </w:rPr>
        <w:t> </w:t>
      </w:r>
      <w:r>
        <w:rPr>
          <w:color w:val="262626"/>
        </w:rPr>
        <w:t>všechny</w:t>
      </w:r>
      <w:r>
        <w:rPr>
          <w:color w:val="262626"/>
          <w:spacing w:val="44"/>
        </w:rPr>
        <w:t> </w:t>
      </w:r>
      <w:r>
        <w:rPr>
          <w:color w:val="262626"/>
        </w:rPr>
        <w:t>dílem</w:t>
      </w:r>
      <w:r>
        <w:rPr>
          <w:color w:val="262626"/>
          <w:spacing w:val="37"/>
        </w:rPr>
        <w:t> </w:t>
      </w:r>
      <w:r>
        <w:rPr>
          <w:color w:val="262626"/>
        </w:rPr>
        <w:t>dotčené</w:t>
      </w:r>
      <w:r>
        <w:rPr>
          <w:color w:val="262626"/>
          <w:spacing w:val="39"/>
        </w:rPr>
        <w:t> </w:t>
      </w:r>
      <w:r>
        <w:rPr>
          <w:color w:val="262626"/>
        </w:rPr>
        <w:t>obecně</w:t>
      </w:r>
      <w:r>
        <w:rPr>
          <w:color w:val="262626"/>
          <w:spacing w:val="36"/>
        </w:rPr>
        <w:t> </w:t>
      </w:r>
      <w:r>
        <w:rPr>
          <w:color w:val="262626"/>
        </w:rPr>
        <w:t>platné</w:t>
      </w:r>
      <w:r>
        <w:rPr>
          <w:color w:val="262626"/>
          <w:spacing w:val="35"/>
        </w:rPr>
        <w:t> </w:t>
      </w:r>
      <w:r>
        <w:rPr>
          <w:color w:val="262626"/>
        </w:rPr>
        <w:t>předpisy</w:t>
      </w:r>
      <w:r>
        <w:rPr>
          <w:color w:val="262626"/>
          <w:spacing w:val="52"/>
        </w:rPr>
        <w:t> </w:t>
      </w:r>
      <w:r>
        <w:rPr>
          <w:color w:val="262626"/>
        </w:rPr>
        <w:t>a</w:t>
      </w:r>
      <w:r>
        <w:rPr>
          <w:color w:val="262626"/>
        </w:rPr>
        <w:t> normy,</w:t>
      </w:r>
      <w:r>
        <w:rPr>
          <w:color w:val="262626"/>
          <w:spacing w:val="59"/>
        </w:rPr>
        <w:t> </w:t>
      </w:r>
      <w:r>
        <w:rPr>
          <w:color w:val="262626"/>
        </w:rPr>
        <w:t>závazné</w:t>
      </w:r>
      <w:r>
        <w:rPr>
          <w:color w:val="262626"/>
          <w:spacing w:val="59"/>
        </w:rPr>
        <w:t> </w:t>
      </w:r>
      <w:r>
        <w:rPr>
          <w:color w:val="262626"/>
        </w:rPr>
        <w:t>i</w:t>
      </w:r>
      <w:r>
        <w:rPr>
          <w:color w:val="262626"/>
          <w:spacing w:val="48"/>
        </w:rPr>
        <w:t> </w:t>
      </w:r>
      <w:r>
        <w:rPr>
          <w:color w:val="262626"/>
        </w:rPr>
        <w:t>doporučené,</w:t>
      </w:r>
      <w:r>
        <w:rPr>
          <w:color w:val="262626"/>
          <w:spacing w:val="7"/>
        </w:rPr>
        <w:t> </w:t>
      </w:r>
      <w:r>
        <w:rPr>
          <w:color w:val="262626"/>
        </w:rPr>
        <w:t>zejm.</w:t>
      </w:r>
      <w:r>
        <w:rPr>
          <w:color w:val="262626"/>
          <w:spacing w:val="46"/>
        </w:rPr>
        <w:t> </w:t>
      </w:r>
      <w:r>
        <w:rPr>
          <w:color w:val="262626"/>
        </w:rPr>
        <w:t>provádět</w:t>
      </w:r>
      <w:r>
        <w:rPr>
          <w:color w:val="262626"/>
          <w:spacing w:val="7"/>
        </w:rPr>
        <w:t> </w:t>
      </w:r>
      <w:r>
        <w:rPr>
          <w:color w:val="262626"/>
        </w:rPr>
        <w:t>dílo</w:t>
      </w:r>
      <w:r>
        <w:rPr>
          <w:color w:val="262626"/>
          <w:spacing w:val="53"/>
        </w:rPr>
        <w:t> </w:t>
      </w:r>
      <w:r>
        <w:rPr>
          <w:color w:val="262626"/>
        </w:rPr>
        <w:t>v</w:t>
      </w:r>
      <w:r>
        <w:rPr>
          <w:color w:val="262626"/>
          <w:spacing w:val="57"/>
        </w:rPr>
        <w:t> </w:t>
      </w:r>
      <w:r>
        <w:rPr>
          <w:color w:val="262626"/>
        </w:rPr>
        <w:t>souladu</w:t>
      </w:r>
      <w:r>
        <w:rPr>
          <w:color w:val="262626"/>
          <w:spacing w:val="58"/>
        </w:rPr>
        <w:t> </w:t>
      </w:r>
      <w:r>
        <w:rPr>
          <w:color w:val="262626"/>
        </w:rPr>
        <w:t>s</w:t>
      </w:r>
      <w:r>
        <w:rPr>
          <w:color w:val="262626"/>
          <w:spacing w:val="32"/>
        </w:rPr>
        <w:t> </w:t>
      </w:r>
      <w:r>
        <w:rPr>
          <w:color w:val="262626"/>
        </w:rPr>
        <w:t>platnými</w:t>
      </w:r>
      <w:r>
        <w:rPr>
          <w:color w:val="262626"/>
          <w:spacing w:val="5"/>
        </w:rPr>
        <w:t> </w:t>
      </w:r>
      <w:r>
        <w:rPr>
          <w:color w:val="262626"/>
        </w:rPr>
        <w:t>zákony</w:t>
      </w:r>
      <w:r>
        <w:rPr>
          <w:color w:val="262626"/>
          <w:spacing w:val="54"/>
        </w:rPr>
        <w:t> </w:t>
      </w:r>
      <w:r>
        <w:rPr>
          <w:color w:val="262626"/>
        </w:rPr>
        <w:t>a</w:t>
      </w:r>
      <w:r>
        <w:rPr>
          <w:color w:val="262626"/>
        </w:rPr>
        <w:t> podzákonnými</w:t>
      </w:r>
      <w:r>
        <w:rPr>
          <w:color w:val="262626"/>
          <w:spacing w:val="25"/>
        </w:rPr>
        <w:t> </w:t>
      </w:r>
      <w:r>
        <w:rPr>
          <w:color w:val="262626"/>
        </w:rPr>
        <w:t>právními</w:t>
      </w:r>
      <w:r>
        <w:rPr>
          <w:color w:val="262626"/>
          <w:spacing w:val="21"/>
        </w:rPr>
        <w:t> </w:t>
      </w:r>
      <w:r>
        <w:rPr>
          <w:color w:val="262626"/>
        </w:rPr>
        <w:t>předpisy</w:t>
      </w:r>
      <w:r>
        <w:rPr>
          <w:color w:val="262626"/>
          <w:spacing w:val="20"/>
        </w:rPr>
        <w:t> </w:t>
      </w:r>
      <w:r>
        <w:rPr>
          <w:color w:val="262626"/>
        </w:rPr>
        <w:t>České</w:t>
      </w:r>
      <w:r>
        <w:rPr>
          <w:color w:val="262626"/>
          <w:spacing w:val="7"/>
        </w:rPr>
        <w:t> </w:t>
      </w:r>
      <w:r>
        <w:rPr>
          <w:color w:val="262626"/>
        </w:rPr>
        <w:t>republiky,</w:t>
      </w:r>
      <w:r>
        <w:rPr>
          <w:color w:val="262626"/>
          <w:spacing w:val="23"/>
        </w:rPr>
        <w:t> </w:t>
      </w:r>
      <w:r>
        <w:rPr>
          <w:color w:val="262626"/>
        </w:rPr>
        <w:t>a v</w:t>
      </w:r>
      <w:r>
        <w:rPr>
          <w:color w:val="262626"/>
          <w:spacing w:val="13"/>
        </w:rPr>
        <w:t> </w:t>
      </w:r>
      <w:r>
        <w:rPr>
          <w:color w:val="262626"/>
        </w:rPr>
        <w:t>souladu</w:t>
      </w:r>
      <w:r>
        <w:rPr>
          <w:color w:val="262626"/>
          <w:spacing w:val="13"/>
        </w:rPr>
        <w:t> </w:t>
      </w:r>
      <w:r>
        <w:rPr>
          <w:color w:val="262626"/>
        </w:rPr>
        <w:t>s</w:t>
      </w:r>
      <w:r>
        <w:rPr>
          <w:color w:val="262626"/>
          <w:spacing w:val="-10"/>
        </w:rPr>
        <w:t> </w:t>
      </w:r>
      <w:r>
        <w:rPr>
          <w:color w:val="262626"/>
        </w:rPr>
        <w:t>normami</w:t>
      </w:r>
      <w:r>
        <w:rPr>
          <w:color w:val="262626"/>
          <w:spacing w:val="21"/>
        </w:rPr>
        <w:t> </w:t>
      </w:r>
      <w:r>
        <w:rPr>
          <w:color w:val="262626"/>
        </w:rPr>
        <w:t>ČSN,</w:t>
      </w:r>
      <w:r>
        <w:rPr>
          <w:color w:val="262626"/>
          <w:spacing w:val="7"/>
        </w:rPr>
        <w:t> </w:t>
      </w:r>
      <w:r>
        <w:rPr>
          <w:color w:val="262626"/>
        </w:rPr>
        <w:t>EN</w:t>
      </w:r>
      <w:r>
        <w:rPr>
          <w:color w:val="262626"/>
          <w:spacing w:val="8"/>
        </w:rPr>
        <w:t> </w:t>
      </w:r>
      <w:r>
        <w:rPr>
          <w:color w:val="262626"/>
        </w:rPr>
        <w:t>a</w:t>
      </w:r>
      <w:r>
        <w:rPr>
          <w:color w:val="262626"/>
        </w:rPr>
        <w:t> obecně</w:t>
      </w:r>
      <w:r>
        <w:rPr>
          <w:color w:val="262626"/>
          <w:spacing w:val="-18"/>
        </w:rPr>
        <w:t> </w:t>
      </w:r>
      <w:r>
        <w:rPr>
          <w:color w:val="262626"/>
        </w:rPr>
        <w:t>závaznými</w:t>
      </w:r>
      <w:r>
        <w:rPr>
          <w:color w:val="262626"/>
          <w:spacing w:val="-1"/>
        </w:rPr>
        <w:t> </w:t>
      </w:r>
      <w:r>
        <w:rPr>
          <w:color w:val="262626"/>
        </w:rPr>
        <w:t>a</w:t>
      </w:r>
      <w:r>
        <w:rPr>
          <w:color w:val="262626"/>
          <w:spacing w:val="-24"/>
        </w:rPr>
        <w:t> </w:t>
      </w:r>
      <w:r>
        <w:rPr>
          <w:color w:val="262626"/>
        </w:rPr>
        <w:t>doporučenými</w:t>
      </w:r>
      <w:r>
        <w:rPr>
          <w:color w:val="262626"/>
          <w:spacing w:val="-3"/>
        </w:rPr>
        <w:t> </w:t>
      </w:r>
      <w:r>
        <w:rPr>
          <w:color w:val="262626"/>
        </w:rPr>
        <w:t>předpisy</w:t>
      </w:r>
      <w:r>
        <w:rPr>
          <w:color w:val="262626"/>
          <w:spacing w:val="-4"/>
        </w:rPr>
        <w:t> </w:t>
      </w:r>
      <w:r>
        <w:rPr>
          <w:color w:val="262626"/>
        </w:rPr>
        <w:t>a</w:t>
      </w:r>
      <w:r>
        <w:rPr>
          <w:color w:val="262626"/>
          <w:spacing w:val="-26"/>
        </w:rPr>
        <w:t> </w:t>
      </w:r>
      <w:r>
        <w:rPr>
          <w:color w:val="262626"/>
        </w:rPr>
        <w:t>metodikami.</w:t>
      </w:r>
      <w:r>
        <w:rPr/>
      </w:r>
    </w:p>
    <w:p>
      <w:pPr>
        <w:pStyle w:val="BodyText"/>
        <w:numPr>
          <w:ilvl w:val="1"/>
          <w:numId w:val="11"/>
        </w:numPr>
        <w:tabs>
          <w:tab w:pos="1953" w:val="left" w:leader="none"/>
        </w:tabs>
        <w:spacing w:line="262" w:lineRule="auto" w:before="118" w:after="0"/>
        <w:ind w:left="1947" w:right="1465" w:hanging="550"/>
        <w:jc w:val="both"/>
      </w:pPr>
      <w:r>
        <w:rPr>
          <w:color w:val="262626"/>
        </w:rPr>
        <w:t>Zhotovitel</w:t>
      </w:r>
      <w:r>
        <w:rPr>
          <w:color w:val="262626"/>
          <w:spacing w:val="38"/>
        </w:rPr>
        <w:t> </w:t>
      </w:r>
      <w:r>
        <w:rPr>
          <w:color w:val="262626"/>
        </w:rPr>
        <w:t>se</w:t>
      </w:r>
      <w:r>
        <w:rPr>
          <w:color w:val="262626"/>
          <w:spacing w:val="5"/>
        </w:rPr>
        <w:t> </w:t>
      </w:r>
      <w:r>
        <w:rPr>
          <w:color w:val="262626"/>
        </w:rPr>
        <w:t>bude</w:t>
      </w:r>
      <w:r>
        <w:rPr>
          <w:color w:val="262626"/>
          <w:spacing w:val="19"/>
        </w:rPr>
        <w:t> </w:t>
      </w:r>
      <w:r>
        <w:rPr>
          <w:color w:val="262626"/>
        </w:rPr>
        <w:t>při</w:t>
      </w:r>
      <w:r>
        <w:rPr>
          <w:color w:val="262626"/>
          <w:spacing w:val="22"/>
        </w:rPr>
        <w:t> </w:t>
      </w:r>
      <w:r>
        <w:rPr>
          <w:color w:val="262626"/>
        </w:rPr>
        <w:t>provádění</w:t>
      </w:r>
      <w:r>
        <w:rPr>
          <w:color w:val="262626"/>
          <w:spacing w:val="31"/>
        </w:rPr>
        <w:t> </w:t>
      </w:r>
      <w:r>
        <w:rPr>
          <w:color w:val="262626"/>
        </w:rPr>
        <w:t>díla</w:t>
      </w:r>
      <w:r>
        <w:rPr>
          <w:color w:val="262626"/>
          <w:spacing w:val="8"/>
        </w:rPr>
        <w:t> </w:t>
      </w:r>
      <w:r>
        <w:rPr>
          <w:color w:val="262626"/>
        </w:rPr>
        <w:t>řídit</w:t>
      </w:r>
      <w:r>
        <w:rPr>
          <w:color w:val="262626"/>
          <w:spacing w:val="18"/>
        </w:rPr>
        <w:t> </w:t>
      </w:r>
      <w:r>
        <w:rPr>
          <w:color w:val="262626"/>
        </w:rPr>
        <w:t>pokyny</w:t>
      </w:r>
      <w:r>
        <w:rPr>
          <w:color w:val="262626"/>
          <w:spacing w:val="33"/>
        </w:rPr>
        <w:t> </w:t>
      </w:r>
      <w:r>
        <w:rPr>
          <w:color w:val="262626"/>
        </w:rPr>
        <w:t>Objednatele.</w:t>
      </w:r>
      <w:r>
        <w:rPr>
          <w:color w:val="262626"/>
          <w:spacing w:val="21"/>
        </w:rPr>
        <w:t> </w:t>
      </w:r>
      <w:r>
        <w:rPr>
          <w:color w:val="262626"/>
        </w:rPr>
        <w:t>Zhotovitel</w:t>
      </w:r>
      <w:r>
        <w:rPr>
          <w:color w:val="262626"/>
          <w:spacing w:val="11"/>
        </w:rPr>
        <w:t> </w:t>
      </w:r>
      <w:r>
        <w:rPr>
          <w:color w:val="262626"/>
        </w:rPr>
        <w:t>je</w:t>
      </w:r>
      <w:r>
        <w:rPr>
          <w:color w:val="262626"/>
          <w:spacing w:val="22"/>
        </w:rPr>
        <w:t> </w:t>
      </w:r>
      <w:r>
        <w:rPr>
          <w:color w:val="262626"/>
        </w:rPr>
        <w:t>povinen</w:t>
      </w:r>
      <w:r>
        <w:rPr>
          <w:color w:val="262626"/>
          <w:w w:val="97"/>
        </w:rPr>
        <w:t> </w:t>
      </w:r>
      <w:r>
        <w:rPr>
          <w:color w:val="262626"/>
        </w:rPr>
        <w:t>upozornit</w:t>
      </w:r>
      <w:r>
        <w:rPr>
          <w:color w:val="262626"/>
          <w:spacing w:val="22"/>
        </w:rPr>
        <w:t> </w:t>
      </w:r>
      <w:r>
        <w:rPr>
          <w:color w:val="262626"/>
        </w:rPr>
        <w:t>Objednatele</w:t>
      </w:r>
      <w:r>
        <w:rPr>
          <w:color w:val="262626"/>
          <w:spacing w:val="20"/>
        </w:rPr>
        <w:t> </w:t>
      </w:r>
      <w:r>
        <w:rPr>
          <w:color w:val="262626"/>
        </w:rPr>
        <w:t>bez</w:t>
      </w:r>
      <w:r>
        <w:rPr>
          <w:color w:val="262626"/>
          <w:spacing w:val="8"/>
        </w:rPr>
        <w:t> </w:t>
      </w:r>
      <w:r>
        <w:rPr>
          <w:color w:val="262626"/>
        </w:rPr>
        <w:t>zbytečného</w:t>
      </w:r>
      <w:r>
        <w:rPr>
          <w:color w:val="262626"/>
          <w:spacing w:val="22"/>
        </w:rPr>
        <w:t> </w:t>
      </w:r>
      <w:r>
        <w:rPr>
          <w:color w:val="262626"/>
        </w:rPr>
        <w:t>odkladu</w:t>
      </w:r>
      <w:r>
        <w:rPr>
          <w:color w:val="262626"/>
          <w:spacing w:val="13"/>
        </w:rPr>
        <w:t> </w:t>
      </w:r>
      <w:r>
        <w:rPr>
          <w:color w:val="262626"/>
        </w:rPr>
        <w:t>na</w:t>
      </w:r>
      <w:r>
        <w:rPr>
          <w:color w:val="262626"/>
          <w:spacing w:val="8"/>
        </w:rPr>
        <w:t> </w:t>
      </w:r>
      <w:r>
        <w:rPr>
          <w:color w:val="262626"/>
        </w:rPr>
        <w:t>nevhodnou</w:t>
      </w:r>
      <w:r>
        <w:rPr>
          <w:color w:val="262626"/>
          <w:spacing w:val="22"/>
        </w:rPr>
        <w:t> </w:t>
      </w:r>
      <w:r>
        <w:rPr>
          <w:color w:val="262626"/>
        </w:rPr>
        <w:t>povahu</w:t>
      </w:r>
      <w:r>
        <w:rPr>
          <w:color w:val="262626"/>
          <w:spacing w:val="26"/>
        </w:rPr>
        <w:t> </w:t>
      </w:r>
      <w:r>
        <w:rPr>
          <w:color w:val="262626"/>
        </w:rPr>
        <w:t>věcí</w:t>
      </w:r>
      <w:r>
        <w:rPr>
          <w:color w:val="262626"/>
          <w:spacing w:val="10"/>
        </w:rPr>
        <w:t> </w:t>
      </w:r>
      <w:r>
        <w:rPr>
          <w:color w:val="262626"/>
        </w:rPr>
        <w:t>převzatých</w:t>
      </w:r>
      <w:r>
        <w:rPr>
          <w:color w:val="262626"/>
          <w:w w:val="97"/>
        </w:rPr>
        <w:t> </w:t>
      </w:r>
      <w:r>
        <w:rPr>
          <w:color w:val="262626"/>
        </w:rPr>
        <w:t>od</w:t>
      </w:r>
      <w:r>
        <w:rPr>
          <w:color w:val="262626"/>
          <w:spacing w:val="-11"/>
        </w:rPr>
        <w:t> </w:t>
      </w:r>
      <w:r>
        <w:rPr>
          <w:color w:val="262626"/>
        </w:rPr>
        <w:t>Objednatele</w:t>
      </w:r>
      <w:r>
        <w:rPr>
          <w:color w:val="262626"/>
          <w:spacing w:val="-6"/>
        </w:rPr>
        <w:t> </w:t>
      </w:r>
      <w:r>
        <w:rPr>
          <w:color w:val="262626"/>
        </w:rPr>
        <w:t>nebo</w:t>
      </w:r>
      <w:r>
        <w:rPr>
          <w:color w:val="262626"/>
          <w:spacing w:val="-13"/>
        </w:rPr>
        <w:t> </w:t>
      </w:r>
      <w:r>
        <w:rPr>
          <w:color w:val="262626"/>
        </w:rPr>
        <w:t>pokynů</w:t>
      </w:r>
      <w:r>
        <w:rPr>
          <w:color w:val="262626"/>
          <w:spacing w:val="-6"/>
        </w:rPr>
        <w:t> </w:t>
      </w:r>
      <w:r>
        <w:rPr>
          <w:color w:val="262626"/>
        </w:rPr>
        <w:t>daných</w:t>
      </w:r>
      <w:r>
        <w:rPr>
          <w:color w:val="262626"/>
          <w:spacing w:val="-11"/>
        </w:rPr>
        <w:t> </w:t>
      </w:r>
      <w:r>
        <w:rPr>
          <w:color w:val="262626"/>
        </w:rPr>
        <w:t>mu</w:t>
      </w:r>
      <w:r>
        <w:rPr>
          <w:color w:val="262626"/>
          <w:spacing w:val="-9"/>
        </w:rPr>
        <w:t> </w:t>
      </w:r>
      <w:r>
        <w:rPr>
          <w:color w:val="262626"/>
        </w:rPr>
        <w:t>Objednatelem</w:t>
      </w:r>
      <w:r>
        <w:rPr>
          <w:color w:val="262626"/>
          <w:spacing w:val="5"/>
        </w:rPr>
        <w:t> </w:t>
      </w:r>
      <w:r>
        <w:rPr>
          <w:color w:val="262626"/>
        </w:rPr>
        <w:t>k</w:t>
      </w:r>
      <w:r>
        <w:rPr>
          <w:color w:val="262626"/>
          <w:spacing w:val="-17"/>
        </w:rPr>
        <w:t> </w:t>
      </w:r>
      <w:r>
        <w:rPr>
          <w:color w:val="262626"/>
        </w:rPr>
        <w:t>provádění</w:t>
      </w:r>
      <w:r>
        <w:rPr>
          <w:color w:val="262626"/>
          <w:spacing w:val="4"/>
        </w:rPr>
        <w:t> </w:t>
      </w:r>
      <w:r>
        <w:rPr>
          <w:color w:val="262626"/>
        </w:rPr>
        <w:t>díla.</w:t>
      </w:r>
      <w:r>
        <w:rPr/>
      </w:r>
    </w:p>
    <w:p>
      <w:pPr>
        <w:pStyle w:val="BodyText"/>
        <w:numPr>
          <w:ilvl w:val="1"/>
          <w:numId w:val="11"/>
        </w:numPr>
        <w:tabs>
          <w:tab w:pos="1953" w:val="left" w:leader="none"/>
        </w:tabs>
        <w:spacing w:line="263" w:lineRule="auto" w:before="121" w:after="0"/>
        <w:ind w:left="1947" w:right="1447" w:hanging="550"/>
        <w:jc w:val="both"/>
      </w:pPr>
      <w:r>
        <w:rPr>
          <w:color w:val="262626"/>
        </w:rPr>
        <w:t>Zhotovitel</w:t>
      </w:r>
      <w:r>
        <w:rPr>
          <w:color w:val="262626"/>
          <w:spacing w:val="25"/>
        </w:rPr>
        <w:t> </w:t>
      </w:r>
      <w:r>
        <w:rPr>
          <w:color w:val="262626"/>
        </w:rPr>
        <w:t>zajišťuje</w:t>
      </w:r>
      <w:r>
        <w:rPr>
          <w:color w:val="262626"/>
          <w:spacing w:val="13"/>
        </w:rPr>
        <w:t> </w:t>
      </w:r>
      <w:r>
        <w:rPr>
          <w:color w:val="262626"/>
        </w:rPr>
        <w:t>provedení</w:t>
      </w:r>
      <w:r>
        <w:rPr>
          <w:color w:val="262626"/>
          <w:spacing w:val="26"/>
        </w:rPr>
        <w:t> </w:t>
      </w:r>
      <w:r>
        <w:rPr>
          <w:color w:val="262626"/>
        </w:rPr>
        <w:t>díla</w:t>
      </w:r>
      <w:r>
        <w:rPr>
          <w:color w:val="262626"/>
          <w:spacing w:val="11"/>
        </w:rPr>
        <w:t> </w:t>
      </w:r>
      <w:r>
        <w:rPr>
          <w:color w:val="262626"/>
        </w:rPr>
        <w:t>svými</w:t>
      </w:r>
      <w:r>
        <w:rPr>
          <w:color w:val="262626"/>
          <w:spacing w:val="4"/>
        </w:rPr>
        <w:t> </w:t>
      </w:r>
      <w:r>
        <w:rPr>
          <w:color w:val="262626"/>
        </w:rPr>
        <w:t>pracovníky</w:t>
      </w:r>
      <w:r>
        <w:rPr>
          <w:color w:val="262626"/>
          <w:spacing w:val="27"/>
        </w:rPr>
        <w:t> </w:t>
      </w:r>
      <w:r>
        <w:rPr>
          <w:color w:val="262626"/>
        </w:rPr>
        <w:t>nebo</w:t>
      </w:r>
      <w:r>
        <w:rPr>
          <w:color w:val="262626"/>
          <w:spacing w:val="10"/>
        </w:rPr>
        <w:t> </w:t>
      </w:r>
      <w:r>
        <w:rPr>
          <w:color w:val="262626"/>
        </w:rPr>
        <w:t>třetími</w:t>
      </w:r>
      <w:r>
        <w:rPr>
          <w:color w:val="262626"/>
          <w:spacing w:val="19"/>
        </w:rPr>
        <w:t> </w:t>
      </w:r>
      <w:r>
        <w:rPr>
          <w:color w:val="262626"/>
        </w:rPr>
        <w:t>osobami,</w:t>
      </w:r>
      <w:r>
        <w:rPr>
          <w:color w:val="262626"/>
          <w:spacing w:val="14"/>
        </w:rPr>
        <w:t> </w:t>
      </w:r>
      <w:r>
        <w:rPr>
          <w:color w:val="262626"/>
        </w:rPr>
        <w:t>kteří</w:t>
      </w:r>
      <w:r>
        <w:rPr>
          <w:color w:val="262626"/>
          <w:spacing w:val="13"/>
        </w:rPr>
        <w:t> </w:t>
      </w:r>
      <w:r>
        <w:rPr>
          <w:color w:val="262626"/>
        </w:rPr>
        <w:t>mají</w:t>
      </w:r>
      <w:r>
        <w:rPr>
          <w:color w:val="262626"/>
          <w:w w:val="96"/>
        </w:rPr>
        <w:t> </w:t>
      </w:r>
      <w:r>
        <w:rPr>
          <w:color w:val="262626"/>
        </w:rPr>
        <w:t>příslušnou</w:t>
      </w:r>
      <w:r>
        <w:rPr>
          <w:color w:val="262626"/>
          <w:spacing w:val="17"/>
        </w:rPr>
        <w:t> </w:t>
      </w:r>
      <w:r>
        <w:rPr>
          <w:color w:val="262626"/>
        </w:rPr>
        <w:t>kvalifikaci</w:t>
      </w:r>
      <w:r>
        <w:rPr>
          <w:color w:val="262626"/>
          <w:spacing w:val="25"/>
        </w:rPr>
        <w:t> </w:t>
      </w:r>
      <w:r>
        <w:rPr>
          <w:color w:val="262626"/>
        </w:rPr>
        <w:t>a</w:t>
      </w:r>
      <w:r>
        <w:rPr>
          <w:color w:val="262626"/>
          <w:spacing w:val="57"/>
        </w:rPr>
        <w:t> </w:t>
      </w:r>
      <w:r>
        <w:rPr>
          <w:color w:val="262626"/>
        </w:rPr>
        <w:t>oprávnění.</w:t>
      </w:r>
      <w:r>
        <w:rPr>
          <w:color w:val="262626"/>
          <w:spacing w:val="8"/>
        </w:rPr>
        <w:t> </w:t>
      </w:r>
      <w:r>
        <w:rPr>
          <w:color w:val="262626"/>
        </w:rPr>
        <w:t>Při</w:t>
      </w:r>
      <w:r>
        <w:rPr>
          <w:color w:val="262626"/>
          <w:spacing w:val="4"/>
        </w:rPr>
        <w:t> </w:t>
      </w:r>
      <w:r>
        <w:rPr>
          <w:color w:val="262626"/>
        </w:rPr>
        <w:t>provádění</w:t>
      </w:r>
      <w:r>
        <w:rPr>
          <w:color w:val="262626"/>
          <w:spacing w:val="23"/>
        </w:rPr>
        <w:t> </w:t>
      </w:r>
      <w:r>
        <w:rPr>
          <w:color w:val="262626"/>
        </w:rPr>
        <w:t>díla třetí</w:t>
      </w:r>
      <w:r>
        <w:rPr>
          <w:color w:val="262626"/>
          <w:spacing w:val="16"/>
        </w:rPr>
        <w:t> </w:t>
      </w:r>
      <w:r>
        <w:rPr>
          <w:color w:val="262626"/>
        </w:rPr>
        <w:t>osobou</w:t>
      </w:r>
      <w:r>
        <w:rPr>
          <w:color w:val="262626"/>
          <w:spacing w:val="1"/>
        </w:rPr>
        <w:t> </w:t>
      </w:r>
      <w:r>
        <w:rPr>
          <w:color w:val="262626"/>
        </w:rPr>
        <w:t>má</w:t>
      </w:r>
      <w:r>
        <w:rPr>
          <w:color w:val="262626"/>
          <w:spacing w:val="2"/>
        </w:rPr>
        <w:t> </w:t>
      </w:r>
      <w:r>
        <w:rPr>
          <w:color w:val="262626"/>
        </w:rPr>
        <w:t>Zhotovitel</w:t>
      </w:r>
      <w:r>
        <w:rPr>
          <w:color w:val="262626"/>
          <w:w w:val="96"/>
        </w:rPr>
        <w:t> </w:t>
      </w:r>
      <w:r>
        <w:rPr>
          <w:color w:val="262626"/>
        </w:rPr>
        <w:t>odpovědnost,</w:t>
      </w:r>
      <w:r>
        <w:rPr>
          <w:color w:val="262626"/>
          <w:spacing w:val="-2"/>
        </w:rPr>
        <w:t> </w:t>
      </w:r>
      <w:r>
        <w:rPr>
          <w:color w:val="262626"/>
        </w:rPr>
        <w:t>jako</w:t>
      </w:r>
      <w:r>
        <w:rPr>
          <w:color w:val="262626"/>
          <w:spacing w:val="33"/>
        </w:rPr>
        <w:t> </w:t>
      </w:r>
      <w:r>
        <w:rPr>
          <w:color w:val="262626"/>
        </w:rPr>
        <w:t>by</w:t>
      </w:r>
      <w:r>
        <w:rPr>
          <w:color w:val="262626"/>
          <w:spacing w:val="14"/>
        </w:rPr>
        <w:t> </w:t>
      </w:r>
      <w:r>
        <w:rPr>
          <w:color w:val="262626"/>
        </w:rPr>
        <w:t>dílo</w:t>
      </w:r>
      <w:r>
        <w:rPr>
          <w:color w:val="262626"/>
          <w:spacing w:val="3"/>
        </w:rPr>
        <w:t> </w:t>
      </w:r>
      <w:r>
        <w:rPr>
          <w:color w:val="262626"/>
        </w:rPr>
        <w:t>prováděl</w:t>
      </w:r>
      <w:r>
        <w:rPr>
          <w:color w:val="262626"/>
          <w:spacing w:val="31"/>
        </w:rPr>
        <w:t> </w:t>
      </w:r>
      <w:r>
        <w:rPr>
          <w:color w:val="262626"/>
        </w:rPr>
        <w:t>sám.</w:t>
      </w:r>
      <w:r>
        <w:rPr>
          <w:color w:val="262626"/>
          <w:spacing w:val="-2"/>
        </w:rPr>
        <w:t> </w:t>
      </w:r>
      <w:r>
        <w:rPr>
          <w:color w:val="262626"/>
        </w:rPr>
        <w:t>Na</w:t>
      </w:r>
      <w:r>
        <w:rPr>
          <w:color w:val="262626"/>
          <w:spacing w:val="15"/>
        </w:rPr>
        <w:t> </w:t>
      </w:r>
      <w:r>
        <w:rPr>
          <w:color w:val="262626"/>
        </w:rPr>
        <w:t>žádost</w:t>
      </w:r>
      <w:r>
        <w:rPr>
          <w:color w:val="262626"/>
          <w:spacing w:val="20"/>
        </w:rPr>
        <w:t> </w:t>
      </w:r>
      <w:r>
        <w:rPr>
          <w:color w:val="262626"/>
        </w:rPr>
        <w:t>Objednatele</w:t>
      </w:r>
      <w:r>
        <w:rPr>
          <w:color w:val="262626"/>
          <w:spacing w:val="1"/>
        </w:rPr>
        <w:t> </w:t>
      </w:r>
      <w:r>
        <w:rPr>
          <w:color w:val="262626"/>
        </w:rPr>
        <w:t>je</w:t>
      </w:r>
      <w:r>
        <w:rPr>
          <w:color w:val="262626"/>
          <w:spacing w:val="23"/>
        </w:rPr>
        <w:t> </w:t>
      </w:r>
      <w:r>
        <w:rPr>
          <w:color w:val="262626"/>
        </w:rPr>
        <w:t>Zhotovitel</w:t>
      </w:r>
      <w:r>
        <w:rPr>
          <w:color w:val="262626"/>
          <w:spacing w:val="25"/>
        </w:rPr>
        <w:t> </w:t>
      </w:r>
      <w:r>
        <w:rPr>
          <w:color w:val="262626"/>
        </w:rPr>
        <w:t>povinen</w:t>
      </w:r>
      <w:r>
        <w:rPr>
          <w:color w:val="262626"/>
          <w:w w:val="97"/>
        </w:rPr>
        <w:t> </w:t>
      </w:r>
      <w:r>
        <w:rPr>
          <w:color w:val="262626"/>
        </w:rPr>
        <w:t>předložit</w:t>
      </w:r>
      <w:r>
        <w:rPr>
          <w:color w:val="262626"/>
          <w:spacing w:val="23"/>
        </w:rPr>
        <w:t> </w:t>
      </w:r>
      <w:r>
        <w:rPr>
          <w:color w:val="262626"/>
        </w:rPr>
        <w:t>Objednateli</w:t>
      </w:r>
      <w:r>
        <w:rPr>
          <w:color w:val="262626"/>
          <w:spacing w:val="6"/>
        </w:rPr>
        <w:t> </w:t>
      </w:r>
      <w:r>
        <w:rPr>
          <w:color w:val="262626"/>
        </w:rPr>
        <w:t>doklady</w:t>
      </w:r>
      <w:r>
        <w:rPr>
          <w:color w:val="262626"/>
          <w:spacing w:val="56"/>
        </w:rPr>
        <w:t> </w:t>
      </w:r>
      <w:r>
        <w:rPr>
          <w:color w:val="262626"/>
        </w:rPr>
        <w:t>prokazující</w:t>
      </w:r>
      <w:r>
        <w:rPr>
          <w:color w:val="262626"/>
          <w:spacing w:val="10"/>
        </w:rPr>
        <w:t> </w:t>
      </w:r>
      <w:r>
        <w:rPr>
          <w:color w:val="262626"/>
        </w:rPr>
        <w:t>příslušnou</w:t>
      </w:r>
      <w:r>
        <w:rPr>
          <w:color w:val="262626"/>
          <w:spacing w:val="7"/>
        </w:rPr>
        <w:t> </w:t>
      </w:r>
      <w:r>
        <w:rPr>
          <w:color w:val="262626"/>
        </w:rPr>
        <w:t>kvalifikaci</w:t>
      </w:r>
      <w:r>
        <w:rPr>
          <w:color w:val="262626"/>
          <w:spacing w:val="19"/>
        </w:rPr>
        <w:t> </w:t>
      </w:r>
      <w:r>
        <w:rPr>
          <w:color w:val="262626"/>
        </w:rPr>
        <w:t>a</w:t>
      </w:r>
      <w:r>
        <w:rPr>
          <w:color w:val="262626"/>
          <w:spacing w:val="51"/>
        </w:rPr>
        <w:t> </w:t>
      </w:r>
      <w:r>
        <w:rPr>
          <w:color w:val="262626"/>
        </w:rPr>
        <w:t>zkušenosti</w:t>
      </w:r>
      <w:r>
        <w:rPr>
          <w:color w:val="262626"/>
          <w:spacing w:val="7"/>
        </w:rPr>
        <w:t> </w:t>
      </w:r>
      <w:r>
        <w:rPr>
          <w:color w:val="262626"/>
        </w:rPr>
        <w:t>osob</w:t>
      </w:r>
      <w:r>
        <w:rPr>
          <w:color w:val="262626"/>
          <w:w w:val="99"/>
        </w:rPr>
        <w:t> </w:t>
      </w:r>
      <w:r>
        <w:rPr>
          <w:color w:val="262626"/>
        </w:rPr>
        <w:t>provádějící</w:t>
      </w:r>
      <w:r>
        <w:rPr>
          <w:color w:val="262626"/>
          <w:spacing w:val="30"/>
        </w:rPr>
        <w:t> </w:t>
      </w:r>
      <w:r>
        <w:rPr>
          <w:color w:val="262626"/>
        </w:rPr>
        <w:t>dílo.</w:t>
      </w:r>
      <w:r>
        <w:rPr>
          <w:color w:val="262626"/>
          <w:spacing w:val="7"/>
        </w:rPr>
        <w:t> </w:t>
      </w:r>
      <w:r>
        <w:rPr>
          <w:color w:val="262626"/>
        </w:rPr>
        <w:t>V</w:t>
      </w:r>
      <w:r>
        <w:rPr>
          <w:color w:val="262626"/>
          <w:spacing w:val="-3"/>
        </w:rPr>
        <w:t> </w:t>
      </w:r>
      <w:r>
        <w:rPr>
          <w:color w:val="262626"/>
        </w:rPr>
        <w:t>případě</w:t>
      </w:r>
      <w:r>
        <w:rPr>
          <w:color w:val="262626"/>
          <w:spacing w:val="19"/>
        </w:rPr>
        <w:t> </w:t>
      </w:r>
      <w:r>
        <w:rPr>
          <w:color w:val="262626"/>
        </w:rPr>
        <w:t>nedoložení</w:t>
      </w:r>
      <w:r>
        <w:rPr>
          <w:color w:val="262626"/>
          <w:spacing w:val="30"/>
        </w:rPr>
        <w:t> </w:t>
      </w:r>
      <w:r>
        <w:rPr>
          <w:color w:val="262626"/>
        </w:rPr>
        <w:t>požadovaných</w:t>
      </w:r>
      <w:r>
        <w:rPr>
          <w:color w:val="262626"/>
          <w:spacing w:val="27"/>
        </w:rPr>
        <w:t> </w:t>
      </w:r>
      <w:r>
        <w:rPr>
          <w:color w:val="262626"/>
        </w:rPr>
        <w:t>dokladů</w:t>
      </w:r>
      <w:r>
        <w:rPr>
          <w:color w:val="262626"/>
          <w:spacing w:val="21"/>
        </w:rPr>
        <w:t> </w:t>
      </w:r>
      <w:r>
        <w:rPr>
          <w:color w:val="262626"/>
        </w:rPr>
        <w:t>či</w:t>
      </w:r>
      <w:r>
        <w:rPr>
          <w:color w:val="262626"/>
          <w:spacing w:val="1"/>
        </w:rPr>
        <w:t> </w:t>
      </w:r>
      <w:r>
        <w:rPr>
          <w:color w:val="262626"/>
        </w:rPr>
        <w:t>pochybností</w:t>
      </w:r>
      <w:r>
        <w:rPr>
          <w:color w:val="262626"/>
          <w:w w:val="97"/>
        </w:rPr>
        <w:t> </w:t>
      </w:r>
      <w:r>
        <w:rPr>
          <w:color w:val="262626"/>
        </w:rPr>
        <w:t>Objednatele</w:t>
      </w:r>
      <w:r>
        <w:rPr>
          <w:color w:val="262626"/>
          <w:spacing w:val="47"/>
        </w:rPr>
        <w:t> </w:t>
      </w:r>
      <w:r>
        <w:rPr>
          <w:color w:val="262626"/>
        </w:rPr>
        <w:t>o</w:t>
      </w:r>
      <w:r>
        <w:rPr>
          <w:color w:val="262626"/>
          <w:spacing w:val="23"/>
        </w:rPr>
        <w:t> </w:t>
      </w:r>
      <w:r>
        <w:rPr>
          <w:color w:val="262626"/>
        </w:rPr>
        <w:t>doložené</w:t>
      </w:r>
      <w:r>
        <w:rPr>
          <w:color w:val="262626"/>
          <w:spacing w:val="32"/>
        </w:rPr>
        <w:t> </w:t>
      </w:r>
      <w:r>
        <w:rPr>
          <w:color w:val="262626"/>
        </w:rPr>
        <w:t>kvalifikaci</w:t>
      </w:r>
      <w:r>
        <w:rPr>
          <w:color w:val="262626"/>
          <w:spacing w:val="25"/>
        </w:rPr>
        <w:t> </w:t>
      </w:r>
      <w:r>
        <w:rPr>
          <w:color w:val="262626"/>
        </w:rPr>
        <w:t>je</w:t>
      </w:r>
      <w:r>
        <w:rPr>
          <w:color w:val="262626"/>
          <w:spacing w:val="49"/>
        </w:rPr>
        <w:t> </w:t>
      </w:r>
      <w:r>
        <w:rPr>
          <w:color w:val="262626"/>
        </w:rPr>
        <w:t>Objednatel</w:t>
      </w:r>
      <w:r>
        <w:rPr>
          <w:color w:val="262626"/>
          <w:spacing w:val="42"/>
        </w:rPr>
        <w:t> </w:t>
      </w:r>
      <w:r>
        <w:rPr>
          <w:color w:val="262626"/>
        </w:rPr>
        <w:t>oprávněn</w:t>
      </w:r>
      <w:r>
        <w:rPr>
          <w:color w:val="262626"/>
          <w:spacing w:val="14"/>
        </w:rPr>
        <w:t> </w:t>
      </w:r>
      <w:r>
        <w:rPr>
          <w:color w:val="262626"/>
        </w:rPr>
        <w:t>jednotlivé</w:t>
      </w:r>
      <w:r>
        <w:rPr>
          <w:color w:val="262626"/>
          <w:spacing w:val="50"/>
        </w:rPr>
        <w:t> </w:t>
      </w:r>
      <w:r>
        <w:rPr>
          <w:color w:val="262626"/>
        </w:rPr>
        <w:t>poddodavatele</w:t>
      </w:r>
      <w:r>
        <w:rPr>
          <w:color w:val="262626"/>
          <w:w w:val="97"/>
        </w:rPr>
        <w:t> </w:t>
      </w:r>
      <w:r>
        <w:rPr>
          <w:color w:val="262626"/>
        </w:rPr>
        <w:t>odmítnout</w:t>
      </w:r>
      <w:r>
        <w:rPr>
          <w:color w:val="262626"/>
          <w:spacing w:val="55"/>
        </w:rPr>
        <w:t> </w:t>
      </w:r>
      <w:r>
        <w:rPr>
          <w:color w:val="262626"/>
        </w:rPr>
        <w:t>či</w:t>
      </w:r>
      <w:r>
        <w:rPr>
          <w:color w:val="262626"/>
          <w:spacing w:val="43"/>
        </w:rPr>
        <w:t> </w:t>
      </w:r>
      <w:r>
        <w:rPr>
          <w:color w:val="262626"/>
        </w:rPr>
        <w:t>požadovat</w:t>
      </w:r>
      <w:r>
        <w:rPr>
          <w:color w:val="262626"/>
          <w:spacing w:val="43"/>
        </w:rPr>
        <w:t> </w:t>
      </w:r>
      <w:r>
        <w:rPr>
          <w:color w:val="262626"/>
        </w:rPr>
        <w:t>jejich</w:t>
      </w:r>
      <w:r>
        <w:rPr>
          <w:color w:val="262626"/>
          <w:spacing w:val="17"/>
        </w:rPr>
        <w:t> </w:t>
      </w:r>
      <w:r>
        <w:rPr>
          <w:color w:val="262626"/>
        </w:rPr>
        <w:t>výměnu.</w:t>
      </w:r>
      <w:r>
        <w:rPr>
          <w:color w:val="262626"/>
          <w:spacing w:val="48"/>
        </w:rPr>
        <w:t> </w:t>
      </w:r>
      <w:r>
        <w:rPr>
          <w:color w:val="262626"/>
        </w:rPr>
        <w:t>Nedodržení</w:t>
      </w:r>
      <w:r>
        <w:rPr>
          <w:color w:val="262626"/>
          <w:spacing w:val="9"/>
        </w:rPr>
        <w:t> </w:t>
      </w:r>
      <w:r>
        <w:rPr>
          <w:color w:val="262626"/>
        </w:rPr>
        <w:t>tohoto</w:t>
      </w:r>
      <w:r>
        <w:rPr>
          <w:color w:val="262626"/>
          <w:spacing w:val="52"/>
        </w:rPr>
        <w:t> </w:t>
      </w:r>
      <w:r>
        <w:rPr>
          <w:color w:val="262626"/>
        </w:rPr>
        <w:t>postupu</w:t>
      </w:r>
      <w:r>
        <w:rPr>
          <w:color w:val="262626"/>
          <w:spacing w:val="5"/>
        </w:rPr>
        <w:t> </w:t>
      </w:r>
      <w:r>
        <w:rPr>
          <w:color w:val="262626"/>
        </w:rPr>
        <w:t>se</w:t>
      </w:r>
      <w:r>
        <w:rPr>
          <w:color w:val="262626"/>
          <w:spacing w:val="34"/>
        </w:rPr>
        <w:t> </w:t>
      </w:r>
      <w:r>
        <w:rPr>
          <w:color w:val="262626"/>
        </w:rPr>
        <w:t>považuje</w:t>
      </w:r>
      <w:r>
        <w:rPr>
          <w:color w:val="262626"/>
          <w:spacing w:val="7"/>
        </w:rPr>
        <w:t> </w:t>
      </w:r>
      <w:r>
        <w:rPr>
          <w:color w:val="262626"/>
        </w:rPr>
        <w:t>za</w:t>
      </w:r>
      <w:r>
        <w:rPr>
          <w:color w:val="262626"/>
          <w:w w:val="98"/>
        </w:rPr>
        <w:t> </w:t>
      </w:r>
      <w:r>
        <w:rPr>
          <w:color w:val="262626"/>
        </w:rPr>
        <w:t>podstatné</w:t>
      </w:r>
      <w:r>
        <w:rPr>
          <w:color w:val="262626"/>
          <w:spacing w:val="40"/>
        </w:rPr>
        <w:t> </w:t>
      </w:r>
      <w:r>
        <w:rPr>
          <w:color w:val="262626"/>
        </w:rPr>
        <w:t>porušení</w:t>
      </w:r>
      <w:r>
        <w:rPr>
          <w:color w:val="262626"/>
          <w:spacing w:val="46"/>
        </w:rPr>
        <w:t> </w:t>
      </w:r>
      <w:r>
        <w:rPr>
          <w:color w:val="262626"/>
        </w:rPr>
        <w:t>smlouvy</w:t>
      </w:r>
      <w:r>
        <w:rPr>
          <w:color w:val="262626"/>
          <w:spacing w:val="32"/>
        </w:rPr>
        <w:t> </w:t>
      </w:r>
      <w:r>
        <w:rPr>
          <w:color w:val="262626"/>
        </w:rPr>
        <w:t>o</w:t>
      </w:r>
      <w:r>
        <w:rPr>
          <w:color w:val="262626"/>
          <w:spacing w:val="21"/>
        </w:rPr>
        <w:t> </w:t>
      </w:r>
      <w:r>
        <w:rPr>
          <w:color w:val="262626"/>
        </w:rPr>
        <w:t>dílo,</w:t>
      </w:r>
      <w:r>
        <w:rPr>
          <w:color w:val="262626"/>
          <w:spacing w:val="23"/>
        </w:rPr>
        <w:t> </w:t>
      </w:r>
      <w:r>
        <w:rPr>
          <w:color w:val="262626"/>
        </w:rPr>
        <w:t>čímž</w:t>
      </w:r>
      <w:r>
        <w:rPr>
          <w:color w:val="262626"/>
          <w:spacing w:val="29"/>
        </w:rPr>
        <w:t> </w:t>
      </w:r>
      <w:r>
        <w:rPr>
          <w:color w:val="262626"/>
        </w:rPr>
        <w:t>vzniká</w:t>
      </w:r>
      <w:r>
        <w:rPr>
          <w:color w:val="262626"/>
          <w:spacing w:val="32"/>
        </w:rPr>
        <w:t> </w:t>
      </w:r>
      <w:r>
        <w:rPr>
          <w:color w:val="262626"/>
        </w:rPr>
        <w:t>Objednateli</w:t>
      </w:r>
      <w:r>
        <w:rPr>
          <w:color w:val="262626"/>
          <w:spacing w:val="32"/>
        </w:rPr>
        <w:t> </w:t>
      </w:r>
      <w:r>
        <w:rPr>
          <w:color w:val="262626"/>
        </w:rPr>
        <w:t>právo</w:t>
      </w:r>
      <w:r>
        <w:rPr>
          <w:color w:val="262626"/>
          <w:spacing w:val="34"/>
        </w:rPr>
        <w:t> </w:t>
      </w:r>
      <w:r>
        <w:rPr>
          <w:color w:val="262626"/>
        </w:rPr>
        <w:t>na</w:t>
      </w:r>
      <w:r>
        <w:rPr>
          <w:color w:val="262626"/>
          <w:spacing w:val="29"/>
        </w:rPr>
        <w:t> </w:t>
      </w:r>
      <w:r>
        <w:rPr>
          <w:color w:val="262626"/>
        </w:rPr>
        <w:t>odstoupení</w:t>
      </w:r>
      <w:r>
        <w:rPr>
          <w:color w:val="262626"/>
          <w:spacing w:val="39"/>
        </w:rPr>
        <w:t> </w:t>
      </w:r>
      <w:r>
        <w:rPr>
          <w:color w:val="262626"/>
        </w:rPr>
        <w:t>od</w:t>
      </w:r>
      <w:r>
        <w:rPr>
          <w:color w:val="262626"/>
          <w:w w:val="99"/>
        </w:rPr>
        <w:t> </w:t>
      </w:r>
      <w:r>
        <w:rPr>
          <w:color w:val="262626"/>
        </w:rPr>
        <w:t>smlouvy</w:t>
      </w:r>
      <w:r>
        <w:rPr>
          <w:color w:val="262626"/>
          <w:spacing w:val="-7"/>
        </w:rPr>
        <w:t> </w:t>
      </w:r>
      <w:r>
        <w:rPr>
          <w:color w:val="262626"/>
        </w:rPr>
        <w:t>o</w:t>
      </w:r>
      <w:r>
        <w:rPr>
          <w:color w:val="262626"/>
          <w:spacing w:val="-11"/>
        </w:rPr>
        <w:t> </w:t>
      </w:r>
      <w:r>
        <w:rPr>
          <w:color w:val="262626"/>
        </w:rPr>
        <w:t>dílo.</w:t>
      </w:r>
      <w:r>
        <w:rPr/>
      </w:r>
    </w:p>
    <w:p>
      <w:pPr>
        <w:pStyle w:val="BodyText"/>
        <w:numPr>
          <w:ilvl w:val="1"/>
          <w:numId w:val="11"/>
        </w:numPr>
        <w:tabs>
          <w:tab w:pos="1948" w:val="left" w:leader="none"/>
        </w:tabs>
        <w:spacing w:line="262" w:lineRule="auto" w:before="114" w:after="0"/>
        <w:ind w:left="1947" w:right="1459" w:hanging="555"/>
        <w:jc w:val="both"/>
      </w:pPr>
      <w:r>
        <w:rPr>
          <w:color w:val="262626"/>
        </w:rPr>
        <w:t>Zhotovitel</w:t>
      </w:r>
      <w:r>
        <w:rPr>
          <w:color w:val="262626"/>
          <w:spacing w:val="34"/>
        </w:rPr>
        <w:t> </w:t>
      </w:r>
      <w:r>
        <w:rPr>
          <w:color w:val="262626"/>
        </w:rPr>
        <w:t>koordinuje</w:t>
      </w:r>
      <w:r>
        <w:rPr>
          <w:color w:val="262626"/>
          <w:spacing w:val="32"/>
        </w:rPr>
        <w:t> </w:t>
      </w:r>
      <w:r>
        <w:rPr>
          <w:color w:val="262626"/>
        </w:rPr>
        <w:t>činnost</w:t>
      </w:r>
      <w:r>
        <w:rPr>
          <w:color w:val="262626"/>
          <w:spacing w:val="28"/>
        </w:rPr>
        <w:t> </w:t>
      </w:r>
      <w:r>
        <w:rPr>
          <w:color w:val="262626"/>
        </w:rPr>
        <w:t>svých</w:t>
      </w:r>
      <w:r>
        <w:rPr>
          <w:color w:val="262626"/>
          <w:spacing w:val="11"/>
        </w:rPr>
        <w:t> </w:t>
      </w:r>
      <w:r>
        <w:rPr>
          <w:color w:val="262626"/>
        </w:rPr>
        <w:t>poddodavatelů</w:t>
      </w:r>
      <w:r>
        <w:rPr>
          <w:color w:val="262626"/>
          <w:spacing w:val="39"/>
        </w:rPr>
        <w:t> </w:t>
      </w:r>
      <w:r>
        <w:rPr>
          <w:color w:val="262626"/>
        </w:rPr>
        <w:t>tak,</w:t>
      </w:r>
      <w:r>
        <w:rPr>
          <w:color w:val="262626"/>
          <w:spacing w:val="25"/>
        </w:rPr>
        <w:t> </w:t>
      </w:r>
      <w:r>
        <w:rPr>
          <w:color w:val="262626"/>
        </w:rPr>
        <w:t>aby</w:t>
      </w:r>
      <w:r>
        <w:rPr>
          <w:color w:val="262626"/>
          <w:spacing w:val="14"/>
        </w:rPr>
        <w:t> </w:t>
      </w:r>
      <w:r>
        <w:rPr>
          <w:color w:val="262626"/>
        </w:rPr>
        <w:t>se</w:t>
      </w:r>
      <w:r>
        <w:rPr>
          <w:color w:val="262626"/>
          <w:spacing w:val="1"/>
        </w:rPr>
        <w:t> </w:t>
      </w:r>
      <w:r>
        <w:rPr>
          <w:color w:val="262626"/>
        </w:rPr>
        <w:t>minimalizovalo</w:t>
      </w:r>
      <w:r>
        <w:rPr>
          <w:color w:val="262626"/>
          <w:spacing w:val="30"/>
        </w:rPr>
        <w:t> </w:t>
      </w:r>
      <w:r>
        <w:rPr>
          <w:color w:val="262626"/>
        </w:rPr>
        <w:t>riziko</w:t>
      </w:r>
      <w:r>
        <w:rPr>
          <w:color w:val="262626"/>
          <w:w w:val="96"/>
        </w:rPr>
        <w:t> </w:t>
      </w:r>
      <w:r>
        <w:rPr>
          <w:color w:val="262626"/>
        </w:rPr>
        <w:t>nedodržení</w:t>
      </w:r>
      <w:r>
        <w:rPr>
          <w:color w:val="262626"/>
          <w:spacing w:val="13"/>
        </w:rPr>
        <w:t> </w:t>
      </w:r>
      <w:r>
        <w:rPr>
          <w:color w:val="262626"/>
        </w:rPr>
        <w:t>termínů</w:t>
      </w:r>
      <w:r>
        <w:rPr>
          <w:color w:val="262626"/>
          <w:spacing w:val="5"/>
        </w:rPr>
        <w:t> </w:t>
      </w:r>
      <w:r>
        <w:rPr>
          <w:color w:val="262626"/>
        </w:rPr>
        <w:t>nebo</w:t>
      </w:r>
      <w:r>
        <w:rPr>
          <w:color w:val="262626"/>
          <w:spacing w:val="3"/>
        </w:rPr>
        <w:t> </w:t>
      </w:r>
      <w:r>
        <w:rPr>
          <w:color w:val="262626"/>
        </w:rPr>
        <w:t>vzniku</w:t>
      </w:r>
      <w:r>
        <w:rPr>
          <w:color w:val="262626"/>
          <w:spacing w:val="59"/>
        </w:rPr>
        <w:t> </w:t>
      </w:r>
      <w:r>
        <w:rPr>
          <w:color w:val="262626"/>
        </w:rPr>
        <w:t>vad</w:t>
      </w:r>
      <w:r>
        <w:rPr>
          <w:color w:val="262626"/>
          <w:spacing w:val="2"/>
        </w:rPr>
        <w:t> </w:t>
      </w:r>
      <w:r>
        <w:rPr>
          <w:color w:val="262626"/>
        </w:rPr>
        <w:t>či</w:t>
      </w:r>
      <w:r>
        <w:rPr>
          <w:color w:val="262626"/>
          <w:spacing w:val="53"/>
        </w:rPr>
        <w:t> </w:t>
      </w:r>
      <w:r>
        <w:rPr>
          <w:color w:val="262626"/>
        </w:rPr>
        <w:t>nekvalitního</w:t>
      </w:r>
      <w:r>
        <w:rPr>
          <w:color w:val="262626"/>
          <w:spacing w:val="15"/>
        </w:rPr>
        <w:t> </w:t>
      </w:r>
      <w:r>
        <w:rPr>
          <w:color w:val="262626"/>
        </w:rPr>
        <w:t>díla,</w:t>
      </w:r>
      <w:r>
        <w:rPr>
          <w:color w:val="262626"/>
          <w:spacing w:val="50"/>
        </w:rPr>
        <w:t> </w:t>
      </w:r>
      <w:r>
        <w:rPr>
          <w:color w:val="262626"/>
        </w:rPr>
        <w:t>popř.</w:t>
      </w:r>
      <w:r>
        <w:rPr>
          <w:color w:val="262626"/>
          <w:spacing w:val="4"/>
        </w:rPr>
        <w:t> </w:t>
      </w:r>
      <w:r>
        <w:rPr>
          <w:color w:val="262626"/>
        </w:rPr>
        <w:t>vad</w:t>
      </w:r>
      <w:r>
        <w:rPr>
          <w:color w:val="262626"/>
          <w:spacing w:val="53"/>
        </w:rPr>
        <w:t> </w:t>
      </w:r>
      <w:r>
        <w:rPr>
          <w:color w:val="262626"/>
        </w:rPr>
        <w:t>při</w:t>
      </w:r>
      <w:r>
        <w:rPr>
          <w:color w:val="262626"/>
          <w:spacing w:val="5"/>
        </w:rPr>
        <w:t> </w:t>
      </w:r>
      <w:r>
        <w:rPr>
          <w:color w:val="262626"/>
        </w:rPr>
        <w:t>distribuci</w:t>
      </w:r>
      <w:r>
        <w:rPr>
          <w:color w:val="262626"/>
          <w:w w:val="97"/>
        </w:rPr>
        <w:t> </w:t>
      </w:r>
      <w:r>
        <w:rPr>
          <w:color w:val="262626"/>
        </w:rPr>
        <w:t>dokumentace, a</w:t>
      </w:r>
      <w:r>
        <w:rPr>
          <w:color w:val="262626"/>
          <w:spacing w:val="-25"/>
        </w:rPr>
        <w:t> </w:t>
      </w:r>
      <w:r>
        <w:rPr>
          <w:color w:val="262626"/>
        </w:rPr>
        <w:t>to</w:t>
      </w:r>
      <w:r>
        <w:rPr>
          <w:color w:val="262626"/>
          <w:spacing w:val="-28"/>
        </w:rPr>
        <w:t> </w:t>
      </w:r>
      <w:r>
        <w:rPr>
          <w:color w:val="262626"/>
        </w:rPr>
        <w:t>jak</w:t>
      </w:r>
      <w:r>
        <w:rPr>
          <w:color w:val="262626"/>
          <w:spacing w:val="9"/>
        </w:rPr>
        <w:t> </w:t>
      </w:r>
      <w:r>
        <w:rPr>
          <w:color w:val="262626"/>
        </w:rPr>
        <w:t>ve</w:t>
      </w:r>
      <w:r>
        <w:rPr>
          <w:color w:val="262626"/>
          <w:spacing w:val="-8"/>
        </w:rPr>
        <w:t> </w:t>
      </w:r>
      <w:r>
        <w:rPr>
          <w:color w:val="262626"/>
        </w:rPr>
        <w:t>fázi</w:t>
      </w:r>
      <w:r>
        <w:rPr>
          <w:color w:val="262626"/>
          <w:spacing w:val="-18"/>
        </w:rPr>
        <w:t> </w:t>
      </w:r>
      <w:r>
        <w:rPr>
          <w:color w:val="262626"/>
        </w:rPr>
        <w:t>přípravy</w:t>
      </w:r>
      <w:r>
        <w:rPr>
          <w:color w:val="262626"/>
          <w:spacing w:val="-6"/>
        </w:rPr>
        <w:t> </w:t>
      </w:r>
      <w:r>
        <w:rPr>
          <w:color w:val="262626"/>
        </w:rPr>
        <w:t>projektové</w:t>
      </w:r>
      <w:r>
        <w:rPr>
          <w:color w:val="262626"/>
          <w:spacing w:val="11"/>
        </w:rPr>
        <w:t> </w:t>
      </w:r>
      <w:r>
        <w:rPr>
          <w:color w:val="262626"/>
        </w:rPr>
        <w:t>dokumentace,</w:t>
      </w:r>
      <w:r>
        <w:rPr>
          <w:color w:val="262626"/>
          <w:spacing w:val="-4"/>
        </w:rPr>
        <w:t> </w:t>
      </w:r>
      <w:r>
        <w:rPr>
          <w:color w:val="262626"/>
        </w:rPr>
        <w:t>tak</w:t>
      </w:r>
      <w:r>
        <w:rPr>
          <w:color w:val="262626"/>
          <w:spacing w:val="-3"/>
        </w:rPr>
        <w:t> </w:t>
      </w:r>
      <w:r>
        <w:rPr>
          <w:color w:val="262626"/>
        </w:rPr>
        <w:t>i</w:t>
      </w:r>
      <w:r>
        <w:rPr>
          <w:color w:val="262626"/>
          <w:spacing w:val="-14"/>
        </w:rPr>
        <w:t> </w:t>
      </w:r>
      <w:r>
        <w:rPr>
          <w:color w:val="262626"/>
        </w:rPr>
        <w:t>ve</w:t>
      </w:r>
      <w:r>
        <w:rPr>
          <w:color w:val="262626"/>
          <w:spacing w:val="-7"/>
        </w:rPr>
        <w:t> </w:t>
      </w:r>
      <w:r>
        <w:rPr>
          <w:color w:val="262626"/>
        </w:rPr>
        <w:t>fázi</w:t>
      </w:r>
      <w:r>
        <w:rPr>
          <w:color w:val="262626"/>
          <w:spacing w:val="-13"/>
        </w:rPr>
        <w:t> </w:t>
      </w:r>
      <w:r>
        <w:rPr>
          <w:color w:val="262626"/>
        </w:rPr>
        <w:t>realizační.</w:t>
      </w:r>
      <w:r>
        <w:rPr/>
      </w:r>
    </w:p>
    <w:p>
      <w:pPr>
        <w:pStyle w:val="BodyText"/>
        <w:numPr>
          <w:ilvl w:val="1"/>
          <w:numId w:val="11"/>
        </w:numPr>
        <w:tabs>
          <w:tab w:pos="1953" w:val="left" w:leader="none"/>
        </w:tabs>
        <w:spacing w:line="262" w:lineRule="auto" w:before="125" w:after="0"/>
        <w:ind w:left="1947" w:right="1442" w:hanging="555"/>
        <w:jc w:val="both"/>
      </w:pPr>
      <w:r>
        <w:rPr>
          <w:color w:val="262626"/>
        </w:rPr>
        <w:t>Zhotovitel</w:t>
      </w:r>
      <w:r>
        <w:rPr>
          <w:color w:val="262626"/>
          <w:spacing w:val="34"/>
        </w:rPr>
        <w:t> </w:t>
      </w:r>
      <w:r>
        <w:rPr>
          <w:color w:val="262626"/>
        </w:rPr>
        <w:t>v</w:t>
      </w:r>
      <w:r>
        <w:rPr>
          <w:color w:val="262626"/>
          <w:spacing w:val="15"/>
        </w:rPr>
        <w:t> </w:t>
      </w:r>
      <w:r>
        <w:rPr>
          <w:color w:val="262626"/>
        </w:rPr>
        <w:t>roli</w:t>
      </w:r>
      <w:r>
        <w:rPr>
          <w:color w:val="262626"/>
          <w:spacing w:val="32"/>
        </w:rPr>
        <w:t> </w:t>
      </w:r>
      <w:r>
        <w:rPr>
          <w:color w:val="262626"/>
        </w:rPr>
        <w:t>autorského</w:t>
      </w:r>
      <w:r>
        <w:rPr>
          <w:color w:val="262626"/>
          <w:spacing w:val="30"/>
        </w:rPr>
        <w:t> </w:t>
      </w:r>
      <w:r>
        <w:rPr>
          <w:color w:val="262626"/>
        </w:rPr>
        <w:t>dozoru</w:t>
      </w:r>
      <w:r>
        <w:rPr>
          <w:color w:val="262626"/>
          <w:spacing w:val="7"/>
        </w:rPr>
        <w:t> </w:t>
      </w:r>
      <w:r>
        <w:rPr>
          <w:color w:val="262626"/>
        </w:rPr>
        <w:t>je</w:t>
      </w:r>
      <w:r>
        <w:rPr>
          <w:color w:val="262626"/>
          <w:spacing w:val="34"/>
        </w:rPr>
        <w:t> </w:t>
      </w:r>
      <w:r>
        <w:rPr>
          <w:color w:val="262626"/>
        </w:rPr>
        <w:t>povinen</w:t>
      </w:r>
      <w:r>
        <w:rPr>
          <w:color w:val="262626"/>
          <w:spacing w:val="31"/>
        </w:rPr>
        <w:t> </w:t>
      </w:r>
      <w:r>
        <w:rPr>
          <w:color w:val="262626"/>
        </w:rPr>
        <w:t>při</w:t>
      </w:r>
      <w:r>
        <w:rPr>
          <w:color w:val="262626"/>
          <w:spacing w:val="23"/>
        </w:rPr>
        <w:t> </w:t>
      </w:r>
      <w:r>
        <w:rPr>
          <w:color w:val="262626"/>
        </w:rPr>
        <w:t>zhotovování</w:t>
      </w:r>
      <w:r>
        <w:rPr>
          <w:color w:val="262626"/>
          <w:spacing w:val="40"/>
        </w:rPr>
        <w:t> </w:t>
      </w:r>
      <w:r>
        <w:rPr>
          <w:color w:val="262626"/>
        </w:rPr>
        <w:t>díla</w:t>
      </w:r>
      <w:r>
        <w:rPr>
          <w:color w:val="262626"/>
          <w:spacing w:val="20"/>
        </w:rPr>
        <w:t> </w:t>
      </w:r>
      <w:r>
        <w:rPr>
          <w:color w:val="262626"/>
        </w:rPr>
        <w:t>spolupracovat</w:t>
      </w:r>
      <w:r>
        <w:rPr>
          <w:color w:val="262626"/>
          <w:spacing w:val="39"/>
        </w:rPr>
        <w:t> </w:t>
      </w:r>
      <w:r>
        <w:rPr>
          <w:color w:val="262626"/>
        </w:rPr>
        <w:t>se</w:t>
      </w:r>
      <w:r>
        <w:rPr>
          <w:color w:val="262626"/>
        </w:rPr>
        <w:t> zástupci</w:t>
      </w:r>
      <w:r>
        <w:rPr>
          <w:color w:val="262626"/>
          <w:spacing w:val="-7"/>
        </w:rPr>
        <w:t> </w:t>
      </w:r>
      <w:r>
        <w:rPr>
          <w:color w:val="262626"/>
        </w:rPr>
        <w:t>Objednatele</w:t>
      </w:r>
      <w:r>
        <w:rPr>
          <w:color w:val="262626"/>
          <w:spacing w:val="-7"/>
        </w:rPr>
        <w:t> </w:t>
      </w:r>
      <w:r>
        <w:rPr>
          <w:color w:val="262626"/>
        </w:rPr>
        <w:t>a</w:t>
      </w:r>
      <w:r>
        <w:rPr>
          <w:color w:val="262626"/>
          <w:spacing w:val="-16"/>
        </w:rPr>
        <w:t> </w:t>
      </w:r>
      <w:r>
        <w:rPr>
          <w:color w:val="262626"/>
        </w:rPr>
        <w:t>s</w:t>
      </w:r>
      <w:r>
        <w:rPr>
          <w:color w:val="262626"/>
          <w:spacing w:val="-22"/>
        </w:rPr>
        <w:t> </w:t>
      </w:r>
      <w:r>
        <w:rPr>
          <w:color w:val="262626"/>
        </w:rPr>
        <w:t>technickými</w:t>
      </w:r>
      <w:r>
        <w:rPr>
          <w:color w:val="262626"/>
          <w:spacing w:val="1"/>
        </w:rPr>
        <w:t> </w:t>
      </w:r>
      <w:r>
        <w:rPr>
          <w:color w:val="262626"/>
        </w:rPr>
        <w:t>dozory</w:t>
      </w:r>
      <w:r>
        <w:rPr>
          <w:color w:val="262626"/>
          <w:spacing w:val="-15"/>
        </w:rPr>
        <w:t> </w:t>
      </w:r>
      <w:r>
        <w:rPr>
          <w:color w:val="262626"/>
        </w:rPr>
        <w:t>stavby.</w:t>
      </w:r>
      <w:r>
        <w:rPr/>
      </w:r>
    </w:p>
    <w:p>
      <w:pPr>
        <w:pStyle w:val="BodyText"/>
        <w:numPr>
          <w:ilvl w:val="1"/>
          <w:numId w:val="11"/>
        </w:numPr>
        <w:tabs>
          <w:tab w:pos="1948" w:val="left" w:leader="none"/>
        </w:tabs>
        <w:spacing w:line="262" w:lineRule="auto" w:before="116" w:after="0"/>
        <w:ind w:left="1923" w:right="1455" w:hanging="536"/>
        <w:jc w:val="both"/>
      </w:pPr>
      <w:r>
        <w:rPr>
          <w:color w:val="262626"/>
        </w:rPr>
        <w:t>Pokud</w:t>
      </w:r>
      <w:r>
        <w:rPr>
          <w:color w:val="262626"/>
          <w:spacing w:val="46"/>
        </w:rPr>
        <w:t> </w:t>
      </w:r>
      <w:r>
        <w:rPr>
          <w:color w:val="262626"/>
        </w:rPr>
        <w:t>za</w:t>
      </w:r>
      <w:r>
        <w:rPr>
          <w:color w:val="262626"/>
          <w:spacing w:val="35"/>
        </w:rPr>
        <w:t> </w:t>
      </w:r>
      <w:r>
        <w:rPr>
          <w:color w:val="262626"/>
        </w:rPr>
        <w:t>doby</w:t>
      </w:r>
      <w:r>
        <w:rPr>
          <w:color w:val="262626"/>
          <w:spacing w:val="35"/>
        </w:rPr>
        <w:t> </w:t>
      </w:r>
      <w:r>
        <w:rPr>
          <w:color w:val="262626"/>
        </w:rPr>
        <w:t>trvání</w:t>
      </w:r>
      <w:r>
        <w:rPr>
          <w:color w:val="262626"/>
          <w:spacing w:val="46"/>
        </w:rPr>
        <w:t> </w:t>
      </w:r>
      <w:r>
        <w:rPr>
          <w:color w:val="262626"/>
        </w:rPr>
        <w:t>této</w:t>
      </w:r>
      <w:r>
        <w:rPr>
          <w:color w:val="262626"/>
          <w:spacing w:val="46"/>
        </w:rPr>
        <w:t> </w:t>
      </w:r>
      <w:r>
        <w:rPr>
          <w:color w:val="262626"/>
        </w:rPr>
        <w:t>smlouvy</w:t>
      </w:r>
      <w:r>
        <w:rPr>
          <w:color w:val="262626"/>
          <w:spacing w:val="43"/>
        </w:rPr>
        <w:t> </w:t>
      </w:r>
      <w:r>
        <w:rPr>
          <w:color w:val="262626"/>
        </w:rPr>
        <w:t>vyvstane</w:t>
      </w:r>
      <w:r>
        <w:rPr>
          <w:color w:val="262626"/>
          <w:spacing w:val="51"/>
        </w:rPr>
        <w:t> </w:t>
      </w:r>
      <w:r>
        <w:rPr>
          <w:color w:val="262626"/>
        </w:rPr>
        <w:t>ze</w:t>
      </w:r>
      <w:r>
        <w:rPr>
          <w:color w:val="262626"/>
          <w:spacing w:val="43"/>
        </w:rPr>
        <w:t> </w:t>
      </w:r>
      <w:r>
        <w:rPr>
          <w:color w:val="262626"/>
        </w:rPr>
        <w:t>strany</w:t>
      </w:r>
      <w:r>
        <w:rPr>
          <w:color w:val="262626"/>
          <w:spacing w:val="16"/>
        </w:rPr>
        <w:t> </w:t>
      </w:r>
      <w:r>
        <w:rPr>
          <w:color w:val="262626"/>
        </w:rPr>
        <w:t>dotčeného</w:t>
      </w:r>
      <w:r>
        <w:rPr>
          <w:color w:val="262626"/>
          <w:spacing w:val="55"/>
        </w:rPr>
        <w:t> </w:t>
      </w:r>
      <w:r>
        <w:rPr>
          <w:color w:val="262626"/>
        </w:rPr>
        <w:t>orgánu</w:t>
      </w:r>
      <w:r>
        <w:rPr>
          <w:color w:val="262626"/>
          <w:spacing w:val="41"/>
        </w:rPr>
        <w:t> </w:t>
      </w:r>
      <w:r>
        <w:rPr>
          <w:color w:val="262626"/>
        </w:rPr>
        <w:t>či</w:t>
      </w:r>
      <w:r>
        <w:rPr>
          <w:color w:val="262626"/>
          <w:spacing w:val="36"/>
        </w:rPr>
        <w:t> </w:t>
      </w:r>
      <w:r>
        <w:rPr>
          <w:color w:val="262626"/>
        </w:rPr>
        <w:t>osoby</w:t>
      </w:r>
      <w:r>
        <w:rPr>
          <w:color w:val="262626"/>
          <w:w w:val="97"/>
        </w:rPr>
        <w:t> </w:t>
      </w:r>
      <w:r>
        <w:rPr>
          <w:color w:val="262626"/>
        </w:rPr>
        <w:t>příslušné</w:t>
      </w:r>
      <w:r>
        <w:rPr>
          <w:color w:val="262626"/>
          <w:spacing w:val="8"/>
        </w:rPr>
        <w:t> </w:t>
      </w:r>
      <w:r>
        <w:rPr>
          <w:color w:val="262626"/>
        </w:rPr>
        <w:t>k</w:t>
      </w:r>
      <w:r>
        <w:rPr>
          <w:color w:val="262626"/>
          <w:spacing w:val="-9"/>
        </w:rPr>
        <w:t> </w:t>
      </w:r>
      <w:r>
        <w:rPr>
          <w:color w:val="262626"/>
        </w:rPr>
        <w:t>vydání</w:t>
      </w:r>
      <w:r>
        <w:rPr>
          <w:color w:val="262626"/>
          <w:spacing w:val="3"/>
        </w:rPr>
        <w:t> </w:t>
      </w:r>
      <w:r>
        <w:rPr>
          <w:color w:val="262626"/>
        </w:rPr>
        <w:t>dokumentů</w:t>
      </w:r>
      <w:r>
        <w:rPr>
          <w:color w:val="262626"/>
          <w:spacing w:val="5"/>
        </w:rPr>
        <w:t> </w:t>
      </w:r>
      <w:r>
        <w:rPr>
          <w:color w:val="262626"/>
        </w:rPr>
        <w:t>souvisejících</w:t>
      </w:r>
      <w:r>
        <w:rPr>
          <w:color w:val="262626"/>
          <w:spacing w:val="8"/>
        </w:rPr>
        <w:t> </w:t>
      </w:r>
      <w:r>
        <w:rPr>
          <w:color w:val="262626"/>
        </w:rPr>
        <w:t>se</w:t>
      </w:r>
      <w:r>
        <w:rPr>
          <w:color w:val="262626"/>
          <w:spacing w:val="44"/>
        </w:rPr>
        <w:t> </w:t>
      </w:r>
      <w:r>
        <w:rPr>
          <w:color w:val="262626"/>
        </w:rPr>
        <w:t>stavebním</w:t>
      </w:r>
      <w:r>
        <w:rPr>
          <w:color w:val="262626"/>
          <w:spacing w:val="53"/>
        </w:rPr>
        <w:t> </w:t>
      </w:r>
      <w:r>
        <w:rPr>
          <w:color w:val="262626"/>
        </w:rPr>
        <w:t>řízením,</w:t>
      </w:r>
      <w:r>
        <w:rPr>
          <w:color w:val="262626"/>
          <w:spacing w:val="58"/>
        </w:rPr>
        <w:t> </w:t>
      </w:r>
      <w:r>
        <w:rPr>
          <w:color w:val="262626"/>
        </w:rPr>
        <w:t>nebo</w:t>
      </w:r>
      <w:r>
        <w:rPr>
          <w:color w:val="262626"/>
          <w:spacing w:val="40"/>
        </w:rPr>
        <w:t> </w:t>
      </w:r>
      <w:r>
        <w:rPr>
          <w:color w:val="262626"/>
        </w:rPr>
        <w:t>ze</w:t>
      </w:r>
      <w:r>
        <w:rPr>
          <w:color w:val="262626"/>
          <w:spacing w:val="51"/>
        </w:rPr>
        <w:t> </w:t>
      </w:r>
      <w:r>
        <w:rPr>
          <w:color w:val="262626"/>
        </w:rPr>
        <w:t>strany</w:t>
      </w:r>
      <w:r>
        <w:rPr>
          <w:color w:val="262626"/>
          <w:w w:val="97"/>
        </w:rPr>
        <w:t> </w:t>
      </w:r>
      <w:r>
        <w:rPr>
          <w:color w:val="262626"/>
        </w:rPr>
        <w:t>jiných</w:t>
      </w:r>
      <w:r>
        <w:rPr>
          <w:color w:val="262626"/>
          <w:spacing w:val="27"/>
        </w:rPr>
        <w:t> </w:t>
      </w:r>
      <w:r>
        <w:rPr>
          <w:color w:val="262626"/>
        </w:rPr>
        <w:t>orgánů</w:t>
      </w:r>
      <w:r>
        <w:rPr>
          <w:color w:val="262626"/>
          <w:spacing w:val="9"/>
        </w:rPr>
        <w:t> </w:t>
      </w:r>
      <w:r>
        <w:rPr>
          <w:color w:val="262626"/>
        </w:rPr>
        <w:t>či</w:t>
      </w:r>
      <w:r>
        <w:rPr>
          <w:color w:val="262626"/>
          <w:spacing w:val="3"/>
        </w:rPr>
        <w:t> </w:t>
      </w:r>
      <w:r>
        <w:rPr>
          <w:color w:val="262626"/>
        </w:rPr>
        <w:t>osob</w:t>
      </w:r>
      <w:r>
        <w:rPr>
          <w:color w:val="262626"/>
          <w:spacing w:val="4"/>
        </w:rPr>
        <w:t> </w:t>
      </w:r>
      <w:r>
        <w:rPr>
          <w:color w:val="262626"/>
        </w:rPr>
        <w:t>(např.</w:t>
      </w:r>
      <w:r>
        <w:rPr>
          <w:color w:val="262626"/>
          <w:spacing w:val="12"/>
        </w:rPr>
        <w:t> </w:t>
      </w:r>
      <w:r>
        <w:rPr>
          <w:color w:val="262626"/>
        </w:rPr>
        <w:t>správců</w:t>
      </w:r>
      <w:r>
        <w:rPr>
          <w:color w:val="262626"/>
          <w:spacing w:val="10"/>
        </w:rPr>
        <w:t> </w:t>
      </w:r>
      <w:r>
        <w:rPr>
          <w:color w:val="262626"/>
        </w:rPr>
        <w:t>sítí)</w:t>
      </w:r>
      <w:r>
        <w:rPr>
          <w:color w:val="262626"/>
          <w:spacing w:val="-4"/>
        </w:rPr>
        <w:t> </w:t>
      </w:r>
      <w:r>
        <w:rPr>
          <w:color w:val="262626"/>
        </w:rPr>
        <w:t>či</w:t>
      </w:r>
      <w:r>
        <w:rPr>
          <w:color w:val="262626"/>
          <w:spacing w:val="-1"/>
        </w:rPr>
        <w:t> </w:t>
      </w:r>
      <w:r>
        <w:rPr>
          <w:color w:val="262626"/>
        </w:rPr>
        <w:t>účastníků</w:t>
      </w:r>
      <w:r>
        <w:rPr>
          <w:color w:val="262626"/>
          <w:spacing w:val="19"/>
        </w:rPr>
        <w:t> </w:t>
      </w:r>
      <w:r>
        <w:rPr>
          <w:color w:val="262626"/>
        </w:rPr>
        <w:t>stavebního</w:t>
      </w:r>
      <w:r>
        <w:rPr>
          <w:color w:val="262626"/>
          <w:spacing w:val="12"/>
        </w:rPr>
        <w:t> </w:t>
      </w:r>
      <w:r>
        <w:rPr>
          <w:color w:val="262626"/>
        </w:rPr>
        <w:t>řízení,</w:t>
      </w:r>
      <w:r>
        <w:rPr>
          <w:color w:val="262626"/>
          <w:spacing w:val="7"/>
        </w:rPr>
        <w:t> </w:t>
      </w:r>
      <w:r>
        <w:rPr>
          <w:color w:val="262626"/>
        </w:rPr>
        <w:t>požadavek</w:t>
      </w:r>
      <w:r>
        <w:rPr>
          <w:color w:val="262626"/>
          <w:spacing w:val="15"/>
        </w:rPr>
        <w:t> </w:t>
      </w:r>
      <w:r>
        <w:rPr>
          <w:color w:val="262626"/>
        </w:rPr>
        <w:t>na</w:t>
      </w:r>
      <w:r>
        <w:rPr>
          <w:color w:val="262626"/>
          <w:w w:val="99"/>
        </w:rPr>
        <w:t> </w:t>
      </w:r>
      <w:r>
        <w:rPr>
          <w:color w:val="262626"/>
        </w:rPr>
        <w:t>změny</w:t>
      </w:r>
      <w:r>
        <w:rPr>
          <w:color w:val="262626"/>
          <w:spacing w:val="5"/>
        </w:rPr>
        <w:t> </w:t>
      </w:r>
      <w:r>
        <w:rPr>
          <w:color w:val="262626"/>
        </w:rPr>
        <w:t>či</w:t>
      </w:r>
      <w:r>
        <w:rPr>
          <w:color w:val="262626"/>
          <w:spacing w:val="-2"/>
        </w:rPr>
        <w:t> </w:t>
      </w:r>
      <w:r>
        <w:rPr>
          <w:color w:val="262626"/>
        </w:rPr>
        <w:t>úpravy</w:t>
      </w:r>
      <w:r>
        <w:rPr>
          <w:color w:val="262626"/>
          <w:spacing w:val="10"/>
        </w:rPr>
        <w:t> </w:t>
      </w:r>
      <w:r>
        <w:rPr>
          <w:color w:val="262626"/>
        </w:rPr>
        <w:t>v</w:t>
      </w:r>
      <w:r>
        <w:rPr>
          <w:color w:val="262626"/>
          <w:spacing w:val="-2"/>
        </w:rPr>
        <w:t> </w:t>
      </w:r>
      <w:r>
        <w:rPr>
          <w:color w:val="262626"/>
        </w:rPr>
        <w:t>dokumentaci</w:t>
      </w:r>
      <w:r>
        <w:rPr>
          <w:color w:val="262626"/>
          <w:spacing w:val="11"/>
        </w:rPr>
        <w:t> </w:t>
      </w:r>
      <w:r>
        <w:rPr>
          <w:color w:val="262626"/>
        </w:rPr>
        <w:t>dle</w:t>
      </w:r>
      <w:r>
        <w:rPr>
          <w:color w:val="262626"/>
          <w:spacing w:val="-8"/>
        </w:rPr>
        <w:t> </w:t>
      </w:r>
      <w:r>
        <w:rPr>
          <w:color w:val="262626"/>
        </w:rPr>
        <w:t>této</w:t>
      </w:r>
      <w:r>
        <w:rPr>
          <w:color w:val="262626"/>
          <w:spacing w:val="12"/>
        </w:rPr>
        <w:t> </w:t>
      </w:r>
      <w:r>
        <w:rPr>
          <w:color w:val="262626"/>
        </w:rPr>
        <w:t>smlouvy,</w:t>
      </w:r>
      <w:r>
        <w:rPr>
          <w:color w:val="262626"/>
          <w:spacing w:val="4"/>
        </w:rPr>
        <w:t> </w:t>
      </w:r>
      <w:r>
        <w:rPr>
          <w:color w:val="262626"/>
        </w:rPr>
        <w:t>zavazuje</w:t>
      </w:r>
      <w:r>
        <w:rPr>
          <w:color w:val="262626"/>
          <w:spacing w:val="14"/>
        </w:rPr>
        <w:t> </w:t>
      </w:r>
      <w:r>
        <w:rPr>
          <w:color w:val="262626"/>
        </w:rPr>
        <w:t>se</w:t>
      </w:r>
      <w:r>
        <w:rPr>
          <w:color w:val="262626"/>
          <w:spacing w:val="-10"/>
        </w:rPr>
        <w:t> </w:t>
      </w:r>
      <w:r>
        <w:rPr>
          <w:color w:val="262626"/>
        </w:rPr>
        <w:t>Zhotovitel</w:t>
      </w:r>
      <w:r>
        <w:rPr>
          <w:color w:val="262626"/>
          <w:spacing w:val="-3"/>
        </w:rPr>
        <w:t> </w:t>
      </w:r>
      <w:r>
        <w:rPr>
          <w:color w:val="262626"/>
        </w:rPr>
        <w:t>ji</w:t>
      </w:r>
      <w:r>
        <w:rPr>
          <w:color w:val="262626"/>
          <w:spacing w:val="19"/>
        </w:rPr>
        <w:t> </w:t>
      </w:r>
      <w:r>
        <w:rPr>
          <w:color w:val="262626"/>
        </w:rPr>
        <w:t>provést</w:t>
      </w:r>
      <w:r>
        <w:rPr>
          <w:color w:val="262626"/>
          <w:spacing w:val="10"/>
        </w:rPr>
        <w:t> </w:t>
      </w:r>
      <w:r>
        <w:rPr>
          <w:color w:val="262626"/>
        </w:rPr>
        <w:t>bez</w:t>
      </w:r>
      <w:r>
        <w:rPr>
          <w:color w:val="262626"/>
          <w:w w:val="97"/>
        </w:rPr>
        <w:t> </w:t>
      </w:r>
      <w:r>
        <w:rPr>
          <w:color w:val="262626"/>
        </w:rPr>
        <w:t>zbytečného</w:t>
      </w:r>
      <w:r>
        <w:rPr>
          <w:color w:val="262626"/>
          <w:spacing w:val="2"/>
        </w:rPr>
        <w:t> </w:t>
      </w:r>
      <w:r>
        <w:rPr>
          <w:color w:val="262626"/>
        </w:rPr>
        <w:t>odkladu</w:t>
      </w:r>
      <w:r>
        <w:rPr>
          <w:color w:val="262626"/>
          <w:spacing w:val="-2"/>
        </w:rPr>
        <w:t> </w:t>
      </w:r>
      <w:r>
        <w:rPr>
          <w:color w:val="262626"/>
        </w:rPr>
        <w:t>sám</w:t>
      </w:r>
      <w:r>
        <w:rPr>
          <w:color w:val="262626"/>
          <w:spacing w:val="-18"/>
        </w:rPr>
        <w:t> </w:t>
      </w:r>
      <w:r>
        <w:rPr>
          <w:color w:val="262626"/>
        </w:rPr>
        <w:t>bez</w:t>
      </w:r>
      <w:r>
        <w:rPr>
          <w:color w:val="262626"/>
          <w:spacing w:val="-8"/>
        </w:rPr>
        <w:t> </w:t>
      </w:r>
      <w:r>
        <w:rPr>
          <w:color w:val="262626"/>
        </w:rPr>
        <w:t>nároku</w:t>
      </w:r>
      <w:r>
        <w:rPr>
          <w:color w:val="262626"/>
          <w:spacing w:val="-7"/>
        </w:rPr>
        <w:t> </w:t>
      </w:r>
      <w:r>
        <w:rPr>
          <w:color w:val="262626"/>
        </w:rPr>
        <w:t>na</w:t>
      </w:r>
      <w:r>
        <w:rPr>
          <w:color w:val="262626"/>
          <w:spacing w:val="-15"/>
        </w:rPr>
        <w:t> </w:t>
      </w:r>
      <w:r>
        <w:rPr>
          <w:color w:val="262626"/>
        </w:rPr>
        <w:t>dodatečnou</w:t>
      </w:r>
      <w:r>
        <w:rPr>
          <w:color w:val="262626"/>
          <w:spacing w:val="-5"/>
        </w:rPr>
        <w:t> </w:t>
      </w:r>
      <w:r>
        <w:rPr>
          <w:color w:val="262626"/>
        </w:rPr>
        <w:t>odměnu</w:t>
      </w:r>
      <w:r>
        <w:rPr>
          <w:color w:val="262626"/>
          <w:spacing w:val="-2"/>
        </w:rPr>
        <w:t> </w:t>
      </w:r>
      <w:r>
        <w:rPr>
          <w:color w:val="262626"/>
        </w:rPr>
        <w:t>či</w:t>
      </w:r>
      <w:r>
        <w:rPr>
          <w:color w:val="262626"/>
          <w:spacing w:val="-17"/>
        </w:rPr>
        <w:t> </w:t>
      </w:r>
      <w:r>
        <w:rPr>
          <w:color w:val="262626"/>
        </w:rPr>
        <w:t>úhradu</w:t>
      </w:r>
      <w:r>
        <w:rPr>
          <w:color w:val="262626"/>
          <w:spacing w:val="-10"/>
        </w:rPr>
        <w:t> </w:t>
      </w:r>
      <w:r>
        <w:rPr>
          <w:color w:val="262626"/>
        </w:rPr>
        <w:t>nákladů.</w:t>
      </w:r>
      <w:r>
        <w:rPr/>
      </w:r>
    </w:p>
    <w:p>
      <w:pPr>
        <w:spacing w:after="0" w:line="262" w:lineRule="auto"/>
        <w:jc w:val="both"/>
        <w:sectPr>
          <w:footerReference w:type="default" r:id="rId14"/>
          <w:pgSz w:w="11900" w:h="16820"/>
          <w:pgMar w:footer="786" w:header="717" w:top="1120" w:bottom="980" w:left="0" w:right="0"/>
          <w:pgNumType w:start="6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2.856pt;margin-top:7.167614pt;width:43.8pt;height:.1pt;mso-position-horizontal-relative:page;mso-position-vertical-relative:page;z-index:1408" coordorigin="57,143" coordsize="876,2">
            <v:shape style="position:absolute;left:57;top:143;width:876;height:2" coordorigin="57,143" coordsize="876,0" path="m57,143l933,143e" filled="false" stroked="true" strokeweight="3.57pt" strokecolor="#000000">
              <v:path arrowok="t"/>
            </v:shape>
            <w10:wrap type="none"/>
          </v:group>
        </w:pict>
      </w:r>
    </w:p>
    <w:p>
      <w:pPr>
        <w:pStyle w:val="BodyText"/>
        <w:numPr>
          <w:ilvl w:val="1"/>
          <w:numId w:val="11"/>
        </w:numPr>
        <w:tabs>
          <w:tab w:pos="1847" w:val="left" w:leader="none"/>
        </w:tabs>
        <w:spacing w:line="265" w:lineRule="auto" w:before="69" w:after="0"/>
        <w:ind w:left="1846" w:right="129" w:hanging="552"/>
        <w:jc w:val="both"/>
      </w:pPr>
      <w:r>
        <w:rPr>
          <w:color w:val="262626"/>
        </w:rPr>
        <w:t>Pro</w:t>
      </w:r>
      <w:r>
        <w:rPr>
          <w:color w:val="262626"/>
          <w:spacing w:val="-3"/>
        </w:rPr>
        <w:t> </w:t>
      </w:r>
      <w:r>
        <w:rPr>
          <w:color w:val="262626"/>
        </w:rPr>
        <w:t>výkony</w:t>
      </w:r>
      <w:r>
        <w:rPr>
          <w:color w:val="262626"/>
          <w:spacing w:val="8"/>
        </w:rPr>
        <w:t> </w:t>
      </w:r>
      <w:r>
        <w:rPr>
          <w:color w:val="262626"/>
        </w:rPr>
        <w:t>a</w:t>
      </w:r>
      <w:r>
        <w:rPr>
          <w:color w:val="262626"/>
          <w:spacing w:val="-8"/>
        </w:rPr>
        <w:t> </w:t>
      </w:r>
      <w:r>
        <w:rPr>
          <w:color w:val="262626"/>
        </w:rPr>
        <w:t>činnosti</w:t>
      </w:r>
      <w:r>
        <w:rPr>
          <w:color w:val="262626"/>
          <w:spacing w:val="-4"/>
        </w:rPr>
        <w:t> </w:t>
      </w:r>
      <w:r>
        <w:rPr>
          <w:color w:val="262626"/>
        </w:rPr>
        <w:t>tvořící</w:t>
      </w:r>
      <w:r>
        <w:rPr>
          <w:color w:val="262626"/>
          <w:spacing w:val="-17"/>
        </w:rPr>
        <w:t> </w:t>
      </w:r>
      <w:r>
        <w:rPr>
          <w:color w:val="262626"/>
        </w:rPr>
        <w:t>jednotlivé</w:t>
      </w:r>
      <w:r>
        <w:rPr>
          <w:color w:val="262626"/>
          <w:spacing w:val="27"/>
        </w:rPr>
        <w:t> </w:t>
      </w:r>
      <w:r>
        <w:rPr>
          <w:color w:val="262626"/>
        </w:rPr>
        <w:t>části díla</w:t>
      </w:r>
      <w:r>
        <w:rPr>
          <w:color w:val="262626"/>
          <w:spacing w:val="-12"/>
        </w:rPr>
        <w:t> </w:t>
      </w:r>
      <w:r>
        <w:rPr>
          <w:color w:val="262626"/>
        </w:rPr>
        <w:t>platí</w:t>
      </w:r>
      <w:r>
        <w:rPr>
          <w:color w:val="262626"/>
          <w:spacing w:val="2"/>
        </w:rPr>
        <w:t> </w:t>
      </w:r>
      <w:r>
        <w:rPr>
          <w:color w:val="262626"/>
        </w:rPr>
        <w:t>popis</w:t>
      </w:r>
      <w:r>
        <w:rPr>
          <w:color w:val="262626"/>
          <w:spacing w:val="2"/>
        </w:rPr>
        <w:t> </w:t>
      </w:r>
      <w:r>
        <w:rPr>
          <w:color w:val="262626"/>
        </w:rPr>
        <w:t>výkonů</w:t>
      </w:r>
      <w:r>
        <w:rPr>
          <w:color w:val="262626"/>
          <w:spacing w:val="12"/>
        </w:rPr>
        <w:t> </w:t>
      </w:r>
      <w:r>
        <w:rPr>
          <w:color w:val="262626"/>
        </w:rPr>
        <w:t>a</w:t>
      </w:r>
      <w:r>
        <w:rPr>
          <w:color w:val="262626"/>
          <w:spacing w:val="-12"/>
        </w:rPr>
        <w:t> </w:t>
      </w:r>
      <w:r>
        <w:rPr>
          <w:color w:val="262626"/>
        </w:rPr>
        <w:t>výkonových</w:t>
      </w:r>
      <w:r>
        <w:rPr>
          <w:color w:val="262626"/>
          <w:spacing w:val="12"/>
        </w:rPr>
        <w:t> </w:t>
      </w:r>
      <w:r>
        <w:rPr>
          <w:color w:val="262626"/>
        </w:rPr>
        <w:t>fází</w:t>
      </w:r>
      <w:r>
        <w:rPr>
          <w:color w:val="262626"/>
          <w:w w:val="96"/>
        </w:rPr>
        <w:t> </w:t>
      </w:r>
      <w:r>
        <w:rPr>
          <w:color w:val="262626"/>
        </w:rPr>
        <w:t>dle„Výkonového</w:t>
      </w:r>
      <w:r>
        <w:rPr>
          <w:color w:val="262626"/>
          <w:spacing w:val="47"/>
        </w:rPr>
        <w:t> </w:t>
      </w:r>
      <w:r>
        <w:rPr>
          <w:color w:val="262626"/>
        </w:rPr>
        <w:t>a</w:t>
      </w:r>
      <w:r>
        <w:rPr>
          <w:color w:val="262626"/>
          <w:spacing w:val="7"/>
        </w:rPr>
        <w:t> </w:t>
      </w:r>
      <w:r>
        <w:rPr>
          <w:color w:val="262626"/>
        </w:rPr>
        <w:t>honorářového</w:t>
      </w:r>
      <w:r>
        <w:rPr>
          <w:color w:val="262626"/>
          <w:spacing w:val="38"/>
        </w:rPr>
        <w:t> </w:t>
      </w:r>
      <w:r>
        <w:rPr>
          <w:color w:val="262626"/>
        </w:rPr>
        <w:t>řádu</w:t>
      </w:r>
      <w:r>
        <w:rPr>
          <w:color w:val="262626"/>
          <w:spacing w:val="25"/>
        </w:rPr>
        <w:t> </w:t>
      </w:r>
      <w:r>
        <w:rPr>
          <w:color w:val="262626"/>
        </w:rPr>
        <w:t>„ČKA</w:t>
      </w:r>
      <w:r>
        <w:rPr>
          <w:color w:val="262626"/>
          <w:spacing w:val="20"/>
        </w:rPr>
        <w:t> </w:t>
      </w:r>
      <w:r>
        <w:rPr>
          <w:color w:val="262626"/>
        </w:rPr>
        <w:t>nebo</w:t>
      </w:r>
      <w:r>
        <w:rPr>
          <w:color w:val="262626"/>
          <w:spacing w:val="29"/>
        </w:rPr>
        <w:t> </w:t>
      </w:r>
      <w:r>
        <w:rPr>
          <w:color w:val="262626"/>
        </w:rPr>
        <w:t>ČKAIT"</w:t>
      </w:r>
      <w:r>
        <w:rPr>
          <w:color w:val="262626"/>
          <w:spacing w:val="14"/>
        </w:rPr>
        <w:t> </w:t>
      </w:r>
      <w:r>
        <w:rPr>
          <w:color w:val="262626"/>
        </w:rPr>
        <w:t>ve</w:t>
      </w:r>
      <w:r>
        <w:rPr>
          <w:color w:val="262626"/>
          <w:spacing w:val="20"/>
        </w:rPr>
        <w:t> </w:t>
      </w:r>
      <w:r>
        <w:rPr>
          <w:color w:val="262626"/>
        </w:rPr>
        <w:t>znění</w:t>
      </w:r>
      <w:r>
        <w:rPr>
          <w:color w:val="262626"/>
          <w:spacing w:val="21"/>
        </w:rPr>
        <w:t> </w:t>
      </w:r>
      <w:r>
        <w:rPr>
          <w:color w:val="262626"/>
        </w:rPr>
        <w:t>platném</w:t>
      </w:r>
      <w:r>
        <w:rPr>
          <w:color w:val="262626"/>
          <w:spacing w:val="31"/>
        </w:rPr>
        <w:t> </w:t>
      </w:r>
      <w:r>
        <w:rPr>
          <w:color w:val="262626"/>
        </w:rPr>
        <w:t>ke</w:t>
      </w:r>
      <w:r>
        <w:rPr>
          <w:color w:val="262626"/>
          <w:spacing w:val="16"/>
        </w:rPr>
        <w:t> </w:t>
      </w:r>
      <w:r>
        <w:rPr>
          <w:color w:val="262626"/>
        </w:rPr>
        <w:t>dni</w:t>
      </w:r>
      <w:r>
        <w:rPr>
          <w:color w:val="262626"/>
          <w:w w:val="98"/>
        </w:rPr>
        <w:t> </w:t>
      </w:r>
      <w:r>
        <w:rPr>
          <w:color w:val="262626"/>
        </w:rPr>
        <w:t>podpisu</w:t>
      </w:r>
      <w:r>
        <w:rPr>
          <w:color w:val="262626"/>
          <w:spacing w:val="-10"/>
        </w:rPr>
        <w:t> </w:t>
      </w:r>
      <w:r>
        <w:rPr>
          <w:color w:val="262626"/>
        </w:rPr>
        <w:t>této</w:t>
      </w:r>
      <w:r>
        <w:rPr>
          <w:color w:val="262626"/>
          <w:spacing w:val="-14"/>
        </w:rPr>
        <w:t> </w:t>
      </w:r>
      <w:r>
        <w:rPr>
          <w:color w:val="262626"/>
          <w:spacing w:val="1"/>
        </w:rPr>
        <w:t>smlouvy</w:t>
      </w:r>
      <w:r>
        <w:rPr>
          <w:color w:val="4B4B4B"/>
        </w:rPr>
        <w:t>.</w:t>
      </w:r>
      <w:r>
        <w:rPr/>
      </w:r>
    </w:p>
    <w:p>
      <w:pPr>
        <w:spacing w:before="125"/>
        <w:ind w:left="3515" w:right="2366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62626"/>
          <w:w w:val="105"/>
          <w:sz w:val="22"/>
        </w:rPr>
        <w:t>VI.</w:t>
      </w:r>
      <w:r>
        <w:rPr>
          <w:rFonts w:ascii="Times New Roman"/>
          <w:sz w:val="22"/>
        </w:rPr>
      </w:r>
    </w:p>
    <w:p>
      <w:pPr>
        <w:spacing w:before="0"/>
        <w:ind w:left="3529" w:right="2366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62626"/>
          <w:sz w:val="23"/>
        </w:rPr>
        <w:t>Práva</w:t>
      </w:r>
      <w:r>
        <w:rPr>
          <w:rFonts w:ascii="Times New Roman" w:hAnsi="Times New Roman"/>
          <w:b/>
          <w:color w:val="262626"/>
          <w:spacing w:val="27"/>
          <w:sz w:val="23"/>
        </w:rPr>
        <w:t> </w:t>
      </w:r>
      <w:r>
        <w:rPr>
          <w:rFonts w:ascii="Times New Roman" w:hAnsi="Times New Roman"/>
          <w:b/>
          <w:color w:val="262626"/>
          <w:sz w:val="23"/>
        </w:rPr>
        <w:t>a</w:t>
      </w:r>
      <w:r>
        <w:rPr>
          <w:rFonts w:ascii="Times New Roman" w:hAnsi="Times New Roman"/>
          <w:b/>
          <w:color w:val="262626"/>
          <w:spacing w:val="11"/>
          <w:sz w:val="23"/>
        </w:rPr>
        <w:t> </w:t>
      </w:r>
      <w:r>
        <w:rPr>
          <w:rFonts w:ascii="Times New Roman" w:hAnsi="Times New Roman"/>
          <w:b/>
          <w:color w:val="262626"/>
          <w:sz w:val="23"/>
        </w:rPr>
        <w:t>povinnosti</w:t>
      </w:r>
      <w:r>
        <w:rPr>
          <w:rFonts w:ascii="Times New Roman" w:hAnsi="Times New Roman"/>
          <w:b/>
          <w:color w:val="262626"/>
          <w:spacing w:val="37"/>
          <w:sz w:val="23"/>
        </w:rPr>
        <w:t> </w:t>
      </w:r>
      <w:r>
        <w:rPr>
          <w:rFonts w:ascii="Times New Roman" w:hAnsi="Times New Roman"/>
          <w:b/>
          <w:color w:val="262626"/>
          <w:sz w:val="23"/>
        </w:rPr>
        <w:t>smluvních</w:t>
      </w:r>
      <w:r>
        <w:rPr>
          <w:rFonts w:ascii="Times New Roman" w:hAnsi="Times New Roman"/>
          <w:b/>
          <w:color w:val="262626"/>
          <w:spacing w:val="24"/>
          <w:sz w:val="23"/>
        </w:rPr>
        <w:t> </w:t>
      </w:r>
      <w:r>
        <w:rPr>
          <w:rFonts w:ascii="Times New Roman" w:hAnsi="Times New Roman"/>
          <w:b/>
          <w:color w:val="262626"/>
          <w:sz w:val="23"/>
        </w:rPr>
        <w:t>stran</w:t>
      </w:r>
      <w:r>
        <w:rPr>
          <w:rFonts w:ascii="Times New Roman" w:hAnsi="Times New Roman"/>
          <w:sz w:val="2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numPr>
          <w:ilvl w:val="1"/>
          <w:numId w:val="12"/>
        </w:numPr>
        <w:tabs>
          <w:tab w:pos="1814" w:val="left" w:leader="none"/>
        </w:tabs>
        <w:spacing w:line="274" w:lineRule="exact" w:before="0" w:after="0"/>
        <w:ind w:left="1846" w:right="0" w:hanging="557"/>
        <w:jc w:val="left"/>
      </w:pPr>
      <w:r>
        <w:rPr>
          <w:color w:val="262626"/>
        </w:rPr>
        <w:t>Objednatel:</w:t>
      </w:r>
      <w:r>
        <w:rPr/>
      </w:r>
    </w:p>
    <w:p>
      <w:pPr>
        <w:pStyle w:val="BodyText"/>
        <w:numPr>
          <w:ilvl w:val="2"/>
          <w:numId w:val="12"/>
        </w:numPr>
        <w:tabs>
          <w:tab w:pos="1828" w:val="left" w:leader="none"/>
        </w:tabs>
        <w:spacing w:line="240" w:lineRule="auto" w:before="0" w:after="0"/>
        <w:ind w:left="1856" w:right="132" w:hanging="286"/>
        <w:jc w:val="both"/>
      </w:pPr>
      <w:r>
        <w:rPr>
          <w:color w:val="262626"/>
        </w:rPr>
        <w:t>je</w:t>
      </w:r>
      <w:r>
        <w:rPr>
          <w:color w:val="262626"/>
          <w:spacing w:val="21"/>
        </w:rPr>
        <w:t> </w:t>
      </w:r>
      <w:r>
        <w:rPr>
          <w:color w:val="262626"/>
        </w:rPr>
        <w:t>povinen</w:t>
      </w:r>
      <w:r>
        <w:rPr>
          <w:color w:val="262626"/>
          <w:spacing w:val="16"/>
        </w:rPr>
        <w:t> </w:t>
      </w:r>
      <w:r>
        <w:rPr>
          <w:color w:val="262626"/>
        </w:rPr>
        <w:t>předat</w:t>
      </w:r>
      <w:r>
        <w:rPr>
          <w:color w:val="262626"/>
          <w:spacing w:val="16"/>
        </w:rPr>
        <w:t> </w:t>
      </w:r>
      <w:r>
        <w:rPr>
          <w:color w:val="262626"/>
        </w:rPr>
        <w:t>zhotoviteli</w:t>
      </w:r>
      <w:r>
        <w:rPr>
          <w:color w:val="262626"/>
          <w:spacing w:val="17"/>
        </w:rPr>
        <w:t> </w:t>
      </w:r>
      <w:r>
        <w:rPr>
          <w:color w:val="262626"/>
        </w:rPr>
        <w:t>protokolárně</w:t>
      </w:r>
      <w:r>
        <w:rPr>
          <w:color w:val="262626"/>
          <w:spacing w:val="30"/>
        </w:rPr>
        <w:t> </w:t>
      </w:r>
      <w:r>
        <w:rPr>
          <w:color w:val="262626"/>
        </w:rPr>
        <w:t>podklady</w:t>
      </w:r>
      <w:r>
        <w:rPr>
          <w:color w:val="262626"/>
          <w:spacing w:val="27"/>
        </w:rPr>
        <w:t> </w:t>
      </w:r>
      <w:r>
        <w:rPr>
          <w:color w:val="262626"/>
        </w:rPr>
        <w:t>související</w:t>
      </w:r>
      <w:r>
        <w:rPr>
          <w:color w:val="262626"/>
          <w:spacing w:val="24"/>
        </w:rPr>
        <w:t> </w:t>
      </w:r>
      <w:r>
        <w:rPr>
          <w:color w:val="262626"/>
        </w:rPr>
        <w:t>s</w:t>
      </w:r>
      <w:r>
        <w:rPr>
          <w:color w:val="262626"/>
          <w:spacing w:val="-25"/>
        </w:rPr>
        <w:t> </w:t>
      </w:r>
      <w:r>
        <w:rPr>
          <w:color w:val="262626"/>
        </w:rPr>
        <w:t>předmětem</w:t>
      </w:r>
      <w:r>
        <w:rPr>
          <w:color w:val="262626"/>
          <w:spacing w:val="21"/>
        </w:rPr>
        <w:t> </w:t>
      </w:r>
      <w:r>
        <w:rPr>
          <w:color w:val="262626"/>
        </w:rPr>
        <w:t>této</w:t>
      </w:r>
      <w:r>
        <w:rPr>
          <w:color w:val="262626"/>
          <w:w w:val="97"/>
        </w:rPr>
        <w:t> </w:t>
      </w:r>
      <w:r>
        <w:rPr>
          <w:color w:val="262626"/>
        </w:rPr>
        <w:t>smlouvy,</w:t>
      </w:r>
      <w:r>
        <w:rPr>
          <w:color w:val="262626"/>
          <w:spacing w:val="-14"/>
        </w:rPr>
        <w:t> </w:t>
      </w:r>
      <w:r>
        <w:rPr>
          <w:color w:val="262626"/>
        </w:rPr>
        <w:t>které</w:t>
      </w:r>
      <w:r>
        <w:rPr>
          <w:color w:val="262626"/>
          <w:spacing w:val="-15"/>
        </w:rPr>
        <w:t> </w:t>
      </w:r>
      <w:r>
        <w:rPr>
          <w:color w:val="262626"/>
        </w:rPr>
        <w:t>má</w:t>
      </w:r>
      <w:r>
        <w:rPr>
          <w:color w:val="262626"/>
          <w:spacing w:val="-17"/>
        </w:rPr>
        <w:t> </w:t>
      </w:r>
      <w:r>
        <w:rPr>
          <w:color w:val="262626"/>
        </w:rPr>
        <w:t>k</w:t>
      </w:r>
      <w:r>
        <w:rPr>
          <w:color w:val="262626"/>
          <w:spacing w:val="-15"/>
        </w:rPr>
        <w:t> </w:t>
      </w:r>
      <w:r>
        <w:rPr>
          <w:color w:val="262626"/>
        </w:rPr>
        <w:t>dispozici,</w:t>
      </w:r>
      <w:r>
        <w:rPr/>
      </w:r>
    </w:p>
    <w:p>
      <w:pPr>
        <w:pStyle w:val="BodyText"/>
        <w:numPr>
          <w:ilvl w:val="2"/>
          <w:numId w:val="12"/>
        </w:numPr>
        <w:tabs>
          <w:tab w:pos="1824" w:val="left" w:leader="none"/>
        </w:tabs>
        <w:spacing w:line="274" w:lineRule="exact" w:before="1" w:after="0"/>
        <w:ind w:left="1823" w:right="0" w:hanging="262"/>
        <w:jc w:val="left"/>
      </w:pPr>
      <w:r>
        <w:rPr>
          <w:color w:val="262626"/>
        </w:rPr>
        <w:t>je</w:t>
      </w:r>
      <w:r>
        <w:rPr>
          <w:color w:val="262626"/>
          <w:spacing w:val="-7"/>
        </w:rPr>
        <w:t> </w:t>
      </w:r>
      <w:r>
        <w:rPr>
          <w:color w:val="262626"/>
        </w:rPr>
        <w:t>povinen</w:t>
      </w:r>
      <w:r>
        <w:rPr>
          <w:color w:val="262626"/>
          <w:spacing w:val="-12"/>
        </w:rPr>
        <w:t> </w:t>
      </w:r>
      <w:r>
        <w:rPr>
          <w:color w:val="262626"/>
        </w:rPr>
        <w:t>poskytnout</w:t>
      </w:r>
      <w:r>
        <w:rPr>
          <w:color w:val="262626"/>
          <w:spacing w:val="1"/>
        </w:rPr>
        <w:t> </w:t>
      </w:r>
      <w:r>
        <w:rPr>
          <w:color w:val="262626"/>
        </w:rPr>
        <w:t>zhotoviteli</w:t>
      </w:r>
      <w:r>
        <w:rPr>
          <w:color w:val="262626"/>
          <w:spacing w:val="-11"/>
        </w:rPr>
        <w:t> </w:t>
      </w:r>
      <w:r>
        <w:rPr>
          <w:color w:val="262626"/>
        </w:rPr>
        <w:t>nezbytnou</w:t>
      </w:r>
      <w:r>
        <w:rPr>
          <w:color w:val="262626"/>
          <w:spacing w:val="-7"/>
        </w:rPr>
        <w:t> </w:t>
      </w:r>
      <w:r>
        <w:rPr>
          <w:color w:val="262626"/>
        </w:rPr>
        <w:t>součinnost</w:t>
      </w:r>
      <w:r>
        <w:rPr>
          <w:color w:val="262626"/>
          <w:spacing w:val="-18"/>
        </w:rPr>
        <w:t> </w:t>
      </w:r>
      <w:r>
        <w:rPr>
          <w:color w:val="262626"/>
        </w:rPr>
        <w:t>při</w:t>
      </w:r>
      <w:r>
        <w:rPr>
          <w:color w:val="262626"/>
          <w:spacing w:val="-17"/>
        </w:rPr>
        <w:t> </w:t>
      </w:r>
      <w:r>
        <w:rPr>
          <w:color w:val="262626"/>
        </w:rPr>
        <w:t>provádění</w:t>
      </w:r>
      <w:r>
        <w:rPr>
          <w:color w:val="262626"/>
          <w:spacing w:val="-6"/>
        </w:rPr>
        <w:t> </w:t>
      </w:r>
      <w:r>
        <w:rPr>
          <w:color w:val="262626"/>
        </w:rPr>
        <w:t>díla,</w:t>
      </w:r>
      <w:r>
        <w:rPr/>
      </w:r>
    </w:p>
    <w:p>
      <w:pPr>
        <w:pStyle w:val="BodyText"/>
        <w:numPr>
          <w:ilvl w:val="2"/>
          <w:numId w:val="12"/>
        </w:numPr>
        <w:tabs>
          <w:tab w:pos="1828" w:val="left" w:leader="none"/>
        </w:tabs>
        <w:spacing w:line="240" w:lineRule="auto" w:before="0" w:after="0"/>
        <w:ind w:left="1846" w:right="112" w:hanging="276"/>
        <w:jc w:val="both"/>
      </w:pPr>
      <w:r>
        <w:rPr>
          <w:color w:val="262626"/>
        </w:rPr>
        <w:t>je</w:t>
      </w:r>
      <w:r>
        <w:rPr>
          <w:color w:val="262626"/>
          <w:spacing w:val="8"/>
        </w:rPr>
        <w:t> </w:t>
      </w:r>
      <w:r>
        <w:rPr>
          <w:color w:val="262626"/>
        </w:rPr>
        <w:t>oprávněn</w:t>
      </w:r>
      <w:r>
        <w:rPr>
          <w:color w:val="262626"/>
          <w:spacing w:val="-9"/>
        </w:rPr>
        <w:t> </w:t>
      </w:r>
      <w:r>
        <w:rPr>
          <w:color w:val="262626"/>
        </w:rPr>
        <w:t>kontrolovat</w:t>
      </w:r>
      <w:r>
        <w:rPr>
          <w:color w:val="262626"/>
          <w:spacing w:val="6"/>
        </w:rPr>
        <w:t> </w:t>
      </w:r>
      <w:r>
        <w:rPr>
          <w:color w:val="262626"/>
        </w:rPr>
        <w:t>provádění</w:t>
      </w:r>
      <w:r>
        <w:rPr>
          <w:color w:val="262626"/>
          <w:spacing w:val="7"/>
        </w:rPr>
        <w:t> </w:t>
      </w:r>
      <w:r>
        <w:rPr>
          <w:color w:val="262626"/>
        </w:rPr>
        <w:t>díla</w:t>
      </w:r>
      <w:r>
        <w:rPr>
          <w:color w:val="262626"/>
          <w:spacing w:val="-11"/>
        </w:rPr>
        <w:t> </w:t>
      </w:r>
      <w:r>
        <w:rPr>
          <w:color w:val="262626"/>
        </w:rPr>
        <w:t>a</w:t>
      </w:r>
      <w:r>
        <w:rPr>
          <w:color w:val="262626"/>
          <w:spacing w:val="-16"/>
        </w:rPr>
        <w:t> </w:t>
      </w:r>
      <w:r>
        <w:rPr>
          <w:color w:val="262626"/>
        </w:rPr>
        <w:t>zjistí-li,</w:t>
      </w:r>
      <w:r>
        <w:rPr>
          <w:color w:val="262626"/>
          <w:spacing w:val="-2"/>
        </w:rPr>
        <w:t> </w:t>
      </w:r>
      <w:r>
        <w:rPr>
          <w:color w:val="262626"/>
        </w:rPr>
        <w:t>že</w:t>
      </w:r>
      <w:r>
        <w:rPr>
          <w:color w:val="262626"/>
          <w:spacing w:val="-9"/>
        </w:rPr>
        <w:t> </w:t>
      </w:r>
      <w:r>
        <w:rPr>
          <w:color w:val="262626"/>
        </w:rPr>
        <w:t>zhotovitel</w:t>
      </w:r>
      <w:r>
        <w:rPr>
          <w:color w:val="262626"/>
          <w:spacing w:val="4"/>
        </w:rPr>
        <w:t> </w:t>
      </w:r>
      <w:r>
        <w:rPr>
          <w:color w:val="262626"/>
        </w:rPr>
        <w:t>provádí</w:t>
      </w:r>
      <w:r>
        <w:rPr>
          <w:color w:val="262626"/>
          <w:spacing w:val="8"/>
        </w:rPr>
        <w:t> </w:t>
      </w:r>
      <w:r>
        <w:rPr>
          <w:color w:val="262626"/>
        </w:rPr>
        <w:t>dílo</w:t>
      </w:r>
      <w:r>
        <w:rPr>
          <w:color w:val="262626"/>
          <w:spacing w:val="-9"/>
        </w:rPr>
        <w:t> </w:t>
      </w:r>
      <w:r>
        <w:rPr>
          <w:color w:val="262626"/>
        </w:rPr>
        <w:t>v</w:t>
      </w:r>
      <w:r>
        <w:rPr>
          <w:color w:val="262626"/>
          <w:spacing w:val="-12"/>
        </w:rPr>
        <w:t> </w:t>
      </w:r>
      <w:r>
        <w:rPr>
          <w:color w:val="262626"/>
        </w:rPr>
        <w:t>rozporu</w:t>
      </w:r>
      <w:r>
        <w:rPr>
          <w:color w:val="262626"/>
          <w:spacing w:val="6"/>
        </w:rPr>
        <w:t> </w:t>
      </w:r>
      <w:r>
        <w:rPr>
          <w:color w:val="262626"/>
        </w:rPr>
        <w:t>se</w:t>
      </w:r>
      <w:r>
        <w:rPr>
          <w:color w:val="262626"/>
          <w:w w:val="102"/>
        </w:rPr>
        <w:t> </w:t>
      </w:r>
      <w:r>
        <w:rPr>
          <w:color w:val="262626"/>
        </w:rPr>
        <w:t>svými</w:t>
      </w:r>
      <w:r>
        <w:rPr>
          <w:color w:val="262626"/>
          <w:spacing w:val="17"/>
        </w:rPr>
        <w:t> </w:t>
      </w:r>
      <w:r>
        <w:rPr>
          <w:color w:val="262626"/>
        </w:rPr>
        <w:t>povinnostmi,</w:t>
      </w:r>
      <w:r>
        <w:rPr>
          <w:color w:val="262626"/>
          <w:spacing w:val="20"/>
        </w:rPr>
        <w:t> </w:t>
      </w:r>
      <w:r>
        <w:rPr>
          <w:color w:val="262626"/>
        </w:rPr>
        <w:t>je</w:t>
      </w:r>
      <w:r>
        <w:rPr>
          <w:color w:val="262626"/>
          <w:spacing w:val="37"/>
        </w:rPr>
        <w:t> </w:t>
      </w:r>
      <w:r>
        <w:rPr>
          <w:color w:val="262626"/>
        </w:rPr>
        <w:t>oprávněn</w:t>
      </w:r>
      <w:r>
        <w:rPr>
          <w:color w:val="262626"/>
          <w:spacing w:val="29"/>
        </w:rPr>
        <w:t> </w:t>
      </w:r>
      <w:r>
        <w:rPr>
          <w:color w:val="262626"/>
        </w:rPr>
        <w:t>žádat</w:t>
      </w:r>
      <w:r>
        <w:rPr>
          <w:color w:val="262626"/>
          <w:spacing w:val="20"/>
        </w:rPr>
        <w:t> </w:t>
      </w:r>
      <w:r>
        <w:rPr>
          <w:color w:val="262626"/>
        </w:rPr>
        <w:t>po</w:t>
      </w:r>
      <w:r>
        <w:rPr>
          <w:color w:val="262626"/>
          <w:spacing w:val="27"/>
        </w:rPr>
        <w:t> </w:t>
      </w:r>
      <w:r>
        <w:rPr>
          <w:color w:val="262626"/>
        </w:rPr>
        <w:t>zhotoviteli</w:t>
      </w:r>
      <w:r>
        <w:rPr>
          <w:color w:val="262626"/>
          <w:spacing w:val="35"/>
        </w:rPr>
        <w:t> </w:t>
      </w:r>
      <w:r>
        <w:rPr>
          <w:color w:val="262626"/>
        </w:rPr>
        <w:t>řádné</w:t>
      </w:r>
      <w:r>
        <w:rPr>
          <w:color w:val="262626"/>
          <w:spacing w:val="34"/>
        </w:rPr>
        <w:t> </w:t>
      </w:r>
      <w:r>
        <w:rPr>
          <w:color w:val="262626"/>
        </w:rPr>
        <w:t>odstranění</w:t>
      </w:r>
      <w:r>
        <w:rPr>
          <w:color w:val="262626"/>
          <w:spacing w:val="30"/>
        </w:rPr>
        <w:t> </w:t>
      </w:r>
      <w:r>
        <w:rPr>
          <w:color w:val="262626"/>
        </w:rPr>
        <w:t>vad</w:t>
      </w:r>
      <w:r>
        <w:rPr>
          <w:color w:val="262626"/>
          <w:spacing w:val="26"/>
        </w:rPr>
        <w:t> </w:t>
      </w:r>
      <w:r>
        <w:rPr>
          <w:color w:val="262626"/>
        </w:rPr>
        <w:t>vzniklých</w:t>
      </w:r>
      <w:r>
        <w:rPr>
          <w:color w:val="262626"/>
          <w:w w:val="97"/>
        </w:rPr>
        <w:t> </w:t>
      </w:r>
      <w:r>
        <w:rPr>
          <w:color w:val="262626"/>
        </w:rPr>
        <w:t>nesprávným</w:t>
      </w:r>
      <w:r>
        <w:rPr>
          <w:color w:val="262626"/>
          <w:spacing w:val="-28"/>
        </w:rPr>
        <w:t> </w:t>
      </w:r>
      <w:r>
        <w:rPr>
          <w:color w:val="262626"/>
        </w:rPr>
        <w:t>prováděním</w:t>
      </w:r>
      <w:r>
        <w:rPr>
          <w:color w:val="262626"/>
          <w:spacing w:val="-19"/>
        </w:rPr>
        <w:t> </w:t>
      </w:r>
      <w:r>
        <w:rPr>
          <w:color w:val="262626"/>
        </w:rPr>
        <w:t>díla,</w:t>
      </w:r>
      <w:r>
        <w:rPr/>
      </w:r>
    </w:p>
    <w:p>
      <w:pPr>
        <w:pStyle w:val="BodyText"/>
        <w:numPr>
          <w:ilvl w:val="2"/>
          <w:numId w:val="12"/>
        </w:numPr>
        <w:tabs>
          <w:tab w:pos="1828" w:val="left" w:leader="none"/>
        </w:tabs>
        <w:spacing w:line="240" w:lineRule="auto" w:before="0" w:after="0"/>
        <w:ind w:left="1846" w:right="118" w:hanging="280"/>
        <w:jc w:val="both"/>
      </w:pPr>
      <w:r>
        <w:rPr>
          <w:color w:val="262626"/>
        </w:rPr>
        <w:t>je</w:t>
      </w:r>
      <w:r>
        <w:rPr>
          <w:color w:val="262626"/>
          <w:spacing w:val="32"/>
        </w:rPr>
        <w:t> </w:t>
      </w:r>
      <w:r>
        <w:rPr>
          <w:color w:val="262626"/>
        </w:rPr>
        <w:t>povinen</w:t>
      </w:r>
      <w:r>
        <w:rPr>
          <w:color w:val="262626"/>
          <w:spacing w:val="35"/>
        </w:rPr>
        <w:t> </w:t>
      </w:r>
      <w:r>
        <w:rPr>
          <w:color w:val="262626"/>
        </w:rPr>
        <w:t>zhotovitelem</w:t>
      </w:r>
      <w:r>
        <w:rPr>
          <w:color w:val="262626"/>
          <w:spacing w:val="36"/>
        </w:rPr>
        <w:t> </w:t>
      </w:r>
      <w:r>
        <w:rPr>
          <w:color w:val="262626"/>
        </w:rPr>
        <w:t>řádně</w:t>
      </w:r>
      <w:r>
        <w:rPr>
          <w:color w:val="262626"/>
          <w:spacing w:val="26"/>
        </w:rPr>
        <w:t> </w:t>
      </w:r>
      <w:r>
        <w:rPr>
          <w:color w:val="262626"/>
        </w:rPr>
        <w:t>nabídnuté</w:t>
      </w:r>
      <w:r>
        <w:rPr>
          <w:color w:val="262626"/>
          <w:spacing w:val="30"/>
        </w:rPr>
        <w:t> </w:t>
      </w:r>
      <w:r>
        <w:rPr>
          <w:color w:val="262626"/>
        </w:rPr>
        <w:t>bezvadné</w:t>
      </w:r>
      <w:r>
        <w:rPr>
          <w:color w:val="262626"/>
          <w:spacing w:val="30"/>
        </w:rPr>
        <w:t> </w:t>
      </w:r>
      <w:r>
        <w:rPr>
          <w:color w:val="262626"/>
        </w:rPr>
        <w:t>dílo</w:t>
      </w:r>
      <w:r>
        <w:rPr>
          <w:color w:val="262626"/>
          <w:spacing w:val="13"/>
        </w:rPr>
        <w:t> </w:t>
      </w:r>
      <w:r>
        <w:rPr>
          <w:color w:val="262626"/>
        </w:rPr>
        <w:t>převzít,</w:t>
      </w:r>
      <w:r>
        <w:rPr>
          <w:color w:val="262626"/>
          <w:spacing w:val="25"/>
        </w:rPr>
        <w:t> </w:t>
      </w:r>
      <w:r>
        <w:rPr>
          <w:color w:val="262626"/>
        </w:rPr>
        <w:t>vyhotovit</w:t>
      </w:r>
      <w:r>
        <w:rPr>
          <w:color w:val="262626"/>
          <w:spacing w:val="27"/>
        </w:rPr>
        <w:t> </w:t>
      </w:r>
      <w:r>
        <w:rPr>
          <w:color w:val="262626"/>
        </w:rPr>
        <w:t>protokol</w:t>
      </w:r>
      <w:r>
        <w:rPr>
          <w:color w:val="262626"/>
          <w:spacing w:val="41"/>
        </w:rPr>
        <w:t> </w:t>
      </w:r>
      <w:r>
        <w:rPr>
          <w:color w:val="262626"/>
        </w:rPr>
        <w:t>o</w:t>
      </w:r>
      <w:r>
        <w:rPr>
          <w:color w:val="262626"/>
          <w:w w:val="99"/>
        </w:rPr>
        <w:t> </w:t>
      </w:r>
      <w:r>
        <w:rPr>
          <w:color w:val="262626"/>
        </w:rPr>
        <w:t>převzetí</w:t>
      </w:r>
      <w:r>
        <w:rPr>
          <w:color w:val="262626"/>
          <w:spacing w:val="-2"/>
        </w:rPr>
        <w:t> </w:t>
      </w:r>
      <w:r>
        <w:rPr>
          <w:color w:val="262626"/>
        </w:rPr>
        <w:t>díla</w:t>
      </w:r>
      <w:r>
        <w:rPr>
          <w:color w:val="262626"/>
          <w:spacing w:val="-18"/>
        </w:rPr>
        <w:t> </w:t>
      </w:r>
      <w:r>
        <w:rPr>
          <w:color w:val="262626"/>
        </w:rPr>
        <w:t>a</w:t>
      </w:r>
      <w:r>
        <w:rPr>
          <w:color w:val="262626"/>
          <w:spacing w:val="-24"/>
        </w:rPr>
        <w:t> </w:t>
      </w:r>
      <w:r>
        <w:rPr>
          <w:color w:val="262626"/>
        </w:rPr>
        <w:t>zaplatit</w:t>
      </w:r>
      <w:r>
        <w:rPr>
          <w:color w:val="262626"/>
          <w:spacing w:val="-9"/>
        </w:rPr>
        <w:t> </w:t>
      </w:r>
      <w:r>
        <w:rPr>
          <w:color w:val="262626"/>
        </w:rPr>
        <w:t>cenu</w:t>
      </w:r>
      <w:r>
        <w:rPr>
          <w:color w:val="262626"/>
          <w:spacing w:val="-17"/>
        </w:rPr>
        <w:t> </w:t>
      </w:r>
      <w:r>
        <w:rPr>
          <w:color w:val="262626"/>
        </w:rPr>
        <w:t>díla</w:t>
      </w:r>
      <w:r>
        <w:rPr>
          <w:color w:val="262626"/>
          <w:spacing w:val="-18"/>
        </w:rPr>
        <w:t> </w:t>
      </w:r>
      <w:r>
        <w:rPr>
          <w:color w:val="262626"/>
        </w:rPr>
        <w:t>dle</w:t>
      </w:r>
      <w:r>
        <w:rPr>
          <w:color w:val="262626"/>
          <w:spacing w:val="-18"/>
        </w:rPr>
        <w:t> </w:t>
      </w:r>
      <w:r>
        <w:rPr>
          <w:color w:val="262626"/>
        </w:rPr>
        <w:t>podmínek</w:t>
      </w:r>
      <w:r>
        <w:rPr>
          <w:color w:val="262626"/>
          <w:spacing w:val="10"/>
        </w:rPr>
        <w:t> </w:t>
      </w:r>
      <w:r>
        <w:rPr>
          <w:color w:val="262626"/>
        </w:rPr>
        <w:t>stanovených</w:t>
      </w:r>
      <w:r>
        <w:rPr>
          <w:color w:val="262626"/>
          <w:spacing w:val="-9"/>
        </w:rPr>
        <w:t> </w:t>
      </w:r>
      <w:r>
        <w:rPr>
          <w:color w:val="262626"/>
        </w:rPr>
        <w:t>touto</w:t>
      </w:r>
      <w:r>
        <w:rPr>
          <w:color w:val="262626"/>
          <w:spacing w:val="-4"/>
        </w:rPr>
        <w:t> </w:t>
      </w:r>
      <w:r>
        <w:rPr>
          <w:color w:val="262626"/>
        </w:rPr>
        <w:t>smlouvou.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2"/>
        </w:numPr>
        <w:tabs>
          <w:tab w:pos="1852" w:val="left" w:leader="none"/>
        </w:tabs>
        <w:spacing w:line="274" w:lineRule="exact" w:before="0" w:after="0"/>
        <w:ind w:left="1851" w:right="0" w:hanging="562"/>
        <w:jc w:val="left"/>
      </w:pPr>
      <w:r>
        <w:rPr>
          <w:color w:val="262626"/>
        </w:rPr>
        <w:t>Zhotovitel:</w:t>
      </w:r>
      <w:r>
        <w:rPr/>
      </w:r>
    </w:p>
    <w:p>
      <w:pPr>
        <w:pStyle w:val="BodyText"/>
        <w:numPr>
          <w:ilvl w:val="2"/>
          <w:numId w:val="12"/>
        </w:numPr>
        <w:tabs>
          <w:tab w:pos="1828" w:val="left" w:leader="none"/>
        </w:tabs>
        <w:spacing w:line="240" w:lineRule="auto" w:before="0" w:after="0"/>
        <w:ind w:left="1856" w:right="136" w:hanging="281"/>
        <w:jc w:val="both"/>
      </w:pPr>
      <w:r>
        <w:rPr>
          <w:color w:val="262626"/>
        </w:rPr>
        <w:t>je</w:t>
      </w:r>
      <w:r>
        <w:rPr>
          <w:color w:val="262626"/>
          <w:spacing w:val="30"/>
        </w:rPr>
        <w:t> </w:t>
      </w:r>
      <w:r>
        <w:rPr>
          <w:color w:val="262626"/>
        </w:rPr>
        <w:t>povinen</w:t>
      </w:r>
      <w:r>
        <w:rPr>
          <w:color w:val="262626"/>
          <w:spacing w:val="21"/>
        </w:rPr>
        <w:t> </w:t>
      </w:r>
      <w:r>
        <w:rPr>
          <w:color w:val="262626"/>
        </w:rPr>
        <w:t>provést</w:t>
      </w:r>
      <w:r>
        <w:rPr>
          <w:color w:val="262626"/>
          <w:spacing w:val="28"/>
        </w:rPr>
        <w:t> </w:t>
      </w:r>
      <w:r>
        <w:rPr>
          <w:color w:val="262626"/>
        </w:rPr>
        <w:t>dílo</w:t>
      </w:r>
      <w:r>
        <w:rPr>
          <w:color w:val="262626"/>
          <w:spacing w:val="15"/>
        </w:rPr>
        <w:t> </w:t>
      </w:r>
      <w:r>
        <w:rPr>
          <w:color w:val="262626"/>
        </w:rPr>
        <w:t>(či</w:t>
      </w:r>
      <w:r>
        <w:rPr>
          <w:color w:val="262626"/>
          <w:spacing w:val="13"/>
        </w:rPr>
        <w:t> </w:t>
      </w:r>
      <w:r>
        <w:rPr>
          <w:color w:val="262626"/>
        </w:rPr>
        <w:t>zajistit</w:t>
      </w:r>
      <w:r>
        <w:rPr>
          <w:color w:val="262626"/>
          <w:spacing w:val="59"/>
        </w:rPr>
        <w:t> </w:t>
      </w:r>
      <w:r>
        <w:rPr>
          <w:color w:val="262626"/>
        </w:rPr>
        <w:t>jeho</w:t>
      </w:r>
      <w:r>
        <w:rPr>
          <w:color w:val="262626"/>
          <w:spacing w:val="34"/>
        </w:rPr>
        <w:t> </w:t>
      </w:r>
      <w:r>
        <w:rPr>
          <w:color w:val="262626"/>
        </w:rPr>
        <w:t>provedení</w:t>
      </w:r>
      <w:r>
        <w:rPr>
          <w:color w:val="262626"/>
          <w:spacing w:val="33"/>
        </w:rPr>
        <w:t> </w:t>
      </w:r>
      <w:r>
        <w:rPr>
          <w:color w:val="262626"/>
        </w:rPr>
        <w:t>poddodavateli)</w:t>
      </w:r>
      <w:r>
        <w:rPr>
          <w:color w:val="262626"/>
          <w:spacing w:val="42"/>
        </w:rPr>
        <w:t> </w:t>
      </w:r>
      <w:r>
        <w:rPr>
          <w:color w:val="262626"/>
        </w:rPr>
        <w:t>dle</w:t>
      </w:r>
      <w:r>
        <w:rPr>
          <w:color w:val="262626"/>
          <w:spacing w:val="1"/>
        </w:rPr>
        <w:t> </w:t>
      </w:r>
      <w:r>
        <w:rPr>
          <w:color w:val="262626"/>
        </w:rPr>
        <w:t>podmínek</w:t>
      </w:r>
      <w:r>
        <w:rPr>
          <w:color w:val="262626"/>
          <w:w w:val="96"/>
        </w:rPr>
        <w:t> </w:t>
      </w:r>
      <w:r>
        <w:rPr>
          <w:color w:val="262626"/>
        </w:rPr>
        <w:t>sjednaných</w:t>
      </w:r>
      <w:r>
        <w:rPr>
          <w:color w:val="262626"/>
          <w:spacing w:val="32"/>
        </w:rPr>
        <w:t> </w:t>
      </w:r>
      <w:r>
        <w:rPr>
          <w:color w:val="262626"/>
        </w:rPr>
        <w:t>touto</w:t>
      </w:r>
      <w:r>
        <w:rPr>
          <w:color w:val="262626"/>
          <w:spacing w:val="40"/>
        </w:rPr>
        <w:t> </w:t>
      </w:r>
      <w:r>
        <w:rPr>
          <w:color w:val="262626"/>
        </w:rPr>
        <w:t>smlouvou</w:t>
      </w:r>
      <w:r>
        <w:rPr>
          <w:color w:val="262626"/>
          <w:spacing w:val="35"/>
        </w:rPr>
        <w:t> </w:t>
      </w:r>
      <w:r>
        <w:rPr>
          <w:color w:val="262626"/>
        </w:rPr>
        <w:t>řádně</w:t>
      </w:r>
      <w:r>
        <w:rPr>
          <w:color w:val="262626"/>
          <w:spacing w:val="39"/>
        </w:rPr>
        <w:t> </w:t>
      </w:r>
      <w:r>
        <w:rPr>
          <w:color w:val="262626"/>
        </w:rPr>
        <w:t>a</w:t>
      </w:r>
      <w:r>
        <w:rPr>
          <w:color w:val="262626"/>
          <w:spacing w:val="20"/>
        </w:rPr>
        <w:t> </w:t>
      </w:r>
      <w:r>
        <w:rPr>
          <w:color w:val="262626"/>
        </w:rPr>
        <w:t>včas,</w:t>
      </w:r>
      <w:r>
        <w:rPr>
          <w:color w:val="262626"/>
          <w:spacing w:val="33"/>
        </w:rPr>
        <w:t> </w:t>
      </w:r>
      <w:r>
        <w:rPr>
          <w:color w:val="262626"/>
        </w:rPr>
        <w:t>bez</w:t>
      </w:r>
      <w:r>
        <w:rPr>
          <w:color w:val="262626"/>
          <w:spacing w:val="41"/>
        </w:rPr>
        <w:t> </w:t>
      </w:r>
      <w:r>
        <w:rPr>
          <w:color w:val="262626"/>
        </w:rPr>
        <w:t>zbytečného</w:t>
      </w:r>
      <w:r>
        <w:rPr>
          <w:color w:val="262626"/>
          <w:spacing w:val="42"/>
        </w:rPr>
        <w:t> </w:t>
      </w:r>
      <w:r>
        <w:rPr>
          <w:color w:val="262626"/>
        </w:rPr>
        <w:t>odkladu</w:t>
      </w:r>
      <w:r>
        <w:rPr>
          <w:color w:val="262626"/>
          <w:spacing w:val="39"/>
        </w:rPr>
        <w:t> </w:t>
      </w:r>
      <w:r>
        <w:rPr>
          <w:color w:val="262626"/>
        </w:rPr>
        <w:t>sdělit</w:t>
      </w:r>
      <w:r>
        <w:rPr>
          <w:color w:val="262626"/>
          <w:spacing w:val="34"/>
        </w:rPr>
        <w:t> </w:t>
      </w:r>
      <w:r>
        <w:rPr>
          <w:color w:val="262626"/>
        </w:rPr>
        <w:t>objednateli</w:t>
      </w:r>
      <w:r>
        <w:rPr>
          <w:color w:val="262626"/>
          <w:w w:val="97"/>
        </w:rPr>
        <w:t> </w:t>
      </w:r>
      <w:r>
        <w:rPr>
          <w:color w:val="262626"/>
        </w:rPr>
        <w:t>skutečnosti,</w:t>
      </w:r>
      <w:r>
        <w:rPr>
          <w:color w:val="262626"/>
          <w:spacing w:val="-13"/>
        </w:rPr>
        <w:t> </w:t>
      </w:r>
      <w:r>
        <w:rPr>
          <w:color w:val="262626"/>
        </w:rPr>
        <w:t>které</w:t>
      </w:r>
      <w:r>
        <w:rPr>
          <w:color w:val="262626"/>
          <w:spacing w:val="-16"/>
        </w:rPr>
        <w:t> </w:t>
      </w:r>
      <w:r>
        <w:rPr>
          <w:color w:val="262626"/>
        </w:rPr>
        <w:t>by</w:t>
      </w:r>
      <w:r>
        <w:rPr>
          <w:color w:val="262626"/>
          <w:spacing w:val="-15"/>
        </w:rPr>
        <w:t> </w:t>
      </w:r>
      <w:r>
        <w:rPr>
          <w:color w:val="262626"/>
        </w:rPr>
        <w:t>mohly</w:t>
      </w:r>
      <w:r>
        <w:rPr>
          <w:color w:val="262626"/>
          <w:spacing w:val="-10"/>
        </w:rPr>
        <w:t> </w:t>
      </w:r>
      <w:r>
        <w:rPr>
          <w:color w:val="262626"/>
        </w:rPr>
        <w:t>ohrozit</w:t>
      </w:r>
      <w:r>
        <w:rPr>
          <w:color w:val="262626"/>
          <w:spacing w:val="-20"/>
        </w:rPr>
        <w:t> </w:t>
      </w:r>
      <w:r>
        <w:rPr>
          <w:color w:val="262626"/>
        </w:rPr>
        <w:t>průběh</w:t>
      </w:r>
      <w:r>
        <w:rPr>
          <w:color w:val="262626"/>
          <w:spacing w:val="-15"/>
        </w:rPr>
        <w:t> </w:t>
      </w:r>
      <w:r>
        <w:rPr>
          <w:color w:val="262626"/>
        </w:rPr>
        <w:t>plnění,</w:t>
      </w:r>
      <w:r>
        <w:rPr/>
      </w:r>
    </w:p>
    <w:p>
      <w:pPr>
        <w:pStyle w:val="BodyText"/>
        <w:numPr>
          <w:ilvl w:val="2"/>
          <w:numId w:val="12"/>
        </w:numPr>
        <w:tabs>
          <w:tab w:pos="1828" w:val="left" w:leader="none"/>
        </w:tabs>
        <w:spacing w:line="240" w:lineRule="auto" w:before="0" w:after="0"/>
        <w:ind w:left="1851" w:right="127" w:hanging="285"/>
        <w:jc w:val="both"/>
      </w:pPr>
      <w:r>
        <w:rPr>
          <w:color w:val="262626"/>
        </w:rPr>
        <w:t>je</w:t>
      </w:r>
      <w:r>
        <w:rPr>
          <w:color w:val="262626"/>
          <w:spacing w:val="11"/>
        </w:rPr>
        <w:t> </w:t>
      </w:r>
      <w:r>
        <w:rPr>
          <w:color w:val="262626"/>
        </w:rPr>
        <w:t>povinen</w:t>
      </w:r>
      <w:r>
        <w:rPr>
          <w:color w:val="262626"/>
          <w:spacing w:val="15"/>
        </w:rPr>
        <w:t> </w:t>
      </w:r>
      <w:r>
        <w:rPr>
          <w:color w:val="262626"/>
        </w:rPr>
        <w:t>zajistit</w:t>
      </w:r>
      <w:r>
        <w:rPr>
          <w:color w:val="262626"/>
          <w:spacing w:val="11"/>
        </w:rPr>
        <w:t> </w:t>
      </w:r>
      <w:r>
        <w:rPr>
          <w:color w:val="262626"/>
        </w:rPr>
        <w:t>si</w:t>
      </w:r>
      <w:r>
        <w:rPr>
          <w:color w:val="262626"/>
          <w:spacing w:val="-7"/>
        </w:rPr>
        <w:t> </w:t>
      </w:r>
      <w:r>
        <w:rPr>
          <w:color w:val="262626"/>
        </w:rPr>
        <w:t>na</w:t>
      </w:r>
      <w:r>
        <w:rPr>
          <w:color w:val="262626"/>
          <w:spacing w:val="-2"/>
        </w:rPr>
        <w:t> </w:t>
      </w:r>
      <w:r>
        <w:rPr>
          <w:color w:val="262626"/>
        </w:rPr>
        <w:t>vlastní</w:t>
      </w:r>
      <w:r>
        <w:rPr>
          <w:color w:val="262626"/>
          <w:spacing w:val="3"/>
        </w:rPr>
        <w:t> </w:t>
      </w:r>
      <w:r>
        <w:rPr>
          <w:color w:val="262626"/>
        </w:rPr>
        <w:t>náklady</w:t>
      </w:r>
      <w:r>
        <w:rPr>
          <w:color w:val="262626"/>
          <w:spacing w:val="9"/>
        </w:rPr>
        <w:t> </w:t>
      </w:r>
      <w:r>
        <w:rPr>
          <w:color w:val="262626"/>
        </w:rPr>
        <w:t>podklady</w:t>
      </w:r>
      <w:r>
        <w:rPr>
          <w:color w:val="262626"/>
          <w:spacing w:val="9"/>
        </w:rPr>
        <w:t> </w:t>
      </w:r>
      <w:r>
        <w:rPr>
          <w:color w:val="262626"/>
        </w:rPr>
        <w:t>potřebné</w:t>
      </w:r>
      <w:r>
        <w:rPr>
          <w:color w:val="262626"/>
          <w:spacing w:val="8"/>
        </w:rPr>
        <w:t> </w:t>
      </w:r>
      <w:r>
        <w:rPr>
          <w:color w:val="262626"/>
        </w:rPr>
        <w:t>pro</w:t>
      </w:r>
      <w:r>
        <w:rPr>
          <w:color w:val="262626"/>
          <w:spacing w:val="4"/>
        </w:rPr>
        <w:t> </w:t>
      </w:r>
      <w:r>
        <w:rPr>
          <w:color w:val="262626"/>
        </w:rPr>
        <w:t>zhotovení</w:t>
      </w:r>
      <w:r>
        <w:rPr>
          <w:color w:val="262626"/>
          <w:spacing w:val="5"/>
        </w:rPr>
        <w:t> </w:t>
      </w:r>
      <w:r>
        <w:rPr>
          <w:color w:val="262626"/>
        </w:rPr>
        <w:t>díla, které</w:t>
      </w:r>
      <w:r>
        <w:rPr>
          <w:color w:val="262626"/>
          <w:spacing w:val="1"/>
        </w:rPr>
        <w:t> </w:t>
      </w:r>
      <w:r>
        <w:rPr>
          <w:color w:val="262626"/>
        </w:rPr>
        <w:t>mu</w:t>
      </w:r>
      <w:r>
        <w:rPr>
          <w:color w:val="262626"/>
          <w:w w:val="97"/>
        </w:rPr>
        <w:t> </w:t>
      </w:r>
      <w:r>
        <w:rPr>
          <w:color w:val="262626"/>
        </w:rPr>
        <w:t>nebyly</w:t>
      </w:r>
      <w:r>
        <w:rPr>
          <w:color w:val="262626"/>
          <w:spacing w:val="-14"/>
        </w:rPr>
        <w:t> </w:t>
      </w:r>
      <w:r>
        <w:rPr>
          <w:color w:val="262626"/>
        </w:rPr>
        <w:t>předány</w:t>
      </w:r>
      <w:r>
        <w:rPr>
          <w:color w:val="262626"/>
          <w:spacing w:val="-3"/>
        </w:rPr>
        <w:t> </w:t>
      </w:r>
      <w:r>
        <w:rPr>
          <w:color w:val="262626"/>
        </w:rPr>
        <w:t>objednatelem,</w:t>
      </w:r>
      <w:r>
        <w:rPr>
          <w:color w:val="262626"/>
          <w:spacing w:val="-7"/>
        </w:rPr>
        <w:t> </w:t>
      </w:r>
      <w:r>
        <w:rPr>
          <w:color w:val="262626"/>
        </w:rPr>
        <w:t>neboť</w:t>
      </w:r>
      <w:r>
        <w:rPr>
          <w:color w:val="262626"/>
          <w:spacing w:val="-26"/>
        </w:rPr>
        <w:t> </w:t>
      </w:r>
      <w:r>
        <w:rPr>
          <w:color w:val="262626"/>
        </w:rPr>
        <w:t>je</w:t>
      </w:r>
      <w:r>
        <w:rPr>
          <w:color w:val="262626"/>
          <w:spacing w:val="-5"/>
        </w:rPr>
        <w:t> </w:t>
      </w:r>
      <w:r>
        <w:rPr>
          <w:color w:val="262626"/>
        </w:rPr>
        <w:t>tento</w:t>
      </w:r>
      <w:r>
        <w:rPr>
          <w:color w:val="262626"/>
          <w:spacing w:val="-9"/>
        </w:rPr>
        <w:t> </w:t>
      </w:r>
      <w:r>
        <w:rPr>
          <w:color w:val="262626"/>
        </w:rPr>
        <w:t>nemá</w:t>
      </w:r>
      <w:r>
        <w:rPr>
          <w:color w:val="262626"/>
          <w:spacing w:val="-9"/>
        </w:rPr>
        <w:t> </w:t>
      </w:r>
      <w:r>
        <w:rPr>
          <w:color w:val="262626"/>
        </w:rPr>
        <w:t>k</w:t>
      </w:r>
      <w:r>
        <w:rPr>
          <w:color w:val="262626"/>
          <w:spacing w:val="-11"/>
        </w:rPr>
        <w:t> </w:t>
      </w:r>
      <w:r>
        <w:rPr>
          <w:color w:val="262626"/>
          <w:spacing w:val="1"/>
        </w:rPr>
        <w:t>dispozici</w:t>
      </w:r>
      <w:r>
        <w:rPr>
          <w:color w:val="4B4B4B"/>
        </w:rPr>
        <w:t>,</w:t>
      </w:r>
      <w:r>
        <w:rPr/>
      </w:r>
    </w:p>
    <w:p>
      <w:pPr>
        <w:pStyle w:val="BodyText"/>
        <w:numPr>
          <w:ilvl w:val="2"/>
          <w:numId w:val="12"/>
        </w:numPr>
        <w:tabs>
          <w:tab w:pos="1852" w:val="left" w:leader="none"/>
        </w:tabs>
        <w:spacing w:line="240" w:lineRule="auto" w:before="0" w:after="0"/>
        <w:ind w:left="1851" w:right="136" w:hanging="281"/>
        <w:jc w:val="both"/>
      </w:pPr>
      <w:r>
        <w:rPr>
          <w:color w:val="262626"/>
        </w:rPr>
        <w:t>veškeré</w:t>
      </w:r>
      <w:r>
        <w:rPr>
          <w:color w:val="262626"/>
          <w:spacing w:val="39"/>
        </w:rPr>
        <w:t> </w:t>
      </w:r>
      <w:r>
        <w:rPr>
          <w:color w:val="262626"/>
        </w:rPr>
        <w:t>změny</w:t>
      </w:r>
      <w:r>
        <w:rPr>
          <w:color w:val="262626"/>
          <w:spacing w:val="35"/>
        </w:rPr>
        <w:t> </w:t>
      </w:r>
      <w:r>
        <w:rPr>
          <w:color w:val="262626"/>
        </w:rPr>
        <w:t>výchozích</w:t>
      </w:r>
      <w:r>
        <w:rPr>
          <w:color w:val="262626"/>
          <w:spacing w:val="40"/>
        </w:rPr>
        <w:t> </w:t>
      </w:r>
      <w:r>
        <w:rPr>
          <w:color w:val="262626"/>
        </w:rPr>
        <w:t>podmínek,</w:t>
      </w:r>
      <w:r>
        <w:rPr>
          <w:color w:val="262626"/>
          <w:spacing w:val="33"/>
        </w:rPr>
        <w:t> </w:t>
      </w:r>
      <w:r>
        <w:rPr>
          <w:color w:val="262626"/>
        </w:rPr>
        <w:t>které</w:t>
      </w:r>
      <w:r>
        <w:rPr>
          <w:color w:val="262626"/>
          <w:spacing w:val="34"/>
        </w:rPr>
        <w:t> </w:t>
      </w:r>
      <w:r>
        <w:rPr>
          <w:color w:val="262626"/>
        </w:rPr>
        <w:t>by</w:t>
      </w:r>
      <w:r>
        <w:rPr>
          <w:color w:val="262626"/>
          <w:spacing w:val="31"/>
        </w:rPr>
        <w:t> </w:t>
      </w:r>
      <w:r>
        <w:rPr>
          <w:color w:val="262626"/>
        </w:rPr>
        <w:t>vedly</w:t>
      </w:r>
      <w:r>
        <w:rPr>
          <w:color w:val="262626"/>
          <w:spacing w:val="39"/>
        </w:rPr>
        <w:t> </w:t>
      </w:r>
      <w:r>
        <w:rPr>
          <w:color w:val="262626"/>
        </w:rPr>
        <w:t>ke</w:t>
      </w:r>
      <w:r>
        <w:rPr>
          <w:color w:val="262626"/>
          <w:spacing w:val="28"/>
        </w:rPr>
        <w:t> </w:t>
      </w:r>
      <w:r>
        <w:rPr>
          <w:color w:val="262626"/>
        </w:rPr>
        <w:t>zvýšení</w:t>
      </w:r>
      <w:r>
        <w:rPr>
          <w:color w:val="262626"/>
          <w:spacing w:val="34"/>
        </w:rPr>
        <w:t> </w:t>
      </w:r>
      <w:r>
        <w:rPr>
          <w:color w:val="262626"/>
        </w:rPr>
        <w:t>nákladů,</w:t>
      </w:r>
      <w:r>
        <w:rPr>
          <w:color w:val="262626"/>
          <w:spacing w:val="18"/>
        </w:rPr>
        <w:t> </w:t>
      </w:r>
      <w:r>
        <w:rPr>
          <w:color w:val="262626"/>
        </w:rPr>
        <w:t>je</w:t>
      </w:r>
      <w:r>
        <w:rPr>
          <w:color w:val="262626"/>
          <w:spacing w:val="37"/>
        </w:rPr>
        <w:t> </w:t>
      </w:r>
      <w:r>
        <w:rPr>
          <w:color w:val="262626"/>
        </w:rPr>
        <w:t>povinen</w:t>
      </w:r>
      <w:r>
        <w:rPr>
          <w:color w:val="262626"/>
          <w:w w:val="96"/>
        </w:rPr>
        <w:t> </w:t>
      </w:r>
      <w:r>
        <w:rPr>
          <w:color w:val="262626"/>
        </w:rPr>
        <w:t>bezodkladně</w:t>
      </w:r>
      <w:r>
        <w:rPr>
          <w:color w:val="262626"/>
          <w:spacing w:val="24"/>
        </w:rPr>
        <w:t> </w:t>
      </w:r>
      <w:r>
        <w:rPr>
          <w:color w:val="262626"/>
        </w:rPr>
        <w:t>sdělit</w:t>
      </w:r>
      <w:r>
        <w:rPr>
          <w:color w:val="262626"/>
          <w:spacing w:val="58"/>
        </w:rPr>
        <w:t> </w:t>
      </w:r>
      <w:r>
        <w:rPr>
          <w:color w:val="262626"/>
        </w:rPr>
        <w:t>objednateli,</w:t>
      </w:r>
      <w:r>
        <w:rPr>
          <w:color w:val="262626"/>
          <w:spacing w:val="2"/>
        </w:rPr>
        <w:t> </w:t>
      </w:r>
      <w:r>
        <w:rPr>
          <w:color w:val="262626"/>
        </w:rPr>
        <w:t>zvýšení</w:t>
      </w:r>
      <w:r>
        <w:rPr>
          <w:color w:val="262626"/>
          <w:spacing w:val="12"/>
        </w:rPr>
        <w:t> </w:t>
      </w:r>
      <w:r>
        <w:rPr>
          <w:color w:val="262626"/>
        </w:rPr>
        <w:t>ceny</w:t>
      </w:r>
      <w:r>
        <w:rPr>
          <w:color w:val="262626"/>
          <w:spacing w:val="56"/>
        </w:rPr>
        <w:t> </w:t>
      </w:r>
      <w:r>
        <w:rPr>
          <w:color w:val="262626"/>
        </w:rPr>
        <w:t>v</w:t>
      </w:r>
      <w:r>
        <w:rPr>
          <w:color w:val="262626"/>
          <w:spacing w:val="-8"/>
        </w:rPr>
        <w:t> </w:t>
      </w:r>
      <w:r>
        <w:rPr>
          <w:color w:val="262626"/>
        </w:rPr>
        <w:t>důsledku</w:t>
      </w:r>
      <w:r>
        <w:rPr>
          <w:color w:val="262626"/>
          <w:spacing w:val="4"/>
        </w:rPr>
        <w:t> </w:t>
      </w:r>
      <w:r>
        <w:rPr>
          <w:color w:val="262626"/>
        </w:rPr>
        <w:t>uvedených</w:t>
      </w:r>
      <w:r>
        <w:rPr>
          <w:color w:val="262626"/>
          <w:spacing w:val="20"/>
        </w:rPr>
        <w:t> </w:t>
      </w:r>
      <w:r>
        <w:rPr>
          <w:color w:val="262626"/>
        </w:rPr>
        <w:t>skutečností</w:t>
      </w:r>
      <w:r>
        <w:rPr>
          <w:color w:val="262626"/>
          <w:spacing w:val="50"/>
        </w:rPr>
        <w:t> </w:t>
      </w:r>
      <w:r>
        <w:rPr>
          <w:color w:val="262626"/>
        </w:rPr>
        <w:t>je</w:t>
      </w:r>
      <w:r>
        <w:rPr>
          <w:color w:val="262626"/>
          <w:w w:val="98"/>
        </w:rPr>
        <w:t> </w:t>
      </w:r>
      <w:r>
        <w:rPr>
          <w:color w:val="262626"/>
        </w:rPr>
        <w:t>možné</w:t>
      </w:r>
      <w:r>
        <w:rPr>
          <w:color w:val="262626"/>
          <w:spacing w:val="15"/>
        </w:rPr>
        <w:t> </w:t>
      </w:r>
      <w:r>
        <w:rPr>
          <w:color w:val="262626"/>
        </w:rPr>
        <w:t>až</w:t>
      </w:r>
      <w:r>
        <w:rPr>
          <w:color w:val="262626"/>
          <w:spacing w:val="2"/>
        </w:rPr>
        <w:t> </w:t>
      </w:r>
      <w:r>
        <w:rPr>
          <w:color w:val="262626"/>
        </w:rPr>
        <w:t>po</w:t>
      </w:r>
      <w:r>
        <w:rPr>
          <w:color w:val="262626"/>
          <w:spacing w:val="4"/>
        </w:rPr>
        <w:t> </w:t>
      </w:r>
      <w:r>
        <w:rPr>
          <w:color w:val="262626"/>
        </w:rPr>
        <w:t>předchozím</w:t>
      </w:r>
      <w:r>
        <w:rPr>
          <w:color w:val="262626"/>
          <w:spacing w:val="21"/>
        </w:rPr>
        <w:t> </w:t>
      </w:r>
      <w:r>
        <w:rPr>
          <w:color w:val="262626"/>
        </w:rPr>
        <w:t>odsouhlasení</w:t>
      </w:r>
      <w:r>
        <w:rPr>
          <w:color w:val="262626"/>
          <w:spacing w:val="18"/>
        </w:rPr>
        <w:t> </w:t>
      </w:r>
      <w:r>
        <w:rPr>
          <w:color w:val="262626"/>
        </w:rPr>
        <w:t>změn</w:t>
      </w:r>
      <w:r>
        <w:rPr>
          <w:color w:val="262626"/>
          <w:spacing w:val="14"/>
        </w:rPr>
        <w:t> </w:t>
      </w:r>
      <w:r>
        <w:rPr>
          <w:color w:val="262626"/>
        </w:rPr>
        <w:t>a</w:t>
      </w:r>
      <w:r>
        <w:rPr>
          <w:color w:val="262626"/>
          <w:spacing w:val="56"/>
        </w:rPr>
        <w:t> </w:t>
      </w:r>
      <w:r>
        <w:rPr>
          <w:color w:val="262626"/>
        </w:rPr>
        <w:t>navýšení</w:t>
      </w:r>
      <w:r>
        <w:rPr>
          <w:color w:val="262626"/>
          <w:spacing w:val="24"/>
        </w:rPr>
        <w:t> </w:t>
      </w:r>
      <w:r>
        <w:rPr>
          <w:color w:val="262626"/>
        </w:rPr>
        <w:t>ceny</w:t>
      </w:r>
      <w:r>
        <w:rPr>
          <w:color w:val="262626"/>
          <w:spacing w:val="8"/>
        </w:rPr>
        <w:t> </w:t>
      </w:r>
      <w:r>
        <w:rPr>
          <w:color w:val="262626"/>
        </w:rPr>
        <w:t>oběma</w:t>
      </w:r>
      <w:r>
        <w:rPr>
          <w:color w:val="262626"/>
          <w:spacing w:val="10"/>
        </w:rPr>
        <w:t> </w:t>
      </w:r>
      <w:r>
        <w:rPr>
          <w:color w:val="262626"/>
        </w:rPr>
        <w:t>smluvními</w:t>
      </w:r>
      <w:r>
        <w:rPr>
          <w:color w:val="262626"/>
          <w:w w:val="97"/>
        </w:rPr>
        <w:t> </w:t>
      </w:r>
      <w:r>
        <w:rPr>
          <w:color w:val="262626"/>
        </w:rPr>
        <w:t>stranami,</w:t>
      </w:r>
      <w:r>
        <w:rPr/>
      </w:r>
    </w:p>
    <w:p>
      <w:pPr>
        <w:pStyle w:val="BodyText"/>
        <w:numPr>
          <w:ilvl w:val="2"/>
          <w:numId w:val="12"/>
        </w:numPr>
        <w:tabs>
          <w:tab w:pos="1828" w:val="left" w:leader="none"/>
        </w:tabs>
        <w:spacing w:line="265" w:lineRule="exact" w:before="0" w:after="0"/>
        <w:ind w:left="1827" w:right="0" w:hanging="257"/>
        <w:jc w:val="left"/>
      </w:pPr>
      <w:r>
        <w:rPr>
          <w:color w:val="262626"/>
        </w:rPr>
        <w:t>je</w:t>
      </w:r>
      <w:r>
        <w:rPr>
          <w:color w:val="262626"/>
          <w:spacing w:val="-8"/>
        </w:rPr>
        <w:t> </w:t>
      </w:r>
      <w:r>
        <w:rPr>
          <w:color w:val="262626"/>
        </w:rPr>
        <w:t>povinen</w:t>
      </w:r>
      <w:r>
        <w:rPr>
          <w:color w:val="262626"/>
          <w:spacing w:val="-12"/>
        </w:rPr>
        <w:t> </w:t>
      </w:r>
      <w:r>
        <w:rPr>
          <w:color w:val="262626"/>
        </w:rPr>
        <w:t>umožnit</w:t>
      </w:r>
      <w:r>
        <w:rPr>
          <w:color w:val="262626"/>
          <w:spacing w:val="-6"/>
        </w:rPr>
        <w:t> </w:t>
      </w:r>
      <w:r>
        <w:rPr>
          <w:color w:val="262626"/>
        </w:rPr>
        <w:t>objednateli</w:t>
      </w:r>
      <w:r>
        <w:rPr>
          <w:color w:val="262626"/>
          <w:spacing w:val="-14"/>
        </w:rPr>
        <w:t> </w:t>
      </w:r>
      <w:r>
        <w:rPr>
          <w:color w:val="262626"/>
        </w:rPr>
        <w:t>provádění</w:t>
      </w:r>
      <w:r>
        <w:rPr>
          <w:color w:val="262626"/>
          <w:spacing w:val="-10"/>
        </w:rPr>
        <w:t> </w:t>
      </w:r>
      <w:r>
        <w:rPr>
          <w:color w:val="262626"/>
        </w:rPr>
        <w:t>průběžných</w:t>
      </w:r>
      <w:r>
        <w:rPr>
          <w:color w:val="262626"/>
          <w:spacing w:val="-9"/>
        </w:rPr>
        <w:t> </w:t>
      </w:r>
      <w:r>
        <w:rPr>
          <w:color w:val="262626"/>
        </w:rPr>
        <w:t>kontrol</w:t>
      </w:r>
      <w:r>
        <w:rPr>
          <w:color w:val="262626"/>
          <w:spacing w:val="-15"/>
        </w:rPr>
        <w:t> </w:t>
      </w:r>
      <w:r>
        <w:rPr>
          <w:color w:val="262626"/>
        </w:rPr>
        <w:t>postupu</w:t>
      </w:r>
      <w:r>
        <w:rPr>
          <w:color w:val="262626"/>
          <w:spacing w:val="-15"/>
        </w:rPr>
        <w:t> </w:t>
      </w:r>
      <w:r>
        <w:rPr>
          <w:color w:val="262626"/>
        </w:rPr>
        <w:t>prací,</w:t>
      </w:r>
      <w:r>
        <w:rPr/>
      </w:r>
    </w:p>
    <w:p>
      <w:pPr>
        <w:pStyle w:val="BodyText"/>
        <w:numPr>
          <w:ilvl w:val="2"/>
          <w:numId w:val="12"/>
        </w:numPr>
        <w:tabs>
          <w:tab w:pos="1828" w:val="left" w:leader="none"/>
        </w:tabs>
        <w:spacing w:line="239" w:lineRule="auto" w:before="0" w:after="0"/>
        <w:ind w:left="1846" w:right="117" w:hanging="276"/>
        <w:jc w:val="both"/>
      </w:pPr>
      <w:r>
        <w:rPr>
          <w:color w:val="262626"/>
        </w:rPr>
        <w:t>je</w:t>
      </w:r>
      <w:r>
        <w:rPr>
          <w:color w:val="262626"/>
          <w:spacing w:val="28"/>
        </w:rPr>
        <w:t> </w:t>
      </w:r>
      <w:r>
        <w:rPr>
          <w:color w:val="262626"/>
        </w:rPr>
        <w:t>povinen</w:t>
      </w:r>
      <w:r>
        <w:rPr>
          <w:color w:val="262626"/>
          <w:spacing w:val="31"/>
        </w:rPr>
        <w:t> </w:t>
      </w:r>
      <w:r>
        <w:rPr>
          <w:color w:val="262626"/>
        </w:rPr>
        <w:t>zajistit</w:t>
      </w:r>
      <w:r>
        <w:rPr>
          <w:color w:val="262626"/>
          <w:spacing w:val="21"/>
        </w:rPr>
        <w:t> </w:t>
      </w:r>
      <w:r>
        <w:rPr>
          <w:color w:val="262626"/>
        </w:rPr>
        <w:t>provedení</w:t>
      </w:r>
      <w:r>
        <w:rPr>
          <w:color w:val="262626"/>
          <w:spacing w:val="34"/>
        </w:rPr>
        <w:t> </w:t>
      </w:r>
      <w:r>
        <w:rPr>
          <w:color w:val="262626"/>
        </w:rPr>
        <w:t>díla</w:t>
      </w:r>
      <w:r>
        <w:rPr>
          <w:color w:val="262626"/>
          <w:spacing w:val="14"/>
        </w:rPr>
        <w:t> </w:t>
      </w:r>
      <w:r>
        <w:rPr>
          <w:color w:val="262626"/>
        </w:rPr>
        <w:t>v</w:t>
      </w:r>
      <w:r>
        <w:rPr>
          <w:color w:val="262626"/>
          <w:spacing w:val="-6"/>
        </w:rPr>
        <w:t> </w:t>
      </w:r>
      <w:r>
        <w:rPr>
          <w:color w:val="262626"/>
        </w:rPr>
        <w:t>souladu</w:t>
      </w:r>
      <w:r>
        <w:rPr>
          <w:color w:val="262626"/>
          <w:spacing w:val="24"/>
        </w:rPr>
        <w:t> </w:t>
      </w:r>
      <w:r>
        <w:rPr>
          <w:color w:val="262626"/>
        </w:rPr>
        <w:t>s</w:t>
      </w:r>
      <w:r>
        <w:rPr>
          <w:color w:val="262626"/>
          <w:spacing w:val="-25"/>
        </w:rPr>
        <w:t> </w:t>
      </w:r>
      <w:r>
        <w:rPr>
          <w:color w:val="262626"/>
        </w:rPr>
        <w:t>platnými</w:t>
      </w:r>
      <w:r>
        <w:rPr>
          <w:color w:val="262626"/>
          <w:spacing w:val="26"/>
        </w:rPr>
        <w:t> </w:t>
      </w:r>
      <w:r>
        <w:rPr>
          <w:color w:val="262626"/>
        </w:rPr>
        <w:t>právními</w:t>
      </w:r>
      <w:r>
        <w:rPr>
          <w:color w:val="262626"/>
          <w:spacing w:val="30"/>
        </w:rPr>
        <w:t> </w:t>
      </w:r>
      <w:r>
        <w:rPr>
          <w:color w:val="262626"/>
        </w:rPr>
        <w:t>předpisy,</w:t>
      </w:r>
      <w:r>
        <w:rPr>
          <w:color w:val="262626"/>
          <w:spacing w:val="34"/>
        </w:rPr>
        <w:t> </w:t>
      </w:r>
      <w:r>
        <w:rPr>
          <w:color w:val="262626"/>
        </w:rPr>
        <w:t>zejména</w:t>
      </w:r>
      <w:r>
        <w:rPr>
          <w:color w:val="262626"/>
          <w:spacing w:val="30"/>
        </w:rPr>
        <w:t> </w:t>
      </w:r>
      <w:r>
        <w:rPr>
          <w:color w:val="262626"/>
        </w:rPr>
        <w:t>se</w:t>
      </w:r>
      <w:r>
        <w:rPr>
          <w:color w:val="262626"/>
          <w:w w:val="97"/>
        </w:rPr>
        <w:t> </w:t>
      </w:r>
      <w:r>
        <w:rPr>
          <w:color w:val="262626"/>
        </w:rPr>
        <w:t>zák.</w:t>
      </w:r>
      <w:r>
        <w:rPr>
          <w:color w:val="262626"/>
          <w:spacing w:val="14"/>
        </w:rPr>
        <w:t> </w:t>
      </w:r>
      <w:r>
        <w:rPr>
          <w:color w:val="262626"/>
        </w:rPr>
        <w:t>č.</w:t>
      </w:r>
      <w:r>
        <w:rPr>
          <w:color w:val="262626"/>
          <w:spacing w:val="32"/>
        </w:rPr>
        <w:t> </w:t>
      </w:r>
      <w:r>
        <w:rPr>
          <w:color w:val="262626"/>
        </w:rPr>
        <w:t>183/2006</w:t>
      </w:r>
      <w:r>
        <w:rPr>
          <w:color w:val="262626"/>
          <w:spacing w:val="3"/>
        </w:rPr>
        <w:t> </w:t>
      </w:r>
      <w:r>
        <w:rPr>
          <w:color w:val="262626"/>
        </w:rPr>
        <w:t>Sb.,</w:t>
      </w:r>
      <w:r>
        <w:rPr>
          <w:color w:val="262626"/>
          <w:spacing w:val="3"/>
        </w:rPr>
        <w:t> </w:t>
      </w:r>
      <w:r>
        <w:rPr>
          <w:color w:val="262626"/>
        </w:rPr>
        <w:t>o</w:t>
      </w:r>
      <w:r>
        <w:rPr>
          <w:color w:val="262626"/>
          <w:spacing w:val="5"/>
        </w:rPr>
        <w:t> </w:t>
      </w:r>
      <w:r>
        <w:rPr>
          <w:color w:val="262626"/>
        </w:rPr>
        <w:t>územním</w:t>
      </w:r>
      <w:r>
        <w:rPr>
          <w:color w:val="262626"/>
          <w:spacing w:val="23"/>
        </w:rPr>
        <w:t> </w:t>
      </w:r>
      <w:r>
        <w:rPr>
          <w:color w:val="262626"/>
        </w:rPr>
        <w:t>plánování</w:t>
      </w:r>
      <w:r>
        <w:rPr>
          <w:color w:val="262626"/>
          <w:spacing w:val="27"/>
        </w:rPr>
        <w:t> </w:t>
      </w:r>
      <w:r>
        <w:rPr>
          <w:color w:val="262626"/>
        </w:rPr>
        <w:t>a</w:t>
      </w:r>
      <w:r>
        <w:rPr>
          <w:color w:val="262626"/>
          <w:spacing w:val="7"/>
        </w:rPr>
        <w:t> </w:t>
      </w:r>
      <w:r>
        <w:rPr>
          <w:color w:val="262626"/>
        </w:rPr>
        <w:t>stavebním</w:t>
      </w:r>
      <w:r>
        <w:rPr>
          <w:color w:val="262626"/>
          <w:spacing w:val="18"/>
        </w:rPr>
        <w:t> </w:t>
      </w:r>
      <w:r>
        <w:rPr>
          <w:color w:val="262626"/>
        </w:rPr>
        <w:t>řádu,</w:t>
      </w:r>
      <w:r>
        <w:rPr>
          <w:color w:val="262626"/>
          <w:spacing w:val="13"/>
        </w:rPr>
        <w:t> </w:t>
      </w:r>
      <w:r>
        <w:rPr>
          <w:color w:val="262626"/>
        </w:rPr>
        <w:t>v</w:t>
      </w:r>
      <w:r>
        <w:rPr>
          <w:color w:val="262626"/>
          <w:spacing w:val="12"/>
        </w:rPr>
        <w:t> </w:t>
      </w:r>
      <w:r>
        <w:rPr>
          <w:color w:val="262626"/>
        </w:rPr>
        <w:t>platném</w:t>
      </w:r>
      <w:r>
        <w:rPr>
          <w:color w:val="262626"/>
          <w:spacing w:val="29"/>
        </w:rPr>
        <w:t> </w:t>
      </w:r>
      <w:r>
        <w:rPr>
          <w:color w:val="262626"/>
        </w:rPr>
        <w:t>znění,</w:t>
      </w:r>
      <w:r>
        <w:rPr>
          <w:color w:val="262626"/>
          <w:spacing w:val="21"/>
        </w:rPr>
        <w:t> </w:t>
      </w:r>
      <w:r>
        <w:rPr>
          <w:color w:val="262626"/>
        </w:rPr>
        <w:t>s</w:t>
      </w:r>
      <w:r>
        <w:rPr>
          <w:color w:val="262626"/>
          <w:spacing w:val="-21"/>
        </w:rPr>
        <w:t> </w:t>
      </w:r>
      <w:r>
        <w:rPr>
          <w:color w:val="262626"/>
        </w:rPr>
        <w:t>jeho</w:t>
      </w:r>
      <w:r>
        <w:rPr>
          <w:color w:val="262626"/>
          <w:w w:val="96"/>
        </w:rPr>
        <w:t> </w:t>
      </w:r>
      <w:r>
        <w:rPr>
          <w:color w:val="262626"/>
        </w:rPr>
        <w:t>prováděcími</w:t>
      </w:r>
      <w:r>
        <w:rPr>
          <w:color w:val="262626"/>
          <w:spacing w:val="23"/>
        </w:rPr>
        <w:t> </w:t>
      </w:r>
      <w:r>
        <w:rPr>
          <w:color w:val="262626"/>
        </w:rPr>
        <w:t>předpisy</w:t>
      </w:r>
      <w:r>
        <w:rPr>
          <w:color w:val="262626"/>
          <w:spacing w:val="24"/>
        </w:rPr>
        <w:t> </w:t>
      </w:r>
      <w:r>
        <w:rPr>
          <w:color w:val="262626"/>
        </w:rPr>
        <w:t>a</w:t>
      </w:r>
      <w:r>
        <w:rPr>
          <w:color w:val="262626"/>
          <w:spacing w:val="5"/>
        </w:rPr>
        <w:t> </w:t>
      </w:r>
      <w:r>
        <w:rPr>
          <w:color w:val="262626"/>
        </w:rPr>
        <w:t>ČSN,</w:t>
      </w:r>
      <w:r>
        <w:rPr>
          <w:color w:val="262626"/>
          <w:spacing w:val="9"/>
        </w:rPr>
        <w:t> </w:t>
      </w:r>
      <w:r>
        <w:rPr>
          <w:color w:val="262626"/>
        </w:rPr>
        <w:t>zajistit</w:t>
      </w:r>
      <w:r>
        <w:rPr>
          <w:color w:val="262626"/>
          <w:spacing w:val="13"/>
        </w:rPr>
        <w:t> </w:t>
      </w:r>
      <w:r>
        <w:rPr>
          <w:color w:val="262626"/>
        </w:rPr>
        <w:t>veškerá</w:t>
      </w:r>
      <w:r>
        <w:rPr>
          <w:color w:val="262626"/>
          <w:spacing w:val="22"/>
        </w:rPr>
        <w:t> </w:t>
      </w:r>
      <w:r>
        <w:rPr>
          <w:color w:val="262626"/>
        </w:rPr>
        <w:t>stanoviska</w:t>
      </w:r>
      <w:r>
        <w:rPr>
          <w:color w:val="262626"/>
          <w:spacing w:val="20"/>
        </w:rPr>
        <w:t> </w:t>
      </w:r>
      <w:r>
        <w:rPr>
          <w:color w:val="262626"/>
        </w:rPr>
        <w:t>a</w:t>
      </w:r>
      <w:r>
        <w:rPr>
          <w:color w:val="262626"/>
          <w:spacing w:val="9"/>
        </w:rPr>
        <w:t> </w:t>
      </w:r>
      <w:r>
        <w:rPr>
          <w:color w:val="262626"/>
        </w:rPr>
        <w:t>souhlasy</w:t>
      </w:r>
      <w:r>
        <w:rPr>
          <w:color w:val="262626"/>
          <w:spacing w:val="14"/>
        </w:rPr>
        <w:t> </w:t>
      </w:r>
      <w:r>
        <w:rPr>
          <w:color w:val="262626"/>
        </w:rPr>
        <w:t>dotčených</w:t>
      </w:r>
      <w:r>
        <w:rPr>
          <w:color w:val="262626"/>
          <w:spacing w:val="19"/>
        </w:rPr>
        <w:t> </w:t>
      </w:r>
      <w:r>
        <w:rPr>
          <w:color w:val="262626"/>
        </w:rPr>
        <w:t>orgánů</w:t>
      </w:r>
      <w:r>
        <w:rPr>
          <w:color w:val="262626"/>
          <w:w w:val="97"/>
        </w:rPr>
        <w:t> </w:t>
      </w:r>
      <w:r>
        <w:rPr>
          <w:color w:val="262626"/>
        </w:rPr>
        <w:t>státní</w:t>
      </w:r>
      <w:r>
        <w:rPr>
          <w:color w:val="262626"/>
          <w:spacing w:val="-17"/>
        </w:rPr>
        <w:t> </w:t>
      </w:r>
      <w:r>
        <w:rPr>
          <w:color w:val="262626"/>
        </w:rPr>
        <w:t>a</w:t>
      </w:r>
      <w:r>
        <w:rPr>
          <w:color w:val="262626"/>
          <w:spacing w:val="-23"/>
        </w:rPr>
        <w:t> </w:t>
      </w:r>
      <w:r>
        <w:rPr>
          <w:color w:val="262626"/>
        </w:rPr>
        <w:t>veřejné</w:t>
      </w:r>
      <w:r>
        <w:rPr>
          <w:color w:val="262626"/>
          <w:spacing w:val="-3"/>
        </w:rPr>
        <w:t> </w:t>
      </w:r>
      <w:r>
        <w:rPr>
          <w:color w:val="262626"/>
        </w:rPr>
        <w:t>správy,</w:t>
      </w:r>
      <w:r>
        <w:rPr/>
      </w:r>
    </w:p>
    <w:p>
      <w:pPr>
        <w:pStyle w:val="BodyText"/>
        <w:spacing w:line="272" w:lineRule="exact" w:before="7"/>
        <w:ind w:left="1851" w:right="132" w:hanging="281"/>
        <w:jc w:val="both"/>
      </w:pPr>
      <w:r>
        <w:rPr>
          <w:rFonts w:ascii="Arial" w:hAnsi="Arial"/>
          <w:color w:val="262626"/>
          <w:sz w:val="23"/>
        </w:rPr>
        <w:t>f)</w:t>
      </w:r>
      <w:r>
        <w:rPr>
          <w:rFonts w:ascii="Arial" w:hAnsi="Arial"/>
          <w:color w:val="262626"/>
          <w:spacing w:val="22"/>
          <w:sz w:val="23"/>
        </w:rPr>
        <w:t> </w:t>
      </w:r>
      <w:r>
        <w:rPr>
          <w:color w:val="262626"/>
        </w:rPr>
        <w:t>je</w:t>
      </w:r>
      <w:r>
        <w:rPr>
          <w:color w:val="262626"/>
          <w:spacing w:val="31"/>
        </w:rPr>
        <w:t> </w:t>
      </w:r>
      <w:r>
        <w:rPr>
          <w:color w:val="262626"/>
        </w:rPr>
        <w:t>povinen</w:t>
      </w:r>
      <w:r>
        <w:rPr>
          <w:color w:val="262626"/>
          <w:spacing w:val="38"/>
        </w:rPr>
        <w:t> </w:t>
      </w:r>
      <w:r>
        <w:rPr>
          <w:color w:val="262626"/>
        </w:rPr>
        <w:t>zajistit,</w:t>
      </w:r>
      <w:r>
        <w:rPr>
          <w:color w:val="262626"/>
          <w:spacing w:val="32"/>
        </w:rPr>
        <w:t> </w:t>
      </w:r>
      <w:r>
        <w:rPr>
          <w:color w:val="262626"/>
        </w:rPr>
        <w:t>aby</w:t>
      </w:r>
      <w:r>
        <w:rPr>
          <w:color w:val="262626"/>
          <w:spacing w:val="17"/>
        </w:rPr>
        <w:t> </w:t>
      </w:r>
      <w:r>
        <w:rPr>
          <w:color w:val="262626"/>
        </w:rPr>
        <w:t>nedocházelo</w:t>
      </w:r>
      <w:r>
        <w:rPr>
          <w:color w:val="262626"/>
          <w:spacing w:val="38"/>
        </w:rPr>
        <w:t> </w:t>
      </w:r>
      <w:r>
        <w:rPr>
          <w:color w:val="262626"/>
        </w:rPr>
        <w:t>v</w:t>
      </w:r>
      <w:r>
        <w:rPr>
          <w:color w:val="262626"/>
          <w:spacing w:val="-11"/>
        </w:rPr>
        <w:t> </w:t>
      </w:r>
      <w:r>
        <w:rPr>
          <w:color w:val="262626"/>
        </w:rPr>
        <w:t>průběhu</w:t>
      </w:r>
      <w:r>
        <w:rPr>
          <w:color w:val="262626"/>
          <w:spacing w:val="34"/>
        </w:rPr>
        <w:t> </w:t>
      </w:r>
      <w:r>
        <w:rPr>
          <w:color w:val="262626"/>
        </w:rPr>
        <w:t>provádění</w:t>
      </w:r>
      <w:r>
        <w:rPr>
          <w:color w:val="262626"/>
          <w:spacing w:val="41"/>
        </w:rPr>
        <w:t> </w:t>
      </w:r>
      <w:r>
        <w:rPr>
          <w:color w:val="262626"/>
        </w:rPr>
        <w:t>díla</w:t>
      </w:r>
      <w:r>
        <w:rPr>
          <w:color w:val="262626"/>
          <w:spacing w:val="14"/>
        </w:rPr>
        <w:t> </w:t>
      </w:r>
      <w:r>
        <w:rPr>
          <w:color w:val="262626"/>
        </w:rPr>
        <w:t>k</w:t>
      </w:r>
      <w:r>
        <w:rPr>
          <w:color w:val="262626"/>
          <w:spacing w:val="-7"/>
        </w:rPr>
        <w:t> </w:t>
      </w:r>
      <w:r>
        <w:rPr>
          <w:color w:val="262626"/>
        </w:rPr>
        <w:t>poškozování</w:t>
      </w:r>
      <w:r>
        <w:rPr>
          <w:color w:val="262626"/>
          <w:spacing w:val="36"/>
        </w:rPr>
        <w:t> </w:t>
      </w:r>
      <w:r>
        <w:rPr>
          <w:color w:val="262626"/>
        </w:rPr>
        <w:t>majetku</w:t>
      </w:r>
      <w:r>
        <w:rPr>
          <w:color w:val="262626"/>
          <w:w w:val="97"/>
        </w:rPr>
        <w:t> </w:t>
      </w:r>
      <w:r>
        <w:rPr>
          <w:color w:val="262626"/>
        </w:rPr>
        <w:t>objednatele</w:t>
      </w:r>
      <w:r>
        <w:rPr>
          <w:color w:val="262626"/>
          <w:spacing w:val="-13"/>
        </w:rPr>
        <w:t> </w:t>
      </w:r>
      <w:r>
        <w:rPr>
          <w:color w:val="262626"/>
        </w:rPr>
        <w:t>v</w:t>
      </w:r>
      <w:r>
        <w:rPr>
          <w:color w:val="262626"/>
          <w:spacing w:val="-21"/>
        </w:rPr>
        <w:t> </w:t>
      </w:r>
      <w:r>
        <w:rPr>
          <w:color w:val="262626"/>
        </w:rPr>
        <w:t>souvislosti</w:t>
      </w:r>
      <w:r>
        <w:rPr>
          <w:color w:val="262626"/>
          <w:spacing w:val="-15"/>
        </w:rPr>
        <w:t> </w:t>
      </w:r>
      <w:r>
        <w:rPr>
          <w:color w:val="262626"/>
        </w:rPr>
        <w:t>s</w:t>
      </w:r>
      <w:r>
        <w:rPr>
          <w:color w:val="262626"/>
          <w:spacing w:val="-35"/>
        </w:rPr>
        <w:t> </w:t>
      </w:r>
      <w:r>
        <w:rPr>
          <w:color w:val="262626"/>
        </w:rPr>
        <w:t>prováděnými</w:t>
      </w:r>
      <w:r>
        <w:rPr>
          <w:color w:val="262626"/>
          <w:spacing w:val="-7"/>
        </w:rPr>
        <w:t> </w:t>
      </w:r>
      <w:r>
        <w:rPr>
          <w:color w:val="262626"/>
        </w:rPr>
        <w:t>pracemi,</w:t>
      </w:r>
      <w:r>
        <w:rPr/>
      </w:r>
    </w:p>
    <w:p>
      <w:pPr>
        <w:pStyle w:val="BodyText"/>
        <w:numPr>
          <w:ilvl w:val="0"/>
          <w:numId w:val="13"/>
        </w:numPr>
        <w:tabs>
          <w:tab w:pos="1828" w:val="left" w:leader="none"/>
        </w:tabs>
        <w:spacing w:line="240" w:lineRule="auto" w:before="0" w:after="0"/>
        <w:ind w:left="1856" w:right="138" w:hanging="286"/>
        <w:jc w:val="both"/>
      </w:pPr>
      <w:r>
        <w:rPr>
          <w:color w:val="262626"/>
        </w:rPr>
        <w:t>je</w:t>
      </w:r>
      <w:r>
        <w:rPr>
          <w:color w:val="262626"/>
          <w:spacing w:val="22"/>
        </w:rPr>
        <w:t> </w:t>
      </w:r>
      <w:r>
        <w:rPr>
          <w:color w:val="262626"/>
        </w:rPr>
        <w:t>povinen</w:t>
      </w:r>
      <w:r>
        <w:rPr>
          <w:color w:val="262626"/>
          <w:spacing w:val="29"/>
        </w:rPr>
        <w:t> </w:t>
      </w:r>
      <w:r>
        <w:rPr>
          <w:color w:val="262626"/>
        </w:rPr>
        <w:t>vyzvat</w:t>
      </w:r>
      <w:r>
        <w:rPr>
          <w:color w:val="262626"/>
          <w:spacing w:val="20"/>
        </w:rPr>
        <w:t> </w:t>
      </w:r>
      <w:r>
        <w:rPr>
          <w:color w:val="262626"/>
        </w:rPr>
        <w:t>zástupce</w:t>
      </w:r>
      <w:r>
        <w:rPr>
          <w:color w:val="262626"/>
          <w:spacing w:val="28"/>
        </w:rPr>
        <w:t> </w:t>
      </w:r>
      <w:r>
        <w:rPr>
          <w:color w:val="262626"/>
        </w:rPr>
        <w:t>objednatele</w:t>
      </w:r>
      <w:r>
        <w:rPr>
          <w:color w:val="262626"/>
          <w:spacing w:val="20"/>
        </w:rPr>
        <w:t> </w:t>
      </w:r>
      <w:r>
        <w:rPr>
          <w:color w:val="262626"/>
        </w:rPr>
        <w:t>v</w:t>
      </w:r>
      <w:r>
        <w:rPr>
          <w:color w:val="262626"/>
          <w:spacing w:val="20"/>
        </w:rPr>
        <w:t> </w:t>
      </w:r>
      <w:r>
        <w:rPr>
          <w:color w:val="262626"/>
        </w:rPr>
        <w:t>sedmidenním</w:t>
      </w:r>
      <w:r>
        <w:rPr>
          <w:color w:val="262626"/>
          <w:spacing w:val="25"/>
        </w:rPr>
        <w:t> </w:t>
      </w:r>
      <w:r>
        <w:rPr>
          <w:color w:val="262626"/>
        </w:rPr>
        <w:t>předstihu</w:t>
      </w:r>
      <w:r>
        <w:rPr>
          <w:color w:val="262626"/>
          <w:spacing w:val="26"/>
        </w:rPr>
        <w:t> </w:t>
      </w:r>
      <w:r>
        <w:rPr>
          <w:color w:val="262626"/>
        </w:rPr>
        <w:t>k</w:t>
      </w:r>
      <w:r>
        <w:rPr>
          <w:color w:val="262626"/>
          <w:spacing w:val="-15"/>
        </w:rPr>
        <w:t> </w:t>
      </w:r>
      <w:r>
        <w:rPr>
          <w:color w:val="262626"/>
        </w:rPr>
        <w:t>převzetí</w:t>
      </w:r>
      <w:r>
        <w:rPr>
          <w:color w:val="262626"/>
          <w:spacing w:val="25"/>
        </w:rPr>
        <w:t> </w:t>
      </w:r>
      <w:r>
        <w:rPr>
          <w:color w:val="262626"/>
        </w:rPr>
        <w:t>hotového</w:t>
      </w:r>
      <w:r>
        <w:rPr>
          <w:color w:val="262626"/>
          <w:w w:val="96"/>
        </w:rPr>
        <w:t> </w:t>
      </w:r>
      <w:r>
        <w:rPr>
          <w:color w:val="262626"/>
        </w:rPr>
        <w:t>díla,</w:t>
      </w:r>
      <w:r>
        <w:rPr>
          <w:color w:val="262626"/>
          <w:spacing w:val="-15"/>
        </w:rPr>
        <w:t> </w:t>
      </w:r>
      <w:r>
        <w:rPr>
          <w:color w:val="262626"/>
        </w:rPr>
        <w:t>řádně</w:t>
      </w:r>
      <w:r>
        <w:rPr>
          <w:color w:val="262626"/>
          <w:spacing w:val="-4"/>
        </w:rPr>
        <w:t> </w:t>
      </w:r>
      <w:r>
        <w:rPr>
          <w:color w:val="262626"/>
        </w:rPr>
        <w:t>a</w:t>
      </w:r>
      <w:r>
        <w:rPr>
          <w:color w:val="262626"/>
          <w:spacing w:val="-25"/>
        </w:rPr>
        <w:t> </w:t>
      </w:r>
      <w:r>
        <w:rPr>
          <w:color w:val="262626"/>
        </w:rPr>
        <w:t>včas</w:t>
      </w:r>
      <w:r>
        <w:rPr>
          <w:color w:val="262626"/>
          <w:spacing w:val="-12"/>
        </w:rPr>
        <w:t> </w:t>
      </w:r>
      <w:r>
        <w:rPr>
          <w:color w:val="262626"/>
        </w:rPr>
        <w:t>hotové</w:t>
      </w:r>
      <w:r>
        <w:rPr>
          <w:color w:val="262626"/>
          <w:spacing w:val="-4"/>
        </w:rPr>
        <w:t> </w:t>
      </w:r>
      <w:r>
        <w:rPr>
          <w:color w:val="262626"/>
        </w:rPr>
        <w:t>dílo</w:t>
      </w:r>
      <w:r>
        <w:rPr>
          <w:color w:val="262626"/>
          <w:spacing w:val="-9"/>
        </w:rPr>
        <w:t> </w:t>
      </w:r>
      <w:r>
        <w:rPr>
          <w:color w:val="262626"/>
        </w:rPr>
        <w:t>objednateli</w:t>
      </w:r>
      <w:r>
        <w:rPr>
          <w:color w:val="262626"/>
          <w:spacing w:val="-1"/>
        </w:rPr>
        <w:t> </w:t>
      </w:r>
      <w:r>
        <w:rPr>
          <w:color w:val="262626"/>
        </w:rPr>
        <w:t>předat</w:t>
      </w:r>
      <w:r>
        <w:rPr>
          <w:color w:val="262626"/>
          <w:spacing w:val="1"/>
        </w:rPr>
        <w:t> </w:t>
      </w:r>
      <w:r>
        <w:rPr>
          <w:color w:val="262626"/>
        </w:rPr>
        <w:t>a</w:t>
      </w:r>
      <w:r>
        <w:rPr>
          <w:color w:val="262626"/>
          <w:spacing w:val="-22"/>
        </w:rPr>
        <w:t> </w:t>
      </w:r>
      <w:r>
        <w:rPr>
          <w:color w:val="262626"/>
        </w:rPr>
        <w:t>po</w:t>
      </w:r>
      <w:r>
        <w:rPr>
          <w:color w:val="262626"/>
          <w:spacing w:val="-26"/>
        </w:rPr>
        <w:t> </w:t>
      </w:r>
      <w:r>
        <w:rPr>
          <w:color w:val="262626"/>
        </w:rPr>
        <w:t>jeho</w:t>
      </w:r>
      <w:r>
        <w:rPr>
          <w:color w:val="262626"/>
          <w:spacing w:val="2"/>
        </w:rPr>
        <w:t> </w:t>
      </w:r>
      <w:r>
        <w:rPr>
          <w:color w:val="262626"/>
        </w:rPr>
        <w:t>řádném</w:t>
      </w:r>
      <w:r>
        <w:rPr>
          <w:color w:val="262626"/>
          <w:spacing w:val="-2"/>
        </w:rPr>
        <w:t> </w:t>
      </w:r>
      <w:r>
        <w:rPr>
          <w:color w:val="262626"/>
        </w:rPr>
        <w:t>převzetí</w:t>
      </w:r>
      <w:r>
        <w:rPr>
          <w:color w:val="262626"/>
          <w:spacing w:val="2"/>
        </w:rPr>
        <w:t> </w:t>
      </w:r>
      <w:r>
        <w:rPr>
          <w:color w:val="262626"/>
        </w:rPr>
        <w:t>objednatelem</w:t>
      </w:r>
      <w:r>
        <w:rPr>
          <w:color w:val="262626"/>
          <w:w w:val="97"/>
        </w:rPr>
        <w:t> </w:t>
      </w:r>
      <w:r>
        <w:rPr>
          <w:color w:val="262626"/>
        </w:rPr>
        <w:t>(bez</w:t>
      </w:r>
      <w:r>
        <w:rPr>
          <w:color w:val="262626"/>
          <w:spacing w:val="-19"/>
        </w:rPr>
        <w:t> </w:t>
      </w:r>
      <w:r>
        <w:rPr>
          <w:color w:val="262626"/>
        </w:rPr>
        <w:t>vad</w:t>
      </w:r>
      <w:r>
        <w:rPr>
          <w:color w:val="262626"/>
          <w:spacing w:val="-12"/>
        </w:rPr>
        <w:t> </w:t>
      </w:r>
      <w:r>
        <w:rPr>
          <w:color w:val="262626"/>
        </w:rPr>
        <w:t>a</w:t>
      </w:r>
      <w:r>
        <w:rPr>
          <w:color w:val="262626"/>
          <w:spacing w:val="-27"/>
        </w:rPr>
        <w:t> </w:t>
      </w:r>
      <w:r>
        <w:rPr>
          <w:color w:val="262626"/>
        </w:rPr>
        <w:t>nedodělků)</w:t>
      </w:r>
      <w:r>
        <w:rPr>
          <w:color w:val="262626"/>
          <w:spacing w:val="-7"/>
        </w:rPr>
        <w:t> </w:t>
      </w:r>
      <w:r>
        <w:rPr>
          <w:color w:val="262626"/>
        </w:rPr>
        <w:t>fakturovat</w:t>
      </w:r>
      <w:r>
        <w:rPr>
          <w:color w:val="262626"/>
          <w:spacing w:val="-8"/>
        </w:rPr>
        <w:t> </w:t>
      </w:r>
      <w:r>
        <w:rPr>
          <w:color w:val="262626"/>
        </w:rPr>
        <w:t>dohodnutou</w:t>
      </w:r>
      <w:r>
        <w:rPr>
          <w:color w:val="262626"/>
          <w:spacing w:val="-7"/>
        </w:rPr>
        <w:t> </w:t>
      </w:r>
      <w:r>
        <w:rPr>
          <w:color w:val="262626"/>
        </w:rPr>
        <w:t>cenu,</w:t>
      </w:r>
      <w:r>
        <w:rPr/>
      </w:r>
    </w:p>
    <w:p>
      <w:pPr>
        <w:pStyle w:val="BodyText"/>
        <w:numPr>
          <w:ilvl w:val="0"/>
          <w:numId w:val="13"/>
        </w:numPr>
        <w:tabs>
          <w:tab w:pos="1828" w:val="left" w:leader="none"/>
        </w:tabs>
        <w:spacing w:line="272" w:lineRule="exact" w:before="1" w:after="0"/>
        <w:ind w:left="1846" w:right="121" w:hanging="285"/>
        <w:jc w:val="both"/>
      </w:pPr>
      <w:r>
        <w:rPr>
          <w:color w:val="262626"/>
        </w:rPr>
        <w:t>je</w:t>
      </w:r>
      <w:r>
        <w:rPr>
          <w:color w:val="262626"/>
          <w:spacing w:val="37"/>
        </w:rPr>
        <w:t> </w:t>
      </w:r>
      <w:r>
        <w:rPr>
          <w:color w:val="262626"/>
        </w:rPr>
        <w:t>povinen</w:t>
      </w:r>
      <w:r>
        <w:rPr>
          <w:color w:val="262626"/>
          <w:spacing w:val="53"/>
        </w:rPr>
        <w:t> </w:t>
      </w:r>
      <w:r>
        <w:rPr>
          <w:color w:val="262626"/>
        </w:rPr>
        <w:t>v</w:t>
      </w:r>
      <w:r>
        <w:rPr>
          <w:color w:val="262626"/>
          <w:spacing w:val="-6"/>
        </w:rPr>
        <w:t> </w:t>
      </w:r>
      <w:r>
        <w:rPr>
          <w:color w:val="262626"/>
        </w:rPr>
        <w:t>souvislosti</w:t>
      </w:r>
      <w:r>
        <w:rPr>
          <w:color w:val="262626"/>
          <w:spacing w:val="44"/>
        </w:rPr>
        <w:t> </w:t>
      </w:r>
      <w:r>
        <w:rPr>
          <w:color w:val="262626"/>
        </w:rPr>
        <w:t>s</w:t>
      </w:r>
      <w:r>
        <w:rPr>
          <w:color w:val="262626"/>
          <w:spacing w:val="-20"/>
        </w:rPr>
        <w:t> </w:t>
      </w:r>
      <w:r>
        <w:rPr>
          <w:color w:val="262626"/>
        </w:rPr>
        <w:t>touto</w:t>
      </w:r>
      <w:r>
        <w:rPr>
          <w:color w:val="262626"/>
          <w:spacing w:val="43"/>
        </w:rPr>
        <w:t> </w:t>
      </w:r>
      <w:r>
        <w:rPr>
          <w:color w:val="262626"/>
        </w:rPr>
        <w:t>smlouvou</w:t>
      </w:r>
      <w:r>
        <w:rPr>
          <w:color w:val="262626"/>
          <w:spacing w:val="41"/>
        </w:rPr>
        <w:t> </w:t>
      </w:r>
      <w:r>
        <w:rPr>
          <w:color w:val="262626"/>
        </w:rPr>
        <w:t>sjednat</w:t>
      </w:r>
      <w:r>
        <w:rPr>
          <w:color w:val="262626"/>
          <w:spacing w:val="30"/>
        </w:rPr>
        <w:t> </w:t>
      </w:r>
      <w:r>
        <w:rPr>
          <w:color w:val="262626"/>
        </w:rPr>
        <w:t>pojištění</w:t>
      </w:r>
      <w:r>
        <w:rPr>
          <w:color w:val="262626"/>
          <w:spacing w:val="53"/>
        </w:rPr>
        <w:t> </w:t>
      </w:r>
      <w:r>
        <w:rPr>
          <w:color w:val="262626"/>
        </w:rPr>
        <w:t>odpovědnosti</w:t>
      </w:r>
      <w:r>
        <w:rPr>
          <w:color w:val="262626"/>
          <w:spacing w:val="52"/>
        </w:rPr>
        <w:t> </w:t>
      </w:r>
      <w:r>
        <w:rPr>
          <w:color w:val="262626"/>
        </w:rPr>
        <w:t>za</w:t>
      </w:r>
      <w:r>
        <w:rPr>
          <w:color w:val="262626"/>
          <w:spacing w:val="32"/>
        </w:rPr>
        <w:t> </w:t>
      </w:r>
      <w:r>
        <w:rPr>
          <w:color w:val="262626"/>
        </w:rPr>
        <w:t>škodu</w:t>
      </w:r>
      <w:r>
        <w:rPr>
          <w:color w:val="262626"/>
          <w:spacing w:val="33"/>
        </w:rPr>
        <w:t> </w:t>
      </w:r>
      <w:r>
        <w:rPr>
          <w:color w:val="262626"/>
        </w:rPr>
        <w:t>a</w:t>
      </w:r>
      <w:r>
        <w:rPr>
          <w:color w:val="262626"/>
          <w:w w:val="99"/>
        </w:rPr>
        <w:t> </w:t>
      </w:r>
      <w:r>
        <w:rPr>
          <w:color w:val="262626"/>
        </w:rPr>
        <w:t>pojištění</w:t>
      </w:r>
      <w:r>
        <w:rPr>
          <w:color w:val="262626"/>
          <w:spacing w:val="2"/>
        </w:rPr>
        <w:t> </w:t>
      </w:r>
      <w:r>
        <w:rPr>
          <w:color w:val="262626"/>
        </w:rPr>
        <w:t>odpovědnosti</w:t>
      </w:r>
      <w:r>
        <w:rPr>
          <w:color w:val="262626"/>
          <w:spacing w:val="3"/>
        </w:rPr>
        <w:t> </w:t>
      </w:r>
      <w:r>
        <w:rPr>
          <w:color w:val="262626"/>
        </w:rPr>
        <w:t>z</w:t>
      </w:r>
      <w:r>
        <w:rPr>
          <w:color w:val="262626"/>
          <w:spacing w:val="-21"/>
        </w:rPr>
        <w:t> </w:t>
      </w:r>
      <w:r>
        <w:rPr>
          <w:color w:val="262626"/>
        </w:rPr>
        <w:t>výkonu</w:t>
      </w:r>
      <w:r>
        <w:rPr>
          <w:color w:val="262626"/>
          <w:spacing w:val="-8"/>
        </w:rPr>
        <w:t> </w:t>
      </w:r>
      <w:r>
        <w:rPr>
          <w:color w:val="262626"/>
        </w:rPr>
        <w:t>povolání</w:t>
      </w:r>
      <w:r>
        <w:rPr>
          <w:color w:val="262626"/>
          <w:spacing w:val="-1"/>
        </w:rPr>
        <w:t> </w:t>
      </w:r>
      <w:r>
        <w:rPr>
          <w:color w:val="262626"/>
        </w:rPr>
        <w:t>v</w:t>
      </w:r>
      <w:r>
        <w:rPr>
          <w:color w:val="262626"/>
          <w:spacing w:val="-6"/>
        </w:rPr>
        <w:t> </w:t>
      </w:r>
      <w:r>
        <w:rPr>
          <w:color w:val="262626"/>
        </w:rPr>
        <w:t>souladu</w:t>
      </w:r>
      <w:r>
        <w:rPr>
          <w:color w:val="262626"/>
          <w:spacing w:val="-3"/>
        </w:rPr>
        <w:t> </w:t>
      </w:r>
      <w:r>
        <w:rPr>
          <w:color w:val="262626"/>
        </w:rPr>
        <w:t>s</w:t>
      </w:r>
      <w:r>
        <w:rPr>
          <w:color w:val="262626"/>
          <w:spacing w:val="-20"/>
        </w:rPr>
        <w:t> </w:t>
      </w:r>
      <w:r>
        <w:rPr>
          <w:color w:val="262626"/>
        </w:rPr>
        <w:t>čl.</w:t>
      </w:r>
      <w:r>
        <w:rPr>
          <w:color w:val="262626"/>
          <w:spacing w:val="-22"/>
        </w:rPr>
        <w:t> </w:t>
      </w:r>
      <w:r>
        <w:rPr>
          <w:color w:val="262626"/>
        </w:rPr>
        <w:t>VIII.</w:t>
      </w:r>
      <w:r>
        <w:rPr>
          <w:color w:val="262626"/>
          <w:spacing w:val="-11"/>
        </w:rPr>
        <w:t> </w:t>
      </w:r>
      <w:r>
        <w:rPr>
          <w:color w:val="262626"/>
        </w:rPr>
        <w:t>této</w:t>
      </w:r>
      <w:r>
        <w:rPr>
          <w:color w:val="262626"/>
          <w:spacing w:val="-3"/>
        </w:rPr>
        <w:t> </w:t>
      </w:r>
      <w:r>
        <w:rPr>
          <w:color w:val="262626"/>
        </w:rPr>
        <w:t>smlouvy.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12"/>
        </w:numPr>
        <w:tabs>
          <w:tab w:pos="1852" w:val="left" w:leader="none"/>
        </w:tabs>
        <w:spacing w:line="239" w:lineRule="auto" w:before="0" w:after="0"/>
        <w:ind w:left="1846" w:right="127" w:hanging="557"/>
        <w:jc w:val="both"/>
      </w:pPr>
      <w:r>
        <w:rPr>
          <w:color w:val="262626"/>
        </w:rPr>
        <w:t>Obě</w:t>
      </w:r>
      <w:r>
        <w:rPr>
          <w:color w:val="262626"/>
          <w:spacing w:val="10"/>
        </w:rPr>
        <w:t> </w:t>
      </w:r>
      <w:r>
        <w:rPr>
          <w:color w:val="262626"/>
        </w:rPr>
        <w:t>smluvní</w:t>
      </w:r>
      <w:r>
        <w:rPr>
          <w:color w:val="262626"/>
          <w:spacing w:val="9"/>
        </w:rPr>
        <w:t> </w:t>
      </w:r>
      <w:r>
        <w:rPr>
          <w:color w:val="262626"/>
        </w:rPr>
        <w:t>strany</w:t>
      </w:r>
      <w:r>
        <w:rPr>
          <w:color w:val="262626"/>
          <w:spacing w:val="9"/>
        </w:rPr>
        <w:t> </w:t>
      </w:r>
      <w:r>
        <w:rPr>
          <w:color w:val="262626"/>
        </w:rPr>
        <w:t>se zavazují,</w:t>
      </w:r>
      <w:r>
        <w:rPr>
          <w:color w:val="262626"/>
          <w:spacing w:val="13"/>
        </w:rPr>
        <w:t> </w:t>
      </w:r>
      <w:r>
        <w:rPr>
          <w:color w:val="262626"/>
        </w:rPr>
        <w:t>že</w:t>
      </w:r>
      <w:r>
        <w:rPr>
          <w:color w:val="262626"/>
          <w:spacing w:val="7"/>
        </w:rPr>
        <w:t> </w:t>
      </w:r>
      <w:r>
        <w:rPr>
          <w:color w:val="262626"/>
        </w:rPr>
        <w:t>budou</w:t>
      </w:r>
      <w:r>
        <w:rPr>
          <w:color w:val="262626"/>
          <w:spacing w:val="13"/>
        </w:rPr>
        <w:t> </w:t>
      </w:r>
      <w:r>
        <w:rPr>
          <w:color w:val="262626"/>
        </w:rPr>
        <w:t>v</w:t>
      </w:r>
      <w:r>
        <w:rPr>
          <w:color w:val="262626"/>
          <w:spacing w:val="-13"/>
        </w:rPr>
        <w:t> </w:t>
      </w:r>
      <w:r>
        <w:rPr>
          <w:color w:val="262626"/>
        </w:rPr>
        <w:t>průběhu</w:t>
      </w:r>
      <w:r>
        <w:rPr>
          <w:color w:val="262626"/>
          <w:spacing w:val="18"/>
        </w:rPr>
        <w:t> </w:t>
      </w:r>
      <w:r>
        <w:rPr>
          <w:color w:val="262626"/>
        </w:rPr>
        <w:t>provádění</w:t>
      </w:r>
      <w:r>
        <w:rPr>
          <w:color w:val="262626"/>
          <w:spacing w:val="26"/>
        </w:rPr>
        <w:t> </w:t>
      </w:r>
      <w:r>
        <w:rPr>
          <w:color w:val="262626"/>
        </w:rPr>
        <w:t>díla</w:t>
      </w:r>
      <w:r>
        <w:rPr>
          <w:color w:val="262626"/>
          <w:spacing w:val="10"/>
        </w:rPr>
        <w:t> </w:t>
      </w:r>
      <w:r>
        <w:rPr>
          <w:color w:val="262626"/>
        </w:rPr>
        <w:t>spolupracovat</w:t>
      </w:r>
      <w:r>
        <w:rPr>
          <w:color w:val="262626"/>
          <w:spacing w:val="19"/>
        </w:rPr>
        <w:t> </w:t>
      </w:r>
      <w:r>
        <w:rPr>
          <w:color w:val="262626"/>
        </w:rPr>
        <w:t>tak,</w:t>
      </w:r>
      <w:r>
        <w:rPr>
          <w:color w:val="262626"/>
          <w:w w:val="97"/>
        </w:rPr>
        <w:t> </w:t>
      </w:r>
      <w:r>
        <w:rPr>
          <w:color w:val="262626"/>
        </w:rPr>
        <w:t>aby</w:t>
      </w:r>
      <w:r>
        <w:rPr>
          <w:color w:val="262626"/>
          <w:spacing w:val="38"/>
        </w:rPr>
        <w:t> </w:t>
      </w:r>
      <w:r>
        <w:rPr>
          <w:color w:val="262626"/>
        </w:rPr>
        <w:t>bylo</w:t>
      </w:r>
      <w:r>
        <w:rPr>
          <w:color w:val="262626"/>
          <w:spacing w:val="47"/>
        </w:rPr>
        <w:t> </w:t>
      </w:r>
      <w:r>
        <w:rPr>
          <w:color w:val="262626"/>
        </w:rPr>
        <w:t>úspěšně</w:t>
      </w:r>
      <w:r>
        <w:rPr>
          <w:color w:val="262626"/>
          <w:spacing w:val="47"/>
        </w:rPr>
        <w:t> </w:t>
      </w:r>
      <w:r>
        <w:rPr>
          <w:color w:val="262626"/>
        </w:rPr>
        <w:t>realizováno.</w:t>
      </w:r>
      <w:r>
        <w:rPr>
          <w:color w:val="262626"/>
          <w:spacing w:val="52"/>
        </w:rPr>
        <w:t> </w:t>
      </w:r>
      <w:r>
        <w:rPr>
          <w:color w:val="262626"/>
        </w:rPr>
        <w:t>Zejména</w:t>
      </w:r>
      <w:r>
        <w:rPr>
          <w:color w:val="262626"/>
          <w:spacing w:val="55"/>
        </w:rPr>
        <w:t> </w:t>
      </w:r>
      <w:r>
        <w:rPr>
          <w:color w:val="262626"/>
        </w:rPr>
        <w:t>se</w:t>
      </w:r>
      <w:r>
        <w:rPr>
          <w:color w:val="262626"/>
          <w:spacing w:val="38"/>
        </w:rPr>
        <w:t> </w:t>
      </w:r>
      <w:r>
        <w:rPr>
          <w:color w:val="262626"/>
        </w:rPr>
        <w:t>zavazují</w:t>
      </w:r>
      <w:r>
        <w:rPr>
          <w:color w:val="262626"/>
          <w:spacing w:val="48"/>
        </w:rPr>
        <w:t> </w:t>
      </w:r>
      <w:r>
        <w:rPr>
          <w:color w:val="262626"/>
        </w:rPr>
        <w:t>vzájemně</w:t>
      </w:r>
      <w:r>
        <w:rPr>
          <w:color w:val="262626"/>
          <w:spacing w:val="3"/>
        </w:rPr>
        <w:t> </w:t>
      </w:r>
      <w:r>
        <w:rPr>
          <w:color w:val="262626"/>
        </w:rPr>
        <w:t>se</w:t>
      </w:r>
      <w:r>
        <w:rPr>
          <w:color w:val="262626"/>
          <w:spacing w:val="28"/>
        </w:rPr>
        <w:t> </w:t>
      </w:r>
      <w:r>
        <w:rPr>
          <w:color w:val="262626"/>
        </w:rPr>
        <w:t>bezodkladně</w:t>
      </w:r>
      <w:r>
        <w:rPr>
          <w:color w:val="262626"/>
          <w:w w:val="96"/>
        </w:rPr>
        <w:t> </w:t>
      </w:r>
      <w:r>
        <w:rPr>
          <w:color w:val="262626"/>
        </w:rPr>
        <w:t>informovat</w:t>
      </w:r>
      <w:r>
        <w:rPr>
          <w:color w:val="262626"/>
          <w:spacing w:val="22"/>
        </w:rPr>
        <w:t> </w:t>
      </w:r>
      <w:r>
        <w:rPr>
          <w:color w:val="262626"/>
        </w:rPr>
        <w:t>o</w:t>
      </w:r>
      <w:r>
        <w:rPr>
          <w:color w:val="262626"/>
          <w:spacing w:val="1"/>
        </w:rPr>
        <w:t> </w:t>
      </w:r>
      <w:r>
        <w:rPr>
          <w:color w:val="262626"/>
        </w:rPr>
        <w:t>všech</w:t>
      </w:r>
      <w:r>
        <w:rPr>
          <w:color w:val="262626"/>
          <w:spacing w:val="19"/>
        </w:rPr>
        <w:t> </w:t>
      </w:r>
      <w:r>
        <w:rPr>
          <w:color w:val="262626"/>
        </w:rPr>
        <w:t>skutečnostech,</w:t>
      </w:r>
      <w:r>
        <w:rPr>
          <w:color w:val="262626"/>
          <w:spacing w:val="24"/>
        </w:rPr>
        <w:t> </w:t>
      </w:r>
      <w:r>
        <w:rPr>
          <w:color w:val="262626"/>
        </w:rPr>
        <w:t>které</w:t>
      </w:r>
      <w:r>
        <w:rPr>
          <w:color w:val="262626"/>
          <w:spacing w:val="10"/>
        </w:rPr>
        <w:t> </w:t>
      </w:r>
      <w:r>
        <w:rPr>
          <w:color w:val="262626"/>
        </w:rPr>
        <w:t>by</w:t>
      </w:r>
      <w:r>
        <w:rPr>
          <w:color w:val="262626"/>
          <w:spacing w:val="7"/>
        </w:rPr>
        <w:t> </w:t>
      </w:r>
      <w:r>
        <w:rPr>
          <w:color w:val="262626"/>
        </w:rPr>
        <w:t>mohly</w:t>
      </w:r>
      <w:r>
        <w:rPr>
          <w:color w:val="262626"/>
          <w:spacing w:val="14"/>
        </w:rPr>
        <w:t> </w:t>
      </w:r>
      <w:r>
        <w:rPr>
          <w:color w:val="262626"/>
        </w:rPr>
        <w:t>ohrozit</w:t>
      </w:r>
      <w:r>
        <w:rPr>
          <w:color w:val="262626"/>
          <w:spacing w:val="12"/>
        </w:rPr>
        <w:t> </w:t>
      </w:r>
      <w:r>
        <w:rPr>
          <w:color w:val="262626"/>
        </w:rPr>
        <w:t>realizaci</w:t>
      </w:r>
      <w:r>
        <w:rPr>
          <w:color w:val="262626"/>
          <w:spacing w:val="21"/>
        </w:rPr>
        <w:t> </w:t>
      </w:r>
      <w:r>
        <w:rPr>
          <w:color w:val="262626"/>
        </w:rPr>
        <w:t>díla</w:t>
      </w:r>
      <w:r>
        <w:rPr>
          <w:color w:val="262626"/>
          <w:spacing w:val="7"/>
        </w:rPr>
        <w:t> </w:t>
      </w:r>
      <w:r>
        <w:rPr>
          <w:color w:val="262626"/>
        </w:rPr>
        <w:t>a</w:t>
      </w:r>
      <w:r>
        <w:rPr>
          <w:color w:val="262626"/>
          <w:spacing w:val="-4"/>
        </w:rPr>
        <w:t> </w:t>
      </w:r>
      <w:r>
        <w:rPr>
          <w:color w:val="262626"/>
        </w:rPr>
        <w:t>podle</w:t>
      </w:r>
      <w:r>
        <w:rPr>
          <w:color w:val="262626"/>
          <w:spacing w:val="25"/>
        </w:rPr>
        <w:t> </w:t>
      </w:r>
      <w:r>
        <w:rPr>
          <w:color w:val="262626"/>
        </w:rPr>
        <w:t>svých</w:t>
      </w:r>
      <w:r>
        <w:rPr>
          <w:color w:val="262626"/>
          <w:w w:val="96"/>
        </w:rPr>
        <w:t> </w:t>
      </w:r>
      <w:r>
        <w:rPr>
          <w:color w:val="262626"/>
        </w:rPr>
        <w:t>možností</w:t>
      </w:r>
      <w:r>
        <w:rPr>
          <w:color w:val="262626"/>
          <w:spacing w:val="-8"/>
        </w:rPr>
        <w:t> </w:t>
      </w:r>
      <w:r>
        <w:rPr>
          <w:color w:val="262626"/>
        </w:rPr>
        <w:t>a</w:t>
      </w:r>
      <w:r>
        <w:rPr>
          <w:color w:val="262626"/>
          <w:spacing w:val="-22"/>
        </w:rPr>
        <w:t> </w:t>
      </w:r>
      <w:r>
        <w:rPr>
          <w:color w:val="262626"/>
        </w:rPr>
        <w:t>sil</w:t>
      </w:r>
      <w:r>
        <w:rPr>
          <w:color w:val="262626"/>
          <w:spacing w:val="-25"/>
        </w:rPr>
        <w:t> </w:t>
      </w:r>
      <w:r>
        <w:rPr>
          <w:color w:val="262626"/>
        </w:rPr>
        <w:t>účinně</w:t>
      </w:r>
      <w:r>
        <w:rPr>
          <w:color w:val="262626"/>
          <w:spacing w:val="-5"/>
        </w:rPr>
        <w:t> </w:t>
      </w:r>
      <w:r>
        <w:rPr>
          <w:color w:val="262626"/>
        </w:rPr>
        <w:t>spolupracovat</w:t>
      </w:r>
      <w:r>
        <w:rPr>
          <w:color w:val="262626"/>
          <w:spacing w:val="-3"/>
        </w:rPr>
        <w:t> </w:t>
      </w:r>
      <w:r>
        <w:rPr>
          <w:color w:val="262626"/>
        </w:rPr>
        <w:t>na</w:t>
      </w:r>
      <w:r>
        <w:rPr>
          <w:color w:val="262626"/>
          <w:spacing w:val="-19"/>
        </w:rPr>
        <w:t> </w:t>
      </w:r>
      <w:r>
        <w:rPr>
          <w:color w:val="262626"/>
        </w:rPr>
        <w:t>odstranění</w:t>
      </w:r>
      <w:r>
        <w:rPr>
          <w:color w:val="262626"/>
          <w:spacing w:val="-10"/>
        </w:rPr>
        <w:t> </w:t>
      </w:r>
      <w:r>
        <w:rPr>
          <w:color w:val="262626"/>
        </w:rPr>
        <w:t>všech</w:t>
      </w:r>
      <w:r>
        <w:rPr>
          <w:color w:val="262626"/>
          <w:spacing w:val="-19"/>
        </w:rPr>
        <w:t> </w:t>
      </w:r>
      <w:r>
        <w:rPr>
          <w:color w:val="262626"/>
        </w:rPr>
        <w:t>vzniklých</w:t>
      </w:r>
      <w:r>
        <w:rPr>
          <w:color w:val="262626"/>
          <w:spacing w:val="-13"/>
        </w:rPr>
        <w:t> </w:t>
      </w:r>
      <w:r>
        <w:rPr>
          <w:color w:val="262626"/>
        </w:rPr>
        <w:t>překážek.</w:t>
      </w:r>
      <w:r>
        <w:rPr/>
      </w:r>
    </w:p>
    <w:p>
      <w:pPr>
        <w:spacing w:after="0" w:line="239" w:lineRule="auto"/>
        <w:jc w:val="both"/>
        <w:sectPr>
          <w:pgSz w:w="11900" w:h="16820"/>
          <w:pgMar w:header="717" w:footer="786" w:top="1120" w:bottom="980" w:left="0" w:right="1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45.456604pt;margin-top:4.911823pt;width:45.5pt;height:.1pt;mso-position-horizontal-relative:page;mso-position-vertical-relative:page;z-index:1432" coordorigin="10909,98" coordsize="910,2">
            <v:shape style="position:absolute;left:10909;top:98;width:910;height:2" coordorigin="10909,98" coordsize="910,0" path="m10909,98l11819,98e" filled="false" stroked="true" strokeweight="5.265487pt" strokecolor="#000000">
              <v:path arrowok="t"/>
            </v:shape>
            <w10:wrap type="none"/>
          </v:group>
        </w:pict>
      </w:r>
    </w:p>
    <w:p>
      <w:pPr>
        <w:spacing w:before="186"/>
        <w:ind w:left="4053" w:right="5344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262626"/>
          <w:w w:val="105"/>
          <w:sz w:val="25"/>
        </w:rPr>
        <w:t>VII.</w:t>
      </w:r>
      <w:r>
        <w:rPr>
          <w:rFonts w:ascii="Times New Roman"/>
          <w:sz w:val="25"/>
        </w:rPr>
      </w:r>
    </w:p>
    <w:p>
      <w:pPr>
        <w:spacing w:before="38"/>
        <w:ind w:left="4053" w:right="5344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62626"/>
          <w:sz w:val="23"/>
        </w:rPr>
        <w:t>Splnění</w:t>
      </w:r>
      <w:r>
        <w:rPr>
          <w:rFonts w:ascii="Times New Roman" w:hAnsi="Times New Roman"/>
          <w:b/>
          <w:color w:val="262626"/>
          <w:spacing w:val="30"/>
          <w:sz w:val="23"/>
        </w:rPr>
        <w:t> </w:t>
      </w:r>
      <w:r>
        <w:rPr>
          <w:rFonts w:ascii="Times New Roman" w:hAnsi="Times New Roman"/>
          <w:b/>
          <w:color w:val="262626"/>
          <w:sz w:val="23"/>
        </w:rPr>
        <w:t>díla</w:t>
      </w:r>
      <w:r>
        <w:rPr>
          <w:rFonts w:ascii="Times New Roman" w:hAnsi="Times New Roman"/>
          <w:sz w:val="23"/>
        </w:rPr>
      </w:r>
    </w:p>
    <w:p>
      <w:pPr>
        <w:pStyle w:val="BodyText"/>
        <w:numPr>
          <w:ilvl w:val="1"/>
          <w:numId w:val="14"/>
        </w:numPr>
        <w:tabs>
          <w:tab w:pos="703" w:val="left" w:leader="none"/>
        </w:tabs>
        <w:spacing w:line="262" w:lineRule="auto" w:before="143" w:after="0"/>
        <w:ind w:left="702" w:right="1457" w:hanging="555"/>
        <w:jc w:val="both"/>
      </w:pPr>
      <w:r>
        <w:rPr>
          <w:color w:val="262626"/>
        </w:rPr>
        <w:t>Veškerá</w:t>
      </w:r>
      <w:r>
        <w:rPr>
          <w:color w:val="262626"/>
          <w:spacing w:val="39"/>
        </w:rPr>
        <w:t> </w:t>
      </w:r>
      <w:r>
        <w:rPr>
          <w:color w:val="262626"/>
        </w:rPr>
        <w:t>dokumentace</w:t>
      </w:r>
      <w:r>
        <w:rPr>
          <w:color w:val="262626"/>
          <w:spacing w:val="44"/>
        </w:rPr>
        <w:t> </w:t>
      </w:r>
      <w:r>
        <w:rPr>
          <w:color w:val="262626"/>
        </w:rPr>
        <w:t>dle</w:t>
      </w:r>
      <w:r>
        <w:rPr>
          <w:color w:val="262626"/>
          <w:spacing w:val="27"/>
        </w:rPr>
        <w:t> </w:t>
      </w:r>
      <w:r>
        <w:rPr>
          <w:color w:val="262626"/>
        </w:rPr>
        <w:t>čl.</w:t>
      </w:r>
      <w:r>
        <w:rPr>
          <w:color w:val="262626"/>
          <w:spacing w:val="25"/>
        </w:rPr>
        <w:t> </w:t>
      </w:r>
      <w:r>
        <w:rPr>
          <w:color w:val="262626"/>
        </w:rPr>
        <w:t>II.</w:t>
      </w:r>
      <w:r>
        <w:rPr>
          <w:color w:val="262626"/>
          <w:spacing w:val="23"/>
        </w:rPr>
        <w:t> </w:t>
      </w:r>
      <w:r>
        <w:rPr>
          <w:color w:val="262626"/>
        </w:rPr>
        <w:t>této</w:t>
      </w:r>
      <w:r>
        <w:rPr>
          <w:color w:val="262626"/>
          <w:spacing w:val="40"/>
        </w:rPr>
        <w:t> </w:t>
      </w:r>
      <w:r>
        <w:rPr>
          <w:color w:val="262626"/>
        </w:rPr>
        <w:t>smlouvy</w:t>
      </w:r>
      <w:r>
        <w:rPr>
          <w:color w:val="262626"/>
          <w:spacing w:val="27"/>
        </w:rPr>
        <w:t> </w:t>
      </w:r>
      <w:r>
        <w:rPr>
          <w:color w:val="262626"/>
        </w:rPr>
        <w:t>bude</w:t>
      </w:r>
      <w:r>
        <w:rPr>
          <w:color w:val="262626"/>
          <w:spacing w:val="41"/>
        </w:rPr>
        <w:t> </w:t>
      </w:r>
      <w:r>
        <w:rPr>
          <w:color w:val="262626"/>
        </w:rPr>
        <w:t>Objednateli</w:t>
      </w:r>
      <w:r>
        <w:rPr>
          <w:color w:val="262626"/>
          <w:spacing w:val="41"/>
        </w:rPr>
        <w:t> </w:t>
      </w:r>
      <w:r>
        <w:rPr>
          <w:color w:val="262626"/>
        </w:rPr>
        <w:t>předána</w:t>
      </w:r>
      <w:r>
        <w:rPr>
          <w:color w:val="262626"/>
          <w:spacing w:val="39"/>
        </w:rPr>
        <w:t> </w:t>
      </w:r>
      <w:r>
        <w:rPr>
          <w:color w:val="262626"/>
        </w:rPr>
        <w:t>v</w:t>
      </w:r>
      <w:r>
        <w:rPr>
          <w:color w:val="262626"/>
          <w:spacing w:val="-10"/>
        </w:rPr>
        <w:t> </w:t>
      </w:r>
      <w:r>
        <w:rPr>
          <w:color w:val="262626"/>
        </w:rPr>
        <w:t>termínech</w:t>
      </w:r>
      <w:r>
        <w:rPr>
          <w:color w:val="262626"/>
          <w:w w:val="97"/>
        </w:rPr>
        <w:t> </w:t>
      </w:r>
      <w:r>
        <w:rPr>
          <w:color w:val="262626"/>
        </w:rPr>
        <w:t>stanovených</w:t>
      </w:r>
      <w:r>
        <w:rPr>
          <w:color w:val="262626"/>
          <w:spacing w:val="22"/>
        </w:rPr>
        <w:t> </w:t>
      </w:r>
      <w:r>
        <w:rPr>
          <w:color w:val="262626"/>
        </w:rPr>
        <w:t>v</w:t>
      </w:r>
      <w:r>
        <w:rPr>
          <w:color w:val="262626"/>
          <w:spacing w:val="-9"/>
        </w:rPr>
        <w:t> </w:t>
      </w:r>
      <w:r>
        <w:rPr>
          <w:color w:val="262626"/>
        </w:rPr>
        <w:t>této</w:t>
      </w:r>
      <w:r>
        <w:rPr>
          <w:color w:val="262626"/>
          <w:spacing w:val="21"/>
        </w:rPr>
        <w:t> </w:t>
      </w:r>
      <w:r>
        <w:rPr>
          <w:color w:val="262626"/>
        </w:rPr>
        <w:t>smlouvě</w:t>
      </w:r>
      <w:r>
        <w:rPr>
          <w:color w:val="262626"/>
          <w:spacing w:val="15"/>
        </w:rPr>
        <w:t> </w:t>
      </w:r>
      <w:r>
        <w:rPr>
          <w:color w:val="262626"/>
        </w:rPr>
        <w:t>v</w:t>
      </w:r>
      <w:r>
        <w:rPr>
          <w:color w:val="262626"/>
          <w:spacing w:val="10"/>
        </w:rPr>
        <w:t> </w:t>
      </w:r>
      <w:r>
        <w:rPr>
          <w:color w:val="262626"/>
        </w:rPr>
        <w:t>rámci</w:t>
      </w:r>
      <w:r>
        <w:rPr>
          <w:color w:val="262626"/>
          <w:spacing w:val="22"/>
        </w:rPr>
        <w:t> </w:t>
      </w:r>
      <w:r>
        <w:rPr>
          <w:color w:val="262626"/>
        </w:rPr>
        <w:t>dohodnuté</w:t>
      </w:r>
      <w:r>
        <w:rPr>
          <w:color w:val="262626"/>
          <w:spacing w:val="31"/>
        </w:rPr>
        <w:t> </w:t>
      </w:r>
      <w:r>
        <w:rPr>
          <w:color w:val="262626"/>
        </w:rPr>
        <w:t>ceny</w:t>
      </w:r>
      <w:r>
        <w:rPr>
          <w:color w:val="262626"/>
          <w:spacing w:val="22"/>
        </w:rPr>
        <w:t> </w:t>
      </w:r>
      <w:r>
        <w:rPr>
          <w:color w:val="262626"/>
        </w:rPr>
        <w:t>díla,</w:t>
      </w:r>
      <w:r>
        <w:rPr>
          <w:color w:val="262626"/>
          <w:spacing w:val="17"/>
        </w:rPr>
        <w:t> </w:t>
      </w:r>
      <w:r>
        <w:rPr>
          <w:color w:val="262626"/>
        </w:rPr>
        <w:t>a</w:t>
      </w:r>
      <w:r>
        <w:rPr>
          <w:color w:val="262626"/>
          <w:spacing w:val="-2"/>
        </w:rPr>
        <w:t> </w:t>
      </w:r>
      <w:r>
        <w:rPr>
          <w:color w:val="262626"/>
        </w:rPr>
        <w:t>to</w:t>
      </w:r>
      <w:r>
        <w:rPr>
          <w:color w:val="262626"/>
          <w:spacing w:val="14"/>
        </w:rPr>
        <w:t> </w:t>
      </w:r>
      <w:r>
        <w:rPr>
          <w:color w:val="262626"/>
        </w:rPr>
        <w:t>v</w:t>
      </w:r>
      <w:r>
        <w:rPr>
          <w:color w:val="262626"/>
          <w:spacing w:val="-10"/>
        </w:rPr>
        <w:t> </w:t>
      </w:r>
      <w:r>
        <w:rPr>
          <w:color w:val="262626"/>
        </w:rPr>
        <w:t>níže</w:t>
      </w:r>
      <w:r>
        <w:rPr>
          <w:color w:val="262626"/>
          <w:spacing w:val="17"/>
        </w:rPr>
        <w:t> </w:t>
      </w:r>
      <w:r>
        <w:rPr>
          <w:color w:val="262626"/>
        </w:rPr>
        <w:t>uvedeném</w:t>
      </w:r>
      <w:r>
        <w:rPr>
          <w:color w:val="262626"/>
          <w:spacing w:val="25"/>
        </w:rPr>
        <w:t> </w:t>
      </w:r>
      <w:r>
        <w:rPr>
          <w:color w:val="262626"/>
        </w:rPr>
        <w:t>počtu</w:t>
      </w:r>
      <w:r>
        <w:rPr>
          <w:color w:val="262626"/>
          <w:w w:val="97"/>
        </w:rPr>
        <w:t> </w:t>
      </w:r>
      <w:r>
        <w:rPr>
          <w:color w:val="262626"/>
        </w:rPr>
        <w:t>výtisků/kusů</w:t>
      </w:r>
      <w:r>
        <w:rPr>
          <w:color w:val="262626"/>
          <w:spacing w:val="-5"/>
        </w:rPr>
        <w:t> </w:t>
      </w:r>
      <w:r>
        <w:rPr>
          <w:color w:val="262626"/>
        </w:rPr>
        <w:t>pro</w:t>
      </w:r>
      <w:r>
        <w:rPr>
          <w:color w:val="262626"/>
          <w:spacing w:val="-27"/>
        </w:rPr>
        <w:t> </w:t>
      </w:r>
      <w:r>
        <w:rPr>
          <w:color w:val="262626"/>
        </w:rPr>
        <w:t>jednotlivé</w:t>
      </w:r>
      <w:r>
        <w:rPr>
          <w:color w:val="262626"/>
          <w:spacing w:val="9"/>
        </w:rPr>
        <w:t> </w:t>
      </w:r>
      <w:r>
        <w:rPr>
          <w:color w:val="262626"/>
        </w:rPr>
        <w:t>SO):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BodyText"/>
        <w:numPr>
          <w:ilvl w:val="2"/>
          <w:numId w:val="14"/>
        </w:numPr>
        <w:tabs>
          <w:tab w:pos="732" w:val="left" w:leader="none"/>
          <w:tab w:pos="4819" w:val="left" w:leader="none"/>
          <w:tab w:pos="7471" w:val="left" w:leader="none"/>
        </w:tabs>
        <w:spacing w:line="240" w:lineRule="auto" w:before="0" w:after="0"/>
        <w:ind w:left="731" w:right="0" w:hanging="589"/>
        <w:jc w:val="left"/>
      </w:pPr>
      <w:r>
        <w:rPr>
          <w:color w:val="262626"/>
        </w:rPr>
        <w:t>projektová</w:t>
      </w:r>
      <w:r>
        <w:rPr>
          <w:color w:val="262626"/>
          <w:spacing w:val="-5"/>
        </w:rPr>
        <w:t> </w:t>
      </w:r>
      <w:r>
        <w:rPr>
          <w:color w:val="262626"/>
        </w:rPr>
        <w:t>dokumentace</w:t>
      </w:r>
      <w:r>
        <w:rPr>
          <w:color w:val="262626"/>
          <w:spacing w:val="-4"/>
        </w:rPr>
        <w:t> </w:t>
      </w:r>
      <w:r>
        <w:rPr>
          <w:color w:val="262626"/>
        </w:rPr>
        <w:t>dle</w:t>
      </w:r>
      <w:r>
        <w:rPr>
          <w:color w:val="262626"/>
          <w:spacing w:val="-21"/>
        </w:rPr>
        <w:t> </w:t>
      </w:r>
      <w:r>
        <w:rPr>
          <w:color w:val="262626"/>
        </w:rPr>
        <w:t>bodů</w:t>
      </w:r>
      <w:r>
        <w:rPr>
          <w:color w:val="262626"/>
          <w:spacing w:val="-9"/>
        </w:rPr>
        <w:t> </w:t>
      </w:r>
      <w:r>
        <w:rPr>
          <w:color w:val="262626"/>
        </w:rPr>
        <w:t>2.1.1.</w:t>
        <w:tab/>
        <w:t>-2.1.2.</w:t>
        <w:tab/>
        <w:t>8</w:t>
      </w:r>
      <w:r>
        <w:rPr>
          <w:color w:val="262626"/>
          <w:spacing w:val="35"/>
        </w:rPr>
        <w:t> </w:t>
      </w:r>
      <w:r>
        <w:rPr>
          <w:color w:val="262626"/>
        </w:rPr>
        <w:t>výtisků</w:t>
      </w:r>
      <w:r>
        <w:rPr>
          <w:color w:val="262626"/>
          <w:spacing w:val="6"/>
        </w:rPr>
        <w:t> </w:t>
      </w:r>
      <w:r>
        <w:rPr>
          <w:color w:val="262626"/>
        </w:rPr>
        <w:t>+</w:t>
      </w:r>
      <w:r>
        <w:rPr>
          <w:color w:val="262626"/>
          <w:spacing w:val="-9"/>
        </w:rPr>
        <w:t> </w:t>
      </w:r>
      <w:r>
        <w:rPr>
          <w:color w:val="262626"/>
        </w:rPr>
        <w:t>2CD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14"/>
        </w:numPr>
        <w:tabs>
          <w:tab w:pos="741" w:val="left" w:leader="none"/>
          <w:tab w:pos="7523" w:val="left" w:leader="none"/>
        </w:tabs>
        <w:spacing w:line="240" w:lineRule="auto" w:before="0" w:after="0"/>
        <w:ind w:left="740" w:right="0" w:hanging="598"/>
        <w:jc w:val="both"/>
      </w:pPr>
      <w:r>
        <w:rPr>
          <w:color w:val="262626"/>
        </w:rPr>
        <w:t>soupis</w:t>
      </w:r>
      <w:r>
        <w:rPr>
          <w:color w:val="262626"/>
          <w:spacing w:val="-18"/>
        </w:rPr>
        <w:t> </w:t>
      </w:r>
      <w:r>
        <w:rPr>
          <w:color w:val="262626"/>
        </w:rPr>
        <w:t>prací</w:t>
      </w:r>
      <w:r>
        <w:rPr>
          <w:color w:val="262626"/>
          <w:spacing w:val="49"/>
        </w:rPr>
        <w:t> </w:t>
      </w:r>
      <w:r>
        <w:rPr>
          <w:color w:val="262626"/>
        </w:rPr>
        <w:t>+</w:t>
      </w:r>
      <w:r>
        <w:rPr>
          <w:color w:val="262626"/>
          <w:spacing w:val="-10"/>
        </w:rPr>
        <w:t> </w:t>
      </w:r>
      <w:r>
        <w:rPr>
          <w:color w:val="262626"/>
        </w:rPr>
        <w:t>kontrolní</w:t>
      </w:r>
      <w:r>
        <w:rPr>
          <w:color w:val="262626"/>
          <w:spacing w:val="3"/>
        </w:rPr>
        <w:t> </w:t>
      </w:r>
      <w:r>
        <w:rPr>
          <w:color w:val="262626"/>
        </w:rPr>
        <w:t>rozpočet</w:t>
      </w:r>
      <w:r>
        <w:rPr>
          <w:color w:val="262626"/>
          <w:spacing w:val="2"/>
        </w:rPr>
        <w:t> </w:t>
      </w:r>
      <w:r>
        <w:rPr>
          <w:color w:val="262626"/>
        </w:rPr>
        <w:t>nákladů</w:t>
      </w:r>
      <w:r>
        <w:rPr>
          <w:color w:val="262626"/>
          <w:spacing w:val="56"/>
        </w:rPr>
        <w:t> </w:t>
      </w:r>
      <w:r>
        <w:rPr>
          <w:color w:val="262626"/>
        </w:rPr>
        <w:t>dle</w:t>
      </w:r>
      <w:r>
        <w:rPr>
          <w:color w:val="262626"/>
          <w:spacing w:val="-18"/>
        </w:rPr>
        <w:t> </w:t>
      </w:r>
      <w:r>
        <w:rPr>
          <w:color w:val="262626"/>
        </w:rPr>
        <w:t>bodu</w:t>
      </w:r>
      <w:r>
        <w:rPr>
          <w:color w:val="262626"/>
          <w:spacing w:val="-3"/>
        </w:rPr>
        <w:t> </w:t>
      </w:r>
      <w:r>
        <w:rPr>
          <w:color w:val="262626"/>
        </w:rPr>
        <w:t>2.1.3.</w:t>
        <w:tab/>
        <w:t>2</w:t>
      </w:r>
      <w:r>
        <w:rPr>
          <w:color w:val="262626"/>
          <w:spacing w:val="-7"/>
        </w:rPr>
        <w:t> </w:t>
      </w:r>
      <w:r>
        <w:rPr>
          <w:color w:val="262626"/>
        </w:rPr>
        <w:t>výtisky +</w:t>
      </w:r>
      <w:r>
        <w:rPr>
          <w:color w:val="262626"/>
          <w:spacing w:val="-10"/>
        </w:rPr>
        <w:t> </w:t>
      </w:r>
      <w:r>
        <w:rPr>
          <w:color w:val="262626"/>
        </w:rPr>
        <w:t>2CD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64" w:lineRule="auto"/>
        <w:ind w:left="693" w:right="1461" w:firstLine="9"/>
        <w:jc w:val="both"/>
      </w:pPr>
      <w:r>
        <w:rPr>
          <w:color w:val="262626"/>
        </w:rPr>
        <w:t>Dokumentace</w:t>
      </w:r>
      <w:r>
        <w:rPr>
          <w:color w:val="262626"/>
          <w:spacing w:val="26"/>
        </w:rPr>
        <w:t> </w:t>
      </w:r>
      <w:r>
        <w:rPr>
          <w:color w:val="262626"/>
        </w:rPr>
        <w:t>v</w:t>
      </w:r>
      <w:r>
        <w:rPr>
          <w:color w:val="262626"/>
          <w:spacing w:val="-6"/>
        </w:rPr>
        <w:t> </w:t>
      </w:r>
      <w:r>
        <w:rPr>
          <w:color w:val="262626"/>
        </w:rPr>
        <w:t>elektronické</w:t>
      </w:r>
      <w:r>
        <w:rPr>
          <w:color w:val="262626"/>
          <w:spacing w:val="22"/>
        </w:rPr>
        <w:t> </w:t>
      </w:r>
      <w:r>
        <w:rPr>
          <w:color w:val="262626"/>
        </w:rPr>
        <w:t>podobě</w:t>
      </w:r>
      <w:r>
        <w:rPr>
          <w:color w:val="262626"/>
          <w:spacing w:val="26"/>
        </w:rPr>
        <w:t> </w:t>
      </w:r>
      <w:r>
        <w:rPr>
          <w:color w:val="262626"/>
        </w:rPr>
        <w:t>bude</w:t>
      </w:r>
      <w:r>
        <w:rPr>
          <w:color w:val="262626"/>
          <w:spacing w:val="22"/>
        </w:rPr>
        <w:t> </w:t>
      </w:r>
      <w:r>
        <w:rPr>
          <w:color w:val="262626"/>
        </w:rPr>
        <w:t>zpracována</w:t>
      </w:r>
      <w:r>
        <w:rPr>
          <w:color w:val="262626"/>
          <w:spacing w:val="27"/>
        </w:rPr>
        <w:t> </w:t>
      </w:r>
      <w:r>
        <w:rPr>
          <w:color w:val="262626"/>
        </w:rPr>
        <w:t>ve</w:t>
      </w:r>
      <w:r>
        <w:rPr>
          <w:color w:val="262626"/>
          <w:spacing w:val="17"/>
        </w:rPr>
        <w:t> </w:t>
      </w:r>
      <w:r>
        <w:rPr>
          <w:color w:val="262626"/>
        </w:rPr>
        <w:t>formátech:</w:t>
      </w:r>
      <w:r>
        <w:rPr>
          <w:color w:val="262626"/>
          <w:spacing w:val="25"/>
        </w:rPr>
        <w:t> </w:t>
      </w:r>
      <w:r>
        <w:rPr>
          <w:color w:val="262626"/>
        </w:rPr>
        <w:t>editovatelný</w:t>
      </w:r>
      <w:r>
        <w:rPr>
          <w:color w:val="262626"/>
          <w:w w:val="97"/>
        </w:rPr>
        <w:t> </w:t>
      </w:r>
      <w:r>
        <w:rPr>
          <w:color w:val="262626"/>
        </w:rPr>
        <w:t>formát</w:t>
      </w:r>
      <w:r>
        <w:rPr>
          <w:color w:val="262626"/>
          <w:spacing w:val="31"/>
        </w:rPr>
        <w:t> </w:t>
      </w:r>
      <w:r>
        <w:rPr>
          <w:color w:val="262626"/>
        </w:rPr>
        <w:t>dwg</w:t>
      </w:r>
      <w:r>
        <w:rPr>
          <w:color w:val="262626"/>
          <w:spacing w:val="25"/>
        </w:rPr>
        <w:t> </w:t>
      </w:r>
      <w:r>
        <w:rPr>
          <w:color w:val="262626"/>
        </w:rPr>
        <w:t>a</w:t>
      </w:r>
      <w:r>
        <w:rPr>
          <w:color w:val="262626"/>
          <w:spacing w:val="16"/>
        </w:rPr>
        <w:t> </w:t>
      </w:r>
      <w:r>
        <w:rPr>
          <w:color w:val="262626"/>
        </w:rPr>
        <w:t>formát</w:t>
      </w:r>
      <w:r>
        <w:rPr>
          <w:color w:val="262626"/>
          <w:spacing w:val="27"/>
        </w:rPr>
        <w:t> </w:t>
      </w:r>
      <w:r>
        <w:rPr>
          <w:color w:val="262626"/>
        </w:rPr>
        <w:t>pdf,</w:t>
      </w:r>
      <w:r>
        <w:rPr>
          <w:color w:val="262626"/>
          <w:spacing w:val="36"/>
        </w:rPr>
        <w:t> </w:t>
      </w:r>
      <w:r>
        <w:rPr>
          <w:color w:val="262626"/>
        </w:rPr>
        <w:t>formát</w:t>
      </w:r>
      <w:r>
        <w:rPr>
          <w:color w:val="262626"/>
          <w:spacing w:val="36"/>
        </w:rPr>
        <w:t> </w:t>
      </w:r>
      <w:r>
        <w:rPr>
          <w:color w:val="262626"/>
        </w:rPr>
        <w:t>doc(x)</w:t>
      </w:r>
      <w:r>
        <w:rPr>
          <w:color w:val="262626"/>
          <w:spacing w:val="28"/>
        </w:rPr>
        <w:t> </w:t>
      </w:r>
      <w:r>
        <w:rPr>
          <w:color w:val="262626"/>
        </w:rPr>
        <w:t>a</w:t>
      </w:r>
      <w:r>
        <w:rPr>
          <w:color w:val="262626"/>
          <w:spacing w:val="25"/>
        </w:rPr>
        <w:t> </w:t>
      </w:r>
      <w:r>
        <w:rPr>
          <w:color w:val="262626"/>
        </w:rPr>
        <w:t>formát</w:t>
      </w:r>
      <w:r>
        <w:rPr>
          <w:color w:val="262626"/>
          <w:spacing w:val="32"/>
        </w:rPr>
        <w:t> </w:t>
      </w:r>
      <w:r>
        <w:rPr>
          <w:color w:val="262626"/>
        </w:rPr>
        <w:t>xls(x)).</w:t>
      </w:r>
      <w:r>
        <w:rPr>
          <w:color w:val="262626"/>
          <w:spacing w:val="32"/>
        </w:rPr>
        <w:t> </w:t>
      </w:r>
      <w:r>
        <w:rPr>
          <w:color w:val="262626"/>
        </w:rPr>
        <w:t>Případné</w:t>
      </w:r>
      <w:r>
        <w:rPr>
          <w:color w:val="262626"/>
          <w:spacing w:val="40"/>
        </w:rPr>
        <w:t> </w:t>
      </w:r>
      <w:r>
        <w:rPr>
          <w:color w:val="262626"/>
        </w:rPr>
        <w:t>další</w:t>
      </w:r>
      <w:r>
        <w:rPr>
          <w:color w:val="262626"/>
          <w:spacing w:val="21"/>
        </w:rPr>
        <w:t> </w:t>
      </w:r>
      <w:r>
        <w:rPr>
          <w:color w:val="262626"/>
        </w:rPr>
        <w:t>požadované</w:t>
      </w:r>
      <w:r>
        <w:rPr>
          <w:color w:val="262626"/>
          <w:w w:val="97"/>
        </w:rPr>
        <w:t> </w:t>
      </w:r>
      <w:r>
        <w:rPr>
          <w:color w:val="262626"/>
        </w:rPr>
        <w:t>výtisky</w:t>
      </w:r>
      <w:r>
        <w:rPr>
          <w:color w:val="262626"/>
          <w:spacing w:val="12"/>
        </w:rPr>
        <w:t> </w:t>
      </w:r>
      <w:r>
        <w:rPr>
          <w:color w:val="262626"/>
        </w:rPr>
        <w:t>projektové</w:t>
      </w:r>
      <w:r>
        <w:rPr>
          <w:color w:val="262626"/>
          <w:spacing w:val="26"/>
        </w:rPr>
        <w:t> </w:t>
      </w:r>
      <w:r>
        <w:rPr>
          <w:color w:val="262626"/>
        </w:rPr>
        <w:t>dokumentace</w:t>
      </w:r>
      <w:r>
        <w:rPr>
          <w:color w:val="262626"/>
          <w:spacing w:val="20"/>
        </w:rPr>
        <w:t> </w:t>
      </w:r>
      <w:r>
        <w:rPr>
          <w:color w:val="262626"/>
        </w:rPr>
        <w:t>nad</w:t>
      </w:r>
      <w:r>
        <w:rPr>
          <w:color w:val="262626"/>
          <w:spacing w:val="10"/>
        </w:rPr>
        <w:t> </w:t>
      </w:r>
      <w:r>
        <w:rPr>
          <w:color w:val="262626"/>
        </w:rPr>
        <w:t>rámec</w:t>
      </w:r>
      <w:r>
        <w:rPr>
          <w:color w:val="262626"/>
          <w:spacing w:val="18"/>
        </w:rPr>
        <w:t> </w:t>
      </w:r>
      <w:r>
        <w:rPr>
          <w:color w:val="262626"/>
        </w:rPr>
        <w:t>smlouvy</w:t>
      </w:r>
      <w:r>
        <w:rPr>
          <w:color w:val="262626"/>
          <w:spacing w:val="10"/>
        </w:rPr>
        <w:t> </w:t>
      </w:r>
      <w:r>
        <w:rPr>
          <w:color w:val="262626"/>
        </w:rPr>
        <w:t>budou</w:t>
      </w:r>
      <w:r>
        <w:rPr>
          <w:color w:val="262626"/>
          <w:spacing w:val="14"/>
        </w:rPr>
        <w:t> </w:t>
      </w:r>
      <w:r>
        <w:rPr>
          <w:color w:val="262626"/>
        </w:rPr>
        <w:t>oceněny</w:t>
      </w:r>
      <w:r>
        <w:rPr>
          <w:color w:val="262626"/>
          <w:spacing w:val="18"/>
        </w:rPr>
        <w:t> </w:t>
      </w:r>
      <w:r>
        <w:rPr>
          <w:color w:val="262626"/>
        </w:rPr>
        <w:t>individuální</w:t>
      </w:r>
      <w:r>
        <w:rPr>
          <w:color w:val="262626"/>
          <w:w w:val="97"/>
        </w:rPr>
        <w:t> </w:t>
      </w:r>
      <w:r>
        <w:rPr>
          <w:color w:val="262626"/>
        </w:rPr>
        <w:t>kalkulací.</w:t>
      </w:r>
      <w:r>
        <w:rPr>
          <w:color w:val="262626"/>
          <w:spacing w:val="-7"/>
        </w:rPr>
        <w:t> </w:t>
      </w:r>
      <w:r>
        <w:rPr>
          <w:color w:val="262626"/>
        </w:rPr>
        <w:t>Všechna</w:t>
      </w:r>
      <w:r>
        <w:rPr>
          <w:color w:val="262626"/>
          <w:spacing w:val="-8"/>
        </w:rPr>
        <w:t> </w:t>
      </w:r>
      <w:r>
        <w:rPr>
          <w:color w:val="262626"/>
        </w:rPr>
        <w:t>předaná</w:t>
      </w:r>
      <w:r>
        <w:rPr>
          <w:color w:val="262626"/>
          <w:spacing w:val="-9"/>
        </w:rPr>
        <w:t> </w:t>
      </w:r>
      <w:r>
        <w:rPr>
          <w:color w:val="262626"/>
        </w:rPr>
        <w:t>paré</w:t>
      </w:r>
      <w:r>
        <w:rPr>
          <w:color w:val="262626"/>
          <w:spacing w:val="-12"/>
        </w:rPr>
        <w:t> </w:t>
      </w:r>
      <w:r>
        <w:rPr>
          <w:color w:val="262626"/>
        </w:rPr>
        <w:t>budou</w:t>
      </w:r>
      <w:r>
        <w:rPr>
          <w:color w:val="262626"/>
          <w:spacing w:val="-6"/>
        </w:rPr>
        <w:t> </w:t>
      </w:r>
      <w:r>
        <w:rPr>
          <w:color w:val="262626"/>
        </w:rPr>
        <w:t>očíslována</w:t>
      </w:r>
      <w:r>
        <w:rPr>
          <w:color w:val="262626"/>
          <w:spacing w:val="-3"/>
        </w:rPr>
        <w:t> </w:t>
      </w:r>
      <w:r>
        <w:rPr>
          <w:color w:val="262626"/>
        </w:rPr>
        <w:t>a</w:t>
      </w:r>
      <w:r>
        <w:rPr>
          <w:color w:val="262626"/>
          <w:spacing w:val="-22"/>
        </w:rPr>
        <w:t> </w:t>
      </w:r>
      <w:r>
        <w:rPr>
          <w:color w:val="262626"/>
        </w:rPr>
        <w:t>podepsaná</w:t>
      </w:r>
      <w:r>
        <w:rPr>
          <w:color w:val="262626"/>
          <w:spacing w:val="-1"/>
        </w:rPr>
        <w:t> </w:t>
      </w:r>
      <w:r>
        <w:rPr>
          <w:color w:val="262626"/>
        </w:rPr>
        <w:t>autorizovanou</w:t>
      </w:r>
      <w:r>
        <w:rPr>
          <w:color w:val="262626"/>
          <w:spacing w:val="-3"/>
        </w:rPr>
        <w:t> </w:t>
      </w:r>
      <w:r>
        <w:rPr>
          <w:color w:val="262626"/>
        </w:rPr>
        <w:t>osobou.</w:t>
      </w:r>
      <w:r>
        <w:rPr/>
      </w:r>
    </w:p>
    <w:p>
      <w:pPr>
        <w:pStyle w:val="BodyText"/>
        <w:numPr>
          <w:ilvl w:val="1"/>
          <w:numId w:val="14"/>
        </w:numPr>
        <w:tabs>
          <w:tab w:pos="689" w:val="left" w:leader="none"/>
        </w:tabs>
        <w:spacing w:line="264" w:lineRule="auto" w:before="119" w:after="0"/>
        <w:ind w:left="693" w:right="1452" w:hanging="556"/>
        <w:jc w:val="both"/>
      </w:pPr>
      <w:r>
        <w:rPr>
          <w:color w:val="262626"/>
        </w:rPr>
        <w:t>Nebezpečí</w:t>
      </w:r>
      <w:r>
        <w:rPr>
          <w:color w:val="262626"/>
          <w:spacing w:val="29"/>
        </w:rPr>
        <w:t> </w:t>
      </w:r>
      <w:r>
        <w:rPr>
          <w:color w:val="262626"/>
        </w:rPr>
        <w:t>škody</w:t>
      </w:r>
      <w:r>
        <w:rPr>
          <w:color w:val="262626"/>
          <w:spacing w:val="2"/>
        </w:rPr>
        <w:t> </w:t>
      </w:r>
      <w:r>
        <w:rPr>
          <w:color w:val="262626"/>
        </w:rPr>
        <w:t>na</w:t>
      </w:r>
      <w:r>
        <w:rPr>
          <w:color w:val="262626"/>
          <w:spacing w:val="4"/>
        </w:rPr>
        <w:t> </w:t>
      </w:r>
      <w:r>
        <w:rPr>
          <w:color w:val="262626"/>
        </w:rPr>
        <w:t>každé</w:t>
      </w:r>
      <w:r>
        <w:rPr>
          <w:color w:val="262626"/>
          <w:spacing w:val="6"/>
        </w:rPr>
        <w:t> </w:t>
      </w:r>
      <w:r>
        <w:rPr>
          <w:color w:val="262626"/>
        </w:rPr>
        <w:t>dílčí</w:t>
      </w:r>
      <w:r>
        <w:rPr>
          <w:color w:val="262626"/>
          <w:spacing w:val="9"/>
        </w:rPr>
        <w:t> </w:t>
      </w:r>
      <w:r>
        <w:rPr>
          <w:color w:val="262626"/>
        </w:rPr>
        <w:t>části</w:t>
      </w:r>
      <w:r>
        <w:rPr>
          <w:color w:val="262626"/>
          <w:spacing w:val="5"/>
        </w:rPr>
        <w:t> </w:t>
      </w:r>
      <w:r>
        <w:rPr>
          <w:color w:val="262626"/>
        </w:rPr>
        <w:t>díla</w:t>
      </w:r>
      <w:r>
        <w:rPr>
          <w:color w:val="262626"/>
          <w:spacing w:val="5"/>
        </w:rPr>
        <w:t> </w:t>
      </w:r>
      <w:r>
        <w:rPr>
          <w:color w:val="262626"/>
        </w:rPr>
        <w:t>dle</w:t>
      </w:r>
      <w:r>
        <w:rPr>
          <w:color w:val="262626"/>
          <w:spacing w:val="-4"/>
        </w:rPr>
        <w:t> </w:t>
      </w:r>
      <w:r>
        <w:rPr>
          <w:color w:val="262626"/>
        </w:rPr>
        <w:t>výše</w:t>
      </w:r>
      <w:r>
        <w:rPr>
          <w:color w:val="262626"/>
          <w:spacing w:val="4"/>
        </w:rPr>
        <w:t> </w:t>
      </w:r>
      <w:r>
        <w:rPr>
          <w:color w:val="262626"/>
        </w:rPr>
        <w:t>uvedeného</w:t>
      </w:r>
      <w:r>
        <w:rPr>
          <w:color w:val="262626"/>
          <w:spacing w:val="27"/>
        </w:rPr>
        <w:t> </w:t>
      </w:r>
      <w:r>
        <w:rPr>
          <w:color w:val="262626"/>
        </w:rPr>
        <w:t>odst.</w:t>
      </w:r>
      <w:r>
        <w:rPr>
          <w:color w:val="262626"/>
          <w:spacing w:val="12"/>
        </w:rPr>
        <w:t> </w:t>
      </w:r>
      <w:r>
        <w:rPr>
          <w:color w:val="262626"/>
          <w:spacing w:val="1"/>
        </w:rPr>
        <w:t>7.1.</w:t>
      </w:r>
      <w:r>
        <w:rPr>
          <w:color w:val="262626"/>
          <w:spacing w:val="-9"/>
        </w:rPr>
        <w:t> </w:t>
      </w:r>
      <w:r>
        <w:rPr>
          <w:color w:val="262626"/>
        </w:rPr>
        <w:t>(dále</w:t>
      </w:r>
      <w:r>
        <w:rPr>
          <w:color w:val="262626"/>
          <w:spacing w:val="-15"/>
        </w:rPr>
        <w:t> </w:t>
      </w:r>
      <w:r>
        <w:rPr>
          <w:color w:val="262626"/>
        </w:rPr>
        <w:t>jen</w:t>
      </w:r>
      <w:r>
        <w:rPr>
          <w:color w:val="262626"/>
          <w:spacing w:val="24"/>
        </w:rPr>
        <w:t> </w:t>
      </w:r>
      <w:r>
        <w:rPr>
          <w:color w:val="3B3B3B"/>
        </w:rPr>
        <w:t>„dílčí</w:t>
      </w:r>
      <w:r>
        <w:rPr>
          <w:color w:val="3B3B3B"/>
          <w:spacing w:val="22"/>
          <w:w w:val="98"/>
        </w:rPr>
        <w:t> </w:t>
      </w:r>
      <w:r>
        <w:rPr>
          <w:color w:val="262626"/>
        </w:rPr>
        <w:t>části</w:t>
      </w:r>
      <w:r>
        <w:rPr>
          <w:color w:val="262626"/>
          <w:spacing w:val="-1"/>
        </w:rPr>
        <w:t> </w:t>
      </w:r>
      <w:r>
        <w:rPr>
          <w:color w:val="262626"/>
          <w:spacing w:val="-2"/>
        </w:rPr>
        <w:t>díla")</w:t>
      </w:r>
      <w:r>
        <w:rPr>
          <w:color w:val="262626"/>
          <w:spacing w:val="-4"/>
        </w:rPr>
        <w:t> </w:t>
      </w:r>
      <w:r>
        <w:rPr>
          <w:color w:val="262626"/>
        </w:rPr>
        <w:t>a</w:t>
      </w:r>
      <w:r>
        <w:rPr>
          <w:color w:val="262626"/>
          <w:spacing w:val="-15"/>
        </w:rPr>
        <w:t> </w:t>
      </w:r>
      <w:r>
        <w:rPr>
          <w:color w:val="262626"/>
        </w:rPr>
        <w:t>vlastnické</w:t>
      </w:r>
      <w:r>
        <w:rPr>
          <w:color w:val="262626"/>
          <w:spacing w:val="-1"/>
        </w:rPr>
        <w:t> </w:t>
      </w:r>
      <w:r>
        <w:rPr>
          <w:color w:val="262626"/>
        </w:rPr>
        <w:t>právo</w:t>
      </w:r>
      <w:r>
        <w:rPr>
          <w:color w:val="262626"/>
          <w:spacing w:val="4"/>
        </w:rPr>
        <w:t> </w:t>
      </w:r>
      <w:r>
        <w:rPr>
          <w:color w:val="262626"/>
        </w:rPr>
        <w:t>každé</w:t>
      </w:r>
      <w:r>
        <w:rPr>
          <w:color w:val="262626"/>
          <w:spacing w:val="5"/>
        </w:rPr>
        <w:t> </w:t>
      </w:r>
      <w:r>
        <w:rPr>
          <w:color w:val="262626"/>
        </w:rPr>
        <w:t>dílčí</w:t>
      </w:r>
      <w:r>
        <w:rPr>
          <w:color w:val="262626"/>
          <w:spacing w:val="-1"/>
        </w:rPr>
        <w:t> </w:t>
      </w:r>
      <w:r>
        <w:rPr>
          <w:color w:val="262626"/>
        </w:rPr>
        <w:t>části</w:t>
      </w:r>
      <w:r>
        <w:rPr>
          <w:color w:val="262626"/>
          <w:spacing w:val="-1"/>
        </w:rPr>
        <w:t> </w:t>
      </w:r>
      <w:r>
        <w:rPr>
          <w:color w:val="262626"/>
        </w:rPr>
        <w:t>díla</w:t>
      </w:r>
      <w:r>
        <w:rPr>
          <w:color w:val="262626"/>
          <w:spacing w:val="-12"/>
        </w:rPr>
        <w:t> </w:t>
      </w:r>
      <w:r>
        <w:rPr>
          <w:color w:val="262626"/>
        </w:rPr>
        <w:t>přechází</w:t>
      </w:r>
      <w:r>
        <w:rPr>
          <w:color w:val="262626"/>
          <w:spacing w:val="10"/>
        </w:rPr>
        <w:t> </w:t>
      </w:r>
      <w:r>
        <w:rPr>
          <w:color w:val="262626"/>
        </w:rPr>
        <w:t>na</w:t>
      </w:r>
      <w:r>
        <w:rPr>
          <w:color w:val="262626"/>
          <w:spacing w:val="2"/>
        </w:rPr>
        <w:t> </w:t>
      </w:r>
      <w:r>
        <w:rPr>
          <w:color w:val="262626"/>
        </w:rPr>
        <w:t>Objednatele</w:t>
      </w:r>
      <w:r>
        <w:rPr>
          <w:color w:val="262626"/>
          <w:spacing w:val="6"/>
        </w:rPr>
        <w:t> </w:t>
      </w:r>
      <w:r>
        <w:rPr>
          <w:color w:val="262626"/>
        </w:rPr>
        <w:t>okamžikem</w:t>
      </w:r>
      <w:r>
        <w:rPr>
          <w:color w:val="262626"/>
          <w:spacing w:val="25"/>
          <w:w w:val="97"/>
        </w:rPr>
        <w:t> </w:t>
      </w:r>
      <w:r>
        <w:rPr>
          <w:color w:val="262626"/>
        </w:rPr>
        <w:t>předání</w:t>
      </w:r>
      <w:r>
        <w:rPr>
          <w:color w:val="262626"/>
          <w:spacing w:val="-6"/>
        </w:rPr>
        <w:t> </w:t>
      </w:r>
      <w:r>
        <w:rPr>
          <w:color w:val="262626"/>
        </w:rPr>
        <w:t>a</w:t>
      </w:r>
      <w:r>
        <w:rPr>
          <w:color w:val="262626"/>
          <w:spacing w:val="-27"/>
        </w:rPr>
        <w:t> </w:t>
      </w:r>
      <w:r>
        <w:rPr>
          <w:color w:val="262626"/>
        </w:rPr>
        <w:t>převzetí</w:t>
      </w:r>
      <w:r>
        <w:rPr>
          <w:color w:val="262626"/>
          <w:spacing w:val="-1"/>
        </w:rPr>
        <w:t> </w:t>
      </w:r>
      <w:r>
        <w:rPr>
          <w:color w:val="262626"/>
        </w:rPr>
        <w:t>Objednatelem</w:t>
      </w:r>
      <w:r>
        <w:rPr>
          <w:color w:val="262626"/>
          <w:spacing w:val="-4"/>
        </w:rPr>
        <w:t> </w:t>
      </w:r>
      <w:r>
        <w:rPr>
          <w:color w:val="262626"/>
        </w:rPr>
        <w:t>a</w:t>
      </w:r>
      <w:r>
        <w:rPr>
          <w:color w:val="262626"/>
          <w:spacing w:val="-26"/>
        </w:rPr>
        <w:t> </w:t>
      </w:r>
      <w:r>
        <w:rPr>
          <w:color w:val="262626"/>
        </w:rPr>
        <w:t>proplacením</w:t>
      </w:r>
      <w:r>
        <w:rPr>
          <w:color w:val="262626"/>
          <w:spacing w:val="4"/>
        </w:rPr>
        <w:t> </w:t>
      </w:r>
      <w:r>
        <w:rPr>
          <w:color w:val="262626"/>
        </w:rPr>
        <w:t>faktury.</w:t>
      </w:r>
      <w:r>
        <w:rPr/>
      </w:r>
    </w:p>
    <w:p>
      <w:pPr>
        <w:pStyle w:val="BodyText"/>
        <w:numPr>
          <w:ilvl w:val="1"/>
          <w:numId w:val="14"/>
        </w:numPr>
        <w:tabs>
          <w:tab w:pos="713" w:val="left" w:leader="none"/>
        </w:tabs>
        <w:spacing w:line="244" w:lineRule="auto" w:before="123" w:after="0"/>
        <w:ind w:left="688" w:right="1441" w:hanging="551"/>
        <w:jc w:val="both"/>
      </w:pPr>
      <w:r>
        <w:rPr>
          <w:color w:val="262626"/>
        </w:rPr>
        <w:t>Předání</w:t>
      </w:r>
      <w:r>
        <w:rPr>
          <w:color w:val="262626"/>
          <w:spacing w:val="43"/>
        </w:rPr>
        <w:t> </w:t>
      </w:r>
      <w:r>
        <w:rPr>
          <w:color w:val="262626"/>
        </w:rPr>
        <w:t>každé</w:t>
      </w:r>
      <w:r>
        <w:rPr>
          <w:color w:val="262626"/>
          <w:spacing w:val="50"/>
        </w:rPr>
        <w:t> </w:t>
      </w:r>
      <w:r>
        <w:rPr>
          <w:color w:val="262626"/>
        </w:rPr>
        <w:t>dílčí</w:t>
      </w:r>
      <w:r>
        <w:rPr>
          <w:color w:val="262626"/>
          <w:spacing w:val="39"/>
        </w:rPr>
        <w:t> </w:t>
      </w:r>
      <w:r>
        <w:rPr>
          <w:color w:val="262626"/>
        </w:rPr>
        <w:t>části</w:t>
      </w:r>
      <w:r>
        <w:rPr>
          <w:color w:val="262626"/>
          <w:spacing w:val="36"/>
        </w:rPr>
        <w:t> </w:t>
      </w:r>
      <w:r>
        <w:rPr>
          <w:color w:val="262626"/>
        </w:rPr>
        <w:t>předmětu</w:t>
      </w:r>
      <w:r>
        <w:rPr>
          <w:color w:val="262626"/>
          <w:spacing w:val="58"/>
        </w:rPr>
        <w:t> </w:t>
      </w:r>
      <w:r>
        <w:rPr>
          <w:color w:val="262626"/>
        </w:rPr>
        <w:t>díla</w:t>
      </w:r>
      <w:r>
        <w:rPr>
          <w:color w:val="262626"/>
          <w:spacing w:val="39"/>
        </w:rPr>
        <w:t> </w:t>
      </w:r>
      <w:r>
        <w:rPr>
          <w:color w:val="262626"/>
        </w:rPr>
        <w:t>Objednateli</w:t>
      </w:r>
      <w:r>
        <w:rPr>
          <w:color w:val="262626"/>
          <w:spacing w:val="48"/>
        </w:rPr>
        <w:t> </w:t>
      </w:r>
      <w:r>
        <w:rPr>
          <w:color w:val="262626"/>
        </w:rPr>
        <w:t>bude</w:t>
      </w:r>
      <w:r>
        <w:rPr>
          <w:color w:val="262626"/>
          <w:spacing w:val="41"/>
        </w:rPr>
        <w:t> </w:t>
      </w:r>
      <w:r>
        <w:rPr>
          <w:color w:val="262626"/>
        </w:rPr>
        <w:t>pořízen</w:t>
      </w:r>
      <w:r>
        <w:rPr>
          <w:color w:val="262626"/>
          <w:spacing w:val="58"/>
        </w:rPr>
        <w:t> </w:t>
      </w:r>
      <w:r>
        <w:rPr>
          <w:color w:val="262626"/>
        </w:rPr>
        <w:t>zápis</w:t>
      </w:r>
      <w:r>
        <w:rPr>
          <w:color w:val="262626"/>
          <w:spacing w:val="40"/>
        </w:rPr>
        <w:t> </w:t>
      </w:r>
      <w:r>
        <w:rPr>
          <w:color w:val="262626"/>
        </w:rPr>
        <w:t>o</w:t>
      </w:r>
      <w:r>
        <w:rPr>
          <w:color w:val="262626"/>
          <w:spacing w:val="26"/>
        </w:rPr>
        <w:t> </w:t>
      </w:r>
      <w:r>
        <w:rPr>
          <w:color w:val="262626"/>
        </w:rPr>
        <w:t>předání</w:t>
      </w:r>
      <w:r>
        <w:rPr>
          <w:color w:val="262626"/>
          <w:spacing w:val="56"/>
        </w:rPr>
        <w:t> </w:t>
      </w:r>
      <w:r>
        <w:rPr>
          <w:color w:val="262626"/>
        </w:rPr>
        <w:t>a</w:t>
      </w:r>
      <w:r>
        <w:rPr>
          <w:color w:val="262626"/>
        </w:rPr>
        <w:t> převzetí</w:t>
      </w:r>
      <w:r>
        <w:rPr>
          <w:color w:val="262626"/>
          <w:spacing w:val="41"/>
        </w:rPr>
        <w:t> </w:t>
      </w:r>
      <w:r>
        <w:rPr>
          <w:color w:val="262626"/>
        </w:rPr>
        <w:t>díla</w:t>
      </w:r>
      <w:r>
        <w:rPr>
          <w:color w:val="262626"/>
          <w:spacing w:val="21"/>
        </w:rPr>
        <w:t> </w:t>
      </w:r>
      <w:r>
        <w:rPr>
          <w:color w:val="262626"/>
        </w:rPr>
        <w:t>podepsaný</w:t>
      </w:r>
      <w:r>
        <w:rPr>
          <w:color w:val="262626"/>
          <w:spacing w:val="41"/>
        </w:rPr>
        <w:t> </w:t>
      </w:r>
      <w:r>
        <w:rPr>
          <w:color w:val="262626"/>
        </w:rPr>
        <w:t>oběma</w:t>
      </w:r>
      <w:r>
        <w:rPr>
          <w:color w:val="262626"/>
          <w:spacing w:val="32"/>
        </w:rPr>
        <w:t> </w:t>
      </w:r>
      <w:r>
        <w:rPr>
          <w:color w:val="262626"/>
        </w:rPr>
        <w:t>smluvními</w:t>
      </w:r>
      <w:r>
        <w:rPr>
          <w:color w:val="262626"/>
          <w:spacing w:val="38"/>
        </w:rPr>
        <w:t> </w:t>
      </w:r>
      <w:r>
        <w:rPr>
          <w:color w:val="262626"/>
        </w:rPr>
        <w:t>stranami</w:t>
      </w:r>
      <w:r>
        <w:rPr>
          <w:color w:val="262626"/>
          <w:spacing w:val="26"/>
        </w:rPr>
        <w:t> </w:t>
      </w:r>
      <w:r>
        <w:rPr>
          <w:color w:val="262626"/>
        </w:rPr>
        <w:t>Objednatel</w:t>
      </w:r>
      <w:r>
        <w:rPr>
          <w:color w:val="262626"/>
          <w:spacing w:val="29"/>
        </w:rPr>
        <w:t> </w:t>
      </w:r>
      <w:r>
        <w:rPr>
          <w:color w:val="262626"/>
        </w:rPr>
        <w:t>ve</w:t>
      </w:r>
      <w:r>
        <w:rPr>
          <w:color w:val="262626"/>
          <w:spacing w:val="30"/>
        </w:rPr>
        <w:t> </w:t>
      </w:r>
      <w:r>
        <w:rPr>
          <w:color w:val="262626"/>
        </w:rPr>
        <w:t>lhůtě</w:t>
      </w:r>
      <w:r>
        <w:rPr>
          <w:color w:val="262626"/>
          <w:spacing w:val="38"/>
        </w:rPr>
        <w:t> </w:t>
      </w:r>
      <w:r>
        <w:rPr>
          <w:rFonts w:ascii="Arial" w:hAnsi="Arial"/>
          <w:color w:val="262626"/>
          <w:sz w:val="21"/>
        </w:rPr>
        <w:t>10</w:t>
      </w:r>
      <w:r>
        <w:rPr>
          <w:rFonts w:ascii="Arial" w:hAnsi="Arial"/>
          <w:color w:val="262626"/>
          <w:spacing w:val="15"/>
          <w:sz w:val="21"/>
        </w:rPr>
        <w:t> </w:t>
      </w:r>
      <w:r>
        <w:rPr>
          <w:color w:val="262626"/>
        </w:rPr>
        <w:t>dnů</w:t>
      </w:r>
      <w:r>
        <w:rPr>
          <w:color w:val="262626"/>
          <w:spacing w:val="28"/>
        </w:rPr>
        <w:t> </w:t>
      </w:r>
      <w:r>
        <w:rPr>
          <w:color w:val="262626"/>
        </w:rPr>
        <w:t>sdělí</w:t>
      </w:r>
      <w:r>
        <w:rPr>
          <w:color w:val="262626"/>
          <w:w w:val="89"/>
        </w:rPr>
        <w:t> </w:t>
      </w:r>
      <w:r>
        <w:rPr>
          <w:color w:val="262626"/>
          <w:w w:val="95"/>
        </w:rPr>
        <w:t>písemně</w:t>
      </w:r>
      <w:r>
        <w:rPr>
          <w:color w:val="262626"/>
          <w:spacing w:val="-1"/>
          <w:w w:val="95"/>
        </w:rPr>
        <w:t> </w:t>
      </w:r>
      <w:r>
        <w:rPr>
          <w:color w:val="262626"/>
          <w:w w:val="95"/>
        </w:rPr>
        <w:t>zhotoviteli výsledek</w:t>
      </w:r>
      <w:r>
        <w:rPr>
          <w:color w:val="262626"/>
          <w:spacing w:val="2"/>
          <w:w w:val="95"/>
        </w:rPr>
        <w:t> </w:t>
      </w:r>
      <w:r>
        <w:rPr>
          <w:color w:val="262626"/>
          <w:w w:val="95"/>
        </w:rPr>
        <w:t>kontroly</w:t>
      </w:r>
      <w:r>
        <w:rPr>
          <w:color w:val="262626"/>
          <w:spacing w:val="-1"/>
          <w:w w:val="95"/>
        </w:rPr>
        <w:t> </w:t>
      </w:r>
      <w:r>
        <w:rPr>
          <w:color w:val="262626"/>
          <w:w w:val="95"/>
        </w:rPr>
        <w:t>díla,</w:t>
      </w:r>
      <w:r>
        <w:rPr>
          <w:color w:val="262626"/>
          <w:spacing w:val="-9"/>
          <w:w w:val="95"/>
        </w:rPr>
        <w:t> </w:t>
      </w:r>
      <w:r>
        <w:rPr>
          <w:color w:val="262626"/>
          <w:w w:val="95"/>
          <w:sz w:val="22"/>
        </w:rPr>
        <w:t>tj.</w:t>
      </w:r>
      <w:r>
        <w:rPr>
          <w:color w:val="262626"/>
          <w:spacing w:val="-6"/>
          <w:w w:val="95"/>
          <w:sz w:val="22"/>
        </w:rPr>
        <w:t> </w:t>
      </w:r>
      <w:r>
        <w:rPr>
          <w:color w:val="262626"/>
          <w:w w:val="95"/>
        </w:rPr>
        <w:t>zda</w:t>
      </w:r>
      <w:r>
        <w:rPr>
          <w:color w:val="262626"/>
          <w:spacing w:val="-24"/>
          <w:w w:val="95"/>
        </w:rPr>
        <w:t> </w:t>
      </w:r>
      <w:r>
        <w:rPr>
          <w:color w:val="262626"/>
          <w:w w:val="95"/>
        </w:rPr>
        <w:t>je</w:t>
      </w:r>
      <w:r>
        <w:rPr>
          <w:color w:val="262626"/>
          <w:spacing w:val="2"/>
          <w:w w:val="95"/>
        </w:rPr>
        <w:t> </w:t>
      </w:r>
      <w:r>
        <w:rPr>
          <w:color w:val="262626"/>
          <w:w w:val="95"/>
        </w:rPr>
        <w:t>dílo</w:t>
      </w:r>
      <w:r>
        <w:rPr>
          <w:color w:val="262626"/>
          <w:spacing w:val="-9"/>
          <w:w w:val="95"/>
        </w:rPr>
        <w:t> </w:t>
      </w:r>
      <w:r>
        <w:rPr>
          <w:color w:val="262626"/>
          <w:w w:val="95"/>
        </w:rPr>
        <w:t>bez</w:t>
      </w:r>
      <w:r>
        <w:rPr>
          <w:color w:val="262626"/>
          <w:spacing w:val="-8"/>
          <w:w w:val="95"/>
        </w:rPr>
        <w:t> </w:t>
      </w:r>
      <w:r>
        <w:rPr>
          <w:color w:val="262626"/>
          <w:w w:val="95"/>
        </w:rPr>
        <w:t>vad</w:t>
      </w:r>
      <w:r>
        <w:rPr>
          <w:color w:val="262626"/>
          <w:spacing w:val="-4"/>
          <w:w w:val="95"/>
        </w:rPr>
        <w:t> </w:t>
      </w:r>
      <w:r>
        <w:rPr>
          <w:color w:val="262626"/>
          <w:w w:val="95"/>
        </w:rPr>
        <w:t>a</w:t>
      </w:r>
      <w:r>
        <w:rPr>
          <w:color w:val="262626"/>
          <w:spacing w:val="-14"/>
          <w:w w:val="95"/>
        </w:rPr>
        <w:t> </w:t>
      </w:r>
      <w:r>
        <w:rPr>
          <w:color w:val="262626"/>
          <w:w w:val="95"/>
        </w:rPr>
        <w:t>nedodělků,</w:t>
      </w:r>
      <w:r>
        <w:rPr>
          <w:color w:val="262626"/>
          <w:spacing w:val="3"/>
          <w:w w:val="95"/>
        </w:rPr>
        <w:t> </w:t>
      </w:r>
      <w:r>
        <w:rPr>
          <w:color w:val="262626"/>
          <w:w w:val="95"/>
        </w:rPr>
        <w:t>nebo</w:t>
      </w:r>
      <w:r>
        <w:rPr>
          <w:color w:val="262626"/>
          <w:spacing w:val="-3"/>
          <w:w w:val="95"/>
        </w:rPr>
        <w:t> </w:t>
      </w:r>
      <w:r>
        <w:rPr>
          <w:color w:val="262626"/>
          <w:w w:val="95"/>
        </w:rPr>
        <w:t>případně</w:t>
      </w:r>
      <w:r>
        <w:rPr>
          <w:color w:val="262626"/>
          <w:w w:val="88"/>
        </w:rPr>
        <w:t> </w:t>
      </w:r>
      <w:r>
        <w:rPr>
          <w:color w:val="262626"/>
        </w:rPr>
        <w:t>nedodělky</w:t>
      </w:r>
      <w:r>
        <w:rPr>
          <w:color w:val="262626"/>
          <w:spacing w:val="-23"/>
        </w:rPr>
        <w:t> </w:t>
      </w:r>
      <w:r>
        <w:rPr>
          <w:color w:val="262626"/>
        </w:rPr>
        <w:t>a</w:t>
      </w:r>
      <w:r>
        <w:rPr>
          <w:color w:val="262626"/>
          <w:spacing w:val="-35"/>
        </w:rPr>
        <w:t> </w:t>
      </w:r>
      <w:r>
        <w:rPr>
          <w:color w:val="262626"/>
        </w:rPr>
        <w:t>vady</w:t>
      </w:r>
      <w:r>
        <w:rPr>
          <w:color w:val="262626"/>
          <w:spacing w:val="-27"/>
        </w:rPr>
        <w:t> </w:t>
      </w:r>
      <w:r>
        <w:rPr>
          <w:color w:val="262626"/>
        </w:rPr>
        <w:t>specifikuje</w:t>
      </w:r>
      <w:r>
        <w:rPr>
          <w:color w:val="262626"/>
          <w:spacing w:val="-26"/>
        </w:rPr>
        <w:t> </w:t>
      </w:r>
      <w:r>
        <w:rPr>
          <w:color w:val="262626"/>
        </w:rPr>
        <w:t>s</w:t>
      </w:r>
      <w:r>
        <w:rPr>
          <w:color w:val="262626"/>
          <w:spacing w:val="-45"/>
        </w:rPr>
        <w:t> </w:t>
      </w:r>
      <w:r>
        <w:rPr>
          <w:color w:val="262626"/>
        </w:rPr>
        <w:t>určením</w:t>
      </w:r>
      <w:r>
        <w:rPr>
          <w:color w:val="262626"/>
          <w:spacing w:val="-21"/>
        </w:rPr>
        <w:t> </w:t>
      </w:r>
      <w:r>
        <w:rPr>
          <w:color w:val="262626"/>
        </w:rPr>
        <w:t>lhůty</w:t>
      </w:r>
      <w:r>
        <w:rPr>
          <w:color w:val="262626"/>
          <w:spacing w:val="-29"/>
        </w:rPr>
        <w:t> </w:t>
      </w:r>
      <w:r>
        <w:rPr>
          <w:color w:val="262626"/>
        </w:rPr>
        <w:t>na</w:t>
      </w:r>
      <w:r>
        <w:rPr>
          <w:color w:val="262626"/>
          <w:spacing w:val="-39"/>
        </w:rPr>
        <w:t> </w:t>
      </w:r>
      <w:r>
        <w:rPr>
          <w:color w:val="262626"/>
        </w:rPr>
        <w:t>jejich</w:t>
      </w:r>
      <w:r>
        <w:rPr>
          <w:color w:val="262626"/>
          <w:spacing w:val="-22"/>
        </w:rPr>
        <w:t> </w:t>
      </w:r>
      <w:r>
        <w:rPr>
          <w:color w:val="262626"/>
        </w:rPr>
        <w:t>odstranění.</w:t>
      </w:r>
      <w:r>
        <w:rPr>
          <w:color w:val="262626"/>
          <w:spacing w:val="-28"/>
        </w:rPr>
        <w:t> </w:t>
      </w:r>
      <w:r>
        <w:rPr>
          <w:color w:val="262626"/>
        </w:rPr>
        <w:t>Dílčí</w:t>
      </w:r>
      <w:r>
        <w:rPr>
          <w:color w:val="262626"/>
          <w:spacing w:val="-29"/>
        </w:rPr>
        <w:t> </w:t>
      </w:r>
      <w:r>
        <w:rPr>
          <w:color w:val="262626"/>
        </w:rPr>
        <w:t>části</w:t>
      </w:r>
      <w:r>
        <w:rPr>
          <w:color w:val="262626"/>
          <w:spacing w:val="-30"/>
        </w:rPr>
        <w:t> </w:t>
      </w:r>
      <w:r>
        <w:rPr>
          <w:color w:val="262626"/>
        </w:rPr>
        <w:t>díla</w:t>
      </w:r>
      <w:r>
        <w:rPr>
          <w:color w:val="262626"/>
          <w:spacing w:val="-33"/>
        </w:rPr>
        <w:t> </w:t>
      </w:r>
      <w:r>
        <w:rPr>
          <w:color w:val="262626"/>
        </w:rPr>
        <w:t>mají</w:t>
      </w:r>
      <w:r>
        <w:rPr>
          <w:color w:val="262626"/>
          <w:spacing w:val="-30"/>
        </w:rPr>
        <w:t> </w:t>
      </w:r>
      <w:r>
        <w:rPr>
          <w:color w:val="262626"/>
        </w:rPr>
        <w:t>vady,</w:t>
      </w:r>
      <w:r>
        <w:rPr>
          <w:color w:val="262626"/>
          <w:w w:val="89"/>
        </w:rPr>
        <w:t> </w:t>
      </w:r>
      <w:r>
        <w:rPr>
          <w:color w:val="262626"/>
          <w:w w:val="95"/>
        </w:rPr>
        <w:t>pokud</w:t>
      </w:r>
      <w:r>
        <w:rPr>
          <w:color w:val="262626"/>
          <w:spacing w:val="-13"/>
          <w:w w:val="95"/>
        </w:rPr>
        <w:t> </w:t>
      </w:r>
      <w:r>
        <w:rPr>
          <w:color w:val="262626"/>
          <w:w w:val="95"/>
        </w:rPr>
        <w:t>jejich</w:t>
      </w:r>
      <w:r>
        <w:rPr>
          <w:color w:val="262626"/>
          <w:spacing w:val="1"/>
          <w:w w:val="95"/>
        </w:rPr>
        <w:t> </w:t>
      </w:r>
      <w:r>
        <w:rPr>
          <w:color w:val="262626"/>
          <w:w w:val="95"/>
        </w:rPr>
        <w:t>provedení</w:t>
      </w:r>
      <w:r>
        <w:rPr>
          <w:color w:val="262626"/>
          <w:spacing w:val="-1"/>
          <w:w w:val="95"/>
        </w:rPr>
        <w:t> </w:t>
      </w:r>
      <w:r>
        <w:rPr>
          <w:color w:val="262626"/>
          <w:w w:val="95"/>
        </w:rPr>
        <w:t>neodpovídá požadavkům</w:t>
      </w:r>
      <w:r>
        <w:rPr>
          <w:color w:val="262626"/>
          <w:spacing w:val="8"/>
          <w:w w:val="95"/>
        </w:rPr>
        <w:t> </w:t>
      </w:r>
      <w:r>
        <w:rPr>
          <w:color w:val="262626"/>
          <w:w w:val="95"/>
        </w:rPr>
        <w:t>uvedeným</w:t>
      </w:r>
      <w:r>
        <w:rPr>
          <w:color w:val="262626"/>
          <w:spacing w:val="2"/>
          <w:w w:val="95"/>
        </w:rPr>
        <w:t> </w:t>
      </w:r>
      <w:r>
        <w:rPr>
          <w:color w:val="262626"/>
          <w:w w:val="95"/>
        </w:rPr>
        <w:t>v</w:t>
      </w:r>
      <w:r>
        <w:rPr>
          <w:color w:val="262626"/>
          <w:spacing w:val="-12"/>
          <w:w w:val="95"/>
        </w:rPr>
        <w:t> </w:t>
      </w:r>
      <w:r>
        <w:rPr>
          <w:color w:val="262626"/>
          <w:w w:val="95"/>
        </w:rPr>
        <w:t>této</w:t>
      </w:r>
      <w:r>
        <w:rPr>
          <w:color w:val="262626"/>
          <w:spacing w:val="-4"/>
          <w:w w:val="95"/>
        </w:rPr>
        <w:t> </w:t>
      </w:r>
      <w:r>
        <w:rPr>
          <w:color w:val="262626"/>
          <w:w w:val="95"/>
        </w:rPr>
        <w:t>smlouvě,</w:t>
      </w:r>
      <w:r>
        <w:rPr>
          <w:color w:val="262626"/>
          <w:spacing w:val="-3"/>
          <w:w w:val="95"/>
        </w:rPr>
        <w:t> </w:t>
      </w:r>
      <w:r>
        <w:rPr>
          <w:color w:val="262626"/>
          <w:w w:val="95"/>
        </w:rPr>
        <w:t>příslušným</w:t>
      </w:r>
      <w:r>
        <w:rPr>
          <w:color w:val="262626"/>
          <w:spacing w:val="4"/>
          <w:w w:val="95"/>
        </w:rPr>
        <w:t> </w:t>
      </w:r>
      <w:r>
        <w:rPr>
          <w:color w:val="262626"/>
          <w:w w:val="95"/>
        </w:rPr>
        <w:t>ČSN</w:t>
      </w:r>
      <w:r>
        <w:rPr>
          <w:color w:val="262626"/>
          <w:w w:val="90"/>
        </w:rPr>
        <w:t> </w:t>
      </w:r>
      <w:r>
        <w:rPr>
          <w:color w:val="262626"/>
        </w:rPr>
        <w:t>nebo</w:t>
      </w:r>
      <w:r>
        <w:rPr>
          <w:color w:val="262626"/>
          <w:spacing w:val="-16"/>
        </w:rPr>
        <w:t> </w:t>
      </w:r>
      <w:r>
        <w:rPr>
          <w:color w:val="262626"/>
        </w:rPr>
        <w:t>jiné dokumentaci,</w:t>
      </w:r>
      <w:r>
        <w:rPr>
          <w:color w:val="262626"/>
          <w:spacing w:val="-4"/>
        </w:rPr>
        <w:t> </w:t>
      </w:r>
      <w:r>
        <w:rPr>
          <w:color w:val="262626"/>
        </w:rPr>
        <w:t>vztahující</w:t>
      </w:r>
      <w:r>
        <w:rPr>
          <w:color w:val="262626"/>
          <w:spacing w:val="-2"/>
        </w:rPr>
        <w:t> </w:t>
      </w:r>
      <w:r>
        <w:rPr>
          <w:color w:val="262626"/>
        </w:rPr>
        <w:t>se</w:t>
      </w:r>
      <w:r>
        <w:rPr>
          <w:color w:val="262626"/>
          <w:spacing w:val="-13"/>
        </w:rPr>
        <w:t> </w:t>
      </w:r>
      <w:r>
        <w:rPr>
          <w:color w:val="262626"/>
        </w:rPr>
        <w:t>k</w:t>
      </w:r>
      <w:r>
        <w:rPr>
          <w:color w:val="262626"/>
          <w:spacing w:val="-37"/>
        </w:rPr>
        <w:t> </w:t>
      </w:r>
      <w:r>
        <w:rPr>
          <w:color w:val="262626"/>
        </w:rPr>
        <w:t>provedení</w:t>
      </w:r>
      <w:r>
        <w:rPr>
          <w:color w:val="262626"/>
          <w:spacing w:val="-2"/>
        </w:rPr>
        <w:t> </w:t>
      </w:r>
      <w:r>
        <w:rPr>
          <w:color w:val="262626"/>
        </w:rPr>
        <w:t>díla.</w:t>
      </w:r>
      <w:r>
        <w:rPr>
          <w:color w:val="262626"/>
          <w:spacing w:val="-8"/>
        </w:rPr>
        <w:t> </w:t>
      </w:r>
      <w:r>
        <w:rPr>
          <w:color w:val="262626"/>
        </w:rPr>
        <w:t>Pokud</w:t>
      </w:r>
      <w:r>
        <w:rPr>
          <w:color w:val="262626"/>
          <w:spacing w:val="-3"/>
        </w:rPr>
        <w:t> </w:t>
      </w:r>
      <w:r>
        <w:rPr>
          <w:color w:val="262626"/>
        </w:rPr>
        <w:t>nedojde</w:t>
      </w:r>
      <w:r>
        <w:rPr>
          <w:color w:val="262626"/>
          <w:spacing w:val="-6"/>
        </w:rPr>
        <w:t> </w:t>
      </w:r>
      <w:r>
        <w:rPr>
          <w:color w:val="262626"/>
        </w:rPr>
        <w:t>ke</w:t>
      </w:r>
      <w:r>
        <w:rPr>
          <w:color w:val="262626"/>
          <w:spacing w:val="-7"/>
        </w:rPr>
        <w:t> </w:t>
      </w:r>
      <w:r>
        <w:rPr>
          <w:color w:val="262626"/>
        </w:rPr>
        <w:t>splnění</w:t>
      </w:r>
      <w:r>
        <w:rPr>
          <w:color w:val="262626"/>
          <w:spacing w:val="-7"/>
        </w:rPr>
        <w:t> </w:t>
      </w:r>
      <w:r>
        <w:rPr>
          <w:color w:val="262626"/>
        </w:rPr>
        <w:t>závazku</w:t>
      </w:r>
      <w:r>
        <w:rPr>
          <w:color w:val="262626"/>
          <w:w w:val="88"/>
        </w:rPr>
        <w:t> </w:t>
      </w:r>
      <w:r>
        <w:rPr>
          <w:color w:val="262626"/>
        </w:rPr>
        <w:t>Zhotovitele</w:t>
      </w:r>
      <w:r>
        <w:rPr>
          <w:color w:val="262626"/>
          <w:spacing w:val="-21"/>
        </w:rPr>
        <w:t> </w:t>
      </w:r>
      <w:r>
        <w:rPr>
          <w:color w:val="262626"/>
        </w:rPr>
        <w:t>provést</w:t>
      </w:r>
      <w:r>
        <w:rPr>
          <w:color w:val="262626"/>
          <w:spacing w:val="-21"/>
        </w:rPr>
        <w:t> </w:t>
      </w:r>
      <w:r>
        <w:rPr>
          <w:color w:val="262626"/>
        </w:rPr>
        <w:t>odstranění</w:t>
      </w:r>
      <w:r>
        <w:rPr>
          <w:color w:val="262626"/>
          <w:spacing w:val="-25"/>
        </w:rPr>
        <w:t> </w:t>
      </w:r>
      <w:r>
        <w:rPr>
          <w:color w:val="262626"/>
        </w:rPr>
        <w:t>vad</w:t>
      </w:r>
      <w:r>
        <w:rPr>
          <w:color w:val="262626"/>
          <w:spacing w:val="-25"/>
        </w:rPr>
        <w:t> </w:t>
      </w:r>
      <w:r>
        <w:rPr>
          <w:color w:val="262626"/>
        </w:rPr>
        <w:t>a</w:t>
      </w:r>
      <w:r>
        <w:rPr>
          <w:color w:val="262626"/>
          <w:spacing w:val="-29"/>
        </w:rPr>
        <w:t> </w:t>
      </w:r>
      <w:r>
        <w:rPr>
          <w:color w:val="262626"/>
        </w:rPr>
        <w:t>nedodělků</w:t>
      </w:r>
      <w:r>
        <w:rPr>
          <w:color w:val="262626"/>
          <w:spacing w:val="-21"/>
        </w:rPr>
        <w:t> </w:t>
      </w:r>
      <w:r>
        <w:rPr>
          <w:color w:val="262626"/>
        </w:rPr>
        <w:t>ve</w:t>
      </w:r>
      <w:r>
        <w:rPr>
          <w:color w:val="262626"/>
          <w:spacing w:val="-23"/>
        </w:rPr>
        <w:t> </w:t>
      </w:r>
      <w:r>
        <w:rPr>
          <w:color w:val="262626"/>
        </w:rPr>
        <w:t>sjednané</w:t>
      </w:r>
      <w:r>
        <w:rPr>
          <w:color w:val="262626"/>
          <w:spacing w:val="-25"/>
        </w:rPr>
        <w:t> </w:t>
      </w:r>
      <w:r>
        <w:rPr>
          <w:color w:val="262626"/>
        </w:rPr>
        <w:t>lhůtě,</w:t>
      </w:r>
      <w:r>
        <w:rPr>
          <w:color w:val="262626"/>
          <w:spacing w:val="-26"/>
        </w:rPr>
        <w:t> </w:t>
      </w:r>
      <w:r>
        <w:rPr>
          <w:color w:val="262626"/>
        </w:rPr>
        <w:t>Zhotovitel</w:t>
      </w:r>
      <w:r>
        <w:rPr>
          <w:color w:val="262626"/>
          <w:spacing w:val="-17"/>
        </w:rPr>
        <w:t> </w:t>
      </w:r>
      <w:r>
        <w:rPr>
          <w:color w:val="262626"/>
        </w:rPr>
        <w:t>se</w:t>
      </w:r>
      <w:r>
        <w:rPr>
          <w:color w:val="262626"/>
          <w:spacing w:val="-28"/>
        </w:rPr>
        <w:t> </w:t>
      </w:r>
      <w:r>
        <w:rPr>
          <w:color w:val="262626"/>
        </w:rPr>
        <w:t>dostává</w:t>
      </w:r>
      <w:r>
        <w:rPr>
          <w:color w:val="262626"/>
          <w:spacing w:val="-26"/>
        </w:rPr>
        <w:t> </w:t>
      </w:r>
      <w:r>
        <w:rPr>
          <w:color w:val="262626"/>
        </w:rPr>
        <w:t>do</w:t>
      </w:r>
      <w:r>
        <w:rPr>
          <w:color w:val="262626"/>
          <w:w w:val="92"/>
        </w:rPr>
        <w:t> </w:t>
      </w:r>
      <w:r>
        <w:rPr>
          <w:color w:val="262626"/>
          <w:w w:val="95"/>
        </w:rPr>
        <w:t>prodlení</w:t>
      </w:r>
      <w:r>
        <w:rPr>
          <w:color w:val="262626"/>
          <w:spacing w:val="-7"/>
          <w:w w:val="95"/>
        </w:rPr>
        <w:t> </w:t>
      </w:r>
      <w:r>
        <w:rPr>
          <w:color w:val="262626"/>
          <w:w w:val="95"/>
        </w:rPr>
        <w:t>a</w:t>
      </w:r>
      <w:r>
        <w:rPr>
          <w:color w:val="262626"/>
          <w:spacing w:val="-20"/>
          <w:w w:val="95"/>
        </w:rPr>
        <w:t> </w:t>
      </w:r>
      <w:r>
        <w:rPr>
          <w:color w:val="262626"/>
          <w:w w:val="95"/>
        </w:rPr>
        <w:t>Objednatel</w:t>
      </w:r>
      <w:r>
        <w:rPr>
          <w:color w:val="262626"/>
          <w:spacing w:val="-28"/>
          <w:w w:val="95"/>
        </w:rPr>
        <w:t> </w:t>
      </w:r>
      <w:r>
        <w:rPr>
          <w:color w:val="262626"/>
          <w:w w:val="95"/>
        </w:rPr>
        <w:t>je</w:t>
      </w:r>
      <w:r>
        <w:rPr>
          <w:color w:val="262626"/>
          <w:spacing w:val="-2"/>
          <w:w w:val="95"/>
        </w:rPr>
        <w:t> </w:t>
      </w:r>
      <w:r>
        <w:rPr>
          <w:color w:val="262626"/>
          <w:w w:val="95"/>
        </w:rPr>
        <w:t>oprávněn</w:t>
      </w:r>
      <w:r>
        <w:rPr>
          <w:color w:val="262626"/>
          <w:spacing w:val="-11"/>
          <w:w w:val="95"/>
        </w:rPr>
        <w:t> </w:t>
      </w:r>
      <w:r>
        <w:rPr>
          <w:color w:val="262626"/>
          <w:w w:val="95"/>
        </w:rPr>
        <w:t>odmítnout</w:t>
      </w:r>
      <w:r>
        <w:rPr>
          <w:color w:val="262626"/>
          <w:spacing w:val="-10"/>
          <w:w w:val="95"/>
        </w:rPr>
        <w:t> </w:t>
      </w:r>
      <w:r>
        <w:rPr>
          <w:color w:val="262626"/>
          <w:w w:val="95"/>
        </w:rPr>
        <w:t>převzetí</w:t>
      </w:r>
      <w:r>
        <w:rPr>
          <w:color w:val="262626"/>
          <w:spacing w:val="-14"/>
          <w:w w:val="95"/>
        </w:rPr>
        <w:t> </w:t>
      </w:r>
      <w:r>
        <w:rPr>
          <w:color w:val="262626"/>
          <w:w w:val="95"/>
        </w:rPr>
        <w:t>takovéto</w:t>
      </w:r>
      <w:r>
        <w:rPr>
          <w:color w:val="262626"/>
          <w:spacing w:val="-9"/>
          <w:w w:val="95"/>
        </w:rPr>
        <w:t> </w:t>
      </w:r>
      <w:r>
        <w:rPr>
          <w:color w:val="262626"/>
          <w:w w:val="95"/>
        </w:rPr>
        <w:t>dílčí</w:t>
      </w:r>
      <w:r>
        <w:rPr>
          <w:color w:val="262626"/>
          <w:spacing w:val="-16"/>
          <w:w w:val="95"/>
        </w:rPr>
        <w:t> </w:t>
      </w:r>
      <w:r>
        <w:rPr>
          <w:color w:val="262626"/>
          <w:w w:val="95"/>
        </w:rPr>
        <w:t>části</w:t>
      </w:r>
      <w:r>
        <w:rPr>
          <w:color w:val="262626"/>
          <w:spacing w:val="-15"/>
          <w:w w:val="95"/>
        </w:rPr>
        <w:t> </w:t>
      </w:r>
      <w:r>
        <w:rPr>
          <w:color w:val="262626"/>
          <w:w w:val="95"/>
        </w:rPr>
        <w:t>díla</w:t>
      </w:r>
      <w:r>
        <w:rPr>
          <w:color w:val="262626"/>
          <w:spacing w:val="-17"/>
          <w:w w:val="95"/>
        </w:rPr>
        <w:t> </w:t>
      </w:r>
      <w:r>
        <w:rPr>
          <w:color w:val="262626"/>
          <w:w w:val="95"/>
        </w:rPr>
        <w:t>a</w:t>
      </w:r>
      <w:r>
        <w:rPr>
          <w:color w:val="262626"/>
          <w:spacing w:val="-17"/>
          <w:w w:val="95"/>
        </w:rPr>
        <w:t> </w:t>
      </w:r>
      <w:r>
        <w:rPr>
          <w:color w:val="262626"/>
          <w:w w:val="95"/>
        </w:rPr>
        <w:t>zaplacení</w:t>
      </w:r>
      <w:r>
        <w:rPr>
          <w:color w:val="262626"/>
          <w:spacing w:val="-9"/>
          <w:w w:val="95"/>
        </w:rPr>
        <w:t> </w:t>
      </w:r>
      <w:r>
        <w:rPr>
          <w:color w:val="262626"/>
          <w:w w:val="95"/>
        </w:rPr>
        <w:t>ceny</w:t>
      </w:r>
      <w:r>
        <w:rPr>
          <w:color w:val="262626"/>
          <w:w w:val="88"/>
        </w:rPr>
        <w:t> </w:t>
      </w:r>
      <w:r>
        <w:rPr>
          <w:color w:val="262626"/>
          <w:w w:val="95"/>
        </w:rPr>
        <w:t>za</w:t>
      </w:r>
      <w:r>
        <w:rPr>
          <w:color w:val="262626"/>
          <w:spacing w:val="-37"/>
          <w:w w:val="95"/>
        </w:rPr>
        <w:t> </w:t>
      </w:r>
      <w:r>
        <w:rPr>
          <w:color w:val="262626"/>
          <w:w w:val="95"/>
        </w:rPr>
        <w:t>příslušnou</w:t>
      </w:r>
      <w:r>
        <w:rPr>
          <w:color w:val="262626"/>
          <w:spacing w:val="-26"/>
          <w:w w:val="95"/>
        </w:rPr>
        <w:t> </w:t>
      </w:r>
      <w:r>
        <w:rPr>
          <w:color w:val="262626"/>
          <w:w w:val="95"/>
        </w:rPr>
        <w:t>dílčí</w:t>
      </w:r>
      <w:r>
        <w:rPr>
          <w:color w:val="262626"/>
          <w:spacing w:val="-34"/>
          <w:w w:val="95"/>
        </w:rPr>
        <w:t> </w:t>
      </w:r>
      <w:r>
        <w:rPr>
          <w:color w:val="262626"/>
          <w:w w:val="95"/>
        </w:rPr>
        <w:t>část.</w:t>
      </w:r>
      <w:r>
        <w:rPr/>
      </w:r>
    </w:p>
    <w:p>
      <w:pPr>
        <w:pStyle w:val="BodyText"/>
        <w:numPr>
          <w:ilvl w:val="1"/>
          <w:numId w:val="14"/>
        </w:numPr>
        <w:tabs>
          <w:tab w:pos="689" w:val="left" w:leader="none"/>
        </w:tabs>
        <w:spacing w:line="264" w:lineRule="auto" w:before="136" w:after="0"/>
        <w:ind w:left="683" w:right="1450" w:hanging="555"/>
        <w:jc w:val="both"/>
      </w:pPr>
      <w:r>
        <w:rPr>
          <w:color w:val="262626"/>
        </w:rPr>
        <w:t>Zjištěné</w:t>
      </w:r>
      <w:r>
        <w:rPr>
          <w:color w:val="262626"/>
          <w:spacing w:val="19"/>
        </w:rPr>
        <w:t> </w:t>
      </w:r>
      <w:r>
        <w:rPr>
          <w:color w:val="262626"/>
        </w:rPr>
        <w:t>vady</w:t>
      </w:r>
      <w:r>
        <w:rPr>
          <w:color w:val="262626"/>
          <w:spacing w:val="59"/>
        </w:rPr>
        <w:t> </w:t>
      </w:r>
      <w:r>
        <w:rPr>
          <w:color w:val="262626"/>
        </w:rPr>
        <w:t>je</w:t>
      </w:r>
      <w:r>
        <w:rPr>
          <w:color w:val="262626"/>
          <w:spacing w:val="27"/>
        </w:rPr>
        <w:t> </w:t>
      </w:r>
      <w:r>
        <w:rPr>
          <w:color w:val="262626"/>
        </w:rPr>
        <w:t>Zhotovitel</w:t>
      </w:r>
      <w:r>
        <w:rPr>
          <w:color w:val="262626"/>
          <w:spacing w:val="29"/>
        </w:rPr>
        <w:t> </w:t>
      </w:r>
      <w:r>
        <w:rPr>
          <w:color w:val="262626"/>
        </w:rPr>
        <w:t>povinen</w:t>
      </w:r>
      <w:r>
        <w:rPr>
          <w:color w:val="262626"/>
          <w:spacing w:val="35"/>
        </w:rPr>
        <w:t> </w:t>
      </w:r>
      <w:r>
        <w:rPr>
          <w:color w:val="262626"/>
        </w:rPr>
        <w:t>odstranit</w:t>
      </w:r>
      <w:r>
        <w:rPr>
          <w:color w:val="262626"/>
          <w:spacing w:val="28"/>
        </w:rPr>
        <w:t> </w:t>
      </w:r>
      <w:r>
        <w:rPr>
          <w:color w:val="262626"/>
        </w:rPr>
        <w:t>do</w:t>
      </w:r>
      <w:r>
        <w:rPr>
          <w:color w:val="262626"/>
          <w:spacing w:val="39"/>
        </w:rPr>
        <w:t> </w:t>
      </w:r>
      <w:r>
        <w:rPr>
          <w:color w:val="262626"/>
        </w:rPr>
        <w:t>15</w:t>
      </w:r>
      <w:r>
        <w:rPr>
          <w:color w:val="262626"/>
          <w:spacing w:val="51"/>
        </w:rPr>
        <w:t> </w:t>
      </w:r>
      <w:r>
        <w:rPr>
          <w:color w:val="262626"/>
        </w:rPr>
        <w:t>kalendářních</w:t>
      </w:r>
      <w:r>
        <w:rPr>
          <w:color w:val="262626"/>
          <w:spacing w:val="38"/>
        </w:rPr>
        <w:t> </w:t>
      </w:r>
      <w:r>
        <w:rPr>
          <w:color w:val="262626"/>
        </w:rPr>
        <w:t>dnů</w:t>
      </w:r>
      <w:r>
        <w:rPr>
          <w:color w:val="262626"/>
          <w:spacing w:val="20"/>
        </w:rPr>
        <w:t> </w:t>
      </w:r>
      <w:r>
        <w:rPr>
          <w:color w:val="262626"/>
        </w:rPr>
        <w:t>od</w:t>
      </w:r>
      <w:r>
        <w:rPr>
          <w:color w:val="262626"/>
          <w:spacing w:val="54"/>
        </w:rPr>
        <w:t> </w:t>
      </w:r>
      <w:r>
        <w:rPr>
          <w:color w:val="262626"/>
        </w:rPr>
        <w:t>jejich</w:t>
      </w:r>
      <w:r>
        <w:rPr>
          <w:color w:val="262626"/>
          <w:w w:val="98"/>
        </w:rPr>
        <w:t> </w:t>
      </w:r>
      <w:r>
        <w:rPr>
          <w:color w:val="262626"/>
        </w:rPr>
        <w:t>oznámení,</w:t>
      </w:r>
      <w:r>
        <w:rPr>
          <w:color w:val="262626"/>
          <w:spacing w:val="31"/>
        </w:rPr>
        <w:t> </w:t>
      </w:r>
      <w:r>
        <w:rPr>
          <w:color w:val="262626"/>
        </w:rPr>
        <w:t>nebo</w:t>
      </w:r>
      <w:r>
        <w:rPr>
          <w:color w:val="262626"/>
          <w:spacing w:val="34"/>
        </w:rPr>
        <w:t> </w:t>
      </w:r>
      <w:r>
        <w:rPr>
          <w:color w:val="262626"/>
        </w:rPr>
        <w:t>ve</w:t>
      </w:r>
      <w:r>
        <w:rPr>
          <w:color w:val="262626"/>
          <w:spacing w:val="32"/>
        </w:rPr>
        <w:t> </w:t>
      </w:r>
      <w:r>
        <w:rPr>
          <w:color w:val="262626"/>
        </w:rPr>
        <w:t>lhůtě</w:t>
      </w:r>
      <w:r>
        <w:rPr>
          <w:color w:val="262626"/>
          <w:spacing w:val="23"/>
        </w:rPr>
        <w:t> </w:t>
      </w:r>
      <w:r>
        <w:rPr>
          <w:color w:val="262626"/>
        </w:rPr>
        <w:t>přiměřené</w:t>
      </w:r>
      <w:r>
        <w:rPr>
          <w:color w:val="262626"/>
          <w:spacing w:val="43"/>
        </w:rPr>
        <w:t> </w:t>
      </w:r>
      <w:r>
        <w:rPr>
          <w:color w:val="262626"/>
        </w:rPr>
        <w:t>oboustranně</w:t>
      </w:r>
      <w:r>
        <w:rPr>
          <w:color w:val="262626"/>
          <w:spacing w:val="43"/>
        </w:rPr>
        <w:t> </w:t>
      </w:r>
      <w:r>
        <w:rPr>
          <w:color w:val="262626"/>
        </w:rPr>
        <w:t>dohodnuté.</w:t>
      </w:r>
      <w:r>
        <w:rPr>
          <w:color w:val="262626"/>
          <w:spacing w:val="29"/>
        </w:rPr>
        <w:t> </w:t>
      </w:r>
      <w:r>
        <w:rPr>
          <w:color w:val="262626"/>
        </w:rPr>
        <w:t>Neodstraní-li</w:t>
      </w:r>
      <w:r>
        <w:rPr>
          <w:color w:val="262626"/>
          <w:spacing w:val="55"/>
        </w:rPr>
        <w:t> </w:t>
      </w:r>
      <w:r>
        <w:rPr>
          <w:color w:val="262626"/>
        </w:rPr>
        <w:t>Zhotovitel</w:t>
      </w:r>
      <w:r>
        <w:rPr>
          <w:color w:val="262626"/>
          <w:w w:val="97"/>
        </w:rPr>
        <w:t> </w:t>
      </w:r>
      <w:r>
        <w:rPr>
          <w:color w:val="262626"/>
        </w:rPr>
        <w:t>vady</w:t>
      </w:r>
      <w:r>
        <w:rPr>
          <w:color w:val="262626"/>
          <w:spacing w:val="12"/>
        </w:rPr>
        <w:t> </w:t>
      </w:r>
      <w:r>
        <w:rPr>
          <w:color w:val="262626"/>
        </w:rPr>
        <w:t>dílčí</w:t>
      </w:r>
      <w:r>
        <w:rPr>
          <w:color w:val="262626"/>
          <w:spacing w:val="5"/>
        </w:rPr>
        <w:t> </w:t>
      </w:r>
      <w:r>
        <w:rPr>
          <w:color w:val="262626"/>
        </w:rPr>
        <w:t>části</w:t>
      </w:r>
      <w:r>
        <w:rPr>
          <w:color w:val="262626"/>
          <w:spacing w:val="11"/>
        </w:rPr>
        <w:t> </w:t>
      </w:r>
      <w:r>
        <w:rPr>
          <w:color w:val="262626"/>
        </w:rPr>
        <w:t>díla</w:t>
      </w:r>
      <w:r>
        <w:rPr>
          <w:color w:val="262626"/>
          <w:spacing w:val="1"/>
        </w:rPr>
        <w:t> </w:t>
      </w:r>
      <w:r>
        <w:rPr>
          <w:color w:val="262626"/>
        </w:rPr>
        <w:t>v této</w:t>
      </w:r>
      <w:r>
        <w:rPr>
          <w:color w:val="262626"/>
          <w:spacing w:val="13"/>
        </w:rPr>
        <w:t> </w:t>
      </w:r>
      <w:r>
        <w:rPr>
          <w:color w:val="262626"/>
        </w:rPr>
        <w:t>lhůtě,</w:t>
      </w:r>
      <w:r>
        <w:rPr>
          <w:color w:val="262626"/>
          <w:spacing w:val="8"/>
        </w:rPr>
        <w:t> </w:t>
      </w:r>
      <w:r>
        <w:rPr>
          <w:color w:val="262626"/>
        </w:rPr>
        <w:t>má</w:t>
      </w:r>
      <w:r>
        <w:rPr>
          <w:color w:val="262626"/>
          <w:spacing w:val="9"/>
        </w:rPr>
        <w:t> </w:t>
      </w:r>
      <w:r>
        <w:rPr>
          <w:color w:val="262626"/>
        </w:rPr>
        <w:t>Objednatel</w:t>
      </w:r>
      <w:r>
        <w:rPr>
          <w:color w:val="262626"/>
          <w:spacing w:val="21"/>
        </w:rPr>
        <w:t> </w:t>
      </w:r>
      <w:r>
        <w:rPr>
          <w:color w:val="262626"/>
        </w:rPr>
        <w:t>zejména</w:t>
      </w:r>
      <w:r>
        <w:rPr>
          <w:color w:val="262626"/>
          <w:spacing w:val="5"/>
        </w:rPr>
        <w:t> </w:t>
      </w:r>
      <w:r>
        <w:rPr>
          <w:color w:val="262626"/>
        </w:rPr>
        <w:t>právo</w:t>
      </w:r>
      <w:r>
        <w:rPr>
          <w:color w:val="262626"/>
          <w:spacing w:val="15"/>
        </w:rPr>
        <w:t> </w:t>
      </w:r>
      <w:r>
        <w:rPr>
          <w:color w:val="262626"/>
        </w:rPr>
        <w:t>požadovat</w:t>
      </w:r>
      <w:r>
        <w:rPr>
          <w:color w:val="262626"/>
          <w:spacing w:val="35"/>
        </w:rPr>
        <w:t> </w:t>
      </w:r>
      <w:r>
        <w:rPr>
          <w:color w:val="262626"/>
        </w:rPr>
        <w:t>slevu</w:t>
      </w:r>
      <w:r>
        <w:rPr>
          <w:color w:val="262626"/>
          <w:spacing w:val="7"/>
        </w:rPr>
        <w:t> </w:t>
      </w:r>
      <w:r>
        <w:rPr>
          <w:color w:val="262626"/>
        </w:rPr>
        <w:t>z</w:t>
      </w:r>
      <w:r>
        <w:rPr>
          <w:color w:val="262626"/>
          <w:spacing w:val="4"/>
        </w:rPr>
        <w:t> </w:t>
      </w:r>
      <w:r>
        <w:rPr>
          <w:color w:val="262626"/>
        </w:rPr>
        <w:t>ceny</w:t>
      </w:r>
      <w:r>
        <w:rPr>
          <w:color w:val="262626"/>
          <w:w w:val="99"/>
        </w:rPr>
        <w:t> </w:t>
      </w:r>
      <w:r>
        <w:rPr>
          <w:color w:val="262626"/>
        </w:rPr>
        <w:t>díla,</w:t>
      </w:r>
      <w:r>
        <w:rPr>
          <w:color w:val="262626"/>
          <w:spacing w:val="-16"/>
        </w:rPr>
        <w:t> </w:t>
      </w:r>
      <w:r>
        <w:rPr>
          <w:color w:val="262626"/>
        </w:rPr>
        <w:t>náhradu</w:t>
      </w:r>
      <w:r>
        <w:rPr>
          <w:color w:val="262626"/>
          <w:spacing w:val="6"/>
        </w:rPr>
        <w:t> </w:t>
      </w:r>
      <w:r>
        <w:rPr>
          <w:color w:val="262626"/>
        </w:rPr>
        <w:t>škody,</w:t>
      </w:r>
      <w:r>
        <w:rPr>
          <w:color w:val="262626"/>
          <w:spacing w:val="-9"/>
        </w:rPr>
        <w:t> </w:t>
      </w:r>
      <w:r>
        <w:rPr>
          <w:color w:val="262626"/>
        </w:rPr>
        <w:t>smluvní</w:t>
      </w:r>
      <w:r>
        <w:rPr>
          <w:color w:val="262626"/>
          <w:spacing w:val="-10"/>
        </w:rPr>
        <w:t> </w:t>
      </w:r>
      <w:r>
        <w:rPr>
          <w:color w:val="262626"/>
        </w:rPr>
        <w:t>pokutu,</w:t>
      </w:r>
      <w:r>
        <w:rPr>
          <w:color w:val="262626"/>
          <w:spacing w:val="1"/>
        </w:rPr>
        <w:t> </w:t>
      </w:r>
      <w:r>
        <w:rPr>
          <w:color w:val="262626"/>
        </w:rPr>
        <w:t>či</w:t>
      </w:r>
      <w:r>
        <w:rPr>
          <w:color w:val="262626"/>
          <w:spacing w:val="-13"/>
        </w:rPr>
        <w:t> </w:t>
      </w:r>
      <w:r>
        <w:rPr>
          <w:color w:val="262626"/>
        </w:rPr>
        <w:t>odstoupit</w:t>
      </w:r>
      <w:r>
        <w:rPr>
          <w:color w:val="262626"/>
          <w:spacing w:val="-9"/>
        </w:rPr>
        <w:t> </w:t>
      </w:r>
      <w:r>
        <w:rPr>
          <w:color w:val="262626"/>
        </w:rPr>
        <w:t>od</w:t>
      </w:r>
      <w:r>
        <w:rPr>
          <w:color w:val="262626"/>
          <w:spacing w:val="-16"/>
        </w:rPr>
        <w:t> </w:t>
      </w:r>
      <w:r>
        <w:rPr>
          <w:color w:val="262626"/>
        </w:rPr>
        <w:t>této</w:t>
      </w:r>
      <w:r>
        <w:rPr>
          <w:color w:val="262626"/>
          <w:spacing w:val="-6"/>
        </w:rPr>
        <w:t> </w:t>
      </w:r>
      <w:r>
        <w:rPr>
          <w:color w:val="262626"/>
        </w:rPr>
        <w:t>smlouvy.</w:t>
      </w:r>
      <w:r>
        <w:rPr/>
      </w:r>
    </w:p>
    <w:p>
      <w:pPr>
        <w:pStyle w:val="BodyText"/>
        <w:numPr>
          <w:ilvl w:val="1"/>
          <w:numId w:val="14"/>
        </w:numPr>
        <w:tabs>
          <w:tab w:pos="689" w:val="left" w:leader="none"/>
        </w:tabs>
        <w:spacing w:line="262" w:lineRule="auto" w:before="119" w:after="0"/>
        <w:ind w:left="678" w:right="1453" w:hanging="550"/>
        <w:jc w:val="both"/>
      </w:pPr>
      <w:r>
        <w:rPr>
          <w:color w:val="262626"/>
        </w:rPr>
        <w:t>V</w:t>
      </w:r>
      <w:r>
        <w:rPr>
          <w:color w:val="262626"/>
          <w:spacing w:val="12"/>
        </w:rPr>
        <w:t> </w:t>
      </w:r>
      <w:r>
        <w:rPr>
          <w:color w:val="262626"/>
        </w:rPr>
        <w:t>případě,</w:t>
      </w:r>
      <w:r>
        <w:rPr>
          <w:color w:val="262626"/>
          <w:spacing w:val="20"/>
        </w:rPr>
        <w:t> </w:t>
      </w:r>
      <w:r>
        <w:rPr>
          <w:color w:val="262626"/>
        </w:rPr>
        <w:t>že</w:t>
      </w:r>
      <w:r>
        <w:rPr>
          <w:color w:val="262626"/>
          <w:spacing w:val="6"/>
        </w:rPr>
        <w:t> </w:t>
      </w:r>
      <w:r>
        <w:rPr>
          <w:color w:val="262626"/>
        </w:rPr>
        <w:t>Objednatel</w:t>
      </w:r>
      <w:r>
        <w:rPr>
          <w:color w:val="262626"/>
          <w:spacing w:val="16"/>
        </w:rPr>
        <w:t> </w:t>
      </w:r>
      <w:r>
        <w:rPr>
          <w:color w:val="262626"/>
        </w:rPr>
        <w:t>uplatní</w:t>
      </w:r>
      <w:r>
        <w:rPr>
          <w:color w:val="262626"/>
          <w:spacing w:val="23"/>
        </w:rPr>
        <w:t> </w:t>
      </w:r>
      <w:r>
        <w:rPr>
          <w:color w:val="262626"/>
        </w:rPr>
        <w:t>nárok</w:t>
      </w:r>
      <w:r>
        <w:rPr>
          <w:color w:val="262626"/>
          <w:spacing w:val="14"/>
        </w:rPr>
        <w:t> </w:t>
      </w:r>
      <w:r>
        <w:rPr>
          <w:color w:val="262626"/>
        </w:rPr>
        <w:t>na</w:t>
      </w:r>
      <w:r>
        <w:rPr>
          <w:color w:val="262626"/>
          <w:spacing w:val="9"/>
        </w:rPr>
        <w:t> </w:t>
      </w:r>
      <w:r>
        <w:rPr>
          <w:color w:val="262626"/>
        </w:rPr>
        <w:t>odstranění</w:t>
      </w:r>
      <w:r>
        <w:rPr>
          <w:color w:val="262626"/>
          <w:spacing w:val="19"/>
        </w:rPr>
        <w:t> </w:t>
      </w:r>
      <w:r>
        <w:rPr>
          <w:color w:val="262626"/>
        </w:rPr>
        <w:t>vady</w:t>
      </w:r>
      <w:r>
        <w:rPr>
          <w:color w:val="262626"/>
          <w:spacing w:val="16"/>
        </w:rPr>
        <w:t> </w:t>
      </w:r>
      <w:r>
        <w:rPr>
          <w:color w:val="262626"/>
        </w:rPr>
        <w:t>dílčí</w:t>
      </w:r>
      <w:r>
        <w:rPr>
          <w:color w:val="262626"/>
          <w:spacing w:val="10"/>
        </w:rPr>
        <w:t> </w:t>
      </w:r>
      <w:r>
        <w:rPr>
          <w:color w:val="262626"/>
        </w:rPr>
        <w:t>části</w:t>
      </w:r>
      <w:r>
        <w:rPr>
          <w:color w:val="262626"/>
          <w:spacing w:val="14"/>
        </w:rPr>
        <w:t> </w:t>
      </w:r>
      <w:r>
        <w:rPr>
          <w:color w:val="262626"/>
        </w:rPr>
        <w:t>díla,</w:t>
      </w:r>
      <w:r>
        <w:rPr>
          <w:color w:val="262626"/>
          <w:spacing w:val="-1"/>
        </w:rPr>
        <w:t> </w:t>
      </w:r>
      <w:r>
        <w:rPr>
          <w:color w:val="262626"/>
        </w:rPr>
        <w:t>má</w:t>
      </w:r>
      <w:r>
        <w:rPr>
          <w:color w:val="262626"/>
          <w:spacing w:val="12"/>
        </w:rPr>
        <w:t> </w:t>
      </w:r>
      <w:r>
        <w:rPr>
          <w:color w:val="262626"/>
        </w:rPr>
        <w:t>se</w:t>
      </w:r>
      <w:r>
        <w:rPr>
          <w:color w:val="262626"/>
          <w:spacing w:val="-4"/>
        </w:rPr>
        <w:t> </w:t>
      </w:r>
      <w:r>
        <w:rPr>
          <w:color w:val="262626"/>
        </w:rPr>
        <w:t>za</w:t>
      </w:r>
      <w:r>
        <w:rPr>
          <w:color w:val="262626"/>
          <w:spacing w:val="5"/>
        </w:rPr>
        <w:t> </w:t>
      </w:r>
      <w:r>
        <w:rPr>
          <w:color w:val="262626"/>
        </w:rPr>
        <w:t>to,</w:t>
      </w:r>
      <w:r>
        <w:rPr>
          <w:color w:val="262626"/>
          <w:w w:val="98"/>
        </w:rPr>
        <w:t> </w:t>
      </w:r>
      <w:r>
        <w:rPr>
          <w:color w:val="262626"/>
        </w:rPr>
        <w:t>že</w:t>
      </w:r>
      <w:r>
        <w:rPr>
          <w:color w:val="262626"/>
          <w:spacing w:val="12"/>
        </w:rPr>
        <w:t> </w:t>
      </w:r>
      <w:r>
        <w:rPr>
          <w:color w:val="262626"/>
        </w:rPr>
        <w:t>vada</w:t>
      </w:r>
      <w:r>
        <w:rPr>
          <w:color w:val="262626"/>
          <w:spacing w:val="24"/>
        </w:rPr>
        <w:t> </w:t>
      </w:r>
      <w:r>
        <w:rPr>
          <w:color w:val="262626"/>
        </w:rPr>
        <w:t>existuje,</w:t>
      </w:r>
      <w:r>
        <w:rPr>
          <w:color w:val="262626"/>
          <w:spacing w:val="19"/>
        </w:rPr>
        <w:t> </w:t>
      </w:r>
      <w:r>
        <w:rPr>
          <w:color w:val="262626"/>
        </w:rPr>
        <w:t>není-li</w:t>
      </w:r>
      <w:r>
        <w:rPr>
          <w:color w:val="262626"/>
          <w:spacing w:val="28"/>
        </w:rPr>
        <w:t> </w:t>
      </w:r>
      <w:r>
        <w:rPr>
          <w:color w:val="262626"/>
        </w:rPr>
        <w:t>Zhotovitelem</w:t>
      </w:r>
      <w:r>
        <w:rPr>
          <w:color w:val="262626"/>
          <w:spacing w:val="36"/>
        </w:rPr>
        <w:t> </w:t>
      </w:r>
      <w:r>
        <w:rPr>
          <w:color w:val="262626"/>
        </w:rPr>
        <w:t>prokázán</w:t>
      </w:r>
      <w:r>
        <w:rPr>
          <w:color w:val="262626"/>
          <w:spacing w:val="34"/>
        </w:rPr>
        <w:t> </w:t>
      </w:r>
      <w:r>
        <w:rPr>
          <w:color w:val="262626"/>
        </w:rPr>
        <w:t>opak.</w:t>
      </w:r>
      <w:r>
        <w:rPr>
          <w:color w:val="262626"/>
          <w:spacing w:val="19"/>
        </w:rPr>
        <w:t> </w:t>
      </w:r>
      <w:r>
        <w:rPr>
          <w:color w:val="262626"/>
        </w:rPr>
        <w:t>Zhotovitel</w:t>
      </w:r>
      <w:r>
        <w:rPr>
          <w:color w:val="262626"/>
          <w:spacing w:val="18"/>
        </w:rPr>
        <w:t> </w:t>
      </w:r>
      <w:r>
        <w:rPr>
          <w:color w:val="262626"/>
        </w:rPr>
        <w:t>je</w:t>
      </w:r>
      <w:r>
        <w:rPr>
          <w:color w:val="262626"/>
          <w:spacing w:val="23"/>
        </w:rPr>
        <w:t> </w:t>
      </w:r>
      <w:r>
        <w:rPr>
          <w:color w:val="262626"/>
        </w:rPr>
        <w:t>povinen</w:t>
      </w:r>
      <w:r>
        <w:rPr>
          <w:color w:val="262626"/>
          <w:spacing w:val="28"/>
        </w:rPr>
        <w:t> </w:t>
      </w:r>
      <w:r>
        <w:rPr>
          <w:color w:val="262626"/>
        </w:rPr>
        <w:t>odstranit</w:t>
      </w:r>
      <w:r>
        <w:rPr>
          <w:color w:val="262626"/>
          <w:w w:val="97"/>
        </w:rPr>
        <w:t> </w:t>
      </w:r>
      <w:r>
        <w:rPr>
          <w:color w:val="262626"/>
        </w:rPr>
        <w:t>reklamovanou</w:t>
      </w:r>
      <w:r>
        <w:rPr>
          <w:color w:val="262626"/>
          <w:spacing w:val="54"/>
        </w:rPr>
        <w:t> </w:t>
      </w:r>
      <w:r>
        <w:rPr>
          <w:color w:val="262626"/>
        </w:rPr>
        <w:t>vadu</w:t>
      </w:r>
      <w:r>
        <w:rPr>
          <w:color w:val="262626"/>
          <w:spacing w:val="37"/>
        </w:rPr>
        <w:t> </w:t>
      </w:r>
      <w:r>
        <w:rPr>
          <w:color w:val="262626"/>
        </w:rPr>
        <w:t>bez</w:t>
      </w:r>
      <w:r>
        <w:rPr>
          <w:color w:val="262626"/>
          <w:spacing w:val="43"/>
        </w:rPr>
        <w:t> </w:t>
      </w:r>
      <w:r>
        <w:rPr>
          <w:color w:val="262626"/>
        </w:rPr>
        <w:t>ohledu</w:t>
      </w:r>
      <w:r>
        <w:rPr>
          <w:color w:val="262626"/>
          <w:spacing w:val="35"/>
        </w:rPr>
        <w:t> </w:t>
      </w:r>
      <w:r>
        <w:rPr>
          <w:color w:val="262626"/>
        </w:rPr>
        <w:t>na</w:t>
      </w:r>
      <w:r>
        <w:rPr>
          <w:color w:val="262626"/>
          <w:spacing w:val="35"/>
        </w:rPr>
        <w:t> </w:t>
      </w:r>
      <w:r>
        <w:rPr>
          <w:color w:val="262626"/>
        </w:rPr>
        <w:t>to,</w:t>
      </w:r>
      <w:r>
        <w:rPr>
          <w:color w:val="262626"/>
          <w:spacing w:val="31"/>
        </w:rPr>
        <w:t> </w:t>
      </w:r>
      <w:r>
        <w:rPr>
          <w:color w:val="262626"/>
        </w:rPr>
        <w:t>zda</w:t>
      </w:r>
      <w:r>
        <w:rPr>
          <w:color w:val="262626"/>
          <w:spacing w:val="29"/>
        </w:rPr>
        <w:t> </w:t>
      </w:r>
      <w:r>
        <w:rPr>
          <w:color w:val="262626"/>
        </w:rPr>
        <w:t>reklamaci</w:t>
      </w:r>
      <w:r>
        <w:rPr>
          <w:color w:val="262626"/>
          <w:spacing w:val="52"/>
        </w:rPr>
        <w:t> </w:t>
      </w:r>
      <w:r>
        <w:rPr>
          <w:color w:val="262626"/>
        </w:rPr>
        <w:t>Objednatele</w:t>
      </w:r>
      <w:r>
        <w:rPr>
          <w:color w:val="262626"/>
          <w:spacing w:val="37"/>
        </w:rPr>
        <w:t> </w:t>
      </w:r>
      <w:r>
        <w:rPr>
          <w:color w:val="262626"/>
        </w:rPr>
        <w:t>uznává</w:t>
      </w:r>
      <w:r>
        <w:rPr>
          <w:color w:val="262626"/>
          <w:spacing w:val="25"/>
        </w:rPr>
        <w:t> </w:t>
      </w:r>
      <w:r>
        <w:rPr>
          <w:color w:val="262626"/>
        </w:rPr>
        <w:t>jako</w:t>
      </w:r>
      <w:r>
        <w:rPr>
          <w:color w:val="262626"/>
          <w:w w:val="96"/>
        </w:rPr>
        <w:t> </w:t>
      </w:r>
      <w:r>
        <w:rPr>
          <w:color w:val="262626"/>
        </w:rPr>
        <w:t>oprávněnou</w:t>
      </w:r>
      <w:r>
        <w:rPr>
          <w:color w:val="262626"/>
          <w:spacing w:val="5"/>
        </w:rPr>
        <w:t> </w:t>
      </w:r>
      <w:r>
        <w:rPr>
          <w:color w:val="262626"/>
        </w:rPr>
        <w:t>či</w:t>
      </w:r>
      <w:r>
        <w:rPr>
          <w:color w:val="262626"/>
          <w:spacing w:val="45"/>
        </w:rPr>
        <w:t> </w:t>
      </w:r>
      <w:r>
        <w:rPr>
          <w:color w:val="262626"/>
        </w:rPr>
        <w:t>nikoli.</w:t>
      </w:r>
      <w:r>
        <w:rPr>
          <w:color w:val="262626"/>
          <w:spacing w:val="58"/>
        </w:rPr>
        <w:t> </w:t>
      </w:r>
      <w:r>
        <w:rPr>
          <w:color w:val="262626"/>
        </w:rPr>
        <w:t>Bude-li</w:t>
      </w:r>
      <w:r>
        <w:rPr>
          <w:color w:val="262626"/>
          <w:spacing w:val="55"/>
        </w:rPr>
        <w:t> </w:t>
      </w:r>
      <w:r>
        <w:rPr>
          <w:color w:val="262626"/>
        </w:rPr>
        <w:t>následně</w:t>
      </w:r>
      <w:r>
        <w:rPr>
          <w:color w:val="262626"/>
          <w:spacing w:val="2"/>
        </w:rPr>
        <w:t> </w:t>
      </w:r>
      <w:r>
        <w:rPr>
          <w:color w:val="262626"/>
        </w:rPr>
        <w:t>prokázáno</w:t>
      </w:r>
      <w:r>
        <w:rPr>
          <w:color w:val="262626"/>
          <w:spacing w:val="15"/>
        </w:rPr>
        <w:t> </w:t>
      </w:r>
      <w:r>
        <w:rPr>
          <w:color w:val="262626"/>
        </w:rPr>
        <w:t>(důkazní</w:t>
      </w:r>
      <w:r>
        <w:rPr>
          <w:color w:val="262626"/>
          <w:spacing w:val="54"/>
        </w:rPr>
        <w:t> </w:t>
      </w:r>
      <w:r>
        <w:rPr>
          <w:color w:val="262626"/>
        </w:rPr>
        <w:t>břemeno</w:t>
      </w:r>
      <w:r>
        <w:rPr>
          <w:color w:val="262626"/>
          <w:spacing w:val="2"/>
        </w:rPr>
        <w:t> </w:t>
      </w:r>
      <w:r>
        <w:rPr>
          <w:color w:val="262626"/>
        </w:rPr>
        <w:t>nese</w:t>
      </w:r>
      <w:r>
        <w:rPr>
          <w:color w:val="262626"/>
          <w:spacing w:val="52"/>
        </w:rPr>
        <w:t> </w:t>
      </w:r>
      <w:r>
        <w:rPr>
          <w:color w:val="262626"/>
        </w:rPr>
        <w:t>výlučně</w:t>
      </w:r>
      <w:r>
        <w:rPr>
          <w:color w:val="262626"/>
          <w:w w:val="97"/>
        </w:rPr>
        <w:t> </w:t>
      </w:r>
      <w:r>
        <w:rPr>
          <w:color w:val="262626"/>
        </w:rPr>
        <w:t>Zhotovitel),</w:t>
      </w:r>
      <w:r>
        <w:rPr>
          <w:color w:val="262626"/>
          <w:spacing w:val="57"/>
        </w:rPr>
        <w:t> </w:t>
      </w:r>
      <w:r>
        <w:rPr>
          <w:color w:val="262626"/>
        </w:rPr>
        <w:t>že</w:t>
      </w:r>
      <w:r>
        <w:rPr>
          <w:color w:val="262626"/>
          <w:spacing w:val="36"/>
        </w:rPr>
        <w:t> </w:t>
      </w:r>
      <w:r>
        <w:rPr>
          <w:color w:val="262626"/>
        </w:rPr>
        <w:t>reklamace</w:t>
      </w:r>
      <w:r>
        <w:rPr>
          <w:color w:val="262626"/>
          <w:spacing w:val="52"/>
        </w:rPr>
        <w:t> </w:t>
      </w:r>
      <w:r>
        <w:rPr>
          <w:color w:val="262626"/>
        </w:rPr>
        <w:t>byla</w:t>
      </w:r>
      <w:r>
        <w:rPr>
          <w:color w:val="262626"/>
          <w:spacing w:val="44"/>
        </w:rPr>
        <w:t> </w:t>
      </w:r>
      <w:r>
        <w:rPr>
          <w:color w:val="262626"/>
        </w:rPr>
        <w:t>neoprávněná,</w:t>
      </w:r>
      <w:r>
        <w:rPr>
          <w:color w:val="262626"/>
          <w:spacing w:val="57"/>
        </w:rPr>
        <w:t> </w:t>
      </w:r>
      <w:r>
        <w:rPr>
          <w:color w:val="262626"/>
        </w:rPr>
        <w:t>zaplatí</w:t>
      </w:r>
      <w:r>
        <w:rPr>
          <w:color w:val="262626"/>
          <w:spacing w:val="49"/>
        </w:rPr>
        <w:t> </w:t>
      </w:r>
      <w:r>
        <w:rPr>
          <w:color w:val="262626"/>
        </w:rPr>
        <w:t>Objednatel</w:t>
      </w:r>
      <w:r>
        <w:rPr>
          <w:color w:val="262626"/>
          <w:spacing w:val="54"/>
        </w:rPr>
        <w:t> </w:t>
      </w:r>
      <w:r>
        <w:rPr>
          <w:color w:val="262626"/>
        </w:rPr>
        <w:t>Zhotoviteli</w:t>
      </w:r>
      <w:r>
        <w:rPr>
          <w:color w:val="262626"/>
          <w:spacing w:val="52"/>
        </w:rPr>
        <w:t> </w:t>
      </w:r>
      <w:r>
        <w:rPr>
          <w:color w:val="262626"/>
        </w:rPr>
        <w:t>náklady</w:t>
      </w:r>
      <w:r>
        <w:rPr>
          <w:color w:val="262626"/>
          <w:w w:val="98"/>
        </w:rPr>
        <w:t> </w:t>
      </w:r>
      <w:r>
        <w:rPr>
          <w:color w:val="262626"/>
        </w:rPr>
        <w:t>vynaložené</w:t>
      </w:r>
      <w:r>
        <w:rPr>
          <w:color w:val="262626"/>
          <w:spacing w:val="12"/>
        </w:rPr>
        <w:t> </w:t>
      </w:r>
      <w:r>
        <w:rPr>
          <w:color w:val="262626"/>
        </w:rPr>
        <w:t>na</w:t>
      </w:r>
      <w:r>
        <w:rPr>
          <w:color w:val="262626"/>
          <w:spacing w:val="2"/>
        </w:rPr>
        <w:t> </w:t>
      </w:r>
      <w:r>
        <w:rPr>
          <w:color w:val="262626"/>
        </w:rPr>
        <w:t>odstranění</w:t>
      </w:r>
      <w:r>
        <w:rPr>
          <w:color w:val="262626"/>
          <w:spacing w:val="4"/>
        </w:rPr>
        <w:t> </w:t>
      </w:r>
      <w:r>
        <w:rPr>
          <w:color w:val="262626"/>
        </w:rPr>
        <w:t>neoprávněně</w:t>
      </w:r>
      <w:r>
        <w:rPr>
          <w:color w:val="262626"/>
          <w:spacing w:val="11"/>
        </w:rPr>
        <w:t> </w:t>
      </w:r>
      <w:r>
        <w:rPr>
          <w:color w:val="262626"/>
        </w:rPr>
        <w:t>uplatněné</w:t>
      </w:r>
      <w:r>
        <w:rPr>
          <w:color w:val="262626"/>
          <w:spacing w:val="14"/>
        </w:rPr>
        <w:t> </w:t>
      </w:r>
      <w:r>
        <w:rPr>
          <w:color w:val="262626"/>
        </w:rPr>
        <w:t>a</w:t>
      </w:r>
      <w:r>
        <w:rPr>
          <w:color w:val="262626"/>
          <w:spacing w:val="-14"/>
        </w:rPr>
        <w:t> </w:t>
      </w:r>
      <w:r>
        <w:rPr>
          <w:color w:val="262626"/>
        </w:rPr>
        <w:t>Zhotovitelem</w:t>
      </w:r>
      <w:r>
        <w:rPr>
          <w:color w:val="262626"/>
          <w:spacing w:val="20"/>
        </w:rPr>
        <w:t> </w:t>
      </w:r>
      <w:r>
        <w:rPr>
          <w:color w:val="262626"/>
        </w:rPr>
        <w:t>opravené</w:t>
      </w:r>
      <w:r>
        <w:rPr>
          <w:color w:val="262626"/>
          <w:spacing w:val="3"/>
        </w:rPr>
        <w:t> </w:t>
      </w:r>
      <w:r>
        <w:rPr>
          <w:color w:val="262626"/>
        </w:rPr>
        <w:t>závady,</w:t>
      </w:r>
      <w:r>
        <w:rPr>
          <w:color w:val="262626"/>
          <w:spacing w:val="6"/>
        </w:rPr>
        <w:t> </w:t>
      </w:r>
      <w:r>
        <w:rPr>
          <w:color w:val="262626"/>
        </w:rPr>
        <w:t>a</w:t>
      </w:r>
      <w:r>
        <w:rPr>
          <w:color w:val="262626"/>
          <w:spacing w:val="-11"/>
        </w:rPr>
        <w:t> </w:t>
      </w:r>
      <w:r>
        <w:rPr>
          <w:color w:val="262626"/>
        </w:rPr>
        <w:t>to</w:t>
      </w:r>
      <w:r>
        <w:rPr>
          <w:color w:val="262626"/>
          <w:w w:val="95"/>
        </w:rPr>
        <w:t> </w:t>
      </w:r>
      <w:r>
        <w:rPr>
          <w:color w:val="262626"/>
        </w:rPr>
        <w:t>v</w:t>
      </w:r>
      <w:r>
        <w:rPr>
          <w:color w:val="262626"/>
          <w:spacing w:val="-1"/>
        </w:rPr>
        <w:t> </w:t>
      </w:r>
      <w:r>
        <w:rPr>
          <w:color w:val="262626"/>
        </w:rPr>
        <w:t>cenách</w:t>
      </w:r>
      <w:r>
        <w:rPr>
          <w:color w:val="262626"/>
          <w:spacing w:val="5"/>
        </w:rPr>
        <w:t> </w:t>
      </w:r>
      <w:r>
        <w:rPr>
          <w:color w:val="262626"/>
        </w:rPr>
        <w:t>a</w:t>
      </w:r>
      <w:r>
        <w:rPr>
          <w:color w:val="262626"/>
          <w:spacing w:val="-16"/>
        </w:rPr>
        <w:t> </w:t>
      </w:r>
      <w:r>
        <w:rPr>
          <w:color w:val="262626"/>
        </w:rPr>
        <w:t>postupem</w:t>
      </w:r>
      <w:r>
        <w:rPr>
          <w:color w:val="262626"/>
          <w:spacing w:val="18"/>
        </w:rPr>
        <w:t> </w:t>
      </w:r>
      <w:r>
        <w:rPr>
          <w:color w:val="262626"/>
        </w:rPr>
        <w:t>určeným</w:t>
      </w:r>
      <w:r>
        <w:rPr>
          <w:color w:val="262626"/>
          <w:spacing w:val="9"/>
        </w:rPr>
        <w:t> </w:t>
      </w:r>
      <w:r>
        <w:rPr>
          <w:color w:val="262626"/>
        </w:rPr>
        <w:t>ve</w:t>
      </w:r>
      <w:r>
        <w:rPr>
          <w:color w:val="262626"/>
          <w:spacing w:val="3"/>
        </w:rPr>
        <w:t> </w:t>
      </w:r>
      <w:r>
        <w:rPr>
          <w:color w:val="262626"/>
        </w:rPr>
        <w:t>„Výkonovém</w:t>
      </w:r>
      <w:r>
        <w:rPr>
          <w:color w:val="262626"/>
          <w:spacing w:val="19"/>
        </w:rPr>
        <w:t> </w:t>
      </w:r>
      <w:r>
        <w:rPr>
          <w:color w:val="262626"/>
        </w:rPr>
        <w:t>a</w:t>
      </w:r>
      <w:r>
        <w:rPr>
          <w:color w:val="262626"/>
          <w:spacing w:val="-8"/>
        </w:rPr>
        <w:t> </w:t>
      </w:r>
      <w:r>
        <w:rPr>
          <w:color w:val="262626"/>
        </w:rPr>
        <w:t>honorářovém</w:t>
      </w:r>
      <w:r>
        <w:rPr>
          <w:color w:val="262626"/>
          <w:spacing w:val="24"/>
        </w:rPr>
        <w:t> </w:t>
      </w:r>
      <w:r>
        <w:rPr>
          <w:color w:val="262626"/>
        </w:rPr>
        <w:t>řádu</w:t>
      </w:r>
      <w:r>
        <w:rPr>
          <w:color w:val="262626"/>
          <w:spacing w:val="8"/>
        </w:rPr>
        <w:t> </w:t>
      </w:r>
      <w:r>
        <w:rPr>
          <w:color w:val="262626"/>
        </w:rPr>
        <w:t>ČKA</w:t>
      </w:r>
      <w:r>
        <w:rPr>
          <w:color w:val="262626"/>
          <w:spacing w:val="-1"/>
        </w:rPr>
        <w:t> </w:t>
      </w:r>
      <w:r>
        <w:rPr>
          <w:color w:val="262626"/>
        </w:rPr>
        <w:t>nebo</w:t>
      </w:r>
      <w:r>
        <w:rPr>
          <w:color w:val="262626"/>
          <w:spacing w:val="7"/>
        </w:rPr>
        <w:t> </w:t>
      </w:r>
      <w:r>
        <w:rPr>
          <w:color w:val="262626"/>
        </w:rPr>
        <w:t>ČKAI"</w:t>
      </w:r>
      <w:r>
        <w:rPr>
          <w:color w:val="262626"/>
        </w:rPr>
        <w:t> ve</w:t>
      </w:r>
      <w:r>
        <w:rPr>
          <w:color w:val="262626"/>
          <w:spacing w:val="-15"/>
        </w:rPr>
        <w:t> </w:t>
      </w:r>
      <w:r>
        <w:rPr>
          <w:color w:val="262626"/>
        </w:rPr>
        <w:t>znění</w:t>
      </w:r>
      <w:r>
        <w:rPr>
          <w:color w:val="262626"/>
          <w:spacing w:val="-12"/>
        </w:rPr>
        <w:t> </w:t>
      </w:r>
      <w:r>
        <w:rPr>
          <w:color w:val="262626"/>
        </w:rPr>
        <w:t>platném ke</w:t>
      </w:r>
      <w:r>
        <w:rPr>
          <w:color w:val="262626"/>
          <w:spacing w:val="-11"/>
        </w:rPr>
        <w:t> </w:t>
      </w:r>
      <w:r>
        <w:rPr>
          <w:color w:val="262626"/>
        </w:rPr>
        <w:t>dni</w:t>
      </w:r>
      <w:r>
        <w:rPr>
          <w:color w:val="262626"/>
          <w:spacing w:val="-14"/>
        </w:rPr>
        <w:t> </w:t>
      </w:r>
      <w:r>
        <w:rPr>
          <w:color w:val="262626"/>
        </w:rPr>
        <w:t>podpisu této</w:t>
      </w:r>
      <w:r>
        <w:rPr>
          <w:color w:val="262626"/>
          <w:spacing w:val="-6"/>
        </w:rPr>
        <w:t> </w:t>
      </w:r>
      <w:r>
        <w:rPr>
          <w:color w:val="262626"/>
          <w:spacing w:val="1"/>
        </w:rPr>
        <w:t>smlouvy</w:t>
      </w:r>
      <w:r>
        <w:rPr>
          <w:color w:val="696969"/>
          <w:spacing w:val="1"/>
        </w:rPr>
        <w:t>.</w:t>
      </w:r>
      <w:r>
        <w:rPr/>
      </w:r>
    </w:p>
    <w:p>
      <w:pPr>
        <w:pStyle w:val="BodyText"/>
        <w:numPr>
          <w:ilvl w:val="1"/>
          <w:numId w:val="14"/>
        </w:numPr>
        <w:tabs>
          <w:tab w:pos="674" w:val="left" w:leader="none"/>
        </w:tabs>
        <w:spacing w:line="262" w:lineRule="auto" w:before="120" w:after="0"/>
        <w:ind w:left="678" w:right="1463" w:hanging="560"/>
        <w:jc w:val="both"/>
      </w:pPr>
      <w:r>
        <w:rPr>
          <w:color w:val="262626"/>
        </w:rPr>
        <w:t>Nároky z</w:t>
      </w:r>
      <w:r>
        <w:rPr>
          <w:color w:val="262626"/>
          <w:spacing w:val="-9"/>
        </w:rPr>
        <w:t> </w:t>
      </w:r>
      <w:r>
        <w:rPr>
          <w:color w:val="262626"/>
        </w:rPr>
        <w:t>odpovědnosti</w:t>
      </w:r>
      <w:r>
        <w:rPr>
          <w:color w:val="262626"/>
          <w:spacing w:val="2"/>
        </w:rPr>
        <w:t> </w:t>
      </w:r>
      <w:r>
        <w:rPr>
          <w:color w:val="262626"/>
        </w:rPr>
        <w:t>za</w:t>
      </w:r>
      <w:r>
        <w:rPr>
          <w:color w:val="262626"/>
          <w:spacing w:val="-17"/>
        </w:rPr>
        <w:t> </w:t>
      </w:r>
      <w:r>
        <w:rPr>
          <w:color w:val="262626"/>
        </w:rPr>
        <w:t>vady</w:t>
      </w:r>
      <w:r>
        <w:rPr>
          <w:color w:val="262626"/>
          <w:spacing w:val="2"/>
        </w:rPr>
        <w:t> </w:t>
      </w:r>
      <w:r>
        <w:rPr>
          <w:color w:val="262626"/>
        </w:rPr>
        <w:t>se</w:t>
      </w:r>
      <w:r>
        <w:rPr>
          <w:color w:val="262626"/>
          <w:spacing w:val="-16"/>
        </w:rPr>
        <w:t> </w:t>
      </w:r>
      <w:r>
        <w:rPr>
          <w:color w:val="262626"/>
        </w:rPr>
        <w:t>nedotýkají</w:t>
      </w:r>
      <w:r>
        <w:rPr>
          <w:color w:val="262626"/>
          <w:spacing w:val="7"/>
        </w:rPr>
        <w:t> </w:t>
      </w:r>
      <w:r>
        <w:rPr>
          <w:color w:val="262626"/>
        </w:rPr>
        <w:t>nároků</w:t>
      </w:r>
      <w:r>
        <w:rPr>
          <w:color w:val="262626"/>
          <w:spacing w:val="2"/>
        </w:rPr>
        <w:t> </w:t>
      </w:r>
      <w:r>
        <w:rPr>
          <w:color w:val="262626"/>
        </w:rPr>
        <w:t>na</w:t>
      </w:r>
      <w:r>
        <w:rPr>
          <w:color w:val="262626"/>
          <w:spacing w:val="-9"/>
        </w:rPr>
        <w:t> </w:t>
      </w:r>
      <w:r>
        <w:rPr>
          <w:color w:val="262626"/>
        </w:rPr>
        <w:t>náhradu</w:t>
      </w:r>
      <w:r>
        <w:rPr>
          <w:color w:val="262626"/>
          <w:spacing w:val="6"/>
        </w:rPr>
        <w:t> </w:t>
      </w:r>
      <w:r>
        <w:rPr>
          <w:color w:val="262626"/>
        </w:rPr>
        <w:t>škody</w:t>
      </w:r>
      <w:r>
        <w:rPr>
          <w:color w:val="262626"/>
          <w:spacing w:val="-9"/>
        </w:rPr>
        <w:t> </w:t>
      </w:r>
      <w:r>
        <w:rPr>
          <w:color w:val="262626"/>
        </w:rPr>
        <w:t>nebo</w:t>
      </w:r>
      <w:r>
        <w:rPr>
          <w:color w:val="262626"/>
          <w:spacing w:val="-6"/>
        </w:rPr>
        <w:t> </w:t>
      </w:r>
      <w:r>
        <w:rPr>
          <w:color w:val="262626"/>
        </w:rPr>
        <w:t>na</w:t>
      </w:r>
      <w:r>
        <w:rPr>
          <w:color w:val="262626"/>
          <w:spacing w:val="-9"/>
        </w:rPr>
        <w:t> </w:t>
      </w:r>
      <w:r>
        <w:rPr>
          <w:color w:val="262626"/>
        </w:rPr>
        <w:t>smluvní</w:t>
      </w:r>
      <w:r>
        <w:rPr>
          <w:color w:val="262626"/>
          <w:w w:val="98"/>
        </w:rPr>
        <w:t> </w:t>
      </w:r>
      <w:r>
        <w:rPr>
          <w:color w:val="262626"/>
        </w:rPr>
        <w:t>pokutu.</w:t>
      </w:r>
      <w:r>
        <w:rPr/>
      </w:r>
    </w:p>
    <w:p>
      <w:pPr>
        <w:pStyle w:val="BodyText"/>
        <w:numPr>
          <w:ilvl w:val="1"/>
          <w:numId w:val="14"/>
        </w:numPr>
        <w:tabs>
          <w:tab w:pos="679" w:val="left" w:leader="none"/>
        </w:tabs>
        <w:spacing w:line="262" w:lineRule="auto" w:before="120" w:after="0"/>
        <w:ind w:left="673" w:right="1455" w:hanging="555"/>
        <w:jc w:val="both"/>
      </w:pPr>
      <w:r>
        <w:rPr>
          <w:color w:val="262626"/>
        </w:rPr>
        <w:t>Záruka</w:t>
      </w:r>
      <w:r>
        <w:rPr>
          <w:color w:val="262626"/>
          <w:spacing w:val="13"/>
        </w:rPr>
        <w:t> </w:t>
      </w:r>
      <w:r>
        <w:rPr>
          <w:color w:val="262626"/>
        </w:rPr>
        <w:t>na</w:t>
      </w:r>
      <w:r>
        <w:rPr>
          <w:color w:val="262626"/>
          <w:spacing w:val="13"/>
        </w:rPr>
        <w:t> </w:t>
      </w:r>
      <w:r>
        <w:rPr>
          <w:color w:val="262626"/>
        </w:rPr>
        <w:t>dílo</w:t>
      </w:r>
      <w:r>
        <w:rPr>
          <w:color w:val="262626"/>
          <w:spacing w:val="-10"/>
        </w:rPr>
        <w:t> </w:t>
      </w:r>
      <w:r>
        <w:rPr>
          <w:color w:val="262626"/>
        </w:rPr>
        <w:t>je</w:t>
      </w:r>
      <w:r>
        <w:rPr>
          <w:color w:val="262626"/>
          <w:spacing w:val="36"/>
        </w:rPr>
        <w:t> </w:t>
      </w:r>
      <w:r>
        <w:rPr>
          <w:color w:val="262626"/>
        </w:rPr>
        <w:t>3</w:t>
      </w:r>
      <w:r>
        <w:rPr>
          <w:color w:val="262626"/>
          <w:spacing w:val="3"/>
        </w:rPr>
        <w:t> </w:t>
      </w:r>
      <w:r>
        <w:rPr>
          <w:color w:val="262626"/>
        </w:rPr>
        <w:t>roky</w:t>
      </w:r>
      <w:r>
        <w:rPr>
          <w:color w:val="262626"/>
          <w:spacing w:val="18"/>
        </w:rPr>
        <w:t> </w:t>
      </w:r>
      <w:r>
        <w:rPr>
          <w:color w:val="262626"/>
        </w:rPr>
        <w:t>od</w:t>
      </w:r>
      <w:r>
        <w:rPr>
          <w:color w:val="262626"/>
          <w:spacing w:val="8"/>
        </w:rPr>
        <w:t> </w:t>
      </w:r>
      <w:r>
        <w:rPr>
          <w:color w:val="262626"/>
        </w:rPr>
        <w:t>předání</w:t>
      </w:r>
      <w:r>
        <w:rPr>
          <w:color w:val="262626"/>
          <w:spacing w:val="26"/>
        </w:rPr>
        <w:t> </w:t>
      </w:r>
      <w:r>
        <w:rPr>
          <w:color w:val="262626"/>
        </w:rPr>
        <w:t>projektové</w:t>
      </w:r>
      <w:r>
        <w:rPr>
          <w:color w:val="262626"/>
          <w:spacing w:val="28"/>
        </w:rPr>
        <w:t> </w:t>
      </w:r>
      <w:r>
        <w:rPr>
          <w:color w:val="262626"/>
        </w:rPr>
        <w:t>dokumentace</w:t>
      </w:r>
      <w:r>
        <w:rPr>
          <w:color w:val="262626"/>
          <w:spacing w:val="32"/>
        </w:rPr>
        <w:t> </w:t>
      </w:r>
      <w:r>
        <w:rPr>
          <w:color w:val="262626"/>
        </w:rPr>
        <w:t>dle</w:t>
      </w:r>
      <w:r>
        <w:rPr>
          <w:color w:val="262626"/>
          <w:spacing w:val="10"/>
        </w:rPr>
        <w:t> </w:t>
      </w:r>
      <w:r>
        <w:rPr>
          <w:color w:val="262626"/>
        </w:rPr>
        <w:t>bodu</w:t>
      </w:r>
      <w:r>
        <w:rPr>
          <w:color w:val="262626"/>
          <w:spacing w:val="30"/>
        </w:rPr>
        <w:t> </w:t>
      </w:r>
      <w:r>
        <w:rPr>
          <w:color w:val="262626"/>
        </w:rPr>
        <w:t>3.2.</w:t>
      </w:r>
      <w:r>
        <w:rPr>
          <w:color w:val="262626"/>
          <w:spacing w:val="5"/>
        </w:rPr>
        <w:t> </w:t>
      </w:r>
      <w:r>
        <w:rPr>
          <w:color w:val="262626"/>
        </w:rPr>
        <w:t>na</w:t>
      </w:r>
      <w:r>
        <w:rPr>
          <w:color w:val="262626"/>
          <w:spacing w:val="14"/>
        </w:rPr>
        <w:t> </w:t>
      </w:r>
      <w:r>
        <w:rPr>
          <w:color w:val="262626"/>
        </w:rPr>
        <w:t>základě</w:t>
      </w:r>
      <w:r>
        <w:rPr>
          <w:color w:val="262626"/>
          <w:w w:val="97"/>
        </w:rPr>
        <w:t> </w:t>
      </w:r>
      <w:r>
        <w:rPr>
          <w:color w:val="262626"/>
        </w:rPr>
        <w:t>předávacího</w:t>
      </w:r>
      <w:r>
        <w:rPr>
          <w:color w:val="262626"/>
          <w:spacing w:val="23"/>
        </w:rPr>
        <w:t> </w:t>
      </w:r>
      <w:r>
        <w:rPr>
          <w:color w:val="262626"/>
        </w:rPr>
        <w:t>protokolu,</w:t>
      </w:r>
      <w:r>
        <w:rPr>
          <w:color w:val="262626"/>
          <w:spacing w:val="27"/>
        </w:rPr>
        <w:t> </w:t>
      </w:r>
      <w:r>
        <w:rPr>
          <w:color w:val="262626"/>
        </w:rPr>
        <w:t>ze</w:t>
      </w:r>
      <w:r>
        <w:rPr>
          <w:color w:val="262626"/>
          <w:spacing w:val="3"/>
        </w:rPr>
        <w:t> </w:t>
      </w:r>
      <w:r>
        <w:rPr>
          <w:color w:val="262626"/>
        </w:rPr>
        <w:t>kterého</w:t>
      </w:r>
      <w:r>
        <w:rPr>
          <w:color w:val="262626"/>
          <w:spacing w:val="18"/>
        </w:rPr>
        <w:t> </w:t>
      </w:r>
      <w:r>
        <w:rPr>
          <w:color w:val="262626"/>
        </w:rPr>
        <w:t>bude</w:t>
      </w:r>
      <w:r>
        <w:rPr>
          <w:color w:val="262626"/>
          <w:spacing w:val="13"/>
        </w:rPr>
        <w:t> </w:t>
      </w:r>
      <w:r>
        <w:rPr>
          <w:color w:val="262626"/>
        </w:rPr>
        <w:t>zřejmé,</w:t>
      </w:r>
      <w:r>
        <w:rPr>
          <w:color w:val="262626"/>
          <w:spacing w:val="14"/>
        </w:rPr>
        <w:t> </w:t>
      </w:r>
      <w:r>
        <w:rPr>
          <w:color w:val="262626"/>
        </w:rPr>
        <w:t>že</w:t>
      </w:r>
      <w:r>
        <w:rPr>
          <w:color w:val="262626"/>
          <w:spacing w:val="8"/>
        </w:rPr>
        <w:t> </w:t>
      </w:r>
      <w:r>
        <w:rPr>
          <w:color w:val="262626"/>
        </w:rPr>
        <w:t>odevzdané</w:t>
      </w:r>
      <w:r>
        <w:rPr>
          <w:color w:val="262626"/>
          <w:spacing w:val="19"/>
        </w:rPr>
        <w:t> </w:t>
      </w:r>
      <w:r>
        <w:rPr>
          <w:color w:val="262626"/>
        </w:rPr>
        <w:t>dílo</w:t>
      </w:r>
      <w:r>
        <w:rPr>
          <w:color w:val="262626"/>
          <w:spacing w:val="45"/>
        </w:rPr>
        <w:t> </w:t>
      </w:r>
      <w:r>
        <w:rPr>
          <w:color w:val="262626"/>
        </w:rPr>
        <w:t>je</w:t>
      </w:r>
      <w:r>
        <w:rPr>
          <w:color w:val="262626"/>
          <w:spacing w:val="16"/>
        </w:rPr>
        <w:t> </w:t>
      </w:r>
      <w:r>
        <w:rPr>
          <w:color w:val="262626"/>
        </w:rPr>
        <w:t>bez</w:t>
      </w:r>
      <w:r>
        <w:rPr>
          <w:color w:val="262626"/>
          <w:spacing w:val="13"/>
        </w:rPr>
        <w:t> </w:t>
      </w:r>
      <w:r>
        <w:rPr>
          <w:color w:val="262626"/>
        </w:rPr>
        <w:t>vad</w:t>
      </w:r>
      <w:r>
        <w:rPr>
          <w:color w:val="262626"/>
          <w:spacing w:val="18"/>
        </w:rPr>
        <w:t> </w:t>
      </w:r>
      <w:r>
        <w:rPr>
          <w:color w:val="262626"/>
        </w:rPr>
        <w:t>a</w:t>
      </w:r>
      <w:r>
        <w:rPr>
          <w:color w:val="262626"/>
        </w:rPr>
        <w:t> nedodělků.</w:t>
      </w:r>
      <w:r>
        <w:rPr/>
      </w:r>
    </w:p>
    <w:p>
      <w:pPr>
        <w:spacing w:after="0" w:line="262" w:lineRule="auto"/>
        <w:jc w:val="both"/>
        <w:sectPr>
          <w:headerReference w:type="default" r:id="rId16"/>
          <w:footerReference w:type="default" r:id="rId17"/>
          <w:pgSz w:w="11900" w:h="16820"/>
          <w:pgMar w:header="771" w:footer="787" w:top="1000" w:bottom="980" w:left="1260" w:right="0"/>
          <w:pgNumType w:start="8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46.820923pt;margin-top:2.862979pt;width:38.7pt;height:.1pt;mso-position-horizontal-relative:page;mso-position-vertical-relative:page;z-index:1456" coordorigin="10936,57" coordsize="774,2">
            <v:shape style="position:absolute;left:10936;top:57;width:774;height:2" coordorigin="10936,57" coordsize="774,0" path="m10936,57l11710,57e" filled="false" stroked="true" strokeweight="1.424013pt" strokecolor="#000000">
              <v:path arrowok="t"/>
            </v:shape>
            <w10:wrap type="none"/>
          </v:group>
        </w:pict>
      </w:r>
      <w:r>
        <w:rPr/>
        <w:pict>
          <v:group style="position:absolute;margin-left:2.848026pt;margin-top:8.111773pt;width:43.2pt;height:.1pt;mso-position-horizontal-relative:page;mso-position-vertical-relative:page;z-index:1480" coordorigin="57,162" coordsize="864,2">
            <v:shape style="position:absolute;left:57;top:162;width:864;height:2" coordorigin="57,162" coordsize="864,0" path="m57,162l921,162e" filled="false" stroked="true" strokeweight="3.560032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96"/>
        <w:ind w:left="4144" w:right="4391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262626"/>
          <w:sz w:val="23"/>
        </w:rPr>
        <w:t>VIII.</w:t>
      </w:r>
      <w:r>
        <w:rPr>
          <w:rFonts w:ascii="Times New Roman"/>
          <w:sz w:val="23"/>
        </w:rPr>
      </w:r>
    </w:p>
    <w:p>
      <w:pPr>
        <w:spacing w:before="41"/>
        <w:ind w:left="4160" w:right="4391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62626"/>
          <w:sz w:val="23"/>
        </w:rPr>
        <w:t>Odpovědnost</w:t>
      </w:r>
      <w:r>
        <w:rPr>
          <w:rFonts w:ascii="Times New Roman" w:hAnsi="Times New Roman"/>
          <w:b/>
          <w:color w:val="262626"/>
          <w:spacing w:val="22"/>
          <w:sz w:val="23"/>
        </w:rPr>
        <w:t> </w:t>
      </w:r>
      <w:r>
        <w:rPr>
          <w:rFonts w:ascii="Times New Roman" w:hAnsi="Times New Roman"/>
          <w:b/>
          <w:color w:val="262626"/>
          <w:sz w:val="23"/>
        </w:rPr>
        <w:t>za</w:t>
      </w:r>
      <w:r>
        <w:rPr>
          <w:rFonts w:ascii="Times New Roman" w:hAnsi="Times New Roman"/>
          <w:b/>
          <w:color w:val="262626"/>
          <w:spacing w:val="25"/>
          <w:sz w:val="23"/>
        </w:rPr>
        <w:t> </w:t>
      </w:r>
      <w:r>
        <w:rPr>
          <w:rFonts w:ascii="Times New Roman" w:hAnsi="Times New Roman"/>
          <w:b/>
          <w:color w:val="262626"/>
          <w:sz w:val="23"/>
        </w:rPr>
        <w:t>škodu,</w:t>
      </w:r>
      <w:r>
        <w:rPr>
          <w:rFonts w:ascii="Times New Roman" w:hAnsi="Times New Roman"/>
          <w:b/>
          <w:color w:val="262626"/>
          <w:spacing w:val="17"/>
          <w:sz w:val="23"/>
        </w:rPr>
        <w:t> </w:t>
      </w:r>
      <w:r>
        <w:rPr>
          <w:rFonts w:ascii="Times New Roman" w:hAnsi="Times New Roman"/>
          <w:b/>
          <w:color w:val="262626"/>
          <w:sz w:val="23"/>
        </w:rPr>
        <w:t>pojištění</w:t>
      </w:r>
      <w:r>
        <w:rPr>
          <w:rFonts w:ascii="Times New Roman" w:hAnsi="Times New Roman"/>
          <w:sz w:val="23"/>
        </w:rPr>
      </w:r>
    </w:p>
    <w:p>
      <w:pPr>
        <w:pStyle w:val="BodyText"/>
        <w:numPr>
          <w:ilvl w:val="1"/>
          <w:numId w:val="15"/>
        </w:numPr>
        <w:tabs>
          <w:tab w:pos="1861" w:val="left" w:leader="none"/>
        </w:tabs>
        <w:spacing w:line="262" w:lineRule="auto" w:before="141" w:after="0"/>
        <w:ind w:left="1855" w:right="1536" w:hanging="545"/>
        <w:jc w:val="both"/>
      </w:pPr>
      <w:r>
        <w:rPr>
          <w:color w:val="262626"/>
        </w:rPr>
        <w:t>Zhotovitel</w:t>
      </w:r>
      <w:r>
        <w:rPr>
          <w:color w:val="262626"/>
          <w:spacing w:val="4"/>
        </w:rPr>
        <w:t> </w:t>
      </w:r>
      <w:r>
        <w:rPr>
          <w:color w:val="262626"/>
        </w:rPr>
        <w:t>odpovídá Objednateli</w:t>
      </w:r>
      <w:r>
        <w:rPr>
          <w:color w:val="262626"/>
          <w:spacing w:val="3"/>
        </w:rPr>
        <w:t> </w:t>
      </w:r>
      <w:r>
        <w:rPr>
          <w:color w:val="262626"/>
        </w:rPr>
        <w:t>za</w:t>
      </w:r>
      <w:r>
        <w:rPr>
          <w:color w:val="262626"/>
          <w:spacing w:val="-10"/>
        </w:rPr>
        <w:t> </w:t>
      </w:r>
      <w:r>
        <w:rPr>
          <w:color w:val="262626"/>
        </w:rPr>
        <w:t>škody</w:t>
      </w:r>
      <w:r>
        <w:rPr>
          <w:color w:val="262626"/>
          <w:spacing w:val="-20"/>
        </w:rPr>
        <w:t> </w:t>
      </w:r>
      <w:r>
        <w:rPr>
          <w:color w:val="262626"/>
        </w:rPr>
        <w:t>jakéhokoliv</w:t>
      </w:r>
      <w:r>
        <w:rPr>
          <w:color w:val="262626"/>
          <w:spacing w:val="20"/>
        </w:rPr>
        <w:t> </w:t>
      </w:r>
      <w:r>
        <w:rPr>
          <w:color w:val="262626"/>
        </w:rPr>
        <w:t>druhu</w:t>
      </w:r>
      <w:r>
        <w:rPr>
          <w:color w:val="262626"/>
          <w:spacing w:val="-5"/>
        </w:rPr>
        <w:t> </w:t>
      </w:r>
      <w:r>
        <w:rPr>
          <w:color w:val="262626"/>
        </w:rPr>
        <w:t>způsobené,</w:t>
      </w:r>
      <w:r>
        <w:rPr>
          <w:color w:val="262626"/>
          <w:spacing w:val="4"/>
        </w:rPr>
        <w:t> </w:t>
      </w:r>
      <w:r>
        <w:rPr>
          <w:color w:val="262626"/>
        </w:rPr>
        <w:t>ať</w:t>
      </w:r>
      <w:r>
        <w:rPr>
          <w:color w:val="262626"/>
          <w:spacing w:val="-15"/>
        </w:rPr>
        <w:t> </w:t>
      </w:r>
      <w:r>
        <w:rPr>
          <w:color w:val="262626"/>
        </w:rPr>
        <w:t>přímo</w:t>
      </w:r>
      <w:r>
        <w:rPr>
          <w:color w:val="262626"/>
          <w:spacing w:val="-3"/>
        </w:rPr>
        <w:t> </w:t>
      </w:r>
      <w:r>
        <w:rPr>
          <w:color w:val="262626"/>
        </w:rPr>
        <w:t>nebo</w:t>
      </w:r>
      <w:r>
        <w:rPr>
          <w:color w:val="262626"/>
          <w:w w:val="96"/>
        </w:rPr>
        <w:t> </w:t>
      </w:r>
      <w:r>
        <w:rPr>
          <w:color w:val="262626"/>
        </w:rPr>
        <w:t>nepřímo,</w:t>
      </w:r>
      <w:r>
        <w:rPr>
          <w:color w:val="262626"/>
          <w:spacing w:val="14"/>
        </w:rPr>
        <w:t> </w:t>
      </w:r>
      <w:r>
        <w:rPr>
          <w:color w:val="262626"/>
        </w:rPr>
        <w:t>v</w:t>
      </w:r>
      <w:r>
        <w:rPr>
          <w:color w:val="262626"/>
          <w:spacing w:val="-11"/>
        </w:rPr>
        <w:t> </w:t>
      </w:r>
      <w:r>
        <w:rPr>
          <w:color w:val="262626"/>
        </w:rPr>
        <w:t>důsledku</w:t>
      </w:r>
      <w:r>
        <w:rPr>
          <w:color w:val="262626"/>
          <w:spacing w:val="4"/>
        </w:rPr>
        <w:t> </w:t>
      </w:r>
      <w:r>
        <w:rPr>
          <w:color w:val="262626"/>
        </w:rPr>
        <w:t>porušení</w:t>
      </w:r>
      <w:r>
        <w:rPr>
          <w:color w:val="262626"/>
          <w:spacing w:val="21"/>
        </w:rPr>
        <w:t> </w:t>
      </w:r>
      <w:r>
        <w:rPr>
          <w:color w:val="262626"/>
        </w:rPr>
        <w:t>závazků</w:t>
      </w:r>
      <w:r>
        <w:rPr>
          <w:color w:val="262626"/>
          <w:spacing w:val="14"/>
        </w:rPr>
        <w:t> </w:t>
      </w:r>
      <w:r>
        <w:rPr>
          <w:color w:val="262626"/>
        </w:rPr>
        <w:t>z</w:t>
      </w:r>
      <w:r>
        <w:rPr>
          <w:color w:val="262626"/>
          <w:spacing w:val="-10"/>
        </w:rPr>
        <w:t> </w:t>
      </w:r>
      <w:r>
        <w:rPr>
          <w:color w:val="262626"/>
        </w:rPr>
        <w:t>této</w:t>
      </w:r>
      <w:r>
        <w:rPr>
          <w:color w:val="262626"/>
          <w:spacing w:val="10"/>
        </w:rPr>
        <w:t> </w:t>
      </w:r>
      <w:r>
        <w:rPr>
          <w:color w:val="262626"/>
        </w:rPr>
        <w:t>smlouvy, technických</w:t>
      </w:r>
      <w:r>
        <w:rPr>
          <w:color w:val="262626"/>
          <w:spacing w:val="20"/>
        </w:rPr>
        <w:t> </w:t>
      </w:r>
      <w:r>
        <w:rPr>
          <w:color w:val="262626"/>
        </w:rPr>
        <w:t>norem</w:t>
      </w:r>
      <w:r>
        <w:rPr>
          <w:color w:val="262626"/>
          <w:spacing w:val="14"/>
        </w:rPr>
        <w:t> </w:t>
      </w:r>
      <w:r>
        <w:rPr>
          <w:color w:val="262626"/>
        </w:rPr>
        <w:t>a/nebo</w:t>
      </w:r>
      <w:r>
        <w:rPr>
          <w:color w:val="262626"/>
          <w:w w:val="96"/>
        </w:rPr>
        <w:t> </w:t>
      </w:r>
      <w:r>
        <w:rPr>
          <w:color w:val="262626"/>
        </w:rPr>
        <w:t>právních</w:t>
      </w:r>
      <w:r>
        <w:rPr>
          <w:color w:val="262626"/>
          <w:spacing w:val="-8"/>
        </w:rPr>
        <w:t> </w:t>
      </w:r>
      <w:r>
        <w:rPr>
          <w:color w:val="262626"/>
        </w:rPr>
        <w:t>předpisů.</w:t>
      </w:r>
      <w:r>
        <w:rPr>
          <w:color w:val="262626"/>
          <w:spacing w:val="-1"/>
        </w:rPr>
        <w:t> </w:t>
      </w:r>
      <w:r>
        <w:rPr>
          <w:color w:val="262626"/>
        </w:rPr>
        <w:t>Zhotovitel</w:t>
      </w:r>
      <w:r>
        <w:rPr>
          <w:color w:val="262626"/>
          <w:spacing w:val="-1"/>
        </w:rPr>
        <w:t> </w:t>
      </w:r>
      <w:r>
        <w:rPr>
          <w:color w:val="262626"/>
        </w:rPr>
        <w:t>odpovídá</w:t>
      </w:r>
      <w:r>
        <w:rPr>
          <w:color w:val="262626"/>
          <w:spacing w:val="-14"/>
        </w:rPr>
        <w:t> </w:t>
      </w:r>
      <w:r>
        <w:rPr>
          <w:color w:val="262626"/>
        </w:rPr>
        <w:t>Objednateli</w:t>
      </w:r>
      <w:r>
        <w:rPr>
          <w:color w:val="262626"/>
          <w:spacing w:val="-6"/>
        </w:rPr>
        <w:t> </w:t>
      </w:r>
      <w:r>
        <w:rPr>
          <w:color w:val="262626"/>
        </w:rPr>
        <w:t>i</w:t>
      </w:r>
      <w:r>
        <w:rPr>
          <w:color w:val="262626"/>
          <w:spacing w:val="-18"/>
        </w:rPr>
        <w:t> </w:t>
      </w:r>
      <w:r>
        <w:rPr>
          <w:color w:val="262626"/>
        </w:rPr>
        <w:t>za</w:t>
      </w:r>
      <w:r>
        <w:rPr>
          <w:color w:val="262626"/>
          <w:spacing w:val="-17"/>
        </w:rPr>
        <w:t> </w:t>
      </w:r>
      <w:r>
        <w:rPr>
          <w:color w:val="262626"/>
        </w:rPr>
        <w:t>škodu</w:t>
      </w:r>
      <w:r>
        <w:rPr>
          <w:color w:val="262626"/>
          <w:spacing w:val="-14"/>
        </w:rPr>
        <w:t> </w:t>
      </w:r>
      <w:r>
        <w:rPr>
          <w:color w:val="262626"/>
        </w:rPr>
        <w:t>způsobenou</w:t>
      </w:r>
      <w:r>
        <w:rPr>
          <w:color w:val="262626"/>
          <w:spacing w:val="2"/>
        </w:rPr>
        <w:t> </w:t>
      </w:r>
      <w:r>
        <w:rPr>
          <w:color w:val="262626"/>
        </w:rPr>
        <w:t>zaměstnanci</w:t>
      </w:r>
      <w:r>
        <w:rPr>
          <w:color w:val="262626"/>
          <w:w w:val="96"/>
        </w:rPr>
        <w:t> </w:t>
      </w:r>
      <w:r>
        <w:rPr>
          <w:color w:val="262626"/>
        </w:rPr>
        <w:t>Zhotovitele,</w:t>
      </w:r>
      <w:r>
        <w:rPr>
          <w:color w:val="262626"/>
          <w:spacing w:val="-9"/>
        </w:rPr>
        <w:t> </w:t>
      </w:r>
      <w:r>
        <w:rPr>
          <w:color w:val="262626"/>
        </w:rPr>
        <w:t>poddodavateli či</w:t>
      </w:r>
      <w:r>
        <w:rPr>
          <w:color w:val="262626"/>
          <w:spacing w:val="-18"/>
        </w:rPr>
        <w:t> </w:t>
      </w:r>
      <w:r>
        <w:rPr>
          <w:color w:val="262626"/>
        </w:rPr>
        <w:t>osobami</w:t>
      </w:r>
      <w:r>
        <w:rPr>
          <w:color w:val="262626"/>
          <w:spacing w:val="-26"/>
        </w:rPr>
        <w:t> </w:t>
      </w:r>
      <w:r>
        <w:rPr>
          <w:color w:val="262626"/>
        </w:rPr>
        <w:t>jinak</w:t>
      </w:r>
      <w:r>
        <w:rPr>
          <w:color w:val="262626"/>
          <w:spacing w:val="5"/>
        </w:rPr>
        <w:t> </w:t>
      </w:r>
      <w:r>
        <w:rPr>
          <w:color w:val="262626"/>
        </w:rPr>
        <w:t>spolupracujícími</w:t>
      </w:r>
      <w:r>
        <w:rPr>
          <w:color w:val="262626"/>
          <w:spacing w:val="11"/>
        </w:rPr>
        <w:t> </w:t>
      </w:r>
      <w:r>
        <w:rPr>
          <w:color w:val="262626"/>
        </w:rPr>
        <w:t>se</w:t>
      </w:r>
      <w:r>
        <w:rPr>
          <w:color w:val="262626"/>
          <w:spacing w:val="-24"/>
        </w:rPr>
        <w:t> </w:t>
      </w:r>
      <w:r>
        <w:rPr>
          <w:color w:val="262626"/>
        </w:rPr>
        <w:t>Zhotovitelem na</w:t>
      </w:r>
      <w:r>
        <w:rPr>
          <w:color w:val="262626"/>
          <w:spacing w:val="-21"/>
        </w:rPr>
        <w:t> </w:t>
      </w:r>
      <w:r>
        <w:rPr>
          <w:color w:val="262626"/>
        </w:rPr>
        <w:t>plnění</w:t>
      </w:r>
      <w:r>
        <w:rPr>
          <w:color w:val="262626"/>
          <w:w w:val="96"/>
        </w:rPr>
        <w:t> </w:t>
      </w:r>
      <w:r>
        <w:rPr>
          <w:color w:val="262626"/>
        </w:rPr>
        <w:t>závazků</w:t>
      </w:r>
      <w:r>
        <w:rPr>
          <w:color w:val="262626"/>
          <w:spacing w:val="-10"/>
        </w:rPr>
        <w:t> </w:t>
      </w:r>
      <w:r>
        <w:rPr>
          <w:color w:val="262626"/>
        </w:rPr>
        <w:t>dle</w:t>
      </w:r>
      <w:r>
        <w:rPr>
          <w:color w:val="262626"/>
          <w:spacing w:val="-24"/>
        </w:rPr>
        <w:t> </w:t>
      </w:r>
      <w:r>
        <w:rPr>
          <w:color w:val="262626"/>
        </w:rPr>
        <w:t>této</w:t>
      </w:r>
      <w:r>
        <w:rPr>
          <w:color w:val="262626"/>
          <w:spacing w:val="-8"/>
        </w:rPr>
        <w:t> </w:t>
      </w:r>
      <w:r>
        <w:rPr>
          <w:color w:val="262626"/>
        </w:rPr>
        <w:t>smlouvy.</w:t>
      </w:r>
      <w:r>
        <w:rPr/>
      </w:r>
    </w:p>
    <w:p>
      <w:pPr>
        <w:pStyle w:val="BodyText"/>
        <w:numPr>
          <w:ilvl w:val="1"/>
          <w:numId w:val="15"/>
        </w:numPr>
        <w:tabs>
          <w:tab w:pos="1861" w:val="left" w:leader="none"/>
        </w:tabs>
        <w:spacing w:line="239" w:lineRule="auto" w:before="119" w:after="0"/>
        <w:ind w:left="1832" w:right="1528" w:hanging="527"/>
        <w:jc w:val="both"/>
      </w:pPr>
      <w:r>
        <w:rPr>
          <w:color w:val="262626"/>
        </w:rPr>
        <w:t>Výslovně</w:t>
      </w:r>
      <w:r>
        <w:rPr>
          <w:color w:val="262626"/>
          <w:spacing w:val="14"/>
        </w:rPr>
        <w:t> </w:t>
      </w:r>
      <w:r>
        <w:rPr>
          <w:color w:val="262626"/>
        </w:rPr>
        <w:t>se</w:t>
      </w:r>
      <w:r>
        <w:rPr>
          <w:color w:val="262626"/>
          <w:spacing w:val="-7"/>
        </w:rPr>
        <w:t> </w:t>
      </w:r>
      <w:r>
        <w:rPr>
          <w:color w:val="262626"/>
        </w:rPr>
        <w:t>sjednává,</w:t>
      </w:r>
      <w:r>
        <w:rPr>
          <w:color w:val="262626"/>
          <w:spacing w:val="-2"/>
        </w:rPr>
        <w:t> </w:t>
      </w:r>
      <w:r>
        <w:rPr>
          <w:color w:val="262626"/>
        </w:rPr>
        <w:t>že</w:t>
      </w:r>
      <w:r>
        <w:rPr>
          <w:color w:val="262626"/>
          <w:spacing w:val="-1"/>
        </w:rPr>
        <w:t> </w:t>
      </w:r>
      <w:r>
        <w:rPr>
          <w:color w:val="262626"/>
        </w:rPr>
        <w:t>zhotovitel</w:t>
      </w:r>
      <w:r>
        <w:rPr>
          <w:color w:val="262626"/>
          <w:spacing w:val="5"/>
        </w:rPr>
        <w:t> </w:t>
      </w:r>
      <w:r>
        <w:rPr>
          <w:color w:val="262626"/>
        </w:rPr>
        <w:t>nese zodpovědnost</w:t>
      </w:r>
      <w:r>
        <w:rPr>
          <w:color w:val="262626"/>
          <w:spacing w:val="10"/>
        </w:rPr>
        <w:t> </w:t>
      </w:r>
      <w:r>
        <w:rPr>
          <w:color w:val="262626"/>
        </w:rPr>
        <w:t>i</w:t>
      </w:r>
      <w:r>
        <w:rPr>
          <w:color w:val="262626"/>
          <w:spacing w:val="-9"/>
        </w:rPr>
        <w:t> </w:t>
      </w:r>
      <w:r>
        <w:rPr>
          <w:color w:val="262626"/>
        </w:rPr>
        <w:t>za</w:t>
      </w:r>
      <w:r>
        <w:rPr>
          <w:color w:val="262626"/>
          <w:spacing w:val="-1"/>
        </w:rPr>
        <w:t> </w:t>
      </w:r>
      <w:r>
        <w:rPr>
          <w:color w:val="262626"/>
        </w:rPr>
        <w:t>škodu</w:t>
      </w:r>
      <w:r>
        <w:rPr>
          <w:color w:val="262626"/>
          <w:spacing w:val="-8"/>
        </w:rPr>
        <w:t> </w:t>
      </w:r>
      <w:r>
        <w:rPr>
          <w:color w:val="262626"/>
        </w:rPr>
        <w:t>vzniklou</w:t>
      </w:r>
      <w:r>
        <w:rPr>
          <w:color w:val="262626"/>
          <w:spacing w:val="6"/>
        </w:rPr>
        <w:t> </w:t>
      </w:r>
      <w:r>
        <w:rPr>
          <w:color w:val="262626"/>
        </w:rPr>
        <w:t>objednateli</w:t>
      </w:r>
      <w:r>
        <w:rPr>
          <w:color w:val="262626"/>
          <w:w w:val="96"/>
        </w:rPr>
        <w:t> </w:t>
      </w:r>
      <w:r>
        <w:rPr>
          <w:color w:val="262626"/>
        </w:rPr>
        <w:t>při</w:t>
      </w:r>
      <w:r>
        <w:rPr>
          <w:color w:val="262626"/>
          <w:spacing w:val="57"/>
        </w:rPr>
        <w:t> </w:t>
      </w:r>
      <w:r>
        <w:rPr>
          <w:color w:val="262626"/>
        </w:rPr>
        <w:t>realizaci</w:t>
      </w:r>
      <w:r>
        <w:rPr>
          <w:color w:val="262626"/>
          <w:spacing w:val="9"/>
        </w:rPr>
        <w:t> </w:t>
      </w:r>
      <w:r>
        <w:rPr>
          <w:color w:val="262626"/>
        </w:rPr>
        <w:t>stavby</w:t>
      </w:r>
      <w:r>
        <w:rPr>
          <w:color w:val="262626"/>
          <w:spacing w:val="56"/>
        </w:rPr>
        <w:t> </w:t>
      </w:r>
      <w:r>
        <w:rPr>
          <w:color w:val="262626"/>
        </w:rPr>
        <w:t>dle</w:t>
      </w:r>
      <w:r>
        <w:rPr>
          <w:color w:val="262626"/>
          <w:spacing w:val="45"/>
        </w:rPr>
        <w:t> </w:t>
      </w:r>
      <w:r>
        <w:rPr>
          <w:color w:val="262626"/>
        </w:rPr>
        <w:t>projektové</w:t>
      </w:r>
      <w:r>
        <w:rPr>
          <w:color w:val="262626"/>
          <w:spacing w:val="6"/>
        </w:rPr>
        <w:t> </w:t>
      </w:r>
      <w:r>
        <w:rPr>
          <w:color w:val="262626"/>
        </w:rPr>
        <w:t>dokumentace</w:t>
      </w:r>
      <w:r>
        <w:rPr>
          <w:color w:val="262626"/>
          <w:spacing w:val="1"/>
        </w:rPr>
        <w:t> </w:t>
      </w:r>
      <w:r>
        <w:rPr>
          <w:color w:val="262626"/>
        </w:rPr>
        <w:t>zhotovitele.</w:t>
      </w:r>
      <w:r>
        <w:rPr>
          <w:color w:val="262626"/>
          <w:spacing w:val="4"/>
        </w:rPr>
        <w:t> </w:t>
      </w:r>
      <w:r>
        <w:rPr>
          <w:color w:val="262626"/>
        </w:rPr>
        <w:t>Dojde-li</w:t>
      </w:r>
      <w:r>
        <w:rPr>
          <w:color w:val="262626"/>
          <w:spacing w:val="57"/>
        </w:rPr>
        <w:t> </w:t>
      </w:r>
      <w:r>
        <w:rPr>
          <w:color w:val="262626"/>
        </w:rPr>
        <w:t>při</w:t>
      </w:r>
      <w:r>
        <w:rPr>
          <w:color w:val="262626"/>
          <w:spacing w:val="57"/>
        </w:rPr>
        <w:t> </w:t>
      </w:r>
      <w:r>
        <w:rPr>
          <w:color w:val="262626"/>
        </w:rPr>
        <w:t>realizaci</w:t>
      </w:r>
      <w:r>
        <w:rPr>
          <w:color w:val="262626"/>
          <w:w w:val="96"/>
        </w:rPr>
        <w:t> </w:t>
      </w:r>
      <w:r>
        <w:rPr>
          <w:color w:val="262626"/>
        </w:rPr>
        <w:t>stavby</w:t>
      </w:r>
      <w:r>
        <w:rPr>
          <w:color w:val="262626"/>
          <w:spacing w:val="21"/>
        </w:rPr>
        <w:t> </w:t>
      </w:r>
      <w:r>
        <w:rPr>
          <w:color w:val="262626"/>
        </w:rPr>
        <w:t>k</w:t>
      </w:r>
      <w:r>
        <w:rPr>
          <w:color w:val="262626"/>
          <w:spacing w:val="-5"/>
        </w:rPr>
        <w:t> </w:t>
      </w:r>
      <w:r>
        <w:rPr>
          <w:color w:val="262626"/>
        </w:rPr>
        <w:t>nutnosti</w:t>
      </w:r>
      <w:r>
        <w:rPr>
          <w:color w:val="262626"/>
          <w:spacing w:val="42"/>
        </w:rPr>
        <w:t> </w:t>
      </w:r>
      <w:r>
        <w:rPr>
          <w:color w:val="262626"/>
        </w:rPr>
        <w:t>změnit</w:t>
      </w:r>
      <w:r>
        <w:rPr>
          <w:color w:val="262626"/>
          <w:spacing w:val="38"/>
        </w:rPr>
        <w:t> </w:t>
      </w:r>
      <w:r>
        <w:rPr>
          <w:color w:val="262626"/>
        </w:rPr>
        <w:t>závazek</w:t>
      </w:r>
      <w:r>
        <w:rPr>
          <w:color w:val="262626"/>
          <w:spacing w:val="41"/>
        </w:rPr>
        <w:t> </w:t>
      </w:r>
      <w:r>
        <w:rPr>
          <w:color w:val="262626"/>
        </w:rPr>
        <w:t>zhotovitele</w:t>
      </w:r>
      <w:r>
        <w:rPr>
          <w:color w:val="262626"/>
          <w:spacing w:val="45"/>
        </w:rPr>
        <w:t> </w:t>
      </w:r>
      <w:r>
        <w:rPr>
          <w:color w:val="262626"/>
        </w:rPr>
        <w:t>stavby</w:t>
      </w:r>
      <w:r>
        <w:rPr>
          <w:color w:val="262626"/>
          <w:spacing w:val="31"/>
        </w:rPr>
        <w:t> </w:t>
      </w:r>
      <w:r>
        <w:rPr>
          <w:color w:val="262626"/>
        </w:rPr>
        <w:t>v</w:t>
      </w:r>
      <w:r>
        <w:rPr>
          <w:color w:val="262626"/>
          <w:spacing w:val="-5"/>
        </w:rPr>
        <w:t> </w:t>
      </w:r>
      <w:r>
        <w:rPr>
          <w:color w:val="262626"/>
        </w:rPr>
        <w:t>důsledku</w:t>
      </w:r>
      <w:r>
        <w:rPr>
          <w:color w:val="262626"/>
          <w:spacing w:val="40"/>
        </w:rPr>
        <w:t> </w:t>
      </w:r>
      <w:r>
        <w:rPr>
          <w:color w:val="262626"/>
        </w:rPr>
        <w:t>vad</w:t>
      </w:r>
      <w:r>
        <w:rPr>
          <w:color w:val="262626"/>
          <w:spacing w:val="33"/>
        </w:rPr>
        <w:t> </w:t>
      </w:r>
      <w:r>
        <w:rPr>
          <w:color w:val="262626"/>
        </w:rPr>
        <w:t>projektové</w:t>
      </w:r>
      <w:r>
        <w:rPr>
          <w:color w:val="262626"/>
          <w:w w:val="96"/>
        </w:rPr>
        <w:t> </w:t>
      </w:r>
      <w:r>
        <w:rPr>
          <w:color w:val="262626"/>
        </w:rPr>
        <w:t>dokumentace</w:t>
      </w:r>
      <w:r>
        <w:rPr>
          <w:color w:val="262626"/>
          <w:spacing w:val="-1"/>
        </w:rPr>
        <w:t> </w:t>
      </w:r>
      <w:r>
        <w:rPr>
          <w:color w:val="262626"/>
        </w:rPr>
        <w:t>v</w:t>
      </w:r>
      <w:r>
        <w:rPr>
          <w:color w:val="262626"/>
          <w:spacing w:val="-13"/>
        </w:rPr>
        <w:t> </w:t>
      </w:r>
      <w:r>
        <w:rPr>
          <w:color w:val="262626"/>
        </w:rPr>
        <w:t>tom</w:t>
      </w:r>
      <w:r>
        <w:rPr>
          <w:color w:val="262626"/>
          <w:spacing w:val="-8"/>
        </w:rPr>
        <w:t> </w:t>
      </w:r>
      <w:r>
        <w:rPr>
          <w:color w:val="262626"/>
        </w:rPr>
        <w:t>smyslu,</w:t>
      </w:r>
      <w:r>
        <w:rPr>
          <w:color w:val="262626"/>
          <w:spacing w:val="-12"/>
        </w:rPr>
        <w:t> </w:t>
      </w:r>
      <w:r>
        <w:rPr>
          <w:color w:val="262626"/>
        </w:rPr>
        <w:t>že</w:t>
      </w:r>
      <w:r>
        <w:rPr>
          <w:color w:val="262626"/>
          <w:spacing w:val="-17"/>
        </w:rPr>
        <w:t> </w:t>
      </w:r>
      <w:r>
        <w:rPr>
          <w:color w:val="262626"/>
        </w:rPr>
        <w:t>dojde</w:t>
      </w:r>
      <w:r>
        <w:rPr>
          <w:color w:val="262626"/>
          <w:spacing w:val="-14"/>
        </w:rPr>
        <w:t> </w:t>
      </w:r>
      <w:r>
        <w:rPr>
          <w:color w:val="262626"/>
        </w:rPr>
        <w:t>k</w:t>
      </w:r>
      <w:r>
        <w:rPr>
          <w:color w:val="262626"/>
          <w:spacing w:val="-17"/>
        </w:rPr>
        <w:t> </w:t>
      </w:r>
      <w:r>
        <w:rPr>
          <w:color w:val="262626"/>
        </w:rPr>
        <w:t>navýšení</w:t>
      </w:r>
      <w:r>
        <w:rPr>
          <w:color w:val="262626"/>
          <w:spacing w:val="-5"/>
        </w:rPr>
        <w:t> </w:t>
      </w:r>
      <w:r>
        <w:rPr>
          <w:color w:val="262626"/>
        </w:rPr>
        <w:t>rozsahu</w:t>
      </w:r>
      <w:r>
        <w:rPr>
          <w:color w:val="262626"/>
          <w:spacing w:val="-6"/>
        </w:rPr>
        <w:t> </w:t>
      </w:r>
      <w:r>
        <w:rPr>
          <w:color w:val="262626"/>
        </w:rPr>
        <w:t>předmětu</w:t>
      </w:r>
      <w:r>
        <w:rPr>
          <w:color w:val="262626"/>
          <w:spacing w:val="3"/>
        </w:rPr>
        <w:t> </w:t>
      </w:r>
      <w:r>
        <w:rPr>
          <w:color w:val="262626"/>
        </w:rPr>
        <w:t>stavebních</w:t>
      </w:r>
      <w:r>
        <w:rPr>
          <w:color w:val="262626"/>
          <w:spacing w:val="-7"/>
        </w:rPr>
        <w:t> </w:t>
      </w:r>
      <w:r>
        <w:rPr>
          <w:color w:val="262626"/>
        </w:rPr>
        <w:t>prací,</w:t>
      </w:r>
      <w:r>
        <w:rPr>
          <w:color w:val="262626"/>
          <w:spacing w:val="-5"/>
        </w:rPr>
        <w:t> </w:t>
      </w:r>
      <w:r>
        <w:rPr>
          <w:color w:val="262626"/>
        </w:rPr>
        <w:t>což</w:t>
      </w:r>
      <w:r>
        <w:rPr>
          <w:color w:val="262626"/>
          <w:w w:val="98"/>
        </w:rPr>
        <w:t> </w:t>
      </w:r>
      <w:r>
        <w:rPr>
          <w:color w:val="262626"/>
        </w:rPr>
        <w:t>smluvní</w:t>
      </w:r>
      <w:r>
        <w:rPr>
          <w:color w:val="262626"/>
          <w:spacing w:val="8"/>
        </w:rPr>
        <w:t> </w:t>
      </w:r>
      <w:r>
        <w:rPr>
          <w:color w:val="262626"/>
        </w:rPr>
        <w:t>strany</w:t>
      </w:r>
      <w:r>
        <w:rPr>
          <w:color w:val="262626"/>
          <w:spacing w:val="3"/>
        </w:rPr>
        <w:t> </w:t>
      </w:r>
      <w:r>
        <w:rPr>
          <w:color w:val="262626"/>
        </w:rPr>
        <w:t>označují</w:t>
      </w:r>
      <w:r>
        <w:rPr>
          <w:color w:val="262626"/>
          <w:spacing w:val="39"/>
        </w:rPr>
        <w:t> </w:t>
      </w:r>
      <w:r>
        <w:rPr>
          <w:color w:val="262626"/>
        </w:rPr>
        <w:t>jako</w:t>
      </w:r>
      <w:r>
        <w:rPr>
          <w:color w:val="262626"/>
          <w:spacing w:val="17"/>
        </w:rPr>
        <w:t> </w:t>
      </w:r>
      <w:r>
        <w:rPr>
          <w:color w:val="262626"/>
        </w:rPr>
        <w:t>vícepráce,</w:t>
      </w:r>
      <w:r>
        <w:rPr>
          <w:color w:val="262626"/>
          <w:spacing w:val="51"/>
        </w:rPr>
        <w:t> </w:t>
      </w:r>
      <w:r>
        <w:rPr>
          <w:color w:val="262626"/>
        </w:rPr>
        <w:t>je</w:t>
      </w:r>
      <w:r>
        <w:rPr>
          <w:color w:val="262626"/>
          <w:spacing w:val="15"/>
        </w:rPr>
        <w:t> </w:t>
      </w:r>
      <w:r>
        <w:rPr>
          <w:color w:val="262626"/>
        </w:rPr>
        <w:t>cena</w:t>
      </w:r>
      <w:r>
        <w:rPr>
          <w:color w:val="262626"/>
          <w:spacing w:val="56"/>
        </w:rPr>
        <w:t> </w:t>
      </w:r>
      <w:r>
        <w:rPr>
          <w:color w:val="262626"/>
        </w:rPr>
        <w:t>těchto</w:t>
      </w:r>
      <w:r>
        <w:rPr>
          <w:color w:val="262626"/>
          <w:spacing w:val="6"/>
        </w:rPr>
        <w:t> </w:t>
      </w:r>
      <w:r>
        <w:rPr>
          <w:color w:val="262626"/>
        </w:rPr>
        <w:t>víceprací</w:t>
      </w:r>
      <w:r>
        <w:rPr>
          <w:color w:val="262626"/>
          <w:spacing w:val="10"/>
        </w:rPr>
        <w:t> </w:t>
      </w:r>
      <w:r>
        <w:rPr>
          <w:color w:val="262626"/>
        </w:rPr>
        <w:t>uvedenou</w:t>
      </w:r>
      <w:r>
        <w:rPr>
          <w:color w:val="262626"/>
          <w:spacing w:val="12"/>
        </w:rPr>
        <w:t> </w:t>
      </w:r>
      <w:r>
        <w:rPr>
          <w:color w:val="262626"/>
        </w:rPr>
        <w:t>škodu</w:t>
      </w:r>
      <w:r>
        <w:rPr>
          <w:color w:val="262626"/>
          <w:w w:val="98"/>
        </w:rPr>
        <w:t> </w:t>
      </w:r>
      <w:r>
        <w:rPr>
          <w:color w:val="262626"/>
        </w:rPr>
        <w:t>vzniklou</w:t>
      </w:r>
      <w:r>
        <w:rPr>
          <w:color w:val="262626"/>
          <w:spacing w:val="8"/>
        </w:rPr>
        <w:t> </w:t>
      </w:r>
      <w:r>
        <w:rPr>
          <w:color w:val="262626"/>
        </w:rPr>
        <w:t>objednateli.</w:t>
      </w:r>
      <w:r>
        <w:rPr>
          <w:color w:val="262626"/>
          <w:spacing w:val="9"/>
        </w:rPr>
        <w:t> </w:t>
      </w:r>
      <w:r>
        <w:rPr>
          <w:color w:val="262626"/>
        </w:rPr>
        <w:t>Tuto</w:t>
      </w:r>
      <w:r>
        <w:rPr>
          <w:color w:val="262626"/>
          <w:spacing w:val="1"/>
        </w:rPr>
        <w:t> </w:t>
      </w:r>
      <w:r>
        <w:rPr>
          <w:color w:val="262626"/>
        </w:rPr>
        <w:t>škodu</w:t>
      </w:r>
      <w:r>
        <w:rPr>
          <w:color w:val="262626"/>
          <w:spacing w:val="-3"/>
        </w:rPr>
        <w:t> </w:t>
      </w:r>
      <w:r>
        <w:rPr>
          <w:color w:val="262626"/>
        </w:rPr>
        <w:t>se</w:t>
      </w:r>
      <w:r>
        <w:rPr>
          <w:color w:val="262626"/>
          <w:spacing w:val="-8"/>
        </w:rPr>
        <w:t> </w:t>
      </w:r>
      <w:r>
        <w:rPr>
          <w:color w:val="262626"/>
        </w:rPr>
        <w:t>Zhotovitel</w:t>
      </w:r>
      <w:r>
        <w:rPr>
          <w:color w:val="262626"/>
          <w:spacing w:val="13"/>
        </w:rPr>
        <w:t> </w:t>
      </w:r>
      <w:r>
        <w:rPr>
          <w:color w:val="262626"/>
        </w:rPr>
        <w:t>zavazuje</w:t>
      </w:r>
      <w:r>
        <w:rPr>
          <w:color w:val="262626"/>
          <w:spacing w:val="9"/>
        </w:rPr>
        <w:t> </w:t>
      </w:r>
      <w:r>
        <w:rPr>
          <w:color w:val="262626"/>
        </w:rPr>
        <w:t>Objednateli</w:t>
      </w:r>
      <w:r>
        <w:rPr>
          <w:color w:val="262626"/>
          <w:spacing w:val="15"/>
        </w:rPr>
        <w:t> </w:t>
      </w:r>
      <w:r>
        <w:rPr>
          <w:color w:val="262626"/>
        </w:rPr>
        <w:t>částečně</w:t>
      </w:r>
      <w:r>
        <w:rPr>
          <w:color w:val="262626"/>
          <w:spacing w:val="-2"/>
        </w:rPr>
        <w:t> </w:t>
      </w:r>
      <w:r>
        <w:rPr>
          <w:color w:val="262626"/>
        </w:rPr>
        <w:t>nahradit,</w:t>
      </w:r>
      <w:r>
        <w:rPr>
          <w:color w:val="262626"/>
          <w:w w:val="97"/>
        </w:rPr>
        <w:t> </w:t>
      </w:r>
      <w:r>
        <w:rPr>
          <w:color w:val="262626"/>
        </w:rPr>
        <w:t>a</w:t>
      </w:r>
      <w:r>
        <w:rPr>
          <w:color w:val="262626"/>
          <w:spacing w:val="-12"/>
        </w:rPr>
        <w:t> </w:t>
      </w:r>
      <w:r>
        <w:rPr>
          <w:color w:val="262626"/>
        </w:rPr>
        <w:t>to</w:t>
      </w:r>
      <w:r>
        <w:rPr>
          <w:color w:val="262626"/>
          <w:spacing w:val="-16"/>
        </w:rPr>
        <w:t> </w:t>
      </w:r>
      <w:r>
        <w:rPr>
          <w:color w:val="262626"/>
        </w:rPr>
        <w:t>jako</w:t>
      </w:r>
      <w:r>
        <w:rPr>
          <w:color w:val="262626"/>
          <w:spacing w:val="24"/>
        </w:rPr>
        <w:t> </w:t>
      </w:r>
      <w:r>
        <w:rPr>
          <w:color w:val="262626"/>
        </w:rPr>
        <w:t>úhradu</w:t>
      </w:r>
      <w:r>
        <w:rPr>
          <w:color w:val="262626"/>
          <w:spacing w:val="26"/>
        </w:rPr>
        <w:t> </w:t>
      </w:r>
      <w:r>
        <w:rPr>
          <w:color w:val="262626"/>
        </w:rPr>
        <w:t>smluvní</w:t>
      </w:r>
      <w:r>
        <w:rPr>
          <w:color w:val="262626"/>
          <w:spacing w:val="-1"/>
        </w:rPr>
        <w:t> </w:t>
      </w:r>
      <w:r>
        <w:rPr>
          <w:color w:val="262626"/>
        </w:rPr>
        <w:t>pokuty</w:t>
      </w:r>
      <w:r>
        <w:rPr>
          <w:color w:val="262626"/>
          <w:spacing w:val="18"/>
        </w:rPr>
        <w:t> </w:t>
      </w:r>
      <w:r>
        <w:rPr>
          <w:color w:val="262626"/>
        </w:rPr>
        <w:t>dle</w:t>
      </w:r>
      <w:r>
        <w:rPr>
          <w:color w:val="262626"/>
          <w:spacing w:val="1"/>
        </w:rPr>
        <w:t> </w:t>
      </w:r>
      <w:r>
        <w:rPr>
          <w:color w:val="262626"/>
        </w:rPr>
        <w:t>čl.</w:t>
      </w:r>
      <w:r>
        <w:rPr>
          <w:color w:val="262626"/>
          <w:spacing w:val="-5"/>
        </w:rPr>
        <w:t> </w:t>
      </w:r>
      <w:r>
        <w:rPr>
          <w:color w:val="262626"/>
        </w:rPr>
        <w:t>IX.</w:t>
      </w:r>
      <w:r>
        <w:rPr>
          <w:color w:val="262626"/>
          <w:spacing w:val="3"/>
        </w:rPr>
        <w:t> </w:t>
      </w:r>
      <w:r>
        <w:rPr>
          <w:color w:val="262626"/>
        </w:rPr>
        <w:t>Zhotovitel</w:t>
      </w:r>
      <w:r>
        <w:rPr>
          <w:color w:val="262626"/>
          <w:spacing w:val="12"/>
        </w:rPr>
        <w:t> </w:t>
      </w:r>
      <w:r>
        <w:rPr>
          <w:color w:val="262626"/>
        </w:rPr>
        <w:t>tímto</w:t>
      </w:r>
      <w:r>
        <w:rPr>
          <w:color w:val="262626"/>
          <w:spacing w:val="8"/>
        </w:rPr>
        <w:t> </w:t>
      </w:r>
      <w:r>
        <w:rPr>
          <w:color w:val="262626"/>
        </w:rPr>
        <w:t>výslovně</w:t>
      </w:r>
      <w:r>
        <w:rPr>
          <w:color w:val="262626"/>
          <w:spacing w:val="9"/>
        </w:rPr>
        <w:t> </w:t>
      </w:r>
      <w:r>
        <w:rPr>
          <w:color w:val="262626"/>
        </w:rPr>
        <w:t>prohlašuje,</w:t>
      </w:r>
      <w:r>
        <w:rPr>
          <w:color w:val="262626"/>
          <w:spacing w:val="22"/>
        </w:rPr>
        <w:t> </w:t>
      </w:r>
      <w:r>
        <w:rPr>
          <w:color w:val="262626"/>
        </w:rPr>
        <w:t>že</w:t>
      </w:r>
      <w:r>
        <w:rPr>
          <w:color w:val="262626"/>
          <w:spacing w:val="8"/>
        </w:rPr>
        <w:t> </w:t>
      </w:r>
      <w:r>
        <w:rPr>
          <w:color w:val="262626"/>
        </w:rPr>
        <w:t>si</w:t>
      </w:r>
      <w:r>
        <w:rPr>
          <w:color w:val="262626"/>
          <w:w w:val="97"/>
        </w:rPr>
        <w:t> </w:t>
      </w:r>
      <w:r>
        <w:rPr>
          <w:color w:val="262626"/>
        </w:rPr>
        <w:t>je</w:t>
      </w:r>
      <w:r>
        <w:rPr>
          <w:color w:val="262626"/>
          <w:spacing w:val="26"/>
        </w:rPr>
        <w:t> </w:t>
      </w:r>
      <w:r>
        <w:rPr>
          <w:color w:val="262626"/>
        </w:rPr>
        <w:t>vědom</w:t>
      </w:r>
      <w:r>
        <w:rPr>
          <w:color w:val="262626"/>
          <w:spacing w:val="27"/>
        </w:rPr>
        <w:t> </w:t>
      </w:r>
      <w:r>
        <w:rPr>
          <w:color w:val="262626"/>
        </w:rPr>
        <w:t>skutečnosti,</w:t>
      </w:r>
      <w:r>
        <w:rPr>
          <w:color w:val="262626"/>
          <w:spacing w:val="16"/>
        </w:rPr>
        <w:t> </w:t>
      </w:r>
      <w:r>
        <w:rPr>
          <w:color w:val="262626"/>
        </w:rPr>
        <w:t>že</w:t>
      </w:r>
      <w:r>
        <w:rPr>
          <w:color w:val="262626"/>
          <w:spacing w:val="7"/>
        </w:rPr>
        <w:t> </w:t>
      </w:r>
      <w:r>
        <w:rPr>
          <w:color w:val="262626"/>
        </w:rPr>
        <w:t>výše</w:t>
      </w:r>
      <w:r>
        <w:rPr>
          <w:color w:val="262626"/>
          <w:spacing w:val="14"/>
        </w:rPr>
        <w:t> </w:t>
      </w:r>
      <w:r>
        <w:rPr>
          <w:color w:val="262626"/>
        </w:rPr>
        <w:t>takové</w:t>
      </w:r>
      <w:r>
        <w:rPr>
          <w:color w:val="262626"/>
          <w:spacing w:val="14"/>
        </w:rPr>
        <w:t> </w:t>
      </w:r>
      <w:r>
        <w:rPr>
          <w:color w:val="262626"/>
        </w:rPr>
        <w:t>případné</w:t>
      </w:r>
      <w:r>
        <w:rPr>
          <w:color w:val="262626"/>
          <w:spacing w:val="23"/>
        </w:rPr>
        <w:t> </w:t>
      </w:r>
      <w:r>
        <w:rPr>
          <w:color w:val="262626"/>
        </w:rPr>
        <w:t>náhrady</w:t>
      </w:r>
      <w:r>
        <w:rPr>
          <w:color w:val="262626"/>
          <w:spacing w:val="26"/>
        </w:rPr>
        <w:t> </w:t>
      </w:r>
      <w:r>
        <w:rPr>
          <w:color w:val="262626"/>
        </w:rPr>
        <w:t>škody</w:t>
      </w:r>
      <w:r>
        <w:rPr>
          <w:color w:val="262626"/>
          <w:spacing w:val="11"/>
        </w:rPr>
        <w:t> </w:t>
      </w:r>
      <w:r>
        <w:rPr>
          <w:color w:val="262626"/>
        </w:rPr>
        <w:t>může</w:t>
      </w:r>
      <w:r>
        <w:rPr>
          <w:color w:val="262626"/>
          <w:spacing w:val="12"/>
        </w:rPr>
        <w:t> </w:t>
      </w:r>
      <w:r>
        <w:rPr>
          <w:color w:val="262626"/>
        </w:rPr>
        <w:t>přesáhnout</w:t>
      </w:r>
      <w:r>
        <w:rPr>
          <w:color w:val="262626"/>
          <w:w w:val="96"/>
        </w:rPr>
        <w:t> </w:t>
      </w:r>
      <w:r>
        <w:rPr>
          <w:color w:val="262626"/>
        </w:rPr>
        <w:t>sjednanou</w:t>
      </w:r>
      <w:r>
        <w:rPr>
          <w:color w:val="262626"/>
          <w:spacing w:val="48"/>
        </w:rPr>
        <w:t> </w:t>
      </w:r>
      <w:r>
        <w:rPr>
          <w:color w:val="262626"/>
        </w:rPr>
        <w:t>cenu</w:t>
      </w:r>
      <w:r>
        <w:rPr>
          <w:color w:val="262626"/>
          <w:spacing w:val="37"/>
        </w:rPr>
        <w:t> </w:t>
      </w:r>
      <w:r>
        <w:rPr>
          <w:color w:val="262626"/>
        </w:rPr>
        <w:t>díla</w:t>
      </w:r>
      <w:r>
        <w:rPr>
          <w:color w:val="262626"/>
          <w:spacing w:val="32"/>
        </w:rPr>
        <w:t> </w:t>
      </w:r>
      <w:r>
        <w:rPr>
          <w:color w:val="262626"/>
        </w:rPr>
        <w:t>dle</w:t>
      </w:r>
      <w:r>
        <w:rPr>
          <w:color w:val="262626"/>
          <w:spacing w:val="30"/>
        </w:rPr>
        <w:t> </w:t>
      </w:r>
      <w:r>
        <w:rPr>
          <w:color w:val="262626"/>
        </w:rPr>
        <w:t>čl.</w:t>
      </w:r>
      <w:r>
        <w:rPr>
          <w:color w:val="262626"/>
          <w:spacing w:val="25"/>
        </w:rPr>
        <w:t> </w:t>
      </w:r>
      <w:r>
        <w:rPr>
          <w:color w:val="262626"/>
        </w:rPr>
        <w:t>4.</w:t>
      </w:r>
      <w:r>
        <w:rPr>
          <w:color w:val="262626"/>
          <w:spacing w:val="49"/>
        </w:rPr>
        <w:t> </w:t>
      </w:r>
      <w:r>
        <w:rPr>
          <w:rFonts w:ascii="Arial" w:hAnsi="Arial"/>
          <w:b/>
          <w:color w:val="262626"/>
          <w:sz w:val="23"/>
        </w:rPr>
        <w:t>1.</w:t>
      </w:r>
      <w:r>
        <w:rPr>
          <w:rFonts w:ascii="Arial" w:hAnsi="Arial"/>
          <w:b/>
          <w:color w:val="262626"/>
          <w:spacing w:val="19"/>
          <w:sz w:val="23"/>
        </w:rPr>
        <w:t> </w:t>
      </w:r>
      <w:r>
        <w:rPr>
          <w:color w:val="262626"/>
        </w:rPr>
        <w:t>této</w:t>
      </w:r>
      <w:r>
        <w:rPr>
          <w:color w:val="262626"/>
          <w:spacing w:val="36"/>
        </w:rPr>
        <w:t> </w:t>
      </w:r>
      <w:r>
        <w:rPr>
          <w:color w:val="262626"/>
        </w:rPr>
        <w:t>smlouvy,</w:t>
      </w:r>
      <w:r>
        <w:rPr>
          <w:color w:val="262626"/>
          <w:spacing w:val="31"/>
        </w:rPr>
        <w:t> </w:t>
      </w:r>
      <w:r>
        <w:rPr>
          <w:color w:val="262626"/>
        </w:rPr>
        <w:t>toto</w:t>
      </w:r>
      <w:r>
        <w:rPr>
          <w:color w:val="262626"/>
          <w:spacing w:val="40"/>
        </w:rPr>
        <w:t> </w:t>
      </w:r>
      <w:r>
        <w:rPr>
          <w:color w:val="262626"/>
        </w:rPr>
        <w:t>riziko</w:t>
      </w:r>
      <w:r>
        <w:rPr>
          <w:color w:val="262626"/>
          <w:spacing w:val="42"/>
        </w:rPr>
        <w:t> </w:t>
      </w:r>
      <w:r>
        <w:rPr>
          <w:color w:val="262626"/>
        </w:rPr>
        <w:t>Zhotovitel</w:t>
      </w:r>
      <w:r>
        <w:rPr>
          <w:color w:val="262626"/>
          <w:spacing w:val="51"/>
        </w:rPr>
        <w:t> </w:t>
      </w:r>
      <w:r>
        <w:rPr>
          <w:color w:val="262626"/>
        </w:rPr>
        <w:t>akceptuje</w:t>
      </w:r>
      <w:r>
        <w:rPr>
          <w:color w:val="262626"/>
          <w:spacing w:val="37"/>
        </w:rPr>
        <w:t> </w:t>
      </w:r>
      <w:r>
        <w:rPr>
          <w:color w:val="262626"/>
        </w:rPr>
        <w:t>bez</w:t>
      </w:r>
      <w:r>
        <w:rPr>
          <w:color w:val="262626"/>
          <w:w w:val="95"/>
        </w:rPr>
        <w:t> </w:t>
      </w:r>
      <w:r>
        <w:rPr>
          <w:color w:val="262626"/>
        </w:rPr>
        <w:t>jakýchkoli</w:t>
      </w:r>
      <w:r>
        <w:rPr>
          <w:color w:val="262626"/>
          <w:spacing w:val="25"/>
        </w:rPr>
        <w:t> </w:t>
      </w:r>
      <w:r>
        <w:rPr>
          <w:color w:val="262626"/>
        </w:rPr>
        <w:t>výhrad.</w:t>
      </w:r>
      <w:r>
        <w:rPr>
          <w:color w:val="262626"/>
          <w:spacing w:val="1"/>
        </w:rPr>
        <w:t> </w:t>
      </w:r>
      <w:r>
        <w:rPr>
          <w:color w:val="262626"/>
        </w:rPr>
        <w:t>Náhrada</w:t>
      </w:r>
      <w:r>
        <w:rPr>
          <w:color w:val="262626"/>
          <w:spacing w:val="11"/>
        </w:rPr>
        <w:t> </w:t>
      </w:r>
      <w:r>
        <w:rPr>
          <w:color w:val="262626"/>
        </w:rPr>
        <w:t>škody</w:t>
      </w:r>
      <w:r>
        <w:rPr>
          <w:color w:val="262626"/>
          <w:spacing w:val="-1"/>
        </w:rPr>
        <w:t> </w:t>
      </w:r>
      <w:r>
        <w:rPr>
          <w:color w:val="262626"/>
        </w:rPr>
        <w:t>se</w:t>
      </w:r>
      <w:r>
        <w:rPr>
          <w:color w:val="262626"/>
          <w:spacing w:val="-12"/>
        </w:rPr>
        <w:t> </w:t>
      </w:r>
      <w:r>
        <w:rPr>
          <w:color w:val="262626"/>
        </w:rPr>
        <w:t>neuplatní,</w:t>
      </w:r>
      <w:r>
        <w:rPr>
          <w:color w:val="262626"/>
          <w:spacing w:val="4"/>
        </w:rPr>
        <w:t> </w:t>
      </w:r>
      <w:r>
        <w:rPr>
          <w:color w:val="262626"/>
        </w:rPr>
        <w:t>pokud</w:t>
      </w:r>
      <w:r>
        <w:rPr>
          <w:color w:val="262626"/>
          <w:spacing w:val="15"/>
        </w:rPr>
        <w:t> </w:t>
      </w:r>
      <w:r>
        <w:rPr>
          <w:color w:val="262626"/>
        </w:rPr>
        <w:t>se</w:t>
      </w:r>
      <w:r>
        <w:rPr>
          <w:color w:val="262626"/>
          <w:spacing w:val="-27"/>
        </w:rPr>
        <w:t> </w:t>
      </w:r>
      <w:r>
        <w:rPr>
          <w:color w:val="262626"/>
        </w:rPr>
        <w:t>jedná</w:t>
      </w:r>
      <w:r>
        <w:rPr>
          <w:color w:val="262626"/>
          <w:spacing w:val="16"/>
        </w:rPr>
        <w:t> </w:t>
      </w:r>
      <w:r>
        <w:rPr>
          <w:color w:val="262626"/>
        </w:rPr>
        <w:t>o</w:t>
      </w:r>
      <w:r>
        <w:rPr>
          <w:color w:val="262626"/>
          <w:spacing w:val="-8"/>
        </w:rPr>
        <w:t> </w:t>
      </w:r>
      <w:r>
        <w:rPr>
          <w:color w:val="262626"/>
        </w:rPr>
        <w:t>vyšší</w:t>
      </w:r>
      <w:r>
        <w:rPr>
          <w:color w:val="262626"/>
          <w:spacing w:val="8"/>
        </w:rPr>
        <w:t> </w:t>
      </w:r>
      <w:r>
        <w:rPr>
          <w:color w:val="262626"/>
        </w:rPr>
        <w:t>moc, o</w:t>
      </w:r>
      <w:r>
        <w:rPr>
          <w:color w:val="262626"/>
          <w:spacing w:val="-8"/>
        </w:rPr>
        <w:t> </w:t>
      </w:r>
      <w:r>
        <w:rPr>
          <w:color w:val="262626"/>
        </w:rPr>
        <w:t>případy,</w:t>
      </w:r>
      <w:r>
        <w:rPr>
          <w:color w:val="262626"/>
          <w:w w:val="95"/>
        </w:rPr>
        <w:t> </w:t>
      </w:r>
      <w:r>
        <w:rPr>
          <w:color w:val="262626"/>
        </w:rPr>
        <w:t>které</w:t>
      </w:r>
      <w:r>
        <w:rPr>
          <w:color w:val="262626"/>
          <w:spacing w:val="9"/>
        </w:rPr>
        <w:t> </w:t>
      </w:r>
      <w:r>
        <w:rPr>
          <w:color w:val="262626"/>
        </w:rPr>
        <w:t>zhotovitel</w:t>
      </w:r>
      <w:r>
        <w:rPr>
          <w:color w:val="262626"/>
          <w:spacing w:val="19"/>
        </w:rPr>
        <w:t> </w:t>
      </w:r>
      <w:r>
        <w:rPr>
          <w:color w:val="262626"/>
        </w:rPr>
        <w:t>nemohl</w:t>
      </w:r>
      <w:r>
        <w:rPr>
          <w:color w:val="262626"/>
          <w:spacing w:val="16"/>
        </w:rPr>
        <w:t> </w:t>
      </w:r>
      <w:r>
        <w:rPr>
          <w:color w:val="262626"/>
        </w:rPr>
        <w:t>při</w:t>
      </w:r>
      <w:r>
        <w:rPr>
          <w:color w:val="262626"/>
          <w:spacing w:val="16"/>
        </w:rPr>
        <w:t> </w:t>
      </w:r>
      <w:r>
        <w:rPr>
          <w:color w:val="262626"/>
        </w:rPr>
        <w:t>zpracování</w:t>
      </w:r>
      <w:r>
        <w:rPr>
          <w:color w:val="262626"/>
          <w:spacing w:val="24"/>
        </w:rPr>
        <w:t> </w:t>
      </w:r>
      <w:r>
        <w:rPr>
          <w:color w:val="262626"/>
        </w:rPr>
        <w:t>projektové</w:t>
      </w:r>
      <w:r>
        <w:rPr>
          <w:color w:val="262626"/>
          <w:spacing w:val="23"/>
        </w:rPr>
        <w:t> </w:t>
      </w:r>
      <w:r>
        <w:rPr>
          <w:color w:val="262626"/>
        </w:rPr>
        <w:t>dokumentace</w:t>
      </w:r>
      <w:r>
        <w:rPr>
          <w:color w:val="262626"/>
          <w:spacing w:val="23"/>
        </w:rPr>
        <w:t> </w:t>
      </w:r>
      <w:r>
        <w:rPr>
          <w:color w:val="262626"/>
        </w:rPr>
        <w:t>objektivně</w:t>
      </w:r>
      <w:r>
        <w:rPr>
          <w:color w:val="262626"/>
          <w:spacing w:val="13"/>
        </w:rPr>
        <w:t> </w:t>
      </w:r>
      <w:r>
        <w:rPr>
          <w:color w:val="262626"/>
        </w:rPr>
        <w:t>předvídat,</w:t>
      </w:r>
      <w:r>
        <w:rPr>
          <w:color w:val="262626"/>
          <w:w w:val="96"/>
        </w:rPr>
        <w:t> </w:t>
      </w:r>
      <w:r>
        <w:rPr>
          <w:color w:val="262626"/>
        </w:rPr>
        <w:t>pokud</w:t>
      </w:r>
      <w:r>
        <w:rPr>
          <w:color w:val="262626"/>
          <w:spacing w:val="30"/>
        </w:rPr>
        <w:t> </w:t>
      </w:r>
      <w:r>
        <w:rPr>
          <w:color w:val="262626"/>
        </w:rPr>
        <w:t>šlo</w:t>
      </w:r>
      <w:r>
        <w:rPr>
          <w:color w:val="262626"/>
          <w:spacing w:val="15"/>
        </w:rPr>
        <w:t> </w:t>
      </w:r>
      <w:r>
        <w:rPr>
          <w:color w:val="262626"/>
        </w:rPr>
        <w:t>o</w:t>
      </w:r>
      <w:r>
        <w:rPr>
          <w:color w:val="262626"/>
          <w:spacing w:val="7"/>
        </w:rPr>
        <w:t> </w:t>
      </w:r>
      <w:r>
        <w:rPr>
          <w:color w:val="262626"/>
        </w:rPr>
        <w:t>důsledek</w:t>
      </w:r>
      <w:r>
        <w:rPr>
          <w:color w:val="262626"/>
          <w:spacing w:val="18"/>
        </w:rPr>
        <w:t> </w:t>
      </w:r>
      <w:r>
        <w:rPr>
          <w:color w:val="262626"/>
        </w:rPr>
        <w:t>písemného</w:t>
      </w:r>
      <w:r>
        <w:rPr>
          <w:color w:val="262626"/>
          <w:spacing w:val="24"/>
        </w:rPr>
        <w:t> </w:t>
      </w:r>
      <w:r>
        <w:rPr>
          <w:color w:val="262626"/>
        </w:rPr>
        <w:t>pokynu</w:t>
      </w:r>
      <w:r>
        <w:rPr>
          <w:color w:val="262626"/>
          <w:spacing w:val="29"/>
        </w:rPr>
        <w:t> </w:t>
      </w:r>
      <w:r>
        <w:rPr>
          <w:color w:val="262626"/>
        </w:rPr>
        <w:t>objednatele</w:t>
      </w:r>
      <w:r>
        <w:rPr>
          <w:color w:val="262626"/>
          <w:spacing w:val="22"/>
        </w:rPr>
        <w:t> </w:t>
      </w:r>
      <w:r>
        <w:rPr>
          <w:color w:val="262626"/>
        </w:rPr>
        <w:t>nebo</w:t>
      </w:r>
      <w:r>
        <w:rPr>
          <w:color w:val="262626"/>
          <w:spacing w:val="21"/>
        </w:rPr>
        <w:t> </w:t>
      </w:r>
      <w:r>
        <w:rPr>
          <w:color w:val="262626"/>
        </w:rPr>
        <w:t>o</w:t>
      </w:r>
      <w:r>
        <w:rPr>
          <w:color w:val="262626"/>
          <w:spacing w:val="7"/>
        </w:rPr>
        <w:t> </w:t>
      </w:r>
      <w:r>
        <w:rPr>
          <w:color w:val="262626"/>
        </w:rPr>
        <w:t>důsledek</w:t>
      </w:r>
      <w:r>
        <w:rPr>
          <w:color w:val="262626"/>
          <w:spacing w:val="17"/>
        </w:rPr>
        <w:t> </w:t>
      </w:r>
      <w:r>
        <w:rPr>
          <w:color w:val="262626"/>
        </w:rPr>
        <w:t>pravomocného</w:t>
      </w:r>
      <w:r>
        <w:rPr>
          <w:color w:val="262626"/>
          <w:w w:val="96"/>
        </w:rPr>
        <w:t> </w:t>
      </w:r>
      <w:r>
        <w:rPr>
          <w:color w:val="262626"/>
        </w:rPr>
        <w:t>rozhodnutí</w:t>
      </w:r>
      <w:r>
        <w:rPr>
          <w:color w:val="262626"/>
          <w:spacing w:val="-11"/>
        </w:rPr>
        <w:t> </w:t>
      </w:r>
      <w:r>
        <w:rPr>
          <w:color w:val="262626"/>
        </w:rPr>
        <w:t>orgánu</w:t>
      </w:r>
      <w:r>
        <w:rPr>
          <w:color w:val="262626"/>
          <w:spacing w:val="-19"/>
        </w:rPr>
        <w:t> </w:t>
      </w:r>
      <w:r>
        <w:rPr>
          <w:color w:val="262626"/>
        </w:rPr>
        <w:t>státní</w:t>
      </w:r>
      <w:r>
        <w:rPr>
          <w:color w:val="262626"/>
          <w:spacing w:val="-18"/>
        </w:rPr>
        <w:t> </w:t>
      </w:r>
      <w:r>
        <w:rPr>
          <w:color w:val="262626"/>
        </w:rPr>
        <w:t>správy.</w:t>
      </w:r>
      <w:r>
        <w:rPr/>
      </w:r>
    </w:p>
    <w:p>
      <w:pPr>
        <w:pStyle w:val="BodyText"/>
        <w:numPr>
          <w:ilvl w:val="1"/>
          <w:numId w:val="15"/>
        </w:numPr>
        <w:tabs>
          <w:tab w:pos="1852" w:val="left" w:leader="none"/>
        </w:tabs>
        <w:spacing w:line="262" w:lineRule="auto" w:before="120" w:after="0"/>
        <w:ind w:left="1846" w:right="1540" w:hanging="546"/>
        <w:jc w:val="both"/>
      </w:pPr>
      <w:r>
        <w:rPr>
          <w:color w:val="262626"/>
        </w:rPr>
        <w:t>Zhotovitel</w:t>
      </w:r>
      <w:r>
        <w:rPr>
          <w:color w:val="262626"/>
          <w:spacing w:val="14"/>
        </w:rPr>
        <w:t> </w:t>
      </w:r>
      <w:r>
        <w:rPr>
          <w:color w:val="262626"/>
        </w:rPr>
        <w:t>se</w:t>
      </w:r>
      <w:r>
        <w:rPr>
          <w:color w:val="262626"/>
          <w:spacing w:val="-14"/>
        </w:rPr>
        <w:t> </w:t>
      </w:r>
      <w:r>
        <w:rPr>
          <w:color w:val="262626"/>
        </w:rPr>
        <w:t>zavazuje</w:t>
      </w:r>
      <w:r>
        <w:rPr>
          <w:color w:val="262626"/>
          <w:spacing w:val="-2"/>
        </w:rPr>
        <w:t> </w:t>
      </w:r>
      <w:r>
        <w:rPr>
          <w:color w:val="262626"/>
        </w:rPr>
        <w:t>v</w:t>
      </w:r>
      <w:r>
        <w:rPr>
          <w:color w:val="262626"/>
          <w:spacing w:val="-12"/>
        </w:rPr>
        <w:t> </w:t>
      </w:r>
      <w:r>
        <w:rPr>
          <w:color w:val="262626"/>
        </w:rPr>
        <w:t>souvislosti</w:t>
      </w:r>
      <w:r>
        <w:rPr>
          <w:color w:val="262626"/>
          <w:spacing w:val="9"/>
        </w:rPr>
        <w:t> </w:t>
      </w:r>
      <w:r>
        <w:rPr>
          <w:color w:val="262626"/>
        </w:rPr>
        <w:t>s</w:t>
      </w:r>
      <w:r>
        <w:rPr>
          <w:color w:val="262626"/>
          <w:spacing w:val="-24"/>
        </w:rPr>
        <w:t> </w:t>
      </w:r>
      <w:r>
        <w:rPr>
          <w:color w:val="262626"/>
        </w:rPr>
        <w:t>touto</w:t>
      </w:r>
      <w:r>
        <w:rPr>
          <w:color w:val="262626"/>
          <w:spacing w:val="5"/>
        </w:rPr>
        <w:t> </w:t>
      </w:r>
      <w:r>
        <w:rPr>
          <w:color w:val="262626"/>
        </w:rPr>
        <w:t>smlouvou</w:t>
      </w:r>
      <w:r>
        <w:rPr>
          <w:color w:val="262626"/>
          <w:spacing w:val="3"/>
        </w:rPr>
        <w:t> </w:t>
      </w:r>
      <w:r>
        <w:rPr>
          <w:color w:val="262626"/>
        </w:rPr>
        <w:t>sjednat</w:t>
      </w:r>
      <w:r>
        <w:rPr>
          <w:color w:val="262626"/>
          <w:spacing w:val="2"/>
        </w:rPr>
        <w:t> </w:t>
      </w:r>
      <w:r>
        <w:rPr>
          <w:color w:val="262626"/>
        </w:rPr>
        <w:t>pojištění</w:t>
      </w:r>
      <w:r>
        <w:rPr>
          <w:color w:val="262626"/>
          <w:spacing w:val="7"/>
        </w:rPr>
        <w:t> </w:t>
      </w:r>
      <w:r>
        <w:rPr>
          <w:color w:val="262626"/>
        </w:rPr>
        <w:t>odpovědnosti</w:t>
      </w:r>
      <w:r>
        <w:rPr>
          <w:color w:val="262626"/>
          <w:spacing w:val="8"/>
        </w:rPr>
        <w:t> </w:t>
      </w:r>
      <w:r>
        <w:rPr>
          <w:color w:val="262626"/>
        </w:rPr>
        <w:t>za</w:t>
      </w:r>
      <w:r>
        <w:rPr>
          <w:color w:val="262626"/>
          <w:w w:val="98"/>
        </w:rPr>
        <w:t> </w:t>
      </w:r>
      <w:r>
        <w:rPr>
          <w:color w:val="262626"/>
        </w:rPr>
        <w:t>škodu</w:t>
      </w:r>
      <w:r>
        <w:rPr>
          <w:color w:val="262626"/>
          <w:spacing w:val="-13"/>
        </w:rPr>
        <w:t> </w:t>
      </w:r>
      <w:r>
        <w:rPr>
          <w:color w:val="262626"/>
        </w:rPr>
        <w:t>a</w:t>
      </w:r>
      <w:r>
        <w:rPr>
          <w:color w:val="262626"/>
          <w:spacing w:val="-24"/>
        </w:rPr>
        <w:t> </w:t>
      </w:r>
      <w:r>
        <w:rPr>
          <w:color w:val="262626"/>
        </w:rPr>
        <w:t>pojištění</w:t>
      </w:r>
      <w:r>
        <w:rPr>
          <w:color w:val="262626"/>
          <w:spacing w:val="2"/>
        </w:rPr>
        <w:t> </w:t>
      </w:r>
      <w:r>
        <w:rPr>
          <w:color w:val="262626"/>
        </w:rPr>
        <w:t>odpovědnosti</w:t>
      </w:r>
      <w:r>
        <w:rPr>
          <w:color w:val="262626"/>
          <w:spacing w:val="-2"/>
        </w:rPr>
        <w:t> </w:t>
      </w:r>
      <w:r>
        <w:rPr>
          <w:color w:val="262626"/>
        </w:rPr>
        <w:t>při</w:t>
      </w:r>
      <w:r>
        <w:rPr>
          <w:color w:val="262626"/>
          <w:spacing w:val="-12"/>
        </w:rPr>
        <w:t> </w:t>
      </w:r>
      <w:r>
        <w:rPr>
          <w:color w:val="262626"/>
        </w:rPr>
        <w:t>výkonu</w:t>
      </w:r>
      <w:r>
        <w:rPr>
          <w:color w:val="262626"/>
          <w:spacing w:val="-3"/>
        </w:rPr>
        <w:t> </w:t>
      </w:r>
      <w:r>
        <w:rPr>
          <w:color w:val="262626"/>
        </w:rPr>
        <w:t>své</w:t>
      </w:r>
      <w:r>
        <w:rPr>
          <w:color w:val="262626"/>
          <w:spacing w:val="-22"/>
        </w:rPr>
        <w:t> </w:t>
      </w:r>
      <w:r>
        <w:rPr>
          <w:color w:val="262626"/>
        </w:rPr>
        <w:t>podnikatelské</w:t>
      </w:r>
      <w:r>
        <w:rPr>
          <w:color w:val="262626"/>
          <w:spacing w:val="7"/>
        </w:rPr>
        <w:t> </w:t>
      </w:r>
      <w:r>
        <w:rPr>
          <w:color w:val="262626"/>
        </w:rPr>
        <w:t>činnosti.</w:t>
      </w:r>
      <w:r>
        <w:rPr>
          <w:color w:val="262626"/>
          <w:spacing w:val="-5"/>
        </w:rPr>
        <w:t> </w:t>
      </w:r>
      <w:r>
        <w:rPr>
          <w:color w:val="262626"/>
        </w:rPr>
        <w:t>Platnost</w:t>
      </w:r>
      <w:r>
        <w:rPr>
          <w:color w:val="262626"/>
          <w:spacing w:val="-2"/>
        </w:rPr>
        <w:t> </w:t>
      </w:r>
      <w:r>
        <w:rPr>
          <w:color w:val="262626"/>
        </w:rPr>
        <w:t>takovéto</w:t>
      </w:r>
      <w:r>
        <w:rPr>
          <w:color w:val="262626"/>
          <w:w w:val="95"/>
        </w:rPr>
        <w:t> </w:t>
      </w:r>
      <w:r>
        <w:rPr>
          <w:color w:val="262626"/>
        </w:rPr>
        <w:t>pojistné</w:t>
      </w:r>
      <w:r>
        <w:rPr>
          <w:color w:val="262626"/>
          <w:spacing w:val="40"/>
        </w:rPr>
        <w:t> </w:t>
      </w:r>
      <w:r>
        <w:rPr>
          <w:color w:val="262626"/>
        </w:rPr>
        <w:t>smlouvy</w:t>
      </w:r>
      <w:r>
        <w:rPr>
          <w:color w:val="262626"/>
          <w:spacing w:val="15"/>
        </w:rPr>
        <w:t> </w:t>
      </w:r>
      <w:r>
        <w:rPr>
          <w:color w:val="262626"/>
        </w:rPr>
        <w:t>bude</w:t>
      </w:r>
      <w:r>
        <w:rPr>
          <w:color w:val="262626"/>
          <w:spacing w:val="31"/>
        </w:rPr>
        <w:t> </w:t>
      </w:r>
      <w:r>
        <w:rPr>
          <w:color w:val="262626"/>
        </w:rPr>
        <w:t>Zhotovitel</w:t>
      </w:r>
      <w:r>
        <w:rPr>
          <w:color w:val="262626"/>
          <w:spacing w:val="37"/>
        </w:rPr>
        <w:t> </w:t>
      </w:r>
      <w:r>
        <w:rPr>
          <w:color w:val="262626"/>
        </w:rPr>
        <w:t>udržovat</w:t>
      </w:r>
      <w:r>
        <w:rPr>
          <w:color w:val="262626"/>
          <w:spacing w:val="39"/>
        </w:rPr>
        <w:t> </w:t>
      </w:r>
      <w:r>
        <w:rPr>
          <w:color w:val="262626"/>
        </w:rPr>
        <w:t>po</w:t>
      </w:r>
      <w:r>
        <w:rPr>
          <w:color w:val="262626"/>
          <w:spacing w:val="35"/>
        </w:rPr>
        <w:t> </w:t>
      </w:r>
      <w:r>
        <w:rPr>
          <w:color w:val="262626"/>
        </w:rPr>
        <w:t>dobu</w:t>
      </w:r>
      <w:r>
        <w:rPr>
          <w:color w:val="262626"/>
          <w:spacing w:val="28"/>
        </w:rPr>
        <w:t> </w:t>
      </w:r>
      <w:r>
        <w:rPr>
          <w:color w:val="262626"/>
        </w:rPr>
        <w:t>zhotovování</w:t>
      </w:r>
      <w:r>
        <w:rPr>
          <w:color w:val="262626"/>
          <w:spacing w:val="42"/>
        </w:rPr>
        <w:t> </w:t>
      </w:r>
      <w:r>
        <w:rPr>
          <w:color w:val="262626"/>
        </w:rPr>
        <w:t>díla</w:t>
      </w:r>
      <w:r>
        <w:rPr>
          <w:color w:val="262626"/>
          <w:spacing w:val="29"/>
        </w:rPr>
        <w:t> </w:t>
      </w:r>
      <w:r>
        <w:rPr>
          <w:color w:val="262626"/>
        </w:rPr>
        <w:t>a</w:t>
      </w:r>
      <w:r>
        <w:rPr>
          <w:color w:val="262626"/>
          <w:spacing w:val="14"/>
        </w:rPr>
        <w:t> </w:t>
      </w:r>
      <w:r>
        <w:rPr>
          <w:color w:val="262626"/>
        </w:rPr>
        <w:t>též</w:t>
      </w:r>
      <w:r>
        <w:rPr>
          <w:color w:val="262626"/>
          <w:spacing w:val="28"/>
        </w:rPr>
        <w:t> </w:t>
      </w:r>
      <w:r>
        <w:rPr>
          <w:color w:val="262626"/>
        </w:rPr>
        <w:t>po</w:t>
      </w:r>
      <w:r>
        <w:rPr>
          <w:color w:val="262626"/>
          <w:spacing w:val="31"/>
        </w:rPr>
        <w:t> </w:t>
      </w:r>
      <w:r>
        <w:rPr>
          <w:color w:val="262626"/>
        </w:rPr>
        <w:t>celou</w:t>
      </w:r>
      <w:r>
        <w:rPr>
          <w:color w:val="262626"/>
          <w:w w:val="96"/>
        </w:rPr>
        <w:t> </w:t>
      </w:r>
      <w:r>
        <w:rPr>
          <w:color w:val="262626"/>
        </w:rPr>
        <w:t>dobu</w:t>
      </w:r>
      <w:r>
        <w:rPr>
          <w:color w:val="262626"/>
          <w:spacing w:val="39"/>
        </w:rPr>
        <w:t> </w:t>
      </w:r>
      <w:r>
        <w:rPr>
          <w:color w:val="262626"/>
        </w:rPr>
        <w:t>výkonu</w:t>
      </w:r>
      <w:r>
        <w:rPr>
          <w:color w:val="262626"/>
          <w:spacing w:val="55"/>
        </w:rPr>
        <w:t> </w:t>
      </w:r>
      <w:r>
        <w:rPr>
          <w:color w:val="262626"/>
        </w:rPr>
        <w:t>AD</w:t>
      </w:r>
      <w:r>
        <w:rPr>
          <w:color w:val="262626"/>
          <w:spacing w:val="41"/>
        </w:rPr>
        <w:t> </w:t>
      </w:r>
      <w:r>
        <w:rPr>
          <w:color w:val="262626"/>
        </w:rPr>
        <w:t>při</w:t>
      </w:r>
      <w:r>
        <w:rPr>
          <w:color w:val="262626"/>
          <w:spacing w:val="52"/>
        </w:rPr>
        <w:t> </w:t>
      </w:r>
      <w:r>
        <w:rPr>
          <w:color w:val="262626"/>
        </w:rPr>
        <w:t>realizaci</w:t>
      </w:r>
      <w:r>
        <w:rPr>
          <w:color w:val="262626"/>
          <w:spacing w:val="5"/>
        </w:rPr>
        <w:t> </w:t>
      </w:r>
      <w:r>
        <w:rPr>
          <w:color w:val="262626"/>
        </w:rPr>
        <w:t>stavby,</w:t>
      </w:r>
      <w:r>
        <w:rPr>
          <w:color w:val="262626"/>
          <w:spacing w:val="44"/>
        </w:rPr>
        <w:t> </w:t>
      </w:r>
      <w:r>
        <w:rPr>
          <w:color w:val="262626"/>
        </w:rPr>
        <w:t>na</w:t>
      </w:r>
      <w:r>
        <w:rPr>
          <w:color w:val="262626"/>
          <w:spacing w:val="47"/>
        </w:rPr>
        <w:t> </w:t>
      </w:r>
      <w:r>
        <w:rPr>
          <w:color w:val="262626"/>
        </w:rPr>
        <w:t>kterou</w:t>
      </w:r>
      <w:r>
        <w:rPr>
          <w:color w:val="262626"/>
          <w:spacing w:val="46"/>
        </w:rPr>
        <w:t> </w:t>
      </w:r>
      <w:r>
        <w:rPr>
          <w:color w:val="262626"/>
        </w:rPr>
        <w:t>byla</w:t>
      </w:r>
      <w:r>
        <w:rPr>
          <w:color w:val="262626"/>
          <w:spacing w:val="48"/>
        </w:rPr>
        <w:t> </w:t>
      </w:r>
      <w:r>
        <w:rPr>
          <w:color w:val="262626"/>
        </w:rPr>
        <w:t>zpracována</w:t>
      </w:r>
      <w:r>
        <w:rPr>
          <w:color w:val="262626"/>
          <w:spacing w:val="54"/>
        </w:rPr>
        <w:t> </w:t>
      </w:r>
      <w:r>
        <w:rPr>
          <w:color w:val="262626"/>
        </w:rPr>
        <w:t>projektová</w:t>
      </w:r>
      <w:r>
        <w:rPr>
          <w:color w:val="262626"/>
          <w:w w:val="96"/>
        </w:rPr>
        <w:t> </w:t>
      </w:r>
      <w:r>
        <w:rPr>
          <w:color w:val="262626"/>
        </w:rPr>
        <w:t>dokumentace</w:t>
      </w:r>
      <w:r>
        <w:rPr>
          <w:color w:val="262626"/>
          <w:spacing w:val="4"/>
        </w:rPr>
        <w:t> </w:t>
      </w:r>
      <w:r>
        <w:rPr>
          <w:color w:val="262626"/>
        </w:rPr>
        <w:t>zhotovitelem.</w:t>
      </w:r>
      <w:r>
        <w:rPr>
          <w:color w:val="262626"/>
          <w:spacing w:val="9"/>
        </w:rPr>
        <w:t> </w:t>
      </w:r>
      <w:r>
        <w:rPr>
          <w:color w:val="262626"/>
        </w:rPr>
        <w:t>Zhotovitel</w:t>
      </w:r>
      <w:r>
        <w:rPr>
          <w:color w:val="262626"/>
          <w:spacing w:val="-12"/>
        </w:rPr>
        <w:t> </w:t>
      </w:r>
      <w:r>
        <w:rPr>
          <w:color w:val="262626"/>
        </w:rPr>
        <w:t>je</w:t>
      </w:r>
      <w:r>
        <w:rPr>
          <w:color w:val="262626"/>
          <w:spacing w:val="9"/>
        </w:rPr>
        <w:t> </w:t>
      </w:r>
      <w:r>
        <w:rPr>
          <w:color w:val="262626"/>
        </w:rPr>
        <w:t>povinen</w:t>
      </w:r>
      <w:r>
        <w:rPr>
          <w:color w:val="262626"/>
          <w:spacing w:val="-2"/>
        </w:rPr>
        <w:t> </w:t>
      </w:r>
      <w:r>
        <w:rPr>
          <w:color w:val="262626"/>
        </w:rPr>
        <w:t>předložit</w:t>
      </w:r>
      <w:r>
        <w:rPr>
          <w:color w:val="262626"/>
          <w:spacing w:val="6"/>
        </w:rPr>
        <w:t> </w:t>
      </w:r>
      <w:r>
        <w:rPr>
          <w:color w:val="262626"/>
        </w:rPr>
        <w:t>objednateli</w:t>
      </w:r>
      <w:r>
        <w:rPr>
          <w:color w:val="262626"/>
          <w:spacing w:val="5"/>
        </w:rPr>
        <w:t> </w:t>
      </w:r>
      <w:r>
        <w:rPr>
          <w:color w:val="262626"/>
        </w:rPr>
        <w:t>na základě</w:t>
      </w:r>
      <w:r>
        <w:rPr>
          <w:color w:val="262626"/>
          <w:spacing w:val="-20"/>
        </w:rPr>
        <w:t> </w:t>
      </w:r>
      <w:r>
        <w:rPr>
          <w:color w:val="262626"/>
        </w:rPr>
        <w:t>jeho</w:t>
      </w:r>
      <w:r>
        <w:rPr>
          <w:color w:val="262626"/>
          <w:w w:val="96"/>
        </w:rPr>
        <w:t> </w:t>
      </w:r>
      <w:r>
        <w:rPr>
          <w:color w:val="262626"/>
        </w:rPr>
        <w:t>žádosti</w:t>
      </w:r>
      <w:r>
        <w:rPr>
          <w:color w:val="262626"/>
          <w:spacing w:val="-20"/>
        </w:rPr>
        <w:t> </w:t>
      </w:r>
      <w:r>
        <w:rPr>
          <w:color w:val="262626"/>
        </w:rPr>
        <w:t>kopii</w:t>
      </w:r>
      <w:r>
        <w:rPr>
          <w:color w:val="262626"/>
          <w:spacing w:val="-22"/>
        </w:rPr>
        <w:t> </w:t>
      </w:r>
      <w:r>
        <w:rPr>
          <w:color w:val="262626"/>
        </w:rPr>
        <w:t>pojistné</w:t>
      </w:r>
      <w:r>
        <w:rPr>
          <w:color w:val="262626"/>
          <w:spacing w:val="-13"/>
        </w:rPr>
        <w:t> </w:t>
      </w:r>
      <w:r>
        <w:rPr>
          <w:color w:val="262626"/>
        </w:rPr>
        <w:t>smlouvy.</w:t>
      </w:r>
      <w:r>
        <w:rPr/>
      </w:r>
    </w:p>
    <w:p>
      <w:pPr>
        <w:pStyle w:val="BodyText"/>
        <w:numPr>
          <w:ilvl w:val="1"/>
          <w:numId w:val="15"/>
        </w:numPr>
        <w:tabs>
          <w:tab w:pos="1842" w:val="left" w:leader="none"/>
        </w:tabs>
        <w:spacing w:line="262" w:lineRule="auto" w:before="124" w:after="0"/>
        <w:ind w:left="1846" w:right="1552" w:hanging="551"/>
        <w:jc w:val="both"/>
      </w:pPr>
      <w:r>
        <w:rPr>
          <w:color w:val="262626"/>
        </w:rPr>
        <w:t>Nezajistí-li</w:t>
      </w:r>
      <w:r>
        <w:rPr>
          <w:color w:val="262626"/>
          <w:spacing w:val="19"/>
        </w:rPr>
        <w:t> </w:t>
      </w:r>
      <w:r>
        <w:rPr>
          <w:color w:val="262626"/>
        </w:rPr>
        <w:t>Zhotovitel</w:t>
      </w:r>
      <w:r>
        <w:rPr>
          <w:color w:val="262626"/>
          <w:spacing w:val="16"/>
        </w:rPr>
        <w:t> </w:t>
      </w:r>
      <w:r>
        <w:rPr>
          <w:color w:val="262626"/>
        </w:rPr>
        <w:t>nepřetržité</w:t>
      </w:r>
      <w:r>
        <w:rPr>
          <w:color w:val="262626"/>
          <w:spacing w:val="13"/>
        </w:rPr>
        <w:t> </w:t>
      </w:r>
      <w:r>
        <w:rPr>
          <w:color w:val="262626"/>
        </w:rPr>
        <w:t>trvání</w:t>
      </w:r>
      <w:r>
        <w:rPr>
          <w:color w:val="262626"/>
          <w:spacing w:val="8"/>
        </w:rPr>
        <w:t> </w:t>
      </w:r>
      <w:r>
        <w:rPr>
          <w:color w:val="262626"/>
        </w:rPr>
        <w:t>pojištění</w:t>
      </w:r>
      <w:r>
        <w:rPr>
          <w:color w:val="262626"/>
          <w:spacing w:val="16"/>
        </w:rPr>
        <w:t> </w:t>
      </w:r>
      <w:r>
        <w:rPr>
          <w:color w:val="262626"/>
        </w:rPr>
        <w:t>v</w:t>
      </w:r>
      <w:r>
        <w:rPr>
          <w:color w:val="262626"/>
          <w:spacing w:val="-17"/>
        </w:rPr>
        <w:t> </w:t>
      </w:r>
      <w:r>
        <w:rPr>
          <w:color w:val="262626"/>
        </w:rPr>
        <w:t>rozsahu</w:t>
      </w:r>
      <w:r>
        <w:rPr>
          <w:color w:val="262626"/>
          <w:spacing w:val="8"/>
        </w:rPr>
        <w:t> </w:t>
      </w:r>
      <w:r>
        <w:rPr>
          <w:color w:val="262626"/>
        </w:rPr>
        <w:t>uvedeném</w:t>
      </w:r>
      <w:r>
        <w:rPr>
          <w:color w:val="262626"/>
          <w:spacing w:val="21"/>
        </w:rPr>
        <w:t> </w:t>
      </w:r>
      <w:r>
        <w:rPr>
          <w:color w:val="262626"/>
        </w:rPr>
        <w:t>v</w:t>
      </w:r>
      <w:r>
        <w:rPr>
          <w:color w:val="262626"/>
          <w:spacing w:val="-14"/>
        </w:rPr>
        <w:t> </w:t>
      </w:r>
      <w:r>
        <w:rPr>
          <w:color w:val="262626"/>
        </w:rPr>
        <w:t>tomto</w:t>
      </w:r>
      <w:r>
        <w:rPr>
          <w:color w:val="262626"/>
          <w:spacing w:val="11"/>
        </w:rPr>
        <w:t> </w:t>
      </w:r>
      <w:r>
        <w:rPr>
          <w:color w:val="262626"/>
        </w:rPr>
        <w:t>článku,</w:t>
      </w:r>
      <w:r>
        <w:rPr>
          <w:color w:val="262626"/>
          <w:w w:val="96"/>
        </w:rPr>
        <w:t> </w:t>
      </w:r>
      <w:r>
        <w:rPr>
          <w:color w:val="262626"/>
        </w:rPr>
        <w:t>bude</w:t>
      </w:r>
      <w:r>
        <w:rPr>
          <w:color w:val="262626"/>
          <w:spacing w:val="57"/>
        </w:rPr>
        <w:t> </w:t>
      </w:r>
      <w:r>
        <w:rPr>
          <w:color w:val="262626"/>
        </w:rPr>
        <w:t>Objednatel </w:t>
      </w:r>
      <w:r>
        <w:rPr>
          <w:color w:val="262626"/>
          <w:spacing w:val="1"/>
        </w:rPr>
        <w:t> </w:t>
      </w:r>
      <w:r>
        <w:rPr>
          <w:color w:val="262626"/>
        </w:rPr>
        <w:t>oprávněn </w:t>
      </w:r>
      <w:r>
        <w:rPr>
          <w:color w:val="262626"/>
          <w:spacing w:val="1"/>
        </w:rPr>
        <w:t> </w:t>
      </w:r>
      <w:r>
        <w:rPr>
          <w:color w:val="262626"/>
        </w:rPr>
        <w:t>uzavřít </w:t>
      </w:r>
      <w:r>
        <w:rPr>
          <w:color w:val="262626"/>
          <w:spacing w:val="7"/>
        </w:rPr>
        <w:t> </w:t>
      </w:r>
      <w:r>
        <w:rPr>
          <w:color w:val="262626"/>
        </w:rPr>
        <w:t>a</w:t>
      </w:r>
      <w:r>
        <w:rPr>
          <w:color w:val="262626"/>
          <w:spacing w:val="41"/>
        </w:rPr>
        <w:t> </w:t>
      </w:r>
      <w:r>
        <w:rPr>
          <w:color w:val="262626"/>
        </w:rPr>
        <w:t>udržovat </w:t>
      </w:r>
      <w:r>
        <w:rPr>
          <w:color w:val="262626"/>
          <w:spacing w:val="4"/>
        </w:rPr>
        <w:t> </w:t>
      </w:r>
      <w:r>
        <w:rPr>
          <w:color w:val="262626"/>
        </w:rPr>
        <w:t>toto</w:t>
      </w:r>
      <w:r>
        <w:rPr>
          <w:color w:val="262626"/>
          <w:spacing w:val="51"/>
        </w:rPr>
        <w:t> </w:t>
      </w:r>
      <w:r>
        <w:rPr>
          <w:color w:val="262626"/>
        </w:rPr>
        <w:t>pojištění </w:t>
      </w:r>
      <w:r>
        <w:rPr>
          <w:color w:val="262626"/>
          <w:spacing w:val="12"/>
        </w:rPr>
        <w:t> </w:t>
      </w:r>
      <w:r>
        <w:rPr>
          <w:color w:val="262626"/>
        </w:rPr>
        <w:t>sám.</w:t>
      </w:r>
      <w:r>
        <w:rPr>
          <w:color w:val="262626"/>
          <w:spacing w:val="42"/>
        </w:rPr>
        <w:t> </w:t>
      </w:r>
      <w:r>
        <w:rPr>
          <w:color w:val="262626"/>
        </w:rPr>
        <w:t>Náklady </w:t>
      </w:r>
      <w:r>
        <w:rPr>
          <w:color w:val="262626"/>
          <w:spacing w:val="6"/>
        </w:rPr>
        <w:t> </w:t>
      </w:r>
      <w:r>
        <w:rPr>
          <w:color w:val="262626"/>
        </w:rPr>
        <w:t>vzniklé</w:t>
      </w:r>
      <w:r>
        <w:rPr>
          <w:color w:val="262626"/>
          <w:w w:val="96"/>
        </w:rPr>
        <w:t> </w:t>
      </w:r>
      <w:r>
        <w:rPr>
          <w:color w:val="262626"/>
        </w:rPr>
        <w:t>v</w:t>
      </w:r>
      <w:r>
        <w:rPr>
          <w:color w:val="262626"/>
          <w:spacing w:val="-8"/>
        </w:rPr>
        <w:t> </w:t>
      </w:r>
      <w:r>
        <w:rPr>
          <w:color w:val="262626"/>
        </w:rPr>
        <w:t>souvislosti</w:t>
      </w:r>
      <w:r>
        <w:rPr>
          <w:color w:val="262626"/>
          <w:spacing w:val="19"/>
        </w:rPr>
        <w:t> </w:t>
      </w:r>
      <w:r>
        <w:rPr>
          <w:color w:val="262626"/>
        </w:rPr>
        <w:t>s</w:t>
      </w:r>
      <w:r>
        <w:rPr>
          <w:color w:val="262626"/>
          <w:spacing w:val="-17"/>
        </w:rPr>
        <w:t> </w:t>
      </w:r>
      <w:r>
        <w:rPr>
          <w:color w:val="262626"/>
        </w:rPr>
        <w:t>takovým</w:t>
      </w:r>
      <w:r>
        <w:rPr>
          <w:color w:val="262626"/>
          <w:spacing w:val="19"/>
        </w:rPr>
        <w:t> </w:t>
      </w:r>
      <w:r>
        <w:rPr>
          <w:color w:val="262626"/>
        </w:rPr>
        <w:t>pojištěním</w:t>
      </w:r>
      <w:r>
        <w:rPr>
          <w:color w:val="262626"/>
          <w:spacing w:val="20"/>
        </w:rPr>
        <w:t> </w:t>
      </w:r>
      <w:r>
        <w:rPr>
          <w:color w:val="262626"/>
        </w:rPr>
        <w:t>bude</w:t>
      </w:r>
      <w:r>
        <w:rPr>
          <w:color w:val="262626"/>
          <w:spacing w:val="17"/>
        </w:rPr>
        <w:t> </w:t>
      </w:r>
      <w:r>
        <w:rPr>
          <w:color w:val="262626"/>
        </w:rPr>
        <w:t>Objednateli</w:t>
      </w:r>
      <w:r>
        <w:rPr>
          <w:color w:val="262626"/>
          <w:spacing w:val="15"/>
        </w:rPr>
        <w:t> </w:t>
      </w:r>
      <w:r>
        <w:rPr>
          <w:color w:val="262626"/>
        </w:rPr>
        <w:t>hradit</w:t>
      </w:r>
      <w:r>
        <w:rPr>
          <w:color w:val="262626"/>
          <w:spacing w:val="17"/>
        </w:rPr>
        <w:t> </w:t>
      </w:r>
      <w:r>
        <w:rPr>
          <w:color w:val="262626"/>
        </w:rPr>
        <w:t>Zhotovitel</w:t>
      </w:r>
      <w:r>
        <w:rPr>
          <w:color w:val="262626"/>
          <w:spacing w:val="22"/>
        </w:rPr>
        <w:t> </w:t>
      </w:r>
      <w:r>
        <w:rPr>
          <w:color w:val="262626"/>
        </w:rPr>
        <w:t>podle</w:t>
      </w:r>
      <w:r>
        <w:rPr>
          <w:color w:val="262626"/>
          <w:spacing w:val="12"/>
        </w:rPr>
        <w:t> </w:t>
      </w:r>
      <w:r>
        <w:rPr>
          <w:color w:val="262626"/>
        </w:rPr>
        <w:t>účtů</w:t>
      </w:r>
      <w:r>
        <w:rPr>
          <w:color w:val="262626"/>
          <w:w w:val="96"/>
        </w:rPr>
        <w:t> </w:t>
      </w:r>
      <w:r>
        <w:rPr>
          <w:color w:val="262626"/>
        </w:rPr>
        <w:t>Objednatele</w:t>
      </w:r>
      <w:r>
        <w:rPr>
          <w:color w:val="262626"/>
          <w:spacing w:val="-16"/>
        </w:rPr>
        <w:t> </w:t>
      </w:r>
      <w:r>
        <w:rPr>
          <w:color w:val="262626"/>
        </w:rPr>
        <w:t>nebo</w:t>
      </w:r>
      <w:r>
        <w:rPr>
          <w:color w:val="262626"/>
          <w:spacing w:val="-28"/>
        </w:rPr>
        <w:t> </w:t>
      </w:r>
      <w:r>
        <w:rPr>
          <w:color w:val="262626"/>
        </w:rPr>
        <w:t>je</w:t>
      </w:r>
      <w:r>
        <w:rPr>
          <w:color w:val="262626"/>
          <w:spacing w:val="-4"/>
        </w:rPr>
        <w:t> </w:t>
      </w:r>
      <w:r>
        <w:rPr>
          <w:color w:val="262626"/>
        </w:rPr>
        <w:t>Objednatel</w:t>
      </w:r>
      <w:r>
        <w:rPr>
          <w:color w:val="262626"/>
          <w:spacing w:val="-4"/>
        </w:rPr>
        <w:t> </w:t>
      </w:r>
      <w:r>
        <w:rPr>
          <w:color w:val="262626"/>
        </w:rPr>
        <w:t>odečte</w:t>
      </w:r>
      <w:r>
        <w:rPr>
          <w:color w:val="262626"/>
          <w:spacing w:val="-13"/>
        </w:rPr>
        <w:t> </w:t>
      </w:r>
      <w:r>
        <w:rPr>
          <w:color w:val="262626"/>
        </w:rPr>
        <w:t>z</w:t>
      </w:r>
      <w:r>
        <w:rPr>
          <w:color w:val="262626"/>
          <w:spacing w:val="-26"/>
        </w:rPr>
        <w:t> </w:t>
      </w:r>
      <w:r>
        <w:rPr>
          <w:color w:val="262626"/>
        </w:rPr>
        <w:t>plateb</w:t>
      </w:r>
      <w:r>
        <w:rPr>
          <w:color w:val="262626"/>
          <w:spacing w:val="-3"/>
        </w:rPr>
        <w:t> </w:t>
      </w:r>
      <w:r>
        <w:rPr>
          <w:color w:val="262626"/>
        </w:rPr>
        <w:t>splatných</w:t>
      </w:r>
      <w:r>
        <w:rPr>
          <w:color w:val="262626"/>
          <w:spacing w:val="-13"/>
        </w:rPr>
        <w:t> </w:t>
      </w:r>
      <w:r>
        <w:rPr>
          <w:color w:val="262626"/>
        </w:rPr>
        <w:t>Zhotoviteli</w:t>
      </w:r>
      <w:r>
        <w:rPr>
          <w:color w:val="262626"/>
          <w:spacing w:val="4"/>
        </w:rPr>
        <w:t> </w:t>
      </w:r>
      <w:r>
        <w:rPr>
          <w:color w:val="262626"/>
        </w:rPr>
        <w:t>dle</w:t>
      </w:r>
      <w:r>
        <w:rPr>
          <w:color w:val="262626"/>
          <w:spacing w:val="-24"/>
        </w:rPr>
        <w:t> </w:t>
      </w:r>
      <w:r>
        <w:rPr>
          <w:color w:val="262626"/>
        </w:rPr>
        <w:t>této</w:t>
      </w:r>
      <w:r>
        <w:rPr>
          <w:color w:val="262626"/>
          <w:spacing w:val="-10"/>
        </w:rPr>
        <w:t> </w:t>
      </w:r>
      <w:r>
        <w:rPr>
          <w:color w:val="262626"/>
          <w:spacing w:val="1"/>
        </w:rPr>
        <w:t>smlouvy</w:t>
      </w:r>
      <w:r>
        <w:rPr>
          <w:color w:val="626262"/>
          <w:spacing w:val="1"/>
        </w:rPr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153"/>
        <w:ind w:left="4129" w:right="4391"/>
        <w:jc w:val="center"/>
      </w:pPr>
      <w:r>
        <w:rPr>
          <w:color w:val="262626"/>
          <w:w w:val="105"/>
        </w:rPr>
        <w:t>IX.</w:t>
      </w:r>
      <w:r>
        <w:rPr/>
      </w:r>
    </w:p>
    <w:p>
      <w:pPr>
        <w:spacing w:before="34"/>
        <w:ind w:left="4111" w:right="4391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62626"/>
          <w:sz w:val="23"/>
        </w:rPr>
        <w:t>Smluvní</w:t>
      </w:r>
      <w:r>
        <w:rPr>
          <w:rFonts w:ascii="Times New Roman" w:hAnsi="Times New Roman"/>
          <w:b/>
          <w:color w:val="262626"/>
          <w:spacing w:val="24"/>
          <w:sz w:val="23"/>
        </w:rPr>
        <w:t> </w:t>
      </w:r>
      <w:r>
        <w:rPr>
          <w:rFonts w:ascii="Times New Roman" w:hAnsi="Times New Roman"/>
          <w:b/>
          <w:color w:val="262626"/>
          <w:sz w:val="23"/>
        </w:rPr>
        <w:t>pokuty</w:t>
      </w:r>
      <w:r>
        <w:rPr>
          <w:rFonts w:ascii="Times New Roman" w:hAnsi="Times New Roman"/>
          <w:sz w:val="23"/>
        </w:rPr>
      </w:r>
    </w:p>
    <w:p>
      <w:pPr>
        <w:pStyle w:val="BodyText"/>
        <w:numPr>
          <w:ilvl w:val="1"/>
          <w:numId w:val="16"/>
        </w:numPr>
        <w:tabs>
          <w:tab w:pos="1842" w:val="left" w:leader="none"/>
        </w:tabs>
        <w:spacing w:line="261" w:lineRule="auto" w:before="141" w:after="0"/>
        <w:ind w:left="1841" w:right="1544" w:hanging="555"/>
        <w:jc w:val="both"/>
      </w:pPr>
      <w:r>
        <w:rPr>
          <w:color w:val="262626"/>
        </w:rPr>
        <w:t>Při</w:t>
      </w:r>
      <w:r>
        <w:rPr>
          <w:color w:val="262626"/>
          <w:spacing w:val="45"/>
        </w:rPr>
        <w:t> </w:t>
      </w:r>
      <w:r>
        <w:rPr>
          <w:color w:val="262626"/>
        </w:rPr>
        <w:t>nesplnění</w:t>
      </w:r>
      <w:r>
        <w:rPr>
          <w:color w:val="262626"/>
          <w:spacing w:val="37"/>
        </w:rPr>
        <w:t> </w:t>
      </w:r>
      <w:r>
        <w:rPr>
          <w:color w:val="262626"/>
        </w:rPr>
        <w:t>jakéhokoliv</w:t>
      </w:r>
      <w:r>
        <w:rPr>
          <w:color w:val="262626"/>
          <w:spacing w:val="9"/>
        </w:rPr>
        <w:t> </w:t>
      </w:r>
      <w:r>
        <w:rPr>
          <w:color w:val="262626"/>
        </w:rPr>
        <w:t>termínu</w:t>
      </w:r>
      <w:r>
        <w:rPr>
          <w:color w:val="262626"/>
          <w:spacing w:val="51"/>
        </w:rPr>
        <w:t> </w:t>
      </w:r>
      <w:r>
        <w:rPr>
          <w:color w:val="262626"/>
        </w:rPr>
        <w:t>uvedeného</w:t>
      </w:r>
      <w:r>
        <w:rPr>
          <w:color w:val="262626"/>
          <w:spacing w:val="56"/>
        </w:rPr>
        <w:t> </w:t>
      </w:r>
      <w:r>
        <w:rPr>
          <w:color w:val="262626"/>
        </w:rPr>
        <w:t>v</w:t>
      </w:r>
      <w:r>
        <w:rPr>
          <w:color w:val="262626"/>
          <w:spacing w:val="-10"/>
        </w:rPr>
        <w:t> </w:t>
      </w:r>
      <w:r>
        <w:rPr>
          <w:color w:val="262626"/>
        </w:rPr>
        <w:t>čl.</w:t>
      </w:r>
      <w:r>
        <w:rPr>
          <w:color w:val="262626"/>
          <w:spacing w:val="41"/>
        </w:rPr>
        <w:t> </w:t>
      </w:r>
      <w:r>
        <w:rPr>
          <w:color w:val="262626"/>
        </w:rPr>
        <w:t>3.2.</w:t>
      </w:r>
      <w:r>
        <w:rPr>
          <w:color w:val="262626"/>
          <w:spacing w:val="38"/>
        </w:rPr>
        <w:t> </w:t>
      </w:r>
      <w:r>
        <w:rPr>
          <w:color w:val="262626"/>
        </w:rPr>
        <w:t>této</w:t>
      </w:r>
      <w:r>
        <w:rPr>
          <w:color w:val="262626"/>
          <w:spacing w:val="50"/>
        </w:rPr>
        <w:t> </w:t>
      </w:r>
      <w:r>
        <w:rPr>
          <w:color w:val="262626"/>
        </w:rPr>
        <w:t>smlouvy</w:t>
      </w:r>
      <w:r>
        <w:rPr>
          <w:color w:val="262626"/>
          <w:spacing w:val="29"/>
        </w:rPr>
        <w:t> </w:t>
      </w:r>
      <w:r>
        <w:rPr>
          <w:color w:val="262626"/>
        </w:rPr>
        <w:t>je</w:t>
      </w:r>
      <w:r>
        <w:rPr>
          <w:color w:val="262626"/>
          <w:spacing w:val="10"/>
        </w:rPr>
        <w:t> </w:t>
      </w:r>
      <w:r>
        <w:rPr>
          <w:color w:val="262626"/>
        </w:rPr>
        <w:t>Objednatel</w:t>
      </w:r>
      <w:r>
        <w:rPr>
          <w:color w:val="262626"/>
          <w:w w:val="96"/>
        </w:rPr>
        <w:t> </w:t>
      </w:r>
      <w:r>
        <w:rPr>
          <w:color w:val="262626"/>
        </w:rPr>
        <w:t>oprávněn</w:t>
      </w:r>
      <w:r>
        <w:rPr>
          <w:color w:val="262626"/>
          <w:spacing w:val="5"/>
        </w:rPr>
        <w:t> </w:t>
      </w:r>
      <w:r>
        <w:rPr>
          <w:color w:val="262626"/>
        </w:rPr>
        <w:t>uplatnit</w:t>
      </w:r>
      <w:r>
        <w:rPr>
          <w:color w:val="262626"/>
          <w:spacing w:val="9"/>
        </w:rPr>
        <w:t> </w:t>
      </w:r>
      <w:r>
        <w:rPr>
          <w:color w:val="262626"/>
        </w:rPr>
        <w:t>vůči</w:t>
      </w:r>
      <w:r>
        <w:rPr>
          <w:color w:val="262626"/>
          <w:spacing w:val="1"/>
        </w:rPr>
        <w:t> </w:t>
      </w:r>
      <w:r>
        <w:rPr>
          <w:color w:val="262626"/>
        </w:rPr>
        <w:t>Zhotoviteli</w:t>
      </w:r>
      <w:r>
        <w:rPr>
          <w:color w:val="262626"/>
          <w:spacing w:val="24"/>
        </w:rPr>
        <w:t> </w:t>
      </w:r>
      <w:r>
        <w:rPr>
          <w:color w:val="262626"/>
        </w:rPr>
        <w:t>smluvní</w:t>
      </w:r>
      <w:r>
        <w:rPr>
          <w:color w:val="262626"/>
          <w:spacing w:val="-2"/>
        </w:rPr>
        <w:t> </w:t>
      </w:r>
      <w:r>
        <w:rPr>
          <w:color w:val="262626"/>
        </w:rPr>
        <w:t>pokutu</w:t>
      </w:r>
      <w:r>
        <w:rPr>
          <w:color w:val="262626"/>
          <w:spacing w:val="8"/>
        </w:rPr>
        <w:t> </w:t>
      </w:r>
      <w:r>
        <w:rPr>
          <w:color w:val="262626"/>
        </w:rPr>
        <w:t>ve</w:t>
      </w:r>
      <w:r>
        <w:rPr>
          <w:color w:val="262626"/>
          <w:spacing w:val="-1"/>
        </w:rPr>
        <w:t> </w:t>
      </w:r>
      <w:r>
        <w:rPr>
          <w:color w:val="262626"/>
        </w:rPr>
        <w:t>výši</w:t>
      </w:r>
      <w:r>
        <w:rPr>
          <w:color w:val="262626"/>
          <w:spacing w:val="8"/>
        </w:rPr>
        <w:t> </w:t>
      </w:r>
      <w:r>
        <w:rPr>
          <w:color w:val="262626"/>
        </w:rPr>
        <w:t>0,5%</w:t>
      </w:r>
      <w:r>
        <w:rPr>
          <w:color w:val="262626"/>
          <w:spacing w:val="-3"/>
        </w:rPr>
        <w:t> </w:t>
      </w:r>
      <w:r>
        <w:rPr>
          <w:color w:val="262626"/>
        </w:rPr>
        <w:t>z</w:t>
      </w:r>
      <w:r>
        <w:rPr>
          <w:color w:val="262626"/>
          <w:spacing w:val="-4"/>
        </w:rPr>
        <w:t> </w:t>
      </w:r>
      <w:r>
        <w:rPr>
          <w:color w:val="262626"/>
        </w:rPr>
        <w:t>ceny</w:t>
      </w:r>
      <w:r>
        <w:rPr>
          <w:color w:val="262626"/>
          <w:spacing w:val="1"/>
        </w:rPr>
        <w:t> </w:t>
      </w:r>
      <w:r>
        <w:rPr>
          <w:color w:val="262626"/>
        </w:rPr>
        <w:t>díla</w:t>
      </w:r>
      <w:r>
        <w:rPr>
          <w:color w:val="262626"/>
          <w:spacing w:val="3"/>
        </w:rPr>
        <w:t> </w:t>
      </w:r>
      <w:r>
        <w:rPr>
          <w:color w:val="262626"/>
        </w:rPr>
        <w:t>za</w:t>
      </w:r>
      <w:r>
        <w:rPr>
          <w:color w:val="262626"/>
          <w:spacing w:val="-7"/>
        </w:rPr>
        <w:t> </w:t>
      </w:r>
      <w:r>
        <w:rPr>
          <w:color w:val="262626"/>
        </w:rPr>
        <w:t>každý</w:t>
      </w:r>
      <w:r>
        <w:rPr>
          <w:color w:val="262626"/>
          <w:spacing w:val="5"/>
        </w:rPr>
        <w:t> </w:t>
      </w:r>
      <w:r>
        <w:rPr>
          <w:color w:val="262626"/>
        </w:rPr>
        <w:t>i</w:t>
      </w:r>
      <w:r>
        <w:rPr>
          <w:color w:val="262626"/>
          <w:w w:val="103"/>
        </w:rPr>
        <w:t> </w:t>
      </w:r>
      <w:r>
        <w:rPr>
          <w:color w:val="262626"/>
        </w:rPr>
        <w:t>započatý</w:t>
      </w:r>
      <w:r>
        <w:rPr>
          <w:color w:val="262626"/>
          <w:spacing w:val="-7"/>
        </w:rPr>
        <w:t> </w:t>
      </w:r>
      <w:r>
        <w:rPr>
          <w:color w:val="262626"/>
        </w:rPr>
        <w:t>den</w:t>
      </w:r>
      <w:r>
        <w:rPr>
          <w:color w:val="262626"/>
          <w:spacing w:val="-21"/>
        </w:rPr>
        <w:t> </w:t>
      </w:r>
      <w:r>
        <w:rPr>
          <w:color w:val="262626"/>
        </w:rPr>
        <w:t>prodlení s</w:t>
      </w:r>
      <w:r>
        <w:rPr>
          <w:color w:val="262626"/>
          <w:spacing w:val="-27"/>
        </w:rPr>
        <w:t> </w:t>
      </w:r>
      <w:r>
        <w:rPr>
          <w:color w:val="262626"/>
        </w:rPr>
        <w:t>předání</w:t>
      </w:r>
      <w:r>
        <w:rPr>
          <w:color w:val="262626"/>
          <w:spacing w:val="-10"/>
        </w:rPr>
        <w:t> </w:t>
      </w:r>
      <w:r>
        <w:rPr>
          <w:color w:val="262626"/>
        </w:rPr>
        <w:t>příslušné</w:t>
      </w:r>
      <w:r>
        <w:rPr>
          <w:color w:val="262626"/>
          <w:spacing w:val="-3"/>
        </w:rPr>
        <w:t> </w:t>
      </w:r>
      <w:r>
        <w:rPr>
          <w:color w:val="262626"/>
        </w:rPr>
        <w:t>části</w:t>
      </w:r>
      <w:r>
        <w:rPr>
          <w:color w:val="262626"/>
          <w:spacing w:val="-15"/>
        </w:rPr>
        <w:t> </w:t>
      </w:r>
      <w:r>
        <w:rPr>
          <w:color w:val="262626"/>
        </w:rPr>
        <w:t>díla.</w:t>
      </w:r>
      <w:r>
        <w:rPr/>
      </w:r>
    </w:p>
    <w:p>
      <w:pPr>
        <w:pStyle w:val="BodyText"/>
        <w:numPr>
          <w:ilvl w:val="1"/>
          <w:numId w:val="16"/>
        </w:numPr>
        <w:tabs>
          <w:tab w:pos="1842" w:val="left" w:leader="none"/>
        </w:tabs>
        <w:spacing w:line="261" w:lineRule="auto" w:before="120" w:after="0"/>
        <w:ind w:left="1832" w:right="1554" w:hanging="546"/>
        <w:jc w:val="both"/>
      </w:pPr>
      <w:r>
        <w:rPr>
          <w:color w:val="262626"/>
        </w:rPr>
        <w:t>Při</w:t>
      </w:r>
      <w:r>
        <w:rPr>
          <w:color w:val="262626"/>
          <w:spacing w:val="4"/>
        </w:rPr>
        <w:t> </w:t>
      </w:r>
      <w:r>
        <w:rPr>
          <w:color w:val="262626"/>
        </w:rPr>
        <w:t>nesplnění</w:t>
      </w:r>
      <w:r>
        <w:rPr>
          <w:color w:val="262626"/>
          <w:spacing w:val="8"/>
        </w:rPr>
        <w:t> </w:t>
      </w:r>
      <w:r>
        <w:rPr>
          <w:color w:val="262626"/>
        </w:rPr>
        <w:t>termínu</w:t>
      </w:r>
      <w:r>
        <w:rPr>
          <w:color w:val="262626"/>
          <w:spacing w:val="7"/>
        </w:rPr>
        <w:t> </w:t>
      </w:r>
      <w:r>
        <w:rPr>
          <w:color w:val="262626"/>
        </w:rPr>
        <w:t>pro</w:t>
      </w:r>
      <w:r>
        <w:rPr>
          <w:color w:val="262626"/>
          <w:spacing w:val="7"/>
        </w:rPr>
        <w:t> </w:t>
      </w:r>
      <w:r>
        <w:rPr>
          <w:color w:val="262626"/>
        </w:rPr>
        <w:t>odstranění</w:t>
      </w:r>
      <w:r>
        <w:rPr>
          <w:color w:val="262626"/>
          <w:spacing w:val="6"/>
        </w:rPr>
        <w:t> </w:t>
      </w:r>
      <w:r>
        <w:rPr>
          <w:color w:val="262626"/>
        </w:rPr>
        <w:t>vad</w:t>
      </w:r>
      <w:r>
        <w:rPr>
          <w:color w:val="262626"/>
          <w:spacing w:val="7"/>
        </w:rPr>
        <w:t> </w:t>
      </w:r>
      <w:r>
        <w:rPr>
          <w:color w:val="262626"/>
        </w:rPr>
        <w:t>a</w:t>
      </w:r>
      <w:r>
        <w:rPr>
          <w:color w:val="262626"/>
          <w:spacing w:val="-9"/>
        </w:rPr>
        <w:t> </w:t>
      </w:r>
      <w:r>
        <w:rPr>
          <w:color w:val="262626"/>
        </w:rPr>
        <w:t>nedodělků,</w:t>
      </w:r>
      <w:r>
        <w:rPr>
          <w:color w:val="262626"/>
          <w:spacing w:val="-7"/>
        </w:rPr>
        <w:t> </w:t>
      </w:r>
      <w:r>
        <w:rPr>
          <w:color w:val="262626"/>
        </w:rPr>
        <w:t>jakož</w:t>
      </w:r>
      <w:r>
        <w:rPr>
          <w:color w:val="262626"/>
          <w:spacing w:val="24"/>
        </w:rPr>
        <w:t> </w:t>
      </w:r>
      <w:r>
        <w:rPr>
          <w:color w:val="262626"/>
        </w:rPr>
        <w:t>i</w:t>
      </w:r>
      <w:r>
        <w:rPr>
          <w:color w:val="262626"/>
          <w:spacing w:val="-10"/>
        </w:rPr>
        <w:t> </w:t>
      </w:r>
      <w:r>
        <w:rPr>
          <w:color w:val="262626"/>
        </w:rPr>
        <w:t>pro</w:t>
      </w:r>
      <w:r>
        <w:rPr>
          <w:color w:val="262626"/>
          <w:spacing w:val="6"/>
        </w:rPr>
        <w:t> </w:t>
      </w:r>
      <w:r>
        <w:rPr>
          <w:color w:val="262626"/>
        </w:rPr>
        <w:t>odstranění</w:t>
      </w:r>
      <w:r>
        <w:rPr>
          <w:color w:val="262626"/>
          <w:spacing w:val="6"/>
        </w:rPr>
        <w:t> </w:t>
      </w:r>
      <w:r>
        <w:rPr>
          <w:color w:val="262626"/>
        </w:rPr>
        <w:t>záručních</w:t>
      </w:r>
      <w:r>
        <w:rPr>
          <w:color w:val="262626"/>
          <w:w w:val="97"/>
        </w:rPr>
        <w:t> </w:t>
      </w:r>
      <w:r>
        <w:rPr>
          <w:color w:val="262626"/>
        </w:rPr>
        <w:t>vad,</w:t>
      </w:r>
      <w:r>
        <w:rPr>
          <w:color w:val="262626"/>
          <w:spacing w:val="17"/>
        </w:rPr>
        <w:t> </w:t>
      </w:r>
      <w:r>
        <w:rPr>
          <w:color w:val="262626"/>
        </w:rPr>
        <w:t>je</w:t>
      </w:r>
      <w:r>
        <w:rPr>
          <w:color w:val="262626"/>
          <w:spacing w:val="48"/>
        </w:rPr>
        <w:t> </w:t>
      </w:r>
      <w:r>
        <w:rPr>
          <w:color w:val="262626"/>
        </w:rPr>
        <w:t>Objednatel</w:t>
      </w:r>
      <w:r>
        <w:rPr>
          <w:color w:val="262626"/>
          <w:spacing w:val="48"/>
        </w:rPr>
        <w:t> </w:t>
      </w:r>
      <w:r>
        <w:rPr>
          <w:color w:val="262626"/>
        </w:rPr>
        <w:t>oprávněn</w:t>
      </w:r>
      <w:r>
        <w:rPr>
          <w:color w:val="262626"/>
          <w:spacing w:val="38"/>
        </w:rPr>
        <w:t> </w:t>
      </w:r>
      <w:r>
        <w:rPr>
          <w:color w:val="262626"/>
        </w:rPr>
        <w:t>uplatnit</w:t>
      </w:r>
      <w:r>
        <w:rPr>
          <w:color w:val="262626"/>
          <w:spacing w:val="43"/>
        </w:rPr>
        <w:t> </w:t>
      </w:r>
      <w:r>
        <w:rPr>
          <w:color w:val="262626"/>
        </w:rPr>
        <w:t>vůči</w:t>
      </w:r>
      <w:r>
        <w:rPr>
          <w:color w:val="262626"/>
          <w:spacing w:val="39"/>
        </w:rPr>
        <w:t> </w:t>
      </w:r>
      <w:r>
        <w:rPr>
          <w:color w:val="262626"/>
        </w:rPr>
        <w:t>Zhotoviteli</w:t>
      </w:r>
      <w:r>
        <w:rPr>
          <w:color w:val="262626"/>
          <w:spacing w:val="52"/>
        </w:rPr>
        <w:t> </w:t>
      </w:r>
      <w:r>
        <w:rPr>
          <w:color w:val="262626"/>
        </w:rPr>
        <w:t>smluvní</w:t>
      </w:r>
      <w:r>
        <w:rPr>
          <w:color w:val="262626"/>
          <w:spacing w:val="34"/>
        </w:rPr>
        <w:t> </w:t>
      </w:r>
      <w:r>
        <w:rPr>
          <w:color w:val="262626"/>
        </w:rPr>
        <w:t>pokutu</w:t>
      </w:r>
      <w:r>
        <w:rPr>
          <w:color w:val="262626"/>
          <w:spacing w:val="37"/>
        </w:rPr>
        <w:t> </w:t>
      </w:r>
      <w:r>
        <w:rPr>
          <w:color w:val="262626"/>
        </w:rPr>
        <w:t>ve</w:t>
      </w:r>
      <w:r>
        <w:rPr>
          <w:color w:val="262626"/>
          <w:spacing w:val="33"/>
        </w:rPr>
        <w:t> </w:t>
      </w:r>
      <w:r>
        <w:rPr>
          <w:color w:val="262626"/>
        </w:rPr>
        <w:t>výši</w:t>
      </w:r>
      <w:r>
        <w:rPr>
          <w:color w:val="262626"/>
          <w:spacing w:val="41"/>
        </w:rPr>
        <w:t> </w:t>
      </w:r>
      <w:r>
        <w:rPr>
          <w:color w:val="262626"/>
        </w:rPr>
        <w:t>0,5%</w:t>
      </w:r>
      <w:r>
        <w:rPr>
          <w:color w:val="262626"/>
          <w:w w:val="97"/>
        </w:rPr>
        <w:t> </w:t>
      </w:r>
      <w:r>
        <w:rPr>
          <w:color w:val="262626"/>
        </w:rPr>
        <w:t>z</w:t>
      </w:r>
      <w:r>
        <w:rPr>
          <w:color w:val="262626"/>
          <w:spacing w:val="-10"/>
        </w:rPr>
        <w:t> </w:t>
      </w:r>
      <w:r>
        <w:rPr>
          <w:color w:val="262626"/>
        </w:rPr>
        <w:t>ceny</w:t>
      </w:r>
      <w:r>
        <w:rPr>
          <w:color w:val="262626"/>
          <w:spacing w:val="16"/>
        </w:rPr>
        <w:t> </w:t>
      </w:r>
      <w:r>
        <w:rPr>
          <w:color w:val="262626"/>
        </w:rPr>
        <w:t>díla</w:t>
      </w:r>
      <w:r>
        <w:rPr>
          <w:color w:val="262626"/>
          <w:spacing w:val="10"/>
        </w:rPr>
        <w:t> </w:t>
      </w:r>
      <w:r>
        <w:rPr>
          <w:color w:val="262626"/>
        </w:rPr>
        <w:t>za</w:t>
      </w:r>
      <w:r>
        <w:rPr>
          <w:color w:val="262626"/>
          <w:spacing w:val="8"/>
        </w:rPr>
        <w:t> </w:t>
      </w:r>
      <w:r>
        <w:rPr>
          <w:color w:val="262626"/>
        </w:rPr>
        <w:t>každý</w:t>
      </w:r>
      <w:r>
        <w:rPr>
          <w:color w:val="262626"/>
          <w:spacing w:val="21"/>
        </w:rPr>
        <w:t> </w:t>
      </w:r>
      <w:r>
        <w:rPr>
          <w:rFonts w:ascii="Arial" w:hAnsi="Arial"/>
          <w:color w:val="262626"/>
          <w:sz w:val="23"/>
        </w:rPr>
        <w:t>i</w:t>
      </w:r>
      <w:r>
        <w:rPr>
          <w:color w:val="262626"/>
        </w:rPr>
        <w:t>započatý</w:t>
      </w:r>
      <w:r>
        <w:rPr>
          <w:color w:val="262626"/>
          <w:spacing w:val="21"/>
        </w:rPr>
        <w:t> </w:t>
      </w:r>
      <w:r>
        <w:rPr>
          <w:color w:val="262626"/>
        </w:rPr>
        <w:t>den</w:t>
      </w:r>
      <w:r>
        <w:rPr>
          <w:color w:val="262626"/>
          <w:spacing w:val="3"/>
        </w:rPr>
        <w:t> </w:t>
      </w:r>
      <w:r>
        <w:rPr>
          <w:color w:val="262626"/>
        </w:rPr>
        <w:t>prodlení</w:t>
      </w:r>
      <w:r>
        <w:rPr>
          <w:color w:val="262626"/>
          <w:spacing w:val="32"/>
        </w:rPr>
        <w:t> </w:t>
      </w:r>
      <w:r>
        <w:rPr>
          <w:color w:val="262626"/>
        </w:rPr>
        <w:t>se</w:t>
      </w:r>
      <w:r>
        <w:rPr>
          <w:color w:val="262626"/>
          <w:spacing w:val="13"/>
        </w:rPr>
        <w:t> </w:t>
      </w:r>
      <w:r>
        <w:rPr>
          <w:color w:val="262626"/>
        </w:rPr>
        <w:t>splněním</w:t>
      </w:r>
      <w:r>
        <w:rPr>
          <w:color w:val="262626"/>
          <w:spacing w:val="15"/>
        </w:rPr>
        <w:t> </w:t>
      </w:r>
      <w:r>
        <w:rPr>
          <w:color w:val="262626"/>
        </w:rPr>
        <w:t>každé</w:t>
      </w:r>
      <w:r>
        <w:rPr>
          <w:color w:val="262626"/>
          <w:spacing w:val="-1"/>
        </w:rPr>
        <w:t> </w:t>
      </w:r>
      <w:r>
        <w:rPr>
          <w:color w:val="262626"/>
        </w:rPr>
        <w:t>jednotlivé</w:t>
      </w:r>
      <w:r>
        <w:rPr>
          <w:color w:val="262626"/>
          <w:spacing w:val="43"/>
        </w:rPr>
        <w:t> </w:t>
      </w:r>
      <w:r>
        <w:rPr>
          <w:color w:val="262626"/>
        </w:rPr>
        <w:t>zajišťované</w:t>
      </w:r>
      <w:r>
        <w:rPr>
          <w:color w:val="262626"/>
          <w:spacing w:val="24"/>
          <w:w w:val="96"/>
        </w:rPr>
        <w:t> </w:t>
      </w:r>
      <w:r>
        <w:rPr>
          <w:color w:val="262626"/>
        </w:rPr>
        <w:t>povinnosti</w:t>
      </w:r>
      <w:r>
        <w:rPr>
          <w:color w:val="262626"/>
          <w:spacing w:val="3"/>
        </w:rPr>
        <w:t> </w:t>
      </w:r>
      <w:r>
        <w:rPr>
          <w:color w:val="262626"/>
        </w:rPr>
        <w:t>až</w:t>
      </w:r>
      <w:r>
        <w:rPr>
          <w:color w:val="262626"/>
          <w:spacing w:val="-13"/>
        </w:rPr>
        <w:t> </w:t>
      </w:r>
      <w:r>
        <w:rPr>
          <w:color w:val="262626"/>
        </w:rPr>
        <w:t>do</w:t>
      </w:r>
      <w:r>
        <w:rPr>
          <w:color w:val="262626"/>
          <w:spacing w:val="-34"/>
        </w:rPr>
        <w:t> </w:t>
      </w:r>
      <w:r>
        <w:rPr>
          <w:color w:val="262626"/>
        </w:rPr>
        <w:t>jejího</w:t>
      </w:r>
      <w:r>
        <w:rPr>
          <w:color w:val="262626"/>
          <w:spacing w:val="5"/>
        </w:rPr>
        <w:t> </w:t>
      </w:r>
      <w:r>
        <w:rPr>
          <w:color w:val="262626"/>
        </w:rPr>
        <w:t>úplného</w:t>
      </w:r>
      <w:r>
        <w:rPr>
          <w:color w:val="262626"/>
          <w:spacing w:val="3"/>
        </w:rPr>
        <w:t> </w:t>
      </w:r>
      <w:r>
        <w:rPr>
          <w:color w:val="262626"/>
        </w:rPr>
        <w:t>a</w:t>
      </w:r>
      <w:r>
        <w:rPr>
          <w:color w:val="262626"/>
          <w:spacing w:val="-22"/>
        </w:rPr>
        <w:t> </w:t>
      </w:r>
      <w:r>
        <w:rPr>
          <w:color w:val="262626"/>
        </w:rPr>
        <w:t>řádného</w:t>
      </w:r>
      <w:r>
        <w:rPr>
          <w:color w:val="262626"/>
          <w:spacing w:val="1"/>
        </w:rPr>
        <w:t> </w:t>
      </w:r>
      <w:r>
        <w:rPr>
          <w:color w:val="262626"/>
        </w:rPr>
        <w:t>splnění,</w:t>
      </w:r>
      <w:r>
        <w:rPr>
          <w:color w:val="262626"/>
          <w:spacing w:val="-8"/>
        </w:rPr>
        <w:t> </w:t>
      </w:r>
      <w:r>
        <w:rPr>
          <w:color w:val="262626"/>
        </w:rPr>
        <w:t>a</w:t>
      </w:r>
      <w:r>
        <w:rPr>
          <w:color w:val="262626"/>
          <w:spacing w:val="-23"/>
        </w:rPr>
        <w:t> </w:t>
      </w:r>
      <w:r>
        <w:rPr>
          <w:color w:val="262626"/>
        </w:rPr>
        <w:t>to</w:t>
      </w:r>
      <w:r>
        <w:rPr>
          <w:color w:val="262626"/>
          <w:spacing w:val="-8"/>
        </w:rPr>
        <w:t> </w:t>
      </w:r>
      <w:r>
        <w:rPr>
          <w:color w:val="262626"/>
        </w:rPr>
        <w:t>i</w:t>
      </w:r>
      <w:r>
        <w:rPr>
          <w:color w:val="262626"/>
          <w:spacing w:val="-11"/>
        </w:rPr>
        <w:t> </w:t>
      </w:r>
      <w:r>
        <w:rPr>
          <w:color w:val="262626"/>
        </w:rPr>
        <w:t>opakovaně.</w:t>
      </w:r>
      <w:r>
        <w:rPr/>
      </w:r>
    </w:p>
    <w:p>
      <w:pPr>
        <w:spacing w:after="0" w:line="261" w:lineRule="auto"/>
        <w:jc w:val="both"/>
        <w:sectPr>
          <w:pgSz w:w="11900" w:h="16820"/>
          <w:pgMar w:header="771" w:footer="787" w:top="1000" w:bottom="980" w:left="0" w:right="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5.72584pt;margin-top:4.271445pt;width:180.05pt;height:.1pt;mso-position-horizontal-relative:page;mso-position-vertical-relative:page;z-index:1504" coordorigin="315,85" coordsize="3601,2">
            <v:shape style="position:absolute;left:315;top:85;width:3601;height:2" coordorigin="315,85" coordsize="3601,0" path="m315,85l3915,85e" filled="false" stroked="true" strokeweight="1.408284pt" strokecolor="#000000">
              <v:path arrowok="t"/>
            </v:shape>
            <w10:wrap type="none"/>
          </v:group>
        </w:pict>
      </w:r>
      <w:r>
        <w:rPr/>
        <w:pict>
          <v:group style="position:absolute;margin-left:542.18927pt;margin-top:13.64489pt;width:50.25pt;height:.1pt;mso-position-horizontal-relative:page;mso-position-vertical-relative:page;z-index:1528" coordorigin="10844,273" coordsize="1005,2">
            <v:shape style="position:absolute;left:10844;top:273;width:1005;height:2" coordorigin="10844,273" coordsize="1005,0" path="m10844,273l11848,273e" filled="false" stroked="true" strokeweight="5.163708pt" strokecolor="#000000">
              <v:path arrowok="t"/>
            </v:shape>
            <w10:wrap type="none"/>
          </v:group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17"/>
        </w:numPr>
        <w:tabs>
          <w:tab w:pos="1866" w:val="left" w:leader="none"/>
        </w:tabs>
        <w:spacing w:line="273" w:lineRule="auto" w:before="70"/>
        <w:ind w:left="1856" w:right="1500" w:hanging="54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590.070984pt;margin-top:30.847548pt;width:.1pt;height:73.6pt;mso-position-horizontal-relative:page;mso-position-vertical-relative:paragraph;z-index:1552" coordorigin="11801,617" coordsize="2,1472">
            <v:shape style="position:absolute;left:11801;top:617;width:2;height:1472" coordorigin="11801,617" coordsize="0,1472" path="m11801,2088l11801,617e" filled="false" stroked="true" strokeweight=".469428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color w:val="282828"/>
          <w:sz w:val="23"/>
        </w:rPr>
        <w:t>Při</w:t>
      </w:r>
      <w:r>
        <w:rPr>
          <w:rFonts w:ascii="Times New Roman" w:hAnsi="Times New Roman"/>
          <w:color w:val="282828"/>
          <w:spacing w:val="2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nesplnění</w:t>
      </w:r>
      <w:r>
        <w:rPr>
          <w:rFonts w:ascii="Times New Roman" w:hAnsi="Times New Roman"/>
          <w:color w:val="282828"/>
          <w:spacing w:val="4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nebo</w:t>
      </w:r>
      <w:r>
        <w:rPr>
          <w:rFonts w:ascii="Times New Roman" w:hAnsi="Times New Roman"/>
          <w:color w:val="282828"/>
          <w:spacing w:val="2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opožděném</w:t>
      </w:r>
      <w:r>
        <w:rPr>
          <w:rFonts w:ascii="Times New Roman" w:hAnsi="Times New Roman"/>
          <w:color w:val="282828"/>
          <w:spacing w:val="3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splnění</w:t>
      </w:r>
      <w:r>
        <w:rPr>
          <w:rFonts w:ascii="Times New Roman" w:hAnsi="Times New Roman"/>
          <w:color w:val="282828"/>
          <w:spacing w:val="1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povinnosti</w:t>
      </w:r>
      <w:r>
        <w:rPr>
          <w:rFonts w:ascii="Times New Roman" w:hAnsi="Times New Roman"/>
          <w:color w:val="282828"/>
          <w:spacing w:val="4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upravené</w:t>
      </w:r>
      <w:r>
        <w:rPr>
          <w:rFonts w:ascii="Times New Roman" w:hAnsi="Times New Roman"/>
          <w:color w:val="282828"/>
          <w:spacing w:val="3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</w:t>
      </w:r>
      <w:r>
        <w:rPr>
          <w:rFonts w:ascii="Times New Roman" w:hAnsi="Times New Roman"/>
          <w:color w:val="282828"/>
          <w:spacing w:val="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čl.</w:t>
      </w:r>
      <w:r>
        <w:rPr>
          <w:rFonts w:ascii="Times New Roman" w:hAnsi="Times New Roman"/>
          <w:color w:val="282828"/>
          <w:spacing w:val="1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4.13.</w:t>
      </w:r>
      <w:r>
        <w:rPr>
          <w:rFonts w:ascii="Times New Roman" w:hAnsi="Times New Roman"/>
          <w:color w:val="282828"/>
          <w:spacing w:val="2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této</w:t>
      </w:r>
      <w:r>
        <w:rPr>
          <w:rFonts w:ascii="Times New Roman" w:hAnsi="Times New Roman"/>
          <w:color w:val="282828"/>
          <w:spacing w:val="3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smlouvy</w:t>
      </w:r>
      <w:r>
        <w:rPr>
          <w:rFonts w:ascii="Times New Roman" w:hAnsi="Times New Roman"/>
          <w:color w:val="282828"/>
          <w:spacing w:val="2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se</w:t>
      </w:r>
      <w:r>
        <w:rPr>
          <w:rFonts w:ascii="Times New Roman" w:hAnsi="Times New Roman"/>
          <w:color w:val="282828"/>
          <w:w w:val="10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sjednává</w:t>
      </w:r>
      <w:r>
        <w:rPr>
          <w:rFonts w:ascii="Times New Roman" w:hAnsi="Times New Roman"/>
          <w:color w:val="282828"/>
          <w:spacing w:val="4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pro</w:t>
      </w:r>
      <w:r>
        <w:rPr>
          <w:rFonts w:ascii="Times New Roman" w:hAnsi="Times New Roman"/>
          <w:color w:val="282828"/>
          <w:spacing w:val="4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Zhotovitele </w:t>
      </w:r>
      <w:r>
        <w:rPr>
          <w:rFonts w:ascii="Times New Roman" w:hAnsi="Times New Roman"/>
          <w:color w:val="282828"/>
          <w:spacing w:val="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smluvní</w:t>
      </w:r>
      <w:r>
        <w:rPr>
          <w:rFonts w:ascii="Times New Roman" w:hAnsi="Times New Roman"/>
          <w:color w:val="282828"/>
          <w:spacing w:val="4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pokuta</w:t>
      </w:r>
      <w:r>
        <w:rPr>
          <w:rFonts w:ascii="Times New Roman" w:hAnsi="Times New Roman"/>
          <w:color w:val="282828"/>
          <w:spacing w:val="5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 částce</w:t>
      </w:r>
      <w:r>
        <w:rPr>
          <w:rFonts w:ascii="Times New Roman" w:hAnsi="Times New Roman"/>
          <w:color w:val="282828"/>
          <w:spacing w:val="4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rovnající </w:t>
      </w:r>
      <w:r>
        <w:rPr>
          <w:rFonts w:ascii="Times New Roman" w:hAnsi="Times New Roman"/>
          <w:color w:val="282828"/>
          <w:spacing w:val="1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se</w:t>
      </w:r>
      <w:r>
        <w:rPr>
          <w:rFonts w:ascii="Times New Roman" w:hAnsi="Times New Roman"/>
          <w:color w:val="282828"/>
          <w:spacing w:val="3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výši</w:t>
      </w:r>
      <w:r>
        <w:rPr>
          <w:rFonts w:ascii="Times New Roman" w:hAnsi="Times New Roman"/>
          <w:color w:val="282828"/>
          <w:spacing w:val="5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DPH</w:t>
      </w:r>
      <w:r>
        <w:rPr>
          <w:rFonts w:ascii="Times New Roman" w:hAnsi="Times New Roman"/>
          <w:color w:val="282828"/>
          <w:spacing w:val="4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připočítané</w:t>
      </w:r>
      <w:r>
        <w:rPr>
          <w:rFonts w:ascii="Times New Roman" w:hAnsi="Times New Roman"/>
          <w:color w:val="282828"/>
          <w:w w:val="9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k</w:t>
      </w:r>
      <w:r>
        <w:rPr>
          <w:rFonts w:ascii="Times New Roman" w:hAnsi="Times New Roman"/>
          <w:color w:val="282828"/>
          <w:spacing w:val="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ceně</w:t>
      </w:r>
      <w:r>
        <w:rPr>
          <w:rFonts w:ascii="Times New Roman" w:hAnsi="Times New Roman"/>
          <w:color w:val="282828"/>
          <w:spacing w:val="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díla</w:t>
      </w:r>
      <w:r>
        <w:rPr>
          <w:rFonts w:ascii="Times New Roman" w:hAnsi="Times New Roman"/>
          <w:color w:val="282828"/>
          <w:spacing w:val="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uvedené</w:t>
      </w:r>
      <w:r>
        <w:rPr>
          <w:rFonts w:ascii="Times New Roman" w:hAnsi="Times New Roman"/>
          <w:color w:val="282828"/>
          <w:spacing w:val="1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 této</w:t>
      </w:r>
      <w:r>
        <w:rPr>
          <w:rFonts w:ascii="Times New Roman" w:hAnsi="Times New Roman"/>
          <w:color w:val="282828"/>
          <w:spacing w:val="1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smlouvě.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7"/>
        </w:numPr>
        <w:tabs>
          <w:tab w:pos="1861" w:val="left" w:leader="none"/>
        </w:tabs>
        <w:spacing w:line="271" w:lineRule="auto" w:before="122"/>
        <w:ind w:left="1856" w:right="1522" w:hanging="545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Při</w:t>
      </w:r>
      <w:r>
        <w:rPr>
          <w:rFonts w:ascii="Times New Roman" w:hAnsi="Times New Roman"/>
          <w:color w:val="282828"/>
          <w:spacing w:val="2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vadném</w:t>
      </w:r>
      <w:r>
        <w:rPr>
          <w:rFonts w:ascii="Times New Roman" w:hAnsi="Times New Roman"/>
          <w:color w:val="282828"/>
          <w:spacing w:val="3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plnění</w:t>
      </w:r>
      <w:r>
        <w:rPr>
          <w:rFonts w:ascii="Times New Roman" w:hAnsi="Times New Roman"/>
          <w:color w:val="282828"/>
          <w:spacing w:val="3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zhotovitele,</w:t>
      </w:r>
      <w:r>
        <w:rPr>
          <w:rFonts w:ascii="Times New Roman" w:hAnsi="Times New Roman"/>
          <w:color w:val="282828"/>
          <w:spacing w:val="3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za</w:t>
      </w:r>
      <w:r>
        <w:rPr>
          <w:rFonts w:ascii="Times New Roman" w:hAnsi="Times New Roman"/>
          <w:color w:val="282828"/>
          <w:spacing w:val="1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každou</w:t>
      </w:r>
      <w:r>
        <w:rPr>
          <w:rFonts w:ascii="Times New Roman" w:hAnsi="Times New Roman"/>
          <w:color w:val="282828"/>
          <w:spacing w:val="3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reklamovanou</w:t>
      </w:r>
      <w:r>
        <w:rPr>
          <w:rFonts w:ascii="Times New Roman" w:hAnsi="Times New Roman"/>
          <w:color w:val="282828"/>
          <w:spacing w:val="5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vadu</w:t>
      </w:r>
      <w:r>
        <w:rPr>
          <w:rFonts w:ascii="Times New Roman" w:hAnsi="Times New Roman"/>
          <w:color w:val="282828"/>
          <w:spacing w:val="3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dodané</w:t>
      </w:r>
      <w:r>
        <w:rPr>
          <w:rFonts w:ascii="Times New Roman" w:hAnsi="Times New Roman"/>
          <w:color w:val="282828"/>
          <w:spacing w:val="1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projektové</w:t>
      </w:r>
      <w:r>
        <w:rPr>
          <w:rFonts w:ascii="Times New Roman" w:hAnsi="Times New Roman"/>
          <w:color w:val="282828"/>
          <w:sz w:val="23"/>
        </w:rPr>
        <w:t> dokumentace,</w:t>
      </w:r>
      <w:r>
        <w:rPr>
          <w:rFonts w:ascii="Times New Roman" w:hAnsi="Times New Roman"/>
          <w:color w:val="282828"/>
          <w:spacing w:val="2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která</w:t>
      </w:r>
      <w:r>
        <w:rPr>
          <w:rFonts w:ascii="Times New Roman" w:hAnsi="Times New Roman"/>
          <w:color w:val="282828"/>
          <w:spacing w:val="1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zvyšuje</w:t>
      </w:r>
      <w:r>
        <w:rPr>
          <w:rFonts w:ascii="Times New Roman" w:hAnsi="Times New Roman"/>
          <w:color w:val="282828"/>
          <w:spacing w:val="2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cenu</w:t>
      </w:r>
      <w:r>
        <w:rPr>
          <w:rFonts w:ascii="Times New Roman" w:hAnsi="Times New Roman"/>
          <w:color w:val="282828"/>
          <w:spacing w:val="1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stavebních</w:t>
      </w:r>
      <w:r>
        <w:rPr>
          <w:rFonts w:ascii="Times New Roman" w:hAnsi="Times New Roman"/>
          <w:color w:val="282828"/>
          <w:spacing w:val="1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prací,</w:t>
      </w:r>
      <w:r>
        <w:rPr>
          <w:rFonts w:ascii="Times New Roman" w:hAnsi="Times New Roman"/>
          <w:color w:val="282828"/>
          <w:spacing w:val="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je</w:t>
      </w:r>
      <w:r>
        <w:rPr>
          <w:rFonts w:ascii="Times New Roman" w:hAnsi="Times New Roman"/>
          <w:color w:val="282828"/>
          <w:spacing w:val="3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objednatel</w:t>
      </w:r>
      <w:r>
        <w:rPr>
          <w:rFonts w:ascii="Times New Roman" w:hAnsi="Times New Roman"/>
          <w:color w:val="282828"/>
          <w:spacing w:val="3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oprávněn</w:t>
      </w:r>
      <w:r>
        <w:rPr>
          <w:rFonts w:ascii="Times New Roman" w:hAnsi="Times New Roman"/>
          <w:color w:val="282828"/>
          <w:spacing w:val="2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uplatnit</w:t>
      </w:r>
      <w:r>
        <w:rPr>
          <w:rFonts w:ascii="Times New Roman" w:hAnsi="Times New Roman"/>
          <w:color w:val="282828"/>
          <w:spacing w:val="2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vůči</w:t>
      </w:r>
      <w:r>
        <w:rPr>
          <w:rFonts w:ascii="Times New Roman" w:hAnsi="Times New Roman"/>
          <w:color w:val="282828"/>
          <w:w w:val="9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Zhotoviteli</w:t>
      </w:r>
      <w:r>
        <w:rPr>
          <w:rFonts w:ascii="Times New Roman" w:hAnsi="Times New Roman"/>
          <w:color w:val="282828"/>
          <w:spacing w:val="5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smluvní</w:t>
      </w:r>
      <w:r>
        <w:rPr>
          <w:rFonts w:ascii="Times New Roman" w:hAnsi="Times New Roman"/>
          <w:color w:val="282828"/>
          <w:spacing w:val="3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pokutu</w:t>
      </w:r>
      <w:r>
        <w:rPr>
          <w:rFonts w:ascii="Times New Roman" w:hAnsi="Times New Roman"/>
          <w:color w:val="282828"/>
          <w:spacing w:val="4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ve</w:t>
      </w:r>
      <w:r>
        <w:rPr>
          <w:rFonts w:ascii="Times New Roman" w:hAnsi="Times New Roman"/>
          <w:color w:val="282828"/>
          <w:spacing w:val="3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výši</w:t>
      </w:r>
      <w:r>
        <w:rPr>
          <w:rFonts w:ascii="Times New Roman" w:hAnsi="Times New Roman"/>
          <w:color w:val="282828"/>
          <w:spacing w:val="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10%</w:t>
      </w:r>
      <w:r>
        <w:rPr>
          <w:rFonts w:ascii="Times New Roman" w:hAnsi="Times New Roman"/>
          <w:color w:val="282828"/>
          <w:spacing w:val="1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ceny</w:t>
      </w:r>
      <w:r>
        <w:rPr>
          <w:rFonts w:ascii="Times New Roman" w:hAnsi="Times New Roman"/>
          <w:color w:val="282828"/>
          <w:spacing w:val="3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těchto</w:t>
      </w:r>
      <w:r>
        <w:rPr>
          <w:rFonts w:ascii="Times New Roman" w:hAnsi="Times New Roman"/>
          <w:color w:val="282828"/>
          <w:spacing w:val="4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víceprací.  Smluvní</w:t>
      </w:r>
      <w:r>
        <w:rPr>
          <w:rFonts w:ascii="Times New Roman" w:hAnsi="Times New Roman"/>
          <w:color w:val="282828"/>
          <w:spacing w:val="3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pokuta</w:t>
      </w:r>
      <w:r>
        <w:rPr>
          <w:rFonts w:ascii="Times New Roman" w:hAnsi="Times New Roman"/>
          <w:color w:val="282828"/>
          <w:spacing w:val="4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bude</w:t>
      </w:r>
      <w:r>
        <w:rPr>
          <w:rFonts w:ascii="Times New Roman" w:hAnsi="Times New Roman"/>
          <w:color w:val="282828"/>
          <w:w w:val="9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platit</w:t>
      </w:r>
      <w:r>
        <w:rPr>
          <w:rFonts w:ascii="Times New Roman" w:hAnsi="Times New Roman"/>
          <w:color w:val="282828"/>
          <w:spacing w:val="1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i</w:t>
      </w:r>
      <w:r>
        <w:rPr>
          <w:rFonts w:ascii="Times New Roman" w:hAnsi="Times New Roman"/>
          <w:color w:val="282828"/>
          <w:spacing w:val="-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</w:t>
      </w:r>
      <w:r>
        <w:rPr>
          <w:rFonts w:ascii="Times New Roman" w:hAnsi="Times New Roman"/>
          <w:color w:val="282828"/>
          <w:spacing w:val="-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případě</w:t>
      </w:r>
      <w:r>
        <w:rPr>
          <w:rFonts w:ascii="Times New Roman" w:hAnsi="Times New Roman"/>
          <w:color w:val="282828"/>
          <w:spacing w:val="1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odstranění</w:t>
      </w:r>
      <w:r>
        <w:rPr>
          <w:rFonts w:ascii="Times New Roman" w:hAnsi="Times New Roman"/>
          <w:color w:val="282828"/>
          <w:spacing w:val="2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vady</w:t>
      </w:r>
      <w:r>
        <w:rPr>
          <w:rFonts w:ascii="Times New Roman" w:hAnsi="Times New Roman"/>
          <w:color w:val="282828"/>
          <w:spacing w:val="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do</w:t>
      </w:r>
      <w:r>
        <w:rPr>
          <w:rFonts w:ascii="Times New Roman" w:hAnsi="Times New Roman"/>
          <w:color w:val="282828"/>
          <w:spacing w:val="2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15</w:t>
      </w:r>
      <w:r>
        <w:rPr>
          <w:rFonts w:ascii="Times New Roman" w:hAnsi="Times New Roman"/>
          <w:color w:val="282828"/>
          <w:spacing w:val="-1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dnů od</w:t>
      </w:r>
      <w:r>
        <w:rPr>
          <w:rFonts w:ascii="Times New Roman" w:hAnsi="Times New Roman"/>
          <w:color w:val="282828"/>
          <w:spacing w:val="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doručení</w:t>
      </w:r>
      <w:r>
        <w:rPr>
          <w:rFonts w:ascii="Times New Roman" w:hAnsi="Times New Roman"/>
          <w:color w:val="282828"/>
          <w:spacing w:val="1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reklamace.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7"/>
        </w:numPr>
        <w:tabs>
          <w:tab w:pos="1866" w:val="left" w:leader="none"/>
        </w:tabs>
        <w:spacing w:line="271" w:lineRule="auto" w:before="124"/>
        <w:ind w:left="1860" w:right="1524" w:hanging="54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Smluvní</w:t>
      </w:r>
      <w:r>
        <w:rPr>
          <w:rFonts w:ascii="Times New Roman" w:hAnsi="Times New Roman"/>
          <w:color w:val="282828"/>
          <w:spacing w:val="5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pokuta</w:t>
      </w:r>
      <w:r>
        <w:rPr>
          <w:rFonts w:ascii="Times New Roman" w:hAnsi="Times New Roman"/>
          <w:color w:val="282828"/>
          <w:spacing w:val="4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je </w:t>
      </w:r>
      <w:r>
        <w:rPr>
          <w:rFonts w:ascii="Times New Roman" w:hAnsi="Times New Roman"/>
          <w:color w:val="282828"/>
          <w:spacing w:val="2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splatná</w:t>
      </w:r>
      <w:r>
        <w:rPr>
          <w:rFonts w:ascii="Times New Roman" w:hAnsi="Times New Roman"/>
          <w:color w:val="282828"/>
          <w:spacing w:val="5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ve </w:t>
      </w:r>
      <w:r>
        <w:rPr>
          <w:rFonts w:ascii="Times New Roman" w:hAnsi="Times New Roman"/>
          <w:color w:val="282828"/>
          <w:spacing w:val="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lhůtě </w:t>
      </w:r>
      <w:r>
        <w:rPr>
          <w:rFonts w:ascii="Times New Roman" w:hAnsi="Times New Roman"/>
          <w:color w:val="282828"/>
          <w:spacing w:val="1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14</w:t>
      </w:r>
      <w:r>
        <w:rPr>
          <w:rFonts w:ascii="Times New Roman" w:hAnsi="Times New Roman"/>
          <w:color w:val="282828"/>
          <w:spacing w:val="2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dnů</w:t>
      </w:r>
      <w:r>
        <w:rPr>
          <w:rFonts w:ascii="Times New Roman" w:hAnsi="Times New Roman"/>
          <w:color w:val="282828"/>
          <w:spacing w:val="4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 </w:t>
      </w:r>
      <w:r>
        <w:rPr>
          <w:rFonts w:ascii="Times New Roman" w:hAnsi="Times New Roman"/>
          <w:color w:val="282828"/>
          <w:spacing w:val="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obdržení</w:t>
      </w:r>
      <w:r>
        <w:rPr>
          <w:rFonts w:ascii="Times New Roman" w:hAnsi="Times New Roman"/>
          <w:color w:val="282828"/>
          <w:spacing w:val="5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daňového </w:t>
      </w:r>
      <w:r>
        <w:rPr>
          <w:rFonts w:ascii="Times New Roman" w:hAnsi="Times New Roman"/>
          <w:color w:val="282828"/>
          <w:spacing w:val="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dokladu </w:t>
      </w:r>
      <w:r>
        <w:rPr>
          <w:rFonts w:ascii="Times New Roman" w:hAnsi="Times New Roman"/>
          <w:color w:val="282828"/>
          <w:spacing w:val="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(faktury</w:t>
      </w:r>
      <w:r>
        <w:rPr>
          <w:rFonts w:ascii="Times New Roman" w:hAnsi="Times New Roman"/>
          <w:color w:val="282828"/>
          <w:w w:val="9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</w:t>
      </w:r>
      <w:r>
        <w:rPr>
          <w:rFonts w:ascii="Times New Roman" w:hAnsi="Times New Roman"/>
          <w:color w:val="282828"/>
          <w:spacing w:val="-1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vyčíslením</w:t>
      </w:r>
      <w:r>
        <w:rPr>
          <w:rFonts w:ascii="Times New Roman" w:hAnsi="Times New Roman"/>
          <w:color w:val="282828"/>
          <w:spacing w:val="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částky</w:t>
      </w:r>
      <w:r>
        <w:rPr>
          <w:rFonts w:ascii="Times New Roman" w:hAnsi="Times New Roman"/>
          <w:color w:val="282828"/>
          <w:spacing w:val="5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smluvní</w:t>
      </w:r>
      <w:r>
        <w:rPr>
          <w:rFonts w:ascii="Times New Roman" w:hAnsi="Times New Roman"/>
          <w:color w:val="282828"/>
          <w:spacing w:val="4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pokuty).</w:t>
      </w:r>
      <w:r>
        <w:rPr>
          <w:rFonts w:ascii="Times New Roman" w:hAnsi="Times New Roman"/>
          <w:color w:val="282828"/>
          <w:spacing w:val="5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Uhrazením</w:t>
      </w:r>
      <w:r>
        <w:rPr>
          <w:rFonts w:ascii="Times New Roman" w:hAnsi="Times New Roman"/>
          <w:color w:val="282828"/>
          <w:spacing w:val="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smluvní</w:t>
      </w:r>
      <w:r>
        <w:rPr>
          <w:rFonts w:ascii="Times New Roman" w:hAnsi="Times New Roman"/>
          <w:color w:val="282828"/>
          <w:spacing w:val="3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pokuty</w:t>
      </w:r>
      <w:r>
        <w:rPr>
          <w:rFonts w:ascii="Times New Roman" w:hAnsi="Times New Roman"/>
          <w:color w:val="282828"/>
          <w:spacing w:val="4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nezaniká</w:t>
      </w:r>
      <w:r>
        <w:rPr>
          <w:rFonts w:ascii="Times New Roman" w:hAnsi="Times New Roman"/>
          <w:color w:val="282828"/>
          <w:spacing w:val="4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povinnost</w:t>
      </w:r>
      <w:r>
        <w:rPr>
          <w:rFonts w:ascii="Times New Roman" w:hAnsi="Times New Roman"/>
          <w:color w:val="282828"/>
          <w:w w:val="9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žádné</w:t>
      </w:r>
      <w:r>
        <w:rPr>
          <w:rFonts w:ascii="Times New Roman" w:hAnsi="Times New Roman"/>
          <w:color w:val="282828"/>
          <w:spacing w:val="1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ze</w:t>
      </w:r>
      <w:r>
        <w:rPr>
          <w:rFonts w:ascii="Times New Roman" w:hAnsi="Times New Roman"/>
          <w:color w:val="282828"/>
          <w:spacing w:val="2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smluvních</w:t>
      </w:r>
      <w:r>
        <w:rPr>
          <w:rFonts w:ascii="Times New Roman" w:hAnsi="Times New Roman"/>
          <w:color w:val="282828"/>
          <w:spacing w:val="2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stran</w:t>
      </w:r>
      <w:r>
        <w:rPr>
          <w:rFonts w:ascii="Times New Roman" w:hAnsi="Times New Roman"/>
          <w:color w:val="282828"/>
          <w:spacing w:val="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a</w:t>
      </w:r>
      <w:r>
        <w:rPr>
          <w:rFonts w:ascii="Times New Roman" w:hAnsi="Times New Roman"/>
          <w:color w:val="282828"/>
          <w:spacing w:val="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ani</w:t>
      </w:r>
      <w:r>
        <w:rPr>
          <w:rFonts w:ascii="Times New Roman" w:hAnsi="Times New Roman"/>
          <w:color w:val="282828"/>
          <w:spacing w:val="1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se</w:t>
      </w:r>
      <w:r>
        <w:rPr>
          <w:rFonts w:ascii="Times New Roman" w:hAnsi="Times New Roman"/>
          <w:color w:val="282828"/>
          <w:spacing w:val="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nedotýká</w:t>
      </w:r>
      <w:r>
        <w:rPr>
          <w:rFonts w:ascii="Times New Roman" w:hAnsi="Times New Roman"/>
          <w:color w:val="282828"/>
          <w:spacing w:val="2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nároku</w:t>
      </w:r>
      <w:r>
        <w:rPr>
          <w:rFonts w:ascii="Times New Roman" w:hAnsi="Times New Roman"/>
          <w:color w:val="282828"/>
          <w:spacing w:val="2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na</w:t>
      </w:r>
      <w:r>
        <w:rPr>
          <w:rFonts w:ascii="Times New Roman" w:hAnsi="Times New Roman"/>
          <w:color w:val="282828"/>
          <w:spacing w:val="1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náhradu</w:t>
      </w:r>
      <w:r>
        <w:rPr>
          <w:rFonts w:ascii="Times New Roman" w:hAnsi="Times New Roman"/>
          <w:color w:val="282828"/>
          <w:spacing w:val="2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škody </w:t>
      </w:r>
      <w:r>
        <w:rPr>
          <w:rFonts w:ascii="Times New Roman" w:hAnsi="Times New Roman"/>
          <w:color w:val="282828"/>
          <w:spacing w:val="1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oprávněné</w:t>
      </w:r>
      <w:r>
        <w:rPr>
          <w:rFonts w:ascii="Times New Roman" w:hAnsi="Times New Roman"/>
          <w:color w:val="282828"/>
          <w:w w:val="9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smluvní</w:t>
      </w:r>
      <w:r>
        <w:rPr>
          <w:rFonts w:ascii="Times New Roman" w:hAnsi="Times New Roman"/>
          <w:color w:val="282828"/>
          <w:spacing w:val="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strany převyšující</w:t>
      </w:r>
      <w:r>
        <w:rPr>
          <w:rFonts w:ascii="Times New Roman" w:hAnsi="Times New Roman"/>
          <w:color w:val="282828"/>
          <w:spacing w:val="2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smluvní</w:t>
      </w:r>
      <w:r>
        <w:rPr>
          <w:rFonts w:ascii="Times New Roman" w:hAnsi="Times New Roman"/>
          <w:color w:val="282828"/>
          <w:spacing w:val="-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pokutu.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7"/>
        </w:numPr>
        <w:tabs>
          <w:tab w:pos="1857" w:val="left" w:leader="none"/>
        </w:tabs>
        <w:spacing w:line="249" w:lineRule="auto" w:before="120"/>
        <w:ind w:left="1856" w:right="1528" w:hanging="545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V</w:t>
      </w:r>
      <w:r>
        <w:rPr>
          <w:rFonts w:ascii="Times New Roman" w:hAnsi="Times New Roman"/>
          <w:color w:val="282828"/>
          <w:spacing w:val="-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případě</w:t>
      </w:r>
      <w:r>
        <w:rPr>
          <w:rFonts w:ascii="Times New Roman" w:hAnsi="Times New Roman"/>
          <w:color w:val="282828"/>
          <w:spacing w:val="1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prodlení</w:t>
      </w:r>
      <w:r>
        <w:rPr>
          <w:rFonts w:ascii="Times New Roman" w:hAnsi="Times New Roman"/>
          <w:color w:val="282828"/>
          <w:spacing w:val="2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objednatele</w:t>
      </w:r>
      <w:r>
        <w:rPr>
          <w:rFonts w:ascii="Times New Roman" w:hAnsi="Times New Roman"/>
          <w:color w:val="282828"/>
          <w:spacing w:val="1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</w:t>
      </w:r>
      <w:r>
        <w:rPr>
          <w:rFonts w:ascii="Times New Roman" w:hAnsi="Times New Roman"/>
          <w:color w:val="282828"/>
          <w:spacing w:val="-2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proplacením</w:t>
      </w:r>
      <w:r>
        <w:rPr>
          <w:rFonts w:ascii="Times New Roman" w:hAnsi="Times New Roman"/>
          <w:color w:val="282828"/>
          <w:spacing w:val="3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faktury</w:t>
      </w:r>
      <w:r>
        <w:rPr>
          <w:rFonts w:ascii="Times New Roman" w:hAnsi="Times New Roman"/>
          <w:color w:val="282828"/>
          <w:spacing w:val="3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je</w:t>
      </w:r>
      <w:r>
        <w:rPr>
          <w:rFonts w:ascii="Times New Roman" w:hAnsi="Times New Roman"/>
          <w:color w:val="282828"/>
          <w:spacing w:val="1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objednatel</w:t>
      </w:r>
      <w:r>
        <w:rPr>
          <w:rFonts w:ascii="Times New Roman" w:hAnsi="Times New Roman"/>
          <w:color w:val="282828"/>
          <w:spacing w:val="1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povinen</w:t>
      </w:r>
      <w:r>
        <w:rPr>
          <w:rFonts w:ascii="Times New Roman" w:hAnsi="Times New Roman"/>
          <w:color w:val="282828"/>
          <w:spacing w:val="1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zaplatit</w:t>
      </w:r>
      <w:r>
        <w:rPr>
          <w:rFonts w:ascii="Times New Roman" w:hAnsi="Times New Roman"/>
          <w:color w:val="282828"/>
          <w:w w:val="9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zhotoviteli</w:t>
      </w:r>
      <w:r>
        <w:rPr>
          <w:rFonts w:ascii="Times New Roman" w:hAnsi="Times New Roman"/>
          <w:color w:val="282828"/>
          <w:spacing w:val="2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smluvní</w:t>
      </w:r>
      <w:r>
        <w:rPr>
          <w:rFonts w:ascii="Times New Roman" w:hAnsi="Times New Roman"/>
          <w:color w:val="282828"/>
          <w:spacing w:val="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pokutu</w:t>
      </w:r>
      <w:r>
        <w:rPr>
          <w:rFonts w:ascii="Times New Roman" w:hAnsi="Times New Roman"/>
          <w:color w:val="282828"/>
          <w:spacing w:val="1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ve</w:t>
      </w:r>
      <w:r>
        <w:rPr>
          <w:rFonts w:ascii="Times New Roman" w:hAnsi="Times New Roman"/>
          <w:color w:val="282828"/>
          <w:spacing w:val="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výši</w:t>
      </w:r>
      <w:r>
        <w:rPr>
          <w:rFonts w:ascii="Times New Roman" w:hAnsi="Times New Roman"/>
          <w:color w:val="282828"/>
          <w:spacing w:val="1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0,05</w:t>
      </w:r>
      <w:r>
        <w:rPr>
          <w:rFonts w:ascii="Times New Roman" w:hAnsi="Times New Roman"/>
          <w:color w:val="282828"/>
          <w:spacing w:val="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%</w:t>
      </w:r>
      <w:r>
        <w:rPr>
          <w:rFonts w:ascii="Times New Roman" w:hAnsi="Times New Roman"/>
          <w:color w:val="282828"/>
          <w:spacing w:val="-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</w:t>
      </w:r>
      <w:r>
        <w:rPr>
          <w:rFonts w:ascii="Times New Roman" w:hAnsi="Times New Roman"/>
          <w:color w:val="282828"/>
          <w:spacing w:val="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celkové</w:t>
      </w:r>
      <w:r>
        <w:rPr>
          <w:rFonts w:ascii="Times New Roman" w:hAnsi="Times New Roman"/>
          <w:color w:val="282828"/>
          <w:spacing w:val="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ceny</w:t>
      </w:r>
      <w:r>
        <w:rPr>
          <w:rFonts w:ascii="Times New Roman" w:hAnsi="Times New Roman"/>
          <w:color w:val="282828"/>
          <w:spacing w:val="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díla</w:t>
      </w:r>
      <w:r>
        <w:rPr>
          <w:rFonts w:ascii="Times New Roman" w:hAnsi="Times New Roman"/>
          <w:color w:val="282828"/>
          <w:spacing w:val="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za</w:t>
      </w:r>
      <w:r>
        <w:rPr>
          <w:rFonts w:ascii="Times New Roman" w:hAnsi="Times New Roman"/>
          <w:color w:val="282828"/>
          <w:spacing w:val="-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každý</w:t>
      </w:r>
      <w:r>
        <w:rPr>
          <w:rFonts w:ascii="Times New Roman" w:hAnsi="Times New Roman"/>
          <w:color w:val="282828"/>
          <w:spacing w:val="1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den</w:t>
      </w:r>
      <w:r>
        <w:rPr>
          <w:rFonts w:ascii="Times New Roman" w:hAnsi="Times New Roman"/>
          <w:color w:val="282828"/>
          <w:spacing w:val="-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prodlení.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7"/>
        </w:numPr>
        <w:tabs>
          <w:tab w:pos="1857" w:val="left" w:leader="none"/>
        </w:tabs>
        <w:spacing w:line="249" w:lineRule="auto" w:before="114"/>
        <w:ind w:left="1851" w:right="1525" w:hanging="545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282828"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případě</w:t>
      </w:r>
      <w:r>
        <w:rPr>
          <w:rFonts w:ascii="Times New Roman" w:hAnsi="Times New Roman" w:cs="Times New Roman" w:eastAsia="Times New Roman"/>
          <w:color w:val="282828"/>
          <w:spacing w:val="3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neplnění</w:t>
      </w:r>
      <w:r>
        <w:rPr>
          <w:rFonts w:ascii="Times New Roman" w:hAnsi="Times New Roman" w:cs="Times New Roman" w:eastAsia="Times New Roman"/>
          <w:color w:val="282828"/>
          <w:spacing w:val="3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povinností</w:t>
      </w:r>
      <w:r>
        <w:rPr>
          <w:rFonts w:ascii="Times New Roman" w:hAnsi="Times New Roman" w:cs="Times New Roman" w:eastAsia="Times New Roman"/>
          <w:color w:val="282828"/>
          <w:spacing w:val="4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AD</w:t>
      </w:r>
      <w:r>
        <w:rPr>
          <w:rFonts w:ascii="Times New Roman" w:hAnsi="Times New Roman" w:cs="Times New Roman" w:eastAsia="Times New Roman"/>
          <w:color w:val="282828"/>
          <w:spacing w:val="2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stanovených</w:t>
      </w:r>
      <w:r>
        <w:rPr>
          <w:rFonts w:ascii="Times New Roman" w:hAnsi="Times New Roman" w:cs="Times New Roman" w:eastAsia="Times New Roman"/>
          <w:color w:val="282828"/>
          <w:spacing w:val="3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282828"/>
          <w:spacing w:val="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odst.</w:t>
      </w:r>
      <w:r>
        <w:rPr>
          <w:rFonts w:ascii="Times New Roman" w:hAnsi="Times New Roman" w:cs="Times New Roman" w:eastAsia="Times New Roman"/>
          <w:color w:val="282828"/>
          <w:spacing w:val="2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2.3.2„</w:t>
      </w:r>
      <w:r>
        <w:rPr>
          <w:rFonts w:ascii="Times New Roman" w:hAnsi="Times New Roman" w:cs="Times New Roman" w:eastAsia="Times New Roman"/>
          <w:color w:val="282828"/>
          <w:spacing w:val="3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color w:val="282828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sjednává</w:t>
      </w:r>
      <w:r>
        <w:rPr>
          <w:rFonts w:ascii="Times New Roman" w:hAnsi="Times New Roman" w:cs="Times New Roman" w:eastAsia="Times New Roman"/>
          <w:color w:val="282828"/>
          <w:spacing w:val="1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pokuta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 Zhotovitele</w:t>
      </w:r>
      <w:r>
        <w:rPr>
          <w:rFonts w:ascii="Times New Roman" w:hAnsi="Times New Roman" w:cs="Times New Roman" w:eastAsia="Times New Roman"/>
          <w:color w:val="282828"/>
          <w:spacing w:val="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ve</w:t>
      </w:r>
      <w:r>
        <w:rPr>
          <w:rFonts w:ascii="Times New Roman" w:hAnsi="Times New Roman" w:cs="Times New Roman" w:eastAsia="Times New Roman"/>
          <w:color w:val="282828"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výši</w:t>
      </w:r>
      <w:r>
        <w:rPr>
          <w:rFonts w:ascii="Times New Roman" w:hAnsi="Times New Roman" w:cs="Times New Roman" w:eastAsia="Times New Roman"/>
          <w:color w:val="282828"/>
          <w:spacing w:val="3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1500,-</w:t>
      </w:r>
      <w:r>
        <w:rPr>
          <w:rFonts w:ascii="Times New Roman" w:hAnsi="Times New Roman" w:cs="Times New Roman" w:eastAsia="Times New Roman"/>
          <w:color w:val="282828"/>
          <w:spacing w:val="-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Kč</w:t>
      </w:r>
      <w:r>
        <w:rPr>
          <w:rFonts w:ascii="Times New Roman" w:hAnsi="Times New Roman" w:cs="Times New Roman" w:eastAsia="Times New Roman"/>
          <w:color w:val="282828"/>
          <w:spacing w:val="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za</w:t>
      </w:r>
      <w:r>
        <w:rPr>
          <w:rFonts w:ascii="Times New Roman" w:hAnsi="Times New Roman" w:cs="Times New Roman" w:eastAsia="Times New Roman"/>
          <w:color w:val="282828"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každý</w:t>
      </w:r>
      <w:r>
        <w:rPr>
          <w:rFonts w:ascii="Times New Roman" w:hAnsi="Times New Roman" w:cs="Times New Roman" w:eastAsia="Times New Roman"/>
          <w:color w:val="282828"/>
          <w:spacing w:val="-1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jednotlivý</w:t>
      </w:r>
      <w:r>
        <w:rPr>
          <w:rFonts w:ascii="Times New Roman" w:hAnsi="Times New Roman" w:cs="Times New Roman" w:eastAsia="Times New Roman"/>
          <w:color w:val="282828"/>
          <w:spacing w:val="4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případ</w:t>
      </w:r>
      <w:r>
        <w:rPr>
          <w:rFonts w:ascii="Times New Roman" w:hAnsi="Times New Roman" w:cs="Times New Roman" w:eastAsia="Times New Roman"/>
          <w:color w:val="282828"/>
          <w:spacing w:val="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282828"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color w:val="282828"/>
          <w:spacing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color w:val="282828"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opakovaně.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327" w:lineRule="exact" w:before="0"/>
        <w:ind w:left="4932" w:right="5049" w:firstLine="0"/>
        <w:jc w:val="center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282828"/>
          <w:spacing w:val="-6"/>
          <w:sz w:val="29"/>
        </w:rPr>
        <w:t>X</w:t>
      </w:r>
      <w:r>
        <w:rPr>
          <w:rFonts w:ascii="Courier New"/>
          <w:color w:val="282828"/>
          <w:spacing w:val="-7"/>
          <w:sz w:val="29"/>
        </w:rPr>
        <w:t>.</w:t>
      </w:r>
      <w:r>
        <w:rPr>
          <w:rFonts w:ascii="Courier New"/>
          <w:sz w:val="29"/>
        </w:rPr>
      </w:r>
    </w:p>
    <w:p>
      <w:pPr>
        <w:spacing w:line="263" w:lineRule="exact" w:before="0"/>
        <w:ind w:left="4932" w:right="5173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w w:val="110"/>
          <w:sz w:val="23"/>
        </w:rPr>
        <w:t>Autorské</w:t>
      </w:r>
      <w:r>
        <w:rPr>
          <w:rFonts w:ascii="Times New Roman" w:hAnsi="Times New Roman"/>
          <w:color w:val="282828"/>
          <w:spacing w:val="-14"/>
          <w:w w:val="110"/>
          <w:sz w:val="23"/>
        </w:rPr>
        <w:t> </w:t>
      </w:r>
      <w:r>
        <w:rPr>
          <w:rFonts w:ascii="Times New Roman" w:hAnsi="Times New Roman"/>
          <w:color w:val="282828"/>
          <w:w w:val="110"/>
          <w:sz w:val="23"/>
        </w:rPr>
        <w:t>právo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8"/>
        </w:numPr>
        <w:tabs>
          <w:tab w:pos="1852" w:val="left" w:leader="none"/>
        </w:tabs>
        <w:spacing w:line="271" w:lineRule="auto" w:before="148"/>
        <w:ind w:left="1842" w:right="1534" w:hanging="522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Dokumentace</w:t>
      </w:r>
      <w:r>
        <w:rPr>
          <w:rFonts w:ascii="Times New Roman" w:hAnsi="Times New Roman" w:cs="Times New Roman" w:eastAsia="Times New Roman"/>
          <w:color w:val="282828"/>
          <w:spacing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zpracována</w:t>
      </w:r>
      <w:r>
        <w:rPr>
          <w:rFonts w:ascii="Times New Roman" w:hAnsi="Times New Roman" w:cs="Times New Roman" w:eastAsia="Times New Roman"/>
          <w:color w:val="282828"/>
          <w:spacing w:val="4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podle</w:t>
      </w:r>
      <w:r>
        <w:rPr>
          <w:rFonts w:ascii="Times New Roman" w:hAnsi="Times New Roman" w:cs="Times New Roman" w:eastAsia="Times New Roman"/>
          <w:color w:val="282828"/>
          <w:spacing w:val="4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této</w:t>
      </w:r>
      <w:r>
        <w:rPr>
          <w:rFonts w:ascii="Times New Roman" w:hAnsi="Times New Roman" w:cs="Times New Roman" w:eastAsia="Times New Roman"/>
          <w:color w:val="282828"/>
          <w:spacing w:val="4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smlouvy,</w:t>
      </w:r>
      <w:r>
        <w:rPr>
          <w:rFonts w:ascii="Times New Roman" w:hAnsi="Times New Roman" w:cs="Times New Roman" w:eastAsia="Times New Roman"/>
          <w:color w:val="282828"/>
          <w:spacing w:val="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jakož</w:t>
      </w:r>
      <w:r>
        <w:rPr>
          <w:rFonts w:ascii="Times New Roman" w:hAnsi="Times New Roman" w:cs="Times New Roman" w:eastAsia="Times New Roman"/>
          <w:color w:val="282828"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color w:val="282828"/>
          <w:spacing w:val="1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její</w:t>
      </w:r>
      <w:r>
        <w:rPr>
          <w:rFonts w:ascii="Times New Roman" w:hAnsi="Times New Roman" w:cs="Times New Roman" w:eastAsia="Times New Roman"/>
          <w:color w:val="282828"/>
          <w:spacing w:val="3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jednotlivé</w:t>
      </w:r>
      <w:r>
        <w:rPr>
          <w:rFonts w:ascii="Times New Roman" w:hAnsi="Times New Roman" w:cs="Times New Roman" w:eastAsia="Times New Roman"/>
          <w:color w:val="282828"/>
          <w:spacing w:val="1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části,</w:t>
      </w:r>
      <w:r>
        <w:rPr>
          <w:rFonts w:ascii="Times New Roman" w:hAnsi="Times New Roman" w:cs="Times New Roman" w:eastAsia="Times New Roman"/>
          <w:color w:val="282828"/>
          <w:spacing w:val="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jsou</w:t>
      </w:r>
      <w:r>
        <w:rPr>
          <w:rFonts w:ascii="Times New Roman" w:hAnsi="Times New Roman" w:cs="Times New Roman" w:eastAsia="Times New Roman"/>
          <w:color w:val="282828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autorským</w:t>
      </w:r>
      <w:r>
        <w:rPr>
          <w:rFonts w:ascii="Times New Roman" w:hAnsi="Times New Roman" w:cs="Times New Roman" w:eastAsia="Times New Roman"/>
          <w:color w:val="282828"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dílem</w:t>
      </w:r>
      <w:r>
        <w:rPr>
          <w:rFonts w:ascii="Times New Roman" w:hAnsi="Times New Roman" w:cs="Times New Roman" w:eastAsia="Times New Roman"/>
          <w:color w:val="282828"/>
          <w:spacing w:val="5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ve</w:t>
      </w:r>
      <w:r>
        <w:rPr>
          <w:rFonts w:ascii="Times New Roman" w:hAnsi="Times New Roman" w:cs="Times New Roman" w:eastAsia="Times New Roman"/>
          <w:color w:val="282828"/>
          <w:spacing w:val="5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smyslu §</w:t>
      </w:r>
      <w:r>
        <w:rPr>
          <w:rFonts w:ascii="Times New Roman" w:hAnsi="Times New Roman" w:cs="Times New Roman" w:eastAsia="Times New Roman"/>
          <w:color w:val="282828"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2</w:t>
      </w:r>
      <w:r>
        <w:rPr>
          <w:rFonts w:ascii="Times New Roman" w:hAnsi="Times New Roman" w:cs="Times New Roman" w:eastAsia="Times New Roman"/>
          <w:color w:val="282828"/>
          <w:spacing w:val="4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zák.</w:t>
      </w:r>
      <w:r>
        <w:rPr>
          <w:rFonts w:ascii="Times New Roman" w:hAnsi="Times New Roman" w:cs="Times New Roman" w:eastAsia="Times New Roman"/>
          <w:color w:val="282828"/>
          <w:spacing w:val="5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č.</w:t>
      </w:r>
      <w:r>
        <w:rPr>
          <w:rFonts w:ascii="Times New Roman" w:hAnsi="Times New Roman" w:cs="Times New Roman" w:eastAsia="Times New Roman"/>
          <w:color w:val="282828"/>
          <w:spacing w:val="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121/2000</w:t>
      </w:r>
      <w:r>
        <w:rPr>
          <w:rFonts w:ascii="Times New Roman" w:hAnsi="Times New Roman" w:cs="Times New Roman" w:eastAsia="Times New Roman"/>
          <w:color w:val="282828"/>
          <w:spacing w:val="4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Sb„</w:t>
      </w:r>
      <w:r>
        <w:rPr>
          <w:rFonts w:ascii="Times New Roman" w:hAnsi="Times New Roman" w:cs="Times New Roman" w:eastAsia="Times New Roman"/>
          <w:color w:val="282828"/>
          <w:spacing w:val="4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autorského</w:t>
      </w:r>
      <w:r>
        <w:rPr>
          <w:rFonts w:ascii="Times New Roman" w:hAnsi="Times New Roman" w:cs="Times New Roman" w:eastAsia="Times New Roman"/>
          <w:color w:val="282828"/>
          <w:spacing w:val="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zákona</w:t>
      </w:r>
      <w:r>
        <w:rPr>
          <w:rFonts w:ascii="Times New Roman" w:hAnsi="Times New Roman" w:cs="Times New Roman" w:eastAsia="Times New Roman"/>
          <w:color w:val="282828"/>
          <w:spacing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282828"/>
          <w:spacing w:val="-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platném</w:t>
      </w:r>
      <w:r>
        <w:rPr>
          <w:rFonts w:ascii="Times New Roman" w:hAnsi="Times New Roman" w:cs="Times New Roman" w:eastAsia="Times New Roman"/>
          <w:color w:val="282828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znění.</w:t>
      </w:r>
      <w:r>
        <w:rPr>
          <w:rFonts w:ascii="Times New Roman" w:hAnsi="Times New Roman" w:cs="Times New Roman" w:eastAsia="Times New Roman"/>
          <w:color w:val="282828"/>
          <w:spacing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Zhotovitel</w:t>
      </w:r>
      <w:r>
        <w:rPr>
          <w:rFonts w:ascii="Times New Roman" w:hAnsi="Times New Roman" w:cs="Times New Roman" w:eastAsia="Times New Roman"/>
          <w:color w:val="282828"/>
          <w:spacing w:val="1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prohlašuje,</w:t>
      </w:r>
      <w:r>
        <w:rPr>
          <w:rFonts w:ascii="Times New Roman" w:hAnsi="Times New Roman" w:cs="Times New Roman" w:eastAsia="Times New Roman"/>
          <w:color w:val="282828"/>
          <w:spacing w:val="1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že</w:t>
      </w:r>
      <w:r>
        <w:rPr>
          <w:rFonts w:ascii="Times New Roman" w:hAnsi="Times New Roman" w:cs="Times New Roman" w:eastAsia="Times New Roman"/>
          <w:color w:val="282828"/>
          <w:spacing w:val="2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je</w:t>
      </w:r>
      <w:r>
        <w:rPr>
          <w:rFonts w:ascii="Times New Roman" w:hAnsi="Times New Roman" w:cs="Times New Roman" w:eastAsia="Times New Roman"/>
          <w:color w:val="282828"/>
          <w:spacing w:val="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osobou</w:t>
      </w:r>
      <w:r>
        <w:rPr>
          <w:rFonts w:ascii="Times New Roman" w:hAnsi="Times New Roman" w:cs="Times New Roman" w:eastAsia="Times New Roman"/>
          <w:color w:val="282828"/>
          <w:spacing w:val="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oprávněnou</w:t>
      </w:r>
      <w:r>
        <w:rPr>
          <w:rFonts w:ascii="Times New Roman" w:hAnsi="Times New Roman" w:cs="Times New Roman" w:eastAsia="Times New Roman"/>
          <w:color w:val="282828"/>
          <w:spacing w:val="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poskytnout</w:t>
      </w:r>
      <w:r>
        <w:rPr>
          <w:rFonts w:ascii="Times New Roman" w:hAnsi="Times New Roman" w:cs="Times New Roman" w:eastAsia="Times New Roman"/>
          <w:color w:val="282828"/>
          <w:spacing w:val="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licenci </w:t>
      </w:r>
      <w:r>
        <w:rPr>
          <w:rFonts w:ascii="Times New Roman" w:hAnsi="Times New Roman" w:cs="Times New Roman" w:eastAsia="Times New Roman"/>
          <w:color w:val="282828"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k výkonu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 práva</w:t>
      </w:r>
      <w:r>
        <w:rPr>
          <w:rFonts w:ascii="Times New Roman" w:hAnsi="Times New Roman" w:cs="Times New Roman" w:eastAsia="Times New Roman"/>
          <w:color w:val="282828"/>
          <w:spacing w:val="3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užít</w:t>
      </w:r>
      <w:r>
        <w:rPr>
          <w:rFonts w:ascii="Times New Roman" w:hAnsi="Times New Roman" w:cs="Times New Roman" w:eastAsia="Times New Roman"/>
          <w:color w:val="282828"/>
          <w:spacing w:val="3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dokumentaci</w:t>
      </w:r>
      <w:r>
        <w:rPr>
          <w:rFonts w:ascii="Times New Roman" w:hAnsi="Times New Roman" w:cs="Times New Roman" w:eastAsia="Times New Roman"/>
          <w:color w:val="282828"/>
          <w:spacing w:val="5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zpracovanou</w:t>
      </w:r>
      <w:r>
        <w:rPr>
          <w:rFonts w:ascii="Times New Roman" w:hAnsi="Times New Roman" w:cs="Times New Roman" w:eastAsia="Times New Roman"/>
          <w:color w:val="282828"/>
          <w:spacing w:val="5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dle</w:t>
      </w:r>
      <w:r>
        <w:rPr>
          <w:rFonts w:ascii="Times New Roman" w:hAnsi="Times New Roman" w:cs="Times New Roman" w:eastAsia="Times New Roman"/>
          <w:color w:val="282828"/>
          <w:spacing w:val="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této</w:t>
      </w:r>
      <w:r>
        <w:rPr>
          <w:rFonts w:ascii="Times New Roman" w:hAnsi="Times New Roman" w:cs="Times New Roman" w:eastAsia="Times New Roman"/>
          <w:color w:val="282828"/>
          <w:spacing w:val="4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smlouvy</w:t>
      </w:r>
      <w:r>
        <w:rPr>
          <w:rFonts w:ascii="Times New Roman" w:hAnsi="Times New Roman" w:cs="Times New Roman" w:eastAsia="Times New Roman"/>
          <w:color w:val="282828"/>
          <w:spacing w:val="3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způsobem</w:t>
      </w:r>
      <w:r>
        <w:rPr>
          <w:rFonts w:ascii="Times New Roman" w:hAnsi="Times New Roman" w:cs="Times New Roman" w:eastAsia="Times New Roman"/>
          <w:color w:val="282828"/>
          <w:spacing w:val="5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282828"/>
          <w:spacing w:val="2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za</w:t>
      </w:r>
      <w:r>
        <w:rPr>
          <w:rFonts w:ascii="Times New Roman" w:hAnsi="Times New Roman" w:cs="Times New Roman" w:eastAsia="Times New Roman"/>
          <w:color w:val="282828"/>
          <w:spacing w:val="2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podmínek</w:t>
      </w:r>
      <w:r>
        <w:rPr>
          <w:rFonts w:ascii="Times New Roman" w:hAnsi="Times New Roman" w:cs="Times New Roman" w:eastAsia="Times New Roman"/>
          <w:color w:val="282828"/>
          <w:spacing w:val="4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níže</w:t>
      </w:r>
      <w:r>
        <w:rPr>
          <w:rFonts w:ascii="Times New Roman" w:hAnsi="Times New Roman" w:cs="Times New Roman" w:eastAsia="Times New Roman"/>
          <w:color w:val="282828"/>
          <w:w w:val="9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uvedených</w:t>
      </w:r>
      <w:r>
        <w:rPr>
          <w:rFonts w:ascii="Times New Roman" w:hAnsi="Times New Roman" w:cs="Times New Roman" w:eastAsia="Times New Roman"/>
          <w:color w:val="282828"/>
          <w:spacing w:val="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282828"/>
          <w:spacing w:val="-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ručí</w:t>
      </w:r>
      <w:r>
        <w:rPr>
          <w:rFonts w:ascii="Times New Roman" w:hAnsi="Times New Roman" w:cs="Times New Roman" w:eastAsia="Times New Roman"/>
          <w:color w:val="282828"/>
          <w:spacing w:val="1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Objednateli</w:t>
      </w:r>
      <w:r>
        <w:rPr>
          <w:rFonts w:ascii="Times New Roman" w:hAnsi="Times New Roman" w:cs="Times New Roman" w:eastAsia="Times New Roman"/>
          <w:color w:val="282828"/>
          <w:spacing w:val="1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za</w:t>
      </w:r>
      <w:r>
        <w:rPr>
          <w:rFonts w:ascii="Times New Roman" w:hAnsi="Times New Roman" w:cs="Times New Roman" w:eastAsia="Times New Roman"/>
          <w:color w:val="282828"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škodu</w:t>
      </w:r>
      <w:r>
        <w:rPr>
          <w:rFonts w:ascii="Times New Roman" w:hAnsi="Times New Roman" w:cs="Times New Roman" w:eastAsia="Times New Roman"/>
          <w:color w:val="282828"/>
          <w:spacing w:val="-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způsobenou</w:t>
      </w:r>
      <w:r>
        <w:rPr>
          <w:rFonts w:ascii="Times New Roman" w:hAnsi="Times New Roman" w:cs="Times New Roman" w:eastAsia="Times New Roman"/>
          <w:color w:val="282828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nepravdivostí</w:t>
      </w:r>
      <w:r>
        <w:rPr>
          <w:rFonts w:ascii="Times New Roman" w:hAnsi="Times New Roman" w:cs="Times New Roman" w:eastAsia="Times New Roman"/>
          <w:color w:val="282828"/>
          <w:spacing w:val="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tohoto</w:t>
      </w:r>
      <w:r>
        <w:rPr>
          <w:rFonts w:ascii="Times New Roman" w:hAnsi="Times New Roman" w:cs="Times New Roman" w:eastAsia="Times New Roman"/>
          <w:color w:val="282828"/>
          <w:spacing w:val="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prohlášení.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numPr>
          <w:ilvl w:val="1"/>
          <w:numId w:val="18"/>
        </w:numPr>
        <w:tabs>
          <w:tab w:pos="1847" w:val="left" w:leader="none"/>
        </w:tabs>
        <w:spacing w:line="246" w:lineRule="auto" w:before="120"/>
        <w:ind w:left="1846" w:right="1516" w:hanging="526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Jakékoli</w:t>
      </w:r>
      <w:r>
        <w:rPr>
          <w:rFonts w:ascii="Times New Roman" w:hAnsi="Times New Roman" w:cs="Times New Roman" w:eastAsia="Times New Roman"/>
          <w:color w:val="282828"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dílo</w:t>
      </w:r>
      <w:r>
        <w:rPr>
          <w:rFonts w:ascii="Times New Roman" w:hAnsi="Times New Roman" w:cs="Times New Roman" w:eastAsia="Times New Roman"/>
          <w:color w:val="282828"/>
          <w:spacing w:val="1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vytvořené</w:t>
      </w:r>
      <w:r>
        <w:rPr>
          <w:rFonts w:ascii="Times New Roman" w:hAnsi="Times New Roman" w:cs="Times New Roman" w:eastAsia="Times New Roman"/>
          <w:color w:val="282828"/>
          <w:spacing w:val="3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282828"/>
          <w:spacing w:val="-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rámci</w:t>
      </w:r>
      <w:r>
        <w:rPr>
          <w:rFonts w:ascii="Times New Roman" w:hAnsi="Times New Roman" w:cs="Times New Roman" w:eastAsia="Times New Roman"/>
          <w:color w:val="282828"/>
          <w:spacing w:val="2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plnění</w:t>
      </w:r>
      <w:r>
        <w:rPr>
          <w:rFonts w:ascii="Times New Roman" w:hAnsi="Times New Roman" w:cs="Times New Roman" w:eastAsia="Times New Roman"/>
          <w:color w:val="282828"/>
          <w:spacing w:val="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dle</w:t>
      </w:r>
      <w:r>
        <w:rPr>
          <w:rFonts w:ascii="Times New Roman" w:hAnsi="Times New Roman" w:cs="Times New Roman" w:eastAsia="Times New Roman"/>
          <w:color w:val="282828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této</w:t>
      </w:r>
      <w:r>
        <w:rPr>
          <w:rFonts w:ascii="Times New Roman" w:hAnsi="Times New Roman" w:cs="Times New Roman" w:eastAsia="Times New Roman"/>
          <w:color w:val="282828"/>
          <w:spacing w:val="2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smlouvy</w:t>
      </w:r>
      <w:r>
        <w:rPr>
          <w:rFonts w:ascii="Times New Roman" w:hAnsi="Times New Roman" w:cs="Times New Roman" w:eastAsia="Times New Roman"/>
          <w:color w:val="282828"/>
          <w:spacing w:val="1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nebo</w:t>
      </w:r>
      <w:r>
        <w:rPr>
          <w:rFonts w:ascii="Times New Roman" w:hAnsi="Times New Roman" w:cs="Times New Roman" w:eastAsia="Times New Roman"/>
          <w:color w:val="282828"/>
          <w:spacing w:val="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na</w:t>
      </w:r>
      <w:r>
        <w:rPr>
          <w:rFonts w:ascii="Times New Roman" w:hAnsi="Times New Roman" w:cs="Times New Roman" w:eastAsia="Times New Roman"/>
          <w:color w:val="282828"/>
          <w:spacing w:val="-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jejím</w:t>
      </w:r>
      <w:r>
        <w:rPr>
          <w:rFonts w:ascii="Times New Roman" w:hAnsi="Times New Roman" w:cs="Times New Roman" w:eastAsia="Times New Roman"/>
          <w:color w:val="282828"/>
          <w:spacing w:val="4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základě</w:t>
      </w:r>
      <w:r>
        <w:rPr>
          <w:rFonts w:ascii="Times New Roman" w:hAnsi="Times New Roman" w:cs="Times New Roman" w:eastAsia="Times New Roman"/>
          <w:color w:val="282828"/>
          <w:spacing w:val="-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je</w:t>
      </w:r>
      <w:r>
        <w:rPr>
          <w:rFonts w:ascii="Times New Roman" w:hAnsi="Times New Roman" w:cs="Times New Roman" w:eastAsia="Times New Roman"/>
          <w:color w:val="282828"/>
          <w:spacing w:val="4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dílem</w:t>
      </w:r>
      <w:r>
        <w:rPr>
          <w:rFonts w:ascii="Times New Roman" w:hAnsi="Times New Roman" w:cs="Times New Roman" w:eastAsia="Times New Roman"/>
          <w:color w:val="282828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vytvořeným</w:t>
      </w:r>
      <w:r>
        <w:rPr>
          <w:rFonts w:ascii="Times New Roman" w:hAnsi="Times New Roman" w:cs="Times New Roman" w:eastAsia="Times New Roman"/>
          <w:color w:val="282828"/>
          <w:spacing w:val="3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na</w:t>
      </w:r>
      <w:r>
        <w:rPr>
          <w:rFonts w:ascii="Times New Roman" w:hAnsi="Times New Roman" w:cs="Times New Roman" w:eastAsia="Times New Roman"/>
          <w:color w:val="282828"/>
          <w:spacing w:val="1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objednávku</w:t>
      </w:r>
      <w:r>
        <w:rPr>
          <w:rFonts w:ascii="Times New Roman" w:hAnsi="Times New Roman" w:cs="Times New Roman" w:eastAsia="Times New Roman"/>
          <w:color w:val="282828"/>
          <w:spacing w:val="4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Objednatele.</w:t>
      </w:r>
      <w:r>
        <w:rPr>
          <w:rFonts w:ascii="Times New Roman" w:hAnsi="Times New Roman" w:cs="Times New Roman" w:eastAsia="Times New Roman"/>
          <w:color w:val="282828"/>
          <w:spacing w:val="3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Veškerá</w:t>
      </w:r>
      <w:r>
        <w:rPr>
          <w:rFonts w:ascii="Times New Roman" w:hAnsi="Times New Roman" w:cs="Times New Roman" w:eastAsia="Times New Roman"/>
          <w:color w:val="282828"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majetková</w:t>
      </w:r>
      <w:r>
        <w:rPr>
          <w:rFonts w:ascii="Times New Roman" w:hAnsi="Times New Roman" w:cs="Times New Roman" w:eastAsia="Times New Roman"/>
          <w:color w:val="282828"/>
          <w:spacing w:val="3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autorská</w:t>
      </w:r>
      <w:r>
        <w:rPr>
          <w:rFonts w:ascii="Times New Roman" w:hAnsi="Times New Roman" w:cs="Times New Roman" w:eastAsia="Times New Roman"/>
          <w:color w:val="282828"/>
          <w:spacing w:val="2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práva</w:t>
      </w:r>
      <w:r>
        <w:rPr>
          <w:rFonts w:ascii="Times New Roman" w:hAnsi="Times New Roman" w:cs="Times New Roman" w:eastAsia="Times New Roman"/>
          <w:color w:val="282828"/>
          <w:spacing w:val="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color w:val="282828"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dílu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 vytvořenému</w:t>
      </w:r>
      <w:r>
        <w:rPr>
          <w:rFonts w:ascii="Times New Roman" w:hAnsi="Times New Roman" w:cs="Times New Roman" w:eastAsia="Times New Roman"/>
          <w:color w:val="282828"/>
          <w:spacing w:val="2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282828"/>
          <w:spacing w:val="-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rámci</w:t>
      </w:r>
      <w:r>
        <w:rPr>
          <w:rFonts w:ascii="Times New Roman" w:hAnsi="Times New Roman" w:cs="Times New Roman" w:eastAsia="Times New Roman"/>
          <w:color w:val="282828"/>
          <w:spacing w:val="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plnění</w:t>
      </w:r>
      <w:r>
        <w:rPr>
          <w:rFonts w:ascii="Times New Roman" w:hAnsi="Times New Roman" w:cs="Times New Roman" w:eastAsia="Times New Roman"/>
          <w:color w:val="282828"/>
          <w:spacing w:val="2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dle</w:t>
      </w:r>
      <w:r>
        <w:rPr>
          <w:rFonts w:ascii="Times New Roman" w:hAnsi="Times New Roman" w:cs="Times New Roman" w:eastAsia="Times New Roman"/>
          <w:color w:val="282828"/>
          <w:spacing w:val="-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této</w:t>
      </w:r>
      <w:r>
        <w:rPr>
          <w:rFonts w:ascii="Times New Roman" w:hAnsi="Times New Roman" w:cs="Times New Roman" w:eastAsia="Times New Roman"/>
          <w:color w:val="282828"/>
          <w:spacing w:val="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smlouvy</w:t>
      </w:r>
      <w:r>
        <w:rPr>
          <w:rFonts w:ascii="Times New Roman" w:hAnsi="Times New Roman" w:cs="Times New Roman" w:eastAsia="Times New Roman"/>
          <w:color w:val="282828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nebo</w:t>
      </w:r>
      <w:r>
        <w:rPr>
          <w:rFonts w:ascii="Times New Roman" w:hAnsi="Times New Roman" w:cs="Times New Roman" w:eastAsia="Times New Roman"/>
          <w:color w:val="282828"/>
          <w:spacing w:val="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na</w:t>
      </w:r>
      <w:r>
        <w:rPr>
          <w:rFonts w:ascii="Times New Roman" w:hAnsi="Times New Roman" w:cs="Times New Roman" w:eastAsia="Times New Roman"/>
          <w:color w:val="282828"/>
          <w:spacing w:val="-2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jejím</w:t>
      </w:r>
      <w:r>
        <w:rPr>
          <w:rFonts w:ascii="Times New Roman" w:hAnsi="Times New Roman" w:cs="Times New Roman" w:eastAsia="Times New Roman"/>
          <w:color w:val="282828"/>
          <w:spacing w:val="3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základě</w:t>
      </w:r>
      <w:r>
        <w:rPr>
          <w:rFonts w:ascii="Times New Roman" w:hAnsi="Times New Roman" w:cs="Times New Roman" w:eastAsia="Times New Roman"/>
          <w:color w:val="282828"/>
          <w:spacing w:val="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bude</w:t>
      </w:r>
      <w:r>
        <w:rPr>
          <w:rFonts w:ascii="Times New Roman" w:hAnsi="Times New Roman" w:cs="Times New Roman" w:eastAsia="Times New Roman"/>
          <w:color w:val="282828"/>
          <w:spacing w:val="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svým</w:t>
      </w:r>
      <w:r>
        <w:rPr>
          <w:rFonts w:ascii="Times New Roman" w:hAnsi="Times New Roman" w:cs="Times New Roman" w:eastAsia="Times New Roman"/>
          <w:color w:val="282828"/>
          <w:spacing w:val="-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jménem</w:t>
      </w:r>
      <w:r>
        <w:rPr>
          <w:rFonts w:ascii="Times New Roman" w:hAnsi="Times New Roman" w:cs="Times New Roman" w:eastAsia="Times New Roman"/>
          <w:color w:val="282828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282828"/>
          <w:spacing w:val="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na</w:t>
      </w:r>
      <w:r>
        <w:rPr>
          <w:rFonts w:ascii="Times New Roman" w:hAnsi="Times New Roman" w:cs="Times New Roman" w:eastAsia="Times New Roman"/>
          <w:color w:val="282828"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svůj</w:t>
      </w:r>
      <w:r>
        <w:rPr>
          <w:rFonts w:ascii="Times New Roman" w:hAnsi="Times New Roman" w:cs="Times New Roman" w:eastAsia="Times New Roman"/>
          <w:color w:val="282828"/>
          <w:spacing w:val="2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účet</w:t>
      </w:r>
      <w:r>
        <w:rPr>
          <w:rFonts w:ascii="Times New Roman" w:hAnsi="Times New Roman" w:cs="Times New Roman" w:eastAsia="Times New Roman"/>
          <w:color w:val="282828"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vykonávat</w:t>
      </w:r>
      <w:r>
        <w:rPr>
          <w:rFonts w:ascii="Times New Roman" w:hAnsi="Times New Roman" w:cs="Times New Roman" w:eastAsia="Times New Roman"/>
          <w:color w:val="282828"/>
          <w:spacing w:val="4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Objednatel</w:t>
      </w:r>
      <w:r>
        <w:rPr>
          <w:rFonts w:ascii="Times New Roman" w:hAnsi="Times New Roman" w:cs="Times New Roman" w:eastAsia="Times New Roman"/>
          <w:color w:val="282828"/>
          <w:spacing w:val="4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zejména</w:t>
      </w:r>
      <w:r>
        <w:rPr>
          <w:rFonts w:ascii="Times New Roman" w:hAnsi="Times New Roman" w:cs="Times New Roman" w:eastAsia="Times New Roman"/>
          <w:color w:val="282828"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ve</w:t>
      </w:r>
      <w:r>
        <w:rPr>
          <w:rFonts w:ascii="Times New Roman" w:hAnsi="Times New Roman" w:cs="Times New Roman" w:eastAsia="Times New Roman"/>
          <w:color w:val="282828"/>
          <w:spacing w:val="2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smyslu</w:t>
      </w:r>
      <w:r>
        <w:rPr>
          <w:rFonts w:ascii="Times New Roman" w:hAnsi="Times New Roman" w:cs="Times New Roman" w:eastAsia="Times New Roman"/>
          <w:color w:val="282828"/>
          <w:spacing w:val="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ustanovení</w:t>
      </w:r>
      <w:r>
        <w:rPr>
          <w:rFonts w:ascii="Times New Roman" w:hAnsi="Times New Roman" w:cs="Times New Roman" w:eastAsia="Times New Roman"/>
          <w:color w:val="282828"/>
          <w:spacing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§</w:t>
      </w:r>
      <w:r>
        <w:rPr>
          <w:rFonts w:ascii="Times New Roman" w:hAnsi="Times New Roman" w:cs="Times New Roman" w:eastAsia="Times New Roman"/>
          <w:color w:val="282828"/>
          <w:spacing w:val="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58</w:t>
      </w:r>
      <w:r>
        <w:rPr>
          <w:rFonts w:ascii="Times New Roman" w:hAnsi="Times New Roman" w:cs="Times New Roman" w:eastAsia="Times New Roman"/>
          <w:color w:val="282828"/>
          <w:spacing w:val="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odst.</w:t>
      </w:r>
      <w:r>
        <w:rPr>
          <w:rFonts w:ascii="Times New Roman" w:hAnsi="Times New Roman" w:cs="Times New Roman" w:eastAsia="Times New Roman"/>
          <w:color w:val="282828"/>
          <w:spacing w:val="2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7,</w:t>
      </w:r>
      <w:r>
        <w:rPr>
          <w:rFonts w:ascii="Times New Roman" w:hAnsi="Times New Roman" w:cs="Times New Roman" w:eastAsia="Times New Roman"/>
          <w:color w:val="282828"/>
          <w:spacing w:val="3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§</w:t>
      </w:r>
      <w:r>
        <w:rPr>
          <w:rFonts w:ascii="Times New Roman" w:hAnsi="Times New Roman" w:cs="Times New Roman" w:eastAsia="Times New Roman"/>
          <w:color w:val="282828"/>
          <w:spacing w:val="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59</w:t>
      </w:r>
      <w:r>
        <w:rPr>
          <w:rFonts w:ascii="Times New Roman" w:hAnsi="Times New Roman" w:cs="Times New Roman" w:eastAsia="Times New Roman"/>
          <w:color w:val="282828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odst.</w:t>
      </w:r>
      <w:r>
        <w:rPr>
          <w:rFonts w:ascii="Times New Roman" w:hAnsi="Times New Roman" w:cs="Times New Roman" w:eastAsia="Times New Roman"/>
          <w:color w:val="282828"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2</w:t>
      </w:r>
      <w:r>
        <w:rPr>
          <w:rFonts w:ascii="Times New Roman" w:hAnsi="Times New Roman" w:cs="Times New Roman" w:eastAsia="Times New Roman"/>
          <w:color w:val="282828"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nebo</w:t>
      </w:r>
      <w:r>
        <w:rPr>
          <w:rFonts w:ascii="Times New Roman" w:hAnsi="Times New Roman" w:cs="Times New Roman" w:eastAsia="Times New Roman"/>
          <w:color w:val="282828"/>
          <w:spacing w:val="2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§</w:t>
      </w:r>
      <w:r>
        <w:rPr>
          <w:rFonts w:ascii="Times New Roman" w:hAnsi="Times New Roman" w:cs="Times New Roman" w:eastAsia="Times New Roman"/>
          <w:color w:val="282828"/>
          <w:spacing w:val="4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61</w:t>
      </w:r>
      <w:r>
        <w:rPr>
          <w:rFonts w:ascii="Times New Roman" w:hAnsi="Times New Roman" w:cs="Times New Roman" w:eastAsia="Times New Roman"/>
          <w:color w:val="282828"/>
          <w:spacing w:val="5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odst.</w:t>
      </w:r>
      <w:r>
        <w:rPr>
          <w:rFonts w:ascii="Times New Roman" w:hAnsi="Times New Roman" w:cs="Times New Roman" w:eastAsia="Times New Roman"/>
          <w:color w:val="282828"/>
          <w:spacing w:val="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color w:val="282828"/>
          <w:spacing w:val="4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zákona</w:t>
      </w:r>
      <w:r>
        <w:rPr>
          <w:rFonts w:ascii="Times New Roman" w:hAnsi="Times New Roman" w:cs="Times New Roman" w:eastAsia="Times New Roman"/>
          <w:color w:val="282828"/>
          <w:spacing w:val="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č.</w:t>
      </w:r>
      <w:r>
        <w:rPr>
          <w:rFonts w:ascii="Times New Roman" w:hAnsi="Times New Roman" w:cs="Times New Roman" w:eastAsia="Times New Roman"/>
          <w:color w:val="282828"/>
          <w:spacing w:val="2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121/2000</w:t>
      </w:r>
      <w:r>
        <w:rPr>
          <w:rFonts w:ascii="Times New Roman" w:hAnsi="Times New Roman" w:cs="Times New Roman" w:eastAsia="Times New Roman"/>
          <w:color w:val="282828"/>
          <w:spacing w:val="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Sb„ o</w:t>
      </w:r>
      <w:r>
        <w:rPr>
          <w:rFonts w:ascii="Times New Roman" w:hAnsi="Times New Roman" w:cs="Times New Roman" w:eastAsia="Times New Roman"/>
          <w:color w:val="282828"/>
          <w:spacing w:val="5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právu</w:t>
      </w:r>
      <w:r>
        <w:rPr>
          <w:rFonts w:ascii="Times New Roman" w:hAnsi="Times New Roman" w:cs="Times New Roman" w:eastAsia="Times New Roman"/>
          <w:color w:val="282828"/>
          <w:spacing w:val="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autorském,</w:t>
      </w:r>
      <w:r>
        <w:rPr>
          <w:rFonts w:ascii="Times New Roman" w:hAnsi="Times New Roman" w:cs="Times New Roman" w:eastAsia="Times New Roman"/>
          <w:color w:val="282828"/>
          <w:spacing w:val="2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color w:val="282828"/>
          <w:spacing w:val="5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právech</w:t>
      </w:r>
      <w:r>
        <w:rPr>
          <w:rFonts w:ascii="Times New Roman" w:hAnsi="Times New Roman" w:cs="Times New Roman" w:eastAsia="Times New Roman"/>
          <w:color w:val="282828"/>
          <w:w w:val="9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souvisejících</w:t>
      </w:r>
      <w:r>
        <w:rPr>
          <w:rFonts w:ascii="Times New Roman" w:hAnsi="Times New Roman" w:cs="Times New Roman" w:eastAsia="Times New Roman"/>
          <w:color w:val="282828"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color w:val="282828"/>
          <w:spacing w:val="-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právem</w:t>
      </w:r>
      <w:r>
        <w:rPr>
          <w:rFonts w:ascii="Times New Roman" w:hAnsi="Times New Roman" w:cs="Times New Roman" w:eastAsia="Times New Roman"/>
          <w:color w:val="282828"/>
          <w:spacing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autorským</w:t>
      </w:r>
      <w:r>
        <w:rPr>
          <w:rFonts w:ascii="Times New Roman" w:hAnsi="Times New Roman" w:cs="Times New Roman" w:eastAsia="Times New Roman"/>
          <w:color w:val="282828"/>
          <w:spacing w:val="5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282828"/>
          <w:spacing w:val="3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color w:val="282828"/>
          <w:spacing w:val="3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změně</w:t>
      </w:r>
      <w:r>
        <w:rPr>
          <w:rFonts w:ascii="Times New Roman" w:hAnsi="Times New Roman" w:cs="Times New Roman" w:eastAsia="Times New Roman"/>
          <w:color w:val="282828"/>
          <w:spacing w:val="4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některých zákonů</w:t>
      </w:r>
      <w:r>
        <w:rPr>
          <w:rFonts w:ascii="Times New Roman" w:hAnsi="Times New Roman" w:cs="Times New Roman" w:eastAsia="Times New Roman"/>
          <w:color w:val="282828"/>
          <w:spacing w:val="4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(autorský zákon),</w:t>
      </w:r>
      <w:r>
        <w:rPr>
          <w:rFonts w:ascii="Times New Roman" w:hAnsi="Times New Roman" w:cs="Times New Roman" w:eastAsia="Times New Roman"/>
          <w:color w:val="282828"/>
          <w:spacing w:val="5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ve</w:t>
      </w:r>
      <w:r>
        <w:rPr>
          <w:rFonts w:ascii="Times New Roman" w:hAnsi="Times New Roman" w:cs="Times New Roman" w:eastAsia="Times New Roman"/>
          <w:color w:val="282828"/>
          <w:w w:val="9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znění</w:t>
      </w:r>
      <w:r>
        <w:rPr>
          <w:rFonts w:ascii="Times New Roman" w:hAnsi="Times New Roman" w:cs="Times New Roman" w:eastAsia="Times New Roman"/>
          <w:color w:val="282828"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pozdějších</w:t>
      </w:r>
      <w:r>
        <w:rPr>
          <w:rFonts w:ascii="Times New Roman" w:hAnsi="Times New Roman" w:cs="Times New Roman" w:eastAsia="Times New Roman"/>
          <w:color w:val="282828"/>
          <w:spacing w:val="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předpisů</w:t>
      </w:r>
      <w:r>
        <w:rPr>
          <w:rFonts w:ascii="Times New Roman" w:hAnsi="Times New Roman" w:cs="Times New Roman" w:eastAsia="Times New Roman"/>
          <w:color w:val="282828"/>
          <w:spacing w:val="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(dále</w:t>
      </w:r>
      <w:r>
        <w:rPr>
          <w:rFonts w:ascii="Times New Roman" w:hAnsi="Times New Roman" w:cs="Times New Roman" w:eastAsia="Times New Roman"/>
          <w:color w:val="282828"/>
          <w:spacing w:val="-1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jen</w:t>
      </w:r>
      <w:r>
        <w:rPr>
          <w:rFonts w:ascii="Times New Roman" w:hAnsi="Times New Roman" w:cs="Times New Roman" w:eastAsia="Times New Roman"/>
          <w:color w:val="282828"/>
          <w:spacing w:val="2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„autorský</w:t>
      </w:r>
      <w:r>
        <w:rPr>
          <w:rFonts w:ascii="Times New Roman" w:hAnsi="Times New Roman" w:cs="Times New Roman" w:eastAsia="Times New Roman"/>
          <w:color w:val="282828"/>
          <w:spacing w:val="1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zákon").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1"/>
          <w:numId w:val="18"/>
        </w:numPr>
        <w:tabs>
          <w:tab w:pos="1833" w:val="left" w:leader="none"/>
        </w:tabs>
        <w:spacing w:line="246" w:lineRule="auto" w:before="0"/>
        <w:ind w:left="1804" w:right="1526" w:hanging="493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282828"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případě,</w:t>
      </w:r>
      <w:r>
        <w:rPr>
          <w:rFonts w:ascii="Times New Roman" w:hAnsi="Times New Roman" w:cs="Times New Roman" w:eastAsia="Times New Roman"/>
          <w:color w:val="282828"/>
          <w:spacing w:val="3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že</w:t>
      </w:r>
      <w:r>
        <w:rPr>
          <w:rFonts w:ascii="Times New Roman" w:hAnsi="Times New Roman" w:cs="Times New Roman" w:eastAsia="Times New Roman"/>
          <w:color w:val="282828"/>
          <w:spacing w:val="2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Objednatel</w:t>
      </w:r>
      <w:r>
        <w:rPr>
          <w:rFonts w:ascii="Times New Roman" w:hAnsi="Times New Roman" w:cs="Times New Roman" w:eastAsia="Times New Roman"/>
          <w:color w:val="282828"/>
          <w:spacing w:val="3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podle</w:t>
      </w:r>
      <w:r>
        <w:rPr>
          <w:rFonts w:ascii="Times New Roman" w:hAnsi="Times New Roman" w:cs="Times New Roman" w:eastAsia="Times New Roman"/>
          <w:color w:val="282828"/>
          <w:spacing w:val="4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§</w:t>
      </w:r>
      <w:r>
        <w:rPr>
          <w:rFonts w:ascii="Times New Roman" w:hAnsi="Times New Roman" w:cs="Times New Roman" w:eastAsia="Times New Roman"/>
          <w:color w:val="282828"/>
          <w:spacing w:val="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58</w:t>
      </w:r>
      <w:r>
        <w:rPr>
          <w:rFonts w:ascii="Times New Roman" w:hAnsi="Times New Roman" w:cs="Times New Roman" w:eastAsia="Times New Roman"/>
          <w:color w:val="282828"/>
          <w:spacing w:val="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odst.</w:t>
      </w:r>
      <w:r>
        <w:rPr>
          <w:rFonts w:ascii="Times New Roman" w:hAnsi="Times New Roman" w:cs="Times New Roman" w:eastAsia="Times New Roman"/>
          <w:color w:val="282828"/>
          <w:spacing w:val="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7,</w:t>
      </w:r>
      <w:r>
        <w:rPr>
          <w:rFonts w:ascii="Times New Roman" w:hAnsi="Times New Roman" w:cs="Times New Roman" w:eastAsia="Times New Roman"/>
          <w:color w:val="282828"/>
          <w:spacing w:val="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§</w:t>
      </w:r>
      <w:r>
        <w:rPr>
          <w:rFonts w:ascii="Times New Roman" w:hAnsi="Times New Roman" w:cs="Times New Roman" w:eastAsia="Times New Roman"/>
          <w:color w:val="282828"/>
          <w:spacing w:val="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59</w:t>
      </w:r>
      <w:r>
        <w:rPr>
          <w:rFonts w:ascii="Times New Roman" w:hAnsi="Times New Roman" w:cs="Times New Roman" w:eastAsia="Times New Roman"/>
          <w:color w:val="282828"/>
          <w:spacing w:val="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odst.</w:t>
      </w:r>
      <w:r>
        <w:rPr>
          <w:rFonts w:ascii="Times New Roman" w:hAnsi="Times New Roman" w:cs="Times New Roman" w:eastAsia="Times New Roman"/>
          <w:color w:val="282828"/>
          <w:spacing w:val="2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2</w:t>
      </w:r>
      <w:r>
        <w:rPr>
          <w:rFonts w:ascii="Times New Roman" w:hAnsi="Times New Roman" w:cs="Times New Roman" w:eastAsia="Times New Roman"/>
          <w:color w:val="282828"/>
          <w:spacing w:val="1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nebo</w:t>
      </w:r>
      <w:r>
        <w:rPr>
          <w:rFonts w:ascii="Times New Roman" w:hAnsi="Times New Roman" w:cs="Times New Roman" w:eastAsia="Times New Roman"/>
          <w:color w:val="282828"/>
          <w:spacing w:val="4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§</w:t>
      </w:r>
      <w:r>
        <w:rPr>
          <w:rFonts w:ascii="Times New Roman" w:hAnsi="Times New Roman" w:cs="Times New Roman" w:eastAsia="Times New Roman"/>
          <w:color w:val="282828"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61</w:t>
      </w:r>
      <w:r>
        <w:rPr>
          <w:rFonts w:ascii="Times New Roman" w:hAnsi="Times New Roman" w:cs="Times New Roman" w:eastAsia="Times New Roman"/>
          <w:color w:val="282828"/>
          <w:spacing w:val="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odst.</w:t>
      </w:r>
      <w:r>
        <w:rPr>
          <w:rFonts w:ascii="Times New Roman" w:hAnsi="Times New Roman" w:cs="Times New Roman" w:eastAsia="Times New Roman"/>
          <w:color w:val="282828"/>
          <w:spacing w:val="4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color w:val="282828"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autorského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 zákona </w:t>
      </w:r>
      <w:r>
        <w:rPr>
          <w:rFonts w:ascii="Times New Roman" w:hAnsi="Times New Roman" w:cs="Times New Roman" w:eastAsia="Times New Roman"/>
          <w:color w:val="282828"/>
          <w:spacing w:val="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nebude </w:t>
      </w:r>
      <w:r>
        <w:rPr>
          <w:rFonts w:ascii="Times New Roman" w:hAnsi="Times New Roman" w:cs="Times New Roman" w:eastAsia="Times New Roman"/>
          <w:color w:val="282828"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oprávněn </w:t>
      </w:r>
      <w:r>
        <w:rPr>
          <w:rFonts w:ascii="Times New Roman" w:hAnsi="Times New Roman" w:cs="Times New Roman" w:eastAsia="Times New Roman"/>
          <w:color w:val="282828"/>
          <w:spacing w:val="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vykonávat </w:t>
      </w:r>
      <w:r>
        <w:rPr>
          <w:rFonts w:ascii="Times New Roman" w:hAnsi="Times New Roman" w:cs="Times New Roman" w:eastAsia="Times New Roman"/>
          <w:color w:val="282828"/>
          <w:spacing w:val="3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majetková </w:t>
      </w:r>
      <w:r>
        <w:rPr>
          <w:rFonts w:ascii="Times New Roman" w:hAnsi="Times New Roman" w:cs="Times New Roman" w:eastAsia="Times New Roman"/>
          <w:color w:val="282828"/>
          <w:spacing w:val="3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autorská </w:t>
      </w:r>
      <w:r>
        <w:rPr>
          <w:rFonts w:ascii="Times New Roman" w:hAnsi="Times New Roman" w:cs="Times New Roman" w:eastAsia="Times New Roman"/>
          <w:color w:val="282828"/>
          <w:spacing w:val="1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práva </w:t>
      </w:r>
      <w:r>
        <w:rPr>
          <w:rFonts w:ascii="Times New Roman" w:hAnsi="Times New Roman" w:cs="Times New Roman" w:eastAsia="Times New Roman"/>
          <w:color w:val="282828"/>
          <w:spacing w:val="2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color w:val="282828"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dílu </w:t>
      </w:r>
      <w:r>
        <w:rPr>
          <w:rFonts w:ascii="Times New Roman" w:hAnsi="Times New Roman" w:cs="Times New Roman" w:eastAsia="Times New Roman"/>
          <w:color w:val="282828"/>
          <w:spacing w:val="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vytvořenému</w:t>
      </w:r>
      <w:r>
        <w:rPr>
          <w:rFonts w:ascii="Times New Roman" w:hAnsi="Times New Roman" w:cs="Times New Roman" w:eastAsia="Times New Roman"/>
          <w:color w:val="282828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282828"/>
          <w:spacing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rámci</w:t>
      </w:r>
      <w:r>
        <w:rPr>
          <w:rFonts w:ascii="Times New Roman" w:hAnsi="Times New Roman" w:cs="Times New Roman" w:eastAsia="Times New Roman"/>
          <w:color w:val="282828"/>
          <w:spacing w:val="4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plnění</w:t>
      </w:r>
      <w:r>
        <w:rPr>
          <w:rFonts w:ascii="Times New Roman" w:hAnsi="Times New Roman" w:cs="Times New Roman" w:eastAsia="Times New Roman"/>
          <w:color w:val="282828"/>
          <w:spacing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dle</w:t>
      </w:r>
      <w:r>
        <w:rPr>
          <w:rFonts w:ascii="Times New Roman" w:hAnsi="Times New Roman" w:cs="Times New Roman" w:eastAsia="Times New Roman"/>
          <w:color w:val="282828"/>
          <w:spacing w:val="3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této</w:t>
      </w:r>
      <w:r>
        <w:rPr>
          <w:rFonts w:ascii="Times New Roman" w:hAnsi="Times New Roman" w:cs="Times New Roman" w:eastAsia="Times New Roman"/>
          <w:color w:val="282828"/>
          <w:spacing w:val="5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smlouvy</w:t>
      </w:r>
      <w:r>
        <w:rPr>
          <w:rFonts w:ascii="Times New Roman" w:hAnsi="Times New Roman" w:cs="Times New Roman" w:eastAsia="Times New Roman"/>
          <w:color w:val="282828"/>
          <w:spacing w:val="4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nebo</w:t>
      </w:r>
      <w:r>
        <w:rPr>
          <w:rFonts w:ascii="Times New Roman" w:hAnsi="Times New Roman" w:cs="Times New Roman" w:eastAsia="Times New Roman"/>
          <w:color w:val="282828"/>
          <w:spacing w:val="5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na</w:t>
      </w:r>
      <w:r>
        <w:rPr>
          <w:rFonts w:ascii="Times New Roman" w:hAnsi="Times New Roman" w:cs="Times New Roman" w:eastAsia="Times New Roman"/>
          <w:color w:val="282828"/>
          <w:spacing w:val="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jejím</w:t>
      </w:r>
      <w:r>
        <w:rPr>
          <w:rFonts w:ascii="Times New Roman" w:hAnsi="Times New Roman" w:cs="Times New Roman" w:eastAsia="Times New Roman"/>
          <w:color w:val="282828"/>
          <w:spacing w:val="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základě,</w:t>
      </w:r>
      <w:r>
        <w:rPr>
          <w:rFonts w:ascii="Times New Roman" w:hAnsi="Times New Roman" w:cs="Times New Roman" w:eastAsia="Times New Roman"/>
          <w:color w:val="282828"/>
          <w:spacing w:val="3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je</w:t>
      </w:r>
      <w:r>
        <w:rPr>
          <w:rFonts w:ascii="Times New Roman" w:hAnsi="Times New Roman" w:cs="Times New Roman" w:eastAsia="Times New Roman"/>
          <w:color w:val="282828"/>
          <w:spacing w:val="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Zhotovitel</w:t>
      </w:r>
      <w:r>
        <w:rPr>
          <w:rFonts w:ascii="Times New Roman" w:hAnsi="Times New Roman" w:cs="Times New Roman" w:eastAsia="Times New Roman"/>
          <w:color w:val="282828"/>
          <w:spacing w:val="5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povinen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 bezodkladně</w:t>
      </w:r>
      <w:r>
        <w:rPr>
          <w:rFonts w:ascii="Times New Roman" w:hAnsi="Times New Roman" w:cs="Times New Roman" w:eastAsia="Times New Roman"/>
          <w:color w:val="282828"/>
          <w:spacing w:val="2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po</w:t>
      </w:r>
      <w:r>
        <w:rPr>
          <w:rFonts w:ascii="Times New Roman" w:hAnsi="Times New Roman" w:cs="Times New Roman" w:eastAsia="Times New Roman"/>
          <w:color w:val="282828"/>
          <w:spacing w:val="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vytvoření</w:t>
      </w:r>
      <w:r>
        <w:rPr>
          <w:rFonts w:ascii="Times New Roman" w:hAnsi="Times New Roman" w:cs="Times New Roman" w:eastAsia="Times New Roman"/>
          <w:color w:val="282828"/>
          <w:spacing w:val="2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autorského</w:t>
      </w:r>
      <w:r>
        <w:rPr>
          <w:rFonts w:ascii="Times New Roman" w:hAnsi="Times New Roman" w:cs="Times New Roman" w:eastAsia="Times New Roman"/>
          <w:color w:val="282828"/>
          <w:spacing w:val="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díla</w:t>
      </w:r>
      <w:r>
        <w:rPr>
          <w:rFonts w:ascii="Times New Roman" w:hAnsi="Times New Roman" w:cs="Times New Roman" w:eastAsia="Times New Roman"/>
          <w:color w:val="282828"/>
          <w:spacing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získat</w:t>
      </w:r>
      <w:r>
        <w:rPr>
          <w:rFonts w:ascii="Times New Roman" w:hAnsi="Times New Roman" w:cs="Times New Roman" w:eastAsia="Times New Roman"/>
          <w:color w:val="282828"/>
          <w:spacing w:val="2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od</w:t>
      </w:r>
      <w:r>
        <w:rPr>
          <w:rFonts w:ascii="Times New Roman" w:hAnsi="Times New Roman" w:cs="Times New Roman" w:eastAsia="Times New Roman"/>
          <w:color w:val="282828"/>
          <w:spacing w:val="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autorů</w:t>
      </w:r>
      <w:r>
        <w:rPr>
          <w:rFonts w:ascii="Times New Roman" w:hAnsi="Times New Roman" w:cs="Times New Roman" w:eastAsia="Times New Roman"/>
          <w:color w:val="282828"/>
          <w:spacing w:val="1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souhlas</w:t>
      </w:r>
      <w:r>
        <w:rPr>
          <w:rFonts w:ascii="Times New Roman" w:hAnsi="Times New Roman" w:cs="Times New Roman" w:eastAsia="Times New Roman"/>
          <w:color w:val="282828"/>
          <w:spacing w:val="1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color w:val="282828"/>
          <w:spacing w:val="-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postoupením</w:t>
      </w:r>
      <w:r>
        <w:rPr>
          <w:rFonts w:ascii="Times New Roman" w:hAnsi="Times New Roman" w:cs="Times New Roman" w:eastAsia="Times New Roman"/>
          <w:color w:val="282828"/>
          <w:spacing w:val="3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práva</w:t>
      </w:r>
      <w:r>
        <w:rPr>
          <w:rFonts w:ascii="Times New Roman" w:hAnsi="Times New Roman" w:cs="Times New Roman" w:eastAsia="Times New Roman"/>
          <w:color w:val="282828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vykonávat</w:t>
      </w:r>
      <w:r>
        <w:rPr>
          <w:rFonts w:ascii="Times New Roman" w:hAnsi="Times New Roman" w:cs="Times New Roman" w:eastAsia="Times New Roman"/>
          <w:color w:val="282828"/>
          <w:spacing w:val="5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majetková</w:t>
      </w:r>
      <w:r>
        <w:rPr>
          <w:rFonts w:ascii="Times New Roman" w:hAnsi="Times New Roman" w:cs="Times New Roman" w:eastAsia="Times New Roman"/>
          <w:color w:val="282828"/>
          <w:spacing w:val="4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práva</w:t>
      </w:r>
      <w:r>
        <w:rPr>
          <w:rFonts w:ascii="Times New Roman" w:hAnsi="Times New Roman" w:cs="Times New Roman" w:eastAsia="Times New Roman"/>
          <w:color w:val="282828"/>
          <w:spacing w:val="4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color w:val="282828"/>
          <w:spacing w:val="4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dílu</w:t>
      </w:r>
      <w:r>
        <w:rPr>
          <w:rFonts w:ascii="Times New Roman" w:hAnsi="Times New Roman" w:cs="Times New Roman" w:eastAsia="Times New Roman"/>
          <w:color w:val="282828"/>
          <w:spacing w:val="3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podle</w:t>
      </w:r>
      <w:r>
        <w:rPr>
          <w:rFonts w:ascii="Times New Roman" w:hAnsi="Times New Roman" w:cs="Times New Roman" w:eastAsia="Times New Roman"/>
          <w:color w:val="282828"/>
          <w:spacing w:val="5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autorského</w:t>
      </w:r>
      <w:r>
        <w:rPr>
          <w:rFonts w:ascii="Times New Roman" w:hAnsi="Times New Roman" w:cs="Times New Roman" w:eastAsia="Times New Roman"/>
          <w:color w:val="282828"/>
          <w:spacing w:val="5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zákona</w:t>
      </w:r>
      <w:r>
        <w:rPr>
          <w:rFonts w:ascii="Times New Roman" w:hAnsi="Times New Roman" w:cs="Times New Roman" w:eastAsia="Times New Roman"/>
          <w:color w:val="282828"/>
          <w:spacing w:val="5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ze</w:t>
      </w:r>
      <w:r>
        <w:rPr>
          <w:rFonts w:ascii="Times New Roman" w:hAnsi="Times New Roman" w:cs="Times New Roman" w:eastAsia="Times New Roman"/>
          <w:color w:val="282828"/>
          <w:spacing w:val="4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strany</w:t>
      </w:r>
      <w:r>
        <w:rPr>
          <w:rFonts w:ascii="Times New Roman" w:hAnsi="Times New Roman" w:cs="Times New Roman" w:eastAsia="Times New Roman"/>
          <w:color w:val="282828"/>
          <w:spacing w:val="4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Zhotovitele</w:t>
      </w:r>
      <w:r>
        <w:rPr>
          <w:rFonts w:ascii="Times New Roman" w:hAnsi="Times New Roman" w:cs="Times New Roman" w:eastAsia="Times New Roman"/>
          <w:color w:val="282828"/>
          <w:spacing w:val="5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na</w:t>
      </w:r>
      <w:r>
        <w:rPr>
          <w:rFonts w:ascii="Times New Roman" w:hAnsi="Times New Roman" w:cs="Times New Roman" w:eastAsia="Times New Roman"/>
          <w:color w:val="282828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Objednatele</w:t>
      </w:r>
      <w:r>
        <w:rPr>
          <w:rFonts w:ascii="Times New Roman" w:hAnsi="Times New Roman" w:cs="Times New Roman" w:eastAsia="Times New Roman"/>
          <w:color w:val="282828"/>
          <w:spacing w:val="5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282828"/>
          <w:spacing w:val="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toto</w:t>
      </w:r>
      <w:r>
        <w:rPr>
          <w:rFonts w:ascii="Times New Roman" w:hAnsi="Times New Roman" w:cs="Times New Roman" w:eastAsia="Times New Roman"/>
          <w:color w:val="282828"/>
          <w:spacing w:val="3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právo</w:t>
      </w:r>
      <w:r>
        <w:rPr>
          <w:rFonts w:ascii="Times New Roman" w:hAnsi="Times New Roman" w:cs="Times New Roman" w:eastAsia="Times New Roman"/>
          <w:color w:val="282828"/>
          <w:spacing w:val="4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výkonu</w:t>
      </w:r>
      <w:r>
        <w:rPr>
          <w:rFonts w:ascii="Times New Roman" w:hAnsi="Times New Roman" w:cs="Times New Roman" w:eastAsia="Times New Roman"/>
          <w:color w:val="282828"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autorových</w:t>
      </w:r>
      <w:r>
        <w:rPr>
          <w:rFonts w:ascii="Times New Roman" w:hAnsi="Times New Roman" w:cs="Times New Roman" w:eastAsia="Times New Roman"/>
          <w:color w:val="282828"/>
          <w:spacing w:val="4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majetkových</w:t>
      </w:r>
      <w:r>
        <w:rPr>
          <w:rFonts w:ascii="Times New Roman" w:hAnsi="Times New Roman" w:cs="Times New Roman" w:eastAsia="Times New Roman"/>
          <w:color w:val="282828"/>
          <w:spacing w:val="4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práv</w:t>
      </w:r>
      <w:r>
        <w:rPr>
          <w:rFonts w:ascii="Times New Roman" w:hAnsi="Times New Roman" w:cs="Times New Roman" w:eastAsia="Times New Roman"/>
          <w:color w:val="282828"/>
          <w:spacing w:val="3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color w:val="282828"/>
          <w:spacing w:val="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dílu</w:t>
      </w:r>
      <w:r>
        <w:rPr>
          <w:rFonts w:ascii="Times New Roman" w:hAnsi="Times New Roman" w:cs="Times New Roman" w:eastAsia="Times New Roman"/>
          <w:color w:val="282828"/>
          <w:spacing w:val="3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na</w:t>
      </w:r>
      <w:r>
        <w:rPr>
          <w:rFonts w:ascii="Times New Roman" w:hAnsi="Times New Roman" w:cs="Times New Roman" w:eastAsia="Times New Roman"/>
          <w:color w:val="282828"/>
          <w:spacing w:val="3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Objednatele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 bezplatně</w:t>
      </w:r>
      <w:r>
        <w:rPr>
          <w:rFonts w:ascii="Times New Roman" w:hAnsi="Times New Roman" w:cs="Times New Roman" w:eastAsia="Times New Roman"/>
          <w:color w:val="282828"/>
          <w:spacing w:val="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postoupit.</w:t>
      </w:r>
      <w:r>
        <w:rPr>
          <w:rFonts w:ascii="Times New Roman" w:hAnsi="Times New Roman" w:cs="Times New Roman" w:eastAsia="Times New Roman"/>
          <w:color w:val="282828"/>
          <w:spacing w:val="3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Současně</w:t>
      </w:r>
      <w:r>
        <w:rPr>
          <w:rFonts w:ascii="Times New Roman" w:hAnsi="Times New Roman" w:cs="Times New Roman" w:eastAsia="Times New Roman"/>
          <w:color w:val="282828"/>
          <w:spacing w:val="-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je</w:t>
      </w:r>
      <w:r>
        <w:rPr>
          <w:rFonts w:ascii="Times New Roman" w:hAnsi="Times New Roman" w:cs="Times New Roman" w:eastAsia="Times New Roman"/>
          <w:color w:val="282828"/>
          <w:spacing w:val="2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Zhotovitel</w:t>
      </w:r>
      <w:r>
        <w:rPr>
          <w:rFonts w:ascii="Times New Roman" w:hAnsi="Times New Roman" w:cs="Times New Roman" w:eastAsia="Times New Roman"/>
          <w:color w:val="282828"/>
          <w:spacing w:val="2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povinen</w:t>
      </w:r>
      <w:r>
        <w:rPr>
          <w:rFonts w:ascii="Times New Roman" w:hAnsi="Times New Roman" w:cs="Times New Roman" w:eastAsia="Times New Roman"/>
          <w:color w:val="282828"/>
          <w:spacing w:val="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obstarat</w:t>
      </w:r>
      <w:r>
        <w:rPr>
          <w:rFonts w:ascii="Times New Roman" w:hAnsi="Times New Roman" w:cs="Times New Roman" w:eastAsia="Times New Roman"/>
          <w:color w:val="282828"/>
          <w:spacing w:val="1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souhlas</w:t>
      </w:r>
      <w:r>
        <w:rPr>
          <w:rFonts w:ascii="Times New Roman" w:hAnsi="Times New Roman" w:cs="Times New Roman" w:eastAsia="Times New Roman"/>
          <w:color w:val="282828"/>
          <w:spacing w:val="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autorů</w:t>
      </w:r>
      <w:r>
        <w:rPr>
          <w:rFonts w:ascii="Times New Roman" w:hAnsi="Times New Roman" w:cs="Times New Roman" w:eastAsia="Times New Roman"/>
          <w:color w:val="282828"/>
          <w:spacing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color w:val="282828"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tomu,</w:t>
      </w:r>
      <w:r>
        <w:rPr>
          <w:rFonts w:ascii="Times New Roman" w:hAnsi="Times New Roman" w:cs="Times New Roman" w:eastAsia="Times New Roman"/>
          <w:color w:val="282828"/>
          <w:spacing w:val="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aby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 byl</w:t>
      </w:r>
      <w:r>
        <w:rPr>
          <w:rFonts w:ascii="Times New Roman" w:hAnsi="Times New Roman" w:cs="Times New Roman" w:eastAsia="Times New Roman"/>
          <w:color w:val="282828"/>
          <w:spacing w:val="3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Objednatel</w:t>
      </w:r>
      <w:r>
        <w:rPr>
          <w:rFonts w:ascii="Times New Roman" w:hAnsi="Times New Roman" w:cs="Times New Roman" w:eastAsia="Times New Roman"/>
          <w:color w:val="282828"/>
          <w:spacing w:val="3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oprávněn</w:t>
      </w:r>
      <w:r>
        <w:rPr>
          <w:rFonts w:ascii="Times New Roman" w:hAnsi="Times New Roman" w:cs="Times New Roman" w:eastAsia="Times New Roman"/>
          <w:color w:val="282828"/>
          <w:spacing w:val="2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výkon</w:t>
      </w:r>
      <w:r>
        <w:rPr>
          <w:rFonts w:ascii="Times New Roman" w:hAnsi="Times New Roman" w:cs="Times New Roman" w:eastAsia="Times New Roman"/>
          <w:color w:val="282828"/>
          <w:spacing w:val="2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majetkových</w:t>
      </w:r>
      <w:r>
        <w:rPr>
          <w:rFonts w:ascii="Times New Roman" w:hAnsi="Times New Roman" w:cs="Times New Roman" w:eastAsia="Times New Roman"/>
          <w:color w:val="282828"/>
          <w:spacing w:val="3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práv</w:t>
      </w:r>
      <w:r>
        <w:rPr>
          <w:rFonts w:ascii="Times New Roman" w:hAnsi="Times New Roman" w:cs="Times New Roman" w:eastAsia="Times New Roman"/>
          <w:color w:val="282828"/>
          <w:spacing w:val="2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color w:val="282828"/>
          <w:spacing w:val="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dílu</w:t>
      </w:r>
      <w:r>
        <w:rPr>
          <w:rFonts w:ascii="Times New Roman" w:hAnsi="Times New Roman" w:cs="Times New Roman" w:eastAsia="Times New Roman"/>
          <w:color w:val="282828"/>
          <w:spacing w:val="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dále</w:t>
      </w:r>
      <w:r>
        <w:rPr>
          <w:rFonts w:ascii="Times New Roman" w:hAnsi="Times New Roman" w:cs="Times New Roman" w:eastAsia="Times New Roman"/>
          <w:color w:val="282828"/>
          <w:spacing w:val="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převádět</w:t>
      </w:r>
      <w:r>
        <w:rPr>
          <w:rFonts w:ascii="Times New Roman" w:hAnsi="Times New Roman" w:cs="Times New Roman" w:eastAsia="Times New Roman"/>
          <w:color w:val="282828"/>
          <w:spacing w:val="3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na</w:t>
      </w:r>
      <w:r>
        <w:rPr>
          <w:rFonts w:ascii="Times New Roman" w:hAnsi="Times New Roman" w:cs="Times New Roman" w:eastAsia="Times New Roman"/>
          <w:color w:val="282828"/>
          <w:spacing w:val="1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třetí</w:t>
      </w:r>
      <w:r>
        <w:rPr>
          <w:rFonts w:ascii="Times New Roman" w:hAnsi="Times New Roman" w:cs="Times New Roman" w:eastAsia="Times New Roman"/>
          <w:color w:val="282828"/>
          <w:spacing w:val="2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osoby</w:t>
      </w:r>
      <w:r>
        <w:rPr>
          <w:rFonts w:ascii="Times New Roman" w:hAnsi="Times New Roman" w:cs="Times New Roman" w:eastAsia="Times New Roman"/>
          <w:color w:val="282828"/>
          <w:spacing w:val="2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282828"/>
          <w:w w:val="10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dílo</w:t>
      </w:r>
      <w:r>
        <w:rPr>
          <w:rFonts w:ascii="Times New Roman" w:hAnsi="Times New Roman" w:cs="Times New Roman" w:eastAsia="Times New Roman"/>
          <w:color w:val="282828"/>
          <w:spacing w:val="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jakkoli</w:t>
      </w:r>
      <w:r>
        <w:rPr>
          <w:rFonts w:ascii="Times New Roman" w:hAnsi="Times New Roman" w:cs="Times New Roman" w:eastAsia="Times New Roman"/>
          <w:color w:val="282828"/>
          <w:spacing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měnit</w:t>
      </w:r>
      <w:r>
        <w:rPr>
          <w:rFonts w:ascii="Times New Roman" w:hAnsi="Times New Roman" w:cs="Times New Roman" w:eastAsia="Times New Roman"/>
          <w:color w:val="282828"/>
          <w:spacing w:val="3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nebo</w:t>
      </w:r>
      <w:r>
        <w:rPr>
          <w:rFonts w:ascii="Times New Roman" w:hAnsi="Times New Roman" w:cs="Times New Roman" w:eastAsia="Times New Roman"/>
          <w:color w:val="282828"/>
          <w:spacing w:val="4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do</w:t>
      </w:r>
      <w:r>
        <w:rPr>
          <w:rFonts w:ascii="Times New Roman" w:hAnsi="Times New Roman" w:cs="Times New Roman" w:eastAsia="Times New Roman"/>
          <w:color w:val="282828"/>
          <w:spacing w:val="2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něj</w:t>
      </w:r>
      <w:r>
        <w:rPr>
          <w:rFonts w:ascii="Times New Roman" w:hAnsi="Times New Roman" w:cs="Times New Roman" w:eastAsia="Times New Roman"/>
          <w:color w:val="282828"/>
          <w:spacing w:val="1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jinak</w:t>
      </w:r>
      <w:r>
        <w:rPr>
          <w:rFonts w:ascii="Times New Roman" w:hAnsi="Times New Roman" w:cs="Times New Roman" w:eastAsia="Times New Roman"/>
          <w:color w:val="282828"/>
          <w:spacing w:val="5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zasahovat.</w:t>
      </w:r>
      <w:r>
        <w:rPr>
          <w:rFonts w:ascii="Times New Roman" w:hAnsi="Times New Roman" w:cs="Times New Roman" w:eastAsia="Times New Roman"/>
          <w:color w:val="282828"/>
          <w:spacing w:val="4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Zhotovitel</w:t>
      </w:r>
      <w:r>
        <w:rPr>
          <w:rFonts w:ascii="Times New Roman" w:hAnsi="Times New Roman" w:cs="Times New Roman" w:eastAsia="Times New Roman"/>
          <w:color w:val="282828"/>
          <w:spacing w:val="5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ani</w:t>
      </w:r>
      <w:r>
        <w:rPr>
          <w:rFonts w:ascii="Times New Roman" w:hAnsi="Times New Roman" w:cs="Times New Roman" w:eastAsia="Times New Roman"/>
          <w:color w:val="282828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jeho</w:t>
      </w:r>
      <w:r>
        <w:rPr>
          <w:rFonts w:ascii="Times New Roman" w:hAnsi="Times New Roman" w:cs="Times New Roman" w:eastAsia="Times New Roman"/>
          <w:color w:val="282828"/>
          <w:spacing w:val="5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pracovníci</w:t>
      </w:r>
      <w:r>
        <w:rPr>
          <w:rFonts w:ascii="Times New Roman" w:hAnsi="Times New Roman" w:cs="Times New Roman" w:eastAsia="Times New Roman"/>
          <w:color w:val="282828"/>
          <w:spacing w:val="4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nemají</w:t>
      </w:r>
      <w:r>
        <w:rPr>
          <w:rFonts w:ascii="Times New Roman" w:hAnsi="Times New Roman" w:cs="Times New Roman" w:eastAsia="Times New Roman"/>
          <w:color w:val="282828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bez</w:t>
      </w:r>
      <w:r>
        <w:rPr>
          <w:rFonts w:ascii="Times New Roman" w:hAnsi="Times New Roman" w:cs="Times New Roman" w:eastAsia="Times New Roman"/>
          <w:color w:val="282828"/>
          <w:spacing w:val="1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výslovného</w:t>
      </w:r>
      <w:r>
        <w:rPr>
          <w:rFonts w:ascii="Times New Roman" w:hAnsi="Times New Roman" w:cs="Times New Roman" w:eastAsia="Times New Roman"/>
          <w:color w:val="282828"/>
          <w:spacing w:val="2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předchozího</w:t>
      </w:r>
      <w:r>
        <w:rPr>
          <w:rFonts w:ascii="Times New Roman" w:hAnsi="Times New Roman" w:cs="Times New Roman" w:eastAsia="Times New Roman"/>
          <w:color w:val="282828"/>
          <w:spacing w:val="3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souhlasu</w:t>
      </w:r>
      <w:r>
        <w:rPr>
          <w:rFonts w:ascii="Times New Roman" w:hAnsi="Times New Roman" w:cs="Times New Roman" w:eastAsia="Times New Roman"/>
          <w:color w:val="282828"/>
          <w:spacing w:val="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Objednatele</w:t>
      </w:r>
      <w:r>
        <w:rPr>
          <w:rFonts w:ascii="Times New Roman" w:hAnsi="Times New Roman" w:cs="Times New Roman" w:eastAsia="Times New Roman"/>
          <w:color w:val="282828"/>
          <w:spacing w:val="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právo</w:t>
      </w:r>
      <w:r>
        <w:rPr>
          <w:rFonts w:ascii="Times New Roman" w:hAnsi="Times New Roman" w:cs="Times New Roman" w:eastAsia="Times New Roman"/>
          <w:color w:val="282828"/>
          <w:spacing w:val="2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color w:val="282828"/>
          <w:spacing w:val="-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dílem</w:t>
      </w:r>
      <w:r>
        <w:rPr>
          <w:rFonts w:ascii="Times New Roman" w:hAnsi="Times New Roman" w:cs="Times New Roman" w:eastAsia="Times New Roman"/>
          <w:color w:val="282828"/>
          <w:spacing w:val="1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dále</w:t>
      </w:r>
      <w:r>
        <w:rPr>
          <w:rFonts w:ascii="Times New Roman" w:hAnsi="Times New Roman" w:cs="Times New Roman" w:eastAsia="Times New Roman"/>
          <w:color w:val="282828"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nakládat,</w:t>
      </w:r>
      <w:r>
        <w:rPr>
          <w:rFonts w:ascii="Times New Roman" w:hAnsi="Times New Roman" w:cs="Times New Roman" w:eastAsia="Times New Roman"/>
          <w:color w:val="282828"/>
          <w:spacing w:val="1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zejména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 udělovat</w:t>
      </w:r>
      <w:r>
        <w:rPr>
          <w:rFonts w:ascii="Times New Roman" w:hAnsi="Times New Roman" w:cs="Times New Roman" w:eastAsia="Times New Roman"/>
          <w:color w:val="282828"/>
          <w:spacing w:val="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třetím</w:t>
      </w:r>
      <w:r>
        <w:rPr>
          <w:rFonts w:ascii="Times New Roman" w:hAnsi="Times New Roman" w:cs="Times New Roman" w:eastAsia="Times New Roman"/>
          <w:color w:val="282828"/>
          <w:spacing w:val="5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osobám</w:t>
      </w:r>
      <w:r>
        <w:rPr>
          <w:rFonts w:ascii="Times New Roman" w:hAnsi="Times New Roman" w:cs="Times New Roman" w:eastAsia="Times New Roman"/>
          <w:color w:val="282828"/>
          <w:spacing w:val="5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právo</w:t>
      </w:r>
      <w:r>
        <w:rPr>
          <w:rFonts w:ascii="Times New Roman" w:hAnsi="Times New Roman" w:cs="Times New Roman" w:eastAsia="Times New Roman"/>
          <w:color w:val="282828"/>
          <w:spacing w:val="5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color w:val="282828"/>
          <w:spacing w:val="-1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jejich</w:t>
      </w:r>
      <w:r>
        <w:rPr>
          <w:rFonts w:ascii="Times New Roman" w:hAnsi="Times New Roman" w:cs="Times New Roman" w:eastAsia="Times New Roman"/>
          <w:color w:val="282828"/>
          <w:spacing w:val="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užití</w:t>
      </w:r>
      <w:r>
        <w:rPr>
          <w:rFonts w:ascii="Times New Roman" w:hAnsi="Times New Roman" w:cs="Times New Roman" w:eastAsia="Times New Roman"/>
          <w:color w:val="282828"/>
          <w:spacing w:val="5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či</w:t>
      </w:r>
      <w:r>
        <w:rPr>
          <w:rFonts w:ascii="Times New Roman" w:hAnsi="Times New Roman" w:cs="Times New Roman" w:eastAsia="Times New Roman"/>
          <w:color w:val="282828"/>
          <w:spacing w:val="3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převádět</w:t>
      </w:r>
      <w:r>
        <w:rPr>
          <w:rFonts w:ascii="Times New Roman" w:hAnsi="Times New Roman" w:cs="Times New Roman" w:eastAsia="Times New Roman"/>
          <w:color w:val="282828"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na</w:t>
      </w:r>
      <w:r>
        <w:rPr>
          <w:rFonts w:ascii="Times New Roman" w:hAnsi="Times New Roman" w:cs="Times New Roman" w:eastAsia="Times New Roman"/>
          <w:color w:val="282828"/>
          <w:spacing w:val="3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třetí</w:t>
      </w:r>
      <w:r>
        <w:rPr>
          <w:rFonts w:ascii="Times New Roman" w:hAnsi="Times New Roman" w:cs="Times New Roman" w:eastAsia="Times New Roman"/>
          <w:color w:val="282828"/>
          <w:spacing w:val="5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osoby</w:t>
      </w:r>
      <w:r>
        <w:rPr>
          <w:rFonts w:ascii="Times New Roman" w:hAnsi="Times New Roman" w:cs="Times New Roman" w:eastAsia="Times New Roman"/>
          <w:color w:val="282828"/>
          <w:spacing w:val="4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právo</w:t>
      </w:r>
      <w:r>
        <w:rPr>
          <w:rFonts w:ascii="Times New Roman" w:hAnsi="Times New Roman" w:cs="Times New Roman" w:eastAsia="Times New Roman"/>
          <w:color w:val="282828"/>
          <w:spacing w:val="5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výkonu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 majetkových práv</w:t>
      </w:r>
      <w:r>
        <w:rPr>
          <w:rFonts w:ascii="Times New Roman" w:hAnsi="Times New Roman" w:cs="Times New Roman" w:eastAsia="Times New Roman"/>
          <w:color w:val="282828"/>
          <w:spacing w:val="4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color w:val="282828"/>
          <w:spacing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dílu.</w:t>
      </w:r>
      <w:r>
        <w:rPr>
          <w:rFonts w:ascii="Times New Roman" w:hAnsi="Times New Roman" w:cs="Times New Roman" w:eastAsia="Times New Roman"/>
          <w:color w:val="282828"/>
          <w:spacing w:val="4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Objednatel</w:t>
      </w:r>
      <w:r>
        <w:rPr>
          <w:rFonts w:ascii="Times New Roman" w:hAnsi="Times New Roman" w:cs="Times New Roman" w:eastAsia="Times New Roman"/>
          <w:color w:val="282828"/>
          <w:spacing w:val="4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má</w:t>
      </w:r>
      <w:r>
        <w:rPr>
          <w:rFonts w:ascii="Times New Roman" w:hAnsi="Times New Roman" w:cs="Times New Roman" w:eastAsia="Times New Roman"/>
          <w:color w:val="282828"/>
          <w:spacing w:val="3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právo</w:t>
      </w:r>
      <w:r>
        <w:rPr>
          <w:rFonts w:ascii="Times New Roman" w:hAnsi="Times New Roman" w:cs="Times New Roman" w:eastAsia="Times New Roman"/>
          <w:color w:val="282828"/>
          <w:spacing w:val="4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dílo</w:t>
      </w:r>
      <w:r>
        <w:rPr>
          <w:rFonts w:ascii="Times New Roman" w:hAnsi="Times New Roman" w:cs="Times New Roman" w:eastAsia="Times New Roman"/>
          <w:color w:val="282828"/>
          <w:spacing w:val="4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vytvořené</w:t>
      </w:r>
      <w:r>
        <w:rPr>
          <w:rFonts w:ascii="Times New Roman" w:hAnsi="Times New Roman" w:cs="Times New Roman" w:eastAsia="Times New Roman"/>
          <w:color w:val="282828"/>
          <w:spacing w:val="5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 rámci</w:t>
      </w:r>
      <w:r>
        <w:rPr>
          <w:rFonts w:ascii="Times New Roman" w:hAnsi="Times New Roman" w:cs="Times New Roman" w:eastAsia="Times New Roman"/>
          <w:color w:val="282828"/>
          <w:spacing w:val="4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plnění</w:t>
      </w:r>
      <w:r>
        <w:rPr>
          <w:rFonts w:ascii="Times New Roman" w:hAnsi="Times New Roman" w:cs="Times New Roman" w:eastAsia="Times New Roman"/>
          <w:color w:val="282828"/>
          <w:spacing w:val="4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dle</w:t>
      </w:r>
      <w:r>
        <w:rPr>
          <w:rFonts w:ascii="Times New Roman" w:hAnsi="Times New Roman" w:cs="Times New Roman" w:eastAsia="Times New Roman"/>
          <w:color w:val="282828"/>
          <w:spacing w:val="2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této</w:t>
      </w:r>
      <w:r>
        <w:rPr>
          <w:rFonts w:ascii="Times New Roman" w:hAnsi="Times New Roman" w:cs="Times New Roman" w:eastAsia="Times New Roman"/>
          <w:color w:val="282828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smlouvy</w:t>
      </w:r>
      <w:r>
        <w:rPr>
          <w:rFonts w:ascii="Times New Roman" w:hAnsi="Times New Roman" w:cs="Times New Roman" w:eastAsia="Times New Roman"/>
          <w:color w:val="282828"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nebo</w:t>
      </w:r>
      <w:r>
        <w:rPr>
          <w:rFonts w:ascii="Times New Roman" w:hAnsi="Times New Roman" w:cs="Times New Roman" w:eastAsia="Times New Roman"/>
          <w:color w:val="282828"/>
          <w:spacing w:val="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na</w:t>
      </w:r>
      <w:r>
        <w:rPr>
          <w:rFonts w:ascii="Times New Roman" w:hAnsi="Times New Roman" w:cs="Times New Roman" w:eastAsia="Times New Roman"/>
          <w:color w:val="282828"/>
          <w:spacing w:val="-1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jejím</w:t>
      </w:r>
      <w:r>
        <w:rPr>
          <w:rFonts w:ascii="Times New Roman" w:hAnsi="Times New Roman" w:cs="Times New Roman" w:eastAsia="Times New Roman"/>
          <w:color w:val="282828"/>
          <w:spacing w:val="3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základě</w:t>
      </w:r>
      <w:r>
        <w:rPr>
          <w:rFonts w:ascii="Times New Roman" w:hAnsi="Times New Roman" w:cs="Times New Roman" w:eastAsia="Times New Roman"/>
          <w:color w:val="282828"/>
          <w:spacing w:val="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užívat</w:t>
      </w:r>
      <w:r>
        <w:rPr>
          <w:rFonts w:ascii="Times New Roman" w:hAnsi="Times New Roman" w:cs="Times New Roman" w:eastAsia="Times New Roman"/>
          <w:color w:val="282828"/>
          <w:spacing w:val="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bez</w:t>
      </w:r>
      <w:r>
        <w:rPr>
          <w:rFonts w:ascii="Times New Roman" w:hAnsi="Times New Roman" w:cs="Times New Roman" w:eastAsia="Times New Roman"/>
          <w:color w:val="282828"/>
          <w:spacing w:val="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omezení</w:t>
      </w:r>
      <w:r>
        <w:rPr>
          <w:rFonts w:ascii="Times New Roman" w:hAnsi="Times New Roman" w:cs="Times New Roman" w:eastAsia="Times New Roman"/>
          <w:color w:val="282828"/>
          <w:spacing w:val="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282828"/>
          <w:spacing w:val="-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dále</w:t>
      </w:r>
      <w:r>
        <w:rPr>
          <w:rFonts w:ascii="Times New Roman" w:hAnsi="Times New Roman" w:cs="Times New Roman" w:eastAsia="Times New Roman"/>
          <w:color w:val="282828"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ho</w:t>
      </w:r>
      <w:r>
        <w:rPr>
          <w:rFonts w:ascii="Times New Roman" w:hAnsi="Times New Roman" w:cs="Times New Roman" w:eastAsia="Times New Roman"/>
          <w:color w:val="282828"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rozvíjet</w:t>
      </w:r>
      <w:r>
        <w:rPr>
          <w:rFonts w:ascii="Times New Roman" w:hAnsi="Times New Roman" w:cs="Times New Roman" w:eastAsia="Times New Roman"/>
          <w:color w:val="282828"/>
          <w:spacing w:val="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282828"/>
          <w:spacing w:val="-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měnit.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after="0" w:line="246" w:lineRule="auto"/>
        <w:jc w:val="both"/>
        <w:rPr>
          <w:rFonts w:ascii="Times New Roman" w:hAnsi="Times New Roman" w:cs="Times New Roman" w:eastAsia="Times New Roman"/>
          <w:sz w:val="23"/>
          <w:szCs w:val="23"/>
        </w:rPr>
        <w:sectPr>
          <w:footerReference w:type="default" r:id="rId18"/>
          <w:pgSz w:w="11900" w:h="16820"/>
          <w:pgMar w:footer="803" w:header="771" w:top="1000" w:bottom="1000" w:left="20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.856pt;margin-top:7.048153pt;width:42.85pt;height:.1pt;mso-position-horizontal-relative:page;mso-position-vertical-relative:page;z-index:1576" coordorigin="57,141" coordsize="857,2">
            <v:shape style="position:absolute;left:57;top:141;width:857;height:2" coordorigin="57,141" coordsize="857,0" path="m57,141l914,141e" filled="false" stroked="true" strokeweight="3.332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1"/>
          <w:numId w:val="19"/>
        </w:numPr>
        <w:tabs>
          <w:tab w:pos="1838" w:val="left" w:leader="none"/>
        </w:tabs>
        <w:spacing w:line="239" w:lineRule="auto" w:before="0" w:after="0"/>
        <w:ind w:left="1823" w:right="109" w:hanging="505"/>
        <w:jc w:val="both"/>
      </w:pPr>
      <w:r>
        <w:rPr>
          <w:color w:val="262626"/>
        </w:rPr>
        <w:t>Pro</w:t>
      </w:r>
      <w:r>
        <w:rPr>
          <w:color w:val="262626"/>
          <w:spacing w:val="-7"/>
        </w:rPr>
        <w:t> </w:t>
      </w:r>
      <w:r>
        <w:rPr>
          <w:color w:val="262626"/>
        </w:rPr>
        <w:t>případ,</w:t>
      </w:r>
      <w:r>
        <w:rPr>
          <w:color w:val="262626"/>
          <w:spacing w:val="3"/>
        </w:rPr>
        <w:t> </w:t>
      </w:r>
      <w:r>
        <w:rPr>
          <w:color w:val="262626"/>
        </w:rPr>
        <w:t>kdy</w:t>
      </w:r>
      <w:r>
        <w:rPr>
          <w:color w:val="262626"/>
          <w:spacing w:val="-4"/>
        </w:rPr>
        <w:t> </w:t>
      </w:r>
      <w:r>
        <w:rPr>
          <w:color w:val="262626"/>
        </w:rPr>
        <w:t>Objednatel</w:t>
      </w:r>
      <w:r>
        <w:rPr>
          <w:color w:val="262626"/>
          <w:spacing w:val="4"/>
        </w:rPr>
        <w:t> </w:t>
      </w:r>
      <w:r>
        <w:rPr>
          <w:color w:val="262626"/>
        </w:rPr>
        <w:t>nezíská</w:t>
      </w:r>
      <w:r>
        <w:rPr>
          <w:color w:val="262626"/>
          <w:spacing w:val="-3"/>
        </w:rPr>
        <w:t> </w:t>
      </w:r>
      <w:r>
        <w:rPr>
          <w:color w:val="262626"/>
        </w:rPr>
        <w:t>k</w:t>
      </w:r>
      <w:r>
        <w:rPr>
          <w:color w:val="262626"/>
          <w:spacing w:val="-9"/>
        </w:rPr>
        <w:t> </w:t>
      </w:r>
      <w:r>
        <w:rPr>
          <w:color w:val="262626"/>
        </w:rPr>
        <w:t>výsledkům</w:t>
      </w:r>
      <w:r>
        <w:rPr>
          <w:color w:val="262626"/>
          <w:spacing w:val="7"/>
        </w:rPr>
        <w:t> </w:t>
      </w:r>
      <w:r>
        <w:rPr>
          <w:color w:val="262626"/>
        </w:rPr>
        <w:t>činnosti</w:t>
      </w:r>
      <w:r>
        <w:rPr>
          <w:color w:val="262626"/>
          <w:spacing w:val="-3"/>
        </w:rPr>
        <w:t> </w:t>
      </w:r>
      <w:r>
        <w:rPr>
          <w:color w:val="262626"/>
        </w:rPr>
        <w:t>Zhotovitele</w:t>
      </w:r>
      <w:r>
        <w:rPr>
          <w:color w:val="262626"/>
          <w:spacing w:val="-1"/>
        </w:rPr>
        <w:t> </w:t>
      </w:r>
      <w:r>
        <w:rPr>
          <w:color w:val="262626"/>
        </w:rPr>
        <w:t>v</w:t>
      </w:r>
      <w:r>
        <w:rPr>
          <w:color w:val="262626"/>
          <w:spacing w:val="-15"/>
        </w:rPr>
        <w:t> </w:t>
      </w:r>
      <w:r>
        <w:rPr>
          <w:color w:val="262626"/>
        </w:rPr>
        <w:t>rámci</w:t>
      </w:r>
      <w:r>
        <w:rPr>
          <w:color w:val="262626"/>
          <w:spacing w:val="3"/>
        </w:rPr>
        <w:t> </w:t>
      </w:r>
      <w:r>
        <w:rPr>
          <w:color w:val="262626"/>
        </w:rPr>
        <w:t>plnění</w:t>
      </w:r>
      <w:r>
        <w:rPr>
          <w:color w:val="262626"/>
          <w:spacing w:val="7"/>
        </w:rPr>
        <w:t> </w:t>
      </w:r>
      <w:r>
        <w:rPr>
          <w:color w:val="262626"/>
        </w:rPr>
        <w:t>dle</w:t>
      </w:r>
      <w:r>
        <w:rPr>
          <w:color w:val="262626"/>
          <w:w w:val="98"/>
        </w:rPr>
        <w:t> </w:t>
      </w:r>
      <w:r>
        <w:rPr>
          <w:color w:val="262626"/>
        </w:rPr>
        <w:t>této</w:t>
      </w:r>
      <w:r>
        <w:rPr>
          <w:color w:val="262626"/>
          <w:spacing w:val="20"/>
        </w:rPr>
        <w:t> </w:t>
      </w:r>
      <w:r>
        <w:rPr>
          <w:color w:val="262626"/>
        </w:rPr>
        <w:t>smlouvy</w:t>
      </w:r>
      <w:r>
        <w:rPr>
          <w:color w:val="262626"/>
          <w:spacing w:val="24"/>
        </w:rPr>
        <w:t> </w:t>
      </w:r>
      <w:r>
        <w:rPr>
          <w:color w:val="262626"/>
        </w:rPr>
        <w:t>nebo</w:t>
      </w:r>
      <w:r>
        <w:rPr>
          <w:color w:val="262626"/>
          <w:spacing w:val="19"/>
        </w:rPr>
        <w:t> </w:t>
      </w:r>
      <w:r>
        <w:rPr>
          <w:color w:val="262626"/>
        </w:rPr>
        <w:t>na</w:t>
      </w:r>
      <w:r>
        <w:rPr>
          <w:color w:val="262626"/>
          <w:spacing w:val="-6"/>
        </w:rPr>
        <w:t> </w:t>
      </w:r>
      <w:r>
        <w:rPr>
          <w:color w:val="262626"/>
        </w:rPr>
        <w:t>jejím</w:t>
      </w:r>
      <w:r>
        <w:rPr>
          <w:color w:val="262626"/>
          <w:spacing w:val="43"/>
        </w:rPr>
        <w:t> </w:t>
      </w:r>
      <w:r>
        <w:rPr>
          <w:color w:val="262626"/>
        </w:rPr>
        <w:t>základě,</w:t>
      </w:r>
      <w:r>
        <w:rPr>
          <w:color w:val="262626"/>
          <w:spacing w:val="23"/>
        </w:rPr>
        <w:t> </w:t>
      </w:r>
      <w:r>
        <w:rPr>
          <w:color w:val="262626"/>
        </w:rPr>
        <w:t>které</w:t>
      </w:r>
      <w:r>
        <w:rPr>
          <w:color w:val="262626"/>
          <w:spacing w:val="2"/>
        </w:rPr>
        <w:t> </w:t>
      </w:r>
      <w:r>
        <w:rPr>
          <w:color w:val="262626"/>
        </w:rPr>
        <w:t>jsou</w:t>
      </w:r>
      <w:r>
        <w:rPr>
          <w:color w:val="262626"/>
          <w:spacing w:val="42"/>
        </w:rPr>
        <w:t> </w:t>
      </w:r>
      <w:r>
        <w:rPr>
          <w:color w:val="262626"/>
        </w:rPr>
        <w:t>autorskými</w:t>
      </w:r>
      <w:r>
        <w:rPr>
          <w:color w:val="262626"/>
          <w:spacing w:val="31"/>
        </w:rPr>
        <w:t> </w:t>
      </w:r>
      <w:r>
        <w:rPr>
          <w:color w:val="262626"/>
        </w:rPr>
        <w:t>díly</w:t>
      </w:r>
      <w:r>
        <w:rPr>
          <w:color w:val="262626"/>
          <w:spacing w:val="21"/>
        </w:rPr>
        <w:t> </w:t>
      </w:r>
      <w:r>
        <w:rPr>
          <w:color w:val="262626"/>
        </w:rPr>
        <w:t>či</w:t>
      </w:r>
      <w:r>
        <w:rPr>
          <w:color w:val="262626"/>
          <w:spacing w:val="-5"/>
        </w:rPr>
        <w:t> </w:t>
      </w:r>
      <w:r>
        <w:rPr>
          <w:color w:val="262626"/>
        </w:rPr>
        <w:t>jsou</w:t>
      </w:r>
      <w:r>
        <w:rPr>
          <w:color w:val="262626"/>
          <w:spacing w:val="47"/>
        </w:rPr>
        <w:t> </w:t>
      </w:r>
      <w:r>
        <w:rPr>
          <w:color w:val="262626"/>
        </w:rPr>
        <w:t>chráněny</w:t>
      </w:r>
      <w:r>
        <w:rPr>
          <w:color w:val="262626"/>
          <w:spacing w:val="8"/>
        </w:rPr>
        <w:t> </w:t>
      </w:r>
      <w:r>
        <w:rPr>
          <w:color w:val="262626"/>
        </w:rPr>
        <w:t>jako</w:t>
      </w:r>
      <w:r>
        <w:rPr>
          <w:color w:val="262626"/>
          <w:w w:val="97"/>
        </w:rPr>
        <w:t> </w:t>
      </w:r>
      <w:r>
        <w:rPr>
          <w:color w:val="262626"/>
        </w:rPr>
        <w:t>autorská</w:t>
      </w:r>
      <w:r>
        <w:rPr>
          <w:color w:val="262626"/>
          <w:spacing w:val="32"/>
        </w:rPr>
        <w:t> </w:t>
      </w:r>
      <w:r>
        <w:rPr>
          <w:color w:val="262626"/>
        </w:rPr>
        <w:t>díla,</w:t>
      </w:r>
      <w:r>
        <w:rPr>
          <w:color w:val="262626"/>
          <w:spacing w:val="25"/>
        </w:rPr>
        <w:t> </w:t>
      </w:r>
      <w:r>
        <w:rPr>
          <w:color w:val="262626"/>
        </w:rPr>
        <w:t>majetková</w:t>
      </w:r>
      <w:r>
        <w:rPr>
          <w:color w:val="262626"/>
          <w:spacing w:val="35"/>
        </w:rPr>
        <w:t> </w:t>
      </w:r>
      <w:r>
        <w:rPr>
          <w:color w:val="262626"/>
        </w:rPr>
        <w:t>práva</w:t>
      </w:r>
      <w:r>
        <w:rPr>
          <w:color w:val="262626"/>
          <w:spacing w:val="31"/>
        </w:rPr>
        <w:t> </w:t>
      </w:r>
      <w:r>
        <w:rPr>
          <w:color w:val="262626"/>
        </w:rPr>
        <w:t>ve</w:t>
      </w:r>
      <w:r>
        <w:rPr>
          <w:color w:val="262626"/>
          <w:spacing w:val="30"/>
        </w:rPr>
        <w:t> </w:t>
      </w:r>
      <w:r>
        <w:rPr>
          <w:color w:val="262626"/>
        </w:rPr>
        <w:t>smyslu</w:t>
      </w:r>
      <w:r>
        <w:rPr>
          <w:color w:val="262626"/>
          <w:spacing w:val="24"/>
        </w:rPr>
        <w:t> </w:t>
      </w:r>
      <w:r>
        <w:rPr>
          <w:color w:val="262626"/>
        </w:rPr>
        <w:t>předchozího</w:t>
      </w:r>
      <w:r>
        <w:rPr>
          <w:color w:val="262626"/>
          <w:spacing w:val="45"/>
        </w:rPr>
        <w:t> </w:t>
      </w:r>
      <w:r>
        <w:rPr>
          <w:color w:val="262626"/>
        </w:rPr>
        <w:t>bodu</w:t>
      </w:r>
      <w:r>
        <w:rPr>
          <w:color w:val="262626"/>
          <w:spacing w:val="30"/>
        </w:rPr>
        <w:t> </w:t>
      </w:r>
      <w:r>
        <w:rPr>
          <w:color w:val="262626"/>
        </w:rPr>
        <w:t>této</w:t>
      </w:r>
      <w:r>
        <w:rPr>
          <w:color w:val="262626"/>
          <w:spacing w:val="35"/>
        </w:rPr>
        <w:t> </w:t>
      </w:r>
      <w:r>
        <w:rPr>
          <w:color w:val="262626"/>
        </w:rPr>
        <w:t>smlouvy</w:t>
      </w:r>
      <w:r>
        <w:rPr>
          <w:color w:val="262626"/>
          <w:spacing w:val="32"/>
        </w:rPr>
        <w:t> </w:t>
      </w:r>
      <w:r>
        <w:rPr>
          <w:color w:val="262626"/>
        </w:rPr>
        <w:t>ani</w:t>
      </w:r>
      <w:r>
        <w:rPr>
          <w:color w:val="262626"/>
          <w:spacing w:val="24"/>
        </w:rPr>
        <w:t> </w:t>
      </w:r>
      <w:r>
        <w:rPr>
          <w:color w:val="262626"/>
        </w:rPr>
        <w:t>na</w:t>
      </w:r>
      <w:r>
        <w:rPr>
          <w:color w:val="262626"/>
          <w:spacing w:val="23"/>
        </w:rPr>
        <w:t> </w:t>
      </w:r>
      <w:r>
        <w:rPr>
          <w:color w:val="262626"/>
        </w:rPr>
        <w:t>něj</w:t>
      </w:r>
      <w:r>
        <w:rPr>
          <w:color w:val="262626"/>
          <w:w w:val="97"/>
        </w:rPr>
        <w:t> </w:t>
      </w:r>
      <w:r>
        <w:rPr>
          <w:color w:val="262626"/>
        </w:rPr>
        <w:t>nebudou</w:t>
      </w:r>
      <w:r>
        <w:rPr>
          <w:color w:val="262626"/>
          <w:spacing w:val="32"/>
        </w:rPr>
        <w:t> </w:t>
      </w:r>
      <w:r>
        <w:rPr>
          <w:color w:val="262626"/>
        </w:rPr>
        <w:t>postoupena,</w:t>
      </w:r>
      <w:r>
        <w:rPr>
          <w:color w:val="262626"/>
          <w:spacing w:val="44"/>
        </w:rPr>
        <w:t> </w:t>
      </w:r>
      <w:r>
        <w:rPr>
          <w:color w:val="262626"/>
        </w:rPr>
        <w:t>Zhotovitel</w:t>
      </w:r>
      <w:r>
        <w:rPr>
          <w:color w:val="262626"/>
          <w:spacing w:val="41"/>
        </w:rPr>
        <w:t> </w:t>
      </w:r>
      <w:r>
        <w:rPr>
          <w:color w:val="262626"/>
        </w:rPr>
        <w:t>tímto</w:t>
      </w:r>
      <w:r>
        <w:rPr>
          <w:color w:val="262626"/>
          <w:spacing w:val="28"/>
        </w:rPr>
        <w:t> </w:t>
      </w:r>
      <w:r>
        <w:rPr>
          <w:color w:val="262626"/>
        </w:rPr>
        <w:t>uděluje</w:t>
      </w:r>
      <w:r>
        <w:rPr>
          <w:color w:val="262626"/>
          <w:spacing w:val="41"/>
        </w:rPr>
        <w:t> </w:t>
      </w:r>
      <w:r>
        <w:rPr>
          <w:color w:val="262626"/>
        </w:rPr>
        <w:t>Objednateli</w:t>
      </w:r>
      <w:r>
        <w:rPr>
          <w:color w:val="262626"/>
          <w:spacing w:val="41"/>
        </w:rPr>
        <w:t> </w:t>
      </w:r>
      <w:r>
        <w:rPr>
          <w:color w:val="262626"/>
        </w:rPr>
        <w:t>do</w:t>
      </w:r>
      <w:r>
        <w:rPr>
          <w:color w:val="262626"/>
          <w:spacing w:val="24"/>
        </w:rPr>
        <w:t> </w:t>
      </w:r>
      <w:r>
        <w:rPr>
          <w:color w:val="262626"/>
        </w:rPr>
        <w:t>doby</w:t>
      </w:r>
      <w:r>
        <w:rPr>
          <w:color w:val="262626"/>
          <w:spacing w:val="18"/>
        </w:rPr>
        <w:t> </w:t>
      </w:r>
      <w:r>
        <w:rPr>
          <w:color w:val="262626"/>
        </w:rPr>
        <w:t>získání</w:t>
      </w:r>
      <w:r>
        <w:rPr>
          <w:color w:val="262626"/>
          <w:spacing w:val="34"/>
        </w:rPr>
        <w:t> </w:t>
      </w:r>
      <w:r>
        <w:rPr>
          <w:color w:val="262626"/>
        </w:rPr>
        <w:t>takových</w:t>
      </w:r>
      <w:r>
        <w:rPr>
          <w:color w:val="262626"/>
          <w:w w:val="97"/>
        </w:rPr>
        <w:t> </w:t>
      </w:r>
      <w:r>
        <w:rPr>
          <w:color w:val="262626"/>
        </w:rPr>
        <w:t>práv</w:t>
      </w:r>
      <w:r>
        <w:rPr>
          <w:color w:val="262626"/>
          <w:spacing w:val="15"/>
        </w:rPr>
        <w:t> </w:t>
      </w:r>
      <w:r>
        <w:rPr>
          <w:color w:val="262626"/>
        </w:rPr>
        <w:t>výhradní</w:t>
      </w:r>
      <w:r>
        <w:rPr>
          <w:color w:val="262626"/>
          <w:spacing w:val="32"/>
        </w:rPr>
        <w:t> </w:t>
      </w:r>
      <w:r>
        <w:rPr>
          <w:color w:val="262626"/>
        </w:rPr>
        <w:t>licenci</w:t>
      </w:r>
      <w:r>
        <w:rPr>
          <w:color w:val="262626"/>
          <w:spacing w:val="18"/>
        </w:rPr>
        <w:t> </w:t>
      </w:r>
      <w:r>
        <w:rPr>
          <w:color w:val="262626"/>
        </w:rPr>
        <w:t>k</w:t>
      </w:r>
      <w:r>
        <w:rPr>
          <w:color w:val="262626"/>
          <w:spacing w:val="-8"/>
        </w:rPr>
        <w:t> </w:t>
      </w:r>
      <w:r>
        <w:rPr>
          <w:color w:val="262626"/>
        </w:rPr>
        <w:t>výkonu</w:t>
      </w:r>
      <w:r>
        <w:rPr>
          <w:color w:val="262626"/>
          <w:spacing w:val="24"/>
        </w:rPr>
        <w:t> </w:t>
      </w:r>
      <w:r>
        <w:rPr>
          <w:color w:val="262626"/>
        </w:rPr>
        <w:t>práva</w:t>
      </w:r>
      <w:r>
        <w:rPr>
          <w:color w:val="262626"/>
          <w:spacing w:val="24"/>
        </w:rPr>
        <w:t> </w:t>
      </w:r>
      <w:r>
        <w:rPr>
          <w:color w:val="262626"/>
        </w:rPr>
        <w:t>dílo</w:t>
      </w:r>
      <w:r>
        <w:rPr>
          <w:color w:val="262626"/>
          <w:spacing w:val="15"/>
        </w:rPr>
        <w:t> </w:t>
      </w:r>
      <w:r>
        <w:rPr>
          <w:color w:val="262626"/>
        </w:rPr>
        <w:t>užít</w:t>
      </w:r>
      <w:r>
        <w:rPr>
          <w:color w:val="262626"/>
          <w:spacing w:val="18"/>
        </w:rPr>
        <w:t> </w:t>
      </w:r>
      <w:r>
        <w:rPr>
          <w:color w:val="262626"/>
        </w:rPr>
        <w:t>v</w:t>
      </w:r>
      <w:r>
        <w:rPr>
          <w:color w:val="262626"/>
          <w:spacing w:val="-11"/>
        </w:rPr>
        <w:t> </w:t>
      </w:r>
      <w:r>
        <w:rPr>
          <w:color w:val="262626"/>
        </w:rPr>
        <w:t>původní</w:t>
      </w:r>
      <w:r>
        <w:rPr>
          <w:color w:val="262626"/>
          <w:spacing w:val="27"/>
        </w:rPr>
        <w:t> </w:t>
      </w:r>
      <w:r>
        <w:rPr>
          <w:color w:val="262626"/>
        </w:rPr>
        <w:t>nebo</w:t>
      </w:r>
      <w:r>
        <w:rPr>
          <w:color w:val="262626"/>
          <w:spacing w:val="4"/>
        </w:rPr>
        <w:t> </w:t>
      </w:r>
      <w:r>
        <w:rPr>
          <w:color w:val="262626"/>
        </w:rPr>
        <w:t>jinak</w:t>
      </w:r>
      <w:r>
        <w:rPr>
          <w:color w:val="262626"/>
          <w:spacing w:val="39"/>
        </w:rPr>
        <w:t> </w:t>
      </w:r>
      <w:r>
        <w:rPr>
          <w:color w:val="262626"/>
        </w:rPr>
        <w:t>změněné</w:t>
      </w:r>
      <w:r>
        <w:rPr>
          <w:color w:val="262626"/>
          <w:spacing w:val="22"/>
        </w:rPr>
        <w:t> </w:t>
      </w:r>
      <w:r>
        <w:rPr>
          <w:color w:val="262626"/>
        </w:rPr>
        <w:t>podobě</w:t>
      </w:r>
      <w:r>
        <w:rPr>
          <w:color w:val="262626"/>
          <w:w w:val="98"/>
        </w:rPr>
        <w:t> </w:t>
      </w:r>
      <w:r>
        <w:rPr>
          <w:color w:val="262626"/>
        </w:rPr>
        <w:t>v</w:t>
      </w:r>
      <w:r>
        <w:rPr>
          <w:color w:val="262626"/>
          <w:spacing w:val="-8"/>
        </w:rPr>
        <w:t> </w:t>
      </w:r>
      <w:r>
        <w:rPr>
          <w:color w:val="262626"/>
        </w:rPr>
        <w:t>neomezeném</w:t>
      </w:r>
      <w:r>
        <w:rPr>
          <w:color w:val="262626"/>
          <w:spacing w:val="22"/>
        </w:rPr>
        <w:t> </w:t>
      </w:r>
      <w:r>
        <w:rPr>
          <w:color w:val="262626"/>
        </w:rPr>
        <w:t>rozsahu</w:t>
      </w:r>
      <w:r>
        <w:rPr>
          <w:color w:val="262626"/>
          <w:spacing w:val="15"/>
        </w:rPr>
        <w:t> </w:t>
      </w:r>
      <w:r>
        <w:rPr>
          <w:color w:val="262626"/>
        </w:rPr>
        <w:t>všemi</w:t>
      </w:r>
      <w:r>
        <w:rPr>
          <w:color w:val="262626"/>
          <w:spacing w:val="15"/>
        </w:rPr>
        <w:t> </w:t>
      </w:r>
      <w:r>
        <w:rPr>
          <w:color w:val="262626"/>
        </w:rPr>
        <w:t>známými</w:t>
      </w:r>
      <w:r>
        <w:rPr>
          <w:color w:val="262626"/>
          <w:spacing w:val="13"/>
        </w:rPr>
        <w:t> </w:t>
      </w:r>
      <w:r>
        <w:rPr>
          <w:color w:val="262626"/>
        </w:rPr>
        <w:t>způsoby</w:t>
      </w:r>
      <w:r>
        <w:rPr>
          <w:color w:val="262626"/>
          <w:spacing w:val="12"/>
        </w:rPr>
        <w:t> </w:t>
      </w:r>
      <w:r>
        <w:rPr>
          <w:color w:val="262626"/>
        </w:rPr>
        <w:t>užití,</w:t>
      </w:r>
      <w:r>
        <w:rPr>
          <w:color w:val="262626"/>
          <w:spacing w:val="10"/>
        </w:rPr>
        <w:t> </w:t>
      </w:r>
      <w:r>
        <w:rPr>
          <w:color w:val="262626"/>
        </w:rPr>
        <w:t>a</w:t>
      </w:r>
      <w:r>
        <w:rPr>
          <w:color w:val="262626"/>
          <w:spacing w:val="52"/>
        </w:rPr>
        <w:t> </w:t>
      </w:r>
      <w:r>
        <w:rPr>
          <w:color w:val="262626"/>
        </w:rPr>
        <w:t>to</w:t>
      </w:r>
      <w:r>
        <w:rPr>
          <w:color w:val="262626"/>
          <w:spacing w:val="4"/>
        </w:rPr>
        <w:t> </w:t>
      </w:r>
      <w:r>
        <w:rPr>
          <w:color w:val="262626"/>
        </w:rPr>
        <w:t>na</w:t>
      </w:r>
      <w:r>
        <w:rPr>
          <w:color w:val="262626"/>
          <w:spacing w:val="4"/>
        </w:rPr>
        <w:t> </w:t>
      </w:r>
      <w:r>
        <w:rPr>
          <w:color w:val="262626"/>
        </w:rPr>
        <w:t>celou</w:t>
      </w:r>
      <w:r>
        <w:rPr>
          <w:color w:val="262626"/>
          <w:spacing w:val="6"/>
        </w:rPr>
        <w:t> </w:t>
      </w:r>
      <w:r>
        <w:rPr>
          <w:color w:val="262626"/>
        </w:rPr>
        <w:t>dobu</w:t>
      </w:r>
      <w:r>
        <w:rPr>
          <w:color w:val="262626"/>
          <w:spacing w:val="2"/>
        </w:rPr>
        <w:t> </w:t>
      </w:r>
      <w:r>
        <w:rPr>
          <w:color w:val="262626"/>
        </w:rPr>
        <w:t>trvání</w:t>
      </w:r>
      <w:r>
        <w:rPr>
          <w:color w:val="262626"/>
          <w:w w:val="97"/>
        </w:rPr>
        <w:t> </w:t>
      </w:r>
      <w:r>
        <w:rPr>
          <w:color w:val="262626"/>
        </w:rPr>
        <w:t>autorských</w:t>
      </w:r>
      <w:r>
        <w:rPr>
          <w:color w:val="262626"/>
          <w:spacing w:val="8"/>
        </w:rPr>
        <w:t> </w:t>
      </w:r>
      <w:r>
        <w:rPr>
          <w:color w:val="262626"/>
        </w:rPr>
        <w:t>majetkových</w:t>
      </w:r>
      <w:r>
        <w:rPr>
          <w:color w:val="262626"/>
          <w:spacing w:val="23"/>
        </w:rPr>
        <w:t> </w:t>
      </w:r>
      <w:r>
        <w:rPr>
          <w:color w:val="262626"/>
        </w:rPr>
        <w:t>práv</w:t>
      </w:r>
      <w:r>
        <w:rPr>
          <w:color w:val="262626"/>
          <w:spacing w:val="8"/>
        </w:rPr>
        <w:t> </w:t>
      </w:r>
      <w:r>
        <w:rPr>
          <w:color w:val="262626"/>
        </w:rPr>
        <w:t>k</w:t>
      </w:r>
      <w:r>
        <w:rPr>
          <w:color w:val="262626"/>
          <w:spacing w:val="-1"/>
        </w:rPr>
        <w:t> </w:t>
      </w:r>
      <w:r>
        <w:rPr>
          <w:color w:val="262626"/>
        </w:rPr>
        <w:t>dílu</w:t>
      </w:r>
      <w:r>
        <w:rPr>
          <w:color w:val="262626"/>
          <w:spacing w:val="3"/>
        </w:rPr>
        <w:t> </w:t>
      </w:r>
      <w:r>
        <w:rPr>
          <w:color w:val="262626"/>
        </w:rPr>
        <w:t>pro</w:t>
      </w:r>
      <w:r>
        <w:rPr>
          <w:color w:val="262626"/>
          <w:spacing w:val="15"/>
        </w:rPr>
        <w:t> </w:t>
      </w:r>
      <w:r>
        <w:rPr>
          <w:color w:val="262626"/>
        </w:rPr>
        <w:t>celosvětové</w:t>
      </w:r>
      <w:r>
        <w:rPr>
          <w:color w:val="262626"/>
          <w:spacing w:val="15"/>
        </w:rPr>
        <w:t> </w:t>
      </w:r>
      <w:r>
        <w:rPr>
          <w:color w:val="262626"/>
        </w:rPr>
        <w:t>užití.</w:t>
      </w:r>
      <w:r>
        <w:rPr>
          <w:color w:val="262626"/>
          <w:spacing w:val="15"/>
        </w:rPr>
        <w:t> </w:t>
      </w:r>
      <w:r>
        <w:rPr>
          <w:color w:val="262626"/>
        </w:rPr>
        <w:t>Objednatel</w:t>
      </w:r>
      <w:r>
        <w:rPr>
          <w:color w:val="262626"/>
          <w:spacing w:val="6"/>
        </w:rPr>
        <w:t> </w:t>
      </w:r>
      <w:r>
        <w:rPr>
          <w:color w:val="262626"/>
        </w:rPr>
        <w:t>je</w:t>
      </w:r>
      <w:r>
        <w:rPr>
          <w:color w:val="262626"/>
          <w:spacing w:val="20"/>
        </w:rPr>
        <w:t> </w:t>
      </w:r>
      <w:r>
        <w:rPr>
          <w:color w:val="262626"/>
        </w:rPr>
        <w:t>zejména</w:t>
      </w:r>
      <w:r>
        <w:rPr>
          <w:color w:val="262626"/>
          <w:w w:val="98"/>
        </w:rPr>
        <w:t> </w:t>
      </w:r>
      <w:r>
        <w:rPr>
          <w:color w:val="262626"/>
        </w:rPr>
        <w:t>oprávněn</w:t>
      </w:r>
      <w:r>
        <w:rPr>
          <w:color w:val="262626"/>
          <w:spacing w:val="32"/>
        </w:rPr>
        <w:t> </w:t>
      </w:r>
      <w:r>
        <w:rPr>
          <w:color w:val="262626"/>
        </w:rPr>
        <w:t>dílo</w:t>
      </w:r>
      <w:r>
        <w:rPr>
          <w:color w:val="262626"/>
          <w:spacing w:val="21"/>
        </w:rPr>
        <w:t> </w:t>
      </w:r>
      <w:r>
        <w:rPr>
          <w:color w:val="262626"/>
        </w:rPr>
        <w:t>nebo</w:t>
      </w:r>
      <w:r>
        <w:rPr>
          <w:color w:val="262626"/>
          <w:spacing w:val="11"/>
        </w:rPr>
        <w:t> </w:t>
      </w:r>
      <w:r>
        <w:rPr>
          <w:color w:val="262626"/>
        </w:rPr>
        <w:t>jeho</w:t>
      </w:r>
      <w:r>
        <w:rPr>
          <w:color w:val="262626"/>
          <w:spacing w:val="47"/>
        </w:rPr>
        <w:t> </w:t>
      </w:r>
      <w:r>
        <w:rPr>
          <w:color w:val="262626"/>
        </w:rPr>
        <w:t>části</w:t>
      </w:r>
      <w:r>
        <w:rPr>
          <w:color w:val="262626"/>
          <w:spacing w:val="26"/>
        </w:rPr>
        <w:t> </w:t>
      </w:r>
      <w:r>
        <w:rPr>
          <w:color w:val="262626"/>
        </w:rPr>
        <w:t>užívat,</w:t>
      </w:r>
      <w:r>
        <w:rPr>
          <w:color w:val="262626"/>
          <w:spacing w:val="31"/>
        </w:rPr>
        <w:t> </w:t>
      </w:r>
      <w:r>
        <w:rPr>
          <w:color w:val="262626"/>
        </w:rPr>
        <w:t>upravovat,</w:t>
      </w:r>
      <w:r>
        <w:rPr>
          <w:color w:val="262626"/>
          <w:spacing w:val="44"/>
        </w:rPr>
        <w:t> </w:t>
      </w:r>
      <w:r>
        <w:rPr>
          <w:color w:val="262626"/>
        </w:rPr>
        <w:t>doplňovat</w:t>
      </w:r>
      <w:r>
        <w:rPr>
          <w:color w:val="262626"/>
          <w:spacing w:val="38"/>
        </w:rPr>
        <w:t> </w:t>
      </w:r>
      <w:r>
        <w:rPr>
          <w:color w:val="262626"/>
        </w:rPr>
        <w:t>či</w:t>
      </w:r>
      <w:r>
        <w:rPr>
          <w:color w:val="262626"/>
          <w:spacing w:val="2"/>
        </w:rPr>
        <w:t> </w:t>
      </w:r>
      <w:r>
        <w:rPr>
          <w:color w:val="262626"/>
        </w:rPr>
        <w:t>jinak</w:t>
      </w:r>
      <w:r>
        <w:rPr>
          <w:color w:val="262626"/>
          <w:spacing w:val="45"/>
        </w:rPr>
        <w:t> </w:t>
      </w:r>
      <w:r>
        <w:rPr>
          <w:color w:val="262626"/>
        </w:rPr>
        <w:t>měnit,</w:t>
      </w:r>
      <w:r>
        <w:rPr>
          <w:color w:val="262626"/>
          <w:spacing w:val="31"/>
        </w:rPr>
        <w:t> </w:t>
      </w:r>
      <w:r>
        <w:rPr>
          <w:color w:val="262626"/>
        </w:rPr>
        <w:t>užívat</w:t>
      </w:r>
      <w:r>
        <w:rPr>
          <w:color w:val="262626"/>
          <w:spacing w:val="13"/>
        </w:rPr>
        <w:t> </w:t>
      </w:r>
      <w:r>
        <w:rPr>
          <w:color w:val="262626"/>
        </w:rPr>
        <w:t>jen</w:t>
      </w:r>
      <w:r>
        <w:rPr>
          <w:color w:val="262626"/>
          <w:w w:val="98"/>
        </w:rPr>
        <w:t> </w:t>
      </w:r>
      <w:r>
        <w:rPr>
          <w:color w:val="262626"/>
        </w:rPr>
        <w:t>z</w:t>
      </w:r>
      <w:r>
        <w:rPr>
          <w:color w:val="262626"/>
          <w:spacing w:val="-11"/>
        </w:rPr>
        <w:t> </w:t>
      </w:r>
      <w:r>
        <w:rPr>
          <w:color w:val="262626"/>
        </w:rPr>
        <w:t>části,</w:t>
      </w:r>
      <w:r>
        <w:rPr>
          <w:color w:val="262626"/>
          <w:spacing w:val="8"/>
        </w:rPr>
        <w:t> </w:t>
      </w:r>
      <w:r>
        <w:rPr>
          <w:color w:val="262626"/>
        </w:rPr>
        <w:t>sám</w:t>
      </w:r>
      <w:r>
        <w:rPr>
          <w:color w:val="262626"/>
          <w:spacing w:val="-5"/>
        </w:rPr>
        <w:t> </w:t>
      </w:r>
      <w:r>
        <w:rPr>
          <w:color w:val="262626"/>
        </w:rPr>
        <w:t>nebo</w:t>
      </w:r>
      <w:r>
        <w:rPr>
          <w:color w:val="262626"/>
          <w:spacing w:val="6"/>
        </w:rPr>
        <w:t> </w:t>
      </w:r>
      <w:r>
        <w:rPr>
          <w:color w:val="262626"/>
        </w:rPr>
        <w:t>prostřednictvím</w:t>
      </w:r>
      <w:r>
        <w:rPr>
          <w:color w:val="262626"/>
          <w:spacing w:val="29"/>
        </w:rPr>
        <w:t> </w:t>
      </w:r>
      <w:r>
        <w:rPr>
          <w:color w:val="262626"/>
        </w:rPr>
        <w:t>třetí</w:t>
      </w:r>
      <w:r>
        <w:rPr>
          <w:color w:val="262626"/>
          <w:spacing w:val="6"/>
        </w:rPr>
        <w:t> </w:t>
      </w:r>
      <w:r>
        <w:rPr>
          <w:color w:val="262626"/>
        </w:rPr>
        <w:t>osoby</w:t>
      </w:r>
      <w:r>
        <w:rPr>
          <w:color w:val="262626"/>
          <w:spacing w:val="7"/>
        </w:rPr>
        <w:t> </w:t>
      </w:r>
      <w:r>
        <w:rPr>
          <w:color w:val="262626"/>
        </w:rPr>
        <w:t>dílo</w:t>
      </w:r>
      <w:r>
        <w:rPr>
          <w:color w:val="262626"/>
          <w:spacing w:val="1"/>
        </w:rPr>
        <w:t> </w:t>
      </w:r>
      <w:r>
        <w:rPr>
          <w:color w:val="262626"/>
        </w:rPr>
        <w:t>nebo</w:t>
      </w:r>
      <w:r>
        <w:rPr>
          <w:color w:val="262626"/>
          <w:spacing w:val="-13"/>
        </w:rPr>
        <w:t> </w:t>
      </w:r>
      <w:r>
        <w:rPr>
          <w:color w:val="262626"/>
        </w:rPr>
        <w:t>jeho</w:t>
      </w:r>
      <w:r>
        <w:rPr>
          <w:color w:val="262626"/>
          <w:spacing w:val="26"/>
        </w:rPr>
        <w:t> </w:t>
      </w:r>
      <w:r>
        <w:rPr>
          <w:color w:val="262626"/>
        </w:rPr>
        <w:t>část</w:t>
      </w:r>
      <w:r>
        <w:rPr>
          <w:color w:val="262626"/>
          <w:spacing w:val="8"/>
        </w:rPr>
        <w:t> </w:t>
      </w:r>
      <w:r>
        <w:rPr>
          <w:color w:val="262626"/>
        </w:rPr>
        <w:t>spojovat</w:t>
      </w:r>
      <w:r>
        <w:rPr>
          <w:color w:val="262626"/>
          <w:spacing w:val="10"/>
        </w:rPr>
        <w:t> </w:t>
      </w:r>
      <w:r>
        <w:rPr>
          <w:color w:val="262626"/>
          <w:spacing w:val="23"/>
        </w:rPr>
        <w:t>s</w:t>
      </w:r>
      <w:r>
        <w:rPr>
          <w:color w:val="262626"/>
        </w:rPr>
        <w:t>jinými</w:t>
      </w:r>
      <w:r>
        <w:rPr>
          <w:color w:val="262626"/>
          <w:spacing w:val="31"/>
        </w:rPr>
        <w:t> </w:t>
      </w:r>
      <w:r>
        <w:rPr>
          <w:color w:val="262626"/>
        </w:rPr>
        <w:t>díly,</w:t>
      </w:r>
      <w:r>
        <w:rPr>
          <w:color w:val="262626"/>
          <w:spacing w:val="52"/>
          <w:w w:val="97"/>
        </w:rPr>
        <w:t> </w:t>
      </w:r>
      <w:r>
        <w:rPr>
          <w:color w:val="262626"/>
        </w:rPr>
        <w:t>zařazovat</w:t>
      </w:r>
      <w:r>
        <w:rPr>
          <w:color w:val="262626"/>
          <w:spacing w:val="29"/>
        </w:rPr>
        <w:t> </w:t>
      </w:r>
      <w:r>
        <w:rPr>
          <w:color w:val="262626"/>
        </w:rPr>
        <w:t>dílo</w:t>
      </w:r>
      <w:r>
        <w:rPr>
          <w:color w:val="262626"/>
          <w:spacing w:val="7"/>
        </w:rPr>
        <w:t> </w:t>
      </w:r>
      <w:r>
        <w:rPr>
          <w:color w:val="262626"/>
        </w:rPr>
        <w:t>nebo</w:t>
      </w:r>
      <w:r>
        <w:rPr>
          <w:color w:val="262626"/>
          <w:spacing w:val="-3"/>
        </w:rPr>
        <w:t> </w:t>
      </w:r>
      <w:r>
        <w:rPr>
          <w:color w:val="262626"/>
        </w:rPr>
        <w:t>jeho</w:t>
      </w:r>
      <w:r>
        <w:rPr>
          <w:color w:val="262626"/>
          <w:spacing w:val="39"/>
        </w:rPr>
        <w:t> </w:t>
      </w:r>
      <w:r>
        <w:rPr>
          <w:color w:val="262626"/>
        </w:rPr>
        <w:t>části</w:t>
      </w:r>
      <w:r>
        <w:rPr>
          <w:color w:val="262626"/>
          <w:spacing w:val="11"/>
        </w:rPr>
        <w:t> </w:t>
      </w:r>
      <w:r>
        <w:rPr>
          <w:color w:val="262626"/>
        </w:rPr>
        <w:t>do</w:t>
      </w:r>
      <w:r>
        <w:rPr>
          <w:color w:val="262626"/>
          <w:spacing w:val="-13"/>
        </w:rPr>
        <w:t> </w:t>
      </w:r>
      <w:r>
        <w:rPr>
          <w:color w:val="262626"/>
        </w:rPr>
        <w:t>jiných</w:t>
      </w:r>
      <w:r>
        <w:rPr>
          <w:color w:val="262626"/>
          <w:spacing w:val="36"/>
        </w:rPr>
        <w:t> </w:t>
      </w:r>
      <w:r>
        <w:rPr>
          <w:color w:val="262626"/>
        </w:rPr>
        <w:t>děl</w:t>
      </w:r>
      <w:r>
        <w:rPr>
          <w:color w:val="262626"/>
          <w:spacing w:val="13"/>
        </w:rPr>
        <w:t> </w:t>
      </w:r>
      <w:r>
        <w:rPr>
          <w:color w:val="262626"/>
        </w:rPr>
        <w:t>a</w:t>
      </w:r>
      <w:r>
        <w:rPr>
          <w:color w:val="262626"/>
          <w:spacing w:val="3"/>
        </w:rPr>
        <w:t> </w:t>
      </w:r>
      <w:r>
        <w:rPr>
          <w:color w:val="262626"/>
        </w:rPr>
        <w:t>v</w:t>
      </w:r>
      <w:r>
        <w:rPr>
          <w:color w:val="262626"/>
          <w:spacing w:val="-9"/>
        </w:rPr>
        <w:t> </w:t>
      </w:r>
      <w:r>
        <w:rPr>
          <w:color w:val="262626"/>
        </w:rPr>
        <w:t>této</w:t>
      </w:r>
      <w:r>
        <w:rPr>
          <w:color w:val="262626"/>
          <w:spacing w:val="11"/>
        </w:rPr>
        <w:t> </w:t>
      </w:r>
      <w:r>
        <w:rPr>
          <w:color w:val="262626"/>
        </w:rPr>
        <w:t>podobě</w:t>
      </w:r>
      <w:r>
        <w:rPr>
          <w:color w:val="262626"/>
          <w:spacing w:val="23"/>
        </w:rPr>
        <w:t> </w:t>
      </w:r>
      <w:r>
        <w:rPr>
          <w:color w:val="262626"/>
        </w:rPr>
        <w:t>dílo</w:t>
      </w:r>
      <w:r>
        <w:rPr>
          <w:color w:val="262626"/>
          <w:spacing w:val="10"/>
        </w:rPr>
        <w:t> </w:t>
      </w:r>
      <w:r>
        <w:rPr>
          <w:color w:val="262626"/>
        </w:rPr>
        <w:t>užívat.</w:t>
      </w:r>
      <w:r>
        <w:rPr>
          <w:color w:val="262626"/>
          <w:spacing w:val="18"/>
        </w:rPr>
        <w:t> </w:t>
      </w:r>
      <w:r>
        <w:rPr>
          <w:color w:val="262626"/>
        </w:rPr>
        <w:t>Pro</w:t>
      </w:r>
      <w:r>
        <w:rPr>
          <w:color w:val="262626"/>
          <w:spacing w:val="4"/>
        </w:rPr>
        <w:t> </w:t>
      </w:r>
      <w:r>
        <w:rPr>
          <w:color w:val="262626"/>
        </w:rPr>
        <w:t>případ,</w:t>
      </w:r>
      <w:r>
        <w:rPr>
          <w:color w:val="262626"/>
          <w:spacing w:val="21"/>
        </w:rPr>
        <w:t> </w:t>
      </w:r>
      <w:r>
        <w:rPr>
          <w:color w:val="262626"/>
        </w:rPr>
        <w:t>že</w:t>
      </w:r>
      <w:r>
        <w:rPr>
          <w:color w:val="262626"/>
          <w:w w:val="99"/>
        </w:rPr>
        <w:t> </w:t>
      </w:r>
      <w:r>
        <w:rPr>
          <w:color w:val="262626"/>
        </w:rPr>
        <w:t>by</w:t>
      </w:r>
      <w:r>
        <w:rPr>
          <w:color w:val="262626"/>
          <w:spacing w:val="47"/>
        </w:rPr>
        <w:t> </w:t>
      </w:r>
      <w:r>
        <w:rPr>
          <w:color w:val="262626"/>
        </w:rPr>
        <w:t>Objednatel</w:t>
      </w:r>
      <w:r>
        <w:rPr>
          <w:color w:val="262626"/>
          <w:spacing w:val="52"/>
        </w:rPr>
        <w:t> </w:t>
      </w:r>
      <w:r>
        <w:rPr>
          <w:color w:val="262626"/>
        </w:rPr>
        <w:t>nebyl</w:t>
      </w:r>
      <w:r>
        <w:rPr>
          <w:color w:val="262626"/>
          <w:spacing w:val="57"/>
        </w:rPr>
        <w:t> </w:t>
      </w:r>
      <w:r>
        <w:rPr>
          <w:color w:val="262626"/>
        </w:rPr>
        <w:t>oprávněn</w:t>
      </w:r>
      <w:r>
        <w:rPr>
          <w:color w:val="262626"/>
          <w:spacing w:val="48"/>
        </w:rPr>
        <w:t> </w:t>
      </w:r>
      <w:r>
        <w:rPr>
          <w:color w:val="262626"/>
        </w:rPr>
        <w:t>k</w:t>
      </w:r>
      <w:r>
        <w:rPr>
          <w:color w:val="262626"/>
          <w:spacing w:val="-6"/>
        </w:rPr>
        <w:t> </w:t>
      </w:r>
      <w:r>
        <w:rPr>
          <w:color w:val="262626"/>
        </w:rPr>
        <w:t>užití</w:t>
      </w:r>
      <w:r>
        <w:rPr>
          <w:color w:val="262626"/>
          <w:spacing w:val="1"/>
        </w:rPr>
        <w:t> </w:t>
      </w:r>
      <w:r>
        <w:rPr>
          <w:color w:val="262626"/>
        </w:rPr>
        <w:t>díla</w:t>
      </w:r>
      <w:r>
        <w:rPr>
          <w:color w:val="262626"/>
          <w:spacing w:val="43"/>
        </w:rPr>
        <w:t> </w:t>
      </w:r>
      <w:r>
        <w:rPr>
          <w:color w:val="262626"/>
        </w:rPr>
        <w:t>v</w:t>
      </w:r>
      <w:r>
        <w:rPr>
          <w:color w:val="262626"/>
          <w:spacing w:val="-9"/>
        </w:rPr>
        <w:t> </w:t>
      </w:r>
      <w:r>
        <w:rPr>
          <w:color w:val="262626"/>
        </w:rPr>
        <w:t>daném</w:t>
      </w:r>
      <w:r>
        <w:rPr>
          <w:color w:val="262626"/>
          <w:spacing w:val="48"/>
        </w:rPr>
        <w:t> </w:t>
      </w:r>
      <w:r>
        <w:rPr>
          <w:color w:val="262626"/>
        </w:rPr>
        <w:t>rozsahu,</w:t>
      </w:r>
      <w:r>
        <w:rPr>
          <w:color w:val="262626"/>
          <w:spacing w:val="55"/>
        </w:rPr>
        <w:t> </w:t>
      </w:r>
      <w:r>
        <w:rPr>
          <w:color w:val="262626"/>
        </w:rPr>
        <w:t>zavazuje</w:t>
      </w:r>
      <w:r>
        <w:rPr>
          <w:color w:val="262626"/>
          <w:spacing w:val="54"/>
        </w:rPr>
        <w:t> </w:t>
      </w:r>
      <w:r>
        <w:rPr>
          <w:color w:val="262626"/>
        </w:rPr>
        <w:t>se</w:t>
      </w:r>
      <w:r>
        <w:rPr>
          <w:color w:val="262626"/>
          <w:spacing w:val="29"/>
        </w:rPr>
        <w:t> </w:t>
      </w:r>
      <w:r>
        <w:rPr>
          <w:color w:val="262626"/>
        </w:rPr>
        <w:t>Zhotovitel</w:t>
      </w:r>
      <w:r>
        <w:rPr>
          <w:color w:val="262626"/>
          <w:w w:val="97"/>
        </w:rPr>
        <w:t> </w:t>
      </w:r>
      <w:r>
        <w:rPr>
          <w:color w:val="262626"/>
        </w:rPr>
        <w:t>bezodkladně</w:t>
      </w:r>
      <w:r>
        <w:rPr>
          <w:color w:val="262626"/>
          <w:spacing w:val="36"/>
        </w:rPr>
        <w:t> </w:t>
      </w:r>
      <w:r>
        <w:rPr>
          <w:color w:val="262626"/>
        </w:rPr>
        <w:t>získat</w:t>
      </w:r>
      <w:r>
        <w:rPr>
          <w:color w:val="262626"/>
          <w:spacing w:val="20"/>
        </w:rPr>
        <w:t> </w:t>
      </w:r>
      <w:r>
        <w:rPr>
          <w:color w:val="262626"/>
        </w:rPr>
        <w:t>svolení</w:t>
      </w:r>
      <w:r>
        <w:rPr>
          <w:color w:val="262626"/>
          <w:spacing w:val="15"/>
        </w:rPr>
        <w:t> </w:t>
      </w:r>
      <w:r>
        <w:rPr>
          <w:color w:val="262626"/>
        </w:rPr>
        <w:t>autorů</w:t>
      </w:r>
      <w:r>
        <w:rPr>
          <w:color w:val="262626"/>
          <w:spacing w:val="16"/>
        </w:rPr>
        <w:t> </w:t>
      </w:r>
      <w:r>
        <w:rPr>
          <w:color w:val="262626"/>
        </w:rPr>
        <w:t>díla</w:t>
      </w:r>
      <w:r>
        <w:rPr>
          <w:color w:val="262626"/>
          <w:spacing w:val="8"/>
        </w:rPr>
        <w:t> </w:t>
      </w:r>
      <w:r>
        <w:rPr>
          <w:color w:val="262626"/>
        </w:rPr>
        <w:t>k</w:t>
      </w:r>
      <w:r>
        <w:rPr>
          <w:color w:val="262626"/>
          <w:spacing w:val="-29"/>
        </w:rPr>
        <w:t> </w:t>
      </w:r>
      <w:r>
        <w:rPr>
          <w:color w:val="262626"/>
        </w:rPr>
        <w:t>jakékoli</w:t>
      </w:r>
      <w:r>
        <w:rPr>
          <w:color w:val="262626"/>
          <w:spacing w:val="47"/>
        </w:rPr>
        <w:t> </w:t>
      </w:r>
      <w:r>
        <w:rPr>
          <w:color w:val="262626"/>
        </w:rPr>
        <w:t>změně</w:t>
      </w:r>
      <w:r>
        <w:rPr>
          <w:color w:val="262626"/>
          <w:spacing w:val="18"/>
        </w:rPr>
        <w:t> </w:t>
      </w:r>
      <w:r>
        <w:rPr>
          <w:color w:val="262626"/>
        </w:rPr>
        <w:t>nebo</w:t>
      </w:r>
      <w:r>
        <w:rPr>
          <w:color w:val="262626"/>
          <w:spacing w:val="-3"/>
        </w:rPr>
        <w:t> </w:t>
      </w:r>
      <w:r>
        <w:rPr>
          <w:color w:val="262626"/>
        </w:rPr>
        <w:t>jinému</w:t>
      </w:r>
      <w:r>
        <w:rPr>
          <w:color w:val="262626"/>
          <w:spacing w:val="40"/>
        </w:rPr>
        <w:t> </w:t>
      </w:r>
      <w:r>
        <w:rPr>
          <w:color w:val="262626"/>
        </w:rPr>
        <w:t>zásahu</w:t>
      </w:r>
      <w:r>
        <w:rPr>
          <w:color w:val="262626"/>
          <w:spacing w:val="20"/>
        </w:rPr>
        <w:t> </w:t>
      </w:r>
      <w:r>
        <w:rPr>
          <w:color w:val="262626"/>
        </w:rPr>
        <w:t>do</w:t>
      </w:r>
      <w:r>
        <w:rPr>
          <w:color w:val="262626"/>
          <w:spacing w:val="-12"/>
        </w:rPr>
        <w:t> </w:t>
      </w:r>
      <w:r>
        <w:rPr>
          <w:color w:val="262626"/>
        </w:rPr>
        <w:t>jejich</w:t>
      </w:r>
      <w:r>
        <w:rPr>
          <w:color w:val="262626"/>
          <w:w w:val="98"/>
        </w:rPr>
        <w:t> </w:t>
      </w:r>
      <w:r>
        <w:rPr>
          <w:color w:val="262626"/>
        </w:rPr>
        <w:t>díla.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19"/>
        </w:numPr>
        <w:tabs>
          <w:tab w:pos="1833" w:val="left" w:leader="none"/>
        </w:tabs>
        <w:spacing w:line="239" w:lineRule="auto" w:before="0" w:after="0"/>
        <w:ind w:left="1827" w:right="114" w:hanging="509"/>
        <w:jc w:val="both"/>
      </w:pPr>
      <w:r>
        <w:rPr>
          <w:color w:val="262626"/>
        </w:rPr>
        <w:t>Zhotovitel</w:t>
      </w:r>
      <w:r>
        <w:rPr>
          <w:color w:val="262626"/>
          <w:spacing w:val="19"/>
        </w:rPr>
        <w:t> </w:t>
      </w:r>
      <w:r>
        <w:rPr>
          <w:color w:val="262626"/>
        </w:rPr>
        <w:t>prohlašuje,</w:t>
      </w:r>
      <w:r>
        <w:rPr>
          <w:color w:val="262626"/>
          <w:spacing w:val="29"/>
        </w:rPr>
        <w:t> </w:t>
      </w:r>
      <w:r>
        <w:rPr>
          <w:color w:val="262626"/>
        </w:rPr>
        <w:t>že</w:t>
      </w:r>
      <w:r>
        <w:rPr>
          <w:color w:val="262626"/>
          <w:spacing w:val="9"/>
        </w:rPr>
        <w:t> </w:t>
      </w:r>
      <w:r>
        <w:rPr>
          <w:color w:val="262626"/>
        </w:rPr>
        <w:t>Objednatel</w:t>
      </w:r>
      <w:r>
        <w:rPr>
          <w:color w:val="262626"/>
          <w:spacing w:val="2"/>
        </w:rPr>
        <w:t> </w:t>
      </w:r>
      <w:r>
        <w:rPr>
          <w:color w:val="262626"/>
        </w:rPr>
        <w:t>je</w:t>
      </w:r>
      <w:r>
        <w:rPr>
          <w:color w:val="262626"/>
          <w:spacing w:val="25"/>
        </w:rPr>
        <w:t> </w:t>
      </w:r>
      <w:r>
        <w:rPr>
          <w:color w:val="262626"/>
        </w:rPr>
        <w:t>oprávněn</w:t>
      </w:r>
      <w:r>
        <w:rPr>
          <w:color w:val="262626"/>
          <w:spacing w:val="7"/>
        </w:rPr>
        <w:t> </w:t>
      </w:r>
      <w:r>
        <w:rPr>
          <w:color w:val="262626"/>
        </w:rPr>
        <w:t>poskytnout</w:t>
      </w:r>
      <w:r>
        <w:rPr>
          <w:color w:val="262626"/>
          <w:spacing w:val="30"/>
        </w:rPr>
        <w:t> </w:t>
      </w:r>
      <w:r>
        <w:rPr>
          <w:color w:val="262626"/>
        </w:rPr>
        <w:t>oprávnění</w:t>
      </w:r>
      <w:r>
        <w:rPr>
          <w:color w:val="262626"/>
          <w:spacing w:val="9"/>
        </w:rPr>
        <w:t> </w:t>
      </w:r>
      <w:r>
        <w:rPr>
          <w:color w:val="262626"/>
        </w:rPr>
        <w:t>tvořící</w:t>
      </w:r>
      <w:r>
        <w:rPr>
          <w:color w:val="262626"/>
          <w:spacing w:val="17"/>
        </w:rPr>
        <w:t> </w:t>
      </w:r>
      <w:r>
        <w:rPr>
          <w:color w:val="262626"/>
        </w:rPr>
        <w:t>součást</w:t>
      </w:r>
      <w:r>
        <w:rPr>
          <w:color w:val="262626"/>
          <w:w w:val="98"/>
        </w:rPr>
        <w:t> </w:t>
      </w:r>
      <w:r>
        <w:rPr>
          <w:color w:val="262626"/>
        </w:rPr>
        <w:t>licence</w:t>
      </w:r>
      <w:r>
        <w:rPr>
          <w:color w:val="262626"/>
          <w:spacing w:val="12"/>
        </w:rPr>
        <w:t> </w:t>
      </w:r>
      <w:r>
        <w:rPr>
          <w:color w:val="262626"/>
        </w:rPr>
        <w:t>zcela</w:t>
      </w:r>
      <w:r>
        <w:rPr>
          <w:color w:val="262626"/>
          <w:spacing w:val="6"/>
        </w:rPr>
        <w:t> </w:t>
      </w:r>
      <w:r>
        <w:rPr>
          <w:color w:val="262626"/>
        </w:rPr>
        <w:t>nebo</w:t>
      </w:r>
      <w:r>
        <w:rPr>
          <w:color w:val="262626"/>
          <w:spacing w:val="15"/>
        </w:rPr>
        <w:t> </w:t>
      </w:r>
      <w:r>
        <w:rPr>
          <w:color w:val="262626"/>
        </w:rPr>
        <w:t>z</w:t>
      </w:r>
      <w:r>
        <w:rPr>
          <w:color w:val="262626"/>
          <w:spacing w:val="-10"/>
        </w:rPr>
        <w:t> </w:t>
      </w:r>
      <w:r>
        <w:rPr>
          <w:color w:val="262626"/>
        </w:rPr>
        <w:t>části</w:t>
      </w:r>
      <w:r>
        <w:rPr>
          <w:color w:val="262626"/>
          <w:spacing w:val="6"/>
        </w:rPr>
        <w:t> </w:t>
      </w:r>
      <w:r>
        <w:rPr>
          <w:color w:val="262626"/>
        </w:rPr>
        <w:t>třetí</w:t>
      </w:r>
      <w:r>
        <w:rPr>
          <w:color w:val="262626"/>
          <w:spacing w:val="17"/>
        </w:rPr>
        <w:t> </w:t>
      </w:r>
      <w:r>
        <w:rPr>
          <w:color w:val="262626"/>
        </w:rPr>
        <w:t>osobě</w:t>
      </w:r>
      <w:r>
        <w:rPr>
          <w:color w:val="262626"/>
          <w:spacing w:val="9"/>
        </w:rPr>
        <w:t> </w:t>
      </w:r>
      <w:r>
        <w:rPr>
          <w:color w:val="262626"/>
        </w:rPr>
        <w:t>(podlicence),</w:t>
      </w:r>
      <w:r>
        <w:rPr>
          <w:color w:val="262626"/>
          <w:spacing w:val="-1"/>
        </w:rPr>
        <w:t> </w:t>
      </w:r>
      <w:r>
        <w:rPr>
          <w:color w:val="262626"/>
        </w:rPr>
        <w:t>jakož</w:t>
      </w:r>
      <w:r>
        <w:rPr>
          <w:color w:val="262626"/>
          <w:spacing w:val="31"/>
        </w:rPr>
        <w:t> </w:t>
      </w:r>
      <w:r>
        <w:rPr>
          <w:color w:val="262626"/>
        </w:rPr>
        <w:t>i</w:t>
      </w:r>
      <w:r>
        <w:rPr>
          <w:color w:val="262626"/>
          <w:spacing w:val="5"/>
        </w:rPr>
        <w:t> </w:t>
      </w:r>
      <w:r>
        <w:rPr>
          <w:color w:val="262626"/>
        </w:rPr>
        <w:t>licenci</w:t>
      </w:r>
      <w:r>
        <w:rPr>
          <w:color w:val="262626"/>
          <w:spacing w:val="5"/>
        </w:rPr>
        <w:t> </w:t>
      </w:r>
      <w:r>
        <w:rPr>
          <w:color w:val="262626"/>
        </w:rPr>
        <w:t>postoupit</w:t>
      </w:r>
      <w:r>
        <w:rPr>
          <w:color w:val="262626"/>
          <w:spacing w:val="24"/>
        </w:rPr>
        <w:t> </w:t>
      </w:r>
      <w:r>
        <w:rPr>
          <w:color w:val="262626"/>
        </w:rPr>
        <w:t>třetí</w:t>
      </w:r>
      <w:r>
        <w:rPr>
          <w:color w:val="262626"/>
          <w:spacing w:val="13"/>
        </w:rPr>
        <w:t> </w:t>
      </w:r>
      <w:r>
        <w:rPr>
          <w:color w:val="262626"/>
        </w:rPr>
        <w:t>osobě,</w:t>
      </w:r>
      <w:r>
        <w:rPr>
          <w:color w:val="262626"/>
          <w:w w:val="98"/>
        </w:rPr>
        <w:t> </w:t>
      </w:r>
      <w:r>
        <w:rPr>
          <w:color w:val="262626"/>
        </w:rPr>
        <w:t>za</w:t>
      </w:r>
      <w:r>
        <w:rPr>
          <w:color w:val="262626"/>
          <w:spacing w:val="27"/>
        </w:rPr>
        <w:t> </w:t>
      </w:r>
      <w:r>
        <w:rPr>
          <w:color w:val="262626"/>
        </w:rPr>
        <w:t>účelem</w:t>
      </w:r>
      <w:r>
        <w:rPr>
          <w:color w:val="262626"/>
          <w:spacing w:val="55"/>
        </w:rPr>
        <w:t> </w:t>
      </w:r>
      <w:r>
        <w:rPr>
          <w:color w:val="262626"/>
        </w:rPr>
        <w:t>čehož</w:t>
      </w:r>
      <w:r>
        <w:rPr>
          <w:color w:val="262626"/>
          <w:spacing w:val="42"/>
        </w:rPr>
        <w:t> </w:t>
      </w:r>
      <w:r>
        <w:rPr>
          <w:color w:val="262626"/>
        </w:rPr>
        <w:t>se</w:t>
      </w:r>
      <w:r>
        <w:rPr>
          <w:color w:val="262626"/>
          <w:spacing w:val="24"/>
        </w:rPr>
        <w:t> </w:t>
      </w:r>
      <w:r>
        <w:rPr>
          <w:color w:val="262626"/>
        </w:rPr>
        <w:t>Zhotovitel</w:t>
      </w:r>
      <w:r>
        <w:rPr>
          <w:color w:val="262626"/>
          <w:spacing w:val="57"/>
        </w:rPr>
        <w:t> </w:t>
      </w:r>
      <w:r>
        <w:rPr>
          <w:color w:val="262626"/>
        </w:rPr>
        <w:t>zavazuje</w:t>
      </w:r>
      <w:r>
        <w:rPr>
          <w:color w:val="262626"/>
          <w:spacing w:val="44"/>
        </w:rPr>
        <w:t> </w:t>
      </w:r>
      <w:r>
        <w:rPr>
          <w:color w:val="262626"/>
        </w:rPr>
        <w:t>zajistit</w:t>
      </w:r>
      <w:r>
        <w:rPr>
          <w:color w:val="262626"/>
          <w:spacing w:val="51"/>
        </w:rPr>
        <w:t> </w:t>
      </w:r>
      <w:r>
        <w:rPr>
          <w:color w:val="262626"/>
        </w:rPr>
        <w:t>souhlas</w:t>
      </w:r>
      <w:r>
        <w:rPr>
          <w:color w:val="262626"/>
          <w:spacing w:val="35"/>
        </w:rPr>
        <w:t> </w:t>
      </w:r>
      <w:r>
        <w:rPr>
          <w:color w:val="262626"/>
        </w:rPr>
        <w:t>autorů</w:t>
      </w:r>
      <w:r>
        <w:rPr>
          <w:color w:val="262626"/>
          <w:spacing w:val="41"/>
        </w:rPr>
        <w:t> </w:t>
      </w:r>
      <w:r>
        <w:rPr>
          <w:color w:val="262626"/>
        </w:rPr>
        <w:t>díla</w:t>
      </w:r>
      <w:r>
        <w:rPr>
          <w:color w:val="262626"/>
          <w:spacing w:val="35"/>
        </w:rPr>
        <w:t> </w:t>
      </w:r>
      <w:r>
        <w:rPr>
          <w:color w:val="262626"/>
        </w:rPr>
        <w:t>s</w:t>
      </w:r>
      <w:r>
        <w:rPr>
          <w:color w:val="262626"/>
          <w:spacing w:val="-19"/>
        </w:rPr>
        <w:t> </w:t>
      </w:r>
      <w:r>
        <w:rPr>
          <w:color w:val="262626"/>
        </w:rPr>
        <w:t>takovým</w:t>
      </w:r>
      <w:r>
        <w:rPr>
          <w:color w:val="262626"/>
          <w:w w:val="97"/>
        </w:rPr>
        <w:t> </w:t>
      </w:r>
      <w:r>
        <w:rPr>
          <w:color w:val="262626"/>
        </w:rPr>
        <w:t>postoupením.</w:t>
      </w:r>
      <w:r>
        <w:rPr>
          <w:color w:val="262626"/>
          <w:spacing w:val="-8"/>
        </w:rPr>
        <w:t> </w:t>
      </w:r>
      <w:r>
        <w:rPr>
          <w:color w:val="262626"/>
        </w:rPr>
        <w:t>Objednatel</w:t>
      </w:r>
      <w:r>
        <w:rPr>
          <w:color w:val="262626"/>
          <w:spacing w:val="-18"/>
        </w:rPr>
        <w:t> </w:t>
      </w:r>
      <w:r>
        <w:rPr>
          <w:color w:val="262626"/>
        </w:rPr>
        <w:t>není</w:t>
      </w:r>
      <w:r>
        <w:rPr>
          <w:color w:val="262626"/>
          <w:spacing w:val="-23"/>
        </w:rPr>
        <w:t> </w:t>
      </w:r>
      <w:r>
        <w:rPr>
          <w:color w:val="262626"/>
        </w:rPr>
        <w:t>povinen</w:t>
      </w:r>
      <w:r>
        <w:rPr>
          <w:color w:val="262626"/>
          <w:spacing w:val="-14"/>
        </w:rPr>
        <w:t> </w:t>
      </w:r>
      <w:r>
        <w:rPr>
          <w:color w:val="262626"/>
        </w:rPr>
        <w:t>licenci</w:t>
      </w:r>
      <w:r>
        <w:rPr>
          <w:color w:val="262626"/>
          <w:spacing w:val="-21"/>
        </w:rPr>
        <w:t> </w:t>
      </w:r>
      <w:r>
        <w:rPr>
          <w:color w:val="262626"/>
        </w:rPr>
        <w:t>využít.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9"/>
        </w:numPr>
        <w:tabs>
          <w:tab w:pos="1833" w:val="left" w:leader="none"/>
        </w:tabs>
        <w:spacing w:line="239" w:lineRule="auto" w:before="0" w:after="0"/>
        <w:ind w:left="1827" w:right="126" w:hanging="509"/>
        <w:jc w:val="both"/>
      </w:pPr>
      <w:r>
        <w:rPr>
          <w:color w:val="262626"/>
        </w:rPr>
        <w:t>Dojde-li</w:t>
      </w:r>
      <w:r>
        <w:rPr>
          <w:color w:val="262626"/>
          <w:spacing w:val="11"/>
        </w:rPr>
        <w:t> </w:t>
      </w:r>
      <w:r>
        <w:rPr>
          <w:color w:val="262626"/>
        </w:rPr>
        <w:t>k</w:t>
      </w:r>
      <w:r>
        <w:rPr>
          <w:color w:val="262626"/>
          <w:spacing w:val="-6"/>
        </w:rPr>
        <w:t> </w:t>
      </w:r>
      <w:r>
        <w:rPr>
          <w:color w:val="262626"/>
        </w:rPr>
        <w:t>odstoupení</w:t>
      </w:r>
      <w:r>
        <w:rPr>
          <w:color w:val="262626"/>
          <w:spacing w:val="17"/>
        </w:rPr>
        <w:t> </w:t>
      </w:r>
      <w:r>
        <w:rPr>
          <w:color w:val="262626"/>
        </w:rPr>
        <w:t>od</w:t>
      </w:r>
      <w:r>
        <w:rPr>
          <w:color w:val="262626"/>
          <w:spacing w:val="6"/>
        </w:rPr>
        <w:t> </w:t>
      </w:r>
      <w:r>
        <w:rPr>
          <w:color w:val="262626"/>
        </w:rPr>
        <w:t>smlouvy</w:t>
      </w:r>
      <w:r>
        <w:rPr>
          <w:color w:val="262626"/>
          <w:spacing w:val="-1"/>
        </w:rPr>
        <w:t> </w:t>
      </w:r>
      <w:r>
        <w:rPr>
          <w:color w:val="262626"/>
        </w:rPr>
        <w:t>dle čl.</w:t>
      </w:r>
      <w:r>
        <w:rPr>
          <w:color w:val="262626"/>
          <w:spacing w:val="-6"/>
        </w:rPr>
        <w:t> </w:t>
      </w:r>
      <w:r>
        <w:rPr>
          <w:color w:val="262626"/>
        </w:rPr>
        <w:t>XI.</w:t>
      </w:r>
      <w:r>
        <w:rPr>
          <w:color w:val="262626"/>
          <w:spacing w:val="1"/>
        </w:rPr>
        <w:t> </w:t>
      </w:r>
      <w:r>
        <w:rPr>
          <w:color w:val="262626"/>
        </w:rPr>
        <w:t>této</w:t>
      </w:r>
      <w:r>
        <w:rPr>
          <w:color w:val="262626"/>
          <w:spacing w:val="11"/>
        </w:rPr>
        <w:t> </w:t>
      </w:r>
      <w:r>
        <w:rPr>
          <w:color w:val="262626"/>
        </w:rPr>
        <w:t>smlouvy</w:t>
      </w:r>
      <w:r>
        <w:rPr>
          <w:color w:val="262626"/>
          <w:spacing w:val="-4"/>
        </w:rPr>
        <w:t> </w:t>
      </w:r>
      <w:r>
        <w:rPr>
          <w:color w:val="262626"/>
        </w:rPr>
        <w:t>platí,</w:t>
      </w:r>
      <w:r>
        <w:rPr>
          <w:color w:val="262626"/>
          <w:spacing w:val="11"/>
        </w:rPr>
        <w:t> </w:t>
      </w:r>
      <w:r>
        <w:rPr>
          <w:color w:val="262626"/>
        </w:rPr>
        <w:t>že</w:t>
      </w:r>
      <w:r>
        <w:rPr>
          <w:color w:val="262626"/>
          <w:spacing w:val="6"/>
        </w:rPr>
        <w:t> </w:t>
      </w:r>
      <w:r>
        <w:rPr>
          <w:color w:val="262626"/>
        </w:rPr>
        <w:t>Objednateli</w:t>
      </w:r>
      <w:r>
        <w:rPr>
          <w:color w:val="262626"/>
          <w:spacing w:val="7"/>
        </w:rPr>
        <w:t> </w:t>
      </w:r>
      <w:r>
        <w:rPr>
          <w:color w:val="262626"/>
        </w:rPr>
        <w:t>přísluší</w:t>
      </w:r>
      <w:r>
        <w:rPr>
          <w:color w:val="262626"/>
          <w:w w:val="97"/>
        </w:rPr>
        <w:t> </w:t>
      </w:r>
      <w:r>
        <w:rPr>
          <w:color w:val="262626"/>
        </w:rPr>
        <w:t>práva</w:t>
      </w:r>
      <w:r>
        <w:rPr>
          <w:color w:val="262626"/>
          <w:spacing w:val="17"/>
        </w:rPr>
        <w:t> </w:t>
      </w:r>
      <w:r>
        <w:rPr>
          <w:color w:val="262626"/>
        </w:rPr>
        <w:t>ve</w:t>
      </w:r>
      <w:r>
        <w:rPr>
          <w:color w:val="262626"/>
          <w:spacing w:val="15"/>
        </w:rPr>
        <w:t> </w:t>
      </w:r>
      <w:r>
        <w:rPr>
          <w:color w:val="262626"/>
        </w:rPr>
        <w:t>výše</w:t>
      </w:r>
      <w:r>
        <w:rPr>
          <w:color w:val="262626"/>
          <w:spacing w:val="21"/>
        </w:rPr>
        <w:t> </w:t>
      </w:r>
      <w:r>
        <w:rPr>
          <w:color w:val="262626"/>
        </w:rPr>
        <w:t>uvedeném</w:t>
      </w:r>
      <w:r>
        <w:rPr>
          <w:color w:val="262626"/>
          <w:spacing w:val="29"/>
        </w:rPr>
        <w:t> </w:t>
      </w:r>
      <w:r>
        <w:rPr>
          <w:color w:val="262626"/>
        </w:rPr>
        <w:t>rozsahu</w:t>
      </w:r>
      <w:r>
        <w:rPr>
          <w:color w:val="262626"/>
          <w:spacing w:val="22"/>
        </w:rPr>
        <w:t> </w:t>
      </w:r>
      <w:r>
        <w:rPr>
          <w:color w:val="262626"/>
        </w:rPr>
        <w:t>a</w:t>
      </w:r>
      <w:r>
        <w:rPr>
          <w:color w:val="262626"/>
          <w:spacing w:val="10"/>
        </w:rPr>
        <w:t> </w:t>
      </w:r>
      <w:r>
        <w:rPr>
          <w:color w:val="262626"/>
        </w:rPr>
        <w:t>s</w:t>
      </w:r>
      <w:r>
        <w:rPr>
          <w:color w:val="262626"/>
          <w:spacing w:val="-24"/>
        </w:rPr>
        <w:t> </w:t>
      </w:r>
      <w:r>
        <w:rPr>
          <w:color w:val="262626"/>
        </w:rPr>
        <w:t>výše</w:t>
      </w:r>
      <w:r>
        <w:rPr>
          <w:color w:val="262626"/>
          <w:spacing w:val="22"/>
        </w:rPr>
        <w:t> </w:t>
      </w:r>
      <w:r>
        <w:rPr>
          <w:color w:val="262626"/>
        </w:rPr>
        <w:t>uvedeným</w:t>
      </w:r>
      <w:r>
        <w:rPr>
          <w:color w:val="262626"/>
          <w:spacing w:val="33"/>
        </w:rPr>
        <w:t> </w:t>
      </w:r>
      <w:r>
        <w:rPr>
          <w:color w:val="262626"/>
        </w:rPr>
        <w:t>obsahem</w:t>
      </w:r>
      <w:r>
        <w:rPr>
          <w:color w:val="262626"/>
          <w:spacing w:val="22"/>
        </w:rPr>
        <w:t> </w:t>
      </w:r>
      <w:r>
        <w:rPr>
          <w:color w:val="262626"/>
        </w:rPr>
        <w:t>k</w:t>
      </w:r>
      <w:r>
        <w:rPr>
          <w:color w:val="262626"/>
          <w:spacing w:val="-10"/>
        </w:rPr>
        <w:t> </w:t>
      </w:r>
      <w:r>
        <w:rPr>
          <w:color w:val="262626"/>
        </w:rPr>
        <w:t>veškeré</w:t>
      </w:r>
      <w:r>
        <w:rPr>
          <w:color w:val="262626"/>
          <w:spacing w:val="25"/>
        </w:rPr>
        <w:t> </w:t>
      </w:r>
      <w:r>
        <w:rPr>
          <w:color w:val="262626"/>
        </w:rPr>
        <w:t>dokumentaci</w:t>
      </w:r>
      <w:r>
        <w:rPr>
          <w:color w:val="262626"/>
          <w:w w:val="97"/>
        </w:rPr>
        <w:t> </w:t>
      </w:r>
      <w:r>
        <w:rPr>
          <w:color w:val="262626"/>
        </w:rPr>
        <w:t>(ať</w:t>
      </w:r>
      <w:r>
        <w:rPr>
          <w:color w:val="262626"/>
          <w:spacing w:val="-30"/>
        </w:rPr>
        <w:t> </w:t>
      </w:r>
      <w:r>
        <w:rPr>
          <w:color w:val="262626"/>
        </w:rPr>
        <w:t>již</w:t>
      </w:r>
      <w:r>
        <w:rPr>
          <w:color w:val="262626"/>
          <w:spacing w:val="8"/>
        </w:rPr>
        <w:t> </w:t>
      </w:r>
      <w:r>
        <w:rPr>
          <w:color w:val="262626"/>
        </w:rPr>
        <w:t>rozpracované,</w:t>
      </w:r>
      <w:r>
        <w:rPr>
          <w:color w:val="262626"/>
          <w:spacing w:val="7"/>
        </w:rPr>
        <w:t> </w:t>
      </w:r>
      <w:r>
        <w:rPr>
          <w:color w:val="262626"/>
        </w:rPr>
        <w:t>návrhu</w:t>
      </w:r>
      <w:r>
        <w:rPr>
          <w:color w:val="262626"/>
          <w:spacing w:val="3"/>
        </w:rPr>
        <w:t> </w:t>
      </w:r>
      <w:r>
        <w:rPr>
          <w:color w:val="262626"/>
        </w:rPr>
        <w:t>či</w:t>
      </w:r>
      <w:r>
        <w:rPr>
          <w:color w:val="262626"/>
          <w:spacing w:val="-5"/>
        </w:rPr>
        <w:t> </w:t>
      </w:r>
      <w:r>
        <w:rPr>
          <w:color w:val="262626"/>
        </w:rPr>
        <w:t>schválené)</w:t>
      </w:r>
      <w:r>
        <w:rPr>
          <w:color w:val="262626"/>
          <w:spacing w:val="-3"/>
        </w:rPr>
        <w:t> </w:t>
      </w:r>
      <w:r>
        <w:rPr>
          <w:color w:val="262626"/>
        </w:rPr>
        <w:t>předané</w:t>
      </w:r>
      <w:r>
        <w:rPr>
          <w:color w:val="262626"/>
          <w:spacing w:val="7"/>
        </w:rPr>
        <w:t> </w:t>
      </w:r>
      <w:r>
        <w:rPr>
          <w:color w:val="262626"/>
        </w:rPr>
        <w:t>zhotovitelem</w:t>
      </w:r>
      <w:r>
        <w:rPr>
          <w:color w:val="262626"/>
          <w:spacing w:val="9"/>
        </w:rPr>
        <w:t> </w:t>
      </w:r>
      <w:r>
        <w:rPr>
          <w:color w:val="262626"/>
        </w:rPr>
        <w:t>do</w:t>
      </w:r>
      <w:r>
        <w:rPr>
          <w:color w:val="262626"/>
          <w:spacing w:val="-5"/>
        </w:rPr>
        <w:t> </w:t>
      </w:r>
      <w:r>
        <w:rPr>
          <w:color w:val="262626"/>
        </w:rPr>
        <w:t>okamžiku</w:t>
      </w:r>
      <w:r>
        <w:rPr>
          <w:color w:val="262626"/>
          <w:spacing w:val="2"/>
        </w:rPr>
        <w:t> </w:t>
      </w:r>
      <w:r>
        <w:rPr>
          <w:color w:val="262626"/>
        </w:rPr>
        <w:t>účinnosti</w:t>
      </w:r>
      <w:r>
        <w:rPr>
          <w:color w:val="262626"/>
          <w:w w:val="97"/>
        </w:rPr>
        <w:t> </w:t>
      </w:r>
      <w:r>
        <w:rPr>
          <w:color w:val="262626"/>
        </w:rPr>
        <w:t>odstoupení.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left="3536" w:right="2357"/>
        <w:jc w:val="center"/>
      </w:pPr>
      <w:r>
        <w:rPr>
          <w:color w:val="262626"/>
          <w:w w:val="105"/>
        </w:rPr>
        <w:t>XI.</w:t>
      </w:r>
      <w:r>
        <w:rPr/>
      </w:r>
    </w:p>
    <w:p>
      <w:pPr>
        <w:spacing w:before="39"/>
        <w:ind w:left="3536" w:right="2366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color w:val="262626"/>
          <w:w w:val="105"/>
          <w:sz w:val="22"/>
        </w:rPr>
        <w:t>Odstoupení</w:t>
      </w:r>
      <w:r>
        <w:rPr>
          <w:rFonts w:ascii="Times New Roman" w:hAnsi="Times New Roman"/>
          <w:b/>
          <w:color w:val="262626"/>
          <w:spacing w:val="35"/>
          <w:w w:val="105"/>
          <w:sz w:val="22"/>
        </w:rPr>
        <w:t> </w:t>
      </w:r>
      <w:r>
        <w:rPr>
          <w:rFonts w:ascii="Times New Roman" w:hAnsi="Times New Roman"/>
          <w:b/>
          <w:color w:val="262626"/>
          <w:w w:val="105"/>
          <w:sz w:val="22"/>
        </w:rPr>
        <w:t>od</w:t>
      </w:r>
      <w:r>
        <w:rPr>
          <w:rFonts w:ascii="Times New Roman" w:hAnsi="Times New Roman"/>
          <w:b/>
          <w:color w:val="262626"/>
          <w:spacing w:val="9"/>
          <w:w w:val="105"/>
          <w:sz w:val="22"/>
        </w:rPr>
        <w:t> </w:t>
      </w:r>
      <w:r>
        <w:rPr>
          <w:rFonts w:ascii="Times New Roman" w:hAnsi="Times New Roman"/>
          <w:b/>
          <w:color w:val="262626"/>
          <w:w w:val="105"/>
          <w:sz w:val="22"/>
        </w:rPr>
        <w:t>smlouvy,</w:t>
      </w:r>
      <w:r>
        <w:rPr>
          <w:rFonts w:ascii="Times New Roman" w:hAnsi="Times New Roman"/>
          <w:b/>
          <w:color w:val="262626"/>
          <w:spacing w:val="5"/>
          <w:w w:val="105"/>
          <w:sz w:val="22"/>
        </w:rPr>
        <w:t> </w:t>
      </w:r>
      <w:r>
        <w:rPr>
          <w:rFonts w:ascii="Times New Roman" w:hAnsi="Times New Roman"/>
          <w:b/>
          <w:color w:val="262626"/>
          <w:w w:val="105"/>
          <w:sz w:val="22"/>
        </w:rPr>
        <w:t>vypovězení</w:t>
      </w:r>
      <w:r>
        <w:rPr>
          <w:rFonts w:ascii="Times New Roman" w:hAnsi="Times New Roman"/>
          <w:b/>
          <w:color w:val="262626"/>
          <w:spacing w:val="40"/>
          <w:w w:val="105"/>
          <w:sz w:val="22"/>
        </w:rPr>
        <w:t> </w:t>
      </w:r>
      <w:r>
        <w:rPr>
          <w:rFonts w:ascii="Times New Roman" w:hAnsi="Times New Roman"/>
          <w:b/>
          <w:color w:val="262626"/>
          <w:w w:val="105"/>
          <w:sz w:val="22"/>
        </w:rPr>
        <w:t>smlouvy</w:t>
      </w:r>
      <w:r>
        <w:rPr>
          <w:rFonts w:ascii="Times New Roman" w:hAnsi="Times New Roman"/>
          <w:sz w:val="22"/>
        </w:rPr>
      </w:r>
    </w:p>
    <w:p>
      <w:pPr>
        <w:pStyle w:val="BodyText"/>
        <w:numPr>
          <w:ilvl w:val="1"/>
          <w:numId w:val="20"/>
        </w:numPr>
        <w:tabs>
          <w:tab w:pos="1862" w:val="left" w:leader="none"/>
        </w:tabs>
        <w:spacing w:line="263" w:lineRule="auto" w:before="144" w:after="0"/>
        <w:ind w:left="1856" w:right="114" w:hanging="538"/>
        <w:jc w:val="both"/>
      </w:pPr>
      <w:r>
        <w:rPr>
          <w:color w:val="262626"/>
        </w:rPr>
        <w:t>Objednatel</w:t>
      </w:r>
      <w:r>
        <w:rPr>
          <w:color w:val="262626"/>
          <w:spacing w:val="25"/>
        </w:rPr>
        <w:t> </w:t>
      </w:r>
      <w:r>
        <w:rPr>
          <w:color w:val="262626"/>
        </w:rPr>
        <w:t>je</w:t>
      </w:r>
      <w:r>
        <w:rPr>
          <w:color w:val="262626"/>
          <w:spacing w:val="48"/>
        </w:rPr>
        <w:t> </w:t>
      </w:r>
      <w:r>
        <w:rPr>
          <w:color w:val="262626"/>
        </w:rPr>
        <w:t>oprávněn</w:t>
      </w:r>
      <w:r>
        <w:rPr>
          <w:color w:val="262626"/>
          <w:spacing w:val="41"/>
        </w:rPr>
        <w:t> </w:t>
      </w:r>
      <w:r>
        <w:rPr>
          <w:color w:val="262626"/>
        </w:rPr>
        <w:t>od</w:t>
      </w:r>
      <w:r>
        <w:rPr>
          <w:color w:val="262626"/>
          <w:spacing w:val="34"/>
        </w:rPr>
        <w:t> </w:t>
      </w:r>
      <w:r>
        <w:rPr>
          <w:color w:val="262626"/>
        </w:rPr>
        <w:t>smlouvy</w:t>
      </w:r>
      <w:r>
        <w:rPr>
          <w:color w:val="262626"/>
          <w:spacing w:val="19"/>
        </w:rPr>
        <w:t> </w:t>
      </w:r>
      <w:r>
        <w:rPr>
          <w:color w:val="262626"/>
        </w:rPr>
        <w:t>jednostranně</w:t>
      </w:r>
      <w:r>
        <w:rPr>
          <w:color w:val="262626"/>
          <w:spacing w:val="10"/>
        </w:rPr>
        <w:t> </w:t>
      </w:r>
      <w:r>
        <w:rPr>
          <w:color w:val="262626"/>
        </w:rPr>
        <w:t>odstoupit</w:t>
      </w:r>
      <w:r>
        <w:rPr>
          <w:color w:val="262626"/>
          <w:spacing w:val="40"/>
        </w:rPr>
        <w:t> </w:t>
      </w:r>
      <w:r>
        <w:rPr>
          <w:color w:val="262626"/>
        </w:rPr>
        <w:t>v</w:t>
      </w:r>
      <w:r>
        <w:rPr>
          <w:color w:val="262626"/>
          <w:spacing w:val="-6"/>
        </w:rPr>
        <w:t> </w:t>
      </w:r>
      <w:r>
        <w:rPr>
          <w:color w:val="262626"/>
        </w:rPr>
        <w:t>případě,</w:t>
      </w:r>
      <w:r>
        <w:rPr>
          <w:color w:val="262626"/>
          <w:spacing w:val="38"/>
        </w:rPr>
        <w:t> </w:t>
      </w:r>
      <w:r>
        <w:rPr>
          <w:color w:val="262626"/>
        </w:rPr>
        <w:t>kdy</w:t>
      </w:r>
      <w:r>
        <w:rPr>
          <w:color w:val="262626"/>
          <w:spacing w:val="40"/>
        </w:rPr>
        <w:t> </w:t>
      </w:r>
      <w:r>
        <w:rPr>
          <w:color w:val="262626"/>
        </w:rPr>
        <w:t>ze</w:t>
      </w:r>
      <w:r>
        <w:rPr>
          <w:color w:val="262626"/>
          <w:spacing w:val="33"/>
        </w:rPr>
        <w:t> </w:t>
      </w:r>
      <w:r>
        <w:rPr>
          <w:color w:val="262626"/>
        </w:rPr>
        <w:t>strany</w:t>
      </w:r>
      <w:r>
        <w:rPr>
          <w:color w:val="262626"/>
          <w:w w:val="98"/>
        </w:rPr>
        <w:t> </w:t>
      </w:r>
      <w:r>
        <w:rPr>
          <w:color w:val="262626"/>
        </w:rPr>
        <w:t>zhotovitele</w:t>
      </w:r>
      <w:r>
        <w:rPr>
          <w:color w:val="262626"/>
          <w:spacing w:val="1"/>
        </w:rPr>
        <w:t> </w:t>
      </w:r>
      <w:r>
        <w:rPr>
          <w:color w:val="262626"/>
        </w:rPr>
        <w:t>dojde</w:t>
      </w:r>
      <w:r>
        <w:rPr>
          <w:color w:val="262626"/>
          <w:spacing w:val="-10"/>
        </w:rPr>
        <w:t> </w:t>
      </w:r>
      <w:r>
        <w:rPr>
          <w:color w:val="262626"/>
        </w:rPr>
        <w:t>při</w:t>
      </w:r>
      <w:r>
        <w:rPr>
          <w:color w:val="262626"/>
          <w:spacing w:val="-8"/>
        </w:rPr>
        <w:t> </w:t>
      </w:r>
      <w:r>
        <w:rPr>
          <w:color w:val="262626"/>
        </w:rPr>
        <w:t>realizaci</w:t>
      </w:r>
      <w:r>
        <w:rPr>
          <w:color w:val="262626"/>
          <w:spacing w:val="-1"/>
        </w:rPr>
        <w:t> </w:t>
      </w:r>
      <w:r>
        <w:rPr>
          <w:color w:val="262626"/>
        </w:rPr>
        <w:t>předmětu</w:t>
      </w:r>
      <w:r>
        <w:rPr>
          <w:color w:val="262626"/>
          <w:spacing w:val="1"/>
        </w:rPr>
        <w:t> </w:t>
      </w:r>
      <w:r>
        <w:rPr>
          <w:color w:val="262626"/>
        </w:rPr>
        <w:t>této</w:t>
      </w:r>
      <w:r>
        <w:rPr>
          <w:color w:val="262626"/>
          <w:spacing w:val="-5"/>
        </w:rPr>
        <w:t> </w:t>
      </w:r>
      <w:r>
        <w:rPr>
          <w:color w:val="262626"/>
        </w:rPr>
        <w:t>smlouvy</w:t>
      </w:r>
      <w:r>
        <w:rPr>
          <w:color w:val="262626"/>
          <w:spacing w:val="-11"/>
        </w:rPr>
        <w:t> </w:t>
      </w:r>
      <w:r>
        <w:rPr>
          <w:color w:val="262626"/>
        </w:rPr>
        <w:t>k</w:t>
      </w:r>
      <w:r>
        <w:rPr>
          <w:color w:val="262626"/>
          <w:spacing w:val="35"/>
        </w:rPr>
        <w:t> </w:t>
      </w:r>
      <w:r>
        <w:rPr>
          <w:color w:val="262626"/>
        </w:rPr>
        <w:t>porušení</w:t>
      </w:r>
      <w:r>
        <w:rPr>
          <w:color w:val="262626"/>
          <w:spacing w:val="-5"/>
        </w:rPr>
        <w:t> </w:t>
      </w:r>
      <w:r>
        <w:rPr>
          <w:color w:val="262626"/>
        </w:rPr>
        <w:t>povinností</w:t>
      </w:r>
      <w:r>
        <w:rPr>
          <w:color w:val="262626"/>
          <w:spacing w:val="4"/>
        </w:rPr>
        <w:t> </w:t>
      </w:r>
      <w:r>
        <w:rPr>
          <w:color w:val="262626"/>
        </w:rPr>
        <w:t>zhotovitele</w:t>
      </w:r>
      <w:r>
        <w:rPr>
          <w:color w:val="262626"/>
          <w:w w:val="97"/>
        </w:rPr>
        <w:t> </w:t>
      </w:r>
      <w:r>
        <w:rPr>
          <w:color w:val="262626"/>
        </w:rPr>
        <w:t>uvedených</w:t>
      </w:r>
      <w:r>
        <w:rPr>
          <w:color w:val="262626"/>
          <w:spacing w:val="42"/>
        </w:rPr>
        <w:t> </w:t>
      </w:r>
      <w:r>
        <w:rPr>
          <w:color w:val="262626"/>
        </w:rPr>
        <w:t>v</w:t>
      </w:r>
      <w:r>
        <w:rPr>
          <w:color w:val="262626"/>
          <w:spacing w:val="-9"/>
        </w:rPr>
        <w:t> </w:t>
      </w:r>
      <w:r>
        <w:rPr>
          <w:color w:val="262626"/>
        </w:rPr>
        <w:t>čl.</w:t>
      </w:r>
      <w:r>
        <w:rPr>
          <w:color w:val="262626"/>
          <w:spacing w:val="24"/>
        </w:rPr>
        <w:t> </w:t>
      </w:r>
      <w:r>
        <w:rPr>
          <w:color w:val="262626"/>
        </w:rPr>
        <w:t>VI.</w:t>
      </w:r>
      <w:r>
        <w:rPr>
          <w:color w:val="262626"/>
          <w:spacing w:val="35"/>
        </w:rPr>
        <w:t> </w:t>
      </w:r>
      <w:r>
        <w:rPr>
          <w:color w:val="262626"/>
        </w:rPr>
        <w:t>odst.</w:t>
      </w:r>
      <w:r>
        <w:rPr>
          <w:color w:val="262626"/>
          <w:spacing w:val="31"/>
        </w:rPr>
        <w:t> </w:t>
      </w:r>
      <w:r>
        <w:rPr>
          <w:color w:val="262626"/>
        </w:rPr>
        <w:t>6.2.</w:t>
      </w:r>
      <w:r>
        <w:rPr>
          <w:color w:val="262626"/>
          <w:spacing w:val="26"/>
        </w:rPr>
        <w:t> </w:t>
      </w:r>
      <w:r>
        <w:rPr>
          <w:color w:val="262626"/>
        </w:rPr>
        <w:t>této</w:t>
      </w:r>
      <w:r>
        <w:rPr>
          <w:color w:val="262626"/>
          <w:spacing w:val="39"/>
        </w:rPr>
        <w:t> </w:t>
      </w:r>
      <w:r>
        <w:rPr>
          <w:color w:val="262626"/>
        </w:rPr>
        <w:t>smlouvy</w:t>
      </w:r>
      <w:r>
        <w:rPr>
          <w:color w:val="262626"/>
          <w:spacing w:val="29"/>
        </w:rPr>
        <w:t> </w:t>
      </w:r>
      <w:r>
        <w:rPr>
          <w:color w:val="262626"/>
        </w:rPr>
        <w:t>či</w:t>
      </w:r>
      <w:r>
        <w:rPr>
          <w:color w:val="262626"/>
          <w:spacing w:val="29"/>
        </w:rPr>
        <w:t> </w:t>
      </w:r>
      <w:r>
        <w:rPr>
          <w:color w:val="262626"/>
        </w:rPr>
        <w:t>k</w:t>
      </w:r>
      <w:r>
        <w:rPr>
          <w:color w:val="262626"/>
          <w:spacing w:val="27"/>
        </w:rPr>
        <w:t> </w:t>
      </w:r>
      <w:r>
        <w:rPr>
          <w:color w:val="262626"/>
        </w:rPr>
        <w:t>předem</w:t>
      </w:r>
      <w:r>
        <w:rPr>
          <w:color w:val="262626"/>
          <w:spacing w:val="41"/>
        </w:rPr>
        <w:t> </w:t>
      </w:r>
      <w:r>
        <w:rPr>
          <w:color w:val="262626"/>
        </w:rPr>
        <w:t>neprojednané</w:t>
      </w:r>
      <w:r>
        <w:rPr>
          <w:color w:val="262626"/>
          <w:spacing w:val="58"/>
        </w:rPr>
        <w:t> </w:t>
      </w:r>
      <w:r>
        <w:rPr>
          <w:color w:val="262626"/>
        </w:rPr>
        <w:t>změně</w:t>
      </w:r>
      <w:r>
        <w:rPr>
          <w:color w:val="262626"/>
          <w:spacing w:val="40"/>
        </w:rPr>
        <w:t> </w:t>
      </w:r>
      <w:r>
        <w:rPr>
          <w:color w:val="262626"/>
        </w:rPr>
        <w:t>oproti</w:t>
      </w:r>
      <w:r>
        <w:rPr>
          <w:color w:val="262626"/>
          <w:w w:val="97"/>
        </w:rPr>
        <w:t> </w:t>
      </w:r>
      <w:r>
        <w:rPr>
          <w:color w:val="262626"/>
        </w:rPr>
        <w:t>zadání</w:t>
      </w:r>
      <w:r>
        <w:rPr>
          <w:color w:val="262626"/>
          <w:spacing w:val="7"/>
        </w:rPr>
        <w:t> </w:t>
      </w:r>
      <w:r>
        <w:rPr>
          <w:color w:val="262626"/>
        </w:rPr>
        <w:t>objednatele</w:t>
      </w:r>
      <w:r>
        <w:rPr>
          <w:color w:val="262626"/>
          <w:spacing w:val="11"/>
        </w:rPr>
        <w:t> </w:t>
      </w:r>
      <w:r>
        <w:rPr>
          <w:color w:val="262626"/>
        </w:rPr>
        <w:t>a</w:t>
      </w:r>
      <w:r>
        <w:rPr>
          <w:color w:val="262626"/>
          <w:spacing w:val="-19"/>
        </w:rPr>
        <w:t> </w:t>
      </w:r>
      <w:r>
        <w:rPr>
          <w:color w:val="262626"/>
        </w:rPr>
        <w:t>nabídce</w:t>
      </w:r>
      <w:r>
        <w:rPr>
          <w:color w:val="262626"/>
          <w:spacing w:val="10"/>
        </w:rPr>
        <w:t> </w:t>
      </w:r>
      <w:r>
        <w:rPr>
          <w:color w:val="262626"/>
        </w:rPr>
        <w:t>zhotovitele.</w:t>
      </w:r>
      <w:r>
        <w:rPr>
          <w:color w:val="262626"/>
          <w:spacing w:val="14"/>
        </w:rPr>
        <w:t> </w:t>
      </w:r>
      <w:r>
        <w:rPr>
          <w:color w:val="262626"/>
        </w:rPr>
        <w:t>Odstoupení</w:t>
      </w:r>
      <w:r>
        <w:rPr>
          <w:color w:val="262626"/>
          <w:spacing w:val="3"/>
        </w:rPr>
        <w:t> </w:t>
      </w:r>
      <w:r>
        <w:rPr>
          <w:color w:val="262626"/>
        </w:rPr>
        <w:t>nabývá</w:t>
      </w:r>
      <w:r>
        <w:rPr>
          <w:color w:val="262626"/>
          <w:spacing w:val="3"/>
        </w:rPr>
        <w:t> </w:t>
      </w:r>
      <w:r>
        <w:rPr>
          <w:color w:val="262626"/>
        </w:rPr>
        <w:t>účinnosti</w:t>
      </w:r>
      <w:r>
        <w:rPr>
          <w:color w:val="262626"/>
          <w:spacing w:val="16"/>
        </w:rPr>
        <w:t> </w:t>
      </w:r>
      <w:r>
        <w:rPr>
          <w:color w:val="262626"/>
        </w:rPr>
        <w:t>dnem</w:t>
      </w:r>
      <w:r>
        <w:rPr>
          <w:color w:val="262626"/>
          <w:spacing w:val="43"/>
        </w:rPr>
        <w:t> </w:t>
      </w:r>
      <w:r>
        <w:rPr>
          <w:color w:val="262626"/>
        </w:rPr>
        <w:t>jeho</w:t>
      </w:r>
      <w:r>
        <w:rPr>
          <w:color w:val="262626"/>
          <w:w w:val="97"/>
        </w:rPr>
        <w:t> </w:t>
      </w:r>
      <w:r>
        <w:rPr>
          <w:color w:val="262626"/>
          <w:w w:val="95"/>
        </w:rPr>
        <w:t>doručení  zhotoviteli.</w:t>
      </w:r>
      <w:r>
        <w:rPr/>
      </w:r>
    </w:p>
    <w:p>
      <w:pPr>
        <w:pStyle w:val="BodyText"/>
        <w:numPr>
          <w:ilvl w:val="1"/>
          <w:numId w:val="20"/>
        </w:numPr>
        <w:tabs>
          <w:tab w:pos="1857" w:val="left" w:leader="none"/>
        </w:tabs>
        <w:spacing w:line="261" w:lineRule="auto" w:before="118" w:after="0"/>
        <w:ind w:left="1851" w:right="111" w:hanging="538"/>
        <w:jc w:val="both"/>
      </w:pPr>
      <w:r>
        <w:rPr>
          <w:color w:val="262626"/>
        </w:rPr>
        <w:t>Případným</w:t>
      </w:r>
      <w:r>
        <w:rPr>
          <w:color w:val="262626"/>
          <w:spacing w:val="59"/>
        </w:rPr>
        <w:t> </w:t>
      </w:r>
      <w:r>
        <w:rPr>
          <w:color w:val="262626"/>
        </w:rPr>
        <w:t>odstoupením</w:t>
      </w:r>
      <w:r>
        <w:rPr>
          <w:color w:val="262626"/>
          <w:spacing w:val="6"/>
        </w:rPr>
        <w:t> </w:t>
      </w:r>
      <w:r>
        <w:rPr>
          <w:color w:val="262626"/>
        </w:rPr>
        <w:t>od</w:t>
      </w:r>
      <w:r>
        <w:rPr>
          <w:color w:val="262626"/>
          <w:spacing w:val="48"/>
        </w:rPr>
        <w:t> </w:t>
      </w:r>
      <w:r>
        <w:rPr>
          <w:color w:val="262626"/>
        </w:rPr>
        <w:t>smlouvy</w:t>
      </w:r>
      <w:r>
        <w:rPr>
          <w:color w:val="262626"/>
          <w:spacing w:val="58"/>
        </w:rPr>
        <w:t> </w:t>
      </w:r>
      <w:r>
        <w:rPr>
          <w:color w:val="262626"/>
        </w:rPr>
        <w:t>zůstávají  nedotčena</w:t>
      </w:r>
      <w:r>
        <w:rPr>
          <w:color w:val="262626"/>
          <w:spacing w:val="57"/>
        </w:rPr>
        <w:t> </w:t>
      </w:r>
      <w:r>
        <w:rPr>
          <w:color w:val="262626"/>
        </w:rPr>
        <w:t>práva  Objednatele z</w:t>
      </w:r>
      <w:r>
        <w:rPr>
          <w:color w:val="262626"/>
          <w:w w:val="99"/>
        </w:rPr>
        <w:t> </w:t>
      </w:r>
      <w:r>
        <w:rPr>
          <w:color w:val="262626"/>
        </w:rPr>
        <w:t>odpovědnosti</w:t>
      </w:r>
      <w:r>
        <w:rPr>
          <w:color w:val="262626"/>
          <w:spacing w:val="35"/>
        </w:rPr>
        <w:t> </w:t>
      </w:r>
      <w:r>
        <w:rPr>
          <w:color w:val="262626"/>
        </w:rPr>
        <w:t>Zhotovitele</w:t>
      </w:r>
      <w:r>
        <w:rPr>
          <w:color w:val="262626"/>
          <w:spacing w:val="33"/>
        </w:rPr>
        <w:t> </w:t>
      </w:r>
      <w:r>
        <w:rPr>
          <w:color w:val="262626"/>
        </w:rPr>
        <w:t>za</w:t>
      </w:r>
      <w:r>
        <w:rPr>
          <w:color w:val="262626"/>
          <w:spacing w:val="20"/>
        </w:rPr>
        <w:t> </w:t>
      </w:r>
      <w:r>
        <w:rPr>
          <w:color w:val="262626"/>
        </w:rPr>
        <w:t>vady</w:t>
      </w:r>
      <w:r>
        <w:rPr>
          <w:color w:val="262626"/>
          <w:spacing w:val="31"/>
        </w:rPr>
        <w:t> </w:t>
      </w:r>
      <w:r>
        <w:rPr>
          <w:color w:val="262626"/>
        </w:rPr>
        <w:t>a</w:t>
      </w:r>
      <w:r>
        <w:rPr>
          <w:color w:val="262626"/>
          <w:spacing w:val="15"/>
        </w:rPr>
        <w:t> </w:t>
      </w:r>
      <w:r>
        <w:rPr>
          <w:color w:val="262626"/>
        </w:rPr>
        <w:t>záruky</w:t>
      </w:r>
      <w:r>
        <w:rPr>
          <w:color w:val="262626"/>
          <w:spacing w:val="34"/>
        </w:rPr>
        <w:t> </w:t>
      </w:r>
      <w:r>
        <w:rPr>
          <w:color w:val="262626"/>
        </w:rPr>
        <w:t>(článek</w:t>
      </w:r>
      <w:r>
        <w:rPr>
          <w:color w:val="262626"/>
          <w:spacing w:val="22"/>
        </w:rPr>
        <w:t> </w:t>
      </w:r>
      <w:r>
        <w:rPr>
          <w:color w:val="262626"/>
        </w:rPr>
        <w:t>VII.</w:t>
      </w:r>
      <w:r>
        <w:rPr>
          <w:color w:val="262626"/>
          <w:spacing w:val="33"/>
        </w:rPr>
        <w:t> </w:t>
      </w:r>
      <w:r>
        <w:rPr>
          <w:color w:val="262626"/>
        </w:rPr>
        <w:t>smlouvy),</w:t>
      </w:r>
      <w:r>
        <w:rPr>
          <w:color w:val="262626"/>
          <w:spacing w:val="24"/>
        </w:rPr>
        <w:t> </w:t>
      </w:r>
      <w:r>
        <w:rPr>
          <w:color w:val="262626"/>
        </w:rPr>
        <w:t>práva</w:t>
      </w:r>
      <w:r>
        <w:rPr>
          <w:color w:val="262626"/>
          <w:spacing w:val="29"/>
        </w:rPr>
        <w:t> </w:t>
      </w:r>
      <w:r>
        <w:rPr>
          <w:color w:val="262626"/>
        </w:rPr>
        <w:t>na</w:t>
      </w:r>
      <w:r>
        <w:rPr>
          <w:color w:val="262626"/>
          <w:spacing w:val="29"/>
        </w:rPr>
        <w:t> </w:t>
      </w:r>
      <w:r>
        <w:rPr>
          <w:color w:val="262626"/>
        </w:rPr>
        <w:t>smluvní</w:t>
      </w:r>
      <w:r>
        <w:rPr>
          <w:color w:val="262626"/>
          <w:w w:val="97"/>
        </w:rPr>
        <w:t> </w:t>
      </w:r>
      <w:r>
        <w:rPr>
          <w:color w:val="262626"/>
        </w:rPr>
        <w:t>pokutu</w:t>
      </w:r>
      <w:r>
        <w:rPr>
          <w:color w:val="262626"/>
          <w:spacing w:val="15"/>
        </w:rPr>
        <w:t> </w:t>
      </w:r>
      <w:r>
        <w:rPr>
          <w:color w:val="262626"/>
        </w:rPr>
        <w:t>(článek</w:t>
      </w:r>
      <w:r>
        <w:rPr>
          <w:color w:val="262626"/>
          <w:spacing w:val="6"/>
        </w:rPr>
        <w:t> </w:t>
      </w:r>
      <w:r>
        <w:rPr>
          <w:color w:val="262626"/>
        </w:rPr>
        <w:t>IX.</w:t>
      </w:r>
      <w:r>
        <w:rPr>
          <w:color w:val="262626"/>
          <w:spacing w:val="1"/>
        </w:rPr>
        <w:t> </w:t>
      </w:r>
      <w:r>
        <w:rPr>
          <w:color w:val="262626"/>
        </w:rPr>
        <w:t>smlouvy)</w:t>
      </w:r>
      <w:r>
        <w:rPr>
          <w:color w:val="262626"/>
          <w:spacing w:val="6"/>
        </w:rPr>
        <w:t> </w:t>
      </w:r>
      <w:r>
        <w:rPr>
          <w:color w:val="262626"/>
        </w:rPr>
        <w:t>a</w:t>
      </w:r>
      <w:r>
        <w:rPr>
          <w:color w:val="262626"/>
          <w:spacing w:val="44"/>
        </w:rPr>
        <w:t> </w:t>
      </w:r>
      <w:r>
        <w:rPr>
          <w:color w:val="262626"/>
        </w:rPr>
        <w:t>práva</w:t>
      </w:r>
      <w:r>
        <w:rPr>
          <w:color w:val="262626"/>
          <w:spacing w:val="8"/>
        </w:rPr>
        <w:t> </w:t>
      </w:r>
      <w:r>
        <w:rPr>
          <w:color w:val="262626"/>
        </w:rPr>
        <w:t>na</w:t>
      </w:r>
      <w:r>
        <w:rPr>
          <w:color w:val="262626"/>
          <w:spacing w:val="57"/>
        </w:rPr>
        <w:t> </w:t>
      </w:r>
      <w:r>
        <w:rPr>
          <w:color w:val="262626"/>
        </w:rPr>
        <w:t>náhradu</w:t>
      </w:r>
      <w:r>
        <w:rPr>
          <w:color w:val="262626"/>
          <w:spacing w:val="19"/>
        </w:rPr>
        <w:t> </w:t>
      </w:r>
      <w:r>
        <w:rPr>
          <w:color w:val="262626"/>
        </w:rPr>
        <w:t>škody</w:t>
      </w:r>
      <w:r>
        <w:rPr>
          <w:color w:val="262626"/>
          <w:spacing w:val="7"/>
        </w:rPr>
        <w:t> </w:t>
      </w:r>
      <w:r>
        <w:rPr>
          <w:color w:val="262626"/>
        </w:rPr>
        <w:t>a</w:t>
      </w:r>
      <w:r>
        <w:rPr>
          <w:color w:val="262626"/>
          <w:spacing w:val="49"/>
        </w:rPr>
        <w:t> </w:t>
      </w:r>
      <w:r>
        <w:rPr>
          <w:color w:val="262626"/>
        </w:rPr>
        <w:t>pojištění</w:t>
      </w:r>
      <w:r>
        <w:rPr>
          <w:color w:val="262626"/>
          <w:spacing w:val="21"/>
        </w:rPr>
        <w:t> </w:t>
      </w:r>
      <w:r>
        <w:rPr>
          <w:color w:val="262626"/>
        </w:rPr>
        <w:t>(článek</w:t>
      </w:r>
      <w:r>
        <w:rPr>
          <w:color w:val="262626"/>
          <w:spacing w:val="6"/>
        </w:rPr>
        <w:t> </w:t>
      </w:r>
      <w:r>
        <w:rPr>
          <w:color w:val="262626"/>
        </w:rPr>
        <w:t>VIII.</w:t>
      </w:r>
      <w:r>
        <w:rPr>
          <w:color w:val="262626"/>
          <w:w w:val="98"/>
        </w:rPr>
        <w:t> </w:t>
      </w:r>
      <w:r>
        <w:rPr>
          <w:color w:val="262626"/>
        </w:rPr>
        <w:t>smlouvy),</w:t>
      </w:r>
      <w:r>
        <w:rPr>
          <w:color w:val="262626"/>
          <w:spacing w:val="-32"/>
        </w:rPr>
        <w:t> </w:t>
      </w:r>
      <w:r>
        <w:rPr>
          <w:color w:val="262626"/>
        </w:rPr>
        <w:t>jakož i</w:t>
      </w:r>
      <w:r>
        <w:rPr>
          <w:color w:val="262626"/>
          <w:spacing w:val="-27"/>
        </w:rPr>
        <w:t> </w:t>
      </w:r>
      <w:r>
        <w:rPr>
          <w:color w:val="262626"/>
        </w:rPr>
        <w:t>práva</w:t>
      </w:r>
      <w:r>
        <w:rPr>
          <w:color w:val="262626"/>
          <w:spacing w:val="-11"/>
        </w:rPr>
        <w:t> </w:t>
      </w:r>
      <w:r>
        <w:rPr>
          <w:color w:val="262626"/>
        </w:rPr>
        <w:t>související.</w:t>
      </w:r>
      <w:r>
        <w:rPr/>
      </w:r>
    </w:p>
    <w:p>
      <w:pPr>
        <w:pStyle w:val="BodyText"/>
        <w:numPr>
          <w:ilvl w:val="1"/>
          <w:numId w:val="20"/>
        </w:numPr>
        <w:tabs>
          <w:tab w:pos="1857" w:val="left" w:leader="none"/>
        </w:tabs>
        <w:spacing w:line="262" w:lineRule="auto" w:before="120" w:after="0"/>
        <w:ind w:left="1851" w:right="120" w:hanging="538"/>
        <w:jc w:val="both"/>
      </w:pPr>
      <w:r>
        <w:rPr>
          <w:color w:val="262626"/>
        </w:rPr>
        <w:t>V</w:t>
      </w:r>
      <w:r>
        <w:rPr>
          <w:color w:val="262626"/>
          <w:spacing w:val="14"/>
        </w:rPr>
        <w:t> </w:t>
      </w:r>
      <w:r>
        <w:rPr>
          <w:color w:val="262626"/>
        </w:rPr>
        <w:t>případě</w:t>
      </w:r>
      <w:r>
        <w:rPr>
          <w:color w:val="262626"/>
          <w:spacing w:val="32"/>
        </w:rPr>
        <w:t> </w:t>
      </w:r>
      <w:r>
        <w:rPr>
          <w:color w:val="262626"/>
        </w:rPr>
        <w:t>odstoupení</w:t>
      </w:r>
      <w:r>
        <w:rPr>
          <w:color w:val="262626"/>
          <w:spacing w:val="20"/>
        </w:rPr>
        <w:t> </w:t>
      </w:r>
      <w:r>
        <w:rPr>
          <w:color w:val="262626"/>
        </w:rPr>
        <w:t>od</w:t>
      </w:r>
      <w:r>
        <w:rPr>
          <w:color w:val="262626"/>
          <w:spacing w:val="10"/>
        </w:rPr>
        <w:t> </w:t>
      </w:r>
      <w:r>
        <w:rPr>
          <w:color w:val="262626"/>
        </w:rPr>
        <w:t>této</w:t>
      </w:r>
      <w:r>
        <w:rPr>
          <w:color w:val="262626"/>
          <w:spacing w:val="22"/>
        </w:rPr>
        <w:t> </w:t>
      </w:r>
      <w:r>
        <w:rPr>
          <w:color w:val="262626"/>
        </w:rPr>
        <w:t>smlouvy</w:t>
      </w:r>
      <w:r>
        <w:rPr>
          <w:color w:val="262626"/>
          <w:spacing w:val="-4"/>
        </w:rPr>
        <w:t> </w:t>
      </w:r>
      <w:r>
        <w:rPr>
          <w:color w:val="262626"/>
        </w:rPr>
        <w:t>je</w:t>
      </w:r>
      <w:r>
        <w:rPr>
          <w:color w:val="262626"/>
          <w:spacing w:val="28"/>
        </w:rPr>
        <w:t> </w:t>
      </w:r>
      <w:r>
        <w:rPr>
          <w:color w:val="262626"/>
        </w:rPr>
        <w:t>Zhotovitel</w:t>
      </w:r>
      <w:r>
        <w:rPr>
          <w:color w:val="262626"/>
          <w:spacing w:val="27"/>
        </w:rPr>
        <w:t> </w:t>
      </w:r>
      <w:r>
        <w:rPr>
          <w:color w:val="262626"/>
        </w:rPr>
        <w:t>povinen</w:t>
      </w:r>
      <w:r>
        <w:rPr>
          <w:color w:val="262626"/>
          <w:spacing w:val="26"/>
        </w:rPr>
        <w:t> </w:t>
      </w:r>
      <w:r>
        <w:rPr>
          <w:color w:val="262626"/>
        </w:rPr>
        <w:t>bez</w:t>
      </w:r>
      <w:r>
        <w:rPr>
          <w:color w:val="262626"/>
          <w:spacing w:val="18"/>
        </w:rPr>
        <w:t> </w:t>
      </w:r>
      <w:r>
        <w:rPr>
          <w:color w:val="262626"/>
        </w:rPr>
        <w:t>zbytečného</w:t>
      </w:r>
      <w:r>
        <w:rPr>
          <w:color w:val="262626"/>
          <w:spacing w:val="32"/>
        </w:rPr>
        <w:t> </w:t>
      </w:r>
      <w:r>
        <w:rPr>
          <w:color w:val="262626"/>
        </w:rPr>
        <w:t>odkladu</w:t>
      </w:r>
      <w:r>
        <w:rPr>
          <w:color w:val="262626"/>
          <w:w w:val="97"/>
        </w:rPr>
        <w:t> </w:t>
      </w:r>
      <w:r>
        <w:rPr>
          <w:color w:val="262626"/>
        </w:rPr>
        <w:t>předat</w:t>
      </w:r>
      <w:r>
        <w:rPr>
          <w:color w:val="262626"/>
          <w:spacing w:val="15"/>
        </w:rPr>
        <w:t> </w:t>
      </w:r>
      <w:r>
        <w:rPr>
          <w:color w:val="262626"/>
        </w:rPr>
        <w:t>objednali</w:t>
      </w:r>
      <w:r>
        <w:rPr>
          <w:color w:val="262626"/>
          <w:spacing w:val="14"/>
        </w:rPr>
        <w:t> </w:t>
      </w:r>
      <w:r>
        <w:rPr>
          <w:color w:val="262626"/>
        </w:rPr>
        <w:t>veškerou</w:t>
      </w:r>
      <w:r>
        <w:rPr>
          <w:color w:val="262626"/>
          <w:spacing w:val="15"/>
        </w:rPr>
        <w:t> </w:t>
      </w:r>
      <w:r>
        <w:rPr>
          <w:color w:val="262626"/>
        </w:rPr>
        <w:t>do</w:t>
      </w:r>
      <w:r>
        <w:rPr>
          <w:color w:val="262626"/>
          <w:spacing w:val="-4"/>
        </w:rPr>
        <w:t> </w:t>
      </w:r>
      <w:r>
        <w:rPr>
          <w:color w:val="262626"/>
        </w:rPr>
        <w:t>té</w:t>
      </w:r>
      <w:r>
        <w:rPr>
          <w:color w:val="262626"/>
          <w:spacing w:val="3"/>
        </w:rPr>
        <w:t> </w:t>
      </w:r>
      <w:r>
        <w:rPr>
          <w:color w:val="262626"/>
        </w:rPr>
        <w:t>doby</w:t>
      </w:r>
      <w:r>
        <w:rPr>
          <w:color w:val="262626"/>
          <w:spacing w:val="10"/>
        </w:rPr>
        <w:t> </w:t>
      </w:r>
      <w:r>
        <w:rPr>
          <w:color w:val="262626"/>
        </w:rPr>
        <w:t>zpracovanou</w:t>
      </w:r>
      <w:r>
        <w:rPr>
          <w:color w:val="262626"/>
          <w:spacing w:val="19"/>
        </w:rPr>
        <w:t> </w:t>
      </w:r>
      <w:r>
        <w:rPr>
          <w:color w:val="262626"/>
        </w:rPr>
        <w:t>dokumentaci</w:t>
      </w:r>
      <w:r>
        <w:rPr>
          <w:color w:val="262626"/>
          <w:spacing w:val="20"/>
        </w:rPr>
        <w:t> </w:t>
      </w:r>
      <w:r>
        <w:rPr>
          <w:color w:val="262626"/>
        </w:rPr>
        <w:t>(ať</w:t>
      </w:r>
      <w:r>
        <w:rPr>
          <w:color w:val="262626"/>
          <w:spacing w:val="-12"/>
        </w:rPr>
        <w:t> </w:t>
      </w:r>
      <w:r>
        <w:rPr>
          <w:color w:val="262626"/>
        </w:rPr>
        <w:t>již</w:t>
      </w:r>
      <w:r>
        <w:rPr>
          <w:color w:val="262626"/>
          <w:spacing w:val="25"/>
        </w:rPr>
        <w:t> </w:t>
      </w:r>
      <w:r>
        <w:rPr>
          <w:color w:val="262626"/>
        </w:rPr>
        <w:t>v</w:t>
      </w:r>
      <w:r>
        <w:rPr>
          <w:color w:val="262626"/>
          <w:spacing w:val="-17"/>
        </w:rPr>
        <w:t> </w:t>
      </w:r>
      <w:r>
        <w:rPr>
          <w:color w:val="262626"/>
        </w:rPr>
        <w:t>rozpracované</w:t>
      </w:r>
      <w:r>
        <w:rPr>
          <w:color w:val="262626"/>
          <w:w w:val="98"/>
        </w:rPr>
        <w:t> </w:t>
      </w:r>
      <w:r>
        <w:rPr>
          <w:color w:val="262626"/>
        </w:rPr>
        <w:t>podobě, v</w:t>
      </w:r>
      <w:r>
        <w:rPr>
          <w:color w:val="262626"/>
          <w:spacing w:val="-8"/>
        </w:rPr>
        <w:t> </w:t>
      </w:r>
      <w:r>
        <w:rPr>
          <w:color w:val="262626"/>
        </w:rPr>
        <w:t>podobě</w:t>
      </w:r>
      <w:r>
        <w:rPr>
          <w:color w:val="262626"/>
          <w:spacing w:val="58"/>
        </w:rPr>
        <w:t> </w:t>
      </w:r>
      <w:r>
        <w:rPr>
          <w:color w:val="262626"/>
        </w:rPr>
        <w:t>návrhu</w:t>
      </w:r>
      <w:r>
        <w:rPr>
          <w:color w:val="262626"/>
          <w:spacing w:val="1"/>
        </w:rPr>
        <w:t> </w:t>
      </w:r>
      <w:r>
        <w:rPr>
          <w:color w:val="262626"/>
        </w:rPr>
        <w:t>či</w:t>
      </w:r>
      <w:r>
        <w:rPr>
          <w:color w:val="262626"/>
          <w:spacing w:val="50"/>
        </w:rPr>
        <w:t> </w:t>
      </w:r>
      <w:r>
        <w:rPr>
          <w:color w:val="262626"/>
        </w:rPr>
        <w:t>schválené</w:t>
      </w:r>
      <w:r>
        <w:rPr>
          <w:color w:val="262626"/>
          <w:spacing w:val="58"/>
        </w:rPr>
        <w:t> </w:t>
      </w:r>
      <w:r>
        <w:rPr>
          <w:color w:val="262626"/>
        </w:rPr>
        <w:t>dokumentace);</w:t>
      </w:r>
      <w:r>
        <w:rPr>
          <w:color w:val="262626"/>
          <w:spacing w:val="11"/>
        </w:rPr>
        <w:t> </w:t>
      </w:r>
      <w:r>
        <w:rPr>
          <w:color w:val="262626"/>
        </w:rPr>
        <w:t>Objednatel</w:t>
      </w:r>
      <w:r>
        <w:rPr>
          <w:color w:val="262626"/>
          <w:spacing w:val="46"/>
        </w:rPr>
        <w:t> </w:t>
      </w:r>
      <w:r>
        <w:rPr>
          <w:color w:val="262626"/>
        </w:rPr>
        <w:t>je</w:t>
      </w:r>
      <w:r>
        <w:rPr>
          <w:color w:val="262626"/>
          <w:spacing w:val="6"/>
        </w:rPr>
        <w:t> </w:t>
      </w:r>
      <w:r>
        <w:rPr>
          <w:color w:val="262626"/>
        </w:rPr>
        <w:t>oprávněn</w:t>
      </w:r>
      <w:r>
        <w:rPr>
          <w:color w:val="262626"/>
          <w:w w:val="98"/>
        </w:rPr>
        <w:t> </w:t>
      </w:r>
      <w:r>
        <w:rPr>
          <w:color w:val="262626"/>
        </w:rPr>
        <w:t>pokračovat</w:t>
      </w:r>
      <w:r>
        <w:rPr>
          <w:color w:val="262626"/>
          <w:spacing w:val="33"/>
        </w:rPr>
        <w:t> </w:t>
      </w:r>
      <w:r>
        <w:rPr>
          <w:color w:val="262626"/>
        </w:rPr>
        <w:t>při</w:t>
      </w:r>
      <w:r>
        <w:rPr>
          <w:color w:val="262626"/>
          <w:spacing w:val="17"/>
        </w:rPr>
        <w:t> </w:t>
      </w:r>
      <w:r>
        <w:rPr>
          <w:color w:val="262626"/>
        </w:rPr>
        <w:t>plnění</w:t>
      </w:r>
      <w:r>
        <w:rPr>
          <w:color w:val="262626"/>
          <w:spacing w:val="22"/>
        </w:rPr>
        <w:t> </w:t>
      </w:r>
      <w:r>
        <w:rPr>
          <w:color w:val="262626"/>
        </w:rPr>
        <w:t>závazků</w:t>
      </w:r>
      <w:r>
        <w:rPr>
          <w:color w:val="262626"/>
          <w:spacing w:val="21"/>
        </w:rPr>
        <w:t> </w:t>
      </w:r>
      <w:r>
        <w:rPr>
          <w:color w:val="262626"/>
        </w:rPr>
        <w:t>Zhotovitele</w:t>
      </w:r>
      <w:r>
        <w:rPr>
          <w:color w:val="262626"/>
          <w:spacing w:val="21"/>
        </w:rPr>
        <w:t> </w:t>
      </w:r>
      <w:r>
        <w:rPr>
          <w:color w:val="262626"/>
        </w:rPr>
        <w:t>podle</w:t>
      </w:r>
      <w:r>
        <w:rPr>
          <w:color w:val="262626"/>
          <w:spacing w:val="25"/>
        </w:rPr>
        <w:t> </w:t>
      </w:r>
      <w:r>
        <w:rPr>
          <w:color w:val="262626"/>
        </w:rPr>
        <w:t>této</w:t>
      </w:r>
      <w:r>
        <w:rPr>
          <w:color w:val="262626"/>
          <w:spacing w:val="23"/>
        </w:rPr>
        <w:t> </w:t>
      </w:r>
      <w:r>
        <w:rPr>
          <w:color w:val="262626"/>
        </w:rPr>
        <w:t>smlouvy</w:t>
      </w:r>
      <w:r>
        <w:rPr>
          <w:color w:val="262626"/>
          <w:spacing w:val="11"/>
        </w:rPr>
        <w:t> </w:t>
      </w:r>
      <w:r>
        <w:rPr>
          <w:color w:val="262626"/>
        </w:rPr>
        <w:t>prostřednictvím</w:t>
      </w:r>
      <w:r>
        <w:rPr>
          <w:color w:val="262626"/>
          <w:spacing w:val="17"/>
        </w:rPr>
        <w:t> </w:t>
      </w:r>
      <w:r>
        <w:rPr>
          <w:color w:val="262626"/>
        </w:rPr>
        <w:t>jiného</w:t>
      </w:r>
      <w:r>
        <w:rPr>
          <w:color w:val="262626"/>
          <w:w w:val="98"/>
        </w:rPr>
        <w:t> </w:t>
      </w:r>
      <w:r>
        <w:rPr>
          <w:color w:val="262626"/>
        </w:rPr>
        <w:t>dodavatele</w:t>
      </w:r>
      <w:r>
        <w:rPr>
          <w:color w:val="262626"/>
          <w:spacing w:val="54"/>
        </w:rPr>
        <w:t> </w:t>
      </w:r>
      <w:r>
        <w:rPr>
          <w:color w:val="262626"/>
        </w:rPr>
        <w:t>za</w:t>
      </w:r>
      <w:r>
        <w:rPr>
          <w:color w:val="262626"/>
          <w:spacing w:val="35"/>
        </w:rPr>
        <w:t> </w:t>
      </w:r>
      <w:r>
        <w:rPr>
          <w:color w:val="262626"/>
        </w:rPr>
        <w:t>využití</w:t>
      </w:r>
      <w:r>
        <w:rPr>
          <w:color w:val="262626"/>
          <w:spacing w:val="49"/>
        </w:rPr>
        <w:t> </w:t>
      </w:r>
      <w:r>
        <w:rPr>
          <w:color w:val="262626"/>
        </w:rPr>
        <w:t>veškeré</w:t>
      </w:r>
      <w:r>
        <w:rPr>
          <w:color w:val="262626"/>
          <w:spacing w:val="57"/>
        </w:rPr>
        <w:t> </w:t>
      </w:r>
      <w:r>
        <w:rPr>
          <w:color w:val="262626"/>
        </w:rPr>
        <w:t>do</w:t>
      </w:r>
      <w:r>
        <w:rPr>
          <w:color w:val="262626"/>
          <w:spacing w:val="34"/>
        </w:rPr>
        <w:t> </w:t>
      </w:r>
      <w:r>
        <w:rPr>
          <w:color w:val="262626"/>
        </w:rPr>
        <w:t>té</w:t>
      </w:r>
      <w:r>
        <w:rPr>
          <w:color w:val="262626"/>
          <w:spacing w:val="44"/>
        </w:rPr>
        <w:t> </w:t>
      </w:r>
      <w:r>
        <w:rPr>
          <w:color w:val="262626"/>
        </w:rPr>
        <w:t>doby</w:t>
      </w:r>
      <w:r>
        <w:rPr>
          <w:color w:val="262626"/>
          <w:spacing w:val="42"/>
        </w:rPr>
        <w:t> </w:t>
      </w:r>
      <w:r>
        <w:rPr>
          <w:color w:val="262626"/>
        </w:rPr>
        <w:t>předané</w:t>
      </w:r>
      <w:r>
        <w:rPr>
          <w:color w:val="262626"/>
          <w:spacing w:val="56"/>
        </w:rPr>
        <w:t> </w:t>
      </w:r>
      <w:r>
        <w:rPr>
          <w:color w:val="262626"/>
        </w:rPr>
        <w:t>dokumentace </w:t>
      </w:r>
      <w:r>
        <w:rPr>
          <w:color w:val="262626"/>
          <w:spacing w:val="2"/>
        </w:rPr>
        <w:t> </w:t>
      </w:r>
      <w:r>
        <w:rPr>
          <w:color w:val="262626"/>
        </w:rPr>
        <w:t>či</w:t>
      </w:r>
      <w:r>
        <w:rPr>
          <w:color w:val="262626"/>
          <w:spacing w:val="18"/>
        </w:rPr>
        <w:t> </w:t>
      </w:r>
      <w:r>
        <w:rPr>
          <w:color w:val="262626"/>
        </w:rPr>
        <w:t>její </w:t>
      </w:r>
      <w:r>
        <w:rPr>
          <w:color w:val="262626"/>
          <w:spacing w:val="7"/>
        </w:rPr>
        <w:t> </w:t>
      </w:r>
      <w:r>
        <w:rPr>
          <w:color w:val="262626"/>
        </w:rPr>
        <w:t>části</w:t>
      </w:r>
      <w:r>
        <w:rPr>
          <w:color w:val="262626"/>
          <w:spacing w:val="48"/>
        </w:rPr>
        <w:t> </w:t>
      </w:r>
      <w:r>
        <w:rPr>
          <w:color w:val="262626"/>
        </w:rPr>
        <w:t>(ať</w:t>
      </w:r>
      <w:r>
        <w:rPr>
          <w:color w:val="262626"/>
          <w:spacing w:val="11"/>
        </w:rPr>
        <w:t> </w:t>
      </w:r>
      <w:r>
        <w:rPr>
          <w:color w:val="262626"/>
        </w:rPr>
        <w:t>již</w:t>
      </w:r>
      <w:r>
        <w:rPr>
          <w:color w:val="262626"/>
        </w:rPr>
        <w:t> v</w:t>
      </w:r>
      <w:r>
        <w:rPr>
          <w:color w:val="262626"/>
          <w:spacing w:val="-25"/>
        </w:rPr>
        <w:t> </w:t>
      </w:r>
      <w:r>
        <w:rPr>
          <w:color w:val="262626"/>
        </w:rPr>
        <w:t>rozpracované</w:t>
      </w:r>
      <w:r>
        <w:rPr>
          <w:color w:val="262626"/>
          <w:spacing w:val="-6"/>
        </w:rPr>
        <w:t> </w:t>
      </w:r>
      <w:r>
        <w:rPr>
          <w:color w:val="262626"/>
        </w:rPr>
        <w:t>podobě,</w:t>
      </w:r>
      <w:r>
        <w:rPr>
          <w:color w:val="262626"/>
          <w:spacing w:val="-6"/>
        </w:rPr>
        <w:t> </w:t>
      </w:r>
      <w:r>
        <w:rPr>
          <w:color w:val="262626"/>
        </w:rPr>
        <w:t>v</w:t>
      </w:r>
      <w:r>
        <w:rPr>
          <w:color w:val="262626"/>
          <w:spacing w:val="-21"/>
        </w:rPr>
        <w:t> </w:t>
      </w:r>
      <w:r>
        <w:rPr>
          <w:color w:val="262626"/>
        </w:rPr>
        <w:t>podobě</w:t>
      </w:r>
      <w:r>
        <w:rPr>
          <w:color w:val="262626"/>
          <w:spacing w:val="-10"/>
        </w:rPr>
        <w:t> </w:t>
      </w:r>
      <w:r>
        <w:rPr>
          <w:color w:val="262626"/>
        </w:rPr>
        <w:t>návrhu</w:t>
      </w:r>
      <w:r>
        <w:rPr>
          <w:color w:val="262626"/>
          <w:spacing w:val="-10"/>
        </w:rPr>
        <w:t> </w:t>
      </w:r>
      <w:r>
        <w:rPr>
          <w:color w:val="262626"/>
        </w:rPr>
        <w:t>či</w:t>
      </w:r>
      <w:r>
        <w:rPr>
          <w:color w:val="262626"/>
          <w:spacing w:val="-16"/>
        </w:rPr>
        <w:t> </w:t>
      </w:r>
      <w:r>
        <w:rPr>
          <w:color w:val="262626"/>
        </w:rPr>
        <w:t>schválené</w:t>
      </w:r>
      <w:r>
        <w:rPr>
          <w:color w:val="262626"/>
          <w:spacing w:val="-15"/>
        </w:rPr>
        <w:t> </w:t>
      </w:r>
      <w:r>
        <w:rPr>
          <w:color w:val="262626"/>
        </w:rPr>
        <w:t>dokumentace).</w:t>
      </w:r>
      <w:r>
        <w:rPr/>
      </w:r>
    </w:p>
    <w:p>
      <w:pPr>
        <w:pStyle w:val="BodyText"/>
        <w:numPr>
          <w:ilvl w:val="1"/>
          <w:numId w:val="20"/>
        </w:numPr>
        <w:tabs>
          <w:tab w:pos="1857" w:val="left" w:leader="none"/>
        </w:tabs>
        <w:spacing w:line="263" w:lineRule="auto" w:before="114" w:after="0"/>
        <w:ind w:left="1856" w:right="118" w:hanging="543"/>
        <w:jc w:val="both"/>
      </w:pPr>
      <w:r>
        <w:rPr>
          <w:color w:val="262626"/>
        </w:rPr>
        <w:t>V</w:t>
      </w:r>
      <w:r>
        <w:rPr>
          <w:color w:val="262626"/>
          <w:spacing w:val="-9"/>
        </w:rPr>
        <w:t> </w:t>
      </w:r>
      <w:r>
        <w:rPr>
          <w:color w:val="262626"/>
        </w:rPr>
        <w:t>případě </w:t>
      </w:r>
      <w:r>
        <w:rPr>
          <w:color w:val="262626"/>
          <w:spacing w:val="36"/>
        </w:rPr>
        <w:t> </w:t>
      </w:r>
      <w:r>
        <w:rPr>
          <w:color w:val="262626"/>
        </w:rPr>
        <w:t>odstoupení </w:t>
      </w:r>
      <w:r>
        <w:rPr>
          <w:color w:val="262626"/>
          <w:spacing w:val="33"/>
        </w:rPr>
        <w:t> </w:t>
      </w:r>
      <w:r>
        <w:rPr>
          <w:color w:val="262626"/>
        </w:rPr>
        <w:t>se </w:t>
      </w:r>
      <w:r>
        <w:rPr>
          <w:color w:val="262626"/>
          <w:spacing w:val="10"/>
        </w:rPr>
        <w:t> </w:t>
      </w:r>
      <w:r>
        <w:rPr>
          <w:color w:val="262626"/>
        </w:rPr>
        <w:t>Objednatel </w:t>
      </w:r>
      <w:r>
        <w:rPr>
          <w:color w:val="262626"/>
          <w:spacing w:val="34"/>
        </w:rPr>
        <w:t> </w:t>
      </w:r>
      <w:r>
        <w:rPr>
          <w:color w:val="262626"/>
        </w:rPr>
        <w:t>zavazuje </w:t>
      </w:r>
      <w:r>
        <w:rPr>
          <w:color w:val="262626"/>
          <w:spacing w:val="29"/>
        </w:rPr>
        <w:t> </w:t>
      </w:r>
      <w:r>
        <w:rPr>
          <w:color w:val="262626"/>
        </w:rPr>
        <w:t>zaplatit </w:t>
      </w:r>
      <w:r>
        <w:rPr>
          <w:color w:val="262626"/>
          <w:spacing w:val="25"/>
        </w:rPr>
        <w:t> </w:t>
      </w:r>
      <w:r>
        <w:rPr>
          <w:color w:val="262626"/>
        </w:rPr>
        <w:t>Zhotoviteli </w:t>
      </w:r>
      <w:r>
        <w:rPr>
          <w:color w:val="262626"/>
          <w:spacing w:val="30"/>
        </w:rPr>
        <w:t> </w:t>
      </w:r>
      <w:r>
        <w:rPr>
          <w:color w:val="262626"/>
        </w:rPr>
        <w:t>poměrnou </w:t>
      </w:r>
      <w:r>
        <w:rPr>
          <w:color w:val="262626"/>
          <w:spacing w:val="39"/>
        </w:rPr>
        <w:t> </w:t>
      </w:r>
      <w:r>
        <w:rPr>
          <w:color w:val="262626"/>
        </w:rPr>
        <w:t>část</w:t>
      </w:r>
      <w:r>
        <w:rPr>
          <w:color w:val="262626"/>
          <w:w w:val="96"/>
        </w:rPr>
        <w:t> </w:t>
      </w:r>
      <w:r>
        <w:rPr>
          <w:color w:val="262626"/>
        </w:rPr>
        <w:t>z</w:t>
      </w:r>
      <w:r>
        <w:rPr>
          <w:color w:val="262626"/>
          <w:spacing w:val="-13"/>
        </w:rPr>
        <w:t> </w:t>
      </w:r>
      <w:r>
        <w:rPr>
          <w:color w:val="262626"/>
        </w:rPr>
        <w:t>odměny</w:t>
      </w:r>
      <w:r>
        <w:rPr>
          <w:color w:val="262626"/>
          <w:spacing w:val="7"/>
        </w:rPr>
        <w:t> </w:t>
      </w:r>
      <w:r>
        <w:rPr>
          <w:color w:val="262626"/>
        </w:rPr>
        <w:t>za</w:t>
      </w:r>
      <w:r>
        <w:rPr>
          <w:color w:val="262626"/>
          <w:spacing w:val="-1"/>
        </w:rPr>
        <w:t> </w:t>
      </w:r>
      <w:r>
        <w:rPr>
          <w:color w:val="262626"/>
        </w:rPr>
        <w:t>činnost</w:t>
      </w:r>
      <w:r>
        <w:rPr>
          <w:color w:val="262626"/>
          <w:spacing w:val="5"/>
        </w:rPr>
        <w:t> </w:t>
      </w:r>
      <w:r>
        <w:rPr>
          <w:color w:val="262626"/>
        </w:rPr>
        <w:t>Zhotovitele</w:t>
      </w:r>
      <w:r>
        <w:rPr>
          <w:color w:val="262626"/>
          <w:spacing w:val="9"/>
        </w:rPr>
        <w:t> </w:t>
      </w:r>
      <w:r>
        <w:rPr>
          <w:color w:val="262626"/>
        </w:rPr>
        <w:t>provedenou</w:t>
      </w:r>
      <w:r>
        <w:rPr>
          <w:color w:val="262626"/>
          <w:spacing w:val="18"/>
        </w:rPr>
        <w:t> </w:t>
      </w:r>
      <w:r>
        <w:rPr>
          <w:color w:val="262626"/>
        </w:rPr>
        <w:t>do</w:t>
      </w:r>
      <w:r>
        <w:rPr>
          <w:color w:val="262626"/>
          <w:spacing w:val="2"/>
        </w:rPr>
        <w:t> </w:t>
      </w:r>
      <w:r>
        <w:rPr>
          <w:color w:val="262626"/>
        </w:rPr>
        <w:t>doby</w:t>
      </w:r>
      <w:r>
        <w:rPr>
          <w:color w:val="262626"/>
          <w:spacing w:val="8"/>
        </w:rPr>
        <w:t> </w:t>
      </w:r>
      <w:r>
        <w:rPr>
          <w:color w:val="262626"/>
        </w:rPr>
        <w:t>doručení</w:t>
      </w:r>
      <w:r>
        <w:rPr>
          <w:color w:val="262626"/>
          <w:spacing w:val="11"/>
        </w:rPr>
        <w:t> </w:t>
      </w:r>
      <w:r>
        <w:rPr>
          <w:color w:val="262626"/>
        </w:rPr>
        <w:t>odstoupení,</w:t>
      </w:r>
      <w:r>
        <w:rPr>
          <w:color w:val="262626"/>
          <w:spacing w:val="15"/>
        </w:rPr>
        <w:t> </w:t>
      </w:r>
      <w:r>
        <w:rPr>
          <w:color w:val="262626"/>
        </w:rPr>
        <w:t>kterou</w:t>
      </w:r>
      <w:r>
        <w:rPr>
          <w:color w:val="262626"/>
          <w:spacing w:val="6"/>
        </w:rPr>
        <w:t> </w:t>
      </w:r>
      <w:r>
        <w:rPr>
          <w:color w:val="262626"/>
        </w:rPr>
        <w:t>určí</w:t>
      </w:r>
      <w:r>
        <w:rPr>
          <w:color w:val="262626"/>
          <w:w w:val="97"/>
        </w:rPr>
        <w:t> </w:t>
      </w:r>
      <w:r>
        <w:rPr>
          <w:color w:val="262626"/>
        </w:rPr>
        <w:t>soudní</w:t>
      </w:r>
      <w:r>
        <w:rPr>
          <w:color w:val="262626"/>
          <w:spacing w:val="-28"/>
        </w:rPr>
        <w:t> </w:t>
      </w:r>
      <w:r>
        <w:rPr>
          <w:color w:val="262626"/>
        </w:rPr>
        <w:t>znalec</w:t>
      </w:r>
      <w:r>
        <w:rPr>
          <w:color w:val="262626"/>
          <w:spacing w:val="-30"/>
        </w:rPr>
        <w:t> </w:t>
      </w:r>
      <w:r>
        <w:rPr>
          <w:color w:val="262626"/>
        </w:rPr>
        <w:t>ustanovený</w:t>
      </w:r>
      <w:r>
        <w:rPr>
          <w:color w:val="262626"/>
          <w:spacing w:val="-21"/>
        </w:rPr>
        <w:t> </w:t>
      </w:r>
      <w:r>
        <w:rPr>
          <w:color w:val="262626"/>
        </w:rPr>
        <w:t>Objednatelem.</w:t>
      </w:r>
      <w:r>
        <w:rPr/>
      </w:r>
    </w:p>
    <w:p>
      <w:pPr>
        <w:spacing w:after="0" w:line="263" w:lineRule="auto"/>
        <w:jc w:val="both"/>
        <w:sectPr>
          <w:headerReference w:type="default" r:id="rId19"/>
          <w:footerReference w:type="default" r:id="rId20"/>
          <w:pgSz w:w="11900" w:h="16820"/>
          <w:pgMar w:header="774" w:footer="786" w:top="980" w:bottom="980" w:left="0" w:right="1460"/>
          <w:pgNumType w:start="11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546.776184pt;margin-top:4.558916pt;width:45.6pt;height:.1pt;mso-position-horizontal-relative:page;mso-position-vertical-relative:page;z-index:1600" coordorigin="10936,91" coordsize="912,2">
            <v:shape style="position:absolute;left:10936;top:91;width:912;height:2" coordorigin="10936,91" coordsize="912,0" path="m10936,91l11847,91e" filled="false" stroked="true" strokeweight="5.278226pt" strokecolor="#000000">
              <v:path arrowok="t"/>
            </v:shape>
            <w10:wrap type="none"/>
          </v:group>
        </w:pict>
      </w:r>
    </w:p>
    <w:p>
      <w:pPr>
        <w:pStyle w:val="BodyText"/>
        <w:numPr>
          <w:ilvl w:val="1"/>
          <w:numId w:val="20"/>
        </w:numPr>
        <w:tabs>
          <w:tab w:pos="688" w:val="left" w:leader="none"/>
        </w:tabs>
        <w:spacing w:line="267" w:lineRule="auto" w:before="69" w:after="0"/>
        <w:ind w:left="682" w:right="1445" w:hanging="547"/>
        <w:jc w:val="both"/>
      </w:pPr>
      <w:r>
        <w:rPr>
          <w:color w:val="212121"/>
        </w:rPr>
        <w:t>Objednatel</w:t>
      </w:r>
      <w:r>
        <w:rPr>
          <w:color w:val="212121"/>
          <w:spacing w:val="19"/>
        </w:rPr>
        <w:t> </w:t>
      </w:r>
      <w:r>
        <w:rPr>
          <w:color w:val="212121"/>
        </w:rPr>
        <w:t>muze</w:t>
      </w:r>
      <w:r>
        <w:rPr>
          <w:color w:val="212121"/>
          <w:spacing w:val="19"/>
        </w:rPr>
        <w:t> </w:t>
      </w:r>
      <w:r>
        <w:rPr>
          <w:color w:val="212121"/>
        </w:rPr>
        <w:t>smlouvu</w:t>
      </w:r>
      <w:r>
        <w:rPr>
          <w:color w:val="212121"/>
          <w:spacing w:val="8"/>
        </w:rPr>
        <w:t> </w:t>
      </w:r>
      <w:r>
        <w:rPr>
          <w:color w:val="212121"/>
        </w:rPr>
        <w:t>vypovědět</w:t>
      </w:r>
      <w:r>
        <w:rPr>
          <w:color w:val="212121"/>
          <w:spacing w:val="23"/>
        </w:rPr>
        <w:t> </w:t>
      </w:r>
      <w:r>
        <w:rPr>
          <w:color w:val="212121"/>
        </w:rPr>
        <w:t>v</w:t>
      </w:r>
      <w:r>
        <w:rPr>
          <w:color w:val="212121"/>
          <w:spacing w:val="-11"/>
        </w:rPr>
        <w:t> </w:t>
      </w:r>
      <w:r>
        <w:rPr>
          <w:color w:val="212121"/>
        </w:rPr>
        <w:t>případě,</w:t>
      </w:r>
      <w:r>
        <w:rPr>
          <w:color w:val="212121"/>
          <w:spacing w:val="24"/>
        </w:rPr>
        <w:t> </w:t>
      </w:r>
      <w:r>
        <w:rPr>
          <w:color w:val="212121"/>
        </w:rPr>
        <w:t>nastanou-li</w:t>
      </w:r>
      <w:r>
        <w:rPr>
          <w:color w:val="212121"/>
          <w:spacing w:val="29"/>
        </w:rPr>
        <w:t> </w:t>
      </w:r>
      <w:r>
        <w:rPr>
          <w:color w:val="212121"/>
        </w:rPr>
        <w:t>okolnosti</w:t>
      </w:r>
      <w:r>
        <w:rPr>
          <w:color w:val="212121"/>
          <w:spacing w:val="18"/>
        </w:rPr>
        <w:t> </w:t>
      </w:r>
      <w:r>
        <w:rPr>
          <w:color w:val="212121"/>
        </w:rPr>
        <w:t>předem</w:t>
      </w:r>
      <w:r>
        <w:rPr>
          <w:color w:val="212121"/>
          <w:w w:val="96"/>
        </w:rPr>
        <w:t> </w:t>
      </w:r>
      <w:r>
        <w:rPr>
          <w:color w:val="212121"/>
        </w:rPr>
        <w:t>nepředvídatelné,</w:t>
      </w:r>
      <w:r>
        <w:rPr>
          <w:color w:val="212121"/>
          <w:spacing w:val="8"/>
        </w:rPr>
        <w:t> </w:t>
      </w:r>
      <w:r>
        <w:rPr>
          <w:color w:val="212121"/>
        </w:rPr>
        <w:t>které</w:t>
      </w:r>
      <w:r>
        <w:rPr>
          <w:color w:val="212121"/>
          <w:spacing w:val="-12"/>
        </w:rPr>
        <w:t> </w:t>
      </w:r>
      <w:r>
        <w:rPr>
          <w:color w:val="212121"/>
        </w:rPr>
        <w:t>zcela</w:t>
      </w:r>
      <w:r>
        <w:rPr>
          <w:color w:val="212121"/>
          <w:spacing w:val="-15"/>
        </w:rPr>
        <w:t> </w:t>
      </w:r>
      <w:r>
        <w:rPr>
          <w:color w:val="212121"/>
        </w:rPr>
        <w:t>či</w:t>
      </w:r>
      <w:r>
        <w:rPr>
          <w:color w:val="212121"/>
          <w:spacing w:val="-17"/>
        </w:rPr>
        <w:t> </w:t>
      </w:r>
      <w:r>
        <w:rPr>
          <w:color w:val="212121"/>
        </w:rPr>
        <w:t>částečně</w:t>
      </w:r>
      <w:r>
        <w:rPr>
          <w:color w:val="212121"/>
          <w:spacing w:val="-10"/>
        </w:rPr>
        <w:t> </w:t>
      </w:r>
      <w:r>
        <w:rPr>
          <w:color w:val="212121"/>
        </w:rPr>
        <w:t>znemožní</w:t>
      </w:r>
      <w:r>
        <w:rPr>
          <w:color w:val="212121"/>
          <w:spacing w:val="-6"/>
        </w:rPr>
        <w:t> </w:t>
      </w:r>
      <w:r>
        <w:rPr>
          <w:color w:val="212121"/>
        </w:rPr>
        <w:t>naplnění</w:t>
      </w:r>
      <w:r>
        <w:rPr>
          <w:color w:val="212121"/>
          <w:spacing w:val="-4"/>
        </w:rPr>
        <w:t> </w:t>
      </w:r>
      <w:r>
        <w:rPr>
          <w:color w:val="212121"/>
        </w:rPr>
        <w:t>smlouvy.</w:t>
      </w:r>
      <w:r>
        <w:rPr/>
      </w:r>
    </w:p>
    <w:p>
      <w:pPr>
        <w:pStyle w:val="BodyText"/>
        <w:numPr>
          <w:ilvl w:val="1"/>
          <w:numId w:val="20"/>
        </w:numPr>
        <w:tabs>
          <w:tab w:pos="688" w:val="left" w:leader="none"/>
        </w:tabs>
        <w:spacing w:line="264" w:lineRule="auto" w:before="116" w:after="0"/>
        <w:ind w:left="677" w:right="1432" w:hanging="542"/>
        <w:jc w:val="both"/>
      </w:pPr>
      <w:r>
        <w:rPr>
          <w:color w:val="212121"/>
        </w:rPr>
        <w:t>Objednatel</w:t>
      </w:r>
      <w:r>
        <w:rPr>
          <w:color w:val="212121"/>
          <w:spacing w:val="22"/>
        </w:rPr>
        <w:t> </w:t>
      </w:r>
      <w:r>
        <w:rPr>
          <w:color w:val="212121"/>
        </w:rPr>
        <w:t>15</w:t>
      </w:r>
      <w:r>
        <w:rPr>
          <w:color w:val="212121"/>
          <w:spacing w:val="30"/>
        </w:rPr>
        <w:t> </w:t>
      </w:r>
      <w:r>
        <w:rPr>
          <w:color w:val="212121"/>
        </w:rPr>
        <w:t>kalendářních</w:t>
      </w:r>
      <w:r>
        <w:rPr>
          <w:color w:val="212121"/>
          <w:spacing w:val="7"/>
        </w:rPr>
        <w:t> </w:t>
      </w:r>
      <w:r>
        <w:rPr>
          <w:color w:val="212121"/>
        </w:rPr>
        <w:t>dnů</w:t>
      </w:r>
      <w:r>
        <w:rPr>
          <w:color w:val="212121"/>
          <w:spacing w:val="43"/>
        </w:rPr>
        <w:t> </w:t>
      </w:r>
      <w:r>
        <w:rPr>
          <w:color w:val="212121"/>
        </w:rPr>
        <w:t>předem</w:t>
      </w:r>
      <w:r>
        <w:rPr>
          <w:color w:val="212121"/>
          <w:spacing w:val="52"/>
        </w:rPr>
        <w:t> </w:t>
      </w:r>
      <w:r>
        <w:rPr>
          <w:color w:val="212121"/>
        </w:rPr>
        <w:t>písemně</w:t>
      </w:r>
      <w:r>
        <w:rPr>
          <w:color w:val="212121"/>
          <w:spacing w:val="7"/>
        </w:rPr>
        <w:t> </w:t>
      </w:r>
      <w:r>
        <w:rPr>
          <w:color w:val="212121"/>
        </w:rPr>
        <w:t>upozorní</w:t>
      </w:r>
      <w:r>
        <w:rPr>
          <w:color w:val="212121"/>
          <w:spacing w:val="2"/>
        </w:rPr>
        <w:t> </w:t>
      </w:r>
      <w:r>
        <w:rPr>
          <w:color w:val="212121"/>
        </w:rPr>
        <w:t>zhotovitele,</w:t>
      </w:r>
      <w:r>
        <w:rPr>
          <w:color w:val="212121"/>
          <w:spacing w:val="7"/>
        </w:rPr>
        <w:t> </w:t>
      </w:r>
      <w:r>
        <w:rPr>
          <w:color w:val="212121"/>
        </w:rPr>
        <w:t>že</w:t>
      </w:r>
      <w:r>
        <w:rPr>
          <w:color w:val="212121"/>
          <w:spacing w:val="44"/>
        </w:rPr>
        <w:t> </w:t>
      </w:r>
      <w:r>
        <w:rPr>
          <w:color w:val="212121"/>
        </w:rPr>
        <w:t>nastane</w:t>
      </w:r>
      <w:r>
        <w:rPr>
          <w:color w:val="212121"/>
          <w:w w:val="97"/>
        </w:rPr>
        <w:t> </w:t>
      </w:r>
      <w:r>
        <w:rPr>
          <w:color w:val="212121"/>
        </w:rPr>
        <w:t>skutečnost</w:t>
      </w:r>
      <w:r>
        <w:rPr>
          <w:color w:val="212121"/>
          <w:spacing w:val="48"/>
        </w:rPr>
        <w:t> </w:t>
      </w:r>
      <w:r>
        <w:rPr>
          <w:color w:val="212121"/>
        </w:rPr>
        <w:t>uvedená</w:t>
      </w:r>
      <w:r>
        <w:rPr>
          <w:color w:val="212121"/>
          <w:spacing w:val="55"/>
        </w:rPr>
        <w:t> </w:t>
      </w:r>
      <w:r>
        <w:rPr>
          <w:color w:val="212121"/>
        </w:rPr>
        <w:t>v</w:t>
      </w:r>
      <w:r>
        <w:rPr>
          <w:color w:val="212121"/>
          <w:spacing w:val="-9"/>
        </w:rPr>
        <w:t> </w:t>
      </w:r>
      <w:r>
        <w:rPr>
          <w:color w:val="212121"/>
        </w:rPr>
        <w:t>bodě</w:t>
      </w:r>
      <w:r>
        <w:rPr>
          <w:color w:val="212121"/>
          <w:spacing w:val="11"/>
        </w:rPr>
        <w:t> </w:t>
      </w:r>
      <w:r>
        <w:rPr>
          <w:color w:val="212121"/>
        </w:rPr>
        <w:t>11.5.</w:t>
      </w:r>
      <w:r>
        <w:rPr>
          <w:color w:val="212121"/>
          <w:spacing w:val="27"/>
        </w:rPr>
        <w:t> </w:t>
      </w:r>
      <w:r>
        <w:rPr>
          <w:color w:val="212121"/>
        </w:rPr>
        <w:t>Vypovězení</w:t>
      </w:r>
      <w:r>
        <w:rPr>
          <w:color w:val="212121"/>
          <w:spacing w:val="9"/>
        </w:rPr>
        <w:t> </w:t>
      </w:r>
      <w:r>
        <w:rPr>
          <w:color w:val="212121"/>
        </w:rPr>
        <w:t>smlouvy</w:t>
      </w:r>
      <w:r>
        <w:rPr>
          <w:color w:val="212121"/>
          <w:spacing w:val="42"/>
        </w:rPr>
        <w:t> </w:t>
      </w:r>
      <w:r>
        <w:rPr>
          <w:color w:val="212121"/>
        </w:rPr>
        <w:t>nabývá</w:t>
      </w:r>
      <w:r>
        <w:rPr>
          <w:color w:val="212121"/>
          <w:spacing w:val="53"/>
        </w:rPr>
        <w:t> </w:t>
      </w:r>
      <w:r>
        <w:rPr>
          <w:color w:val="212121"/>
        </w:rPr>
        <w:t>účinnosti</w:t>
      </w:r>
      <w:r>
        <w:rPr>
          <w:color w:val="212121"/>
          <w:spacing w:val="2"/>
        </w:rPr>
        <w:t> </w:t>
      </w:r>
      <w:r>
        <w:rPr>
          <w:color w:val="212121"/>
        </w:rPr>
        <w:t>dnem</w:t>
      </w:r>
      <w:r>
        <w:rPr>
          <w:color w:val="212121"/>
          <w:spacing w:val="23"/>
        </w:rPr>
        <w:t> </w:t>
      </w:r>
      <w:r>
        <w:rPr>
          <w:color w:val="212121"/>
        </w:rPr>
        <w:t>jeho</w:t>
      </w:r>
      <w:r>
        <w:rPr>
          <w:color w:val="212121"/>
          <w:w w:val="97"/>
        </w:rPr>
        <w:t> </w:t>
      </w:r>
      <w:r>
        <w:rPr>
          <w:color w:val="212121"/>
        </w:rPr>
        <w:t>doručení</w:t>
      </w:r>
      <w:r>
        <w:rPr>
          <w:color w:val="212121"/>
          <w:spacing w:val="36"/>
        </w:rPr>
        <w:t> </w:t>
      </w:r>
      <w:r>
        <w:rPr>
          <w:color w:val="212121"/>
        </w:rPr>
        <w:t>zhotoviteli.</w:t>
      </w:r>
      <w:r>
        <w:rPr>
          <w:color w:val="212121"/>
          <w:spacing w:val="17"/>
        </w:rPr>
        <w:t> </w:t>
      </w:r>
      <w:r>
        <w:rPr>
          <w:color w:val="212121"/>
        </w:rPr>
        <w:t>Zhotovitel</w:t>
      </w:r>
      <w:r>
        <w:rPr>
          <w:color w:val="212121"/>
          <w:spacing w:val="22"/>
        </w:rPr>
        <w:t> </w:t>
      </w:r>
      <w:r>
        <w:rPr>
          <w:color w:val="212121"/>
        </w:rPr>
        <w:t>je</w:t>
      </w:r>
      <w:r>
        <w:rPr>
          <w:color w:val="212121"/>
          <w:spacing w:val="39"/>
        </w:rPr>
        <w:t> </w:t>
      </w:r>
      <w:r>
        <w:rPr>
          <w:color w:val="212121"/>
        </w:rPr>
        <w:t>povinen</w:t>
      </w:r>
      <w:r>
        <w:rPr>
          <w:color w:val="212121"/>
          <w:spacing w:val="32"/>
        </w:rPr>
        <w:t> </w:t>
      </w:r>
      <w:r>
        <w:rPr>
          <w:color w:val="212121"/>
        </w:rPr>
        <w:t>bez</w:t>
      </w:r>
      <w:r>
        <w:rPr>
          <w:color w:val="212121"/>
          <w:spacing w:val="29"/>
        </w:rPr>
        <w:t> </w:t>
      </w:r>
      <w:r>
        <w:rPr>
          <w:color w:val="212121"/>
        </w:rPr>
        <w:t>zbytečného</w:t>
      </w:r>
      <w:r>
        <w:rPr>
          <w:color w:val="212121"/>
          <w:spacing w:val="32"/>
        </w:rPr>
        <w:t> </w:t>
      </w:r>
      <w:r>
        <w:rPr>
          <w:color w:val="212121"/>
        </w:rPr>
        <w:t>odkladu</w:t>
      </w:r>
      <w:r>
        <w:rPr>
          <w:color w:val="212121"/>
          <w:spacing w:val="30"/>
        </w:rPr>
        <w:t> </w:t>
      </w:r>
      <w:r>
        <w:rPr>
          <w:color w:val="212121"/>
        </w:rPr>
        <w:t>předat</w:t>
      </w:r>
      <w:r>
        <w:rPr>
          <w:color w:val="212121"/>
          <w:spacing w:val="37"/>
        </w:rPr>
        <w:t> </w:t>
      </w:r>
      <w:r>
        <w:rPr>
          <w:color w:val="212121"/>
        </w:rPr>
        <w:t>objednali</w:t>
      </w:r>
      <w:r>
        <w:rPr>
          <w:color w:val="212121"/>
          <w:w w:val="96"/>
        </w:rPr>
        <w:t> </w:t>
      </w:r>
      <w:r>
        <w:rPr>
          <w:color w:val="212121"/>
        </w:rPr>
        <w:t>veškerou</w:t>
      </w:r>
      <w:r>
        <w:rPr>
          <w:color w:val="212121"/>
          <w:spacing w:val="2"/>
        </w:rPr>
        <w:t> </w:t>
      </w:r>
      <w:r>
        <w:rPr>
          <w:color w:val="212121"/>
        </w:rPr>
        <w:t>do</w:t>
      </w:r>
      <w:r>
        <w:rPr>
          <w:color w:val="212121"/>
          <w:spacing w:val="-13"/>
        </w:rPr>
        <w:t> </w:t>
      </w:r>
      <w:r>
        <w:rPr>
          <w:color w:val="212121"/>
        </w:rPr>
        <w:t>té</w:t>
      </w:r>
      <w:r>
        <w:rPr>
          <w:color w:val="212121"/>
          <w:spacing w:val="-8"/>
        </w:rPr>
        <w:t> </w:t>
      </w:r>
      <w:r>
        <w:rPr>
          <w:color w:val="212121"/>
        </w:rPr>
        <w:t>doby</w:t>
      </w:r>
      <w:r>
        <w:rPr>
          <w:color w:val="212121"/>
          <w:spacing w:val="-6"/>
        </w:rPr>
        <w:t> </w:t>
      </w:r>
      <w:r>
        <w:rPr>
          <w:color w:val="212121"/>
        </w:rPr>
        <w:t>zpracovanou</w:t>
      </w:r>
      <w:r>
        <w:rPr>
          <w:color w:val="212121"/>
          <w:spacing w:val="8"/>
        </w:rPr>
        <w:t> </w:t>
      </w:r>
      <w:r>
        <w:rPr>
          <w:color w:val="212121"/>
        </w:rPr>
        <w:t>dokumentaci</w:t>
      </w:r>
      <w:r>
        <w:rPr>
          <w:color w:val="212121"/>
          <w:spacing w:val="7"/>
        </w:rPr>
        <w:t> </w:t>
      </w:r>
      <w:r>
        <w:rPr>
          <w:color w:val="212121"/>
        </w:rPr>
        <w:t>(ať</w:t>
      </w:r>
      <w:r>
        <w:rPr>
          <w:color w:val="212121"/>
          <w:spacing w:val="-31"/>
        </w:rPr>
        <w:t> </w:t>
      </w:r>
      <w:r>
        <w:rPr>
          <w:color w:val="212121"/>
        </w:rPr>
        <w:t>již</w:t>
      </w:r>
      <w:r>
        <w:rPr>
          <w:color w:val="212121"/>
          <w:spacing w:val="13"/>
        </w:rPr>
        <w:t> </w:t>
      </w:r>
      <w:r>
        <w:rPr>
          <w:color w:val="212121"/>
        </w:rPr>
        <w:t>v</w:t>
      </w:r>
      <w:r>
        <w:rPr>
          <w:color w:val="212121"/>
          <w:spacing w:val="-12"/>
        </w:rPr>
        <w:t> </w:t>
      </w:r>
      <w:r>
        <w:rPr>
          <w:color w:val="212121"/>
        </w:rPr>
        <w:t>rozpracované</w:t>
      </w:r>
      <w:r>
        <w:rPr>
          <w:color w:val="212121"/>
          <w:spacing w:val="9"/>
        </w:rPr>
        <w:t> </w:t>
      </w:r>
      <w:r>
        <w:rPr>
          <w:color w:val="212121"/>
        </w:rPr>
        <w:t>podobě,</w:t>
      </w:r>
      <w:r>
        <w:rPr>
          <w:color w:val="212121"/>
          <w:spacing w:val="4"/>
        </w:rPr>
        <w:t> </w:t>
      </w:r>
      <w:r>
        <w:rPr>
          <w:color w:val="212121"/>
        </w:rPr>
        <w:t>v</w:t>
      </w:r>
      <w:r>
        <w:rPr>
          <w:color w:val="212121"/>
          <w:spacing w:val="-13"/>
        </w:rPr>
        <w:t> </w:t>
      </w:r>
      <w:r>
        <w:rPr>
          <w:color w:val="212121"/>
        </w:rPr>
        <w:t>podobě</w:t>
      </w:r>
      <w:r>
        <w:rPr>
          <w:color w:val="212121"/>
          <w:w w:val="96"/>
        </w:rPr>
        <w:t> </w:t>
      </w:r>
      <w:r>
        <w:rPr>
          <w:color w:val="212121"/>
        </w:rPr>
        <w:t>návrhu</w:t>
      </w:r>
      <w:r>
        <w:rPr>
          <w:color w:val="212121"/>
          <w:spacing w:val="15"/>
        </w:rPr>
        <w:t> </w:t>
      </w:r>
      <w:r>
        <w:rPr>
          <w:color w:val="212121"/>
        </w:rPr>
        <w:t>či</w:t>
      </w:r>
      <w:r>
        <w:rPr>
          <w:color w:val="212121"/>
          <w:spacing w:val="12"/>
        </w:rPr>
        <w:t> </w:t>
      </w:r>
      <w:r>
        <w:rPr>
          <w:color w:val="212121"/>
        </w:rPr>
        <w:t>schválené</w:t>
      </w:r>
      <w:r>
        <w:rPr>
          <w:color w:val="212121"/>
          <w:spacing w:val="16"/>
        </w:rPr>
        <w:t> </w:t>
      </w:r>
      <w:r>
        <w:rPr>
          <w:color w:val="212121"/>
        </w:rPr>
        <w:t>dokumentace).</w:t>
      </w:r>
      <w:r>
        <w:rPr>
          <w:color w:val="212121"/>
          <w:spacing w:val="23"/>
        </w:rPr>
        <w:t> </w:t>
      </w:r>
      <w:r>
        <w:rPr>
          <w:color w:val="212121"/>
        </w:rPr>
        <w:t>Zhotoviteli</w:t>
      </w:r>
      <w:r>
        <w:rPr>
          <w:color w:val="212121"/>
          <w:spacing w:val="18"/>
        </w:rPr>
        <w:t> </w:t>
      </w:r>
      <w:r>
        <w:rPr>
          <w:color w:val="212121"/>
        </w:rPr>
        <w:t>bude</w:t>
      </w:r>
      <w:r>
        <w:rPr>
          <w:color w:val="212121"/>
          <w:spacing w:val="20"/>
        </w:rPr>
        <w:t> </w:t>
      </w:r>
      <w:r>
        <w:rPr>
          <w:color w:val="212121"/>
        </w:rPr>
        <w:t>uhrazena</w:t>
      </w:r>
      <w:r>
        <w:rPr>
          <w:color w:val="212121"/>
          <w:spacing w:val="26"/>
        </w:rPr>
        <w:t> </w:t>
      </w:r>
      <w:r>
        <w:rPr>
          <w:color w:val="212121"/>
        </w:rPr>
        <w:t>částka</w:t>
      </w:r>
      <w:r>
        <w:rPr>
          <w:color w:val="212121"/>
          <w:spacing w:val="7"/>
        </w:rPr>
        <w:t> </w:t>
      </w:r>
      <w:r>
        <w:rPr>
          <w:color w:val="212121"/>
        </w:rPr>
        <w:t>za</w:t>
      </w:r>
      <w:r>
        <w:rPr>
          <w:color w:val="212121"/>
          <w:spacing w:val="5"/>
        </w:rPr>
        <w:t> </w:t>
      </w:r>
      <w:r>
        <w:rPr>
          <w:color w:val="212121"/>
        </w:rPr>
        <w:t>předanou</w:t>
      </w:r>
      <w:r>
        <w:rPr>
          <w:color w:val="212121"/>
          <w:spacing w:val="24"/>
        </w:rPr>
        <w:t> </w:t>
      </w:r>
      <w:r>
        <w:rPr>
          <w:color w:val="212121"/>
        </w:rPr>
        <w:t>část</w:t>
      </w:r>
      <w:r>
        <w:rPr>
          <w:color w:val="212121"/>
          <w:w w:val="97"/>
        </w:rPr>
        <w:t> </w:t>
      </w:r>
      <w:r>
        <w:rPr>
          <w:color w:val="212121"/>
        </w:rPr>
        <w:t>dle</w:t>
      </w:r>
      <w:r>
        <w:rPr>
          <w:color w:val="212121"/>
          <w:spacing w:val="-15"/>
        </w:rPr>
        <w:t> </w:t>
      </w:r>
      <w:r>
        <w:rPr>
          <w:color w:val="212121"/>
        </w:rPr>
        <w:t>dohody</w:t>
      </w:r>
      <w:r>
        <w:rPr>
          <w:color w:val="212121"/>
          <w:spacing w:val="-8"/>
        </w:rPr>
        <w:t> </w:t>
      </w:r>
      <w:r>
        <w:rPr>
          <w:color w:val="212121"/>
        </w:rPr>
        <w:t>obou</w:t>
      </w:r>
      <w:r>
        <w:rPr>
          <w:color w:val="212121"/>
          <w:spacing w:val="-6"/>
        </w:rPr>
        <w:t> </w:t>
      </w:r>
      <w:r>
        <w:rPr>
          <w:color w:val="212121"/>
        </w:rPr>
        <w:t>smluvních</w:t>
      </w:r>
      <w:r>
        <w:rPr>
          <w:color w:val="212121"/>
          <w:spacing w:val="1"/>
        </w:rPr>
        <w:t> </w:t>
      </w:r>
      <w:r>
        <w:rPr>
          <w:color w:val="212121"/>
        </w:rPr>
        <w:t>stran.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BodyText"/>
        <w:spacing w:line="240" w:lineRule="auto"/>
        <w:ind w:left="3502" w:right="4831"/>
        <w:jc w:val="center"/>
      </w:pPr>
      <w:r>
        <w:rPr>
          <w:color w:val="212121"/>
          <w:w w:val="110"/>
        </w:rPr>
        <w:t>XII.</w:t>
      </w:r>
      <w:r>
        <w:rPr/>
      </w:r>
    </w:p>
    <w:p>
      <w:pPr>
        <w:spacing w:before="35"/>
        <w:ind w:left="3502" w:right="483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12121"/>
          <w:sz w:val="23"/>
        </w:rPr>
        <w:t>Ostatní</w:t>
      </w:r>
      <w:r>
        <w:rPr>
          <w:rFonts w:ascii="Times New Roman" w:hAnsi="Times New Roman"/>
          <w:b/>
          <w:color w:val="212121"/>
          <w:spacing w:val="44"/>
          <w:sz w:val="23"/>
        </w:rPr>
        <w:t> </w:t>
      </w:r>
      <w:r>
        <w:rPr>
          <w:rFonts w:ascii="Times New Roman" w:hAnsi="Times New Roman"/>
          <w:b/>
          <w:color w:val="212121"/>
          <w:sz w:val="23"/>
        </w:rPr>
        <w:t>ujednání</w:t>
      </w:r>
      <w:r>
        <w:rPr>
          <w:rFonts w:ascii="Times New Roman" w:hAnsi="Times New Roman"/>
          <w:sz w:val="23"/>
        </w:rPr>
      </w:r>
    </w:p>
    <w:p>
      <w:pPr>
        <w:pStyle w:val="BodyText"/>
        <w:numPr>
          <w:ilvl w:val="1"/>
          <w:numId w:val="21"/>
        </w:numPr>
        <w:tabs>
          <w:tab w:pos="678" w:val="left" w:leader="none"/>
        </w:tabs>
        <w:spacing w:line="264" w:lineRule="auto" w:before="143" w:after="0"/>
        <w:ind w:left="672" w:right="1395" w:hanging="537"/>
        <w:jc w:val="both"/>
      </w:pPr>
      <w:r>
        <w:rPr>
          <w:color w:val="212121"/>
        </w:rPr>
        <w:t>Zhotovitel</w:t>
      </w:r>
      <w:r>
        <w:rPr>
          <w:color w:val="212121"/>
          <w:spacing w:val="11"/>
        </w:rPr>
        <w:t> </w:t>
      </w:r>
      <w:r>
        <w:rPr>
          <w:color w:val="212121"/>
        </w:rPr>
        <w:t>bere na</w:t>
      </w:r>
      <w:r>
        <w:rPr>
          <w:color w:val="212121"/>
          <w:spacing w:val="45"/>
        </w:rPr>
        <w:t> </w:t>
      </w:r>
      <w:r>
        <w:rPr>
          <w:color w:val="212121"/>
        </w:rPr>
        <w:t>vědomí,</w:t>
      </w:r>
      <w:r>
        <w:rPr>
          <w:color w:val="212121"/>
          <w:spacing w:val="1"/>
        </w:rPr>
        <w:t> </w:t>
      </w:r>
      <w:r>
        <w:rPr>
          <w:color w:val="212121"/>
        </w:rPr>
        <w:t>že</w:t>
      </w:r>
      <w:r>
        <w:rPr>
          <w:color w:val="212121"/>
          <w:spacing w:val="51"/>
        </w:rPr>
        <w:t> </w:t>
      </w:r>
      <w:r>
        <w:rPr>
          <w:color w:val="212121"/>
        </w:rPr>
        <w:t>dílo</w:t>
      </w:r>
      <w:r>
        <w:rPr>
          <w:color w:val="212121"/>
          <w:spacing w:val="32"/>
        </w:rPr>
        <w:t> </w:t>
      </w:r>
      <w:r>
        <w:rPr>
          <w:color w:val="212121"/>
        </w:rPr>
        <w:t>je</w:t>
      </w:r>
      <w:r>
        <w:rPr>
          <w:color w:val="212121"/>
          <w:spacing w:val="16"/>
        </w:rPr>
        <w:t> </w:t>
      </w:r>
      <w:r>
        <w:rPr>
          <w:color w:val="212121"/>
        </w:rPr>
        <w:t>součástí</w:t>
      </w:r>
      <w:r>
        <w:rPr>
          <w:color w:val="212121"/>
          <w:spacing w:val="52"/>
        </w:rPr>
        <w:t> </w:t>
      </w:r>
      <w:r>
        <w:rPr>
          <w:color w:val="212121"/>
        </w:rPr>
        <w:t>projektu</w:t>
      </w:r>
      <w:r>
        <w:rPr>
          <w:color w:val="212121"/>
          <w:spacing w:val="7"/>
        </w:rPr>
        <w:t> </w:t>
      </w:r>
      <w:r>
        <w:rPr>
          <w:color w:val="212121"/>
        </w:rPr>
        <w:t>„SZ</w:t>
      </w:r>
      <w:r>
        <w:rPr>
          <w:color w:val="212121"/>
          <w:spacing w:val="51"/>
        </w:rPr>
        <w:t> </w:t>
      </w:r>
      <w:r>
        <w:rPr>
          <w:color w:val="212121"/>
        </w:rPr>
        <w:t>Mnichovo</w:t>
      </w:r>
      <w:r>
        <w:rPr>
          <w:color w:val="212121"/>
          <w:spacing w:val="4"/>
        </w:rPr>
        <w:t> </w:t>
      </w:r>
      <w:r>
        <w:rPr>
          <w:color w:val="212121"/>
        </w:rPr>
        <w:t>Hradiště</w:t>
      </w:r>
      <w:r>
        <w:rPr>
          <w:color w:val="212121"/>
          <w:spacing w:val="59"/>
        </w:rPr>
        <w:t> </w:t>
      </w:r>
      <w:r>
        <w:rPr>
          <w:color w:val="212121"/>
          <w:w w:val="175"/>
        </w:rPr>
        <w:t>-</w:t>
      </w:r>
      <w:r>
        <w:rPr>
          <w:color w:val="212121"/>
          <w:w w:val="203"/>
        </w:rPr>
        <w:t> </w:t>
      </w:r>
      <w:r>
        <w:rPr>
          <w:color w:val="212121"/>
        </w:rPr>
        <w:t>Konírny</w:t>
      </w:r>
      <w:r>
        <w:rPr>
          <w:color w:val="212121"/>
          <w:spacing w:val="43"/>
        </w:rPr>
        <w:t> </w:t>
      </w:r>
      <w:r>
        <w:rPr>
          <w:color w:val="212121"/>
        </w:rPr>
        <w:t>čp.</w:t>
      </w:r>
      <w:r>
        <w:rPr>
          <w:color w:val="212121"/>
          <w:spacing w:val="45"/>
        </w:rPr>
        <w:t> </w:t>
      </w:r>
      <w:r>
        <w:rPr>
          <w:color w:val="212121"/>
        </w:rPr>
        <w:t>149</w:t>
      </w:r>
      <w:r>
        <w:rPr>
          <w:color w:val="212121"/>
          <w:spacing w:val="5"/>
        </w:rPr>
        <w:t> </w:t>
      </w:r>
      <w:r>
        <w:rPr>
          <w:color w:val="212121"/>
        </w:rPr>
        <w:t>a</w:t>
      </w:r>
      <w:r>
        <w:rPr>
          <w:color w:val="212121"/>
          <w:spacing w:val="21"/>
        </w:rPr>
        <w:t> </w:t>
      </w:r>
      <w:r>
        <w:rPr>
          <w:color w:val="212121"/>
        </w:rPr>
        <w:t>743,</w:t>
      </w:r>
      <w:r>
        <w:rPr>
          <w:color w:val="212121"/>
          <w:spacing w:val="24"/>
        </w:rPr>
        <w:t> </w:t>
      </w:r>
      <w:r>
        <w:rPr>
          <w:color w:val="212121"/>
        </w:rPr>
        <w:t>oprava</w:t>
      </w:r>
      <w:r>
        <w:rPr>
          <w:color w:val="212121"/>
          <w:spacing w:val="21"/>
        </w:rPr>
        <w:t> </w:t>
      </w:r>
      <w:r>
        <w:rPr>
          <w:color w:val="212121"/>
        </w:rPr>
        <w:t>krovu</w:t>
      </w:r>
      <w:r>
        <w:rPr>
          <w:color w:val="212121"/>
          <w:spacing w:val="35"/>
        </w:rPr>
        <w:t> </w:t>
      </w:r>
      <w:r>
        <w:rPr>
          <w:color w:val="212121"/>
        </w:rPr>
        <w:t>a</w:t>
      </w:r>
      <w:r>
        <w:rPr>
          <w:color w:val="212121"/>
          <w:spacing w:val="21"/>
        </w:rPr>
        <w:t> </w:t>
      </w:r>
      <w:r>
        <w:rPr>
          <w:color w:val="212121"/>
        </w:rPr>
        <w:t>střech"</w:t>
      </w:r>
      <w:r>
        <w:rPr>
          <w:color w:val="212121"/>
          <w:spacing w:val="26"/>
        </w:rPr>
        <w:t> </w:t>
      </w:r>
      <w:r>
        <w:rPr>
          <w:color w:val="212121"/>
        </w:rPr>
        <w:t>a</w:t>
      </w:r>
      <w:r>
        <w:rPr>
          <w:color w:val="212121"/>
          <w:spacing w:val="-5"/>
        </w:rPr>
        <w:t> </w:t>
      </w:r>
      <w:r>
        <w:rPr>
          <w:color w:val="212121"/>
        </w:rPr>
        <w:t>je</w:t>
      </w:r>
      <w:r>
        <w:rPr>
          <w:color w:val="212121"/>
          <w:spacing w:val="47"/>
        </w:rPr>
        <w:t> </w:t>
      </w:r>
      <w:r>
        <w:rPr>
          <w:color w:val="212121"/>
        </w:rPr>
        <w:t>povinen</w:t>
      </w:r>
      <w:r>
        <w:rPr>
          <w:color w:val="212121"/>
          <w:spacing w:val="34"/>
        </w:rPr>
        <w:t> </w:t>
      </w:r>
      <w:r>
        <w:rPr>
          <w:color w:val="212121"/>
        </w:rPr>
        <w:t>umožnit</w:t>
      </w:r>
      <w:r>
        <w:rPr>
          <w:color w:val="212121"/>
          <w:spacing w:val="43"/>
        </w:rPr>
        <w:t> </w:t>
      </w:r>
      <w:r>
        <w:rPr>
          <w:color w:val="212121"/>
        </w:rPr>
        <w:t>výkon</w:t>
      </w:r>
      <w:r>
        <w:rPr>
          <w:color w:val="212121"/>
          <w:spacing w:val="31"/>
        </w:rPr>
        <w:t> </w:t>
      </w:r>
      <w:r>
        <w:rPr>
          <w:color w:val="212121"/>
        </w:rPr>
        <w:t>kontroly</w:t>
      </w:r>
      <w:r>
        <w:rPr>
          <w:color w:val="212121"/>
          <w:w w:val="97"/>
        </w:rPr>
        <w:t> </w:t>
      </w:r>
      <w:r>
        <w:rPr>
          <w:color w:val="212121"/>
        </w:rPr>
        <w:t>projektu</w:t>
      </w:r>
      <w:r>
        <w:rPr>
          <w:color w:val="212121"/>
          <w:spacing w:val="7"/>
        </w:rPr>
        <w:t> </w:t>
      </w:r>
      <w:r>
        <w:rPr>
          <w:color w:val="212121"/>
        </w:rPr>
        <w:t>všem</w:t>
      </w:r>
      <w:r>
        <w:rPr>
          <w:color w:val="212121"/>
          <w:spacing w:val="1"/>
        </w:rPr>
        <w:t> </w:t>
      </w:r>
      <w:r>
        <w:rPr>
          <w:color w:val="212121"/>
        </w:rPr>
        <w:t>k</w:t>
      </w:r>
      <w:r>
        <w:rPr>
          <w:color w:val="212121"/>
          <w:spacing w:val="-11"/>
        </w:rPr>
        <w:t> </w:t>
      </w:r>
      <w:r>
        <w:rPr>
          <w:color w:val="212121"/>
        </w:rPr>
        <w:t>tomu</w:t>
      </w:r>
      <w:r>
        <w:rPr>
          <w:color w:val="212121"/>
          <w:spacing w:val="5"/>
        </w:rPr>
        <w:t> </w:t>
      </w:r>
      <w:r>
        <w:rPr>
          <w:color w:val="212121"/>
        </w:rPr>
        <w:t>oprávněným</w:t>
      </w:r>
      <w:r>
        <w:rPr>
          <w:color w:val="212121"/>
          <w:spacing w:val="15"/>
        </w:rPr>
        <w:t> </w:t>
      </w:r>
      <w:r>
        <w:rPr>
          <w:color w:val="212121"/>
        </w:rPr>
        <w:t>subjektům,</w:t>
      </w:r>
      <w:r>
        <w:rPr>
          <w:color w:val="212121"/>
          <w:spacing w:val="5"/>
        </w:rPr>
        <w:t> </w:t>
      </w:r>
      <w:r>
        <w:rPr>
          <w:color w:val="212121"/>
        </w:rPr>
        <w:t>zejm.</w:t>
      </w:r>
      <w:r>
        <w:rPr>
          <w:color w:val="212121"/>
          <w:spacing w:val="-3"/>
        </w:rPr>
        <w:t> </w:t>
      </w:r>
      <w:r>
        <w:rPr>
          <w:color w:val="212121"/>
        </w:rPr>
        <w:t>pověřeným</w:t>
      </w:r>
      <w:r>
        <w:rPr>
          <w:color w:val="212121"/>
          <w:spacing w:val="16"/>
        </w:rPr>
        <w:t> </w:t>
      </w:r>
      <w:r>
        <w:rPr>
          <w:color w:val="212121"/>
        </w:rPr>
        <w:t>osobám</w:t>
      </w:r>
      <w:r>
        <w:rPr>
          <w:color w:val="212121"/>
          <w:spacing w:val="-2"/>
        </w:rPr>
        <w:t> </w:t>
      </w:r>
      <w:r>
        <w:rPr>
          <w:color w:val="212121"/>
        </w:rPr>
        <w:t>poskytovatele</w:t>
      </w:r>
      <w:r>
        <w:rPr>
          <w:color w:val="212121"/>
          <w:w w:val="97"/>
        </w:rPr>
        <w:t> </w:t>
      </w:r>
      <w:r>
        <w:rPr>
          <w:color w:val="212121"/>
        </w:rPr>
        <w:t>dotace</w:t>
      </w:r>
      <w:r>
        <w:rPr>
          <w:color w:val="212121"/>
          <w:spacing w:val="57"/>
        </w:rPr>
        <w:t> </w:t>
      </w:r>
      <w:r>
        <w:rPr>
          <w:color w:val="212121"/>
        </w:rPr>
        <w:t>(Ministerstvo</w:t>
      </w:r>
      <w:r>
        <w:rPr>
          <w:color w:val="212121"/>
          <w:spacing w:val="58"/>
        </w:rPr>
        <w:t> </w:t>
      </w:r>
      <w:r>
        <w:rPr>
          <w:color w:val="212121"/>
        </w:rPr>
        <w:t>kultury</w:t>
      </w:r>
      <w:r>
        <w:rPr>
          <w:color w:val="212121"/>
          <w:spacing w:val="56"/>
        </w:rPr>
        <w:t> </w:t>
      </w:r>
      <w:r>
        <w:rPr>
          <w:color w:val="212121"/>
        </w:rPr>
        <w:t>ČR),</w:t>
      </w:r>
      <w:r>
        <w:rPr>
          <w:color w:val="212121"/>
          <w:spacing w:val="47"/>
        </w:rPr>
        <w:t> </w:t>
      </w:r>
      <w:r>
        <w:rPr>
          <w:color w:val="212121"/>
        </w:rPr>
        <w:t>Ministerstva</w:t>
      </w:r>
      <w:r>
        <w:rPr>
          <w:color w:val="212121"/>
          <w:spacing w:val="1"/>
        </w:rPr>
        <w:t> </w:t>
      </w:r>
      <w:r>
        <w:rPr>
          <w:color w:val="212121"/>
        </w:rPr>
        <w:t>financí</w:t>
      </w:r>
      <w:r>
        <w:rPr>
          <w:color w:val="212121"/>
          <w:spacing w:val="51"/>
        </w:rPr>
        <w:t> </w:t>
      </w:r>
      <w:r>
        <w:rPr>
          <w:color w:val="212121"/>
        </w:rPr>
        <w:t>ČR,</w:t>
      </w:r>
      <w:r>
        <w:rPr>
          <w:color w:val="212121"/>
          <w:spacing w:val="37"/>
        </w:rPr>
        <w:t> </w:t>
      </w:r>
      <w:r>
        <w:rPr>
          <w:color w:val="212121"/>
        </w:rPr>
        <w:t>Nejvyššího</w:t>
      </w:r>
      <w:r>
        <w:rPr>
          <w:color w:val="212121"/>
          <w:spacing w:val="9"/>
        </w:rPr>
        <w:t> </w:t>
      </w:r>
      <w:r>
        <w:rPr>
          <w:color w:val="212121"/>
        </w:rPr>
        <w:t>kontrolního</w:t>
      </w:r>
      <w:r>
        <w:rPr>
          <w:color w:val="212121"/>
          <w:w w:val="97"/>
        </w:rPr>
        <w:t> </w:t>
      </w:r>
      <w:r>
        <w:rPr>
          <w:color w:val="212121"/>
        </w:rPr>
        <w:t>úřadu</w:t>
      </w:r>
      <w:r>
        <w:rPr>
          <w:color w:val="212121"/>
          <w:spacing w:val="40"/>
        </w:rPr>
        <w:t> </w:t>
      </w:r>
      <w:r>
        <w:rPr>
          <w:color w:val="212121"/>
        </w:rPr>
        <w:t>ČR</w:t>
      </w:r>
      <w:r>
        <w:rPr>
          <w:color w:val="212121"/>
          <w:spacing w:val="27"/>
        </w:rPr>
        <w:t> </w:t>
      </w:r>
      <w:r>
        <w:rPr>
          <w:color w:val="212121"/>
        </w:rPr>
        <w:t>a</w:t>
      </w:r>
      <w:r>
        <w:rPr>
          <w:color w:val="212121"/>
          <w:spacing w:val="20"/>
        </w:rPr>
        <w:t> </w:t>
      </w:r>
      <w:r>
        <w:rPr>
          <w:color w:val="212121"/>
        </w:rPr>
        <w:t>dalším</w:t>
      </w:r>
      <w:r>
        <w:rPr>
          <w:color w:val="212121"/>
          <w:spacing w:val="29"/>
        </w:rPr>
        <w:t> </w:t>
      </w:r>
      <w:r>
        <w:rPr>
          <w:color w:val="212121"/>
        </w:rPr>
        <w:t>oprávněným</w:t>
      </w:r>
      <w:r>
        <w:rPr>
          <w:color w:val="212121"/>
          <w:spacing w:val="35"/>
        </w:rPr>
        <w:t> </w:t>
      </w:r>
      <w:r>
        <w:rPr>
          <w:color w:val="212121"/>
        </w:rPr>
        <w:t>orgánům</w:t>
      </w:r>
      <w:r>
        <w:rPr>
          <w:color w:val="212121"/>
          <w:spacing w:val="36"/>
        </w:rPr>
        <w:t> </w:t>
      </w:r>
      <w:r>
        <w:rPr>
          <w:color w:val="212121"/>
        </w:rPr>
        <w:t>státní</w:t>
      </w:r>
      <w:r>
        <w:rPr>
          <w:color w:val="212121"/>
          <w:spacing w:val="39"/>
        </w:rPr>
        <w:t> </w:t>
      </w:r>
      <w:r>
        <w:rPr>
          <w:color w:val="212121"/>
        </w:rPr>
        <w:t>správy;</w:t>
      </w:r>
      <w:r>
        <w:rPr>
          <w:color w:val="212121"/>
          <w:spacing w:val="25"/>
        </w:rPr>
        <w:t> </w:t>
      </w:r>
      <w:r>
        <w:rPr>
          <w:color w:val="212121"/>
        </w:rPr>
        <w:t>Zhotovitel</w:t>
      </w:r>
      <w:r>
        <w:rPr>
          <w:color w:val="212121"/>
          <w:spacing w:val="48"/>
        </w:rPr>
        <w:t> </w:t>
      </w:r>
      <w:r>
        <w:rPr>
          <w:color w:val="212121"/>
        </w:rPr>
        <w:t>se</w:t>
      </w:r>
      <w:r>
        <w:rPr>
          <w:color w:val="212121"/>
          <w:spacing w:val="14"/>
        </w:rPr>
        <w:t> </w:t>
      </w:r>
      <w:r>
        <w:rPr>
          <w:color w:val="212121"/>
        </w:rPr>
        <w:t>zavazuje</w:t>
      </w:r>
      <w:r>
        <w:rPr>
          <w:color w:val="212121"/>
          <w:w w:val="97"/>
        </w:rPr>
        <w:t> </w:t>
      </w:r>
      <w:r>
        <w:rPr>
          <w:color w:val="212121"/>
        </w:rPr>
        <w:t>poskytovat</w:t>
      </w:r>
      <w:r>
        <w:rPr>
          <w:color w:val="212121"/>
          <w:spacing w:val="38"/>
        </w:rPr>
        <w:t> </w:t>
      </w:r>
      <w:r>
        <w:rPr>
          <w:color w:val="212121"/>
        </w:rPr>
        <w:t>Objednateli</w:t>
      </w:r>
      <w:r>
        <w:rPr>
          <w:color w:val="212121"/>
          <w:spacing w:val="20"/>
        </w:rPr>
        <w:t> </w:t>
      </w:r>
      <w:r>
        <w:rPr>
          <w:color w:val="212121"/>
        </w:rPr>
        <w:t>plnou</w:t>
      </w:r>
      <w:r>
        <w:rPr>
          <w:color w:val="212121"/>
          <w:spacing w:val="28"/>
        </w:rPr>
        <w:t> </w:t>
      </w:r>
      <w:r>
        <w:rPr>
          <w:color w:val="212121"/>
        </w:rPr>
        <w:t>součinnost</w:t>
      </w:r>
      <w:r>
        <w:rPr>
          <w:color w:val="212121"/>
          <w:spacing w:val="15"/>
        </w:rPr>
        <w:t> </w:t>
      </w:r>
      <w:r>
        <w:rPr>
          <w:color w:val="212121"/>
        </w:rPr>
        <w:t>k</w:t>
      </w:r>
      <w:r>
        <w:rPr>
          <w:color w:val="212121"/>
          <w:spacing w:val="-8"/>
        </w:rPr>
        <w:t> </w:t>
      </w:r>
      <w:r>
        <w:rPr>
          <w:color w:val="212121"/>
        </w:rPr>
        <w:t>plnění</w:t>
      </w:r>
      <w:r>
        <w:rPr>
          <w:color w:val="212121"/>
          <w:spacing w:val="24"/>
        </w:rPr>
        <w:t> </w:t>
      </w:r>
      <w:r>
        <w:rPr>
          <w:color w:val="212121"/>
        </w:rPr>
        <w:t>výše</w:t>
      </w:r>
      <w:r>
        <w:rPr>
          <w:color w:val="212121"/>
          <w:spacing w:val="19"/>
        </w:rPr>
        <w:t> </w:t>
      </w:r>
      <w:r>
        <w:rPr>
          <w:color w:val="212121"/>
        </w:rPr>
        <w:t>uvedených</w:t>
      </w:r>
      <w:r>
        <w:rPr>
          <w:color w:val="212121"/>
          <w:spacing w:val="21"/>
        </w:rPr>
        <w:t> </w:t>
      </w:r>
      <w:r>
        <w:rPr>
          <w:color w:val="212121"/>
        </w:rPr>
        <w:t>povinností</w:t>
      </w:r>
      <w:r>
        <w:rPr>
          <w:color w:val="212121"/>
          <w:w w:val="97"/>
        </w:rPr>
        <w:t> </w:t>
      </w:r>
      <w:r>
        <w:rPr>
          <w:color w:val="212121"/>
        </w:rPr>
        <w:t>Objednatele.</w:t>
      </w:r>
      <w:r>
        <w:rPr/>
      </w:r>
    </w:p>
    <w:p>
      <w:pPr>
        <w:pStyle w:val="BodyText"/>
        <w:numPr>
          <w:ilvl w:val="1"/>
          <w:numId w:val="21"/>
        </w:numPr>
        <w:tabs>
          <w:tab w:pos="673" w:val="left" w:leader="none"/>
        </w:tabs>
        <w:spacing w:line="262" w:lineRule="auto" w:before="124" w:after="0"/>
        <w:ind w:left="677" w:right="1440" w:hanging="547"/>
        <w:jc w:val="both"/>
      </w:pPr>
      <w:r>
        <w:rPr>
          <w:color w:val="212121"/>
        </w:rPr>
        <w:t>Zhotovitel</w:t>
      </w:r>
      <w:r>
        <w:rPr>
          <w:color w:val="212121"/>
          <w:spacing w:val="4"/>
        </w:rPr>
        <w:t> </w:t>
      </w:r>
      <w:r>
        <w:rPr>
          <w:color w:val="212121"/>
        </w:rPr>
        <w:t>není</w:t>
      </w:r>
      <w:r>
        <w:rPr>
          <w:color w:val="212121"/>
          <w:spacing w:val="6"/>
        </w:rPr>
        <w:t> </w:t>
      </w:r>
      <w:r>
        <w:rPr>
          <w:color w:val="212121"/>
        </w:rPr>
        <w:t>oprávněn</w:t>
      </w:r>
      <w:r>
        <w:rPr>
          <w:color w:val="212121"/>
          <w:spacing w:val="3"/>
        </w:rPr>
        <w:t> </w:t>
      </w:r>
      <w:r>
        <w:rPr>
          <w:color w:val="212121"/>
        </w:rPr>
        <w:t>postoupit</w:t>
      </w:r>
      <w:r>
        <w:rPr>
          <w:color w:val="212121"/>
          <w:spacing w:val="15"/>
        </w:rPr>
        <w:t> </w:t>
      </w:r>
      <w:r>
        <w:rPr>
          <w:color w:val="212121"/>
        </w:rPr>
        <w:t>svoje</w:t>
      </w:r>
      <w:r>
        <w:rPr>
          <w:color w:val="212121"/>
          <w:spacing w:val="-9"/>
        </w:rPr>
        <w:t> </w:t>
      </w:r>
      <w:r>
        <w:rPr>
          <w:color w:val="212121"/>
        </w:rPr>
        <w:t>práva,</w:t>
      </w:r>
      <w:r>
        <w:rPr>
          <w:color w:val="212121"/>
          <w:spacing w:val="-1"/>
        </w:rPr>
        <w:t> </w:t>
      </w:r>
      <w:r>
        <w:rPr>
          <w:color w:val="212121"/>
        </w:rPr>
        <w:t>povinnosti</w:t>
      </w:r>
      <w:r>
        <w:rPr>
          <w:color w:val="212121"/>
          <w:spacing w:val="16"/>
        </w:rPr>
        <w:t> </w:t>
      </w:r>
      <w:r>
        <w:rPr>
          <w:color w:val="212121"/>
        </w:rPr>
        <w:t>a</w:t>
      </w:r>
      <w:r>
        <w:rPr>
          <w:color w:val="212121"/>
          <w:spacing w:val="-9"/>
        </w:rPr>
        <w:t> </w:t>
      </w:r>
      <w:r>
        <w:rPr>
          <w:color w:val="212121"/>
        </w:rPr>
        <w:t>závazky</w:t>
      </w:r>
      <w:r>
        <w:rPr>
          <w:color w:val="212121"/>
          <w:spacing w:val="3"/>
        </w:rPr>
        <w:t> </w:t>
      </w:r>
      <w:r>
        <w:rPr>
          <w:color w:val="212121"/>
        </w:rPr>
        <w:t>vyplývající</w:t>
      </w:r>
      <w:r>
        <w:rPr>
          <w:color w:val="212121"/>
          <w:spacing w:val="14"/>
        </w:rPr>
        <w:t> </w:t>
      </w:r>
      <w:r>
        <w:rPr>
          <w:color w:val="212121"/>
        </w:rPr>
        <w:t>z</w:t>
      </w:r>
      <w:r>
        <w:rPr>
          <w:color w:val="212121"/>
          <w:spacing w:val="-12"/>
        </w:rPr>
        <w:t> </w:t>
      </w:r>
      <w:r>
        <w:rPr>
          <w:color w:val="212121"/>
        </w:rPr>
        <w:t>této</w:t>
      </w:r>
      <w:r>
        <w:rPr>
          <w:color w:val="212121"/>
          <w:w w:val="96"/>
        </w:rPr>
        <w:t> </w:t>
      </w:r>
      <w:r>
        <w:rPr>
          <w:color w:val="212121"/>
        </w:rPr>
        <w:t>smlouvy</w:t>
      </w:r>
      <w:r>
        <w:rPr>
          <w:color w:val="212121"/>
          <w:spacing w:val="43"/>
        </w:rPr>
        <w:t> </w:t>
      </w:r>
      <w:r>
        <w:rPr>
          <w:color w:val="212121"/>
        </w:rPr>
        <w:t>třetí</w:t>
      </w:r>
      <w:r>
        <w:rPr>
          <w:color w:val="212121"/>
          <w:spacing w:val="43"/>
        </w:rPr>
        <w:t> </w:t>
      </w:r>
      <w:r>
        <w:rPr>
          <w:color w:val="212121"/>
        </w:rPr>
        <w:t>osobě</w:t>
      </w:r>
      <w:r>
        <w:rPr>
          <w:color w:val="212121"/>
          <w:spacing w:val="40"/>
        </w:rPr>
        <w:t> </w:t>
      </w:r>
      <w:r>
        <w:rPr>
          <w:color w:val="212121"/>
        </w:rPr>
        <w:t>nebo</w:t>
      </w:r>
      <w:r>
        <w:rPr>
          <w:color w:val="212121"/>
          <w:spacing w:val="20"/>
        </w:rPr>
        <w:t> </w:t>
      </w:r>
      <w:r>
        <w:rPr>
          <w:color w:val="212121"/>
        </w:rPr>
        <w:t>jiným</w:t>
      </w:r>
      <w:r>
        <w:rPr>
          <w:color w:val="212121"/>
          <w:spacing w:val="7"/>
        </w:rPr>
        <w:t> </w:t>
      </w:r>
      <w:r>
        <w:rPr>
          <w:color w:val="212121"/>
        </w:rPr>
        <w:t>osobám</w:t>
      </w:r>
      <w:r>
        <w:rPr>
          <w:color w:val="212121"/>
          <w:spacing w:val="42"/>
        </w:rPr>
        <w:t> </w:t>
      </w:r>
      <w:r>
        <w:rPr>
          <w:color w:val="212121"/>
        </w:rPr>
        <w:t>bez</w:t>
      </w:r>
      <w:r>
        <w:rPr>
          <w:color w:val="212121"/>
          <w:spacing w:val="42"/>
        </w:rPr>
        <w:t> </w:t>
      </w:r>
      <w:r>
        <w:rPr>
          <w:color w:val="212121"/>
        </w:rPr>
        <w:t>předchozího</w:t>
      </w:r>
      <w:r>
        <w:rPr>
          <w:color w:val="212121"/>
          <w:spacing w:val="49"/>
        </w:rPr>
        <w:t> </w:t>
      </w:r>
      <w:r>
        <w:rPr>
          <w:color w:val="212121"/>
        </w:rPr>
        <w:t>písemného</w:t>
      </w:r>
      <w:r>
        <w:rPr>
          <w:color w:val="212121"/>
          <w:spacing w:val="2"/>
        </w:rPr>
        <w:t> </w:t>
      </w:r>
      <w:r>
        <w:rPr>
          <w:color w:val="212121"/>
        </w:rPr>
        <w:t>souhlasu</w:t>
      </w:r>
      <w:r>
        <w:rPr>
          <w:color w:val="212121"/>
          <w:w w:val="97"/>
        </w:rPr>
        <w:t> </w:t>
      </w:r>
      <w:r>
        <w:rPr>
          <w:color w:val="212121"/>
        </w:rPr>
        <w:t>Objednatele.</w:t>
      </w:r>
      <w:r>
        <w:rPr/>
      </w:r>
    </w:p>
    <w:p>
      <w:pPr>
        <w:pStyle w:val="BodyText"/>
        <w:numPr>
          <w:ilvl w:val="1"/>
          <w:numId w:val="21"/>
        </w:numPr>
        <w:tabs>
          <w:tab w:pos="673" w:val="left" w:leader="none"/>
        </w:tabs>
        <w:spacing w:line="264" w:lineRule="auto" w:before="121" w:after="0"/>
        <w:ind w:left="668" w:right="1442" w:hanging="543"/>
        <w:jc w:val="both"/>
      </w:pPr>
      <w:r>
        <w:rPr>
          <w:color w:val="212121"/>
        </w:rPr>
        <w:t>Zhotovitel je</w:t>
      </w:r>
      <w:r>
        <w:rPr>
          <w:color w:val="212121"/>
          <w:spacing w:val="14"/>
        </w:rPr>
        <w:t> </w:t>
      </w:r>
      <w:r>
        <w:rPr>
          <w:color w:val="212121"/>
        </w:rPr>
        <w:t>podle</w:t>
      </w:r>
      <w:r>
        <w:rPr>
          <w:color w:val="212121"/>
          <w:spacing w:val="10"/>
        </w:rPr>
        <w:t> </w:t>
      </w:r>
      <w:r>
        <w:rPr>
          <w:color w:val="212121"/>
        </w:rPr>
        <w:t>ustanovení</w:t>
      </w:r>
      <w:r>
        <w:rPr>
          <w:color w:val="212121"/>
          <w:spacing w:val="32"/>
        </w:rPr>
        <w:t> </w:t>
      </w:r>
      <w:r>
        <w:rPr>
          <w:color w:val="212121"/>
        </w:rPr>
        <w:t>§</w:t>
      </w:r>
      <w:r>
        <w:rPr>
          <w:color w:val="212121"/>
          <w:spacing w:val="-13"/>
        </w:rPr>
        <w:t> </w:t>
      </w:r>
      <w:r>
        <w:rPr>
          <w:color w:val="212121"/>
        </w:rPr>
        <w:t>2</w:t>
      </w:r>
      <w:r>
        <w:rPr>
          <w:color w:val="212121"/>
          <w:spacing w:val="-6"/>
        </w:rPr>
        <w:t> </w:t>
      </w:r>
      <w:r>
        <w:rPr>
          <w:color w:val="212121"/>
        </w:rPr>
        <w:t>písm.</w:t>
      </w:r>
      <w:r>
        <w:rPr>
          <w:color w:val="212121"/>
          <w:spacing w:val="10"/>
        </w:rPr>
        <w:t> </w:t>
      </w:r>
      <w:r>
        <w:rPr>
          <w:color w:val="212121"/>
        </w:rPr>
        <w:t>e)</w:t>
      </w:r>
      <w:r>
        <w:rPr>
          <w:color w:val="212121"/>
          <w:spacing w:val="-5"/>
        </w:rPr>
        <w:t> </w:t>
      </w:r>
      <w:r>
        <w:rPr>
          <w:color w:val="212121"/>
        </w:rPr>
        <w:t>zákona</w:t>
      </w:r>
      <w:r>
        <w:rPr>
          <w:color w:val="212121"/>
          <w:spacing w:val="8"/>
        </w:rPr>
        <w:t> </w:t>
      </w:r>
      <w:r>
        <w:rPr>
          <w:color w:val="212121"/>
        </w:rPr>
        <w:t>č.</w:t>
      </w:r>
      <w:r>
        <w:rPr>
          <w:color w:val="212121"/>
          <w:spacing w:val="6"/>
        </w:rPr>
        <w:t> </w:t>
      </w:r>
      <w:r>
        <w:rPr>
          <w:color w:val="212121"/>
        </w:rPr>
        <w:t>320/2001</w:t>
      </w:r>
      <w:r>
        <w:rPr>
          <w:color w:val="212121"/>
          <w:spacing w:val="20"/>
        </w:rPr>
        <w:t> </w:t>
      </w:r>
      <w:r>
        <w:rPr>
          <w:color w:val="212121"/>
        </w:rPr>
        <w:t>Sb.,</w:t>
      </w:r>
      <w:r>
        <w:rPr>
          <w:color w:val="212121"/>
          <w:spacing w:val="-4"/>
        </w:rPr>
        <w:t> </w:t>
      </w:r>
      <w:r>
        <w:rPr>
          <w:color w:val="212121"/>
        </w:rPr>
        <w:t>o</w:t>
      </w:r>
      <w:r>
        <w:rPr>
          <w:color w:val="212121"/>
          <w:spacing w:val="-4"/>
        </w:rPr>
        <w:t> </w:t>
      </w:r>
      <w:r>
        <w:rPr>
          <w:color w:val="212121"/>
        </w:rPr>
        <w:t>finanční kontrole</w:t>
      </w:r>
      <w:r>
        <w:rPr>
          <w:color w:val="212121"/>
          <w:w w:val="97"/>
        </w:rPr>
        <w:t> </w:t>
      </w:r>
      <w:r>
        <w:rPr>
          <w:color w:val="212121"/>
        </w:rPr>
        <w:t>ve</w:t>
      </w:r>
      <w:r>
        <w:rPr>
          <w:color w:val="212121"/>
          <w:spacing w:val="24"/>
        </w:rPr>
        <w:t> </w:t>
      </w:r>
      <w:r>
        <w:rPr>
          <w:color w:val="212121"/>
        </w:rPr>
        <w:t>veřejné</w:t>
      </w:r>
      <w:r>
        <w:rPr>
          <w:color w:val="212121"/>
          <w:spacing w:val="38"/>
        </w:rPr>
        <w:t> </w:t>
      </w:r>
      <w:r>
        <w:rPr>
          <w:color w:val="212121"/>
        </w:rPr>
        <w:t>správě</w:t>
      </w:r>
      <w:r>
        <w:rPr>
          <w:color w:val="212121"/>
          <w:spacing w:val="24"/>
        </w:rPr>
        <w:t> </w:t>
      </w:r>
      <w:r>
        <w:rPr>
          <w:color w:val="212121"/>
        </w:rPr>
        <w:t>a</w:t>
      </w:r>
      <w:r>
        <w:rPr>
          <w:color w:val="212121"/>
          <w:spacing w:val="17"/>
        </w:rPr>
        <w:t> </w:t>
      </w:r>
      <w:r>
        <w:rPr>
          <w:color w:val="212121"/>
        </w:rPr>
        <w:t>o</w:t>
      </w:r>
      <w:r>
        <w:rPr>
          <w:color w:val="212121"/>
          <w:spacing w:val="20"/>
        </w:rPr>
        <w:t> </w:t>
      </w:r>
      <w:r>
        <w:rPr>
          <w:color w:val="212121"/>
        </w:rPr>
        <w:t>změně</w:t>
      </w:r>
      <w:r>
        <w:rPr>
          <w:color w:val="212121"/>
          <w:spacing w:val="29"/>
        </w:rPr>
        <w:t> </w:t>
      </w:r>
      <w:r>
        <w:rPr>
          <w:color w:val="212121"/>
        </w:rPr>
        <w:t>některých</w:t>
      </w:r>
      <w:r>
        <w:rPr>
          <w:color w:val="212121"/>
          <w:spacing w:val="40"/>
        </w:rPr>
        <w:t> </w:t>
      </w:r>
      <w:r>
        <w:rPr>
          <w:color w:val="212121"/>
        </w:rPr>
        <w:t>zákonů</w:t>
      </w:r>
      <w:r>
        <w:rPr>
          <w:color w:val="212121"/>
          <w:spacing w:val="38"/>
        </w:rPr>
        <w:t> </w:t>
      </w:r>
      <w:r>
        <w:rPr>
          <w:color w:val="212121"/>
        </w:rPr>
        <w:t>(zákon</w:t>
      </w:r>
      <w:r>
        <w:rPr>
          <w:color w:val="212121"/>
          <w:spacing w:val="27"/>
        </w:rPr>
        <w:t> </w:t>
      </w:r>
      <w:r>
        <w:rPr>
          <w:color w:val="212121"/>
        </w:rPr>
        <w:t>o</w:t>
      </w:r>
      <w:r>
        <w:rPr>
          <w:color w:val="212121"/>
          <w:spacing w:val="20"/>
        </w:rPr>
        <w:t> </w:t>
      </w:r>
      <w:r>
        <w:rPr>
          <w:color w:val="212121"/>
        </w:rPr>
        <w:t>finanční</w:t>
      </w:r>
      <w:r>
        <w:rPr>
          <w:color w:val="212121"/>
          <w:spacing w:val="32"/>
        </w:rPr>
        <w:t> </w:t>
      </w:r>
      <w:r>
        <w:rPr>
          <w:color w:val="212121"/>
        </w:rPr>
        <w:t>kontrole),</w:t>
      </w:r>
      <w:r>
        <w:rPr>
          <w:color w:val="212121"/>
          <w:spacing w:val="33"/>
        </w:rPr>
        <w:t> </w:t>
      </w:r>
      <w:r>
        <w:rPr>
          <w:color w:val="212121"/>
        </w:rPr>
        <w:t>ve</w:t>
      </w:r>
      <w:r>
        <w:rPr>
          <w:color w:val="212121"/>
          <w:spacing w:val="28"/>
        </w:rPr>
        <w:t> </w:t>
      </w:r>
      <w:r>
        <w:rPr>
          <w:color w:val="212121"/>
        </w:rPr>
        <w:t>znění</w:t>
      </w:r>
      <w:r>
        <w:rPr>
          <w:color w:val="212121"/>
          <w:w w:val="97"/>
        </w:rPr>
        <w:t> </w:t>
      </w:r>
      <w:r>
        <w:rPr>
          <w:color w:val="212121"/>
        </w:rPr>
        <w:t>pozdějších</w:t>
      </w:r>
      <w:r>
        <w:rPr>
          <w:color w:val="212121"/>
          <w:spacing w:val="19"/>
        </w:rPr>
        <w:t> </w:t>
      </w:r>
      <w:r>
        <w:rPr>
          <w:color w:val="212121"/>
        </w:rPr>
        <w:t>předpisů,</w:t>
      </w:r>
      <w:r>
        <w:rPr>
          <w:color w:val="212121"/>
          <w:spacing w:val="27"/>
        </w:rPr>
        <w:t> </w:t>
      </w:r>
      <w:r>
        <w:rPr>
          <w:color w:val="212121"/>
        </w:rPr>
        <w:t>osobou</w:t>
      </w:r>
      <w:r>
        <w:rPr>
          <w:color w:val="212121"/>
          <w:spacing w:val="5"/>
        </w:rPr>
        <w:t> </w:t>
      </w:r>
      <w:r>
        <w:rPr>
          <w:color w:val="212121"/>
        </w:rPr>
        <w:t>povinnou</w:t>
      </w:r>
      <w:r>
        <w:rPr>
          <w:color w:val="212121"/>
          <w:spacing w:val="34"/>
        </w:rPr>
        <w:t> </w:t>
      </w:r>
      <w:r>
        <w:rPr>
          <w:color w:val="212121"/>
        </w:rPr>
        <w:t>spolupůsobit</w:t>
      </w:r>
      <w:r>
        <w:rPr>
          <w:color w:val="212121"/>
          <w:spacing w:val="22"/>
        </w:rPr>
        <w:t> </w:t>
      </w:r>
      <w:r>
        <w:rPr>
          <w:color w:val="212121"/>
        </w:rPr>
        <w:t>při</w:t>
      </w:r>
      <w:r>
        <w:rPr>
          <w:color w:val="212121"/>
          <w:spacing w:val="19"/>
        </w:rPr>
        <w:t> </w:t>
      </w:r>
      <w:r>
        <w:rPr>
          <w:color w:val="212121"/>
        </w:rPr>
        <w:t>výkonu</w:t>
      </w:r>
      <w:r>
        <w:rPr>
          <w:color w:val="212121"/>
          <w:spacing w:val="22"/>
        </w:rPr>
        <w:t> </w:t>
      </w:r>
      <w:r>
        <w:rPr>
          <w:color w:val="212121"/>
        </w:rPr>
        <w:t>finanční</w:t>
      </w:r>
      <w:r>
        <w:rPr>
          <w:color w:val="212121"/>
          <w:spacing w:val="13"/>
        </w:rPr>
        <w:t> </w:t>
      </w:r>
      <w:r>
        <w:rPr>
          <w:color w:val="212121"/>
        </w:rPr>
        <w:t>kontroly</w:t>
      </w:r>
      <w:r>
        <w:rPr>
          <w:color w:val="212121"/>
          <w:w w:val="97"/>
        </w:rPr>
        <w:t> </w:t>
      </w:r>
      <w:r>
        <w:rPr>
          <w:color w:val="212121"/>
        </w:rPr>
        <w:t>prováděné</w:t>
      </w:r>
      <w:r>
        <w:rPr>
          <w:color w:val="212121"/>
          <w:spacing w:val="44"/>
        </w:rPr>
        <w:t> </w:t>
      </w:r>
      <w:r>
        <w:rPr>
          <w:color w:val="212121"/>
        </w:rPr>
        <w:t>v</w:t>
      </w:r>
      <w:r>
        <w:rPr>
          <w:color w:val="212121"/>
          <w:spacing w:val="30"/>
        </w:rPr>
        <w:t> </w:t>
      </w:r>
      <w:r>
        <w:rPr>
          <w:color w:val="212121"/>
        </w:rPr>
        <w:t>souvislosti</w:t>
      </w:r>
      <w:r>
        <w:rPr>
          <w:color w:val="212121"/>
          <w:spacing w:val="43"/>
        </w:rPr>
        <w:t> </w:t>
      </w:r>
      <w:r>
        <w:rPr>
          <w:color w:val="212121"/>
        </w:rPr>
        <w:t>s</w:t>
      </w:r>
      <w:r>
        <w:rPr>
          <w:color w:val="212121"/>
          <w:spacing w:val="11"/>
        </w:rPr>
        <w:t> </w:t>
      </w:r>
      <w:r>
        <w:rPr>
          <w:color w:val="212121"/>
        </w:rPr>
        <w:t>úhradou</w:t>
      </w:r>
      <w:r>
        <w:rPr>
          <w:color w:val="212121"/>
          <w:spacing w:val="38"/>
        </w:rPr>
        <w:t> </w:t>
      </w:r>
      <w:r>
        <w:rPr>
          <w:color w:val="212121"/>
        </w:rPr>
        <w:t>zboží</w:t>
      </w:r>
      <w:r>
        <w:rPr>
          <w:color w:val="212121"/>
          <w:spacing w:val="32"/>
        </w:rPr>
        <w:t> </w:t>
      </w:r>
      <w:r>
        <w:rPr>
          <w:color w:val="212121"/>
        </w:rPr>
        <w:t>a</w:t>
      </w:r>
      <w:r>
        <w:rPr>
          <w:color w:val="212121"/>
          <w:spacing w:val="26"/>
        </w:rPr>
        <w:t> </w:t>
      </w:r>
      <w:r>
        <w:rPr>
          <w:color w:val="212121"/>
        </w:rPr>
        <w:t>služeb</w:t>
      </w:r>
      <w:r>
        <w:rPr>
          <w:color w:val="212121"/>
          <w:spacing w:val="26"/>
        </w:rPr>
        <w:t> </w:t>
      </w:r>
      <w:r>
        <w:rPr>
          <w:color w:val="212121"/>
        </w:rPr>
        <w:t>z</w:t>
      </w:r>
      <w:r>
        <w:rPr>
          <w:color w:val="212121"/>
          <w:spacing w:val="26"/>
        </w:rPr>
        <w:t> </w:t>
      </w:r>
      <w:r>
        <w:rPr>
          <w:color w:val="212121"/>
        </w:rPr>
        <w:t>veřejných</w:t>
      </w:r>
      <w:r>
        <w:rPr>
          <w:color w:val="212121"/>
          <w:spacing w:val="37"/>
        </w:rPr>
        <w:t> </w:t>
      </w:r>
      <w:r>
        <w:rPr>
          <w:color w:val="212121"/>
        </w:rPr>
        <w:t>výdajů</w:t>
      </w:r>
      <w:r>
        <w:rPr>
          <w:color w:val="212121"/>
          <w:spacing w:val="34"/>
        </w:rPr>
        <w:t> </w:t>
      </w:r>
      <w:r>
        <w:rPr>
          <w:color w:val="212121"/>
        </w:rPr>
        <w:t>nebo</w:t>
      </w:r>
      <w:r>
        <w:rPr>
          <w:color w:val="212121"/>
          <w:spacing w:val="36"/>
        </w:rPr>
        <w:t> </w:t>
      </w:r>
      <w:r>
        <w:rPr>
          <w:color w:val="212121"/>
        </w:rPr>
        <w:t>z</w:t>
      </w:r>
      <w:r>
        <w:rPr>
          <w:color w:val="212121"/>
          <w:spacing w:val="22"/>
        </w:rPr>
        <w:t> </w:t>
      </w:r>
      <w:r>
        <w:rPr>
          <w:color w:val="212121"/>
        </w:rPr>
        <w:t>veřejné</w:t>
      </w:r>
      <w:r>
        <w:rPr>
          <w:color w:val="212121"/>
          <w:w w:val="96"/>
        </w:rPr>
        <w:t> </w:t>
      </w:r>
      <w:r>
        <w:rPr>
          <w:color w:val="212121"/>
        </w:rPr>
        <w:t>finanční</w:t>
      </w:r>
      <w:r>
        <w:rPr>
          <w:color w:val="212121"/>
          <w:spacing w:val="-23"/>
        </w:rPr>
        <w:t> </w:t>
      </w:r>
      <w:r>
        <w:rPr>
          <w:color w:val="212121"/>
        </w:rPr>
        <w:t>podpory.</w:t>
      </w:r>
      <w:r>
        <w:rPr/>
      </w:r>
    </w:p>
    <w:p>
      <w:pPr>
        <w:pStyle w:val="BodyText"/>
        <w:numPr>
          <w:ilvl w:val="1"/>
          <w:numId w:val="21"/>
        </w:numPr>
        <w:tabs>
          <w:tab w:pos="678" w:val="left" w:leader="none"/>
        </w:tabs>
        <w:spacing w:line="262" w:lineRule="auto" w:before="119" w:after="0"/>
        <w:ind w:left="663" w:right="1450" w:hanging="538"/>
        <w:jc w:val="both"/>
      </w:pPr>
      <w:r>
        <w:rPr>
          <w:color w:val="212121"/>
        </w:rPr>
        <w:t>Smluvní</w:t>
      </w:r>
      <w:r>
        <w:rPr>
          <w:color w:val="212121"/>
          <w:spacing w:val="24"/>
        </w:rPr>
        <w:t> </w:t>
      </w:r>
      <w:r>
        <w:rPr>
          <w:color w:val="212121"/>
        </w:rPr>
        <w:t>strany</w:t>
      </w:r>
      <w:r>
        <w:rPr>
          <w:color w:val="212121"/>
          <w:spacing w:val="4"/>
        </w:rPr>
        <w:t> </w:t>
      </w:r>
      <w:r>
        <w:rPr>
          <w:color w:val="212121"/>
        </w:rPr>
        <w:t>jsou</w:t>
      </w:r>
      <w:r>
        <w:rPr>
          <w:color w:val="212121"/>
          <w:spacing w:val="37"/>
        </w:rPr>
        <w:t> </w:t>
      </w:r>
      <w:r>
        <w:rPr>
          <w:color w:val="212121"/>
        </w:rPr>
        <w:t>povinny</w:t>
      </w:r>
      <w:r>
        <w:rPr>
          <w:color w:val="212121"/>
          <w:spacing w:val="35"/>
        </w:rPr>
        <w:t> </w:t>
      </w:r>
      <w:r>
        <w:rPr>
          <w:color w:val="212121"/>
        </w:rPr>
        <w:t>uchovávat</w:t>
      </w:r>
      <w:r>
        <w:rPr>
          <w:color w:val="212121"/>
          <w:spacing w:val="37"/>
        </w:rPr>
        <w:t> </w:t>
      </w:r>
      <w:r>
        <w:rPr>
          <w:color w:val="212121"/>
        </w:rPr>
        <w:t>veškerou</w:t>
      </w:r>
      <w:r>
        <w:rPr>
          <w:color w:val="212121"/>
          <w:spacing w:val="36"/>
        </w:rPr>
        <w:t> </w:t>
      </w:r>
      <w:r>
        <w:rPr>
          <w:color w:val="212121"/>
        </w:rPr>
        <w:t>dokumentaci</w:t>
      </w:r>
      <w:r>
        <w:rPr>
          <w:color w:val="212121"/>
          <w:spacing w:val="44"/>
        </w:rPr>
        <w:t> </w:t>
      </w:r>
      <w:r>
        <w:rPr>
          <w:color w:val="212121"/>
        </w:rPr>
        <w:t>související</w:t>
      </w:r>
      <w:r>
        <w:rPr>
          <w:color w:val="212121"/>
          <w:spacing w:val="40"/>
        </w:rPr>
        <w:t> </w:t>
      </w:r>
      <w:r>
        <w:rPr>
          <w:color w:val="212121"/>
        </w:rPr>
        <w:t>s</w:t>
      </w:r>
      <w:r>
        <w:rPr>
          <w:color w:val="212121"/>
          <w:spacing w:val="11"/>
        </w:rPr>
        <w:t> </w:t>
      </w:r>
      <w:r>
        <w:rPr>
          <w:color w:val="212121"/>
        </w:rPr>
        <w:t>realizací</w:t>
      </w:r>
      <w:r>
        <w:rPr>
          <w:color w:val="212121"/>
          <w:w w:val="96"/>
        </w:rPr>
        <w:t> </w:t>
      </w:r>
      <w:r>
        <w:rPr>
          <w:color w:val="212121"/>
        </w:rPr>
        <w:t>této</w:t>
      </w:r>
      <w:r>
        <w:rPr>
          <w:color w:val="212121"/>
          <w:spacing w:val="49"/>
        </w:rPr>
        <w:t> </w:t>
      </w:r>
      <w:r>
        <w:rPr>
          <w:color w:val="212121"/>
        </w:rPr>
        <w:t>smlouvy,</w:t>
      </w:r>
      <w:r>
        <w:rPr>
          <w:color w:val="212121"/>
          <w:spacing w:val="44"/>
        </w:rPr>
        <w:t> </w:t>
      </w:r>
      <w:r>
        <w:rPr>
          <w:color w:val="212121"/>
        </w:rPr>
        <w:t>včetně</w:t>
      </w:r>
      <w:r>
        <w:rPr>
          <w:color w:val="212121"/>
          <w:spacing w:val="49"/>
        </w:rPr>
        <w:t> </w:t>
      </w:r>
      <w:r>
        <w:rPr>
          <w:color w:val="212121"/>
        </w:rPr>
        <w:t>účetních</w:t>
      </w:r>
      <w:r>
        <w:rPr>
          <w:color w:val="212121"/>
          <w:spacing w:val="56"/>
        </w:rPr>
        <w:t> </w:t>
      </w:r>
      <w:r>
        <w:rPr>
          <w:color w:val="212121"/>
        </w:rPr>
        <w:t>dokladů,</w:t>
      </w:r>
      <w:r>
        <w:rPr>
          <w:color w:val="212121"/>
          <w:spacing w:val="40"/>
        </w:rPr>
        <w:t> </w:t>
      </w:r>
      <w:r>
        <w:rPr>
          <w:color w:val="212121"/>
        </w:rPr>
        <w:t>po</w:t>
      </w:r>
      <w:r>
        <w:rPr>
          <w:color w:val="212121"/>
          <w:spacing w:val="50"/>
        </w:rPr>
        <w:t> </w:t>
      </w:r>
      <w:r>
        <w:rPr>
          <w:color w:val="212121"/>
        </w:rPr>
        <w:t>dobu</w:t>
      </w:r>
      <w:r>
        <w:rPr>
          <w:color w:val="212121"/>
          <w:spacing w:val="44"/>
        </w:rPr>
        <w:t> </w:t>
      </w:r>
      <w:r>
        <w:rPr>
          <w:color w:val="212121"/>
        </w:rPr>
        <w:t>deset</w:t>
      </w:r>
      <w:r>
        <w:rPr>
          <w:color w:val="212121"/>
          <w:spacing w:val="40"/>
        </w:rPr>
        <w:t> </w:t>
      </w:r>
      <w:r>
        <w:rPr>
          <w:color w:val="212121"/>
        </w:rPr>
        <w:t>let</w:t>
      </w:r>
      <w:r>
        <w:rPr>
          <w:color w:val="212121"/>
          <w:spacing w:val="38"/>
        </w:rPr>
        <w:t> </w:t>
      </w:r>
      <w:r>
        <w:rPr>
          <w:color w:val="212121"/>
        </w:rPr>
        <w:t>od</w:t>
      </w:r>
      <w:r>
        <w:rPr>
          <w:color w:val="212121"/>
          <w:spacing w:val="42"/>
        </w:rPr>
        <w:t> </w:t>
      </w:r>
      <w:r>
        <w:rPr>
          <w:color w:val="212121"/>
        </w:rPr>
        <w:t>zániku</w:t>
      </w:r>
      <w:r>
        <w:rPr>
          <w:color w:val="212121"/>
          <w:spacing w:val="45"/>
        </w:rPr>
        <w:t> </w:t>
      </w:r>
      <w:r>
        <w:rPr>
          <w:color w:val="212121"/>
        </w:rPr>
        <w:t>závazků</w:t>
      </w:r>
      <w:r>
        <w:rPr>
          <w:color w:val="212121"/>
          <w:w w:val="97"/>
        </w:rPr>
        <w:t> </w:t>
      </w:r>
      <w:r>
        <w:rPr>
          <w:color w:val="212121"/>
        </w:rPr>
        <w:t>vyplývajících</w:t>
      </w:r>
      <w:r>
        <w:rPr>
          <w:color w:val="212121"/>
          <w:spacing w:val="15"/>
        </w:rPr>
        <w:t> </w:t>
      </w:r>
      <w:r>
        <w:rPr>
          <w:color w:val="212121"/>
        </w:rPr>
        <w:t>ze</w:t>
      </w:r>
      <w:r>
        <w:rPr>
          <w:color w:val="212121"/>
          <w:spacing w:val="-1"/>
        </w:rPr>
        <w:t> </w:t>
      </w:r>
      <w:r>
        <w:rPr>
          <w:color w:val="212121"/>
        </w:rPr>
        <w:t>smlouvy,</w:t>
      </w:r>
      <w:r>
        <w:rPr>
          <w:color w:val="212121"/>
          <w:spacing w:val="-7"/>
        </w:rPr>
        <w:t> </w:t>
      </w:r>
      <w:r>
        <w:rPr>
          <w:color w:val="212121"/>
        </w:rPr>
        <w:t>minimálně</w:t>
      </w:r>
      <w:r>
        <w:rPr>
          <w:color w:val="212121"/>
          <w:spacing w:val="8"/>
        </w:rPr>
        <w:t> </w:t>
      </w:r>
      <w:r>
        <w:rPr>
          <w:color w:val="212121"/>
        </w:rPr>
        <w:t>však</w:t>
      </w:r>
      <w:r>
        <w:rPr>
          <w:color w:val="212121"/>
          <w:spacing w:val="3"/>
        </w:rPr>
        <w:t> </w:t>
      </w:r>
      <w:r>
        <w:rPr>
          <w:color w:val="212121"/>
        </w:rPr>
        <w:t>do</w:t>
      </w:r>
      <w:r>
        <w:rPr>
          <w:color w:val="212121"/>
          <w:spacing w:val="-13"/>
        </w:rPr>
        <w:t> </w:t>
      </w:r>
      <w:r>
        <w:rPr>
          <w:color w:val="212121"/>
        </w:rPr>
        <w:t>konce</w:t>
      </w:r>
      <w:r>
        <w:rPr>
          <w:color w:val="212121"/>
          <w:spacing w:val="1"/>
        </w:rPr>
        <w:t> </w:t>
      </w:r>
      <w:r>
        <w:rPr>
          <w:color w:val="212121"/>
        </w:rPr>
        <w:t>roku</w:t>
      </w:r>
      <w:r>
        <w:rPr>
          <w:color w:val="212121"/>
          <w:spacing w:val="-1"/>
        </w:rPr>
        <w:t> </w:t>
      </w:r>
      <w:r>
        <w:rPr>
          <w:color w:val="212121"/>
        </w:rPr>
        <w:t>202</w:t>
      </w:r>
      <w:r>
        <w:rPr>
          <w:color w:val="212121"/>
          <w:spacing w:val="14"/>
        </w:rPr>
        <w:t>7</w:t>
      </w:r>
      <w:r>
        <w:rPr>
          <w:color w:val="6E6E6E"/>
          <w:spacing w:val="-8"/>
        </w:rPr>
        <w:t>.</w:t>
      </w:r>
      <w:r>
        <w:rPr>
          <w:color w:val="212121"/>
        </w:rPr>
        <w:t>"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spacing w:before="0"/>
        <w:ind w:left="3502" w:right="4858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212121"/>
          <w:w w:val="105"/>
          <w:sz w:val="23"/>
        </w:rPr>
        <w:t>XIII.</w:t>
      </w:r>
      <w:r>
        <w:rPr>
          <w:rFonts w:ascii="Times New Roman"/>
          <w:sz w:val="23"/>
        </w:rPr>
      </w:r>
    </w:p>
    <w:p>
      <w:pPr>
        <w:spacing w:before="38"/>
        <w:ind w:left="3502" w:right="4858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12121"/>
          <w:sz w:val="23"/>
        </w:rPr>
        <w:t>Závěrečná </w:t>
      </w:r>
      <w:r>
        <w:rPr>
          <w:rFonts w:ascii="Times New Roman" w:hAnsi="Times New Roman"/>
          <w:b/>
          <w:color w:val="212121"/>
          <w:spacing w:val="6"/>
          <w:sz w:val="23"/>
        </w:rPr>
        <w:t> </w:t>
      </w:r>
      <w:r>
        <w:rPr>
          <w:rFonts w:ascii="Times New Roman" w:hAnsi="Times New Roman"/>
          <w:b/>
          <w:color w:val="212121"/>
          <w:sz w:val="23"/>
        </w:rPr>
        <w:t>ustanovení</w:t>
      </w:r>
      <w:r>
        <w:rPr>
          <w:rFonts w:ascii="Times New Roman" w:hAnsi="Times New Roman"/>
          <w:sz w:val="23"/>
        </w:rPr>
      </w:r>
    </w:p>
    <w:p>
      <w:pPr>
        <w:pStyle w:val="BodyText"/>
        <w:numPr>
          <w:ilvl w:val="1"/>
          <w:numId w:val="22"/>
        </w:numPr>
        <w:tabs>
          <w:tab w:pos="664" w:val="left" w:leader="none"/>
        </w:tabs>
        <w:spacing w:line="274" w:lineRule="exact" w:before="143" w:after="0"/>
        <w:ind w:left="663" w:right="1460" w:hanging="547"/>
        <w:jc w:val="both"/>
      </w:pPr>
      <w:r>
        <w:rPr>
          <w:color w:val="212121"/>
        </w:rPr>
        <w:t>Právní</w:t>
      </w:r>
      <w:r>
        <w:rPr>
          <w:color w:val="212121"/>
          <w:spacing w:val="-5"/>
        </w:rPr>
        <w:t> </w:t>
      </w:r>
      <w:r>
        <w:rPr>
          <w:color w:val="212121"/>
        </w:rPr>
        <w:t>vztahy</w:t>
      </w:r>
      <w:r>
        <w:rPr>
          <w:color w:val="212121"/>
          <w:spacing w:val="-2"/>
        </w:rPr>
        <w:t> </w:t>
      </w:r>
      <w:r>
        <w:rPr>
          <w:color w:val="212121"/>
        </w:rPr>
        <w:t>touto</w:t>
      </w:r>
      <w:r>
        <w:rPr>
          <w:color w:val="212121"/>
          <w:spacing w:val="5"/>
        </w:rPr>
        <w:t> </w:t>
      </w:r>
      <w:r>
        <w:rPr>
          <w:color w:val="212121"/>
        </w:rPr>
        <w:t>smlouvou</w:t>
      </w:r>
      <w:r>
        <w:rPr>
          <w:color w:val="212121"/>
          <w:spacing w:val="-9"/>
        </w:rPr>
        <w:t> </w:t>
      </w:r>
      <w:r>
        <w:rPr>
          <w:color w:val="212121"/>
        </w:rPr>
        <w:t>neupravené</w:t>
      </w:r>
      <w:r>
        <w:rPr>
          <w:color w:val="212121"/>
          <w:spacing w:val="12"/>
        </w:rPr>
        <w:t> </w:t>
      </w:r>
      <w:r>
        <w:rPr>
          <w:color w:val="212121"/>
        </w:rPr>
        <w:t>se</w:t>
      </w:r>
      <w:r>
        <w:rPr>
          <w:color w:val="212121"/>
          <w:spacing w:val="-18"/>
        </w:rPr>
        <w:t> </w:t>
      </w:r>
      <w:r>
        <w:rPr>
          <w:color w:val="212121"/>
        </w:rPr>
        <w:t>řídí</w:t>
      </w:r>
      <w:r>
        <w:rPr>
          <w:color w:val="212121"/>
          <w:spacing w:val="-6"/>
        </w:rPr>
        <w:t> </w:t>
      </w:r>
      <w:r>
        <w:rPr>
          <w:color w:val="212121"/>
        </w:rPr>
        <w:t>příslušnými</w:t>
      </w:r>
      <w:r>
        <w:rPr>
          <w:color w:val="212121"/>
          <w:spacing w:val="4"/>
        </w:rPr>
        <w:t> </w:t>
      </w:r>
      <w:r>
        <w:rPr>
          <w:color w:val="212121"/>
        </w:rPr>
        <w:t>ustanoveními</w:t>
      </w:r>
      <w:r>
        <w:rPr>
          <w:color w:val="212121"/>
          <w:spacing w:val="11"/>
        </w:rPr>
        <w:t> </w:t>
      </w:r>
      <w:r>
        <w:rPr>
          <w:color w:val="212121"/>
        </w:rPr>
        <w:t>občanského</w:t>
      </w:r>
      <w:r>
        <w:rPr>
          <w:color w:val="212121"/>
          <w:w w:val="97"/>
        </w:rPr>
        <w:t> </w:t>
      </w:r>
      <w:r>
        <w:rPr>
          <w:color w:val="212121"/>
        </w:rPr>
        <w:t>zákoníku,</w:t>
      </w:r>
      <w:r>
        <w:rPr>
          <w:color w:val="212121"/>
          <w:spacing w:val="-10"/>
        </w:rPr>
        <w:t> </w:t>
      </w:r>
      <w:r>
        <w:rPr>
          <w:color w:val="212121"/>
        </w:rPr>
        <w:t>ve</w:t>
      </w:r>
      <w:r>
        <w:rPr>
          <w:color w:val="212121"/>
          <w:spacing w:val="-19"/>
        </w:rPr>
        <w:t> </w:t>
      </w:r>
      <w:r>
        <w:rPr>
          <w:color w:val="212121"/>
        </w:rPr>
        <w:t>znění</w:t>
      </w:r>
      <w:r>
        <w:rPr>
          <w:color w:val="212121"/>
          <w:spacing w:val="-20"/>
        </w:rPr>
        <w:t> </w:t>
      </w:r>
      <w:r>
        <w:rPr>
          <w:color w:val="212121"/>
        </w:rPr>
        <w:t>pozdějších</w:t>
      </w:r>
      <w:r>
        <w:rPr>
          <w:color w:val="212121"/>
          <w:spacing w:val="-12"/>
        </w:rPr>
        <w:t> </w:t>
      </w:r>
      <w:r>
        <w:rPr>
          <w:color w:val="212121"/>
        </w:rPr>
        <w:t>předpisů.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22"/>
        </w:numPr>
        <w:tabs>
          <w:tab w:pos="673" w:val="left" w:leader="none"/>
        </w:tabs>
        <w:spacing w:line="262" w:lineRule="auto" w:before="0" w:after="0"/>
        <w:ind w:left="663" w:right="1462" w:hanging="547"/>
        <w:jc w:val="both"/>
      </w:pPr>
      <w:r>
        <w:rPr>
          <w:color w:val="212121"/>
        </w:rPr>
        <w:t>Smlouvu</w:t>
      </w:r>
      <w:r>
        <w:rPr>
          <w:color w:val="212121"/>
          <w:spacing w:val="52"/>
        </w:rPr>
        <w:t> </w:t>
      </w:r>
      <w:r>
        <w:rPr>
          <w:color w:val="212121"/>
        </w:rPr>
        <w:t>lze</w:t>
      </w:r>
      <w:r>
        <w:rPr>
          <w:color w:val="212121"/>
          <w:spacing w:val="40"/>
        </w:rPr>
        <w:t> </w:t>
      </w:r>
      <w:r>
        <w:rPr>
          <w:color w:val="212121"/>
        </w:rPr>
        <w:t>měnit</w:t>
      </w:r>
      <w:r>
        <w:rPr>
          <w:color w:val="212121"/>
          <w:spacing w:val="50"/>
        </w:rPr>
        <w:t> </w:t>
      </w:r>
      <w:r>
        <w:rPr>
          <w:color w:val="212121"/>
        </w:rPr>
        <w:t>pouze</w:t>
      </w:r>
      <w:r>
        <w:rPr>
          <w:color w:val="212121"/>
          <w:spacing w:val="51"/>
        </w:rPr>
        <w:t> </w:t>
      </w:r>
      <w:r>
        <w:rPr>
          <w:color w:val="212121"/>
        </w:rPr>
        <w:t>písemnými</w:t>
      </w:r>
      <w:r>
        <w:rPr>
          <w:color w:val="212121"/>
          <w:spacing w:val="5"/>
        </w:rPr>
        <w:t> </w:t>
      </w:r>
      <w:r>
        <w:rPr>
          <w:color w:val="212121"/>
        </w:rPr>
        <w:t>dodatky,</w:t>
      </w:r>
      <w:r>
        <w:rPr>
          <w:color w:val="212121"/>
          <w:spacing w:val="52"/>
        </w:rPr>
        <w:t> </w:t>
      </w:r>
      <w:r>
        <w:rPr>
          <w:color w:val="212121"/>
        </w:rPr>
        <w:t>podepsanými</w:t>
      </w:r>
      <w:r>
        <w:rPr>
          <w:color w:val="212121"/>
          <w:spacing w:val="11"/>
        </w:rPr>
        <w:t> </w:t>
      </w:r>
      <w:r>
        <w:rPr>
          <w:color w:val="212121"/>
        </w:rPr>
        <w:t>oprávněnými</w:t>
      </w:r>
      <w:r>
        <w:rPr>
          <w:color w:val="212121"/>
          <w:spacing w:val="2"/>
        </w:rPr>
        <w:t> </w:t>
      </w:r>
      <w:r>
        <w:rPr>
          <w:color w:val="212121"/>
        </w:rPr>
        <w:t>zástupci</w:t>
      </w:r>
      <w:r>
        <w:rPr>
          <w:color w:val="212121"/>
          <w:w w:val="96"/>
        </w:rPr>
        <w:t> </w:t>
      </w:r>
      <w:r>
        <w:rPr>
          <w:color w:val="212121"/>
        </w:rPr>
        <w:t>obou</w:t>
      </w:r>
      <w:r>
        <w:rPr>
          <w:color w:val="212121"/>
          <w:spacing w:val="21"/>
        </w:rPr>
        <w:t> </w:t>
      </w:r>
      <w:r>
        <w:rPr>
          <w:color w:val="212121"/>
        </w:rPr>
        <w:t>smluvních</w:t>
      </w:r>
      <w:r>
        <w:rPr>
          <w:color w:val="212121"/>
          <w:spacing w:val="29"/>
        </w:rPr>
        <w:t> </w:t>
      </w:r>
      <w:r>
        <w:rPr>
          <w:color w:val="212121"/>
        </w:rPr>
        <w:t>stran.</w:t>
      </w:r>
      <w:r>
        <w:rPr>
          <w:color w:val="212121"/>
          <w:spacing w:val="20"/>
        </w:rPr>
        <w:t> </w:t>
      </w:r>
      <w:r>
        <w:rPr>
          <w:color w:val="212121"/>
        </w:rPr>
        <w:t>Jiné</w:t>
      </w:r>
      <w:r>
        <w:rPr>
          <w:color w:val="212121"/>
          <w:spacing w:val="19"/>
        </w:rPr>
        <w:t> </w:t>
      </w:r>
      <w:r>
        <w:rPr>
          <w:color w:val="212121"/>
        </w:rPr>
        <w:t>zápisy,</w:t>
      </w:r>
      <w:r>
        <w:rPr>
          <w:color w:val="212121"/>
          <w:spacing w:val="20"/>
        </w:rPr>
        <w:t> </w:t>
      </w:r>
      <w:r>
        <w:rPr>
          <w:color w:val="212121"/>
        </w:rPr>
        <w:t>protokoly</w:t>
      </w:r>
      <w:r>
        <w:rPr>
          <w:color w:val="212121"/>
          <w:spacing w:val="44"/>
        </w:rPr>
        <w:t> </w:t>
      </w:r>
      <w:r>
        <w:rPr>
          <w:color w:val="212121"/>
        </w:rPr>
        <w:t>apod.</w:t>
      </w:r>
      <w:r>
        <w:rPr>
          <w:color w:val="212121"/>
          <w:spacing w:val="23"/>
        </w:rPr>
        <w:t> </w:t>
      </w:r>
      <w:r>
        <w:rPr>
          <w:color w:val="212121"/>
        </w:rPr>
        <w:t>se</w:t>
      </w:r>
      <w:r>
        <w:rPr>
          <w:color w:val="212121"/>
          <w:spacing w:val="9"/>
        </w:rPr>
        <w:t> </w:t>
      </w:r>
      <w:r>
        <w:rPr>
          <w:color w:val="212121"/>
        </w:rPr>
        <w:t>za</w:t>
      </w:r>
      <w:r>
        <w:rPr>
          <w:color w:val="212121"/>
          <w:spacing w:val="12"/>
        </w:rPr>
        <w:t> </w:t>
      </w:r>
      <w:r>
        <w:rPr>
          <w:color w:val="212121"/>
        </w:rPr>
        <w:t>změnu</w:t>
      </w:r>
      <w:r>
        <w:rPr>
          <w:color w:val="212121"/>
          <w:spacing w:val="31"/>
        </w:rPr>
        <w:t> </w:t>
      </w:r>
      <w:r>
        <w:rPr>
          <w:color w:val="212121"/>
        </w:rPr>
        <w:t>smlouvy</w:t>
      </w:r>
      <w:r>
        <w:rPr>
          <w:color w:val="212121"/>
          <w:spacing w:val="23"/>
        </w:rPr>
        <w:t> </w:t>
      </w:r>
      <w:r>
        <w:rPr>
          <w:color w:val="212121"/>
        </w:rPr>
        <w:t>nepovažují.</w:t>
      </w:r>
      <w:r>
        <w:rPr>
          <w:color w:val="212121"/>
          <w:w w:val="97"/>
        </w:rPr>
        <w:t> </w:t>
      </w:r>
      <w:r>
        <w:rPr>
          <w:color w:val="212121"/>
        </w:rPr>
        <w:t>Jakákoliv</w:t>
      </w:r>
      <w:r>
        <w:rPr>
          <w:color w:val="212121"/>
          <w:spacing w:val="13"/>
        </w:rPr>
        <w:t> </w:t>
      </w:r>
      <w:r>
        <w:rPr>
          <w:color w:val="212121"/>
        </w:rPr>
        <w:t>ústní</w:t>
      </w:r>
      <w:r>
        <w:rPr>
          <w:color w:val="212121"/>
          <w:spacing w:val="11"/>
        </w:rPr>
        <w:t> </w:t>
      </w:r>
      <w:r>
        <w:rPr>
          <w:color w:val="212121"/>
        </w:rPr>
        <w:t>ujednání</w:t>
      </w:r>
      <w:r>
        <w:rPr>
          <w:color w:val="212121"/>
          <w:spacing w:val="12"/>
        </w:rPr>
        <w:t> </w:t>
      </w:r>
      <w:r>
        <w:rPr>
          <w:color w:val="212121"/>
        </w:rPr>
        <w:t>při</w:t>
      </w:r>
      <w:r>
        <w:rPr>
          <w:color w:val="212121"/>
          <w:spacing w:val="3"/>
        </w:rPr>
        <w:t> </w:t>
      </w:r>
      <w:r>
        <w:rPr>
          <w:color w:val="212121"/>
        </w:rPr>
        <w:t>provádění</w:t>
      </w:r>
      <w:r>
        <w:rPr>
          <w:color w:val="212121"/>
          <w:spacing w:val="30"/>
        </w:rPr>
        <w:t> </w:t>
      </w:r>
      <w:r>
        <w:rPr>
          <w:color w:val="212121"/>
        </w:rPr>
        <w:t>díla,</w:t>
      </w:r>
      <w:r>
        <w:rPr>
          <w:color w:val="212121"/>
          <w:spacing w:val="4"/>
        </w:rPr>
        <w:t> </w:t>
      </w:r>
      <w:r>
        <w:rPr>
          <w:color w:val="212121"/>
        </w:rPr>
        <w:t>která</w:t>
      </w:r>
      <w:r>
        <w:rPr>
          <w:color w:val="212121"/>
          <w:spacing w:val="4"/>
        </w:rPr>
        <w:t> </w:t>
      </w:r>
      <w:r>
        <w:rPr>
          <w:color w:val="212121"/>
        </w:rPr>
        <w:t>nejsou</w:t>
      </w:r>
      <w:r>
        <w:rPr>
          <w:color w:val="212121"/>
          <w:spacing w:val="6"/>
        </w:rPr>
        <w:t> </w:t>
      </w:r>
      <w:r>
        <w:rPr>
          <w:color w:val="212121"/>
        </w:rPr>
        <w:t>písemně</w:t>
      </w:r>
      <w:r>
        <w:rPr>
          <w:color w:val="212121"/>
          <w:spacing w:val="15"/>
        </w:rPr>
        <w:t> </w:t>
      </w:r>
      <w:r>
        <w:rPr>
          <w:color w:val="212121"/>
        </w:rPr>
        <w:t>potvrzena</w:t>
      </w:r>
      <w:r>
        <w:rPr>
          <w:color w:val="212121"/>
          <w:w w:val="97"/>
        </w:rPr>
        <w:t> </w:t>
      </w:r>
      <w:r>
        <w:rPr>
          <w:color w:val="212121"/>
        </w:rPr>
        <w:t>oprávněnými</w:t>
      </w:r>
      <w:r>
        <w:rPr>
          <w:color w:val="212121"/>
          <w:spacing w:val="1"/>
        </w:rPr>
        <w:t> </w:t>
      </w:r>
      <w:r>
        <w:rPr>
          <w:color w:val="212121"/>
        </w:rPr>
        <w:t>zástupci</w:t>
      </w:r>
      <w:r>
        <w:rPr>
          <w:color w:val="212121"/>
          <w:spacing w:val="-8"/>
        </w:rPr>
        <w:t> </w:t>
      </w:r>
      <w:r>
        <w:rPr>
          <w:color w:val="212121"/>
        </w:rPr>
        <w:t>obou</w:t>
      </w:r>
      <w:r>
        <w:rPr>
          <w:color w:val="212121"/>
          <w:spacing w:val="-13"/>
        </w:rPr>
        <w:t> </w:t>
      </w:r>
      <w:r>
        <w:rPr>
          <w:color w:val="212121"/>
        </w:rPr>
        <w:t>smluvních</w:t>
      </w:r>
      <w:r>
        <w:rPr>
          <w:color w:val="212121"/>
          <w:spacing w:val="-3"/>
        </w:rPr>
        <w:t> </w:t>
      </w:r>
      <w:r>
        <w:rPr>
          <w:color w:val="212121"/>
        </w:rPr>
        <w:t>stran,</w:t>
      </w:r>
      <w:r>
        <w:rPr>
          <w:color w:val="212121"/>
          <w:spacing w:val="-31"/>
        </w:rPr>
        <w:t> </w:t>
      </w:r>
      <w:r>
        <w:rPr>
          <w:color w:val="212121"/>
        </w:rPr>
        <w:t>jsou</w:t>
      </w:r>
      <w:r>
        <w:rPr>
          <w:color w:val="212121"/>
          <w:spacing w:val="-1"/>
        </w:rPr>
        <w:t> </w:t>
      </w:r>
      <w:r>
        <w:rPr>
          <w:color w:val="212121"/>
        </w:rPr>
        <w:t>právně</w:t>
      </w:r>
      <w:r>
        <w:rPr>
          <w:color w:val="212121"/>
          <w:spacing w:val="-9"/>
        </w:rPr>
        <w:t> </w:t>
      </w:r>
      <w:r>
        <w:rPr>
          <w:color w:val="212121"/>
        </w:rPr>
        <w:t>neúčinná.</w:t>
      </w:r>
      <w:r>
        <w:rPr/>
      </w:r>
    </w:p>
    <w:p>
      <w:pPr>
        <w:pStyle w:val="BodyText"/>
        <w:numPr>
          <w:ilvl w:val="1"/>
          <w:numId w:val="22"/>
        </w:numPr>
        <w:tabs>
          <w:tab w:pos="659" w:val="left" w:leader="none"/>
        </w:tabs>
        <w:spacing w:line="240" w:lineRule="auto" w:before="121" w:after="0"/>
        <w:ind w:left="658" w:right="0" w:hanging="547"/>
        <w:jc w:val="left"/>
      </w:pPr>
      <w:r>
        <w:rPr>
          <w:color w:val="212121"/>
        </w:rPr>
        <w:t>Veškeré</w:t>
      </w:r>
      <w:r>
        <w:rPr>
          <w:color w:val="212121"/>
          <w:spacing w:val="-5"/>
        </w:rPr>
        <w:t> </w:t>
      </w:r>
      <w:r>
        <w:rPr>
          <w:color w:val="212121"/>
        </w:rPr>
        <w:t>doklady</w:t>
      </w:r>
      <w:r>
        <w:rPr>
          <w:color w:val="212121"/>
          <w:spacing w:val="-16"/>
        </w:rPr>
        <w:t> </w:t>
      </w:r>
      <w:r>
        <w:rPr>
          <w:color w:val="212121"/>
        </w:rPr>
        <w:t>předávané</w:t>
      </w:r>
      <w:r>
        <w:rPr>
          <w:color w:val="212121"/>
          <w:spacing w:val="9"/>
        </w:rPr>
        <w:t> </w:t>
      </w:r>
      <w:r>
        <w:rPr>
          <w:color w:val="212121"/>
        </w:rPr>
        <w:t>Objednateli</w:t>
      </w:r>
      <w:r>
        <w:rPr>
          <w:color w:val="212121"/>
          <w:spacing w:val="-9"/>
        </w:rPr>
        <w:t> </w:t>
      </w:r>
      <w:r>
        <w:rPr>
          <w:color w:val="212121"/>
        </w:rPr>
        <w:t>budou</w:t>
      </w:r>
      <w:r>
        <w:rPr>
          <w:color w:val="212121"/>
          <w:spacing w:val="-7"/>
        </w:rPr>
        <w:t> </w:t>
      </w:r>
      <w:r>
        <w:rPr>
          <w:color w:val="212121"/>
        </w:rPr>
        <w:t>v</w:t>
      </w:r>
      <w:r>
        <w:rPr>
          <w:color w:val="212121"/>
          <w:spacing w:val="-17"/>
        </w:rPr>
        <w:t> </w:t>
      </w:r>
      <w:r>
        <w:rPr>
          <w:color w:val="212121"/>
        </w:rPr>
        <w:t>českém</w:t>
      </w:r>
      <w:r>
        <w:rPr>
          <w:color w:val="212121"/>
          <w:spacing w:val="-28"/>
        </w:rPr>
        <w:t> </w:t>
      </w:r>
      <w:r>
        <w:rPr>
          <w:color w:val="212121"/>
        </w:rPr>
        <w:t>jazyce.</w:t>
      </w:r>
      <w:r>
        <w:rPr/>
      </w:r>
    </w:p>
    <w:p>
      <w:pPr>
        <w:spacing w:after="0" w:line="240" w:lineRule="auto"/>
        <w:jc w:val="left"/>
        <w:sectPr>
          <w:pgSz w:w="11900" w:h="16820"/>
          <w:pgMar w:header="774" w:footer="786" w:top="980" w:bottom="980" w:left="128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.864019pt;margin-top:4.904836pt;width:41.05pt;height:.1pt;mso-position-horizontal-relative:page;mso-position-vertical-relative:page;z-index:1624" coordorigin="57,98" coordsize="821,2">
            <v:shape style="position:absolute;left:57;top:98;width:821;height:2" coordorigin="57,98" coordsize="821,0" path="m57,98l878,98e" filled="false" stroked="true" strokeweight="1.670678pt" strokecolor="#878787">
              <v:path arrowok="t"/>
            </v:shape>
            <w10:wrap type="none"/>
          </v:group>
        </w:pict>
      </w:r>
    </w:p>
    <w:p>
      <w:pPr>
        <w:pStyle w:val="BodyText"/>
        <w:numPr>
          <w:ilvl w:val="1"/>
          <w:numId w:val="22"/>
        </w:numPr>
        <w:tabs>
          <w:tab w:pos="1790" w:val="left" w:leader="none"/>
        </w:tabs>
        <w:spacing w:line="264" w:lineRule="auto" w:before="190" w:after="0"/>
        <w:ind w:left="1785" w:right="182" w:hanging="511"/>
        <w:jc w:val="both"/>
      </w:pPr>
      <w:r>
        <w:rPr>
          <w:color w:val="262626"/>
        </w:rPr>
        <w:t>Pro</w:t>
      </w:r>
      <w:r>
        <w:rPr>
          <w:color w:val="262626"/>
          <w:spacing w:val="8"/>
        </w:rPr>
        <w:t> </w:t>
      </w:r>
      <w:r>
        <w:rPr>
          <w:color w:val="262626"/>
        </w:rPr>
        <w:t>případ,</w:t>
      </w:r>
      <w:r>
        <w:rPr>
          <w:color w:val="262626"/>
          <w:spacing w:val="24"/>
        </w:rPr>
        <w:t> </w:t>
      </w:r>
      <w:r>
        <w:rPr>
          <w:color w:val="262626"/>
        </w:rPr>
        <w:t>že</w:t>
      </w:r>
      <w:r>
        <w:rPr>
          <w:color w:val="262626"/>
          <w:spacing w:val="5"/>
        </w:rPr>
        <w:t> </w:t>
      </w:r>
      <w:r>
        <w:rPr>
          <w:color w:val="262626"/>
        </w:rPr>
        <w:t>některé</w:t>
      </w:r>
      <w:r>
        <w:rPr>
          <w:color w:val="262626"/>
          <w:spacing w:val="17"/>
        </w:rPr>
        <w:t> </w:t>
      </w:r>
      <w:r>
        <w:rPr>
          <w:color w:val="262626"/>
        </w:rPr>
        <w:t>ustanovení</w:t>
      </w:r>
      <w:r>
        <w:rPr>
          <w:color w:val="262626"/>
          <w:spacing w:val="23"/>
        </w:rPr>
        <w:t> </w:t>
      </w:r>
      <w:r>
        <w:rPr>
          <w:color w:val="262626"/>
        </w:rPr>
        <w:t>této</w:t>
      </w:r>
      <w:r>
        <w:rPr>
          <w:color w:val="262626"/>
          <w:spacing w:val="17"/>
        </w:rPr>
        <w:t> </w:t>
      </w:r>
      <w:r>
        <w:rPr>
          <w:color w:val="262626"/>
        </w:rPr>
        <w:t>smlouvy</w:t>
      </w:r>
      <w:r>
        <w:rPr>
          <w:color w:val="262626"/>
          <w:spacing w:val="47"/>
        </w:rPr>
        <w:t> </w:t>
      </w:r>
      <w:r>
        <w:rPr>
          <w:color w:val="262626"/>
        </w:rPr>
        <w:t>je</w:t>
      </w:r>
      <w:r>
        <w:rPr>
          <w:color w:val="262626"/>
          <w:spacing w:val="27"/>
        </w:rPr>
        <w:t> </w:t>
      </w:r>
      <w:r>
        <w:rPr>
          <w:color w:val="262626"/>
        </w:rPr>
        <w:t>neplatné,</w:t>
      </w:r>
      <w:r>
        <w:rPr>
          <w:color w:val="262626"/>
          <w:spacing w:val="16"/>
        </w:rPr>
        <w:t> </w:t>
      </w:r>
      <w:r>
        <w:rPr>
          <w:color w:val="262626"/>
        </w:rPr>
        <w:t>neúčinné</w:t>
      </w:r>
      <w:r>
        <w:rPr>
          <w:color w:val="262626"/>
          <w:spacing w:val="18"/>
        </w:rPr>
        <w:t> </w:t>
      </w:r>
      <w:r>
        <w:rPr>
          <w:color w:val="262626"/>
        </w:rPr>
        <w:t>nebo</w:t>
      </w:r>
      <w:r>
        <w:rPr>
          <w:color w:val="262626"/>
          <w:w w:val="96"/>
        </w:rPr>
        <w:t> </w:t>
      </w:r>
      <w:r>
        <w:rPr>
          <w:color w:val="262626"/>
        </w:rPr>
        <w:t>neproveditelné</w:t>
      </w:r>
      <w:r>
        <w:rPr>
          <w:color w:val="262626"/>
          <w:spacing w:val="42"/>
        </w:rPr>
        <w:t> </w:t>
      </w:r>
      <w:r>
        <w:rPr>
          <w:color w:val="262626"/>
        </w:rPr>
        <w:t>nebo</w:t>
      </w:r>
      <w:r>
        <w:rPr>
          <w:color w:val="262626"/>
          <w:spacing w:val="32"/>
        </w:rPr>
        <w:t> </w:t>
      </w:r>
      <w:r>
        <w:rPr>
          <w:color w:val="262626"/>
        </w:rPr>
        <w:t>se</w:t>
      </w:r>
      <w:r>
        <w:rPr>
          <w:color w:val="262626"/>
          <w:spacing w:val="7"/>
        </w:rPr>
        <w:t> </w:t>
      </w:r>
      <w:r>
        <w:rPr>
          <w:color w:val="262626"/>
        </w:rPr>
        <w:t>takovým</w:t>
      </w:r>
      <w:r>
        <w:rPr>
          <w:color w:val="262626"/>
          <w:spacing w:val="42"/>
        </w:rPr>
        <w:t> </w:t>
      </w:r>
      <w:r>
        <w:rPr>
          <w:color w:val="262626"/>
        </w:rPr>
        <w:t>stane,</w:t>
      </w:r>
      <w:r>
        <w:rPr>
          <w:color w:val="262626"/>
          <w:spacing w:val="13"/>
        </w:rPr>
        <w:t> </w:t>
      </w:r>
      <w:r>
        <w:rPr>
          <w:color w:val="262626"/>
        </w:rPr>
        <w:t>není</w:t>
      </w:r>
      <w:r>
        <w:rPr>
          <w:color w:val="262626"/>
          <w:spacing w:val="26"/>
        </w:rPr>
        <w:t> </w:t>
      </w:r>
      <w:r>
        <w:rPr>
          <w:color w:val="262626"/>
        </w:rPr>
        <w:t>tím</w:t>
      </w:r>
      <w:r>
        <w:rPr>
          <w:color w:val="262626"/>
          <w:spacing w:val="26"/>
        </w:rPr>
        <w:t> </w:t>
      </w:r>
      <w:r>
        <w:rPr>
          <w:color w:val="262626"/>
        </w:rPr>
        <w:t>v</w:t>
      </w:r>
      <w:r>
        <w:rPr>
          <w:color w:val="262626"/>
          <w:spacing w:val="-6"/>
        </w:rPr>
        <w:t> </w:t>
      </w:r>
      <w:r>
        <w:rPr>
          <w:color w:val="262626"/>
        </w:rPr>
        <w:t>ostatním</w:t>
      </w:r>
      <w:r>
        <w:rPr>
          <w:color w:val="262626"/>
          <w:spacing w:val="31"/>
        </w:rPr>
        <w:t> </w:t>
      </w:r>
      <w:r>
        <w:rPr>
          <w:color w:val="262626"/>
        </w:rPr>
        <w:t>dotčena</w:t>
      </w:r>
      <w:r>
        <w:rPr>
          <w:color w:val="262626"/>
          <w:spacing w:val="21"/>
        </w:rPr>
        <w:t> </w:t>
      </w:r>
      <w:r>
        <w:rPr>
          <w:color w:val="262626"/>
        </w:rPr>
        <w:t>platnost,</w:t>
      </w:r>
      <w:r>
        <w:rPr>
          <w:color w:val="262626"/>
          <w:spacing w:val="33"/>
        </w:rPr>
        <w:t> </w:t>
      </w:r>
      <w:r>
        <w:rPr>
          <w:color w:val="262626"/>
        </w:rPr>
        <w:t>účinnost</w:t>
      </w:r>
      <w:r>
        <w:rPr>
          <w:color w:val="262626"/>
          <w:w w:val="97"/>
        </w:rPr>
        <w:t> </w:t>
      </w:r>
      <w:r>
        <w:rPr>
          <w:color w:val="262626"/>
        </w:rPr>
        <w:t>nebo</w:t>
      </w:r>
      <w:r>
        <w:rPr>
          <w:color w:val="262626"/>
          <w:spacing w:val="40"/>
        </w:rPr>
        <w:t> </w:t>
      </w:r>
      <w:r>
        <w:rPr>
          <w:color w:val="262626"/>
        </w:rPr>
        <w:t>proveditelnost</w:t>
      </w:r>
      <w:r>
        <w:rPr>
          <w:color w:val="262626"/>
          <w:spacing w:val="8"/>
        </w:rPr>
        <w:t> </w:t>
      </w:r>
      <w:r>
        <w:rPr>
          <w:color w:val="262626"/>
        </w:rPr>
        <w:t>smlouvy;</w:t>
      </w:r>
      <w:r>
        <w:rPr>
          <w:color w:val="262626"/>
          <w:spacing w:val="47"/>
        </w:rPr>
        <w:t> </w:t>
      </w:r>
      <w:r>
        <w:rPr>
          <w:color w:val="262626"/>
        </w:rPr>
        <w:t>strany</w:t>
      </w:r>
      <w:r>
        <w:rPr>
          <w:color w:val="262626"/>
          <w:spacing w:val="39"/>
        </w:rPr>
        <w:t> </w:t>
      </w:r>
      <w:r>
        <w:rPr>
          <w:color w:val="262626"/>
        </w:rPr>
        <w:t>nahradí</w:t>
      </w:r>
      <w:r>
        <w:rPr>
          <w:color w:val="262626"/>
          <w:spacing w:val="44"/>
        </w:rPr>
        <w:t> </w:t>
      </w:r>
      <w:r>
        <w:rPr>
          <w:color w:val="262626"/>
        </w:rPr>
        <w:t>neplatná</w:t>
      </w:r>
      <w:r>
        <w:rPr>
          <w:color w:val="262626"/>
          <w:spacing w:val="43"/>
        </w:rPr>
        <w:t> </w:t>
      </w:r>
      <w:r>
        <w:rPr>
          <w:color w:val="262626"/>
        </w:rPr>
        <w:t>neúčinná</w:t>
      </w:r>
      <w:r>
        <w:rPr>
          <w:color w:val="262626"/>
          <w:spacing w:val="41"/>
        </w:rPr>
        <w:t> </w:t>
      </w:r>
      <w:r>
        <w:rPr>
          <w:color w:val="262626"/>
        </w:rPr>
        <w:t>nebo</w:t>
      </w:r>
      <w:r>
        <w:rPr>
          <w:color w:val="262626"/>
          <w:spacing w:val="48"/>
        </w:rPr>
        <w:t> </w:t>
      </w:r>
      <w:r>
        <w:rPr>
          <w:color w:val="262626"/>
        </w:rPr>
        <w:t>neproveditelná</w:t>
      </w:r>
      <w:r>
        <w:rPr>
          <w:color w:val="262626"/>
          <w:w w:val="97"/>
        </w:rPr>
        <w:t> </w:t>
      </w:r>
      <w:r>
        <w:rPr>
          <w:color w:val="262626"/>
        </w:rPr>
        <w:t>ustanovení</w:t>
      </w:r>
      <w:r>
        <w:rPr>
          <w:color w:val="262626"/>
          <w:spacing w:val="39"/>
        </w:rPr>
        <w:t> </w:t>
      </w:r>
      <w:r>
        <w:rPr>
          <w:color w:val="262626"/>
        </w:rPr>
        <w:t>takovými</w:t>
      </w:r>
      <w:r>
        <w:rPr>
          <w:color w:val="262626"/>
          <w:spacing w:val="37"/>
        </w:rPr>
        <w:t> </w:t>
      </w:r>
      <w:r>
        <w:rPr>
          <w:color w:val="262626"/>
        </w:rPr>
        <w:t>platnými</w:t>
      </w:r>
      <w:r>
        <w:rPr>
          <w:color w:val="262626"/>
          <w:spacing w:val="37"/>
        </w:rPr>
        <w:t> </w:t>
      </w:r>
      <w:r>
        <w:rPr>
          <w:color w:val="262626"/>
        </w:rPr>
        <w:t>účinnými</w:t>
      </w:r>
      <w:r>
        <w:rPr>
          <w:color w:val="262626"/>
          <w:spacing w:val="45"/>
        </w:rPr>
        <w:t> </w:t>
      </w:r>
      <w:r>
        <w:rPr>
          <w:color w:val="262626"/>
        </w:rPr>
        <w:t>nebo</w:t>
      </w:r>
      <w:r>
        <w:rPr>
          <w:color w:val="262626"/>
          <w:spacing w:val="34"/>
        </w:rPr>
        <w:t> </w:t>
      </w:r>
      <w:r>
        <w:rPr>
          <w:color w:val="262626"/>
        </w:rPr>
        <w:t>proveditelnými ustanoveními,</w:t>
      </w:r>
      <w:r>
        <w:rPr>
          <w:color w:val="262626"/>
          <w:spacing w:val="50"/>
        </w:rPr>
        <w:t> </w:t>
      </w:r>
      <w:r>
        <w:rPr>
          <w:color w:val="262626"/>
        </w:rPr>
        <w:t>která</w:t>
      </w:r>
      <w:r>
        <w:rPr>
          <w:color w:val="262626"/>
          <w:spacing w:val="36"/>
        </w:rPr>
        <w:t> </w:t>
      </w:r>
      <w:r>
        <w:rPr>
          <w:color w:val="262626"/>
        </w:rPr>
        <w:t>se</w:t>
      </w:r>
      <w:r>
        <w:rPr>
          <w:color w:val="262626"/>
        </w:rPr>
        <w:t> nejvíce</w:t>
      </w:r>
      <w:r>
        <w:rPr>
          <w:color w:val="262626"/>
          <w:spacing w:val="-19"/>
        </w:rPr>
        <w:t> </w:t>
      </w:r>
      <w:r>
        <w:rPr>
          <w:color w:val="262626"/>
        </w:rPr>
        <w:t>blíží</w:t>
      </w:r>
      <w:r>
        <w:rPr>
          <w:color w:val="262626"/>
          <w:spacing w:val="-19"/>
        </w:rPr>
        <w:t> </w:t>
      </w:r>
      <w:r>
        <w:rPr>
          <w:color w:val="262626"/>
        </w:rPr>
        <w:t>účelu</w:t>
      </w:r>
      <w:r>
        <w:rPr>
          <w:color w:val="262626"/>
          <w:spacing w:val="-17"/>
        </w:rPr>
        <w:t> </w:t>
      </w:r>
      <w:r>
        <w:rPr>
          <w:color w:val="262626"/>
        </w:rPr>
        <w:t>neplatných,</w:t>
      </w:r>
      <w:r>
        <w:rPr>
          <w:color w:val="262626"/>
          <w:spacing w:val="-10"/>
        </w:rPr>
        <w:t> </w:t>
      </w:r>
      <w:r>
        <w:rPr>
          <w:color w:val="262626"/>
        </w:rPr>
        <w:t>neúčinných</w:t>
      </w:r>
      <w:r>
        <w:rPr>
          <w:color w:val="262626"/>
          <w:spacing w:val="-16"/>
        </w:rPr>
        <w:t> </w:t>
      </w:r>
      <w:r>
        <w:rPr>
          <w:color w:val="262626"/>
        </w:rPr>
        <w:t>nebo</w:t>
      </w:r>
      <w:r>
        <w:rPr>
          <w:color w:val="262626"/>
          <w:spacing w:val="-20"/>
        </w:rPr>
        <w:t> </w:t>
      </w:r>
      <w:r>
        <w:rPr>
          <w:color w:val="262626"/>
        </w:rPr>
        <w:t>neproveditelných</w:t>
      </w:r>
      <w:r>
        <w:rPr>
          <w:color w:val="262626"/>
          <w:spacing w:val="-7"/>
        </w:rPr>
        <w:t> </w:t>
      </w:r>
      <w:r>
        <w:rPr>
          <w:color w:val="262626"/>
        </w:rPr>
        <w:t>ustanovení.</w:t>
      </w:r>
      <w:r>
        <w:rPr/>
      </w:r>
    </w:p>
    <w:p>
      <w:pPr>
        <w:pStyle w:val="BodyText"/>
        <w:numPr>
          <w:ilvl w:val="1"/>
          <w:numId w:val="22"/>
        </w:numPr>
        <w:tabs>
          <w:tab w:pos="1814" w:val="left" w:leader="none"/>
        </w:tabs>
        <w:spacing w:line="262" w:lineRule="auto" w:before="123" w:after="0"/>
        <w:ind w:left="1813" w:right="163" w:hanging="539"/>
        <w:jc w:val="left"/>
      </w:pPr>
      <w:r>
        <w:rPr>
          <w:color w:val="262626"/>
        </w:rPr>
        <w:t>Tato</w:t>
      </w:r>
      <w:r>
        <w:rPr>
          <w:color w:val="262626"/>
          <w:spacing w:val="18"/>
        </w:rPr>
        <w:t> </w:t>
      </w:r>
      <w:r>
        <w:rPr>
          <w:color w:val="262626"/>
        </w:rPr>
        <w:t>smlouva</w:t>
      </w:r>
      <w:r>
        <w:rPr>
          <w:color w:val="262626"/>
          <w:spacing w:val="-7"/>
        </w:rPr>
        <w:t> </w:t>
      </w:r>
      <w:r>
        <w:rPr>
          <w:color w:val="262626"/>
        </w:rPr>
        <w:t>je</w:t>
      </w:r>
      <w:r>
        <w:rPr>
          <w:color w:val="262626"/>
          <w:spacing w:val="24"/>
        </w:rPr>
        <w:t> </w:t>
      </w:r>
      <w:r>
        <w:rPr>
          <w:color w:val="262626"/>
        </w:rPr>
        <w:t>vyhotovena</w:t>
      </w:r>
      <w:r>
        <w:rPr>
          <w:color w:val="262626"/>
          <w:spacing w:val="28"/>
        </w:rPr>
        <w:t> </w:t>
      </w:r>
      <w:r>
        <w:rPr>
          <w:color w:val="262626"/>
        </w:rPr>
        <w:t>ve</w:t>
      </w:r>
      <w:r>
        <w:rPr>
          <w:color w:val="262626"/>
          <w:spacing w:val="11"/>
        </w:rPr>
        <w:t> </w:t>
      </w:r>
      <w:r>
        <w:rPr>
          <w:color w:val="262626"/>
        </w:rPr>
        <w:t>2</w:t>
      </w:r>
      <w:r>
        <w:rPr>
          <w:color w:val="262626"/>
          <w:spacing w:val="8"/>
        </w:rPr>
        <w:t> </w:t>
      </w:r>
      <w:r>
        <w:rPr>
          <w:color w:val="262626"/>
        </w:rPr>
        <w:t>vyhotoveních</w:t>
      </w:r>
      <w:r>
        <w:rPr>
          <w:color w:val="262626"/>
          <w:spacing w:val="38"/>
        </w:rPr>
        <w:t> </w:t>
      </w:r>
      <w:r>
        <w:rPr>
          <w:color w:val="262626"/>
        </w:rPr>
        <w:t>s</w:t>
      </w:r>
      <w:r>
        <w:rPr>
          <w:color w:val="262626"/>
          <w:spacing w:val="-21"/>
        </w:rPr>
        <w:t> </w:t>
      </w:r>
      <w:r>
        <w:rPr>
          <w:color w:val="262626"/>
        </w:rPr>
        <w:t>platností</w:t>
      </w:r>
      <w:r>
        <w:rPr>
          <w:color w:val="262626"/>
          <w:spacing w:val="28"/>
        </w:rPr>
        <w:t> </w:t>
      </w:r>
      <w:r>
        <w:rPr>
          <w:color w:val="262626"/>
        </w:rPr>
        <w:t>originálu,</w:t>
      </w:r>
      <w:r>
        <w:rPr>
          <w:color w:val="262626"/>
          <w:spacing w:val="15"/>
        </w:rPr>
        <w:t> </w:t>
      </w:r>
      <w:r>
        <w:rPr>
          <w:color w:val="262626"/>
        </w:rPr>
        <w:t>přičemž</w:t>
      </w:r>
      <w:r>
        <w:rPr>
          <w:color w:val="262626"/>
          <w:spacing w:val="21"/>
        </w:rPr>
        <w:t> </w:t>
      </w:r>
      <w:r>
        <w:rPr>
          <w:color w:val="262626"/>
        </w:rPr>
        <w:t>každé</w:t>
      </w:r>
      <w:r>
        <w:rPr>
          <w:color w:val="262626"/>
          <w:spacing w:val="16"/>
        </w:rPr>
        <w:t> </w:t>
      </w:r>
      <w:r>
        <w:rPr>
          <w:color w:val="262626"/>
        </w:rPr>
        <w:t>z</w:t>
      </w:r>
      <w:r>
        <w:rPr>
          <w:color w:val="262626"/>
          <w:w w:val="99"/>
        </w:rPr>
        <w:t> </w:t>
      </w:r>
      <w:r>
        <w:rPr>
          <w:color w:val="262626"/>
        </w:rPr>
        <w:t>vyhotovení </w:t>
      </w:r>
      <w:r>
        <w:rPr>
          <w:color w:val="262626"/>
          <w:spacing w:val="21"/>
        </w:rPr>
        <w:t> </w:t>
      </w:r>
      <w:r>
        <w:rPr>
          <w:color w:val="262626"/>
        </w:rPr>
        <w:t>obsahuje </w:t>
      </w:r>
      <w:r>
        <w:rPr>
          <w:color w:val="262626"/>
          <w:spacing w:val="20"/>
        </w:rPr>
        <w:t> </w:t>
      </w:r>
      <w:r>
        <w:rPr>
          <w:color w:val="262626"/>
        </w:rPr>
        <w:t>i </w:t>
      </w:r>
      <w:r>
        <w:rPr>
          <w:color w:val="262626"/>
          <w:spacing w:val="10"/>
        </w:rPr>
        <w:t> </w:t>
      </w:r>
      <w:r>
        <w:rPr>
          <w:color w:val="262626"/>
        </w:rPr>
        <w:t>úplný </w:t>
      </w:r>
      <w:r>
        <w:rPr>
          <w:color w:val="262626"/>
          <w:spacing w:val="20"/>
        </w:rPr>
        <w:t> </w:t>
      </w:r>
      <w:r>
        <w:rPr>
          <w:color w:val="262626"/>
        </w:rPr>
        <w:t>soubor </w:t>
      </w:r>
      <w:r>
        <w:rPr>
          <w:color w:val="262626"/>
          <w:spacing w:val="6"/>
        </w:rPr>
        <w:t> </w:t>
      </w:r>
      <w:r>
        <w:rPr>
          <w:color w:val="262626"/>
        </w:rPr>
        <w:t>příloh. </w:t>
      </w:r>
      <w:r>
        <w:rPr>
          <w:color w:val="262626"/>
          <w:spacing w:val="20"/>
        </w:rPr>
        <w:t> </w:t>
      </w:r>
      <w:r>
        <w:rPr>
          <w:color w:val="262626"/>
        </w:rPr>
        <w:t>Každá </w:t>
      </w:r>
      <w:r>
        <w:rPr>
          <w:color w:val="262626"/>
          <w:spacing w:val="25"/>
        </w:rPr>
        <w:t> </w:t>
      </w:r>
      <w:r>
        <w:rPr>
          <w:color w:val="262626"/>
        </w:rPr>
        <w:t>smluvní </w:t>
      </w:r>
      <w:r>
        <w:rPr>
          <w:color w:val="262626"/>
          <w:spacing w:val="17"/>
        </w:rPr>
        <w:t> </w:t>
      </w:r>
      <w:r>
        <w:rPr>
          <w:color w:val="262626"/>
        </w:rPr>
        <w:t>strana </w:t>
      </w:r>
      <w:r>
        <w:rPr>
          <w:color w:val="262626"/>
          <w:spacing w:val="8"/>
        </w:rPr>
        <w:t> </w:t>
      </w:r>
      <w:r>
        <w:rPr>
          <w:color w:val="262626"/>
        </w:rPr>
        <w:t>obdržela </w:t>
      </w:r>
      <w:r>
        <w:rPr>
          <w:color w:val="262626"/>
          <w:spacing w:val="2"/>
        </w:rPr>
        <w:t> </w:t>
      </w:r>
      <w:r>
        <w:rPr>
          <w:color w:val="262626"/>
        </w:rPr>
        <w:t>po </w:t>
      </w:r>
      <w:r>
        <w:rPr>
          <w:color w:val="262626"/>
          <w:spacing w:val="32"/>
        </w:rPr>
        <w:t> </w:t>
      </w:r>
      <w:r>
        <w:rPr>
          <w:color w:val="262626"/>
        </w:rPr>
        <w:t>1</w:t>
      </w:r>
      <w:r>
        <w:rPr>
          <w:color w:val="262626"/>
          <w:w w:val="104"/>
        </w:rPr>
        <w:t> </w:t>
      </w:r>
      <w:r>
        <w:rPr>
          <w:color w:val="262626"/>
        </w:rPr>
        <w:t>vyhotovení.</w:t>
      </w:r>
      <w:r>
        <w:rPr/>
      </w:r>
    </w:p>
    <w:p>
      <w:pPr>
        <w:pStyle w:val="BodyText"/>
        <w:numPr>
          <w:ilvl w:val="1"/>
          <w:numId w:val="22"/>
        </w:numPr>
        <w:tabs>
          <w:tab w:pos="1819" w:val="left" w:leader="none"/>
        </w:tabs>
        <w:spacing w:line="263" w:lineRule="auto" w:before="125" w:after="0"/>
        <w:ind w:left="1804" w:right="218" w:hanging="530"/>
        <w:jc w:val="both"/>
      </w:pPr>
      <w:r>
        <w:rPr>
          <w:color w:val="262626"/>
        </w:rPr>
        <w:t>Smluvní</w:t>
      </w:r>
      <w:r>
        <w:rPr>
          <w:color w:val="262626"/>
          <w:spacing w:val="16"/>
        </w:rPr>
        <w:t> </w:t>
      </w:r>
      <w:r>
        <w:rPr>
          <w:color w:val="262626"/>
        </w:rPr>
        <w:t>strany</w:t>
      </w:r>
      <w:r>
        <w:rPr>
          <w:color w:val="262626"/>
          <w:spacing w:val="4"/>
        </w:rPr>
        <w:t> </w:t>
      </w:r>
      <w:r>
        <w:rPr>
          <w:color w:val="262626"/>
        </w:rPr>
        <w:t>prohlašují,</w:t>
      </w:r>
      <w:r>
        <w:rPr>
          <w:color w:val="262626"/>
          <w:spacing w:val="23"/>
        </w:rPr>
        <w:t> </w:t>
      </w:r>
      <w:r>
        <w:rPr>
          <w:color w:val="262626"/>
        </w:rPr>
        <w:t>že</w:t>
      </w:r>
      <w:r>
        <w:rPr>
          <w:color w:val="262626"/>
          <w:spacing w:val="10"/>
        </w:rPr>
        <w:t> </w:t>
      </w:r>
      <w:r>
        <w:rPr>
          <w:color w:val="262626"/>
        </w:rPr>
        <w:t>si</w:t>
      </w:r>
      <w:r>
        <w:rPr>
          <w:color w:val="262626"/>
          <w:spacing w:val="6"/>
        </w:rPr>
        <w:t> </w:t>
      </w:r>
      <w:r>
        <w:rPr>
          <w:color w:val="262626"/>
        </w:rPr>
        <w:t>smlouvu</w:t>
      </w:r>
      <w:r>
        <w:rPr>
          <w:color w:val="262626"/>
          <w:spacing w:val="18"/>
        </w:rPr>
        <w:t> </w:t>
      </w:r>
      <w:r>
        <w:rPr>
          <w:color w:val="262626"/>
        </w:rPr>
        <w:t>včetně</w:t>
      </w:r>
      <w:r>
        <w:rPr>
          <w:color w:val="262626"/>
          <w:spacing w:val="-3"/>
        </w:rPr>
        <w:t> </w:t>
      </w:r>
      <w:r>
        <w:rPr>
          <w:color w:val="262626"/>
        </w:rPr>
        <w:t>jejích</w:t>
      </w:r>
      <w:r>
        <w:rPr>
          <w:color w:val="262626"/>
          <w:spacing w:val="34"/>
        </w:rPr>
        <w:t> </w:t>
      </w:r>
      <w:r>
        <w:rPr>
          <w:color w:val="262626"/>
        </w:rPr>
        <w:t>příloh</w:t>
      </w:r>
      <w:r>
        <w:rPr>
          <w:color w:val="262626"/>
          <w:spacing w:val="15"/>
        </w:rPr>
        <w:t> </w:t>
      </w:r>
      <w:r>
        <w:rPr>
          <w:color w:val="262626"/>
        </w:rPr>
        <w:t>přečetly.</w:t>
      </w:r>
      <w:r>
        <w:rPr>
          <w:color w:val="262626"/>
          <w:spacing w:val="31"/>
        </w:rPr>
        <w:t> </w:t>
      </w:r>
      <w:r>
        <w:rPr>
          <w:color w:val="262626"/>
        </w:rPr>
        <w:t>Smlouva</w:t>
      </w:r>
      <w:r>
        <w:rPr>
          <w:color w:val="262626"/>
          <w:spacing w:val="-10"/>
        </w:rPr>
        <w:t> </w:t>
      </w:r>
      <w:r>
        <w:rPr>
          <w:color w:val="262626"/>
        </w:rPr>
        <w:t>je</w:t>
      </w:r>
      <w:r>
        <w:rPr>
          <w:color w:val="262626"/>
          <w:spacing w:val="17"/>
        </w:rPr>
        <w:t> </w:t>
      </w:r>
      <w:r>
        <w:rPr>
          <w:color w:val="262626"/>
        </w:rPr>
        <w:t>pro</w:t>
      </w:r>
      <w:r>
        <w:rPr>
          <w:color w:val="262626"/>
          <w:w w:val="97"/>
        </w:rPr>
        <w:t> </w:t>
      </w:r>
      <w:r>
        <w:rPr>
          <w:color w:val="262626"/>
        </w:rPr>
        <w:t>obě</w:t>
      </w:r>
      <w:r>
        <w:rPr>
          <w:color w:val="262626"/>
          <w:spacing w:val="1"/>
        </w:rPr>
        <w:t> </w:t>
      </w:r>
      <w:r>
        <w:rPr>
          <w:color w:val="262626"/>
        </w:rPr>
        <w:t>smluvní</w:t>
      </w:r>
      <w:r>
        <w:rPr>
          <w:color w:val="262626"/>
          <w:spacing w:val="10"/>
        </w:rPr>
        <w:t> </w:t>
      </w:r>
      <w:r>
        <w:rPr>
          <w:color w:val="262626"/>
        </w:rPr>
        <w:t>strany určitá</w:t>
      </w:r>
      <w:r>
        <w:rPr>
          <w:color w:val="262626"/>
          <w:spacing w:val="8"/>
        </w:rPr>
        <w:t> </w:t>
      </w:r>
      <w:r>
        <w:rPr>
          <w:color w:val="262626"/>
        </w:rPr>
        <w:t>a</w:t>
      </w:r>
      <w:r>
        <w:rPr>
          <w:color w:val="262626"/>
          <w:spacing w:val="-5"/>
        </w:rPr>
        <w:t> </w:t>
      </w:r>
      <w:r>
        <w:rPr>
          <w:color w:val="262626"/>
        </w:rPr>
        <w:t>srozumitelná.</w:t>
      </w:r>
      <w:r>
        <w:rPr>
          <w:color w:val="262626"/>
          <w:spacing w:val="17"/>
        </w:rPr>
        <w:t> </w:t>
      </w:r>
      <w:r>
        <w:rPr>
          <w:color w:val="262626"/>
        </w:rPr>
        <w:t>S</w:t>
      </w:r>
      <w:r>
        <w:rPr>
          <w:color w:val="262626"/>
          <w:spacing w:val="-32"/>
        </w:rPr>
        <w:t> </w:t>
      </w:r>
      <w:r>
        <w:rPr>
          <w:color w:val="262626"/>
        </w:rPr>
        <w:t>jejím</w:t>
      </w:r>
      <w:r>
        <w:rPr>
          <w:color w:val="262626"/>
          <w:spacing w:val="23"/>
        </w:rPr>
        <w:t> </w:t>
      </w:r>
      <w:r>
        <w:rPr>
          <w:color w:val="262626"/>
        </w:rPr>
        <w:t>textem</w:t>
      </w:r>
      <w:r>
        <w:rPr>
          <w:color w:val="262626"/>
          <w:spacing w:val="13"/>
        </w:rPr>
        <w:t> </w:t>
      </w:r>
      <w:r>
        <w:rPr>
          <w:color w:val="262626"/>
        </w:rPr>
        <w:t>souhlasí,</w:t>
      </w:r>
      <w:r>
        <w:rPr>
          <w:color w:val="262626"/>
          <w:spacing w:val="2"/>
        </w:rPr>
        <w:t> </w:t>
      </w:r>
      <w:r>
        <w:rPr>
          <w:color w:val="262626"/>
        </w:rPr>
        <w:t>uzavřely</w:t>
      </w:r>
      <w:r>
        <w:rPr>
          <w:color w:val="262626"/>
          <w:spacing w:val="-6"/>
        </w:rPr>
        <w:t> </w:t>
      </w:r>
      <w:r>
        <w:rPr>
          <w:color w:val="262626"/>
        </w:rPr>
        <w:t>jí</w:t>
      </w:r>
      <w:r>
        <w:rPr>
          <w:color w:val="262626"/>
          <w:spacing w:val="10"/>
        </w:rPr>
        <w:t> </w:t>
      </w:r>
      <w:r>
        <w:rPr>
          <w:color w:val="262626"/>
        </w:rPr>
        <w:t>podle</w:t>
      </w:r>
      <w:r>
        <w:rPr>
          <w:color w:val="262626"/>
          <w:spacing w:val="10"/>
        </w:rPr>
        <w:t> </w:t>
      </w:r>
      <w:r>
        <w:rPr>
          <w:color w:val="262626"/>
        </w:rPr>
        <w:t>své</w:t>
      </w:r>
      <w:r>
        <w:rPr>
          <w:color w:val="262626"/>
          <w:w w:val="97"/>
        </w:rPr>
        <w:t> </w:t>
      </w:r>
      <w:r>
        <w:rPr>
          <w:color w:val="262626"/>
        </w:rPr>
        <w:t>pravé</w:t>
      </w:r>
      <w:r>
        <w:rPr>
          <w:color w:val="262626"/>
          <w:spacing w:val="13"/>
        </w:rPr>
        <w:t> </w:t>
      </w:r>
      <w:r>
        <w:rPr>
          <w:color w:val="262626"/>
        </w:rPr>
        <w:t>a</w:t>
      </w:r>
      <w:r>
        <w:rPr>
          <w:color w:val="262626"/>
          <w:spacing w:val="59"/>
        </w:rPr>
        <w:t> </w:t>
      </w:r>
      <w:r>
        <w:rPr>
          <w:color w:val="262626"/>
        </w:rPr>
        <w:t>svobodné</w:t>
      </w:r>
      <w:r>
        <w:rPr>
          <w:color w:val="262626"/>
          <w:spacing w:val="11"/>
        </w:rPr>
        <w:t> </w:t>
      </w:r>
      <w:r>
        <w:rPr>
          <w:color w:val="262626"/>
        </w:rPr>
        <w:t>vůle</w:t>
      </w:r>
      <w:r>
        <w:rPr>
          <w:color w:val="262626"/>
          <w:spacing w:val="11"/>
        </w:rPr>
        <w:t> </w:t>
      </w:r>
      <w:r>
        <w:rPr>
          <w:color w:val="262626"/>
        </w:rPr>
        <w:t>prosté</w:t>
      </w:r>
      <w:r>
        <w:rPr>
          <w:color w:val="262626"/>
          <w:spacing w:val="13"/>
        </w:rPr>
        <w:t> </w:t>
      </w:r>
      <w:r>
        <w:rPr>
          <w:color w:val="262626"/>
        </w:rPr>
        <w:t>omylů,</w:t>
      </w:r>
      <w:r>
        <w:rPr>
          <w:color w:val="262626"/>
          <w:spacing w:val="10"/>
        </w:rPr>
        <w:t> </w:t>
      </w:r>
      <w:r>
        <w:rPr>
          <w:color w:val="262626"/>
        </w:rPr>
        <w:t>nikoliv</w:t>
      </w:r>
      <w:r>
        <w:rPr>
          <w:color w:val="262626"/>
          <w:spacing w:val="13"/>
        </w:rPr>
        <w:t> </w:t>
      </w:r>
      <w:r>
        <w:rPr>
          <w:color w:val="262626"/>
        </w:rPr>
        <w:t>v</w:t>
      </w:r>
      <w:r>
        <w:rPr>
          <w:color w:val="262626"/>
          <w:spacing w:val="-7"/>
        </w:rPr>
        <w:t> </w:t>
      </w:r>
      <w:r>
        <w:rPr>
          <w:color w:val="262626"/>
        </w:rPr>
        <w:t>tísni</w:t>
      </w:r>
      <w:r>
        <w:rPr>
          <w:color w:val="262626"/>
          <w:spacing w:val="11"/>
        </w:rPr>
        <w:t> </w:t>
      </w:r>
      <w:r>
        <w:rPr>
          <w:color w:val="262626"/>
        </w:rPr>
        <w:t>či</w:t>
      </w:r>
      <w:r>
        <w:rPr>
          <w:color w:val="262626"/>
          <w:spacing w:val="2"/>
        </w:rPr>
        <w:t> </w:t>
      </w:r>
      <w:r>
        <w:rPr>
          <w:color w:val="262626"/>
        </w:rPr>
        <w:t>za</w:t>
      </w:r>
      <w:r>
        <w:rPr>
          <w:color w:val="262626"/>
          <w:spacing w:val="1"/>
        </w:rPr>
        <w:t> </w:t>
      </w:r>
      <w:r>
        <w:rPr>
          <w:color w:val="262626"/>
        </w:rPr>
        <w:t>nápadně</w:t>
      </w:r>
      <w:r>
        <w:rPr>
          <w:color w:val="262626"/>
          <w:spacing w:val="18"/>
        </w:rPr>
        <w:t> </w:t>
      </w:r>
      <w:r>
        <w:rPr>
          <w:color w:val="262626"/>
        </w:rPr>
        <w:t>nevýhodných</w:t>
      </w:r>
      <w:r>
        <w:rPr>
          <w:color w:val="262626"/>
          <w:w w:val="96"/>
        </w:rPr>
        <w:t> </w:t>
      </w:r>
      <w:r>
        <w:rPr>
          <w:color w:val="262626"/>
        </w:rPr>
        <w:t>podmínek.</w:t>
      </w:r>
      <w:r>
        <w:rPr>
          <w:color w:val="262626"/>
          <w:spacing w:val="53"/>
        </w:rPr>
        <w:t> </w:t>
      </w:r>
      <w:r>
        <w:rPr>
          <w:color w:val="262626"/>
        </w:rPr>
        <w:t>Na</w:t>
      </w:r>
      <w:r>
        <w:rPr>
          <w:color w:val="262626"/>
          <w:spacing w:val="46"/>
        </w:rPr>
        <w:t> </w:t>
      </w:r>
      <w:r>
        <w:rPr>
          <w:color w:val="262626"/>
        </w:rPr>
        <w:t>důkaz</w:t>
      </w:r>
      <w:r>
        <w:rPr>
          <w:color w:val="262626"/>
          <w:spacing w:val="41"/>
        </w:rPr>
        <w:t> </w:t>
      </w:r>
      <w:r>
        <w:rPr>
          <w:color w:val="262626"/>
        </w:rPr>
        <w:t>toho</w:t>
      </w:r>
      <w:r>
        <w:rPr>
          <w:color w:val="262626"/>
          <w:spacing w:val="40"/>
        </w:rPr>
        <w:t> </w:t>
      </w:r>
      <w:r>
        <w:rPr>
          <w:color w:val="262626"/>
        </w:rPr>
        <w:t>připojují</w:t>
      </w:r>
      <w:r>
        <w:rPr>
          <w:color w:val="262626"/>
          <w:spacing w:val="56"/>
        </w:rPr>
        <w:t> </w:t>
      </w:r>
      <w:r>
        <w:rPr>
          <w:color w:val="262626"/>
        </w:rPr>
        <w:t>zástupci</w:t>
      </w:r>
      <w:r>
        <w:rPr>
          <w:color w:val="262626"/>
          <w:spacing w:val="45"/>
        </w:rPr>
        <w:t> </w:t>
      </w:r>
      <w:r>
        <w:rPr>
          <w:color w:val="262626"/>
        </w:rPr>
        <w:t>obou</w:t>
      </w:r>
      <w:r>
        <w:rPr>
          <w:color w:val="262626"/>
          <w:spacing w:val="41"/>
        </w:rPr>
        <w:t> </w:t>
      </w:r>
      <w:r>
        <w:rPr>
          <w:color w:val="262626"/>
        </w:rPr>
        <w:t>smluvních</w:t>
      </w:r>
      <w:r>
        <w:rPr>
          <w:color w:val="262626"/>
          <w:spacing w:val="50"/>
        </w:rPr>
        <w:t> </w:t>
      </w:r>
      <w:r>
        <w:rPr>
          <w:color w:val="262626"/>
        </w:rPr>
        <w:t>stran</w:t>
      </w:r>
      <w:r>
        <w:rPr>
          <w:color w:val="262626"/>
          <w:spacing w:val="37"/>
        </w:rPr>
        <w:t> </w:t>
      </w:r>
      <w:r>
        <w:rPr>
          <w:color w:val="262626"/>
        </w:rPr>
        <w:t>své</w:t>
      </w:r>
      <w:r>
        <w:rPr>
          <w:color w:val="262626"/>
          <w:spacing w:val="37"/>
        </w:rPr>
        <w:t> </w:t>
      </w:r>
      <w:r>
        <w:rPr>
          <w:color w:val="262626"/>
        </w:rPr>
        <w:t>vlastnoruční</w:t>
      </w:r>
      <w:r>
        <w:rPr>
          <w:color w:val="262626"/>
          <w:w w:val="96"/>
        </w:rPr>
        <w:t> </w:t>
      </w:r>
      <w:r>
        <w:rPr>
          <w:color w:val="262626"/>
        </w:rPr>
        <w:t>podpisy.</w:t>
      </w:r>
      <w:r>
        <w:rPr/>
      </w:r>
    </w:p>
    <w:p>
      <w:pPr>
        <w:pStyle w:val="BodyText"/>
        <w:numPr>
          <w:ilvl w:val="1"/>
          <w:numId w:val="22"/>
        </w:numPr>
        <w:tabs>
          <w:tab w:pos="1853" w:val="left" w:leader="none"/>
        </w:tabs>
        <w:spacing w:line="239" w:lineRule="auto" w:before="120" w:after="0"/>
        <w:ind w:left="1809" w:right="214" w:hanging="540"/>
        <w:jc w:val="both"/>
      </w:pPr>
      <w:r>
        <w:rPr>
          <w:color w:val="262626"/>
        </w:rPr>
        <w:t>Tato</w:t>
      </w:r>
      <w:r>
        <w:rPr>
          <w:color w:val="262626"/>
          <w:spacing w:val="53"/>
        </w:rPr>
        <w:t> </w:t>
      </w:r>
      <w:r>
        <w:rPr>
          <w:color w:val="262626"/>
        </w:rPr>
        <w:t>smlouva</w:t>
      </w:r>
      <w:r>
        <w:rPr>
          <w:color w:val="262626"/>
          <w:spacing w:val="49"/>
        </w:rPr>
        <w:t> </w:t>
      </w:r>
      <w:r>
        <w:rPr>
          <w:color w:val="262626"/>
        </w:rPr>
        <w:t>nabývá</w:t>
      </w:r>
      <w:r>
        <w:rPr>
          <w:color w:val="262626"/>
          <w:spacing w:val="53"/>
        </w:rPr>
        <w:t> </w:t>
      </w:r>
      <w:r>
        <w:rPr>
          <w:color w:val="262626"/>
        </w:rPr>
        <w:t>platnosti</w:t>
      </w:r>
      <w:r>
        <w:rPr>
          <w:color w:val="262626"/>
          <w:spacing w:val="9"/>
        </w:rPr>
        <w:t> </w:t>
      </w:r>
      <w:r>
        <w:rPr>
          <w:color w:val="262626"/>
        </w:rPr>
        <w:t>dnem</w:t>
      </w:r>
      <w:r>
        <w:rPr>
          <w:color w:val="262626"/>
          <w:spacing w:val="29"/>
        </w:rPr>
        <w:t> </w:t>
      </w:r>
      <w:r>
        <w:rPr>
          <w:color w:val="262626"/>
        </w:rPr>
        <w:t>jejího</w:t>
      </w:r>
      <w:r>
        <w:rPr>
          <w:color w:val="262626"/>
          <w:spacing w:val="10"/>
        </w:rPr>
        <w:t> </w:t>
      </w:r>
      <w:r>
        <w:rPr>
          <w:color w:val="262626"/>
        </w:rPr>
        <w:t>podpisu</w:t>
      </w:r>
      <w:r>
        <w:rPr>
          <w:color w:val="262626"/>
          <w:spacing w:val="5"/>
        </w:rPr>
        <w:t> </w:t>
      </w:r>
      <w:r>
        <w:rPr>
          <w:color w:val="262626"/>
        </w:rPr>
        <w:t>oběma</w:t>
      </w:r>
      <w:r>
        <w:rPr>
          <w:color w:val="262626"/>
          <w:spacing w:val="58"/>
        </w:rPr>
        <w:t> </w:t>
      </w:r>
      <w:r>
        <w:rPr>
          <w:color w:val="262626"/>
        </w:rPr>
        <w:t>smluvními</w:t>
      </w:r>
      <w:r>
        <w:rPr>
          <w:color w:val="262626"/>
          <w:spacing w:val="8"/>
        </w:rPr>
        <w:t> </w:t>
      </w:r>
      <w:r>
        <w:rPr>
          <w:color w:val="262626"/>
        </w:rPr>
        <w:t>stranami</w:t>
      </w:r>
      <w:r>
        <w:rPr>
          <w:color w:val="262626"/>
          <w:spacing w:val="4"/>
        </w:rPr>
        <w:t> </w:t>
      </w:r>
      <w:r>
        <w:rPr>
          <w:color w:val="262626"/>
        </w:rPr>
        <w:t>a</w:t>
      </w:r>
      <w:r>
        <w:rPr>
          <w:color w:val="262626"/>
        </w:rPr>
        <w:t> účinnosti dle</w:t>
      </w:r>
      <w:r>
        <w:rPr>
          <w:color w:val="262626"/>
          <w:spacing w:val="36"/>
        </w:rPr>
        <w:t> </w:t>
      </w:r>
      <w:r>
        <w:rPr>
          <w:color w:val="262626"/>
        </w:rPr>
        <w:t>Zákona</w:t>
      </w:r>
      <w:r>
        <w:rPr>
          <w:color w:val="262626"/>
          <w:spacing w:val="47"/>
        </w:rPr>
        <w:t> </w:t>
      </w:r>
      <w:r>
        <w:rPr>
          <w:color w:val="262626"/>
        </w:rPr>
        <w:t>č.340/2015</w:t>
      </w:r>
      <w:r>
        <w:rPr>
          <w:color w:val="262626"/>
          <w:spacing w:val="59"/>
        </w:rPr>
        <w:t> </w:t>
      </w:r>
      <w:r>
        <w:rPr>
          <w:color w:val="262626"/>
        </w:rPr>
        <w:t>Sb.,</w:t>
      </w:r>
      <w:r>
        <w:rPr>
          <w:color w:val="262626"/>
          <w:spacing w:val="34"/>
        </w:rPr>
        <w:t> </w:t>
      </w:r>
      <w:r>
        <w:rPr>
          <w:color w:val="262626"/>
        </w:rPr>
        <w:t>o</w:t>
      </w:r>
      <w:r>
        <w:rPr>
          <w:color w:val="262626"/>
          <w:spacing w:val="35"/>
        </w:rPr>
        <w:t> </w:t>
      </w:r>
      <w:r>
        <w:rPr>
          <w:color w:val="262626"/>
        </w:rPr>
        <w:t>zvláštních</w:t>
      </w:r>
      <w:r>
        <w:rPr>
          <w:color w:val="262626"/>
          <w:spacing w:val="45"/>
        </w:rPr>
        <w:t> </w:t>
      </w:r>
      <w:r>
        <w:rPr>
          <w:color w:val="262626"/>
        </w:rPr>
        <w:t>podmínkách</w:t>
      </w:r>
      <w:r>
        <w:rPr>
          <w:color w:val="262626"/>
          <w:spacing w:val="58"/>
        </w:rPr>
        <w:t> </w:t>
      </w:r>
      <w:r>
        <w:rPr>
          <w:color w:val="262626"/>
        </w:rPr>
        <w:t>účinnosti</w:t>
      </w:r>
      <w:r>
        <w:rPr>
          <w:color w:val="262626"/>
          <w:spacing w:val="50"/>
        </w:rPr>
        <w:t> </w:t>
      </w:r>
      <w:r>
        <w:rPr>
          <w:color w:val="262626"/>
        </w:rPr>
        <w:t>některých</w:t>
      </w:r>
      <w:r>
        <w:rPr>
          <w:color w:val="262626"/>
          <w:w w:val="96"/>
        </w:rPr>
        <w:t> </w:t>
      </w:r>
      <w:r>
        <w:rPr>
          <w:color w:val="262626"/>
        </w:rPr>
        <w:t>smluv,</w:t>
      </w:r>
      <w:r>
        <w:rPr>
          <w:color w:val="262626"/>
          <w:spacing w:val="-13"/>
        </w:rPr>
        <w:t> </w:t>
      </w:r>
      <w:r>
        <w:rPr>
          <w:color w:val="262626"/>
        </w:rPr>
        <w:t>uveřejňování</w:t>
      </w:r>
      <w:r>
        <w:rPr>
          <w:color w:val="262626"/>
          <w:spacing w:val="2"/>
        </w:rPr>
        <w:t> </w:t>
      </w:r>
      <w:r>
        <w:rPr>
          <w:color w:val="262626"/>
        </w:rPr>
        <w:t>těchto</w:t>
      </w:r>
      <w:r>
        <w:rPr>
          <w:color w:val="262626"/>
          <w:spacing w:val="1"/>
        </w:rPr>
        <w:t> </w:t>
      </w:r>
      <w:r>
        <w:rPr>
          <w:color w:val="262626"/>
        </w:rPr>
        <w:t>smluv</w:t>
      </w:r>
      <w:r>
        <w:rPr>
          <w:color w:val="262626"/>
          <w:spacing w:val="-15"/>
        </w:rPr>
        <w:t> </w:t>
      </w:r>
      <w:r>
        <w:rPr>
          <w:color w:val="262626"/>
        </w:rPr>
        <w:t>a</w:t>
      </w:r>
      <w:r>
        <w:rPr>
          <w:color w:val="262626"/>
          <w:spacing w:val="-19"/>
        </w:rPr>
        <w:t> </w:t>
      </w:r>
      <w:r>
        <w:rPr>
          <w:color w:val="262626"/>
        </w:rPr>
        <w:t>o</w:t>
      </w:r>
      <w:r>
        <w:rPr>
          <w:color w:val="262626"/>
          <w:spacing w:val="-16"/>
        </w:rPr>
        <w:t> </w:t>
      </w:r>
      <w:r>
        <w:rPr>
          <w:color w:val="262626"/>
        </w:rPr>
        <w:t>registru</w:t>
      </w:r>
      <w:r>
        <w:rPr>
          <w:color w:val="262626"/>
          <w:spacing w:val="5"/>
        </w:rPr>
        <w:t> </w:t>
      </w:r>
      <w:r>
        <w:rPr>
          <w:color w:val="262626"/>
        </w:rPr>
        <w:t>smluv</w:t>
      </w:r>
      <w:r>
        <w:rPr>
          <w:color w:val="262626"/>
          <w:spacing w:val="-12"/>
        </w:rPr>
        <w:t> </w:t>
      </w:r>
      <w:r>
        <w:rPr>
          <w:color w:val="262626"/>
        </w:rPr>
        <w:t>(zákon</w:t>
      </w:r>
      <w:r>
        <w:rPr>
          <w:color w:val="262626"/>
          <w:spacing w:val="-11"/>
        </w:rPr>
        <w:t> </w:t>
      </w:r>
      <w:r>
        <w:rPr>
          <w:color w:val="262626"/>
        </w:rPr>
        <w:t>o</w:t>
      </w:r>
      <w:r>
        <w:rPr>
          <w:color w:val="262626"/>
          <w:spacing w:val="-16"/>
        </w:rPr>
        <w:t> </w:t>
      </w:r>
      <w:r>
        <w:rPr>
          <w:color w:val="262626"/>
        </w:rPr>
        <w:t>registru</w:t>
      </w:r>
      <w:r>
        <w:rPr>
          <w:color w:val="262626"/>
          <w:spacing w:val="5"/>
        </w:rPr>
        <w:t> </w:t>
      </w:r>
      <w:r>
        <w:rPr>
          <w:color w:val="262626"/>
        </w:rPr>
        <w:t>smluv).</w:t>
      </w:r>
      <w:r>
        <w:rPr/>
      </w:r>
    </w:p>
    <w:p>
      <w:pPr>
        <w:pStyle w:val="BodyText"/>
        <w:numPr>
          <w:ilvl w:val="1"/>
          <w:numId w:val="22"/>
        </w:numPr>
        <w:tabs>
          <w:tab w:pos="1810" w:val="left" w:leader="none"/>
        </w:tabs>
        <w:spacing w:line="240" w:lineRule="auto" w:before="1" w:after="0"/>
        <w:ind w:left="1818" w:right="243" w:hanging="554"/>
        <w:jc w:val="both"/>
      </w:pPr>
      <w:r>
        <w:rPr>
          <w:color w:val="262626"/>
        </w:rPr>
        <w:t>Informace</w:t>
      </w:r>
      <w:r>
        <w:rPr>
          <w:color w:val="262626"/>
          <w:spacing w:val="49"/>
        </w:rPr>
        <w:t> </w:t>
      </w:r>
      <w:r>
        <w:rPr>
          <w:color w:val="262626"/>
        </w:rPr>
        <w:t>k</w:t>
      </w:r>
      <w:r>
        <w:rPr>
          <w:color w:val="262626"/>
          <w:spacing w:val="-1"/>
        </w:rPr>
        <w:t> </w:t>
      </w:r>
      <w:r>
        <w:rPr>
          <w:color w:val="262626"/>
        </w:rPr>
        <w:t>ochraně</w:t>
      </w:r>
      <w:r>
        <w:rPr>
          <w:color w:val="262626"/>
          <w:spacing w:val="49"/>
        </w:rPr>
        <w:t> </w:t>
      </w:r>
      <w:r>
        <w:rPr>
          <w:color w:val="262626"/>
        </w:rPr>
        <w:t>osobních</w:t>
      </w:r>
      <w:r>
        <w:rPr>
          <w:color w:val="262626"/>
          <w:spacing w:val="55"/>
        </w:rPr>
        <w:t> </w:t>
      </w:r>
      <w:r>
        <w:rPr>
          <w:color w:val="262626"/>
        </w:rPr>
        <w:t>údajů</w:t>
      </w:r>
      <w:r>
        <w:rPr>
          <w:color w:val="262626"/>
          <w:spacing w:val="37"/>
        </w:rPr>
        <w:t> </w:t>
      </w:r>
      <w:r>
        <w:rPr>
          <w:color w:val="262626"/>
        </w:rPr>
        <w:t>jsou</w:t>
      </w:r>
      <w:r>
        <w:rPr>
          <w:color w:val="262626"/>
          <w:spacing w:val="14"/>
        </w:rPr>
        <w:t> </w:t>
      </w:r>
      <w:r>
        <w:rPr>
          <w:color w:val="262626"/>
        </w:rPr>
        <w:t>ze</w:t>
      </w:r>
      <w:r>
        <w:rPr>
          <w:color w:val="262626"/>
          <w:spacing w:val="49"/>
        </w:rPr>
        <w:t> </w:t>
      </w:r>
      <w:r>
        <w:rPr>
          <w:color w:val="262626"/>
        </w:rPr>
        <w:t>strany</w:t>
      </w:r>
      <w:r>
        <w:rPr>
          <w:color w:val="262626"/>
          <w:spacing w:val="42"/>
        </w:rPr>
        <w:t> </w:t>
      </w:r>
      <w:r>
        <w:rPr>
          <w:color w:val="262626"/>
        </w:rPr>
        <w:t>NPÚ uveřejněny</w:t>
      </w:r>
      <w:r>
        <w:rPr>
          <w:color w:val="262626"/>
          <w:spacing w:val="4"/>
        </w:rPr>
        <w:t> </w:t>
      </w:r>
      <w:r>
        <w:rPr>
          <w:color w:val="262626"/>
        </w:rPr>
        <w:t>na</w:t>
      </w:r>
      <w:r>
        <w:rPr>
          <w:color w:val="262626"/>
          <w:spacing w:val="46"/>
        </w:rPr>
        <w:t> </w:t>
      </w:r>
      <w:r>
        <w:rPr>
          <w:color w:val="262626"/>
        </w:rPr>
        <w:t>webových</w:t>
      </w:r>
      <w:r>
        <w:rPr>
          <w:color w:val="262626"/>
          <w:w w:val="97"/>
        </w:rPr>
        <w:t> </w:t>
      </w:r>
      <w:r>
        <w:rPr>
          <w:color w:val="262626"/>
        </w:rPr>
        <w:t>stránkách</w:t>
      </w:r>
      <w:r>
        <w:rPr>
          <w:color w:val="262626"/>
          <w:spacing w:val="-19"/>
        </w:rPr>
        <w:t> </w:t>
      </w:r>
      <w:r>
        <w:rPr>
          <w:color w:val="4D82CA"/>
          <w:spacing w:val="-19"/>
        </w:rPr>
      </w:r>
      <w:hyperlink r:id="rId21">
        <w:r>
          <w:rPr>
            <w:color w:val="4D82CA"/>
            <w:u w:val="single" w:color="000000"/>
          </w:rPr>
          <w:t>www.npu.cz</w:t>
        </w:r>
        <w:r>
          <w:rPr>
            <w:color w:val="4D82CA"/>
            <w:spacing w:val="-7"/>
            <w:u w:val="single" w:color="000000"/>
          </w:rPr>
          <w:t> </w:t>
        </w:r>
        <w:r>
          <w:rPr>
            <w:color w:val="4D82CA"/>
            <w:spacing w:val="-7"/>
          </w:rPr>
        </w:r>
      </w:hyperlink>
      <w:r>
        <w:rPr>
          <w:color w:val="262626"/>
        </w:rPr>
        <w:t>v</w:t>
      </w:r>
      <w:r>
        <w:rPr>
          <w:color w:val="262626"/>
          <w:spacing w:val="-14"/>
        </w:rPr>
        <w:t> </w:t>
      </w:r>
      <w:r>
        <w:rPr>
          <w:color w:val="262626"/>
        </w:rPr>
        <w:t>sekci</w:t>
      </w:r>
      <w:r>
        <w:rPr>
          <w:color w:val="262626"/>
          <w:spacing w:val="-14"/>
        </w:rPr>
        <w:t> </w:t>
      </w:r>
      <w:r>
        <w:rPr>
          <w:color w:val="262626"/>
        </w:rPr>
        <w:t>„Ochrana</w:t>
      </w:r>
      <w:r>
        <w:rPr>
          <w:color w:val="262626"/>
          <w:spacing w:val="-14"/>
        </w:rPr>
        <w:t> </w:t>
      </w:r>
      <w:r>
        <w:rPr>
          <w:color w:val="262626"/>
        </w:rPr>
        <w:t>osobních</w:t>
      </w:r>
      <w:r>
        <w:rPr>
          <w:color w:val="262626"/>
          <w:spacing w:val="-13"/>
        </w:rPr>
        <w:t> </w:t>
      </w:r>
      <w:r>
        <w:rPr>
          <w:color w:val="262626"/>
        </w:rPr>
        <w:t>údajů".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tabs>
          <w:tab w:pos="5836" w:val="left" w:leader="none"/>
        </w:tabs>
        <w:spacing w:line="200" w:lineRule="atLeast"/>
        <w:ind w:left="9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30"/>
          <w:sz w:val="20"/>
        </w:rPr>
        <w:drawing>
          <wp:inline distT="0" distB="0" distL="0" distR="0">
            <wp:extent cx="2670048" cy="1706879"/>
            <wp:effectExtent l="0" t="0" r="0" b="0"/>
            <wp:docPr id="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0048" cy="1706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0"/>
          <w:sz w:val="20"/>
        </w:rPr>
      </w:r>
      <w:r>
        <w:rPr>
          <w:rFonts w:ascii="Times New Roman"/>
          <w:position w:val="30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2811018" cy="1559052"/>
            <wp:effectExtent l="0" t="0" r="0" b="0"/>
            <wp:docPr id="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1018" cy="155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20"/>
          <w:pgMar w:header="774" w:footer="786" w:top="980" w:bottom="980" w:left="0" w:right="138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group style="position:absolute;margin-left:543.657288pt;margin-top:3.837992pt;width:48.5pt;height:.1pt;mso-position-horizontal-relative:page;mso-position-vertical-relative:page;z-index:1648" coordorigin="10873,77" coordsize="970,2">
            <v:shape style="position:absolute;left:10873;top:77;width:970;height:2" coordorigin="10873,77" coordsize="970,0" path="m10873,77l11842,77e" filled="false" stroked="true" strokeweight="3.83871pt" strokecolor="#000000">
              <v:path arrowok="t"/>
            </v:shape>
            <w10:wrap type="none"/>
          </v:group>
        </w:pict>
      </w:r>
    </w:p>
    <w:p>
      <w:pPr>
        <w:spacing w:before="70"/>
        <w:ind w:left="55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12121"/>
          <w:w w:val="115"/>
          <w:sz w:val="23"/>
        </w:rPr>
        <w:t>Příloha</w:t>
      </w:r>
      <w:r>
        <w:rPr>
          <w:rFonts w:ascii="Times New Roman" w:hAnsi="Times New Roman"/>
          <w:color w:val="212121"/>
          <w:spacing w:val="3"/>
          <w:w w:val="115"/>
          <w:sz w:val="23"/>
        </w:rPr>
        <w:t> </w:t>
      </w:r>
      <w:r>
        <w:rPr>
          <w:rFonts w:ascii="Times New Roman" w:hAnsi="Times New Roman"/>
          <w:color w:val="212121"/>
          <w:w w:val="115"/>
          <w:sz w:val="23"/>
        </w:rPr>
        <w:t>č</w:t>
      </w:r>
      <w:r>
        <w:rPr>
          <w:rFonts w:ascii="Times New Roman" w:hAnsi="Times New Roman"/>
          <w:color w:val="212121"/>
          <w:spacing w:val="3"/>
          <w:w w:val="115"/>
          <w:sz w:val="23"/>
        </w:rPr>
        <w:t>.</w:t>
      </w:r>
      <w:r>
        <w:rPr>
          <w:rFonts w:ascii="Times New Roman" w:hAnsi="Times New Roman"/>
          <w:color w:val="212121"/>
          <w:w w:val="115"/>
          <w:sz w:val="23"/>
        </w:rPr>
        <w:t>1</w:t>
      </w:r>
      <w:r>
        <w:rPr>
          <w:rFonts w:ascii="Times New Roman" w:hAnsi="Times New Roman"/>
          <w:sz w:val="23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4"/>
          <w:szCs w:val="4"/>
        </w:rPr>
      </w:pPr>
    </w:p>
    <w:p>
      <w:pPr>
        <w:spacing w:line="200" w:lineRule="atLeast"/>
        <w:ind w:left="1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474719" cy="2292096"/>
            <wp:effectExtent l="0" t="0" r="0" b="0"/>
            <wp:docPr id="1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19" cy="229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20"/>
          <w:pgMar w:header="774" w:footer="786" w:top="980" w:bottom="980" w:left="820" w:right="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74.879997pt;margin-top:620.159973pt;width:460.8pt;height:196.8pt;mso-position-horizontal-relative:page;mso-position-vertical-relative:page;z-index:-29392" type="#_x0000_t75" stroked="false">
            <v:imagedata r:id="rId27" o:title=""/>
          </v:shape>
        </w:pict>
      </w:r>
      <w:r>
        <w:rPr/>
        <w:pict>
          <v:group style="position:absolute;margin-left:584.404419pt;margin-top:306.941193pt;width:.1pt;height:67.5pt;mso-position-horizontal-relative:page;mso-position-vertical-relative:page;z-index:2080" coordorigin="11688,6139" coordsize="2,1350">
            <v:shape style="position:absolute;left:11688;top:6139;width:2;height:1350" coordorigin="11688,6139" coordsize="0,1350" path="m11688,7488l11688,6139e" filled="false" stroked="true" strokeweight=".706371pt" strokecolor="#dfdfdf">
              <v:path arrowok="t"/>
            </v:shape>
            <w10:wrap type="none"/>
          </v:group>
        </w:pict>
      </w:r>
    </w:p>
    <w:p>
      <w:pPr>
        <w:spacing w:line="20" w:lineRule="atLeast"/>
        <w:ind w:left="4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1pt;height:1.45pt;mso-position-horizontal-relative:char;mso-position-vertical-relative:line" coordorigin="0,0" coordsize="820,29">
            <v:group style="position:absolute;left:14;top:14;width:792;height:2" coordorigin="14,14" coordsize="792,2">
              <v:shape style="position:absolute;left:14;top:14;width:792;height:2" coordorigin="14,14" coordsize="792,0" path="m14,14l805,14e" filled="false" stroked="true" strokeweight="1.412742pt" strokecolor="#878787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72"/>
        <w:ind w:left="123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58.157894pt;margin-top:18.435915pt;width:458.95pt;height:457.35pt;mso-position-horizontal-relative:page;mso-position-vertical-relative:paragraph;z-index:-29416" coordorigin="1163,369" coordsize="9179,9147">
            <v:shape style="position:absolute;left:2266;top:1633;width:4397;height:1152" type="#_x0000_t75" stroked="false">
              <v:imagedata r:id="rId28" o:title=""/>
            </v:shape>
            <v:group style="position:absolute;left:1177;top:390;width:9155;height:2" coordorigin="1177,390" coordsize="9155,2">
              <v:shape style="position:absolute;left:1177;top:390;width:9155;height:2" coordorigin="1177,390" coordsize="9155,0" path="m1177,390l10332,390e" filled="false" stroked="true" strokeweight=".941828pt" strokecolor="#646464">
                <v:path arrowok="t"/>
              </v:shape>
            </v:group>
            <v:group style="position:absolute;left:1182;top:383;width:2;height:9123" coordorigin="1182,383" coordsize="2,9123">
              <v:shape style="position:absolute;left:1182;top:383;width:2;height:9123" coordorigin="1182,383" coordsize="0,9123" path="m1182,9506l1182,383e" filled="false" stroked="true" strokeweight=".941828pt" strokecolor="#606060">
                <v:path arrowok="t"/>
              </v:shape>
            </v:group>
            <v:group style="position:absolute;left:1182;top:1302;width:9146;height:2" coordorigin="1182,1302" coordsize="9146,2">
              <v:shape style="position:absolute;left:1182;top:1302;width:9146;height:2" coordorigin="1182,1302" coordsize="9146,0" path="m1182,1302l10327,1302e" filled="false" stroked="true" strokeweight=".941828pt" strokecolor="#606060">
                <v:path arrowok="t"/>
              </v:shape>
            </v:group>
            <v:group style="position:absolute;left:2270;top:383;width:2;height:1250" coordorigin="2270,383" coordsize="2,1250">
              <v:shape style="position:absolute;left:2270;top:383;width:2;height:1250" coordorigin="2270,383" coordsize="0,1250" path="m2270,1633l2270,383e" filled="false" stroked="true" strokeweight=".941828pt" strokecolor="#676767">
                <v:path arrowok="t"/>
              </v:shape>
            </v:group>
            <v:group style="position:absolute;left:6508;top:1682;width:3820;height:2" coordorigin="6508,1682" coordsize="3820,2">
              <v:shape style="position:absolute;left:6508;top:1682;width:3820;height:2" coordorigin="6508,1682" coordsize="3820,0" path="m6508,1682l10327,1682e" filled="false" stroked="true" strokeweight=".941828pt" strokecolor="#606060">
                <v:path arrowok="t"/>
              </v:shape>
            </v:group>
            <v:group style="position:absolute;left:10315;top:378;width:2;height:9123" coordorigin="10315,378" coordsize="2,9123">
              <v:shape style="position:absolute;left:10315;top:378;width:2;height:9123" coordorigin="10315,378" coordsize="0,9123" path="m10315,9501l10315,378e" filled="false" stroked="true" strokeweight=".941828pt" strokecolor="#5b5b5b">
                <v:path arrowok="t"/>
              </v:shape>
            </v:group>
            <v:group style="position:absolute;left:1177;top:922;width:9150;height:2" coordorigin="1177,922" coordsize="9150,2">
              <v:shape style="position:absolute;left:1177;top:922;width:9150;height:2" coordorigin="1177,922" coordsize="9150,0" path="m1177,922l10327,922e" filled="false" stroked="true" strokeweight=".941828pt" strokecolor="#606060">
                <v:path arrowok="t"/>
              </v:shape>
            </v:group>
            <v:group style="position:absolute;left:1177;top:2329;width:1074;height:2" coordorigin="1177,2329" coordsize="1074,2">
              <v:shape style="position:absolute;left:1177;top:2329;width:1074;height:2" coordorigin="1177,2329" coordsize="1074,0" path="m1177,2329l2251,2329e" filled="false" stroked="true" strokeweight=".941828pt" strokecolor="#606060">
                <v:path arrowok="t"/>
              </v:shape>
            </v:group>
            <v:group style="position:absolute;left:6508;top:2331;width:3820;height:2" coordorigin="6508,2331" coordsize="3820,2">
              <v:shape style="position:absolute;left:6508;top:2331;width:3820;height:2" coordorigin="6508,2331" coordsize="3820,0" path="m6508,2331l10327,2331e" filled="false" stroked="true" strokeweight=".941828pt" strokecolor="#646464">
                <v:path arrowok="t"/>
              </v:shape>
            </v:group>
            <v:group style="position:absolute;left:6508;top:2709;width:3815;height:2" coordorigin="6508,2709" coordsize="3815,2">
              <v:shape style="position:absolute;left:6508;top:2709;width:3815;height:2" coordorigin="6508,2709" coordsize="3815,0" path="m6508,2709l10322,2709e" filled="false" stroked="true" strokeweight=".941828pt" strokecolor="#5b5b5b">
                <v:path arrowok="t"/>
              </v:shape>
            </v:group>
            <v:group style="position:absolute;left:1173;top:3987;width:9150;height:2" coordorigin="1173,3987" coordsize="9150,2">
              <v:shape style="position:absolute;left:1173;top:3987;width:9150;height:2" coordorigin="1173,3987" coordsize="9150,0" path="m1173,3987l10322,3987e" filled="false" stroked="true" strokeweight=".941828pt" strokecolor="#646464">
                <v:path arrowok="t"/>
              </v:shape>
            </v:group>
            <v:group style="position:absolute;left:2267;top:2716;width:2;height:1279" coordorigin="2267,2716" coordsize="2,1279">
              <v:shape style="position:absolute;left:2267;top:2716;width:2;height:1279" coordorigin="2267,2716" coordsize="0,1279" path="m2267,3994l2267,2716e" filled="false" stroked="true" strokeweight=".941828pt" strokecolor="#646464">
                <v:path arrowok="t"/>
              </v:shape>
            </v:group>
            <v:group style="position:absolute;left:6678;top:3989;width:2;height:205" coordorigin="6678,3989" coordsize="2,205">
              <v:shape style="position:absolute;left:6678;top:3989;width:2;height:205" coordorigin="6678,3989" coordsize="0,205" path="m6678,4194l6678,3989e" filled="false" stroked="true" strokeweight=".941828pt" strokecolor="#646464">
                <v:path arrowok="t"/>
              </v:shape>
            </v:group>
            <v:group style="position:absolute;left:8495;top:3989;width:2;height:5517" coordorigin="8495,3989" coordsize="2,5517">
              <v:shape style="position:absolute;left:8495;top:3989;width:2;height:5517" coordorigin="8495,3989" coordsize="0,5517" path="m8495,9506l8495,3989e" filled="false" stroked="true" strokeweight=".941828pt" strokecolor="#606060">
                <v:path arrowok="t"/>
              </v:shape>
            </v:group>
            <v:group style="position:absolute;left:9404;top:3989;width:2;height:5517" coordorigin="9404,3989" coordsize="2,5517">
              <v:shape style="position:absolute;left:9404;top:3989;width:2;height:5517" coordorigin="9404,3989" coordsize="0,5517" path="m9404,9506l9404,3989e" filled="false" stroked="true" strokeweight=".941828pt" strokecolor="#606060">
                <v:path arrowok="t"/>
              </v:shape>
            </v:group>
            <v:group style="position:absolute;left:5759;top:3989;width:2;height:5517" coordorigin="5759,3989" coordsize="2,5517">
              <v:shape style="position:absolute;left:5759;top:3989;width:2;height:5517" coordorigin="5759,3989" coordsize="0,5517" path="m5759,9506l5759,3989e" filled="false" stroked="true" strokeweight=".941828pt" strokecolor="#676767">
                <v:path arrowok="t"/>
              </v:shape>
            </v:group>
            <v:group style="position:absolute;left:6675;top:4137;width:2;height:5370" coordorigin="6675,4137" coordsize="2,5370">
              <v:shape style="position:absolute;left:6675;top:4137;width:2;height:5370" coordorigin="6675,4137" coordsize="0,5370" path="m6675,9506l6675,4137e" filled="false" stroked="true" strokeweight=".941828pt" strokecolor="#676767">
                <v:path arrowok="t"/>
              </v:shape>
            </v:group>
            <v:group style="position:absolute;left:7584;top:3989;width:2;height:5512" coordorigin="7584,3989" coordsize="2,5512">
              <v:shape style="position:absolute;left:7584;top:3989;width:2;height:5512" coordorigin="7584,3989" coordsize="0,5512" path="m7584,9501l7584,3989e" filled="false" stroked="true" strokeweight=".941828pt" strokecolor="#606060">
                <v:path arrowok="t"/>
              </v:shape>
            </v:group>
            <v:group style="position:absolute;left:1224;top:2709;width:848;height:2" coordorigin="1224,2709" coordsize="848,2">
              <v:shape style="position:absolute;left:1224;top:2709;width:848;height:2" coordorigin="1224,2709" coordsize="848,0" path="m1224,2709l2072,2709e" filled="false" stroked="true" strokeweight="1.177285pt" strokecolor="#000000">
                <v:path arrowok="t"/>
              </v:shape>
              <v:shape style="position:absolute;left:1220;top:428;width:698;height:668" type="#_x0000_t202" filled="false" stroked="false">
                <v:textbox inset="0,0,0,0">
                  <w:txbxContent>
                    <w:p>
                      <w:pPr>
                        <w:spacing w:line="15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i/>
                          <w:color w:val="212121"/>
                          <w:w w:val="105"/>
                          <w:sz w:val="15"/>
                        </w:rPr>
                        <w:t>Akce: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16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i/>
                          <w:color w:val="212121"/>
                          <w:spacing w:val="1"/>
                          <w:w w:val="95"/>
                          <w:sz w:val="15"/>
                        </w:rPr>
                        <w:t>Zadavatel</w:t>
                      </w:r>
                      <w:r>
                        <w:rPr>
                          <w:rFonts w:ascii="Arial"/>
                          <w:i/>
                          <w:color w:val="4B4B4B"/>
                          <w:w w:val="95"/>
                          <w:sz w:val="15"/>
                        </w:rPr>
                        <w:t>: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2444;top:389;width:7417;height:797" type="#_x0000_t202" filled="false" stroked="false">
                <v:textbox inset="0,0,0,0">
                  <w:txbxContent>
                    <w:p>
                      <w:pPr>
                        <w:spacing w:line="238" w:lineRule="exact" w:before="2"/>
                        <w:ind w:left="0" w:right="0" w:firstLine="4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 w:eastAsia="Arial"/>
                          <w:color w:val="212121"/>
                          <w:sz w:val="19"/>
                          <w:szCs w:val="19"/>
                        </w:rPr>
                        <w:t>SZ</w:t>
                      </w:r>
                      <w:r>
                        <w:rPr>
                          <w:rFonts w:ascii="Arial" w:hAnsi="Arial" w:cs="Arial" w:eastAsia="Arial"/>
                          <w:color w:val="212121"/>
                          <w:spacing w:val="1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12121"/>
                          <w:sz w:val="19"/>
                          <w:szCs w:val="19"/>
                        </w:rPr>
                        <w:t>M</w:t>
                      </w:r>
                      <w:r>
                        <w:rPr>
                          <w:rFonts w:ascii="Arial" w:hAnsi="Arial" w:cs="Arial" w:eastAsia="Arial"/>
                          <w:color w:val="212121"/>
                          <w:spacing w:val="-13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Arial" w:hAnsi="Arial" w:cs="Arial" w:eastAsia="Arial"/>
                          <w:color w:val="212121"/>
                          <w:spacing w:val="-26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color w:val="212121"/>
                          <w:sz w:val="19"/>
                          <w:szCs w:val="19"/>
                        </w:rPr>
                        <w:t>CHOVO</w:t>
                      </w:r>
                      <w:r>
                        <w:rPr>
                          <w:rFonts w:ascii="Arial" w:hAnsi="Arial" w:cs="Arial" w:eastAsia="Arial"/>
                          <w:color w:val="212121"/>
                          <w:spacing w:val="1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12121"/>
                          <w:sz w:val="19"/>
                          <w:szCs w:val="19"/>
                        </w:rPr>
                        <w:t>HRAD</w:t>
                      </w:r>
                      <w:r>
                        <w:rPr>
                          <w:rFonts w:ascii="Arial" w:hAnsi="Arial" w:cs="Arial" w:eastAsia="Arial"/>
                          <w:color w:val="212121"/>
                          <w:spacing w:val="-3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color w:val="212121"/>
                          <w:sz w:val="19"/>
                          <w:szCs w:val="19"/>
                        </w:rPr>
                        <w:t>STE</w:t>
                      </w:r>
                      <w:r>
                        <w:rPr>
                          <w:rFonts w:ascii="Arial" w:hAnsi="Arial" w:cs="Arial" w:eastAsia="Arial"/>
                          <w:color w:val="212121"/>
                          <w:spacing w:val="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12121"/>
                          <w:sz w:val="19"/>
                          <w:szCs w:val="19"/>
                        </w:rPr>
                        <w:t>•</w:t>
                      </w:r>
                      <w:r>
                        <w:rPr>
                          <w:rFonts w:ascii="Arial" w:hAnsi="Arial" w:cs="Arial" w:eastAsia="Arial"/>
                          <w:color w:val="212121"/>
                          <w:spacing w:val="-6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12121"/>
                          <w:sz w:val="19"/>
                          <w:szCs w:val="19"/>
                        </w:rPr>
                        <w:t>KON</w:t>
                      </w:r>
                      <w:r>
                        <w:rPr>
                          <w:rFonts w:ascii="Arial" w:hAnsi="Arial" w:cs="Arial" w:eastAsia="Arial"/>
                          <w:color w:val="212121"/>
                          <w:spacing w:val="6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color w:val="212121"/>
                          <w:sz w:val="19"/>
                          <w:szCs w:val="19"/>
                        </w:rPr>
                        <w:t>RNV</w:t>
                      </w:r>
                      <w:r>
                        <w:rPr>
                          <w:rFonts w:ascii="Arial" w:hAnsi="Arial" w:cs="Arial" w:eastAsia="Arial"/>
                          <w:color w:val="212121"/>
                          <w:spacing w:val="6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12121"/>
                          <w:sz w:val="19"/>
                          <w:szCs w:val="19"/>
                        </w:rPr>
                        <w:t>čp.149</w:t>
                      </w:r>
                      <w:r>
                        <w:rPr>
                          <w:rFonts w:ascii="Arial" w:hAnsi="Arial" w:cs="Arial" w:eastAsia="Arial"/>
                          <w:color w:val="212121"/>
                          <w:spacing w:val="6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12121"/>
                          <w:sz w:val="24"/>
                          <w:szCs w:val="24"/>
                        </w:rPr>
                        <w:t>a </w:t>
                      </w:r>
                      <w:r>
                        <w:rPr>
                          <w:rFonts w:ascii="Arial" w:hAnsi="Arial" w:cs="Arial" w:eastAsia="Arial"/>
                          <w:color w:val="212121"/>
                          <w:sz w:val="19"/>
                          <w:szCs w:val="19"/>
                        </w:rPr>
                        <w:t>743,</w:t>
                      </w:r>
                      <w:r>
                        <w:rPr>
                          <w:rFonts w:ascii="Arial" w:hAnsi="Arial" w:cs="Arial" w:eastAsia="Arial"/>
                          <w:color w:val="212121"/>
                          <w:spacing w:val="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12121"/>
                          <w:sz w:val="19"/>
                          <w:szCs w:val="19"/>
                        </w:rPr>
                        <w:t>OPRAVA</w:t>
                      </w:r>
                      <w:r>
                        <w:rPr>
                          <w:rFonts w:ascii="Arial" w:hAnsi="Arial" w:cs="Arial" w:eastAsia="Arial"/>
                          <w:color w:val="212121"/>
                          <w:spacing w:val="27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12121"/>
                          <w:sz w:val="19"/>
                          <w:szCs w:val="19"/>
                        </w:rPr>
                        <w:t>KROVU</w:t>
                      </w:r>
                      <w:r>
                        <w:rPr>
                          <w:rFonts w:ascii="Arial" w:hAnsi="Arial" w:cs="Arial" w:eastAsia="Arial"/>
                          <w:color w:val="212121"/>
                          <w:spacing w:val="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12121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color w:val="212121"/>
                          <w:spacing w:val="1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12121"/>
                          <w:sz w:val="19"/>
                          <w:szCs w:val="19"/>
                        </w:rPr>
                        <w:t>VALBOVE</w:t>
                      </w:r>
                      <w:r>
                        <w:rPr>
                          <w:rFonts w:ascii="Arial" w:hAnsi="Arial" w:cs="Arial" w:eastAsia="Arial"/>
                          <w:color w:val="212121"/>
                          <w:sz w:val="19"/>
                          <w:szCs w:val="19"/>
                        </w:rPr>
                        <w:t> STŘECHY</w:t>
                      </w:r>
                      <w:r>
                        <w:rPr>
                          <w:rFonts w:ascii="Arial" w:hAnsi="Arial" w:cs="Arial" w:eastAsia="Arial"/>
                          <w:color w:val="212121"/>
                          <w:spacing w:val="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12121"/>
                          <w:sz w:val="19"/>
                          <w:szCs w:val="19"/>
                        </w:rPr>
                        <w:t>2.</w:t>
                      </w:r>
                      <w:r>
                        <w:rPr>
                          <w:rFonts w:ascii="Arial" w:hAnsi="Arial" w:cs="Arial" w:eastAsia="Arial"/>
                          <w:color w:val="212121"/>
                          <w:spacing w:val="-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12121"/>
                          <w:sz w:val="19"/>
                          <w:szCs w:val="19"/>
                        </w:rPr>
                        <w:t>NP</w:t>
                      </w:r>
                      <w:r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r>
                    </w:p>
                    <w:p>
                      <w:pPr>
                        <w:spacing w:line="169" w:lineRule="exact" w:before="149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color w:val="212121"/>
                          <w:w w:val="105"/>
                          <w:sz w:val="15"/>
                        </w:rPr>
                        <w:t>NÁRODNÍ</w:t>
                      </w:r>
                      <w:r>
                        <w:rPr>
                          <w:rFonts w:ascii="Arial" w:hAnsi="Arial"/>
                          <w:color w:val="212121"/>
                          <w:spacing w:val="2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w w:val="105"/>
                          <w:sz w:val="15"/>
                        </w:rPr>
                        <w:t>PAMÁTKOVÝ</w:t>
                      </w:r>
                      <w:r>
                        <w:rPr>
                          <w:rFonts w:ascii="Arial" w:hAnsi="Arial"/>
                          <w:color w:val="212121"/>
                          <w:spacing w:val="13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w w:val="105"/>
                          <w:sz w:val="15"/>
                        </w:rPr>
                        <w:t>ÚSTAV,</w:t>
                      </w:r>
                      <w:r>
                        <w:rPr>
                          <w:rFonts w:ascii="Arial" w:hAnsi="Arial"/>
                          <w:color w:val="212121"/>
                          <w:spacing w:val="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w w:val="105"/>
                          <w:sz w:val="15"/>
                        </w:rPr>
                        <w:t>ÚPS</w:t>
                      </w:r>
                      <w:r>
                        <w:rPr>
                          <w:rFonts w:ascii="Arial" w:hAnsi="Arial"/>
                          <w:color w:val="212121"/>
                          <w:spacing w:val="-13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w w:val="105"/>
                          <w:sz w:val="15"/>
                        </w:rPr>
                        <w:t>V</w:t>
                      </w:r>
                      <w:r>
                        <w:rPr>
                          <w:rFonts w:ascii="Arial" w:hAnsi="Arial"/>
                          <w:color w:val="212121"/>
                          <w:spacing w:val="7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w w:val="105"/>
                          <w:sz w:val="15"/>
                        </w:rPr>
                        <w:t>PRAZE,</w:t>
                      </w:r>
                      <w:r>
                        <w:rPr>
                          <w:rFonts w:ascii="Arial" w:hAnsi="Arial"/>
                          <w:color w:val="212121"/>
                          <w:spacing w:val="-5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spacing w:val="-1"/>
                          <w:w w:val="105"/>
                          <w:sz w:val="15"/>
                        </w:rPr>
                        <w:t>SABINOVA</w:t>
                      </w:r>
                      <w:r>
                        <w:rPr>
                          <w:rFonts w:ascii="Arial" w:hAnsi="Arial"/>
                          <w:color w:val="212121"/>
                          <w:w w:val="105"/>
                          <w:sz w:val="15"/>
                        </w:rPr>
                        <w:t> 5,</w:t>
                      </w:r>
                      <w:r>
                        <w:rPr>
                          <w:rFonts w:ascii="Arial" w:hAnsi="Arial"/>
                          <w:color w:val="212121"/>
                          <w:spacing w:val="4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w w:val="105"/>
                          <w:sz w:val="15"/>
                        </w:rPr>
                        <w:t>130</w:t>
                      </w:r>
                      <w:r>
                        <w:rPr>
                          <w:rFonts w:ascii="Arial" w:hAnsi="Arial"/>
                          <w:color w:val="212121"/>
                          <w:spacing w:val="-8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spacing w:val="-13"/>
                          <w:w w:val="105"/>
                          <w:sz w:val="15"/>
                        </w:rPr>
                        <w:t>1</w:t>
                      </w:r>
                      <w:r>
                        <w:rPr>
                          <w:rFonts w:ascii="Arial" w:hAnsi="Arial"/>
                          <w:color w:val="212121"/>
                          <w:spacing w:val="-14"/>
                          <w:w w:val="105"/>
                          <w:sz w:val="15"/>
                        </w:rPr>
                        <w:t>1</w:t>
                      </w:r>
                      <w:r>
                        <w:rPr>
                          <w:rFonts w:ascii="Arial" w:hAnsi="Arial"/>
                          <w:color w:val="212121"/>
                          <w:spacing w:val="-25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w w:val="105"/>
                          <w:sz w:val="15"/>
                        </w:rPr>
                        <w:t>PRAHA</w:t>
                      </w:r>
                      <w:r>
                        <w:rPr>
                          <w:rFonts w:ascii="Arial" w:hAnsi="Arial"/>
                          <w:color w:val="212121"/>
                          <w:spacing w:val="-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w w:val="105"/>
                          <w:sz w:val="15"/>
                        </w:rPr>
                        <w:t>3</w:t>
                      </w:r>
                      <w:r>
                        <w:rPr>
                          <w:rFonts w:ascii="Arial" w:hAns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215;top:1326;width:4902;height:716" type="#_x0000_t202" filled="false" stroked="false">
                <v:textbox inset="0,0,0,0">
                  <w:txbxContent>
                    <w:p>
                      <w:pPr>
                        <w:spacing w:line="117" w:lineRule="exact" w:before="0"/>
                        <w:ind w:left="14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i/>
                          <w:color w:val="212121"/>
                          <w:sz w:val="15"/>
                        </w:rPr>
                        <w:t>Stupeň</w:t>
                      </w:r>
                      <w:r>
                        <w:rPr>
                          <w:rFonts w:ascii="Arial" w:hAnsi="Arial"/>
                          <w:sz w:val="15"/>
                        </w:rPr>
                      </w:r>
                    </w:p>
                    <w:p>
                      <w:pPr>
                        <w:tabs>
                          <w:tab w:pos="1229" w:val="left" w:leader="none"/>
                        </w:tabs>
                        <w:spacing w:line="226" w:lineRule="exact" w:before="0"/>
                        <w:ind w:left="0" w:right="0" w:firstLine="9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i/>
                          <w:color w:val="212121"/>
                          <w:w w:val="95"/>
                          <w:position w:val="-8"/>
                          <w:sz w:val="15"/>
                        </w:rPr>
                        <w:t>dokumentace:</w:t>
                        <w:tab/>
                      </w:r>
                      <w:r>
                        <w:rPr>
                          <w:rFonts w:ascii="Arial" w:hAnsi="Arial"/>
                          <w:color w:val="212121"/>
                          <w:sz w:val="15"/>
                        </w:rPr>
                        <w:t>Dokumentace</w:t>
                      </w:r>
                      <w:r>
                        <w:rPr>
                          <w:rFonts w:ascii="Arial" w:hAnsi="Arial"/>
                          <w:color w:val="212121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sz w:val="15"/>
                        </w:rPr>
                        <w:t>pro</w:t>
                      </w:r>
                      <w:r>
                        <w:rPr>
                          <w:rFonts w:ascii="Arial" w:hAnsi="Arial"/>
                          <w:color w:val="212121"/>
                          <w:spacing w:val="-4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sz w:val="15"/>
                        </w:rPr>
                        <w:t>ohlášení</w:t>
                      </w:r>
                      <w:r>
                        <w:rPr>
                          <w:rFonts w:ascii="Arial" w:hAnsi="Arial"/>
                          <w:color w:val="212121"/>
                          <w:spacing w:val="24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sz w:val="15"/>
                        </w:rPr>
                        <w:t>stavby</w:t>
                      </w:r>
                      <w:r>
                        <w:rPr>
                          <w:rFonts w:ascii="Arial" w:hAnsi="Arial"/>
                          <w:color w:val="212121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sz w:val="15"/>
                        </w:rPr>
                        <w:t>a</w:t>
                      </w:r>
                      <w:r>
                        <w:rPr>
                          <w:rFonts w:ascii="Arial" w:hAnsi="Arial"/>
                          <w:color w:val="212121"/>
                          <w:spacing w:val="-4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sz w:val="15"/>
                        </w:rPr>
                        <w:t>provádění</w:t>
                      </w:r>
                      <w:r>
                        <w:rPr>
                          <w:rFonts w:ascii="Arial" w:hAnsi="Arial"/>
                          <w:color w:val="212121"/>
                          <w:spacing w:val="22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sz w:val="15"/>
                        </w:rPr>
                        <w:t>stavby</w:t>
                      </w:r>
                      <w:r>
                        <w:rPr>
                          <w:rFonts w:ascii="Arial" w:hAnsi="Arial"/>
                          <w:sz w:val="15"/>
                        </w:rPr>
                      </w:r>
                    </w:p>
                    <w:p>
                      <w:pPr>
                        <w:spacing w:line="264" w:lineRule="auto" w:before="13"/>
                        <w:ind w:left="9" w:right="3934" w:hanging="1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i/>
                          <w:color w:val="212121"/>
                          <w:sz w:val="15"/>
                        </w:rPr>
                        <w:t>Základní</w:t>
                      </w:r>
                      <w:r>
                        <w:rPr>
                          <w:rFonts w:ascii="Arial" w:hAnsi="Arial"/>
                          <w:i/>
                          <w:color w:val="212121"/>
                          <w:spacing w:val="-2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212121"/>
                          <w:sz w:val="15"/>
                        </w:rPr>
                        <w:t>údaje</w:t>
                      </w:r>
                      <w:r>
                        <w:rPr>
                          <w:rFonts w:ascii="Arial" w:hAnsi="Arial"/>
                          <w:i/>
                          <w:color w:val="212121"/>
                          <w:w w:val="96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212121"/>
                          <w:sz w:val="15"/>
                        </w:rPr>
                        <w:t>o</w:t>
                      </w:r>
                      <w:r>
                        <w:rPr>
                          <w:rFonts w:ascii="Arial" w:hAnsi="Arial"/>
                          <w:i/>
                          <w:color w:val="212121"/>
                          <w:spacing w:val="-20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212121"/>
                          <w:sz w:val="15"/>
                        </w:rPr>
                        <w:t>firmě:</w:t>
                      </w:r>
                      <w:r>
                        <w:rPr>
                          <w:rFonts w:ascii="Arial" w:hAns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220;top:2352;width:865;height:545" type="#_x0000_t202" filled="false" stroked="false">
                <v:textbox inset="0,0,0,0">
                  <w:txbxContent>
                    <w:p>
                      <w:pPr>
                        <w:spacing w:line="153" w:lineRule="exact" w:before="0"/>
                        <w:ind w:left="4" w:right="0" w:hanging="5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i/>
                          <w:color w:val="212121"/>
                          <w:sz w:val="15"/>
                        </w:rPr>
                        <w:t>Kontaktní</w:t>
                      </w:r>
                      <w:r>
                        <w:rPr>
                          <w:rFonts w:ascii="Arial" w:hAnsi="Arial"/>
                          <w:sz w:val="15"/>
                        </w:rPr>
                      </w:r>
                    </w:p>
                    <w:p>
                      <w:pPr>
                        <w:spacing w:before="13"/>
                        <w:ind w:left="4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i/>
                          <w:color w:val="212121"/>
                          <w:w w:val="105"/>
                          <w:sz w:val="15"/>
                        </w:rPr>
                        <w:t>adresa</w:t>
                      </w:r>
                      <w:r>
                        <w:rPr>
                          <w:rFonts w:ascii="Arial"/>
                          <w:i/>
                          <w:color w:val="212121"/>
                          <w:spacing w:val="-20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212121"/>
                          <w:w w:val="105"/>
                          <w:sz w:val="15"/>
                        </w:rPr>
                        <w:t>firm</w:t>
                      </w:r>
                      <w:r>
                        <w:rPr>
                          <w:rFonts w:ascii="Arial"/>
                          <w:i/>
                          <w:color w:val="212121"/>
                          <w:spacing w:val="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63636"/>
                          <w:w w:val="105"/>
                          <w:sz w:val="15"/>
                        </w:rPr>
                        <w:t>: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169" w:lineRule="exact" w:before="36"/>
                        <w:ind w:left="4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i/>
                          <w:color w:val="212121"/>
                          <w:w w:val="105"/>
                          <w:sz w:val="15"/>
                        </w:rPr>
                        <w:t>Popis: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2435;top:2867;width:7807;height:962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9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color w:val="212121"/>
                          <w:sz w:val="15"/>
                        </w:rPr>
                        <w:t>Dvě</w:t>
                      </w:r>
                      <w:r>
                        <w:rPr>
                          <w:rFonts w:ascii="Arial" w:hAnsi="Arial"/>
                          <w:color w:val="212121"/>
                          <w:spacing w:val="-1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sz w:val="15"/>
                        </w:rPr>
                        <w:t>symetricky</w:t>
                      </w:r>
                      <w:r>
                        <w:rPr>
                          <w:rFonts w:ascii="Arial" w:hAnsi="Arial"/>
                          <w:color w:val="212121"/>
                          <w:spacing w:val="3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sz w:val="15"/>
                        </w:rPr>
                        <w:t>umístěné</w:t>
                      </w:r>
                      <w:r>
                        <w:rPr>
                          <w:rFonts w:ascii="Arial" w:hAnsi="Arial"/>
                          <w:color w:val="212121"/>
                          <w:spacing w:val="11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sz w:val="15"/>
                        </w:rPr>
                        <w:t>budovy</w:t>
                      </w:r>
                      <w:r>
                        <w:rPr>
                          <w:rFonts w:ascii="Arial" w:hAnsi="Arial"/>
                          <w:color w:val="212121"/>
                          <w:spacing w:val="18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sz w:val="15"/>
                        </w:rPr>
                        <w:t>koníren</w:t>
                      </w:r>
                      <w:r>
                        <w:rPr>
                          <w:rFonts w:ascii="Arial" w:hAnsi="Arial"/>
                          <w:color w:val="212121"/>
                          <w:spacing w:val="-4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sz w:val="15"/>
                        </w:rPr>
                        <w:t>jsou</w:t>
                      </w:r>
                      <w:r>
                        <w:rPr>
                          <w:rFonts w:ascii="Arial" w:hAnsi="Arial"/>
                          <w:color w:val="212121"/>
                          <w:spacing w:val="23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212121"/>
                          <w:sz w:val="16"/>
                        </w:rPr>
                        <w:t>ve</w:t>
                      </w:r>
                      <w:r>
                        <w:rPr>
                          <w:rFonts w:ascii="Arial" w:hAnsi="Arial"/>
                          <w:i/>
                          <w:color w:val="212121"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sz w:val="15"/>
                        </w:rPr>
                        <w:t>strední</w:t>
                      </w:r>
                      <w:r>
                        <w:rPr>
                          <w:rFonts w:ascii="Arial" w:hAnsi="Arial"/>
                          <w:color w:val="212121"/>
                          <w:spacing w:val="26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sz w:val="15"/>
                        </w:rPr>
                        <w:t>části</w:t>
                      </w:r>
                      <w:r>
                        <w:rPr>
                          <w:rFonts w:ascii="Arial" w:hAnsi="Arial"/>
                          <w:color w:val="212121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sz w:val="15"/>
                        </w:rPr>
                        <w:t>přízemní</w:t>
                      </w:r>
                      <w:r>
                        <w:rPr>
                          <w:rFonts w:ascii="Arial" w:hAnsi="Arial"/>
                          <w:color w:val="212121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212121"/>
                          <w:sz w:val="16"/>
                        </w:rPr>
                        <w:t>v</w:t>
                      </w:r>
                      <w:r>
                        <w:rPr>
                          <w:rFonts w:ascii="Arial" w:hAnsi="Arial"/>
                          <w:i/>
                          <w:color w:val="212121"/>
                          <w:spacing w:val="18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sz w:val="15"/>
                        </w:rPr>
                        <w:t>krajních</w:t>
                      </w:r>
                      <w:r>
                        <w:rPr>
                          <w:rFonts w:ascii="Arial" w:hAnsi="Arial"/>
                          <w:color w:val="212121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sz w:val="15"/>
                        </w:rPr>
                        <w:t>traktech</w:t>
                      </w:r>
                      <w:r>
                        <w:rPr>
                          <w:rFonts w:ascii="Arial" w:hAnsi="Arial"/>
                          <w:color w:val="212121"/>
                          <w:spacing w:val="24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sz w:val="15"/>
                        </w:rPr>
                        <w:t>čtyři</w:t>
                      </w:r>
                      <w:r>
                        <w:rPr>
                          <w:rFonts w:ascii="Arial" w:hAnsi="Arial"/>
                          <w:color w:val="212121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sz w:val="15"/>
                        </w:rPr>
                        <w:t>patrové</w:t>
                      </w:r>
                      <w:r>
                        <w:rPr>
                          <w:rFonts w:ascii="Arial" w:hAnsi="Arial"/>
                          <w:color w:val="212121"/>
                          <w:spacing w:val="20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sz w:val="15"/>
                        </w:rPr>
                        <w:t>nástavby</w:t>
                      </w:r>
                      <w:r>
                        <w:rPr>
                          <w:rFonts w:ascii="Arial" w:hAnsi="Arial"/>
                          <w:sz w:val="15"/>
                        </w:rPr>
                      </w:r>
                    </w:p>
                    <w:p>
                      <w:pPr>
                        <w:spacing w:line="281" w:lineRule="auto" w:before="25"/>
                        <w:ind w:left="0" w:right="2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color w:val="212121"/>
                          <w:w w:val="105"/>
                          <w:sz w:val="15"/>
                        </w:rPr>
                        <w:t>s</w:t>
                      </w:r>
                      <w:r>
                        <w:rPr>
                          <w:rFonts w:ascii="Arial" w:hAnsi="Arial"/>
                          <w:color w:val="212121"/>
                          <w:spacing w:val="-5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w w:val="105"/>
                          <w:sz w:val="15"/>
                        </w:rPr>
                        <w:t>valbovou</w:t>
                      </w:r>
                      <w:r>
                        <w:rPr>
                          <w:rFonts w:ascii="Arial" w:hAnsi="Arial"/>
                          <w:color w:val="212121"/>
                          <w:spacing w:val="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w w:val="105"/>
                          <w:sz w:val="15"/>
                        </w:rPr>
                        <w:t>střechou.</w:t>
                      </w:r>
                      <w:r>
                        <w:rPr>
                          <w:rFonts w:ascii="Arial" w:hAnsi="Arial"/>
                          <w:color w:val="212121"/>
                          <w:spacing w:val="40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w w:val="105"/>
                          <w:sz w:val="15"/>
                        </w:rPr>
                        <w:t>Stávající prejzová</w:t>
                      </w:r>
                      <w:r>
                        <w:rPr>
                          <w:rFonts w:ascii="Arial" w:hAnsi="Arial"/>
                          <w:color w:val="212121"/>
                          <w:spacing w:val="-9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w w:val="105"/>
                          <w:sz w:val="15"/>
                        </w:rPr>
                        <w:t>krytina</w:t>
                      </w:r>
                      <w:r>
                        <w:rPr>
                          <w:rFonts w:ascii="Arial" w:hAnsi="Arial"/>
                          <w:color w:val="212121"/>
                          <w:spacing w:val="1"/>
                          <w:w w:val="105"/>
                          <w:sz w:val="15"/>
                        </w:rPr>
                        <w:t>je</w:t>
                      </w:r>
                      <w:r>
                        <w:rPr>
                          <w:rFonts w:ascii="Arial" w:hAnsi="Arial"/>
                          <w:color w:val="212121"/>
                          <w:spacing w:val="-3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spacing w:val="-2"/>
                          <w:w w:val="105"/>
                          <w:sz w:val="15"/>
                        </w:rPr>
                        <w:t>dožil</w:t>
                      </w:r>
                      <w:r>
                        <w:rPr>
                          <w:rFonts w:ascii="Arial" w:hAnsi="Arial"/>
                          <w:color w:val="212121"/>
                          <w:spacing w:val="-1"/>
                          <w:w w:val="105"/>
                          <w:sz w:val="15"/>
                        </w:rPr>
                        <w:t>á,</w:t>
                      </w:r>
                      <w:r>
                        <w:rPr>
                          <w:rFonts w:ascii="Arial" w:hAnsi="Arial"/>
                          <w:color w:val="212121"/>
                          <w:spacing w:val="-8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w w:val="105"/>
                          <w:sz w:val="15"/>
                        </w:rPr>
                        <w:t>místy</w:t>
                      </w:r>
                      <w:r>
                        <w:rPr>
                          <w:rFonts w:ascii="Arial" w:hAnsi="Arial"/>
                          <w:color w:val="212121"/>
                          <w:spacing w:val="-14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w w:val="105"/>
                          <w:sz w:val="15"/>
                        </w:rPr>
                        <w:t>jednotlivé</w:t>
                      </w:r>
                      <w:r>
                        <w:rPr>
                          <w:rFonts w:ascii="Arial" w:hAnsi="Arial"/>
                          <w:color w:val="212121"/>
                          <w:spacing w:val="-2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w w:val="105"/>
                          <w:sz w:val="15"/>
                        </w:rPr>
                        <w:t>kusy</w:t>
                      </w:r>
                      <w:r>
                        <w:rPr>
                          <w:rFonts w:ascii="Arial" w:hAnsi="Arial"/>
                          <w:color w:val="212121"/>
                          <w:spacing w:val="-9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w w:val="105"/>
                          <w:sz w:val="15"/>
                        </w:rPr>
                        <w:t>chybí,</w:t>
                      </w:r>
                      <w:r>
                        <w:rPr>
                          <w:rFonts w:ascii="Arial" w:hAnsi="Arial"/>
                          <w:color w:val="212121"/>
                          <w:spacing w:val="-9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w w:val="105"/>
                          <w:sz w:val="15"/>
                        </w:rPr>
                        <w:t>dochází k</w:t>
                      </w:r>
                      <w:r>
                        <w:rPr>
                          <w:rFonts w:ascii="Arial" w:hAnsi="Arial"/>
                          <w:color w:val="212121"/>
                          <w:spacing w:val="-1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w w:val="105"/>
                          <w:sz w:val="15"/>
                        </w:rPr>
                        <w:t>zatékání</w:t>
                      </w:r>
                      <w:r>
                        <w:rPr>
                          <w:rFonts w:ascii="Arial" w:hAnsi="Arial"/>
                          <w:color w:val="212121"/>
                          <w:spacing w:val="4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w w:val="105"/>
                          <w:sz w:val="15"/>
                        </w:rPr>
                        <w:t>do</w:t>
                      </w:r>
                      <w:r>
                        <w:rPr>
                          <w:rFonts w:ascii="Arial" w:hAnsi="Arial"/>
                          <w:color w:val="212121"/>
                          <w:spacing w:val="22"/>
                          <w:w w:val="103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w w:val="105"/>
                          <w:sz w:val="15"/>
                        </w:rPr>
                        <w:t>podkroví.</w:t>
                      </w:r>
                      <w:r>
                        <w:rPr>
                          <w:rFonts w:ascii="Arial" w:hAnsi="Arial"/>
                          <w:color w:val="212121"/>
                          <w:spacing w:val="-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w w:val="105"/>
                          <w:sz w:val="15"/>
                        </w:rPr>
                        <w:t>Předmětem</w:t>
                      </w:r>
                      <w:r>
                        <w:rPr>
                          <w:rFonts w:ascii="Arial" w:hAnsi="Arial"/>
                          <w:color w:val="212121"/>
                          <w:spacing w:val="-5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w w:val="105"/>
                          <w:sz w:val="15"/>
                        </w:rPr>
                        <w:t>akce</w:t>
                      </w:r>
                      <w:r>
                        <w:rPr>
                          <w:rFonts w:ascii="Arial" w:hAnsi="Arial"/>
                          <w:color w:val="212121"/>
                          <w:spacing w:val="-2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w w:val="105"/>
                          <w:sz w:val="15"/>
                        </w:rPr>
                        <w:t>je</w:t>
                      </w:r>
                      <w:r>
                        <w:rPr>
                          <w:rFonts w:ascii="Arial" w:hAnsi="Arial"/>
                          <w:color w:val="212121"/>
                          <w:spacing w:val="30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w w:val="105"/>
                          <w:sz w:val="15"/>
                        </w:rPr>
                        <w:t>náhrada</w:t>
                      </w:r>
                      <w:r>
                        <w:rPr>
                          <w:rFonts w:ascii="Arial" w:hAnsi="Arial"/>
                          <w:color w:val="212121"/>
                          <w:spacing w:val="-12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w w:val="105"/>
                          <w:sz w:val="15"/>
                        </w:rPr>
                        <w:t>prejzové</w:t>
                      </w:r>
                      <w:r>
                        <w:rPr>
                          <w:rFonts w:ascii="Arial" w:hAnsi="Arial"/>
                          <w:color w:val="212121"/>
                          <w:spacing w:val="-4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w w:val="105"/>
                          <w:sz w:val="15"/>
                        </w:rPr>
                        <w:t>krytiny</w:t>
                      </w:r>
                      <w:r>
                        <w:rPr>
                          <w:rFonts w:ascii="Arial" w:hAnsi="Arial"/>
                          <w:color w:val="212121"/>
                          <w:spacing w:val="-1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w w:val="105"/>
                          <w:sz w:val="15"/>
                        </w:rPr>
                        <w:t>za</w:t>
                      </w:r>
                      <w:r>
                        <w:rPr>
                          <w:rFonts w:ascii="Arial" w:hAnsi="Arial"/>
                          <w:color w:val="212121"/>
                          <w:spacing w:val="-16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w w:val="105"/>
                          <w:sz w:val="15"/>
                        </w:rPr>
                        <w:t>bobrovku,</w:t>
                      </w:r>
                      <w:r>
                        <w:rPr>
                          <w:rFonts w:ascii="Arial" w:hAnsi="Arial"/>
                          <w:color w:val="212121"/>
                          <w:spacing w:val="-6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w w:val="105"/>
                          <w:sz w:val="15"/>
                        </w:rPr>
                        <w:t>oprava</w:t>
                      </w:r>
                      <w:r>
                        <w:rPr>
                          <w:rFonts w:ascii="Arial" w:hAnsi="Arial"/>
                          <w:color w:val="212121"/>
                          <w:spacing w:val="-9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w w:val="105"/>
                          <w:sz w:val="15"/>
                        </w:rPr>
                        <w:t>komínů,</w:t>
                      </w:r>
                      <w:r>
                        <w:rPr>
                          <w:rFonts w:ascii="Arial" w:hAnsi="Arial"/>
                          <w:color w:val="212121"/>
                          <w:spacing w:val="-1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w w:val="105"/>
                          <w:sz w:val="15"/>
                        </w:rPr>
                        <w:t>vikýřů</w:t>
                      </w:r>
                      <w:r>
                        <w:rPr>
                          <w:rFonts w:ascii="Arial" w:hAnsi="Arial"/>
                          <w:color w:val="212121"/>
                          <w:spacing w:val="-6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Arial" w:hAnsi="Arial"/>
                          <w:color w:val="212121"/>
                          <w:spacing w:val="-14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w w:val="105"/>
                          <w:sz w:val="15"/>
                        </w:rPr>
                        <w:t>náhrada</w:t>
                      </w:r>
                      <w:r>
                        <w:rPr>
                          <w:rFonts w:ascii="Arial" w:hAnsi="Arial"/>
                          <w:color w:val="212121"/>
                          <w:spacing w:val="-15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w w:val="105"/>
                          <w:sz w:val="15"/>
                        </w:rPr>
                        <w:t>či</w:t>
                      </w:r>
                      <w:r>
                        <w:rPr>
                          <w:rFonts w:ascii="Arial" w:hAnsi="Arial"/>
                          <w:color w:val="212121"/>
                          <w:spacing w:val="-17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w w:val="105"/>
                          <w:sz w:val="15"/>
                        </w:rPr>
                        <w:t>oprava</w:t>
                      </w:r>
                      <w:r>
                        <w:rPr>
                          <w:rFonts w:ascii="Arial" w:hAnsi="Arial"/>
                          <w:color w:val="212121"/>
                          <w:w w:val="102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spacing w:val="-2"/>
                          <w:w w:val="105"/>
                          <w:sz w:val="15"/>
                        </w:rPr>
                        <w:t>klempířských</w:t>
                      </w:r>
                      <w:r>
                        <w:rPr>
                          <w:rFonts w:ascii="Arial" w:hAnsi="Arial"/>
                          <w:color w:val="212121"/>
                          <w:spacing w:val="-8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w w:val="105"/>
                          <w:sz w:val="15"/>
                        </w:rPr>
                        <w:t>prvků,</w:t>
                      </w:r>
                      <w:r>
                        <w:rPr>
                          <w:rFonts w:ascii="Arial" w:hAnsi="Arial"/>
                          <w:color w:val="212121"/>
                          <w:spacing w:val="-15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w w:val="105"/>
                          <w:sz w:val="15"/>
                        </w:rPr>
                        <w:t>případně</w:t>
                      </w:r>
                      <w:r>
                        <w:rPr>
                          <w:rFonts w:ascii="Arial" w:hAnsi="Arial"/>
                          <w:color w:val="212121"/>
                          <w:spacing w:val="-13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spacing w:val="-1"/>
                          <w:w w:val="105"/>
                          <w:sz w:val="15"/>
                        </w:rPr>
                        <w:t>lokální</w:t>
                      </w:r>
                      <w:r>
                        <w:rPr>
                          <w:rFonts w:ascii="Arial" w:hAnsi="Arial"/>
                          <w:color w:val="212121"/>
                          <w:spacing w:val="-10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w w:val="105"/>
                          <w:sz w:val="15"/>
                        </w:rPr>
                        <w:t>oprava</w:t>
                      </w:r>
                      <w:r>
                        <w:rPr>
                          <w:rFonts w:ascii="Arial" w:hAnsi="Arial"/>
                          <w:color w:val="212121"/>
                          <w:spacing w:val="-12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w w:val="105"/>
                          <w:sz w:val="15"/>
                        </w:rPr>
                        <w:t>prvků</w:t>
                      </w:r>
                      <w:r>
                        <w:rPr>
                          <w:rFonts w:ascii="Arial" w:hAnsi="Arial"/>
                          <w:color w:val="212121"/>
                          <w:spacing w:val="-13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w w:val="105"/>
                          <w:sz w:val="15"/>
                        </w:rPr>
                        <w:t>krovu.</w:t>
                      </w:r>
                      <w:r>
                        <w:rPr>
                          <w:rFonts w:ascii="Arial" w:hAnsi="Arial"/>
                          <w:color w:val="212121"/>
                          <w:spacing w:val="-4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w w:val="105"/>
                          <w:sz w:val="15"/>
                        </w:rPr>
                        <w:t>Součástí</w:t>
                      </w:r>
                      <w:r>
                        <w:rPr>
                          <w:rFonts w:ascii="Arial" w:hAnsi="Arial"/>
                          <w:color w:val="212121"/>
                          <w:spacing w:val="-3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w w:val="105"/>
                          <w:sz w:val="15"/>
                        </w:rPr>
                        <w:t>cenové</w:t>
                      </w:r>
                      <w:r>
                        <w:rPr>
                          <w:rFonts w:ascii="Arial" w:hAnsi="Arial"/>
                          <w:color w:val="212121"/>
                          <w:spacing w:val="-3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w w:val="105"/>
                          <w:sz w:val="15"/>
                        </w:rPr>
                        <w:t>nabídky</w:t>
                      </w:r>
                      <w:r>
                        <w:rPr>
                          <w:rFonts w:ascii="Arial" w:hAnsi="Arial"/>
                          <w:color w:val="212121"/>
                          <w:spacing w:val="-14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w w:val="105"/>
                          <w:sz w:val="15"/>
                        </w:rPr>
                        <w:t>je</w:t>
                      </w:r>
                      <w:r>
                        <w:rPr>
                          <w:rFonts w:ascii="Arial" w:hAnsi="Arial"/>
                          <w:color w:val="212121"/>
                          <w:spacing w:val="-5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w w:val="145"/>
                          <w:sz w:val="15"/>
                        </w:rPr>
                        <w:t>i</w:t>
                      </w:r>
                      <w:r>
                        <w:rPr>
                          <w:rFonts w:ascii="Arial" w:hAnsi="Arial"/>
                          <w:color w:val="212121"/>
                          <w:spacing w:val="-45"/>
                          <w:w w:val="14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w w:val="105"/>
                          <w:sz w:val="15"/>
                        </w:rPr>
                        <w:t>výkon</w:t>
                      </w:r>
                      <w:r>
                        <w:rPr>
                          <w:rFonts w:ascii="Arial" w:hAnsi="Arial"/>
                          <w:color w:val="212121"/>
                          <w:spacing w:val="-3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w w:val="105"/>
                          <w:sz w:val="15"/>
                        </w:rPr>
                        <w:t>autorského</w:t>
                      </w:r>
                      <w:r>
                        <w:rPr>
                          <w:rFonts w:ascii="Arial" w:hAnsi="Arial"/>
                          <w:color w:val="212121"/>
                          <w:spacing w:val="-7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w w:val="105"/>
                          <w:sz w:val="15"/>
                        </w:rPr>
                        <w:t>dozoru.</w:t>
                      </w:r>
                      <w:r>
                        <w:rPr>
                          <w:rFonts w:ascii="Arial" w:hAnsi="Arial"/>
                          <w:sz w:val="15"/>
                        </w:rPr>
                      </w:r>
                    </w:p>
                    <w:p>
                      <w:pPr>
                        <w:spacing w:line="168" w:lineRule="exact" w:before="0"/>
                        <w:ind w:left="4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color w:val="212121"/>
                          <w:sz w:val="15"/>
                        </w:rPr>
                        <w:t>Součástí</w:t>
                      </w:r>
                      <w:r>
                        <w:rPr>
                          <w:rFonts w:ascii="Arial" w:hAnsi="Arial"/>
                          <w:color w:val="212121"/>
                          <w:spacing w:val="24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sz w:val="15"/>
                        </w:rPr>
                        <w:t>nabídky</w:t>
                      </w:r>
                      <w:r>
                        <w:rPr>
                          <w:rFonts w:ascii="Arial" w:hAnsi="Arial"/>
                          <w:color w:val="212121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sz w:val="15"/>
                        </w:rPr>
                        <w:t>není</w:t>
                      </w:r>
                      <w:r>
                        <w:rPr>
                          <w:rFonts w:ascii="Arial" w:hAnsi="Arial"/>
                          <w:color w:val="212121"/>
                          <w:spacing w:val="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sz w:val="15"/>
                        </w:rPr>
                        <w:t>inženýring,</w:t>
                      </w:r>
                      <w:r>
                        <w:rPr>
                          <w:rFonts w:ascii="Arial" w:hAns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384;top:4101;width:106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color w:val="212121"/>
                          <w:w w:val="110"/>
                          <w:sz w:val="12"/>
                        </w:rPr>
                        <w:t>č.</w:t>
                      </w:r>
                      <w:r>
                        <w:rPr>
                          <w:rFonts w:ascii="Arial" w:hAns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1837;top:4096;width:435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color w:val="212121"/>
                          <w:w w:val="105"/>
                          <w:sz w:val="12"/>
                        </w:rPr>
                        <w:t>položka</w:t>
                      </w:r>
                      <w:r>
                        <w:rPr>
                          <w:rFonts w:ascii="Arial" w:hAns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5891;top:4020;width:4228;height:287" type="#_x0000_t202" filled="false" stroked="false">
                <v:textbox inset="0,0,0,0">
                  <w:txbxContent>
                    <w:p>
                      <w:pPr>
                        <w:tabs>
                          <w:tab w:pos="913" w:val="left" w:leader="none"/>
                          <w:tab w:pos="1827" w:val="left" w:leader="none"/>
                          <w:tab w:pos="3710" w:val="left" w:leader="none"/>
                        </w:tabs>
                        <w:spacing w:line="140" w:lineRule="auto" w:before="31"/>
                        <w:ind w:left="2655" w:right="0" w:hanging="2656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color w:val="212121"/>
                          <w:w w:val="105"/>
                          <w:sz w:val="12"/>
                        </w:rPr>
                        <w:t>Projektant</w:t>
                      </w:r>
                      <w:r>
                        <w:rPr>
                          <w:rFonts w:ascii="Arial" w:hAnsi="Arial"/>
                          <w:color w:val="212121"/>
                          <w:spacing w:val="-3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w w:val="105"/>
                          <w:sz w:val="12"/>
                        </w:rPr>
                        <w:t>1</w:t>
                        <w:tab/>
                        <w:t>Projektant</w:t>
                      </w:r>
                      <w:r>
                        <w:rPr>
                          <w:rFonts w:ascii="Arial" w:hAnsi="Arial"/>
                          <w:color w:val="212121"/>
                          <w:spacing w:val="-5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w w:val="105"/>
                          <w:sz w:val="12"/>
                        </w:rPr>
                        <w:t>2</w:t>
                        <w:tab/>
                        <w:t>Projektant</w:t>
                      </w:r>
                      <w:r>
                        <w:rPr>
                          <w:rFonts w:ascii="Arial" w:hAnsi="Arial"/>
                          <w:color w:val="212121"/>
                          <w:spacing w:val="-13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w w:val="105"/>
                          <w:sz w:val="12"/>
                        </w:rPr>
                        <w:t>3</w:t>
                        <w:tab/>
                        <w:tab/>
                      </w:r>
                      <w:r>
                        <w:rPr>
                          <w:rFonts w:ascii="Arial" w:hAnsi="Arial"/>
                          <w:color w:val="212121"/>
                          <w:sz w:val="12"/>
                        </w:rPr>
                        <w:t>Cestovné</w:t>
                      </w:r>
                      <w:r>
                        <w:rPr>
                          <w:rFonts w:ascii="Arial" w:hAnsi="Arial"/>
                          <w:color w:val="212121"/>
                          <w:w w:val="101"/>
                          <w:sz w:val="12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w w:val="105"/>
                          <w:sz w:val="12"/>
                        </w:rPr>
                        <w:t>Secialisté</w:t>
                      </w:r>
                      <w:r>
                        <w:rPr>
                          <w:rFonts w:ascii="Arial" w:hAnsi="Arial"/>
                          <w:color w:val="212121"/>
                          <w:spacing w:val="34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w w:val="105"/>
                          <w:sz w:val="12"/>
                        </w:rPr>
                        <w:t>hod</w:t>
                      </w:r>
                      <w:r>
                        <w:rPr>
                          <w:rFonts w:ascii="Arial" w:hAnsi="Arial"/>
                          <w:sz w:val="12"/>
                        </w:rPr>
                      </w:r>
                    </w:p>
                    <w:p>
                      <w:pPr>
                        <w:tabs>
                          <w:tab w:pos="1125" w:val="left" w:leader="none"/>
                          <w:tab w:pos="2053" w:val="left" w:leader="none"/>
                          <w:tab w:pos="3720" w:val="left" w:leader="none"/>
                        </w:tabs>
                        <w:spacing w:line="93" w:lineRule="exact" w:before="0"/>
                        <w:ind w:left="211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12121"/>
                          <w:w w:val="110"/>
                          <w:sz w:val="12"/>
                        </w:rPr>
                        <w:t>hod</w:t>
                      </w:r>
                      <w:r>
                        <w:rPr>
                          <w:rFonts w:ascii="Arial"/>
                          <w:color w:val="4B4B4B"/>
                          <w:w w:val="110"/>
                          <w:sz w:val="12"/>
                        </w:rPr>
                        <w:t>.</w:t>
                        <w:tab/>
                      </w:r>
                      <w:r>
                        <w:rPr>
                          <w:rFonts w:ascii="Arial"/>
                          <w:color w:val="212121"/>
                          <w:w w:val="105"/>
                          <w:sz w:val="12"/>
                        </w:rPr>
                        <w:t>hod.</w:t>
                        <w:tab/>
                        <w:t>hod</w:t>
                        <w:tab/>
                      </w:r>
                      <w:r>
                        <w:rPr>
                          <w:rFonts w:ascii="Arial"/>
                          <w:color w:val="212121"/>
                          <w:w w:val="110"/>
                          <w:sz w:val="12"/>
                        </w:rPr>
                        <w:t>Auto</w:t>
                      </w:r>
                      <w:r>
                        <w:rPr>
                          <w:rFonts w:ascii="Arial"/>
                          <w:color w:val="212121"/>
                          <w:spacing w:val="-6"/>
                          <w:w w:val="110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212121"/>
                          <w:w w:val="110"/>
                          <w:sz w:val="12"/>
                        </w:rPr>
                        <w:t>km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1352;top:4377;width:506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color w:val="212121"/>
                          <w:sz w:val="12"/>
                        </w:rPr>
                        <w:t>Příprava:</w:t>
                      </w:r>
                      <w:r>
                        <w:rPr>
                          <w:rFonts w:ascii="Arial" w:hAns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1347;top:5184;width:117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color w:val="212121"/>
                          <w:w w:val="105"/>
                          <w:sz w:val="12"/>
                        </w:rPr>
                        <w:t>VÝKRESOVÁ</w:t>
                      </w:r>
                      <w:r>
                        <w:rPr>
                          <w:rFonts w:ascii="Arial" w:hAnsi="Arial"/>
                          <w:color w:val="212121"/>
                          <w:spacing w:val="13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w w:val="105"/>
                          <w:sz w:val="12"/>
                        </w:rPr>
                        <w:t>ČÁST</w:t>
                      </w:r>
                      <w:r>
                        <w:rPr>
                          <w:rFonts w:ascii="Arial" w:hAns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5166;top:5184;width:416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color w:val="212121"/>
                          <w:sz w:val="12"/>
                        </w:rPr>
                        <w:t>měřítko</w:t>
                      </w:r>
                      <w:r>
                        <w:rPr>
                          <w:rFonts w:ascii="Arial" w:hAns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581.107971pt;margin-top:-60.204185pt;width:.1pt;height:58.7pt;mso-position-horizontal-relative:page;mso-position-vertical-relative:paragraph;z-index:2008" coordorigin="11622,-1204" coordsize="2,1174">
            <v:shape style="position:absolute;left:11622;top:-1204;width:2;height:1174" coordorigin="11622,-1204" coordsize="0,1174" path="m11622,-30l11622,-1204e" filled="false" stroked="true" strokeweight=".706371pt" strokecolor="#bcbcbc">
              <v:path arrowok="t"/>
            </v:shape>
            <w10:wrap type="none"/>
          </v:group>
        </w:pict>
      </w:r>
      <w:r>
        <w:rPr/>
        <w:pict>
          <v:group style="position:absolute;margin-left:582.049927pt;margin-top:26.984228pt;width:.1pt;height:38.5pt;mso-position-horizontal-relative:page;mso-position-vertical-relative:paragraph;z-index:2032" coordorigin="11641,540" coordsize="2,770">
            <v:shape style="position:absolute;left:11641;top:540;width:2;height:770" coordorigin="11641,540" coordsize="0,770" path="m11641,1309l11641,540e" filled="false" stroked="true" strokeweight="1.177285pt" strokecolor="#dbdbdb">
              <v:path arrowok="t"/>
            </v:shape>
            <w10:wrap type="none"/>
          </v:group>
        </w:pict>
      </w:r>
      <w:r>
        <w:rPr/>
        <w:pict>
          <v:group style="position:absolute;margin-left:582.638489pt;margin-top:104.907379pt;width:.1pt;height:33.3pt;mso-position-horizontal-relative:page;mso-position-vertical-relative:paragraph;z-index:2056" coordorigin="11653,2098" coordsize="2,666">
            <v:shape style="position:absolute;left:11653;top:2098;width:2;height:666" coordorigin="11653,2098" coordsize="0,666" path="m11653,2763l11653,2098e" filled="false" stroked="true" strokeweight=".470914pt" strokecolor="#e4e4e4">
              <v:path arrowok="t"/>
            </v:shape>
            <w10:wrap type="none"/>
          </v:group>
        </w:pict>
      </w:r>
      <w:r>
        <w:rPr>
          <w:rFonts w:ascii="Arial" w:hAnsi="Arial"/>
          <w:color w:val="212121"/>
          <w:sz w:val="22"/>
        </w:rPr>
        <w:t>CENOVÁ</w:t>
      </w:r>
      <w:r>
        <w:rPr>
          <w:rFonts w:ascii="Arial" w:hAnsi="Arial"/>
          <w:color w:val="212121"/>
          <w:spacing w:val="37"/>
          <w:sz w:val="22"/>
        </w:rPr>
        <w:t> </w:t>
      </w:r>
      <w:r>
        <w:rPr>
          <w:rFonts w:ascii="Arial" w:hAnsi="Arial"/>
          <w:color w:val="212121"/>
          <w:sz w:val="22"/>
        </w:rPr>
        <w:t>NABÍDKA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tbl>
      <w:tblPr>
        <w:tblW w:w="0" w:type="auto"/>
        <w:jc w:val="left"/>
        <w:tblInd w:w="17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3"/>
        <w:gridCol w:w="1825"/>
        <w:gridCol w:w="911"/>
        <w:gridCol w:w="1542"/>
      </w:tblGrid>
      <w:tr>
        <w:trPr>
          <w:trHeight w:val="269" w:hRule="exact"/>
        </w:trPr>
        <w:tc>
          <w:tcPr>
            <w:tcW w:w="3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676767"/>
            </w:tcBorders>
          </w:tcPr>
          <w:p>
            <w:pPr>
              <w:pStyle w:val="TableParagraph"/>
              <w:spacing w:line="240" w:lineRule="auto" w:before="65"/>
              <w:ind w:left="5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212121"/>
                <w:w w:val="105"/>
                <w:sz w:val="12"/>
              </w:rPr>
              <w:t>Stavebně</w:t>
            </w:r>
            <w:r>
              <w:rPr>
                <w:rFonts w:ascii="Arial" w:hAnsi="Arial"/>
                <w:color w:val="212121"/>
                <w:spacing w:val="-2"/>
                <w:w w:val="105"/>
                <w:sz w:val="12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2"/>
              </w:rPr>
              <w:t>technický</w:t>
            </w:r>
            <w:r>
              <w:rPr>
                <w:rFonts w:ascii="Arial" w:hAnsi="Arial"/>
                <w:color w:val="212121"/>
                <w:spacing w:val="11"/>
                <w:w w:val="105"/>
                <w:sz w:val="12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2"/>
              </w:rPr>
              <w:t>a</w:t>
            </w:r>
            <w:r>
              <w:rPr>
                <w:rFonts w:ascii="Arial" w:hAnsi="Arial"/>
                <w:color w:val="212121"/>
                <w:spacing w:val="-10"/>
                <w:w w:val="105"/>
                <w:sz w:val="12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2"/>
              </w:rPr>
              <w:t>statický</w:t>
            </w:r>
            <w:r>
              <w:rPr>
                <w:rFonts w:ascii="Arial" w:hAnsi="Arial"/>
                <w:color w:val="212121"/>
                <w:spacing w:val="3"/>
                <w:w w:val="105"/>
                <w:sz w:val="12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2"/>
              </w:rPr>
              <w:t>průzkum</w:t>
            </w:r>
            <w:r>
              <w:rPr>
                <w:rFonts w:ascii="Arial" w:hAnsi="Arial"/>
                <w:color w:val="212121"/>
                <w:spacing w:val="3"/>
                <w:w w:val="105"/>
                <w:sz w:val="12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2"/>
              </w:rPr>
              <w:t>na</w:t>
            </w:r>
            <w:r>
              <w:rPr>
                <w:rFonts w:ascii="Arial" w:hAnsi="Arial"/>
                <w:color w:val="212121"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2"/>
              </w:rPr>
              <w:t>místě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825" w:type="dxa"/>
            <w:tcBorders>
              <w:top w:val="nil" w:sz="6" w:space="0" w:color="auto"/>
              <w:left w:val="single" w:sz="8" w:space="0" w:color="676767"/>
              <w:bottom w:val="nil" w:sz="6" w:space="0" w:color="auto"/>
              <w:right w:val="single" w:sz="8" w:space="0" w:color="606060"/>
            </w:tcBorders>
          </w:tcPr>
          <w:p>
            <w:pPr>
              <w:pStyle w:val="TableParagraph"/>
              <w:spacing w:line="240" w:lineRule="auto" w:before="94"/>
              <w:ind w:left="36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10"/>
                <w:sz w:val="12"/>
              </w:rPr>
              <w:t>8,0</w:t>
            </w:r>
            <w:r>
              <w:rPr>
                <w:rFonts w:ascii="Arial"/>
                <w:sz w:val="12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single" w:sz="8" w:space="0" w:color="606060"/>
              <w:bottom w:val="nil" w:sz="6" w:space="0" w:color="auto"/>
              <w:right w:val="single" w:sz="8" w:space="0" w:color="606060"/>
            </w:tcBorders>
          </w:tcPr>
          <w:p>
            <w:pPr>
              <w:pStyle w:val="TableParagraph"/>
              <w:spacing w:line="240" w:lineRule="auto" w:before="94"/>
              <w:ind w:left="2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10"/>
                <w:sz w:val="12"/>
              </w:rPr>
              <w:t>8,0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542" w:type="dxa"/>
            <w:tcBorders>
              <w:top w:val="nil" w:sz="6" w:space="0" w:color="auto"/>
              <w:left w:val="single" w:sz="8" w:space="0" w:color="60606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34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10"/>
                <w:sz w:val="12"/>
              </w:rPr>
              <w:t>150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88" w:hRule="exact"/>
        </w:trPr>
        <w:tc>
          <w:tcPr>
            <w:tcW w:w="3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676767"/>
            </w:tcBorders>
          </w:tcPr>
          <w:p>
            <w:pPr>
              <w:pStyle w:val="TableParagraph"/>
              <w:spacing w:line="240" w:lineRule="auto" w:before="24"/>
              <w:ind w:left="5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212121"/>
                <w:w w:val="105"/>
                <w:sz w:val="12"/>
              </w:rPr>
              <w:t>Digitalizace</w:t>
            </w:r>
            <w:r>
              <w:rPr>
                <w:rFonts w:ascii="Arial" w:hAnsi="Arial"/>
                <w:color w:val="212121"/>
                <w:spacing w:val="-6"/>
                <w:w w:val="105"/>
                <w:sz w:val="12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2"/>
              </w:rPr>
              <w:t>plánových</w:t>
            </w:r>
            <w:r>
              <w:rPr>
                <w:rFonts w:ascii="Arial" w:hAnsi="Arial"/>
                <w:color w:val="212121"/>
                <w:spacing w:val="-6"/>
                <w:w w:val="105"/>
                <w:sz w:val="12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2"/>
              </w:rPr>
              <w:t>podkladů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825" w:type="dxa"/>
            <w:tcBorders>
              <w:top w:val="nil" w:sz="6" w:space="0" w:color="auto"/>
              <w:left w:val="single" w:sz="8" w:space="0" w:color="676767"/>
              <w:bottom w:val="nil" w:sz="6" w:space="0" w:color="auto"/>
              <w:right w:val="single" w:sz="8" w:space="0" w:color="606060"/>
            </w:tcBorders>
          </w:tcPr>
          <w:p>
            <w:pPr/>
          </w:p>
        </w:tc>
        <w:tc>
          <w:tcPr>
            <w:tcW w:w="911" w:type="dxa"/>
            <w:tcBorders>
              <w:top w:val="nil" w:sz="6" w:space="0" w:color="auto"/>
              <w:left w:val="single" w:sz="8" w:space="0" w:color="606060"/>
              <w:bottom w:val="nil" w:sz="6" w:space="0" w:color="auto"/>
              <w:right w:val="single" w:sz="8" w:space="0" w:color="606060"/>
            </w:tcBorders>
          </w:tcPr>
          <w:p>
            <w:pPr>
              <w:pStyle w:val="TableParagraph"/>
              <w:spacing w:line="240" w:lineRule="auto" w:before="53"/>
              <w:ind w:left="1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10"/>
                <w:sz w:val="12"/>
              </w:rPr>
              <w:t>6,0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542" w:type="dxa"/>
            <w:tcBorders>
              <w:top w:val="nil" w:sz="6" w:space="0" w:color="auto"/>
              <w:left w:val="single" w:sz="8" w:space="0" w:color="60606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tbl>
      <w:tblPr>
        <w:tblW w:w="0" w:type="auto"/>
        <w:jc w:val="left"/>
        <w:tblInd w:w="117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3056"/>
        <w:gridCol w:w="1026"/>
        <w:gridCol w:w="857"/>
        <w:gridCol w:w="966"/>
        <w:gridCol w:w="876"/>
        <w:gridCol w:w="75"/>
        <w:gridCol w:w="810"/>
        <w:gridCol w:w="972"/>
      </w:tblGrid>
      <w:tr>
        <w:trPr>
          <w:trHeight w:val="279" w:hRule="exact"/>
        </w:trPr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1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05"/>
                <w:sz w:val="12"/>
              </w:rPr>
              <w:t>C1</w:t>
            </w:r>
            <w:r>
              <w:rPr>
                <w:rFonts w:ascii="Arial"/>
                <w:sz w:val="12"/>
              </w:rPr>
            </w:r>
          </w:p>
        </w:tc>
        <w:tc>
          <w:tcPr>
            <w:tcW w:w="3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212121"/>
                <w:sz w:val="12"/>
              </w:rPr>
              <w:t>situační</w:t>
            </w:r>
            <w:r>
              <w:rPr>
                <w:rFonts w:ascii="Arial" w:hAnsi="Arial"/>
                <w:color w:val="212121"/>
                <w:spacing w:val="21"/>
                <w:sz w:val="12"/>
              </w:rPr>
              <w:t> </w:t>
            </w:r>
            <w:r>
              <w:rPr>
                <w:rFonts w:ascii="Arial" w:hAnsi="Arial"/>
                <w:color w:val="212121"/>
                <w:sz w:val="12"/>
              </w:rPr>
              <w:t>výkres</w:t>
            </w:r>
            <w:r>
              <w:rPr>
                <w:rFonts w:ascii="Arial" w:hAnsi="Arial"/>
                <w:color w:val="212121"/>
                <w:spacing w:val="24"/>
                <w:sz w:val="12"/>
              </w:rPr>
              <w:t> </w:t>
            </w:r>
            <w:r>
              <w:rPr>
                <w:rFonts w:ascii="Arial" w:hAnsi="Arial"/>
                <w:color w:val="212121"/>
                <w:sz w:val="12"/>
              </w:rPr>
              <w:t>širších</w:t>
            </w:r>
            <w:r>
              <w:rPr>
                <w:rFonts w:ascii="Arial" w:hAnsi="Arial"/>
                <w:color w:val="212121"/>
                <w:spacing w:val="14"/>
                <w:sz w:val="12"/>
              </w:rPr>
              <w:t> </w:t>
            </w:r>
            <w:r>
              <w:rPr>
                <w:rFonts w:ascii="Arial" w:hAnsi="Arial"/>
                <w:color w:val="212121"/>
                <w:sz w:val="12"/>
              </w:rPr>
              <w:t>vztahů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43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05"/>
                <w:sz w:val="12"/>
              </w:rPr>
              <w:t>1:2000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78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10"/>
                <w:sz w:val="12"/>
              </w:rPr>
              <w:t>0,5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34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3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10"/>
                <w:sz w:val="12"/>
              </w:rPr>
              <w:t>1,0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35" w:hRule="exact"/>
        </w:trPr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10"/>
                <w:sz w:val="12"/>
              </w:rPr>
              <w:t>C2</w:t>
            </w:r>
            <w:r>
              <w:rPr>
                <w:rFonts w:ascii="Arial"/>
                <w:sz w:val="12"/>
              </w:rPr>
            </w:r>
          </w:p>
        </w:tc>
        <w:tc>
          <w:tcPr>
            <w:tcW w:w="3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363636"/>
                <w:w w:val="105"/>
                <w:sz w:val="12"/>
              </w:rPr>
              <w:t>celkový</w:t>
            </w:r>
            <w:r>
              <w:rPr>
                <w:rFonts w:ascii="Arial" w:hAnsi="Arial"/>
                <w:color w:val="363636"/>
                <w:spacing w:val="-2"/>
                <w:w w:val="105"/>
                <w:sz w:val="12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2"/>
              </w:rPr>
              <w:t>s</w:t>
            </w:r>
            <w:r>
              <w:rPr>
                <w:rFonts w:ascii="Arial" w:hAnsi="Arial"/>
                <w:color w:val="4B4B4B"/>
                <w:spacing w:val="-15"/>
                <w:w w:val="105"/>
                <w:sz w:val="12"/>
              </w:rPr>
              <w:t>i</w:t>
            </w:r>
            <w:r>
              <w:rPr>
                <w:rFonts w:ascii="Arial" w:hAnsi="Arial"/>
                <w:color w:val="212121"/>
                <w:w w:val="105"/>
                <w:sz w:val="12"/>
              </w:rPr>
              <w:t>tuační</w:t>
            </w:r>
            <w:r>
              <w:rPr>
                <w:rFonts w:ascii="Arial" w:hAnsi="Arial"/>
                <w:color w:val="212121"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2"/>
              </w:rPr>
              <w:t>výkres</w:t>
            </w:r>
            <w:r>
              <w:rPr>
                <w:rFonts w:ascii="Arial" w:hAnsi="Arial"/>
                <w:color w:val="212121"/>
                <w:spacing w:val="3"/>
                <w:w w:val="105"/>
                <w:sz w:val="12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2"/>
              </w:rPr>
              <w:t>stavby</w:t>
            </w:r>
            <w:r>
              <w:rPr>
                <w:rFonts w:ascii="Arial" w:hAnsi="Arial"/>
                <w:color w:val="212121"/>
                <w:spacing w:val="-5"/>
                <w:w w:val="105"/>
                <w:sz w:val="12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2"/>
              </w:rPr>
              <w:t>a</w:t>
            </w:r>
            <w:r>
              <w:rPr>
                <w:rFonts w:ascii="Arial" w:hAnsi="Arial"/>
                <w:color w:val="212121"/>
                <w:spacing w:val="-13"/>
                <w:w w:val="105"/>
                <w:sz w:val="12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2"/>
              </w:rPr>
              <w:t>ZOV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sz w:val="12"/>
              </w:rPr>
              <w:t>1</w:t>
            </w:r>
            <w:r>
              <w:rPr>
                <w:rFonts w:ascii="Arial"/>
                <w:color w:val="212121"/>
                <w:spacing w:val="-9"/>
                <w:sz w:val="12"/>
              </w:rPr>
              <w:t> </w:t>
            </w:r>
            <w:r>
              <w:rPr>
                <w:rFonts w:ascii="Arial"/>
                <w:color w:val="363636"/>
                <w:sz w:val="12"/>
              </w:rPr>
              <w:t>:1000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78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10"/>
                <w:sz w:val="12"/>
              </w:rPr>
              <w:t>0,5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34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05"/>
                <w:sz w:val="12"/>
              </w:rPr>
              <w:t>2,0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21" w:hRule="exact"/>
        </w:trPr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212121"/>
                <w:w w:val="105"/>
                <w:sz w:val="12"/>
              </w:rPr>
              <w:t>půdorys</w:t>
            </w:r>
            <w:r>
              <w:rPr>
                <w:rFonts w:ascii="Arial" w:hAnsi="Arial"/>
                <w:color w:val="212121"/>
                <w:spacing w:val="2"/>
                <w:w w:val="105"/>
                <w:sz w:val="12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2"/>
              </w:rPr>
              <w:t>krovů</w:t>
            </w:r>
            <w:r>
              <w:rPr>
                <w:rFonts w:ascii="Arial" w:hAnsi="Arial"/>
                <w:color w:val="212121"/>
                <w:spacing w:val="-7"/>
                <w:w w:val="105"/>
                <w:sz w:val="12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2"/>
              </w:rPr>
              <w:t>4x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43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05"/>
                <w:sz w:val="12"/>
              </w:rPr>
              <w:t>1:50</w:t>
            </w:r>
            <w:r>
              <w:rPr>
                <w:rFonts w:ascii="Arial"/>
                <w:sz w:val="12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68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10"/>
                <w:sz w:val="12"/>
              </w:rPr>
              <w:t>0,5</w:t>
            </w:r>
            <w:r>
              <w:rPr>
                <w:rFonts w:ascii="Arial"/>
                <w:sz w:val="12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05"/>
                <w:sz w:val="12"/>
              </w:rPr>
              <w:t>4,0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34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37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10"/>
                <w:sz w:val="12"/>
              </w:rPr>
              <w:t>8,0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30" w:hRule="exact"/>
        </w:trPr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15"/>
                <w:sz w:val="12"/>
              </w:rPr>
              <w:t>2</w:t>
            </w:r>
            <w:r>
              <w:rPr>
                <w:rFonts w:ascii="Arial"/>
                <w:sz w:val="12"/>
              </w:rPr>
            </w:r>
          </w:p>
        </w:tc>
        <w:tc>
          <w:tcPr>
            <w:tcW w:w="3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212121"/>
                <w:w w:val="105"/>
                <w:sz w:val="12"/>
              </w:rPr>
              <w:t>řezy</w:t>
            </w:r>
            <w:r>
              <w:rPr>
                <w:rFonts w:ascii="Arial" w:hAnsi="Arial"/>
                <w:color w:val="212121"/>
                <w:spacing w:val="-4"/>
                <w:w w:val="105"/>
                <w:sz w:val="12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2"/>
              </w:rPr>
              <w:t>A-A</w:t>
            </w:r>
            <w:r>
              <w:rPr>
                <w:rFonts w:ascii="Arial" w:hAnsi="Arial"/>
                <w:color w:val="212121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color w:val="212121"/>
                <w:w w:val="105"/>
                <w:sz w:val="14"/>
              </w:rPr>
              <w:t>až</w:t>
            </w:r>
            <w:r>
              <w:rPr>
                <w:rFonts w:ascii="Times New Roman" w:hAnsi="Times New Roman"/>
                <w:color w:val="212121"/>
                <w:spacing w:val="1"/>
                <w:w w:val="105"/>
                <w:sz w:val="14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2"/>
              </w:rPr>
              <w:t>D-D</w:t>
            </w:r>
            <w:r>
              <w:rPr>
                <w:rFonts w:ascii="Arial" w:hAnsi="Arial"/>
                <w:color w:val="212121"/>
                <w:spacing w:val="-12"/>
                <w:w w:val="105"/>
                <w:sz w:val="12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2"/>
              </w:rPr>
              <w:t>-</w:t>
            </w:r>
            <w:r>
              <w:rPr>
                <w:rFonts w:ascii="Arial" w:hAnsi="Arial"/>
                <w:color w:val="212121"/>
                <w:spacing w:val="-4"/>
                <w:w w:val="105"/>
                <w:sz w:val="12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2"/>
              </w:rPr>
              <w:t>4x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43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05"/>
                <w:sz w:val="12"/>
              </w:rPr>
              <w:t>1:50</w:t>
            </w:r>
            <w:r>
              <w:rPr>
                <w:rFonts w:ascii="Arial"/>
                <w:sz w:val="12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3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05"/>
                <w:sz w:val="12"/>
              </w:rPr>
              <w:t>0,5</w:t>
            </w:r>
            <w:r>
              <w:rPr>
                <w:rFonts w:ascii="Arial"/>
                <w:sz w:val="12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8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spacing w:val="-11"/>
                <w:w w:val="130"/>
                <w:sz w:val="12"/>
              </w:rPr>
              <w:t>3</w:t>
            </w:r>
            <w:r>
              <w:rPr>
                <w:rFonts w:ascii="Arial"/>
                <w:color w:val="4B4B4B"/>
                <w:spacing w:val="-7"/>
                <w:w w:val="130"/>
                <w:sz w:val="12"/>
              </w:rPr>
              <w:t>,</w:t>
            </w:r>
            <w:r>
              <w:rPr>
                <w:rFonts w:ascii="Arial"/>
                <w:color w:val="212121"/>
                <w:spacing w:val="-11"/>
                <w:w w:val="130"/>
                <w:sz w:val="12"/>
              </w:rPr>
              <w:t>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34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05"/>
                <w:sz w:val="12"/>
              </w:rPr>
              <w:t>6,0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26" w:hRule="exact"/>
        </w:trPr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5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15"/>
                <w:sz w:val="12"/>
              </w:rPr>
              <w:t>3</w:t>
            </w:r>
            <w:r>
              <w:rPr>
                <w:rFonts w:ascii="Arial"/>
                <w:sz w:val="12"/>
              </w:rPr>
            </w:r>
          </w:p>
        </w:tc>
        <w:tc>
          <w:tcPr>
            <w:tcW w:w="3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212121"/>
                <w:sz w:val="12"/>
              </w:rPr>
              <w:t>výkres</w:t>
            </w:r>
            <w:r>
              <w:rPr>
                <w:rFonts w:ascii="Arial" w:hAnsi="Arial"/>
                <w:color w:val="212121"/>
                <w:spacing w:val="20"/>
                <w:sz w:val="12"/>
              </w:rPr>
              <w:t> </w:t>
            </w:r>
            <w:r>
              <w:rPr>
                <w:rFonts w:ascii="Arial" w:hAnsi="Arial"/>
                <w:color w:val="212121"/>
                <w:sz w:val="12"/>
              </w:rPr>
              <w:t>střechy</w:t>
            </w:r>
            <w:r>
              <w:rPr>
                <w:rFonts w:ascii="Arial" w:hAnsi="Arial"/>
                <w:color w:val="212121"/>
                <w:spacing w:val="13"/>
                <w:sz w:val="12"/>
              </w:rPr>
              <w:t> </w:t>
            </w:r>
            <w:r>
              <w:rPr>
                <w:rFonts w:ascii="Arial" w:hAnsi="Arial"/>
                <w:color w:val="212121"/>
                <w:sz w:val="12"/>
              </w:rPr>
              <w:t>4x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4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spacing w:val="-3"/>
                <w:w w:val="110"/>
                <w:sz w:val="12"/>
              </w:rPr>
              <w:t>1</w:t>
            </w:r>
            <w:r>
              <w:rPr>
                <w:rFonts w:ascii="Arial"/>
                <w:color w:val="4B4B4B"/>
                <w:spacing w:val="-2"/>
                <w:w w:val="110"/>
                <w:sz w:val="12"/>
              </w:rPr>
              <w:t>:</w:t>
            </w:r>
            <w:r>
              <w:rPr>
                <w:rFonts w:ascii="Arial"/>
                <w:color w:val="212121"/>
                <w:spacing w:val="-2"/>
                <w:w w:val="110"/>
                <w:sz w:val="12"/>
              </w:rPr>
              <w:t>100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73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05"/>
                <w:sz w:val="12"/>
              </w:rPr>
              <w:t>0.5</w:t>
            </w:r>
            <w:r>
              <w:rPr>
                <w:rFonts w:ascii="Arial"/>
                <w:sz w:val="12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75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10"/>
                <w:sz w:val="12"/>
              </w:rPr>
              <w:t>4,0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34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37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10"/>
                <w:sz w:val="12"/>
              </w:rPr>
              <w:t>8,0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28" w:hRule="exact"/>
        </w:trPr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sz w:val="12"/>
              </w:rPr>
              <w:t>4</w:t>
            </w:r>
            <w:r>
              <w:rPr>
                <w:rFonts w:ascii="Arial"/>
                <w:sz w:val="12"/>
              </w:rPr>
            </w:r>
          </w:p>
        </w:tc>
        <w:tc>
          <w:tcPr>
            <w:tcW w:w="3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212121"/>
                <w:w w:val="105"/>
                <w:sz w:val="12"/>
              </w:rPr>
              <w:t>detaily</w:t>
            </w:r>
            <w:r>
              <w:rPr>
                <w:rFonts w:ascii="Arial" w:hAnsi="Arial"/>
                <w:color w:val="212121"/>
                <w:spacing w:val="-5"/>
                <w:w w:val="105"/>
                <w:sz w:val="12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2"/>
              </w:rPr>
              <w:t>římsy</w:t>
            </w:r>
            <w:r>
              <w:rPr>
                <w:rFonts w:ascii="Arial" w:hAnsi="Arial"/>
                <w:color w:val="212121"/>
                <w:spacing w:val="-4"/>
                <w:w w:val="105"/>
                <w:sz w:val="12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2"/>
              </w:rPr>
              <w:t>2x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spacing w:val="-6"/>
                <w:w w:val="110"/>
                <w:sz w:val="12"/>
              </w:rPr>
              <w:t>1</w:t>
            </w:r>
            <w:r>
              <w:rPr>
                <w:rFonts w:ascii="Arial"/>
                <w:color w:val="4B4B4B"/>
                <w:spacing w:val="-4"/>
                <w:w w:val="110"/>
                <w:sz w:val="12"/>
              </w:rPr>
              <w:t>:</w:t>
            </w:r>
            <w:r>
              <w:rPr>
                <w:rFonts w:ascii="Arial"/>
                <w:color w:val="212121"/>
                <w:spacing w:val="-6"/>
                <w:w w:val="110"/>
                <w:sz w:val="12"/>
              </w:rPr>
              <w:t>20</w:t>
            </w:r>
            <w:r>
              <w:rPr>
                <w:rFonts w:ascii="Arial"/>
                <w:sz w:val="12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10"/>
                <w:sz w:val="12"/>
              </w:rPr>
              <w:t>0,5</w:t>
            </w:r>
            <w:r>
              <w:rPr>
                <w:rFonts w:ascii="Arial"/>
                <w:sz w:val="12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78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10"/>
                <w:sz w:val="12"/>
              </w:rPr>
              <w:t>2,0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34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10"/>
                <w:sz w:val="12"/>
              </w:rPr>
              <w:t>8,0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84" w:hRule="exact"/>
        </w:trPr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15"/>
                <w:sz w:val="12"/>
              </w:rPr>
              <w:t>5</w:t>
            </w:r>
            <w:r>
              <w:rPr>
                <w:rFonts w:ascii="Arial"/>
                <w:sz w:val="12"/>
              </w:rPr>
            </w:r>
          </w:p>
        </w:tc>
        <w:tc>
          <w:tcPr>
            <w:tcW w:w="3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 w:before="48"/>
              <w:ind w:left="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212121"/>
                <w:w w:val="105"/>
                <w:sz w:val="12"/>
              </w:rPr>
              <w:t>detaily</w:t>
            </w:r>
            <w:r>
              <w:rPr>
                <w:rFonts w:ascii="Arial" w:hAnsi="Arial"/>
                <w:color w:val="212121"/>
                <w:spacing w:val="-10"/>
                <w:w w:val="105"/>
                <w:sz w:val="12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2"/>
              </w:rPr>
              <w:t>tesařských</w:t>
            </w:r>
            <w:r>
              <w:rPr>
                <w:rFonts w:ascii="Arial" w:hAnsi="Arial"/>
                <w:color w:val="212121"/>
                <w:spacing w:val="-3"/>
                <w:w w:val="105"/>
                <w:sz w:val="12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2"/>
              </w:rPr>
              <w:t>spojů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 w:before="48"/>
              <w:ind w:left="43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05"/>
                <w:sz w:val="12"/>
              </w:rPr>
              <w:t>1:20</w:t>
            </w:r>
            <w:r>
              <w:rPr>
                <w:rFonts w:ascii="Arial"/>
                <w:sz w:val="12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9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spacing w:val="-2"/>
                <w:w w:val="110"/>
                <w:sz w:val="12"/>
              </w:rPr>
              <w:t>1</w:t>
            </w:r>
            <w:r>
              <w:rPr>
                <w:rFonts w:ascii="Arial"/>
                <w:color w:val="4B4B4B"/>
                <w:spacing w:val="-1"/>
                <w:w w:val="110"/>
                <w:sz w:val="12"/>
              </w:rPr>
              <w:t>,</w:t>
            </w:r>
            <w:r>
              <w:rPr>
                <w:rFonts w:ascii="Arial"/>
                <w:color w:val="212121"/>
                <w:spacing w:val="-1"/>
                <w:w w:val="110"/>
                <w:sz w:val="12"/>
              </w:rPr>
              <w:t>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734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 w:before="48"/>
              <w:ind w:left="37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spacing w:val="-5"/>
                <w:w w:val="115"/>
                <w:sz w:val="12"/>
              </w:rPr>
              <w:t>2</w:t>
            </w:r>
            <w:r>
              <w:rPr>
                <w:rFonts w:ascii="Arial"/>
                <w:color w:val="4B4B4B"/>
                <w:spacing w:val="-4"/>
                <w:w w:val="115"/>
                <w:sz w:val="12"/>
              </w:rPr>
              <w:t>,</w:t>
            </w:r>
            <w:r>
              <w:rPr>
                <w:rFonts w:ascii="Arial"/>
                <w:color w:val="212121"/>
                <w:spacing w:val="-5"/>
                <w:w w:val="115"/>
                <w:sz w:val="12"/>
              </w:rPr>
              <w:t>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77" w:hRule="exact"/>
        </w:trPr>
        <w:tc>
          <w:tcPr>
            <w:tcW w:w="9133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212121"/>
                <w:w w:val="105"/>
                <w:sz w:val="12"/>
              </w:rPr>
              <w:t>TEXTOVÁ</w:t>
            </w:r>
            <w:r>
              <w:rPr>
                <w:rFonts w:ascii="Arial" w:hAnsi="Arial"/>
                <w:color w:val="212121"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2"/>
              </w:rPr>
              <w:t>ČÁST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242" w:hRule="exact"/>
        </w:trPr>
        <w:tc>
          <w:tcPr>
            <w:tcW w:w="3551" w:type="dxa"/>
            <w:gridSpan w:val="2"/>
            <w:tcBorders>
              <w:top w:val="nil" w:sz="6" w:space="0" w:color="auto"/>
              <w:left w:val="single" w:sz="8" w:space="0" w:color="60606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45" w:val="left" w:leader="none"/>
              </w:tabs>
              <w:spacing w:line="240" w:lineRule="auto" w:before="43"/>
              <w:ind w:left="1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212121"/>
                <w:sz w:val="12"/>
              </w:rPr>
              <w:t>A,B</w:t>
              <w:tab/>
            </w:r>
            <w:r>
              <w:rPr>
                <w:rFonts w:ascii="Arial" w:hAnsi="Arial"/>
                <w:color w:val="212121"/>
                <w:w w:val="105"/>
                <w:sz w:val="12"/>
              </w:rPr>
              <w:t>Průvodní</w:t>
            </w:r>
            <w:r>
              <w:rPr>
                <w:rFonts w:ascii="Arial" w:hAnsi="Arial"/>
                <w:color w:val="212121"/>
                <w:spacing w:val="6"/>
                <w:w w:val="105"/>
                <w:sz w:val="12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2"/>
              </w:rPr>
              <w:t>a</w:t>
            </w:r>
            <w:r>
              <w:rPr>
                <w:rFonts w:ascii="Arial" w:hAnsi="Arial"/>
                <w:color w:val="212121"/>
                <w:spacing w:val="-6"/>
                <w:w w:val="105"/>
                <w:sz w:val="12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2"/>
              </w:rPr>
              <w:t>souhrnná</w:t>
            </w:r>
            <w:r>
              <w:rPr>
                <w:rFonts w:ascii="Arial" w:hAnsi="Arial"/>
                <w:color w:val="212121"/>
                <w:spacing w:val="5"/>
                <w:w w:val="105"/>
                <w:sz w:val="12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2"/>
              </w:rPr>
              <w:t>tech</w:t>
            </w:r>
            <w:r>
              <w:rPr>
                <w:rFonts w:ascii="Arial" w:hAnsi="Arial"/>
                <w:color w:val="212121"/>
                <w:spacing w:val="9"/>
                <w:w w:val="105"/>
                <w:sz w:val="12"/>
              </w:rPr>
              <w:t>n</w:t>
            </w:r>
            <w:r>
              <w:rPr>
                <w:rFonts w:ascii="Arial" w:hAnsi="Arial"/>
                <w:color w:val="4B4B4B"/>
                <w:spacing w:val="-15"/>
                <w:w w:val="105"/>
                <w:sz w:val="12"/>
              </w:rPr>
              <w:t>i</w:t>
            </w:r>
            <w:r>
              <w:rPr>
                <w:rFonts w:ascii="Arial" w:hAnsi="Arial"/>
                <w:color w:val="212121"/>
                <w:w w:val="105"/>
                <w:sz w:val="12"/>
              </w:rPr>
              <w:t>cká zpráva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10"/>
                <w:sz w:val="12"/>
              </w:rPr>
              <w:t>1,0</w:t>
            </w:r>
            <w:r>
              <w:rPr>
                <w:rFonts w:ascii="Arial"/>
                <w:sz w:val="12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83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10"/>
                <w:sz w:val="12"/>
              </w:rPr>
              <w:t>2,0</w:t>
            </w:r>
            <w:r>
              <w:rPr>
                <w:rFonts w:ascii="Arial"/>
                <w:sz w:val="12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55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05"/>
                <w:sz w:val="12"/>
              </w:rPr>
              <w:t>4,0</w:t>
            </w:r>
            <w:r>
              <w:rPr>
                <w:rFonts w:ascii="Arial"/>
                <w:sz w:val="12"/>
              </w:rPr>
            </w:r>
          </w:p>
        </w:tc>
        <w:tc>
          <w:tcPr>
            <w:tcW w:w="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5B5B5B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551" w:type="dxa"/>
            <w:gridSpan w:val="2"/>
            <w:tcBorders>
              <w:top w:val="nil" w:sz="6" w:space="0" w:color="auto"/>
              <w:left w:val="single" w:sz="8" w:space="0" w:color="60606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45" w:val="left" w:leader="none"/>
              </w:tabs>
              <w:spacing w:line="240" w:lineRule="auto" w:before="24"/>
              <w:ind w:left="2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212121"/>
                <w:sz w:val="12"/>
              </w:rPr>
              <w:t>D</w:t>
              <w:tab/>
            </w:r>
            <w:r>
              <w:rPr>
                <w:rFonts w:ascii="Arial" w:hAnsi="Arial"/>
                <w:color w:val="212121"/>
                <w:w w:val="105"/>
                <w:position w:val="1"/>
                <w:sz w:val="12"/>
              </w:rPr>
              <w:t>Dokumentace</w:t>
            </w:r>
            <w:r>
              <w:rPr>
                <w:rFonts w:ascii="Arial" w:hAnsi="Arial"/>
                <w:color w:val="212121"/>
                <w:spacing w:val="-4"/>
                <w:w w:val="105"/>
                <w:position w:val="1"/>
                <w:sz w:val="12"/>
              </w:rPr>
              <w:t> </w:t>
            </w:r>
            <w:r>
              <w:rPr>
                <w:rFonts w:ascii="Arial" w:hAnsi="Arial"/>
                <w:color w:val="212121"/>
                <w:w w:val="105"/>
                <w:position w:val="1"/>
                <w:sz w:val="12"/>
              </w:rPr>
              <w:t>objektu</w:t>
            </w:r>
            <w:r>
              <w:rPr>
                <w:rFonts w:ascii="Arial" w:hAnsi="Arial"/>
                <w:color w:val="212121"/>
                <w:spacing w:val="-2"/>
                <w:w w:val="105"/>
                <w:position w:val="1"/>
                <w:sz w:val="12"/>
              </w:rPr>
              <w:t> </w:t>
            </w:r>
            <w:r>
              <w:rPr>
                <w:rFonts w:ascii="Arial" w:hAnsi="Arial"/>
                <w:color w:val="212121"/>
                <w:w w:val="105"/>
                <w:position w:val="1"/>
                <w:sz w:val="12"/>
              </w:rPr>
              <w:t>-</w:t>
            </w:r>
            <w:r>
              <w:rPr>
                <w:rFonts w:ascii="Arial" w:hAnsi="Arial"/>
                <w:color w:val="212121"/>
                <w:spacing w:val="20"/>
                <w:w w:val="105"/>
                <w:position w:val="1"/>
                <w:sz w:val="12"/>
              </w:rPr>
              <w:t> </w:t>
            </w:r>
            <w:r>
              <w:rPr>
                <w:rFonts w:ascii="Arial" w:hAnsi="Arial"/>
                <w:color w:val="212121"/>
                <w:w w:val="105"/>
                <w:position w:val="1"/>
                <w:sz w:val="12"/>
              </w:rPr>
              <w:t>technická</w:t>
            </w:r>
            <w:r>
              <w:rPr>
                <w:rFonts w:ascii="Arial" w:hAnsi="Arial"/>
                <w:color w:val="212121"/>
                <w:spacing w:val="4"/>
                <w:w w:val="105"/>
                <w:position w:val="1"/>
                <w:sz w:val="12"/>
              </w:rPr>
              <w:t> </w:t>
            </w:r>
            <w:r>
              <w:rPr>
                <w:rFonts w:ascii="Arial" w:hAnsi="Arial"/>
                <w:color w:val="212121"/>
                <w:w w:val="105"/>
                <w:position w:val="1"/>
                <w:sz w:val="12"/>
              </w:rPr>
              <w:t>zpráva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7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spacing w:val="-7"/>
                <w:w w:val="115"/>
                <w:sz w:val="12"/>
              </w:rPr>
              <w:t>2</w:t>
            </w:r>
            <w:r>
              <w:rPr>
                <w:rFonts w:ascii="Arial"/>
                <w:color w:val="4B4B4B"/>
                <w:spacing w:val="-5"/>
                <w:w w:val="115"/>
                <w:sz w:val="12"/>
              </w:rPr>
              <w:t>,</w:t>
            </w:r>
            <w:r>
              <w:rPr>
                <w:rFonts w:ascii="Arial"/>
                <w:color w:val="212121"/>
                <w:spacing w:val="-7"/>
                <w:w w:val="115"/>
                <w:sz w:val="12"/>
              </w:rPr>
              <w:t>0</w:t>
            </w:r>
            <w:r>
              <w:rPr>
                <w:rFonts w:ascii="Arial"/>
                <w:sz w:val="12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05"/>
                <w:sz w:val="12"/>
              </w:rPr>
              <w:t>4,0</w:t>
            </w:r>
            <w:r>
              <w:rPr>
                <w:rFonts w:ascii="Arial"/>
                <w:sz w:val="12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53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spacing w:val="-8"/>
                <w:w w:val="120"/>
                <w:sz w:val="12"/>
              </w:rPr>
              <w:t>4</w:t>
            </w:r>
            <w:r>
              <w:rPr>
                <w:rFonts w:ascii="Arial"/>
                <w:color w:val="4B4B4B"/>
                <w:spacing w:val="-6"/>
                <w:w w:val="120"/>
                <w:sz w:val="12"/>
              </w:rPr>
              <w:t>,</w:t>
            </w:r>
            <w:r>
              <w:rPr>
                <w:rFonts w:ascii="Arial"/>
                <w:color w:val="212121"/>
                <w:spacing w:val="-8"/>
                <w:w w:val="120"/>
                <w:sz w:val="12"/>
              </w:rPr>
              <w:t>0</w:t>
            </w:r>
            <w:r>
              <w:rPr>
                <w:rFonts w:ascii="Arial"/>
                <w:sz w:val="12"/>
              </w:rPr>
            </w:r>
          </w:p>
        </w:tc>
        <w:tc>
          <w:tcPr>
            <w:tcW w:w="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5B5B5B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3551" w:type="dxa"/>
            <w:gridSpan w:val="2"/>
            <w:tcBorders>
              <w:top w:val="nil" w:sz="6" w:space="0" w:color="auto"/>
              <w:left w:val="single" w:sz="8" w:space="0" w:color="60606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5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212121"/>
                <w:spacing w:val="1"/>
                <w:w w:val="105"/>
                <w:sz w:val="12"/>
              </w:rPr>
              <w:t>VÝPISY</w:t>
            </w:r>
            <w:r>
              <w:rPr>
                <w:rFonts w:ascii="Arial" w:hAnsi="Arial"/>
                <w:color w:val="212121"/>
                <w:spacing w:val="-5"/>
                <w:w w:val="105"/>
                <w:sz w:val="12"/>
              </w:rPr>
              <w:t> </w:t>
            </w:r>
            <w:r>
              <w:rPr>
                <w:rFonts w:ascii="Arial" w:hAnsi="Arial"/>
                <w:color w:val="212121"/>
                <w:spacing w:val="-1"/>
                <w:w w:val="105"/>
                <w:sz w:val="12"/>
              </w:rPr>
              <w:t>MATERIÁLU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5B5B5B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3551" w:type="dxa"/>
            <w:gridSpan w:val="2"/>
            <w:tcBorders>
              <w:top w:val="nil" w:sz="6" w:space="0" w:color="auto"/>
              <w:left w:val="single" w:sz="8" w:space="0" w:color="60606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4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212121"/>
                <w:sz w:val="12"/>
              </w:rPr>
              <w:t>výpis</w:t>
            </w:r>
            <w:r>
              <w:rPr>
                <w:rFonts w:ascii="Arial" w:hAnsi="Arial"/>
                <w:color w:val="212121"/>
                <w:spacing w:val="23"/>
                <w:sz w:val="12"/>
              </w:rPr>
              <w:t> </w:t>
            </w:r>
            <w:r>
              <w:rPr>
                <w:rFonts w:ascii="Arial" w:hAnsi="Arial"/>
                <w:color w:val="212121"/>
                <w:sz w:val="12"/>
              </w:rPr>
              <w:t>řeziva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9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10"/>
                <w:sz w:val="12"/>
              </w:rPr>
              <w:t>1,0</w:t>
            </w:r>
            <w:r>
              <w:rPr>
                <w:rFonts w:ascii="Arial"/>
                <w:sz w:val="12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58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spacing w:val="-7"/>
                <w:w w:val="115"/>
                <w:sz w:val="12"/>
              </w:rPr>
              <w:t>2</w:t>
            </w:r>
            <w:r>
              <w:rPr>
                <w:rFonts w:ascii="Arial"/>
                <w:color w:val="4B4B4B"/>
                <w:spacing w:val="-5"/>
                <w:w w:val="115"/>
                <w:sz w:val="12"/>
              </w:rPr>
              <w:t>,</w:t>
            </w:r>
            <w:r>
              <w:rPr>
                <w:rFonts w:ascii="Arial"/>
                <w:color w:val="212121"/>
                <w:spacing w:val="-6"/>
                <w:w w:val="115"/>
                <w:sz w:val="12"/>
              </w:rPr>
              <w:t>0</w:t>
            </w:r>
            <w:r>
              <w:rPr>
                <w:rFonts w:ascii="Arial"/>
                <w:sz w:val="12"/>
              </w:rPr>
            </w:r>
          </w:p>
        </w:tc>
        <w:tc>
          <w:tcPr>
            <w:tcW w:w="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5B5B5B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551" w:type="dxa"/>
            <w:gridSpan w:val="2"/>
            <w:tcBorders>
              <w:top w:val="nil" w:sz="6" w:space="0" w:color="auto"/>
              <w:left w:val="single" w:sz="8" w:space="0" w:color="60606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212121"/>
                <w:w w:val="105"/>
                <w:sz w:val="12"/>
              </w:rPr>
              <w:t>výpis</w:t>
            </w:r>
            <w:r>
              <w:rPr>
                <w:rFonts w:ascii="Arial" w:hAnsi="Arial"/>
                <w:color w:val="212121"/>
                <w:spacing w:val="-3"/>
                <w:w w:val="105"/>
                <w:sz w:val="12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2"/>
              </w:rPr>
              <w:t>klempířských</w:t>
            </w:r>
            <w:r>
              <w:rPr>
                <w:rFonts w:ascii="Arial" w:hAnsi="Arial"/>
                <w:color w:val="212121"/>
                <w:spacing w:val="7"/>
                <w:w w:val="105"/>
                <w:sz w:val="12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2"/>
              </w:rPr>
              <w:t>prvků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83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10"/>
                <w:sz w:val="12"/>
              </w:rPr>
              <w:t>2,0</w:t>
            </w:r>
            <w:r>
              <w:rPr>
                <w:rFonts w:ascii="Arial"/>
                <w:sz w:val="12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3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05"/>
                <w:sz w:val="12"/>
              </w:rPr>
              <w:t>2,0</w:t>
            </w:r>
            <w:r>
              <w:rPr>
                <w:rFonts w:ascii="Arial"/>
                <w:sz w:val="12"/>
              </w:rPr>
            </w:r>
          </w:p>
        </w:tc>
        <w:tc>
          <w:tcPr>
            <w:tcW w:w="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5B5B5B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3551" w:type="dxa"/>
            <w:gridSpan w:val="2"/>
            <w:tcBorders>
              <w:top w:val="nil" w:sz="6" w:space="0" w:color="auto"/>
              <w:left w:val="single" w:sz="8" w:space="0" w:color="60606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15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212121"/>
                <w:w w:val="105"/>
                <w:sz w:val="12"/>
              </w:rPr>
              <w:t>SOUPIS</w:t>
            </w:r>
            <w:r>
              <w:rPr>
                <w:rFonts w:ascii="Arial" w:hAnsi="Arial"/>
                <w:color w:val="212121"/>
                <w:spacing w:val="-5"/>
                <w:w w:val="105"/>
                <w:sz w:val="12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2"/>
              </w:rPr>
              <w:t>PRAC{,</w:t>
            </w:r>
            <w:r>
              <w:rPr>
                <w:rFonts w:ascii="Arial" w:hAnsi="Arial"/>
                <w:color w:val="212121"/>
                <w:spacing w:val="-6"/>
                <w:w w:val="105"/>
                <w:sz w:val="12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2"/>
              </w:rPr>
              <w:t>KONTROLNI</w:t>
            </w:r>
            <w:r>
              <w:rPr>
                <w:rFonts w:ascii="Arial" w:hAnsi="Arial"/>
                <w:color w:val="212121"/>
                <w:spacing w:val="1"/>
                <w:w w:val="105"/>
                <w:sz w:val="12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2"/>
              </w:rPr>
              <w:t>ROZPOČET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29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05"/>
                <w:sz w:val="12"/>
              </w:rPr>
              <w:t>20,0</w:t>
            </w:r>
            <w:r>
              <w:rPr>
                <w:rFonts w:ascii="Arial"/>
                <w:sz w:val="12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5B5B5B"/>
            </w:tcBorders>
          </w:tcPr>
          <w:p>
            <w:pPr/>
          </w:p>
        </w:tc>
      </w:tr>
      <w:tr>
        <w:trPr>
          <w:trHeight w:val="265" w:hRule="exact"/>
        </w:trPr>
        <w:tc>
          <w:tcPr>
            <w:tcW w:w="3551" w:type="dxa"/>
            <w:gridSpan w:val="2"/>
            <w:tcBorders>
              <w:top w:val="nil" w:sz="6" w:space="0" w:color="auto"/>
              <w:left w:val="single" w:sz="8" w:space="0" w:color="60606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5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212121"/>
                <w:w w:val="105"/>
                <w:sz w:val="12"/>
              </w:rPr>
              <w:t>KOMPLETACE </w:t>
            </w:r>
            <w:r>
              <w:rPr>
                <w:rFonts w:ascii="Arial" w:hAnsi="Arial"/>
                <w:color w:val="212121"/>
                <w:spacing w:val="16"/>
                <w:w w:val="105"/>
                <w:sz w:val="12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2"/>
              </w:rPr>
              <w:t>8</w:t>
            </w:r>
            <w:r>
              <w:rPr>
                <w:rFonts w:ascii="Arial" w:hAnsi="Arial"/>
                <w:color w:val="212121"/>
                <w:spacing w:val="-3"/>
                <w:w w:val="105"/>
                <w:sz w:val="12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2"/>
              </w:rPr>
              <w:t>paré</w:t>
            </w:r>
            <w:r>
              <w:rPr>
                <w:rFonts w:ascii="Arial" w:hAnsi="Arial"/>
                <w:color w:val="212121"/>
                <w:spacing w:val="-2"/>
                <w:w w:val="105"/>
                <w:sz w:val="12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4"/>
              </w:rPr>
              <w:t>+</w:t>
            </w:r>
            <w:r>
              <w:rPr>
                <w:rFonts w:ascii="Arial" w:hAnsi="Arial"/>
                <w:color w:val="212121"/>
                <w:spacing w:val="-13"/>
                <w:w w:val="105"/>
                <w:sz w:val="14"/>
              </w:rPr>
              <w:t> </w:t>
            </w:r>
            <w:r>
              <w:rPr>
                <w:rFonts w:ascii="Arial" w:hAnsi="Arial"/>
                <w:color w:val="363636"/>
                <w:w w:val="105"/>
                <w:sz w:val="12"/>
              </w:rPr>
              <w:t>2</w:t>
            </w:r>
            <w:r>
              <w:rPr>
                <w:rFonts w:ascii="Arial" w:hAnsi="Arial"/>
                <w:color w:val="363636"/>
                <w:spacing w:val="1"/>
                <w:w w:val="105"/>
                <w:sz w:val="12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2"/>
              </w:rPr>
              <w:t>CD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68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10"/>
                <w:sz w:val="12"/>
              </w:rPr>
              <w:t>0,5</w:t>
            </w:r>
            <w:r>
              <w:rPr>
                <w:rFonts w:ascii="Arial"/>
                <w:sz w:val="12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9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05"/>
                <w:sz w:val="12"/>
              </w:rPr>
              <w:t>1,0</w:t>
            </w:r>
            <w:r>
              <w:rPr>
                <w:rFonts w:ascii="Arial"/>
                <w:sz w:val="12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55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05"/>
                <w:sz w:val="12"/>
              </w:rPr>
              <w:t>4,0</w:t>
            </w:r>
            <w:r>
              <w:rPr>
                <w:rFonts w:ascii="Arial"/>
                <w:sz w:val="12"/>
              </w:rPr>
            </w:r>
          </w:p>
        </w:tc>
        <w:tc>
          <w:tcPr>
            <w:tcW w:w="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5B5B5B"/>
            </w:tcBorders>
          </w:tcPr>
          <w:p>
            <w:pPr/>
          </w:p>
        </w:tc>
      </w:tr>
      <w:tr>
        <w:trPr>
          <w:trHeight w:val="219" w:hRule="exact"/>
        </w:trPr>
        <w:tc>
          <w:tcPr>
            <w:tcW w:w="3551" w:type="dxa"/>
            <w:gridSpan w:val="2"/>
            <w:tcBorders>
              <w:top w:val="nil" w:sz="6" w:space="0" w:color="auto"/>
              <w:left w:val="single" w:sz="8" w:space="0" w:color="60606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64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05"/>
                <w:sz w:val="12"/>
              </w:rPr>
              <w:t>CELKEM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68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spacing w:val="-4"/>
                <w:w w:val="115"/>
                <w:sz w:val="12"/>
              </w:rPr>
              <w:t>5,0</w:t>
            </w:r>
            <w:r>
              <w:rPr>
                <w:rFonts w:ascii="Arial"/>
                <w:sz w:val="12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39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spacing w:val="-4"/>
                <w:w w:val="115"/>
                <w:sz w:val="12"/>
              </w:rPr>
              <w:t>33,</w:t>
            </w:r>
            <w:r>
              <w:rPr>
                <w:rFonts w:ascii="Arial"/>
                <w:color w:val="212121"/>
                <w:spacing w:val="-3"/>
                <w:w w:val="115"/>
                <w:sz w:val="12"/>
              </w:rPr>
              <w:t>0</w:t>
            </w:r>
            <w:r>
              <w:rPr>
                <w:rFonts w:ascii="Arial"/>
                <w:sz w:val="12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3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10"/>
                <w:sz w:val="12"/>
              </w:rPr>
              <w:t>65,0</w:t>
            </w:r>
            <w:r>
              <w:rPr>
                <w:rFonts w:ascii="Arial"/>
                <w:sz w:val="12"/>
              </w:rPr>
            </w:r>
          </w:p>
        </w:tc>
        <w:tc>
          <w:tcPr>
            <w:tcW w:w="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29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10"/>
                <w:sz w:val="12"/>
              </w:rPr>
              <w:t>20,0</w:t>
            </w:r>
            <w:r>
              <w:rPr>
                <w:rFonts w:ascii="Arial"/>
                <w:sz w:val="12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5B5B5B"/>
            </w:tcBorders>
          </w:tcPr>
          <w:p>
            <w:pPr>
              <w:pStyle w:val="TableParagraph"/>
              <w:spacing w:line="240" w:lineRule="auto" w:before="65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10"/>
                <w:sz w:val="12"/>
              </w:rPr>
              <w:t>150,0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466" w:hRule="exact"/>
        </w:trPr>
        <w:tc>
          <w:tcPr>
            <w:tcW w:w="35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212121"/>
                <w:w w:val="110"/>
                <w:sz w:val="12"/>
              </w:rPr>
              <w:t>Ocenění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63636"/>
                <w:sz w:val="12"/>
              </w:rPr>
              <w:t>jedn.</w:t>
            </w:r>
            <w:r>
              <w:rPr>
                <w:rFonts w:ascii="Arial"/>
                <w:sz w:val="12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212121"/>
                <w:w w:val="105"/>
                <w:sz w:val="12"/>
              </w:rPr>
              <w:t>množství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7E7E7E"/>
                <w:spacing w:val="-8"/>
                <w:w w:val="110"/>
                <w:sz w:val="12"/>
              </w:rPr>
              <w:t>)</w:t>
            </w:r>
            <w:r>
              <w:rPr>
                <w:rFonts w:ascii="Arial"/>
                <w:color w:val="212121"/>
                <w:w w:val="110"/>
                <w:sz w:val="12"/>
              </w:rPr>
              <w:t>ed</w:t>
            </w:r>
            <w:r>
              <w:rPr>
                <w:rFonts w:ascii="Arial"/>
                <w:color w:val="212121"/>
                <w:spacing w:val="4"/>
                <w:w w:val="110"/>
                <w:sz w:val="12"/>
              </w:rPr>
              <w:t>n</w:t>
            </w:r>
            <w:r>
              <w:rPr>
                <w:rFonts w:ascii="Arial"/>
                <w:color w:val="4B4B4B"/>
                <w:spacing w:val="-19"/>
                <w:w w:val="110"/>
                <w:sz w:val="12"/>
              </w:rPr>
              <w:t>.</w:t>
            </w:r>
            <w:r>
              <w:rPr>
                <w:rFonts w:ascii="Arial"/>
                <w:color w:val="212121"/>
                <w:w w:val="110"/>
                <w:sz w:val="12"/>
              </w:rPr>
              <w:t>cena</w:t>
            </w:r>
            <w:r>
              <w:rPr>
                <w:rFonts w:ascii="Arial"/>
                <w:sz w:val="12"/>
              </w:rPr>
            </w:r>
          </w:p>
        </w:tc>
        <w:tc>
          <w:tcPr>
            <w:tcW w:w="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05"/>
                <w:sz w:val="12"/>
              </w:rPr>
              <w:t>cena</w:t>
            </w:r>
            <w:r>
              <w:rPr>
                <w:rFonts w:ascii="Arial"/>
                <w:sz w:val="12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05"/>
                <w:sz w:val="12"/>
              </w:rPr>
              <w:t>celkem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53" w:hRule="exact"/>
        </w:trPr>
        <w:tc>
          <w:tcPr>
            <w:tcW w:w="35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6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212121"/>
                <w:w w:val="105"/>
                <w:sz w:val="12"/>
              </w:rPr>
              <w:t>Práce</w:t>
            </w:r>
            <w:r>
              <w:rPr>
                <w:rFonts w:ascii="Arial" w:hAnsi="Arial"/>
                <w:color w:val="212121"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2"/>
              </w:rPr>
              <w:t>projekční</w:t>
            </w:r>
            <w:r>
              <w:rPr>
                <w:rFonts w:ascii="Arial" w:hAnsi="Arial"/>
                <w:color w:val="212121"/>
                <w:spacing w:val="13"/>
                <w:w w:val="105"/>
                <w:sz w:val="12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2"/>
              </w:rPr>
              <w:t>1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16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10"/>
                <w:sz w:val="12"/>
              </w:rPr>
              <w:t>hod</w:t>
            </w:r>
            <w:r>
              <w:rPr>
                <w:rFonts w:ascii="Arial"/>
                <w:sz w:val="12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8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spacing w:val="4"/>
                <w:w w:val="115"/>
                <w:sz w:val="12"/>
              </w:rPr>
              <w:t>5</w:t>
            </w:r>
            <w:r>
              <w:rPr>
                <w:rFonts w:ascii="Arial"/>
                <w:color w:val="4B4B4B"/>
                <w:spacing w:val="-18"/>
                <w:w w:val="115"/>
                <w:sz w:val="12"/>
              </w:rPr>
              <w:t>,</w:t>
            </w:r>
            <w:r>
              <w:rPr>
                <w:rFonts w:ascii="Arial"/>
                <w:color w:val="212121"/>
                <w:w w:val="115"/>
                <w:sz w:val="12"/>
              </w:rPr>
              <w:t>0</w:t>
            </w:r>
            <w:r>
              <w:rPr>
                <w:rFonts w:ascii="Arial"/>
                <w:sz w:val="12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3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spacing w:val="-1"/>
                <w:w w:val="105"/>
                <w:sz w:val="12"/>
              </w:rPr>
              <w:t>550,0</w:t>
            </w:r>
            <w:r>
              <w:rPr>
                <w:rFonts w:ascii="Arial"/>
                <w:sz w:val="12"/>
              </w:rPr>
            </w:r>
          </w:p>
        </w:tc>
        <w:tc>
          <w:tcPr>
            <w:tcW w:w="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21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10"/>
                <w:sz w:val="12"/>
              </w:rPr>
              <w:t>2</w:t>
            </w:r>
            <w:r>
              <w:rPr>
                <w:rFonts w:ascii="Arial"/>
                <w:color w:val="212121"/>
                <w:spacing w:val="-18"/>
                <w:w w:val="110"/>
                <w:sz w:val="12"/>
              </w:rPr>
              <w:t> </w:t>
            </w:r>
            <w:r>
              <w:rPr>
                <w:rFonts w:ascii="Arial"/>
                <w:color w:val="212121"/>
                <w:w w:val="110"/>
                <w:sz w:val="12"/>
              </w:rPr>
              <w:t>750,00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28" w:hRule="exact"/>
        </w:trPr>
        <w:tc>
          <w:tcPr>
            <w:tcW w:w="35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54" w:val="left" w:leader="none"/>
              </w:tabs>
              <w:spacing w:line="240" w:lineRule="auto" w:before="41"/>
              <w:ind w:left="21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212121"/>
                <w:w w:val="110"/>
                <w:sz w:val="12"/>
              </w:rPr>
              <w:t>2</w:t>
              <w:tab/>
              <w:t>Práce</w:t>
            </w:r>
            <w:r>
              <w:rPr>
                <w:rFonts w:ascii="Arial" w:hAnsi="Arial"/>
                <w:color w:val="212121"/>
                <w:spacing w:val="-26"/>
                <w:w w:val="110"/>
                <w:sz w:val="12"/>
              </w:rPr>
              <w:t> </w:t>
            </w:r>
            <w:r>
              <w:rPr>
                <w:rFonts w:ascii="Arial" w:hAnsi="Arial"/>
                <w:color w:val="212121"/>
                <w:w w:val="110"/>
                <w:sz w:val="12"/>
              </w:rPr>
              <w:t>projekční</w:t>
            </w:r>
            <w:r>
              <w:rPr>
                <w:rFonts w:ascii="Arial" w:hAnsi="Arial"/>
                <w:color w:val="212121"/>
                <w:spacing w:val="-22"/>
                <w:w w:val="110"/>
                <w:sz w:val="12"/>
              </w:rPr>
              <w:t> </w:t>
            </w:r>
            <w:r>
              <w:rPr>
                <w:rFonts w:ascii="Arial" w:hAnsi="Arial"/>
                <w:color w:val="212121"/>
                <w:w w:val="110"/>
                <w:sz w:val="12"/>
              </w:rPr>
              <w:t>2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6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05"/>
                <w:sz w:val="12"/>
              </w:rPr>
              <w:t>hod</w:t>
            </w:r>
            <w:r>
              <w:rPr>
                <w:rFonts w:ascii="Arial"/>
                <w:sz w:val="12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10"/>
                <w:sz w:val="12"/>
              </w:rPr>
              <w:t>33,0</w:t>
            </w:r>
            <w:r>
              <w:rPr>
                <w:rFonts w:ascii="Arial"/>
                <w:sz w:val="12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05"/>
                <w:sz w:val="12"/>
              </w:rPr>
              <w:t>500,0</w:t>
            </w:r>
            <w:r>
              <w:rPr>
                <w:rFonts w:ascii="Arial"/>
                <w:sz w:val="12"/>
              </w:rPr>
            </w:r>
          </w:p>
        </w:tc>
        <w:tc>
          <w:tcPr>
            <w:tcW w:w="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10"/>
                <w:sz w:val="12"/>
              </w:rPr>
              <w:t>16</w:t>
            </w:r>
            <w:r>
              <w:rPr>
                <w:rFonts w:ascii="Arial"/>
                <w:color w:val="212121"/>
                <w:spacing w:val="-13"/>
                <w:w w:val="110"/>
                <w:sz w:val="12"/>
              </w:rPr>
              <w:t> </w:t>
            </w:r>
            <w:r>
              <w:rPr>
                <w:rFonts w:ascii="Arial"/>
                <w:color w:val="212121"/>
                <w:w w:val="110"/>
                <w:sz w:val="12"/>
              </w:rPr>
              <w:t>500</w:t>
            </w:r>
            <w:r>
              <w:rPr>
                <w:rFonts w:ascii="Arial"/>
                <w:color w:val="212121"/>
                <w:spacing w:val="-25"/>
                <w:w w:val="110"/>
                <w:sz w:val="12"/>
              </w:rPr>
              <w:t> </w:t>
            </w:r>
            <w:r>
              <w:rPr>
                <w:rFonts w:ascii="Arial"/>
                <w:color w:val="4B4B4B"/>
                <w:spacing w:val="-6"/>
                <w:w w:val="110"/>
                <w:sz w:val="12"/>
              </w:rPr>
              <w:t>,</w:t>
            </w:r>
            <w:r>
              <w:rPr>
                <w:rFonts w:ascii="Arial"/>
                <w:color w:val="212121"/>
                <w:spacing w:val="-8"/>
                <w:w w:val="110"/>
                <w:sz w:val="12"/>
              </w:rPr>
              <w:t>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28" w:hRule="exact"/>
        </w:trPr>
        <w:tc>
          <w:tcPr>
            <w:tcW w:w="35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49" w:val="left" w:leader="none"/>
              </w:tabs>
              <w:spacing w:line="240" w:lineRule="auto" w:before="41"/>
              <w:ind w:left="21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212121"/>
                <w:w w:val="110"/>
                <w:sz w:val="12"/>
              </w:rPr>
              <w:t>3</w:t>
              <w:tab/>
              <w:t>Práce</w:t>
            </w:r>
            <w:r>
              <w:rPr>
                <w:rFonts w:ascii="Arial" w:hAnsi="Arial"/>
                <w:color w:val="212121"/>
                <w:spacing w:val="-21"/>
                <w:w w:val="110"/>
                <w:sz w:val="12"/>
              </w:rPr>
              <w:t> </w:t>
            </w:r>
            <w:r>
              <w:rPr>
                <w:rFonts w:ascii="Arial" w:hAnsi="Arial"/>
                <w:color w:val="212121"/>
                <w:w w:val="110"/>
                <w:sz w:val="12"/>
              </w:rPr>
              <w:t>projekčni</w:t>
            </w:r>
            <w:r>
              <w:rPr>
                <w:rFonts w:ascii="Arial" w:hAnsi="Arial"/>
                <w:color w:val="212121"/>
                <w:spacing w:val="-17"/>
                <w:w w:val="110"/>
                <w:sz w:val="12"/>
              </w:rPr>
              <w:t> </w:t>
            </w:r>
            <w:r>
              <w:rPr>
                <w:rFonts w:ascii="Arial" w:hAnsi="Arial"/>
                <w:color w:val="212121"/>
                <w:w w:val="110"/>
                <w:sz w:val="12"/>
              </w:rPr>
              <w:t>3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6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05"/>
                <w:sz w:val="12"/>
              </w:rPr>
              <w:t>hod</w:t>
            </w:r>
            <w:r>
              <w:rPr>
                <w:rFonts w:ascii="Arial"/>
                <w:sz w:val="12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05"/>
                <w:sz w:val="12"/>
              </w:rPr>
              <w:t>65,0</w:t>
            </w:r>
            <w:r>
              <w:rPr>
                <w:rFonts w:ascii="Arial"/>
                <w:sz w:val="12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05"/>
                <w:sz w:val="12"/>
              </w:rPr>
              <w:t>400,0</w:t>
            </w:r>
            <w:r>
              <w:rPr>
                <w:rFonts w:ascii="Arial"/>
                <w:sz w:val="12"/>
              </w:rPr>
            </w:r>
          </w:p>
        </w:tc>
        <w:tc>
          <w:tcPr>
            <w:tcW w:w="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05"/>
                <w:sz w:val="12"/>
              </w:rPr>
              <w:t>26</w:t>
            </w:r>
            <w:r>
              <w:rPr>
                <w:rFonts w:ascii="Arial"/>
                <w:color w:val="212121"/>
                <w:spacing w:val="6"/>
                <w:w w:val="105"/>
                <w:sz w:val="12"/>
              </w:rPr>
              <w:t> </w:t>
            </w:r>
            <w:r>
              <w:rPr>
                <w:rFonts w:ascii="Arial"/>
                <w:color w:val="212121"/>
                <w:w w:val="105"/>
                <w:sz w:val="12"/>
              </w:rPr>
              <w:t>000,00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21" w:hRule="exact"/>
        </w:trPr>
        <w:tc>
          <w:tcPr>
            <w:tcW w:w="35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45" w:val="left" w:leader="none"/>
              </w:tabs>
              <w:spacing w:line="240" w:lineRule="auto" w:before="41"/>
              <w:ind w:left="20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212121"/>
                <w:w w:val="105"/>
                <w:sz w:val="12"/>
              </w:rPr>
              <w:t>3</w:t>
              <w:tab/>
              <w:t>Specialisté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6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10"/>
                <w:sz w:val="12"/>
              </w:rPr>
              <w:t>hod</w:t>
            </w:r>
            <w:r>
              <w:rPr>
                <w:rFonts w:ascii="Arial"/>
                <w:sz w:val="12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spacing w:val="-1"/>
                <w:w w:val="110"/>
                <w:sz w:val="12"/>
              </w:rPr>
              <w:t>20,0</w:t>
            </w:r>
            <w:r>
              <w:rPr>
                <w:rFonts w:ascii="Arial"/>
                <w:sz w:val="12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spacing w:val="-1"/>
                <w:w w:val="110"/>
                <w:sz w:val="12"/>
              </w:rPr>
              <w:t>400,0</w:t>
            </w:r>
            <w:r>
              <w:rPr>
                <w:rFonts w:ascii="Arial"/>
                <w:sz w:val="12"/>
              </w:rPr>
            </w:r>
          </w:p>
        </w:tc>
        <w:tc>
          <w:tcPr>
            <w:tcW w:w="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05"/>
                <w:sz w:val="12"/>
              </w:rPr>
              <w:t>8</w:t>
            </w:r>
            <w:r>
              <w:rPr>
                <w:rFonts w:ascii="Arial"/>
                <w:color w:val="212121"/>
                <w:spacing w:val="5"/>
                <w:w w:val="105"/>
                <w:sz w:val="12"/>
              </w:rPr>
              <w:t> </w:t>
            </w:r>
            <w:r>
              <w:rPr>
                <w:rFonts w:ascii="Arial"/>
                <w:color w:val="212121"/>
                <w:w w:val="105"/>
                <w:sz w:val="12"/>
              </w:rPr>
              <w:t>000,00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06" w:hRule="exact"/>
        </w:trPr>
        <w:tc>
          <w:tcPr>
            <w:tcW w:w="3551" w:type="dxa"/>
            <w:gridSpan w:val="2"/>
            <w:tcBorders>
              <w:top w:val="nil" w:sz="6" w:space="0" w:color="auto"/>
              <w:left w:val="nil" w:sz="6" w:space="0" w:color="auto"/>
              <w:bottom w:val="single" w:sz="8" w:space="0" w:color="5B5B5B"/>
              <w:right w:val="nil" w:sz="6" w:space="0" w:color="auto"/>
            </w:tcBorders>
          </w:tcPr>
          <w:p>
            <w:pPr>
              <w:pStyle w:val="TableParagraph"/>
              <w:tabs>
                <w:tab w:pos="649" w:val="left" w:leader="none"/>
              </w:tabs>
              <w:spacing w:line="240" w:lineRule="auto" w:before="29"/>
              <w:ind w:left="21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212121"/>
                <w:w w:val="105"/>
                <w:sz w:val="12"/>
              </w:rPr>
              <w:t>4</w:t>
              <w:tab/>
              <w:t>Cestovné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single" w:sz="8" w:space="0" w:color="5B5B5B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6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10"/>
                <w:sz w:val="12"/>
              </w:rPr>
              <w:t>km</w:t>
            </w:r>
            <w:r>
              <w:rPr>
                <w:rFonts w:ascii="Arial"/>
                <w:sz w:val="12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single" w:sz="8" w:space="0" w:color="5B5B5B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36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05"/>
                <w:sz w:val="12"/>
              </w:rPr>
              <w:t>150,0</w:t>
            </w:r>
            <w:r>
              <w:rPr>
                <w:rFonts w:ascii="Arial"/>
                <w:sz w:val="12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single" w:sz="8" w:space="0" w:color="5B5B5B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05"/>
                <w:sz w:val="12"/>
              </w:rPr>
              <w:t>5,50</w:t>
            </w:r>
            <w:r>
              <w:rPr>
                <w:rFonts w:ascii="Arial"/>
                <w:sz w:val="12"/>
              </w:rPr>
            </w:r>
          </w:p>
        </w:tc>
        <w:tc>
          <w:tcPr>
            <w:tcW w:w="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3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05"/>
                <w:sz w:val="12"/>
              </w:rPr>
              <w:t>825,00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29" w:hRule="exact"/>
        </w:trPr>
        <w:tc>
          <w:tcPr>
            <w:tcW w:w="3551" w:type="dxa"/>
            <w:gridSpan w:val="2"/>
            <w:tcBorders>
              <w:top w:val="single" w:sz="8" w:space="0" w:color="5B5B5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6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212121"/>
                <w:w w:val="105"/>
                <w:sz w:val="12"/>
              </w:rPr>
              <w:t>PROJEKTOVÁ</w:t>
            </w:r>
            <w:r>
              <w:rPr>
                <w:rFonts w:ascii="Arial" w:hAnsi="Arial"/>
                <w:color w:val="212121"/>
                <w:spacing w:val="10"/>
                <w:w w:val="105"/>
                <w:sz w:val="12"/>
              </w:rPr>
              <w:t> </w:t>
            </w:r>
            <w:r>
              <w:rPr>
                <w:rFonts w:ascii="Arial" w:hAnsi="Arial"/>
                <w:color w:val="212121"/>
                <w:spacing w:val="1"/>
                <w:w w:val="105"/>
                <w:sz w:val="12"/>
              </w:rPr>
              <w:t>DOKUMENTACE</w:t>
            </w:r>
            <w:r>
              <w:rPr>
                <w:rFonts w:ascii="Arial" w:hAnsi="Arial"/>
                <w:color w:val="212121"/>
                <w:spacing w:val="-3"/>
                <w:w w:val="105"/>
                <w:sz w:val="12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2"/>
              </w:rPr>
              <w:t>CELKEM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" w:type="dxa"/>
            <w:tcBorders>
              <w:top w:val="single" w:sz="8" w:space="0" w:color="5B5B5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6" w:type="dxa"/>
            <w:tcBorders>
              <w:top w:val="single" w:sz="8" w:space="0" w:color="5B5B5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6" w:type="dxa"/>
            <w:tcBorders>
              <w:top w:val="single" w:sz="8" w:space="0" w:color="5B5B5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12121"/>
                <w:w w:val="105"/>
                <w:sz w:val="16"/>
              </w:rPr>
              <w:t>54</w:t>
            </w:r>
            <w:r>
              <w:rPr>
                <w:rFonts w:ascii="Times New Roman"/>
                <w:color w:val="212121"/>
                <w:spacing w:val="-25"/>
                <w:w w:val="105"/>
                <w:sz w:val="16"/>
              </w:rPr>
              <w:t> </w:t>
            </w:r>
            <w:r>
              <w:rPr>
                <w:rFonts w:ascii="Times New Roman"/>
                <w:color w:val="212121"/>
                <w:w w:val="105"/>
                <w:sz w:val="16"/>
              </w:rPr>
              <w:t>075,00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29" w:hRule="exact"/>
        </w:trPr>
        <w:tc>
          <w:tcPr>
            <w:tcW w:w="35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6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212121"/>
                <w:w w:val="105"/>
                <w:sz w:val="12"/>
              </w:rPr>
              <w:t>AUTORSKÝ</w:t>
            </w:r>
            <w:r>
              <w:rPr>
                <w:rFonts w:ascii="Arial" w:hAnsi="Arial"/>
                <w:color w:val="212121"/>
                <w:spacing w:val="27"/>
                <w:w w:val="105"/>
                <w:sz w:val="12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2"/>
              </w:rPr>
              <w:t>DOZOR </w:t>
            </w:r>
            <w:r>
              <w:rPr>
                <w:rFonts w:ascii="Arial" w:hAnsi="Arial"/>
                <w:color w:val="212121"/>
                <w:spacing w:val="11"/>
                <w:w w:val="105"/>
                <w:sz w:val="12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2"/>
              </w:rPr>
              <w:t>12</w:t>
            </w:r>
            <w:r>
              <w:rPr>
                <w:rFonts w:ascii="Arial" w:hAnsi="Arial"/>
                <w:color w:val="212121"/>
                <w:spacing w:val="-2"/>
                <w:w w:val="105"/>
                <w:sz w:val="12"/>
              </w:rPr>
              <w:t> </w:t>
            </w:r>
            <w:r>
              <w:rPr>
                <w:rFonts w:ascii="Arial" w:hAnsi="Arial"/>
                <w:color w:val="212121"/>
                <w:w w:val="105"/>
                <w:sz w:val="12"/>
              </w:rPr>
              <w:t>návštěv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5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10"/>
                <w:sz w:val="12"/>
              </w:rPr>
              <w:t>den</w:t>
            </w:r>
            <w:r>
              <w:rPr>
                <w:rFonts w:ascii="Arial"/>
                <w:sz w:val="12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0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63636"/>
                <w:spacing w:val="-4"/>
                <w:w w:val="110"/>
                <w:sz w:val="12"/>
              </w:rPr>
              <w:t>12,</w:t>
            </w:r>
            <w:r>
              <w:rPr>
                <w:rFonts w:ascii="Arial"/>
                <w:color w:val="363636"/>
                <w:spacing w:val="-5"/>
                <w:w w:val="110"/>
                <w:sz w:val="12"/>
              </w:rPr>
              <w:t>0</w:t>
            </w:r>
            <w:r>
              <w:rPr>
                <w:rFonts w:ascii="Arial"/>
                <w:sz w:val="12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3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212121"/>
                <w:w w:val="110"/>
                <w:sz w:val="12"/>
              </w:rPr>
              <w:t>4050</w:t>
            </w:r>
            <w:r>
              <w:rPr>
                <w:rFonts w:ascii="Arial"/>
                <w:color w:val="212121"/>
                <w:spacing w:val="-28"/>
                <w:w w:val="110"/>
                <w:sz w:val="12"/>
              </w:rPr>
              <w:t> </w:t>
            </w:r>
            <w:r>
              <w:rPr>
                <w:rFonts w:ascii="Arial"/>
                <w:color w:val="4B4B4B"/>
                <w:spacing w:val="-6"/>
                <w:w w:val="110"/>
                <w:sz w:val="12"/>
              </w:rPr>
              <w:t>,</w:t>
            </w:r>
            <w:r>
              <w:rPr>
                <w:rFonts w:ascii="Arial"/>
                <w:color w:val="212121"/>
                <w:spacing w:val="-8"/>
                <w:w w:val="110"/>
                <w:sz w:val="12"/>
              </w:rPr>
              <w:t>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single" w:sz="15" w:space="0" w:color="4F4F4F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15" w:space="0" w:color="4F4F4F"/>
              <w:right w:val="nil" w:sz="6" w:space="0" w:color="auto"/>
            </w:tcBorders>
          </w:tcPr>
          <w:p>
            <w:pPr>
              <w:pStyle w:val="TableParagraph"/>
              <w:spacing w:line="178" w:lineRule="exact" w:before="13"/>
              <w:ind w:left="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12121"/>
                <w:w w:val="105"/>
                <w:sz w:val="16"/>
              </w:rPr>
              <w:t>48</w:t>
            </w:r>
            <w:r>
              <w:rPr>
                <w:rFonts w:ascii="Times New Roman"/>
                <w:color w:val="212121"/>
                <w:spacing w:val="4"/>
                <w:w w:val="105"/>
                <w:sz w:val="16"/>
              </w:rPr>
              <w:t> </w:t>
            </w:r>
            <w:r>
              <w:rPr>
                <w:rFonts w:ascii="Times New Roman"/>
                <w:color w:val="212121"/>
                <w:spacing w:val="-4"/>
                <w:w w:val="105"/>
                <w:sz w:val="16"/>
              </w:rPr>
              <w:t>600</w:t>
            </w:r>
            <w:r>
              <w:rPr>
                <w:rFonts w:ascii="Times New Roman"/>
                <w:color w:val="4B4B4B"/>
                <w:spacing w:val="-3"/>
                <w:w w:val="105"/>
                <w:sz w:val="16"/>
              </w:rPr>
              <w:t>,</w:t>
            </w:r>
            <w:r>
              <w:rPr>
                <w:rFonts w:ascii="Times New Roman"/>
                <w:color w:val="212121"/>
                <w:spacing w:val="-4"/>
                <w:w w:val="105"/>
                <w:sz w:val="16"/>
              </w:rPr>
              <w:t>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tbl>
      <w:tblPr>
        <w:tblW w:w="0" w:type="auto"/>
        <w:jc w:val="left"/>
        <w:tblInd w:w="17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6"/>
        <w:gridCol w:w="1545"/>
      </w:tblGrid>
      <w:tr>
        <w:trPr>
          <w:trHeight w:val="307" w:hRule="exact"/>
        </w:trPr>
        <w:tc>
          <w:tcPr>
            <w:tcW w:w="6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12121"/>
                <w:sz w:val="15"/>
              </w:rPr>
              <w:t>Cena</w:t>
            </w:r>
            <w:r>
              <w:rPr>
                <w:rFonts w:ascii="Arial"/>
                <w:color w:val="212121"/>
                <w:spacing w:val="-11"/>
                <w:sz w:val="15"/>
              </w:rPr>
              <w:t> </w:t>
            </w:r>
            <w:r>
              <w:rPr>
                <w:rFonts w:ascii="Arial"/>
                <w:color w:val="212121"/>
                <w:sz w:val="15"/>
              </w:rPr>
              <w:t>bez</w:t>
            </w:r>
            <w:r>
              <w:rPr>
                <w:rFonts w:ascii="Arial"/>
                <w:color w:val="212121"/>
                <w:spacing w:val="-12"/>
                <w:sz w:val="15"/>
              </w:rPr>
              <w:t> </w:t>
            </w:r>
            <w:r>
              <w:rPr>
                <w:rFonts w:ascii="Times New Roman"/>
                <w:color w:val="212121"/>
                <w:sz w:val="17"/>
              </w:rPr>
              <w:t>DPH</w:t>
            </w:r>
            <w:r>
              <w:rPr>
                <w:rFonts w:ascii="Times New Roman"/>
                <w:color w:val="212121"/>
                <w:spacing w:val="-4"/>
                <w:sz w:val="17"/>
              </w:rPr>
              <w:t> </w:t>
            </w:r>
            <w:r>
              <w:rPr>
                <w:rFonts w:ascii="Arial"/>
                <w:color w:val="212121"/>
                <w:sz w:val="15"/>
              </w:rPr>
              <w:t>celkem</w:t>
            </w:r>
            <w:r>
              <w:rPr>
                <w:rFonts w:ascii="Arial"/>
                <w:sz w:val="15"/>
              </w:rPr>
            </w:r>
          </w:p>
        </w:tc>
        <w:tc>
          <w:tcPr>
            <w:tcW w:w="1545" w:type="dxa"/>
            <w:tcBorders>
              <w:top w:val="single" w:sz="15" w:space="0" w:color="4B4B4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7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12121"/>
                <w:w w:val="105"/>
                <w:sz w:val="16"/>
              </w:rPr>
              <w:t>102</w:t>
            </w:r>
            <w:r>
              <w:rPr>
                <w:rFonts w:ascii="Times New Roman"/>
                <w:color w:val="212121"/>
                <w:spacing w:val="-31"/>
                <w:w w:val="105"/>
                <w:sz w:val="16"/>
              </w:rPr>
              <w:t> </w:t>
            </w:r>
            <w:r>
              <w:rPr>
                <w:rFonts w:ascii="Times New Roman"/>
                <w:color w:val="212121"/>
                <w:w w:val="105"/>
                <w:sz w:val="16"/>
              </w:rPr>
              <w:t>675,00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09" w:hRule="exact"/>
        </w:trPr>
        <w:tc>
          <w:tcPr>
            <w:tcW w:w="6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12121"/>
                <w:w w:val="105"/>
                <w:sz w:val="14"/>
              </w:rPr>
              <w:t>DPH</w:t>
            </w:r>
            <w:r>
              <w:rPr>
                <w:rFonts w:ascii="Arial"/>
                <w:color w:val="212121"/>
                <w:spacing w:val="-16"/>
                <w:w w:val="105"/>
                <w:sz w:val="14"/>
              </w:rPr>
              <w:t> </w:t>
            </w:r>
            <w:r>
              <w:rPr>
                <w:rFonts w:ascii="Arial"/>
                <w:color w:val="212121"/>
                <w:w w:val="105"/>
                <w:sz w:val="14"/>
              </w:rPr>
              <w:t>21%</w:t>
            </w:r>
            <w:r>
              <w:rPr>
                <w:rFonts w:ascii="Arial"/>
                <w:sz w:val="14"/>
              </w:rPr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8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12121"/>
                <w:w w:val="105"/>
                <w:sz w:val="14"/>
              </w:rPr>
              <w:t>21</w:t>
            </w:r>
            <w:r>
              <w:rPr>
                <w:rFonts w:ascii="Arial"/>
                <w:color w:val="212121"/>
                <w:spacing w:val="1"/>
                <w:w w:val="105"/>
                <w:sz w:val="14"/>
              </w:rPr>
              <w:t> </w:t>
            </w:r>
            <w:r>
              <w:rPr>
                <w:rFonts w:ascii="Arial"/>
                <w:color w:val="212121"/>
                <w:w w:val="105"/>
                <w:sz w:val="14"/>
              </w:rPr>
              <w:t>562</w:t>
            </w:r>
            <w:r>
              <w:rPr>
                <w:rFonts w:ascii="Arial"/>
                <w:color w:val="212121"/>
                <w:spacing w:val="-7"/>
                <w:w w:val="105"/>
                <w:sz w:val="14"/>
              </w:rPr>
              <w:t> </w:t>
            </w:r>
            <w:r>
              <w:rPr>
                <w:rFonts w:ascii="Arial"/>
                <w:color w:val="212121"/>
                <w:w w:val="105"/>
                <w:sz w:val="14"/>
              </w:rPr>
              <w:t>00</w:t>
            </w:r>
            <w:r>
              <w:rPr>
                <w:rFonts w:ascii="Arial"/>
                <w:sz w:val="14"/>
              </w:rPr>
            </w:r>
          </w:p>
        </w:tc>
      </w:tr>
    </w:tbl>
    <w:sectPr>
      <w:headerReference w:type="default" r:id="rId25"/>
      <w:footerReference w:type="default" r:id="rId26"/>
      <w:pgSz w:w="11900" w:h="16820"/>
      <w:pgMar w:header="0" w:footer="0" w:top="0" w:bottom="280" w:left="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1.104797pt;margin-top:791.318054pt;width:16pt;height:17.150pt;mso-position-horizontal-relative:page;mso-position-vertical-relative:page;z-index:-30352" type="#_x0000_t202" filled="false" stroked="false">
          <v:textbox inset="0,0,0,0">
            <w:txbxContent>
              <w:p>
                <w:pPr>
                  <w:spacing w:before="52"/>
                  <w:ind w:left="73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1F1F1F"/>
                    <w:w w:val="125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1F1F1F"/>
                    <w:w w:val="12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2.516602pt;margin-top:796.725586pt;width:9.8pt;height:12pt;mso-position-horizontal-relative:page;mso-position-vertical-relative:page;z-index:-30328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282828"/>
                    <w:w w:val="104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282828"/>
                    <w:w w:val="10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5.028015pt;margin-top:790.532104pt;width:15.1pt;height:20.95pt;mso-position-horizontal-relative:page;mso-position-vertical-relative:page;z-index:-30256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color w:val="262626"/>
                    <w:w w:val="102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62626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473785pt;margin-top:791.854004pt;width:10.45pt;height:13pt;mso-position-horizontal-relative:page;mso-position-vertical-relative:page;z-index:-30184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color w:val="262626"/>
                    <w:w w:val="117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62626"/>
                    <w:w w:val="11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04541pt;margin-top:789.857971pt;width:13.45pt;height:13pt;mso-position-horizontal-relative:page;mso-position-vertical-relative:page;z-index:-3016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color w:val="282828"/>
                    <w:w w:val="105"/>
                    <w:sz w:val="22"/>
                  </w:rPr>
                  <w:t>10</w:t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0.583191pt;margin-top:790.293213pt;width:23.5pt;height:13.7pt;mso-position-horizontal-relative:page;mso-position-vertical-relative:page;z-index:-30088" type="#_x0000_t202" filled="false" stroked="false">
          <v:textbox inset="0,0,0,0">
            <w:txbxContent>
              <w:p>
                <w:pPr>
                  <w:spacing w:before="16"/>
                  <w:ind w:left="194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/>
                    <w:color w:val="212121"/>
                    <w:w w:val="112"/>
                    <w:sz w:val="21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12121"/>
                    <w:w w:val="110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1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25.963699pt;margin-top:34.855553pt;width:149.6pt;height:13.5pt;mso-position-horizontal-relative:page;mso-position-vertical-relative:page;z-index:-30304" type="#_x0000_t202" filled="false" stroked="false">
          <v:textbox inset="0,0,0,0">
            <w:txbxContent>
              <w:p>
                <w:pPr>
                  <w:spacing w:line="25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b/>
                    <w:color w:val="212121"/>
                    <w:sz w:val="23"/>
                  </w:rPr>
                  <w:t>Smlouva</w:t>
                </w:r>
                <w:r>
                  <w:rPr>
                    <w:rFonts w:ascii="Times New Roman" w:hAnsi="Times New Roman"/>
                    <w:b/>
                    <w:color w:val="212121"/>
                    <w:spacing w:val="31"/>
                    <w:sz w:val="23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212121"/>
                    <w:sz w:val="23"/>
                  </w:rPr>
                  <w:t>č.</w:t>
                </w:r>
                <w:r>
                  <w:rPr>
                    <w:rFonts w:ascii="Times New Roman" w:hAnsi="Times New Roman"/>
                    <w:b/>
                    <w:color w:val="212121"/>
                    <w:spacing w:val="16"/>
                    <w:sz w:val="23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212121"/>
                    <w:sz w:val="23"/>
                  </w:rPr>
                  <w:t>NPÚ-ÚPS</w:t>
                </w:r>
                <w:r>
                  <w:rPr>
                    <w:rFonts w:ascii="Times New Roman" w:hAnsi="Times New Roman"/>
                    <w:b/>
                    <w:color w:val="212121"/>
                    <w:spacing w:val="41"/>
                    <w:sz w:val="23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212121"/>
                    <w:sz w:val="23"/>
                  </w:rPr>
                  <w:t>Praha/</w:t>
                </w:r>
                <w:r>
                  <w:rPr>
                    <w:rFonts w:ascii="Times New Roman" w:hAnsi="Times New Roman"/>
                    <w:sz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9.078613pt;margin-top:35.335453pt;width:29pt;height:13.5pt;mso-position-horizontal-relative:page;mso-position-vertical-relative:page;z-index:-30280" type="#_x0000_t202" filled="false" stroked="false">
          <v:textbox inset="0,0,0,0">
            <w:txbxContent>
              <w:p>
                <w:pPr>
                  <w:spacing w:line="25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212121"/>
                    <w:sz w:val="23"/>
                  </w:rPr>
                  <w:t>/2018</w:t>
                </w:r>
                <w:r>
                  <w:rPr>
                    <w:rFonts w:ascii="Times New Roman"/>
                    <w:sz w:val="23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0.920807pt;margin-top:37.666451pt;width:149pt;height:13.5pt;mso-position-horizontal-relative:page;mso-position-vertical-relative:page;z-index:-30232" type="#_x0000_t202" filled="false" stroked="false">
          <v:textbox inset="0,0,0,0">
            <w:txbxContent>
              <w:p>
                <w:pPr>
                  <w:spacing w:line="25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b/>
                    <w:color w:val="262626"/>
                    <w:sz w:val="23"/>
                  </w:rPr>
                  <w:t>Smlouva</w:t>
                </w:r>
                <w:r>
                  <w:rPr>
                    <w:rFonts w:ascii="Times New Roman" w:hAnsi="Times New Roman"/>
                    <w:b/>
                    <w:color w:val="262626"/>
                    <w:spacing w:val="26"/>
                    <w:sz w:val="23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262626"/>
                    <w:sz w:val="23"/>
                  </w:rPr>
                  <w:t>č.</w:t>
                </w:r>
                <w:r>
                  <w:rPr>
                    <w:rFonts w:ascii="Times New Roman" w:hAnsi="Times New Roman"/>
                    <w:b/>
                    <w:color w:val="262626"/>
                    <w:spacing w:val="9"/>
                    <w:sz w:val="23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262626"/>
                    <w:sz w:val="23"/>
                  </w:rPr>
                  <w:t>NPÚ-ÚPS</w:t>
                </w:r>
                <w:r>
                  <w:rPr>
                    <w:rFonts w:ascii="Times New Roman" w:hAnsi="Times New Roman"/>
                    <w:b/>
                    <w:color w:val="262626"/>
                    <w:spacing w:val="41"/>
                    <w:sz w:val="23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262626"/>
                    <w:sz w:val="23"/>
                  </w:rPr>
                  <w:t>Praha/</w:t>
                </w:r>
                <w:r>
                  <w:rPr>
                    <w:rFonts w:ascii="Times New Roman" w:hAnsi="Times New Roman"/>
                    <w:sz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3.424805pt;margin-top:37.906151pt;width:29pt;height:13.5pt;mso-position-horizontal-relative:page;mso-position-vertical-relative:page;z-index:-30208" type="#_x0000_t202" filled="false" stroked="false">
          <v:textbox inset="0,0,0,0">
            <w:txbxContent>
              <w:p>
                <w:pPr>
                  <w:spacing w:line="25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262626"/>
                    <w:sz w:val="23"/>
                  </w:rPr>
                  <w:t>/2018</w:t>
                </w:r>
                <w:r>
                  <w:rPr>
                    <w:rFonts w:ascii="Times New Roman"/>
                    <w:sz w:val="23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25.100006pt;margin-top:37.93269pt;width:148.8pt;height:13pt;mso-position-horizontal-relative:page;mso-position-vertical-relative:page;z-index:-3013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b/>
                    <w:color w:val="262626"/>
                    <w:w w:val="105"/>
                    <w:sz w:val="22"/>
                  </w:rPr>
                  <w:t>Smlouva</w:t>
                </w:r>
                <w:r>
                  <w:rPr>
                    <w:rFonts w:ascii="Times New Roman" w:hAnsi="Times New Roman"/>
                    <w:b/>
                    <w:color w:val="262626"/>
                    <w:spacing w:val="21"/>
                    <w:w w:val="105"/>
                    <w:sz w:val="22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262626"/>
                    <w:w w:val="105"/>
                    <w:sz w:val="22"/>
                  </w:rPr>
                  <w:t>č.</w:t>
                </w:r>
                <w:r>
                  <w:rPr>
                    <w:rFonts w:ascii="Times New Roman" w:hAnsi="Times New Roman"/>
                    <w:b/>
                    <w:color w:val="262626"/>
                    <w:spacing w:val="5"/>
                    <w:w w:val="105"/>
                    <w:sz w:val="22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262626"/>
                    <w:w w:val="105"/>
                    <w:sz w:val="22"/>
                  </w:rPr>
                  <w:t>NPÚ-ÚPS</w:t>
                </w:r>
                <w:r>
                  <w:rPr>
                    <w:rFonts w:ascii="Times New Roman" w:hAnsi="Times New Roman"/>
                    <w:b/>
                    <w:color w:val="262626"/>
                    <w:spacing w:val="35"/>
                    <w:w w:val="105"/>
                    <w:sz w:val="22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262626"/>
                    <w:w w:val="105"/>
                    <w:sz w:val="22"/>
                  </w:rPr>
                  <w:t>Praha/</w:t>
                </w:r>
                <w:r>
                  <w:rPr>
                    <w:rFonts w:ascii="Times New Roman" w:hAnsi="Times New Roman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6.665985pt;margin-top:37.69379pt;width:29.05pt;height:13pt;mso-position-horizontal-relative:page;mso-position-vertical-relative:page;z-index:-3011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b/>
                    <w:color w:val="262626"/>
                    <w:w w:val="105"/>
                    <w:sz w:val="22"/>
                  </w:rPr>
                  <w:t>/2018</w:t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13"/>
      <w:numFmt w:val="decimal"/>
      <w:lvlText w:val="%1"/>
      <w:lvlJc w:val="left"/>
      <w:pPr>
        <w:ind w:left="663" w:hanging="54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3" w:hanging="547"/>
        <w:jc w:val="right"/>
      </w:pPr>
      <w:rPr>
        <w:rFonts w:hint="default" w:ascii="Times New Roman" w:hAnsi="Times New Roman" w:eastAsia="Times New Roman"/>
        <w:color w:val="21212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654" w:hanging="5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0" w:hanging="5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6" w:hanging="5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1" w:hanging="5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7" w:hanging="5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3" w:hanging="5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8" w:hanging="547"/>
      </w:pPr>
      <w:rPr>
        <w:rFonts w:hint="default"/>
      </w:rPr>
    </w:lvl>
  </w:abstractNum>
  <w:abstractNum w:abstractNumId="20">
    <w:multiLevelType w:val="hybridMultilevel"/>
    <w:lvl w:ilvl="0">
      <w:start w:val="12"/>
      <w:numFmt w:val="decimal"/>
      <w:lvlText w:val="%1"/>
      <w:lvlJc w:val="left"/>
      <w:pPr>
        <w:ind w:left="672" w:hanging="54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2" w:hanging="543"/>
        <w:jc w:val="left"/>
      </w:pPr>
      <w:rPr>
        <w:rFonts w:hint="default" w:ascii="Times New Roman" w:hAnsi="Times New Roman" w:eastAsia="Times New Roman"/>
        <w:color w:val="212121"/>
        <w:w w:val="98"/>
        <w:sz w:val="24"/>
        <w:szCs w:val="24"/>
      </w:rPr>
    </w:lvl>
    <w:lvl w:ilvl="2">
      <w:start w:val="1"/>
      <w:numFmt w:val="bullet"/>
      <w:lvlText w:val="•"/>
      <w:lvlJc w:val="left"/>
      <w:pPr>
        <w:ind w:left="2662" w:hanging="5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7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51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6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1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5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0" w:hanging="543"/>
      </w:pPr>
      <w:rPr>
        <w:rFonts w:hint="default"/>
      </w:rPr>
    </w:lvl>
  </w:abstractNum>
  <w:abstractNum w:abstractNumId="19">
    <w:multiLevelType w:val="hybridMultilevel"/>
    <w:lvl w:ilvl="0">
      <w:start w:val="11"/>
      <w:numFmt w:val="decimal"/>
      <w:lvlText w:val="%1"/>
      <w:lvlJc w:val="left"/>
      <w:pPr>
        <w:ind w:left="1856" w:hanging="54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6" w:hanging="543"/>
        <w:jc w:val="right"/>
      </w:pPr>
      <w:rPr>
        <w:rFonts w:hint="default" w:ascii="Times New Roman" w:hAnsi="Times New Roman" w:eastAsia="Times New Roman"/>
        <w:color w:val="262626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3573" w:hanging="5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31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89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48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06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4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23" w:hanging="543"/>
      </w:pPr>
      <w:rPr>
        <w:rFonts w:hint="default"/>
      </w:rPr>
    </w:lvl>
  </w:abstractNum>
  <w:abstractNum w:abstractNumId="18">
    <w:multiLevelType w:val="hybridMultilevel"/>
    <w:lvl w:ilvl="0">
      <w:start w:val="10"/>
      <w:numFmt w:val="decimal"/>
      <w:lvlText w:val="%1"/>
      <w:lvlJc w:val="left"/>
      <w:pPr>
        <w:ind w:left="1823" w:hanging="519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23" w:hanging="519"/>
        <w:jc w:val="left"/>
      </w:pPr>
      <w:rPr>
        <w:rFonts w:hint="default" w:ascii="Times New Roman" w:hAnsi="Times New Roman" w:eastAsia="Times New Roman"/>
        <w:color w:val="262626"/>
        <w:w w:val="98"/>
        <w:sz w:val="24"/>
        <w:szCs w:val="24"/>
      </w:rPr>
    </w:lvl>
    <w:lvl w:ilvl="2">
      <w:start w:val="1"/>
      <w:numFmt w:val="bullet"/>
      <w:lvlText w:val="•"/>
      <w:lvlJc w:val="left"/>
      <w:pPr>
        <w:ind w:left="3546" w:hanging="5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08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69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1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93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4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6" w:hanging="519"/>
      </w:pPr>
      <w:rPr>
        <w:rFonts w:hint="default"/>
      </w:rPr>
    </w:lvl>
  </w:abstractNum>
  <w:abstractNum w:abstractNumId="17">
    <w:multiLevelType w:val="hybridMultilevel"/>
    <w:lvl w:ilvl="0">
      <w:start w:val="10"/>
      <w:numFmt w:val="decimal"/>
      <w:lvlText w:val="%1"/>
      <w:lvlJc w:val="left"/>
      <w:pPr>
        <w:ind w:left="1842" w:hanging="53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531"/>
        <w:jc w:val="left"/>
      </w:pPr>
      <w:rPr>
        <w:rFonts w:hint="default" w:ascii="Times New Roman" w:hAnsi="Times New Roman" w:eastAsia="Times New Roman"/>
        <w:color w:val="282828"/>
        <w:sz w:val="23"/>
        <w:szCs w:val="23"/>
      </w:rPr>
    </w:lvl>
    <w:lvl w:ilvl="2">
      <w:start w:val="1"/>
      <w:numFmt w:val="bullet"/>
      <w:lvlText w:val="•"/>
      <w:lvlJc w:val="left"/>
      <w:pPr>
        <w:ind w:left="3813" w:hanging="5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99" w:hanging="5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85" w:hanging="5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71" w:hanging="5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56" w:hanging="5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42" w:hanging="5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28" w:hanging="531"/>
      </w:pPr>
      <w:rPr>
        <w:rFonts w:hint="default"/>
      </w:rPr>
    </w:lvl>
  </w:abstractNum>
  <w:abstractNum w:abstractNumId="16">
    <w:multiLevelType w:val="hybridMultilevel"/>
    <w:lvl w:ilvl="0">
      <w:start w:val="9"/>
      <w:numFmt w:val="decimal"/>
      <w:lvlText w:val="%1"/>
      <w:lvlJc w:val="left"/>
      <w:pPr>
        <w:ind w:left="1856" w:hanging="550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6" w:hanging="550"/>
        <w:jc w:val="left"/>
      </w:pPr>
      <w:rPr>
        <w:rFonts w:hint="default" w:ascii="Times New Roman" w:hAnsi="Times New Roman" w:eastAsia="Times New Roman"/>
        <w:color w:val="282828"/>
        <w:w w:val="99"/>
        <w:sz w:val="23"/>
        <w:szCs w:val="23"/>
      </w:rPr>
    </w:lvl>
    <w:lvl w:ilvl="2">
      <w:start w:val="1"/>
      <w:numFmt w:val="bullet"/>
      <w:lvlText w:val="•"/>
      <w:lvlJc w:val="left"/>
      <w:pPr>
        <w:ind w:left="3824" w:hanging="5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09" w:hanging="5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93" w:hanging="5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78" w:hanging="5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62" w:hanging="5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46" w:hanging="5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31" w:hanging="550"/>
      </w:pPr>
      <w:rPr>
        <w:rFonts w:hint="default"/>
      </w:rPr>
    </w:lvl>
  </w:abstractNum>
  <w:abstractNum w:abstractNumId="15">
    <w:multiLevelType w:val="hybridMultilevel"/>
    <w:lvl w:ilvl="0">
      <w:start w:val="9"/>
      <w:numFmt w:val="decimal"/>
      <w:lvlText w:val="%1"/>
      <w:lvlJc w:val="left"/>
      <w:pPr>
        <w:ind w:left="1841" w:hanging="55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1" w:hanging="556"/>
        <w:jc w:val="left"/>
      </w:pPr>
      <w:rPr>
        <w:rFonts w:hint="default" w:ascii="Times New Roman" w:hAnsi="Times New Roman" w:eastAsia="Times New Roman"/>
        <w:color w:val="262626"/>
        <w:w w:val="98"/>
        <w:sz w:val="24"/>
        <w:szCs w:val="24"/>
      </w:rPr>
    </w:lvl>
    <w:lvl w:ilvl="2">
      <w:start w:val="1"/>
      <w:numFmt w:val="bullet"/>
      <w:lvlText w:val="•"/>
      <w:lvlJc w:val="left"/>
      <w:pPr>
        <w:ind w:left="3841" w:hanging="5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41" w:hanging="5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41" w:hanging="5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40" w:hanging="5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40" w:hanging="5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40" w:hanging="5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40" w:hanging="556"/>
      </w:pPr>
      <w:rPr>
        <w:rFonts w:hint="default"/>
      </w:rPr>
    </w:lvl>
  </w:abstractNum>
  <w:abstractNum w:abstractNumId="14">
    <w:multiLevelType w:val="hybridMultilevel"/>
    <w:lvl w:ilvl="0">
      <w:start w:val="8"/>
      <w:numFmt w:val="decimal"/>
      <w:lvlText w:val="%1"/>
      <w:lvlJc w:val="left"/>
      <w:pPr>
        <w:ind w:left="1855" w:hanging="55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551"/>
        <w:jc w:val="left"/>
      </w:pPr>
      <w:rPr>
        <w:rFonts w:hint="default" w:ascii="Times New Roman" w:hAnsi="Times New Roman" w:eastAsia="Times New Roman"/>
        <w:color w:val="262626"/>
        <w:w w:val="98"/>
        <w:sz w:val="24"/>
        <w:szCs w:val="24"/>
      </w:rPr>
    </w:lvl>
    <w:lvl w:ilvl="2">
      <w:start w:val="1"/>
      <w:numFmt w:val="bullet"/>
      <w:lvlText w:val="•"/>
      <w:lvlJc w:val="left"/>
      <w:pPr>
        <w:ind w:left="3852" w:hanging="5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51" w:hanging="5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49" w:hanging="5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48" w:hanging="5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46" w:hanging="5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44" w:hanging="5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43" w:hanging="551"/>
      </w:pPr>
      <w:rPr>
        <w:rFonts w:hint="default"/>
      </w:rPr>
    </w:lvl>
  </w:abstractNum>
  <w:abstractNum w:abstractNumId="13">
    <w:multiLevelType w:val="hybridMultilevel"/>
    <w:lvl w:ilvl="0">
      <w:start w:val="7"/>
      <w:numFmt w:val="decimal"/>
      <w:lvlText w:val="%1"/>
      <w:lvlJc w:val="left"/>
      <w:pPr>
        <w:ind w:left="702" w:hanging="55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2" w:hanging="556"/>
        <w:jc w:val="left"/>
      </w:pPr>
      <w:rPr>
        <w:rFonts w:hint="default" w:ascii="Times New Roman" w:hAnsi="Times New Roman" w:eastAsia="Times New Roman"/>
        <w:color w:val="262626"/>
        <w:spacing w:val="6"/>
        <w:w w:val="98"/>
        <w:sz w:val="24"/>
        <w:szCs w:val="24"/>
      </w:rPr>
    </w:lvl>
    <w:lvl w:ilvl="2">
      <w:start w:val="1"/>
      <w:numFmt w:val="decimal"/>
      <w:lvlText w:val="%1.%2.%3."/>
      <w:lvlJc w:val="left"/>
      <w:pPr>
        <w:ind w:left="731" w:hanging="589"/>
        <w:jc w:val="left"/>
      </w:pPr>
      <w:rPr>
        <w:rFonts w:hint="default" w:ascii="Times New Roman" w:hAnsi="Times New Roman" w:eastAsia="Times New Roman"/>
        <w:color w:val="262626"/>
        <w:w w:val="98"/>
        <w:sz w:val="24"/>
        <w:szCs w:val="24"/>
      </w:rPr>
    </w:lvl>
    <w:lvl w:ilvl="3">
      <w:start w:val="1"/>
      <w:numFmt w:val="bullet"/>
      <w:lvlText w:val="•"/>
      <w:lvlJc w:val="left"/>
      <w:pPr>
        <w:ind w:left="2933" w:hanging="5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4" w:hanging="5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5" w:hanging="5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6" w:hanging="5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7" w:hanging="5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8" w:hanging="589"/>
      </w:pPr>
      <w:rPr>
        <w:rFonts w:hint="default"/>
      </w:rPr>
    </w:lvl>
  </w:abstractNum>
  <w:abstractNum w:abstractNumId="12">
    <w:multiLevelType w:val="hybridMultilevel"/>
    <w:lvl w:ilvl="0">
      <w:start w:val="7"/>
      <w:numFmt w:val="lowerLetter"/>
      <w:lvlText w:val="%1)"/>
      <w:lvlJc w:val="left"/>
      <w:pPr>
        <w:ind w:left="1856" w:hanging="258"/>
        <w:jc w:val="left"/>
      </w:pPr>
      <w:rPr>
        <w:rFonts w:hint="default" w:ascii="Times New Roman" w:hAnsi="Times New Roman" w:eastAsia="Times New Roman"/>
        <w:color w:val="262626"/>
        <w:w w:val="97"/>
        <w:sz w:val="24"/>
        <w:szCs w:val="24"/>
      </w:rPr>
    </w:lvl>
    <w:lvl w:ilvl="1">
      <w:start w:val="1"/>
      <w:numFmt w:val="bullet"/>
      <w:lvlText w:val="•"/>
      <w:lvlJc w:val="left"/>
      <w:pPr>
        <w:ind w:left="2714" w:hanging="2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73" w:hanging="2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31" w:hanging="2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89" w:hanging="2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48" w:hanging="2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06" w:hanging="2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4" w:hanging="2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23" w:hanging="258"/>
      </w:pPr>
      <w:rPr>
        <w:rFonts w:hint="default"/>
      </w:rPr>
    </w:lvl>
  </w:abstractNum>
  <w:abstractNum w:abstractNumId="11">
    <w:multiLevelType w:val="hybridMultilevel"/>
    <w:lvl w:ilvl="0">
      <w:start w:val="6"/>
      <w:numFmt w:val="decimal"/>
      <w:lvlText w:val="%1"/>
      <w:lvlJc w:val="left"/>
      <w:pPr>
        <w:ind w:left="1813" w:hanging="52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6" w:hanging="524"/>
        <w:jc w:val="left"/>
      </w:pPr>
      <w:rPr>
        <w:rFonts w:hint="default" w:ascii="Times New Roman" w:hAnsi="Times New Roman" w:eastAsia="Times New Roman"/>
        <w:color w:val="262626"/>
        <w:w w:val="98"/>
        <w:sz w:val="24"/>
        <w:szCs w:val="24"/>
      </w:rPr>
    </w:lvl>
    <w:lvl w:ilvl="2">
      <w:start w:val="1"/>
      <w:numFmt w:val="lowerLetter"/>
      <w:lvlText w:val="%3)"/>
      <w:lvlJc w:val="left"/>
      <w:pPr>
        <w:ind w:left="1856" w:hanging="258"/>
        <w:jc w:val="left"/>
      </w:pPr>
      <w:rPr>
        <w:rFonts w:hint="default" w:ascii="Times New Roman" w:hAnsi="Times New Roman" w:eastAsia="Times New Roman"/>
        <w:color w:val="262626"/>
        <w:w w:val="96"/>
        <w:sz w:val="24"/>
        <w:szCs w:val="24"/>
      </w:rPr>
    </w:lvl>
    <w:lvl w:ilvl="3">
      <w:start w:val="1"/>
      <w:numFmt w:val="bullet"/>
      <w:lvlText w:val="•"/>
      <w:lvlJc w:val="left"/>
      <w:pPr>
        <w:ind w:left="2929" w:hanging="2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2" w:hanging="2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5" w:hanging="2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8" w:hanging="2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1" w:hanging="2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4" w:hanging="258"/>
      </w:pPr>
      <w:rPr>
        <w:rFonts w:hint="default"/>
      </w:rPr>
    </w:lvl>
  </w:abstractNum>
  <w:abstractNum w:abstractNumId="10">
    <w:multiLevelType w:val="hybridMultilevel"/>
    <w:lvl w:ilvl="0">
      <w:start w:val="5"/>
      <w:numFmt w:val="decimal"/>
      <w:lvlText w:val="%1"/>
      <w:lvlJc w:val="left"/>
      <w:pPr>
        <w:ind w:left="1952" w:hanging="55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2" w:hanging="556"/>
        <w:jc w:val="right"/>
      </w:pPr>
      <w:rPr>
        <w:rFonts w:hint="default" w:ascii="Times New Roman" w:hAnsi="Times New Roman" w:eastAsia="Times New Roman"/>
        <w:color w:val="262626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3941" w:hanging="5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36" w:hanging="5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31" w:hanging="5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26" w:hanging="5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20" w:hanging="5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15" w:hanging="5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10" w:hanging="556"/>
      </w:pPr>
      <w:rPr>
        <w:rFonts w:hint="default"/>
      </w:rPr>
    </w:lvl>
  </w:abstractNum>
  <w:abstractNum w:abstractNumId="9">
    <w:multiLevelType w:val="hybridMultilevel"/>
    <w:lvl w:ilvl="0">
      <w:start w:val="4"/>
      <w:numFmt w:val="decimal"/>
      <w:lvlText w:val="%1"/>
      <w:lvlJc w:val="left"/>
      <w:pPr>
        <w:ind w:left="1823" w:hanging="571"/>
        <w:jc w:val="left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23" w:hanging="571"/>
        <w:jc w:val="right"/>
      </w:pPr>
      <w:rPr>
        <w:rFonts w:hint="default" w:ascii="Times New Roman" w:hAnsi="Times New Roman" w:eastAsia="Times New Roman"/>
        <w:color w:val="212121"/>
        <w:w w:val="98"/>
        <w:sz w:val="24"/>
        <w:szCs w:val="24"/>
      </w:rPr>
    </w:lvl>
    <w:lvl w:ilvl="2">
      <w:start w:val="1"/>
      <w:numFmt w:val="bullet"/>
      <w:lvlText w:val="•"/>
      <w:lvlJc w:val="left"/>
      <w:pPr>
        <w:ind w:left="3838" w:hanging="5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46" w:hanging="5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54" w:hanging="5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61" w:hanging="5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69" w:hanging="5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77" w:hanging="5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84" w:hanging="571"/>
      </w:pPr>
      <w:rPr>
        <w:rFonts w:hint="default"/>
      </w:rPr>
    </w:lvl>
  </w:abstractNum>
  <w:abstractNum w:abstractNumId="8">
    <w:multiLevelType w:val="hybridMultilevel"/>
    <w:lvl w:ilvl="0">
      <w:start w:val="4"/>
      <w:numFmt w:val="decimal"/>
      <w:lvlText w:val="%1"/>
      <w:lvlJc w:val="left"/>
      <w:pPr>
        <w:ind w:left="665" w:hanging="569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5" w:hanging="569"/>
        <w:jc w:val="right"/>
      </w:pPr>
      <w:rPr>
        <w:rFonts w:hint="default" w:ascii="Times New Roman" w:hAnsi="Times New Roman" w:eastAsia="Times New Roman"/>
        <w:color w:val="282828"/>
        <w:w w:val="96"/>
        <w:sz w:val="24"/>
        <w:szCs w:val="24"/>
      </w:rPr>
    </w:lvl>
    <w:lvl w:ilvl="2">
      <w:start w:val="1"/>
      <w:numFmt w:val="bullet"/>
      <w:lvlText w:val="-"/>
      <w:lvlJc w:val="left"/>
      <w:pPr>
        <w:ind w:left="818" w:hanging="139"/>
      </w:pPr>
      <w:rPr>
        <w:rFonts w:hint="default" w:ascii="Times New Roman" w:hAnsi="Times New Roman" w:eastAsia="Times New Roman"/>
        <w:color w:val="282828"/>
        <w:sz w:val="24"/>
        <w:szCs w:val="24"/>
      </w:rPr>
    </w:lvl>
    <w:lvl w:ilvl="3">
      <w:start w:val="1"/>
      <w:numFmt w:val="bullet"/>
      <w:lvlText w:val="•"/>
      <w:lvlJc w:val="left"/>
      <w:pPr>
        <w:ind w:left="2987" w:hanging="1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2" w:hanging="1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6" w:hanging="1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1" w:hanging="1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6" w:hanging="1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0" w:hanging="139"/>
      </w:pPr>
      <w:rPr>
        <w:rFonts w:hint="default"/>
      </w:rPr>
    </w:lvl>
  </w:abstractNum>
  <w:abstractNum w:abstractNumId="7">
    <w:multiLevelType w:val="hybridMultilevel"/>
    <w:lvl w:ilvl="0">
      <w:start w:val="4"/>
      <w:numFmt w:val="decimal"/>
      <w:lvlText w:val="%1"/>
      <w:lvlJc w:val="left"/>
      <w:pPr>
        <w:ind w:left="121" w:hanging="78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" w:hanging="783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1" w:hanging="783"/>
        <w:jc w:val="left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" w:hanging="783"/>
        <w:jc w:val="left"/>
      </w:pPr>
      <w:rPr>
        <w:rFonts w:hint="default" w:ascii="Times New Roman" w:hAnsi="Times New Roman" w:eastAsia="Times New Roman"/>
        <w:color w:val="282828"/>
        <w:w w:val="98"/>
        <w:sz w:val="24"/>
        <w:szCs w:val="24"/>
      </w:rPr>
    </w:lvl>
    <w:lvl w:ilvl="4">
      <w:start w:val="1"/>
      <w:numFmt w:val="bullet"/>
      <w:lvlText w:val="•"/>
      <w:lvlJc w:val="left"/>
      <w:pPr>
        <w:ind w:left="4304" w:hanging="7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0" w:hanging="7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6" w:hanging="7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2" w:hanging="7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8" w:hanging="783"/>
      </w:pPr>
      <w:rPr>
        <w:rFonts w:hint="default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723" w:hanging="59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3" w:hanging="597"/>
        <w:jc w:val="left"/>
      </w:pPr>
      <w:rPr>
        <w:rFonts w:hint="default" w:ascii="Times New Roman" w:hAnsi="Times New Roman" w:eastAsia="Times New Roman"/>
        <w:color w:val="282828"/>
        <w:w w:val="98"/>
        <w:sz w:val="24"/>
        <w:szCs w:val="24"/>
      </w:rPr>
    </w:lvl>
    <w:lvl w:ilvl="2">
      <w:start w:val="1"/>
      <w:numFmt w:val="bullet"/>
      <w:lvlText w:val="•"/>
      <w:lvlJc w:val="left"/>
      <w:pPr>
        <w:ind w:left="727" w:hanging="5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59" w:hanging="5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90" w:hanging="5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2" w:hanging="5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3" w:hanging="5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5" w:hanging="5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6" w:hanging="597"/>
      </w:pPr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1732" w:hanging="55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2" w:hanging="557"/>
        <w:jc w:val="right"/>
      </w:pPr>
      <w:rPr>
        <w:rFonts w:hint="default" w:ascii="Times New Roman" w:hAnsi="Times New Roman" w:eastAsia="Times New Roman"/>
        <w:color w:val="212121"/>
        <w:w w:val="97"/>
        <w:sz w:val="24"/>
        <w:szCs w:val="24"/>
      </w:rPr>
    </w:lvl>
    <w:lvl w:ilvl="2">
      <w:start w:val="1"/>
      <w:numFmt w:val="bullet"/>
      <w:lvlText w:val="•"/>
      <w:lvlJc w:val="left"/>
      <w:pPr>
        <w:ind w:left="3469" w:hanging="5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38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07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6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44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3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2" w:hanging="557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1765" w:hanging="562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65" w:hanging="562"/>
        <w:jc w:val="left"/>
      </w:pPr>
      <w:rPr>
        <w:rFonts w:hint="default" w:ascii="Times New Roman" w:hAnsi="Times New Roman" w:eastAsia="Times New Roman"/>
        <w:color w:val="212121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756" w:hanging="530"/>
        <w:jc w:val="left"/>
      </w:pPr>
      <w:rPr>
        <w:rFonts w:hint="default" w:ascii="Times New Roman" w:hAnsi="Times New Roman" w:eastAsia="Times New Roman"/>
        <w:color w:val="212121"/>
        <w:w w:val="98"/>
        <w:sz w:val="24"/>
        <w:szCs w:val="24"/>
      </w:rPr>
    </w:lvl>
    <w:lvl w:ilvl="3">
      <w:start w:val="1"/>
      <w:numFmt w:val="lowerLetter"/>
      <w:lvlText w:val="%4."/>
      <w:lvlJc w:val="left"/>
      <w:pPr>
        <w:ind w:left="2044" w:hanging="284"/>
        <w:jc w:val="left"/>
      </w:pPr>
      <w:rPr>
        <w:rFonts w:hint="default" w:ascii="Times New Roman" w:hAnsi="Times New Roman" w:eastAsia="Times New Roman"/>
        <w:color w:val="212121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4138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5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6" w:hanging="284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1854" w:hanging="47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54" w:hanging="472"/>
        <w:jc w:val="left"/>
      </w:pPr>
      <w:rPr>
        <w:rFonts w:hint="default" w:ascii="Times New Roman" w:hAnsi="Times New Roman" w:eastAsia="Times New Roman"/>
        <w:color w:val="282828"/>
        <w:w w:val="96"/>
        <w:sz w:val="24"/>
        <w:szCs w:val="24"/>
      </w:rPr>
    </w:lvl>
    <w:lvl w:ilvl="2">
      <w:start w:val="1"/>
      <w:numFmt w:val="decimal"/>
      <w:lvlText w:val="%1.%2.%3."/>
      <w:lvlJc w:val="left"/>
      <w:pPr>
        <w:ind w:left="1906" w:hanging="519"/>
        <w:jc w:val="left"/>
      </w:pPr>
      <w:rPr>
        <w:rFonts w:hint="default" w:ascii="Times New Roman" w:hAnsi="Times New Roman" w:eastAsia="Times New Roman"/>
        <w:color w:val="282828"/>
        <w:w w:val="96"/>
        <w:sz w:val="24"/>
        <w:szCs w:val="24"/>
      </w:rPr>
    </w:lvl>
    <w:lvl w:ilvl="3">
      <w:start w:val="1"/>
      <w:numFmt w:val="bullet"/>
      <w:lvlText w:val="•"/>
      <w:lvlJc w:val="left"/>
      <w:pPr>
        <w:ind w:left="4127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37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47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58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68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79" w:hanging="519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left="2080" w:hanging="345"/>
      </w:pPr>
      <w:rPr>
        <w:rFonts w:hint="default" w:ascii="Times New Roman" w:hAnsi="Times New Roman" w:eastAsia="Times New Roman"/>
        <w:color w:val="414141"/>
        <w:w w:val="142"/>
        <w:sz w:val="24"/>
        <w:szCs w:val="24"/>
      </w:rPr>
    </w:lvl>
    <w:lvl w:ilvl="1">
      <w:start w:val="1"/>
      <w:numFmt w:val="bullet"/>
      <w:lvlText w:val="•"/>
      <w:lvlJc w:val="left"/>
      <w:pPr>
        <w:ind w:left="3062" w:hanging="3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44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26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08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90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72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54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36" w:hanging="345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2090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0" w:hanging="708"/>
        <w:jc w:val="left"/>
      </w:pPr>
      <w:rPr>
        <w:rFonts w:hint="default" w:ascii="Times New Roman" w:hAnsi="Times New Roman" w:eastAsia="Times New Roman"/>
        <w:color w:val="282828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2076" w:hanging="704"/>
        <w:jc w:val="left"/>
      </w:pPr>
      <w:rPr>
        <w:rFonts w:hint="default" w:ascii="Times New Roman" w:hAnsi="Times New Roman" w:eastAsia="Times New Roman"/>
        <w:color w:val="282828"/>
        <w:w w:val="97"/>
        <w:sz w:val="24"/>
        <w:szCs w:val="24"/>
      </w:rPr>
    </w:lvl>
    <w:lvl w:ilvl="3">
      <w:start w:val="1"/>
      <w:numFmt w:val="bullet"/>
      <w:lvlText w:val="•"/>
      <w:lvlJc w:val="left"/>
      <w:pPr>
        <w:ind w:left="4270" w:hanging="7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60" w:hanging="7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50" w:hanging="7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40" w:hanging="7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30" w:hanging="7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20" w:hanging="704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left="2382" w:hanging="6087"/>
      </w:pPr>
      <w:rPr>
        <w:rFonts w:hint="default" w:ascii="Times New Roman" w:hAnsi="Times New Roman" w:eastAsia="Times New Roman"/>
        <w:color w:val="030303"/>
        <w:spacing w:val="-5308"/>
        <w:w w:val="600"/>
        <w:sz w:val="24"/>
        <w:szCs w:val="24"/>
      </w:rPr>
    </w:lvl>
    <w:lvl w:ilvl="1">
      <w:start w:val="1"/>
      <w:numFmt w:val="bullet"/>
      <w:lvlText w:val="•"/>
      <w:lvlJc w:val="left"/>
      <w:pPr>
        <w:ind w:left="847" w:hanging="339"/>
      </w:pPr>
      <w:rPr>
        <w:rFonts w:hint="default" w:ascii="Times New Roman" w:hAnsi="Times New Roman" w:eastAsia="Times New Roman"/>
        <w:color w:val="3D3D3D"/>
        <w:w w:val="152"/>
        <w:sz w:val="24"/>
        <w:szCs w:val="24"/>
      </w:rPr>
    </w:lvl>
    <w:lvl w:ilvl="2">
      <w:start w:val="1"/>
      <w:numFmt w:val="bullet"/>
      <w:lvlText w:val="•"/>
      <w:lvlJc w:val="left"/>
      <w:pPr>
        <w:ind w:left="978" w:hanging="401"/>
      </w:pPr>
      <w:rPr>
        <w:rFonts w:hint="default" w:ascii="Arial" w:hAnsi="Arial" w:eastAsia="Arial"/>
        <w:color w:val="FDFDFD"/>
        <w:w w:val="89"/>
        <w:position w:val="-3"/>
        <w:sz w:val="17"/>
        <w:szCs w:val="17"/>
      </w:rPr>
    </w:lvl>
    <w:lvl w:ilvl="3">
      <w:start w:val="1"/>
      <w:numFmt w:val="bullet"/>
      <w:lvlText w:val="•"/>
      <w:lvlJc w:val="left"/>
      <w:pPr>
        <w:ind w:left="2079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77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74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71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8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5" w:hanging="401"/>
      </w:pPr>
      <w:rPr>
        <w:rFonts w:hint="default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46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387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footer" Target="footer2.xml"/><Relationship Id="rId13" Type="http://schemas.openxmlformats.org/officeDocument/2006/relationships/header" Target="header1.xml"/><Relationship Id="rId14" Type="http://schemas.openxmlformats.org/officeDocument/2006/relationships/footer" Target="footer3.xml"/><Relationship Id="rId15" Type="http://schemas.openxmlformats.org/officeDocument/2006/relationships/image" Target="media/image7.png"/><Relationship Id="rId16" Type="http://schemas.openxmlformats.org/officeDocument/2006/relationships/header" Target="header2.xml"/><Relationship Id="rId17" Type="http://schemas.openxmlformats.org/officeDocument/2006/relationships/footer" Target="footer4.xml"/><Relationship Id="rId18" Type="http://schemas.openxmlformats.org/officeDocument/2006/relationships/footer" Target="footer5.xml"/><Relationship Id="rId19" Type="http://schemas.openxmlformats.org/officeDocument/2006/relationships/header" Target="header3.xml"/><Relationship Id="rId20" Type="http://schemas.openxmlformats.org/officeDocument/2006/relationships/footer" Target="footer6.xml"/><Relationship Id="rId21" Type="http://schemas.openxmlformats.org/officeDocument/2006/relationships/hyperlink" Target="http://www.npu.cz/" TargetMode="External"/><Relationship Id="rId22" Type="http://schemas.openxmlformats.org/officeDocument/2006/relationships/image" Target="media/image8.png"/><Relationship Id="rId23" Type="http://schemas.openxmlformats.org/officeDocument/2006/relationships/image" Target="media/image9.png"/><Relationship Id="rId24" Type="http://schemas.openxmlformats.org/officeDocument/2006/relationships/image" Target="media/image10.png"/><Relationship Id="rId25" Type="http://schemas.openxmlformats.org/officeDocument/2006/relationships/header" Target="header4.xml"/><Relationship Id="rId26" Type="http://schemas.openxmlformats.org/officeDocument/2006/relationships/footer" Target="footer7.xml"/><Relationship Id="rId27" Type="http://schemas.openxmlformats.org/officeDocument/2006/relationships/image" Target="media/image11.jpeg"/><Relationship Id="rId28" Type="http://schemas.openxmlformats.org/officeDocument/2006/relationships/image" Target="media/image12.jpeg"/><Relationship Id="rId2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C368-1P-20180608073156</dc:title>
  <dcterms:created xsi:type="dcterms:W3CDTF">2018-06-08T08:33:32Z</dcterms:created>
  <dcterms:modified xsi:type="dcterms:W3CDTF">2018-06-08T08:33:32Z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LastSaved">
    <vt:filetime>2018-06-08T00:00:00Z</vt:filetime>
  </property>
</Properties>
</file>