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E6" w:rsidRDefault="009472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Návrh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SMLOUVA O DÍLO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uzavřená podle zákona č. 89/2012 Sb.,  Občanského zákoníku ve znění pozdějších předpisů</w:t>
      </w:r>
    </w:p>
    <w:p w:rsidR="009472E6" w:rsidRDefault="009472E6">
      <w:pPr>
        <w:tabs>
          <w:tab w:val="left" w:pos="5170"/>
          <w:tab w:val="left" w:pos="7655"/>
        </w:tabs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Smluvní strany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Název: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Správa sportovišť Kopřivnice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Sídlo: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Masarykovo nám. 540, 742 21 Kopřivnice 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Zastoupena:</w:t>
      </w:r>
      <w:r>
        <w:rPr>
          <w:rFonts w:ascii="Arial" w:hAnsi="Arial" w:cs="Arial"/>
          <w:sz w:val="18"/>
        </w:rPr>
        <w:tab/>
        <w:t xml:space="preserve">Ing. Milanem Gilarem - ředitelem 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Osoba oprávněná jednat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 věcech smluvních:</w:t>
      </w:r>
      <w:r>
        <w:rPr>
          <w:rFonts w:ascii="Arial" w:hAnsi="Arial" w:cs="Arial"/>
          <w:sz w:val="18"/>
        </w:rPr>
        <w:tab/>
        <w:t>Ing. Milan Gilar - ředitel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 věcech technických:</w:t>
      </w:r>
      <w:r>
        <w:rPr>
          <w:rFonts w:ascii="Arial" w:hAnsi="Arial" w:cs="Arial"/>
          <w:sz w:val="18"/>
        </w:rPr>
        <w:tab/>
        <w:t>Ing. Milan Gilar - ředitel</w:t>
      </w:r>
      <w:r>
        <w:rPr>
          <w:rFonts w:ascii="Arial" w:hAnsi="Arial" w:cs="Arial"/>
          <w:sz w:val="18"/>
        </w:rPr>
        <w:tab/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IČ: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62331078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DIČ: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CZ62331078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Bank. spojení: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číslo účtu: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t xml:space="preserve">spsk@koprivnice.org 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(dále jen objednatel)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</w:p>
    <w:p w:rsidR="009472E6" w:rsidRDefault="009472E6">
      <w:pPr>
        <w:numPr>
          <w:ilvl w:val="0"/>
          <w:numId w:val="1"/>
        </w:numPr>
        <w:tabs>
          <w:tab w:val="left" w:pos="426"/>
          <w:tab w:val="left" w:pos="851"/>
          <w:tab w:val="left" w:pos="1701"/>
        </w:tabs>
        <w:spacing w:after="60" w:line="276" w:lineRule="auto"/>
        <w:ind w:left="2127" w:hanging="212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Název:</w:t>
      </w:r>
      <w:r>
        <w:rPr>
          <w:rFonts w:ascii="Arial" w:hAnsi="Arial" w:cs="Arial"/>
          <w:sz w:val="18"/>
        </w:rPr>
        <w:tab/>
        <w:t xml:space="preserve">          ANDREJ CIMBALA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Sídlo:                                     ŠTĚPÁVOV 1146, VALAŠSKÉ MEZIŘÍČÍ 75701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Provozovna:                          POD JEHLIČNOU-FARMA ZD KRHOVÁ, 756 63 KRHOVÁ</w:t>
      </w:r>
      <w:r>
        <w:rPr>
          <w:rFonts w:ascii="Arial" w:hAnsi="Arial" w:cs="Arial"/>
          <w:color w:val="FF0000"/>
          <w:sz w:val="18"/>
        </w:rPr>
        <w:tab/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Zastoupena:</w:t>
      </w:r>
      <w:r>
        <w:rPr>
          <w:rFonts w:ascii="Arial" w:hAnsi="Arial" w:cs="Arial"/>
          <w:sz w:val="18"/>
        </w:rPr>
        <w:tab/>
        <w:t xml:space="preserve">                RENÉ CIMBALA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 věcech smluvních:         RENÉ CIMBALA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 věcech technických:      RENÉ CIMBALA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IČ: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12119113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DIČ: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CZ410124738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Bank. spojení:   </w:t>
      </w:r>
      <w:r>
        <w:rPr>
          <w:rFonts w:ascii="Arial" w:hAnsi="Arial" w:cs="Arial"/>
          <w:sz w:val="18"/>
        </w:rPr>
        <w:tab/>
        <w:t xml:space="preserve">               FIO BANKA, a.s.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účtu:  </w:t>
      </w:r>
      <w:r>
        <w:rPr>
          <w:rFonts w:ascii="Arial" w:hAnsi="Arial" w:cs="Arial"/>
          <w:sz w:val="18"/>
        </w:rPr>
        <w:tab/>
        <w:t xml:space="preserve">               2400221573/2010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  <w:t xml:space="preserve">                               cimbala@ac-akustia.cz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(dále jen zhotovitel)  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 Základní ustanovení</w:t>
      </w:r>
    </w:p>
    <w:p w:rsidR="009472E6" w:rsidRDefault="009472E6">
      <w:pPr>
        <w:numPr>
          <w:ilvl w:val="0"/>
          <w:numId w:val="2"/>
        </w:numPr>
        <w:tabs>
          <w:tab w:val="left" w:pos="426"/>
          <w:tab w:val="left" w:pos="1701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Smluvní strany se dohodly, že se rozsah a obsah vzájemných práv a povinností z této smlouvy vyplývajících bude řídit příslušnými ustanoveními zák. č. 89/2012 Sb.,</w:t>
      </w:r>
      <w:r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občanský zákoník, ve znění pozdějších předpisů (dále jen „občanský zákoník“), </w:t>
      </w:r>
    </w:p>
    <w:p w:rsidR="009472E6" w:rsidRDefault="009472E6">
      <w:pPr>
        <w:numPr>
          <w:ilvl w:val="0"/>
          <w:numId w:val="2"/>
        </w:numPr>
        <w:tabs>
          <w:tab w:val="left" w:pos="426"/>
          <w:tab w:val="left" w:pos="1701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Smluvní strany prohlašují, že údaje uvedené v čl. I této smlouvy a taktéž oprávnění k podnikání jsou v souladu s právní skutečností v době uzavření smlouvy. Smluvní strany se zavazují, že změny dotčených údajů oznámí neprodleně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 </w:t>
      </w:r>
    </w:p>
    <w:p w:rsidR="009472E6" w:rsidRDefault="009472E6">
      <w:pPr>
        <w:numPr>
          <w:ilvl w:val="0"/>
          <w:numId w:val="2"/>
        </w:numPr>
        <w:tabs>
          <w:tab w:val="left" w:pos="426"/>
          <w:tab w:val="left" w:pos="1701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Smluvní strany prohlašují, že osoby podepisující tuto smlouvu jsou k tomuto úkonu oprávněny.</w:t>
      </w:r>
    </w:p>
    <w:p w:rsidR="009472E6" w:rsidRDefault="009472E6">
      <w:pPr>
        <w:numPr>
          <w:ilvl w:val="0"/>
          <w:numId w:val="2"/>
        </w:numPr>
        <w:tabs>
          <w:tab w:val="left" w:pos="426"/>
          <w:tab w:val="left" w:pos="1701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Předmětem smlouvy je dodávka zvukového systému pro ozvučení pro ozvučení sportovní haly v Kopřivnici  včetně zvukového pracoviště u rozhodčích dle projektové dokumentace zpracované objednatelem. </w:t>
      </w:r>
    </w:p>
    <w:p w:rsidR="009472E6" w:rsidRDefault="009472E6">
      <w:pPr>
        <w:numPr>
          <w:ilvl w:val="0"/>
          <w:numId w:val="2"/>
        </w:numPr>
        <w:tabs>
          <w:tab w:val="left" w:pos="426"/>
          <w:tab w:val="left" w:pos="1701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Zhotovitel prohlašuje, že je oprávněn k prodeji zboží, které je předmětem této smlouvy.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Předmět díla</w:t>
      </w:r>
    </w:p>
    <w:p w:rsidR="009472E6" w:rsidRDefault="009472E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Předmětem díla je </w:t>
      </w:r>
      <w:r>
        <w:rPr>
          <w:rFonts w:ascii="Arial" w:hAnsi="Arial" w:cs="Arial"/>
          <w:color w:val="000000"/>
          <w:sz w:val="18"/>
        </w:rPr>
        <w:t xml:space="preserve">dodávka </w:t>
      </w:r>
      <w:r>
        <w:rPr>
          <w:rFonts w:ascii="Arial" w:hAnsi="Arial" w:cs="Arial"/>
          <w:sz w:val="18"/>
        </w:rPr>
        <w:t xml:space="preserve">zvukového systému pro ozvučení pro ozvučení sportovní haly zimního stadionu v Kopřivnici včetně zvukového pracoviště u rozhodčích dle projektové dokumentace zpracované objednatelem. Součástí předmětu plnění je také doprava, montáž, umístění a zprovoznění </w:t>
      </w:r>
      <w:r>
        <w:rPr>
          <w:rFonts w:ascii="Arial" w:hAnsi="Arial" w:cs="Arial"/>
          <w:color w:val="000000"/>
          <w:sz w:val="18"/>
        </w:rPr>
        <w:t>tzv. na klíč, a to</w:t>
      </w:r>
      <w:r>
        <w:rPr>
          <w:rFonts w:ascii="Arial" w:hAnsi="Arial" w:cs="Arial"/>
          <w:sz w:val="18"/>
        </w:rPr>
        <w:t xml:space="preserve"> dle projektové dokumentace zpracované objednatelem. </w:t>
      </w:r>
    </w:p>
    <w:p w:rsidR="009472E6" w:rsidRDefault="009472E6">
      <w:pPr>
        <w:spacing w:after="120" w:line="276" w:lineRule="auto"/>
        <w:ind w:left="284"/>
        <w:jc w:val="both"/>
        <w:rPr>
          <w:rFonts w:ascii="Arial" w:hAnsi="Arial" w:cs="Arial"/>
          <w:sz w:val="18"/>
        </w:rPr>
      </w:pPr>
    </w:p>
    <w:p w:rsidR="009472E6" w:rsidRDefault="009472E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Zhotovitel je povinen provést dílo na svůj náklad a své nebezpečí ve smluvené době jako celek v souladu:</w:t>
      </w:r>
    </w:p>
    <w:p w:rsidR="009472E6" w:rsidRDefault="009472E6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se smlouvou o dílo</w:t>
      </w:r>
    </w:p>
    <w:p w:rsidR="009472E6" w:rsidRDefault="009472E6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s předanou projektovou dokumentací</w:t>
      </w:r>
    </w:p>
    <w:p w:rsidR="009472E6" w:rsidRDefault="009472E6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se zadávací dokumentací</w:t>
      </w:r>
    </w:p>
    <w:p w:rsidR="009472E6" w:rsidRDefault="009472E6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 xml:space="preserve">se svou nabídkou. </w:t>
      </w:r>
    </w:p>
    <w:p w:rsidR="009472E6" w:rsidRDefault="009472E6">
      <w:pPr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</w:tabs>
        <w:spacing w:after="120" w:line="276" w:lineRule="auto"/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Dále je předmětem smlouvy a plnění zhotovitele zahrnuje </w:t>
      </w:r>
    </w:p>
    <w:p w:rsidR="009472E6" w:rsidRDefault="009472E6">
      <w:pPr>
        <w:numPr>
          <w:ilvl w:val="0"/>
          <w:numId w:val="4"/>
        </w:num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řádné předání díla a všech jeho části objednateli tj. včetně všech dokladů a náležitostí umožňujících zahájení přejímacího řízení, </w:t>
      </w:r>
    </w:p>
    <w:p w:rsidR="009472E6" w:rsidRDefault="009472E6">
      <w:pPr>
        <w:numPr>
          <w:ilvl w:val="0"/>
          <w:numId w:val="4"/>
        </w:num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zajištění a předání veškerých prohlášení o shodě, technických osvědčení, revizí, atestů, certifikátů, předepsaných zkoušek a revizí, ve vztahu k předmětu plnění zhotovitele, objednateli (vše v českém jazyce),</w:t>
      </w:r>
    </w:p>
    <w:p w:rsidR="009472E6" w:rsidRDefault="009472E6">
      <w:pPr>
        <w:numPr>
          <w:ilvl w:val="0"/>
          <w:numId w:val="4"/>
        </w:num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zajištění veškerých manuálů, provozních knih, záručních listů, návodů k obsluze a údržbě a jejich předání objednateli ve dvou vyhotoveních (vše v českém jazyce),</w:t>
      </w:r>
    </w:p>
    <w:p w:rsidR="009472E6" w:rsidRDefault="009472E6">
      <w:pPr>
        <w:numPr>
          <w:ilvl w:val="0"/>
          <w:numId w:val="4"/>
        </w:num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časovou, organizační a technickou koordinaci prací zhotovitele </w:t>
      </w:r>
      <w:r>
        <w:rPr>
          <w:rFonts w:ascii="Arial" w:hAnsi="Arial" w:cs="Arial"/>
          <w:i/>
          <w:sz w:val="18"/>
        </w:rPr>
        <w:t>a jeho</w:t>
      </w:r>
      <w:r>
        <w:rPr>
          <w:rFonts w:ascii="Arial" w:hAnsi="Arial" w:cs="Arial"/>
          <w:sz w:val="18"/>
        </w:rPr>
        <w:t xml:space="preserve"> případných </w:t>
      </w:r>
      <w:r>
        <w:rPr>
          <w:rFonts w:ascii="Arial" w:hAnsi="Arial" w:cs="Arial"/>
          <w:i/>
          <w:sz w:val="18"/>
        </w:rPr>
        <w:t>subdodavatelů</w:t>
      </w:r>
      <w:r>
        <w:rPr>
          <w:rFonts w:ascii="Arial" w:hAnsi="Arial" w:cs="Arial"/>
          <w:sz w:val="18"/>
        </w:rPr>
        <w:t xml:space="preserve"> při realizaci a zprovoznění díla.</w:t>
      </w:r>
    </w:p>
    <w:p w:rsidR="009472E6" w:rsidRDefault="009472E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Další podmínky a specifika provádění díla</w:t>
      </w:r>
    </w:p>
    <w:p w:rsidR="009472E6" w:rsidRDefault="009472E6">
      <w:pPr>
        <w:numPr>
          <w:ilvl w:val="0"/>
          <w:numId w:val="5"/>
        </w:numPr>
        <w:tabs>
          <w:tab w:val="left" w:pos="900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záruka v délce min. 120 měsíců na pasivní reprosoustavu 2x 15"+2"  2500W 4ohm a 4-kanálový zesilovač s DSP a eternet 4x2500W/4ohm a min. 36 měsíců v případě zvukové režie ode dne předání a převzetí celého díla.</w:t>
      </w:r>
    </w:p>
    <w:p w:rsidR="009472E6" w:rsidRDefault="009472E6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objednatel není povinen pro dodavatele zajistit jakékoliv zázemí pro provedení díla (uložení materiálu </w:t>
      </w:r>
      <w:r>
        <w:rPr>
          <w:rFonts w:ascii="Arial" w:hAnsi="Arial" w:cs="Arial"/>
          <w:sz w:val="18"/>
        </w:rPr>
        <w:br/>
        <w:t>a nářadí, šatnu, sociální zařízení atd.),</w:t>
      </w:r>
    </w:p>
    <w:p w:rsidR="009472E6" w:rsidRDefault="009472E6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zhotovitel </w:t>
      </w:r>
      <w:r>
        <w:rPr>
          <w:rFonts w:ascii="Arial" w:hAnsi="Arial" w:cs="Arial"/>
          <w:color w:val="000000"/>
          <w:sz w:val="18"/>
        </w:rPr>
        <w:t>odpovídá za zabezpečení předmětu dodávky proti vniknutí třetích osob v době realizace dodávky i mimo pracovní dobu, objednatel nenese odpovědnost za případné vniknutí třetích osob a s tím související následky,</w:t>
      </w:r>
    </w:p>
    <w:p w:rsidR="009472E6" w:rsidRDefault="009472E6">
      <w:pPr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zhotovitel provede </w:t>
      </w:r>
      <w:r>
        <w:rPr>
          <w:rFonts w:ascii="Arial" w:hAnsi="Arial" w:cs="Arial"/>
          <w:color w:val="000000"/>
          <w:sz w:val="18"/>
        </w:rPr>
        <w:t>po skončení všech prací závěrečný úklid všech dotčených prostor.</w:t>
      </w:r>
    </w:p>
    <w:p w:rsidR="009472E6" w:rsidRDefault="009472E6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Místem plnění je adresa: </w:t>
      </w:r>
      <w:r>
        <w:rPr>
          <w:rFonts w:ascii="Arial" w:hAnsi="Arial" w:cs="Arial"/>
          <w:b/>
          <w:sz w:val="18"/>
        </w:rPr>
        <w:t>Správa sportovišť Kopřivnice, příspěvková organizace, Masarykovo nám. 540, 742 21 Kopřivnice.</w:t>
      </w:r>
    </w:p>
    <w:p w:rsidR="009472E6" w:rsidRDefault="009472E6">
      <w:pPr>
        <w:spacing w:after="120" w:line="276" w:lineRule="auto"/>
        <w:ind w:left="284"/>
        <w:jc w:val="both"/>
        <w:rPr>
          <w:rFonts w:ascii="Arial" w:hAnsi="Arial" w:cs="Arial"/>
          <w:b/>
          <w:sz w:val="18"/>
        </w:rPr>
      </w:pPr>
    </w:p>
    <w:p w:rsidR="009472E6" w:rsidRDefault="009472E6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Zhotovitel potvrzuje, že se v plném rozsahu seznámil s rozsahem a povahou díla, že jsou mu známy veškeré technické, kvalitativní a jiné podmínky nezbytné k realizaci díla, a že disponuje takovými kapacitami </w:t>
      </w:r>
      <w:r>
        <w:rPr>
          <w:rFonts w:ascii="Arial" w:hAnsi="Arial" w:cs="Arial"/>
          <w:sz w:val="18"/>
        </w:rPr>
        <w:br/>
        <w:t>a odbornými znalostmi, které jsou k provedení díla nezbytné.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 Termín plnění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4.1 </w:t>
      </w:r>
      <w:r>
        <w:rPr>
          <w:rFonts w:ascii="Arial" w:hAnsi="Arial" w:cs="Arial"/>
          <w:sz w:val="18"/>
        </w:rPr>
        <w:t>Zhotovitel předá dílo objednateli v termínu:</w:t>
      </w:r>
    </w:p>
    <w:p w:rsidR="009472E6" w:rsidRDefault="009472E6">
      <w:pPr>
        <w:spacing w:after="120" w:line="276" w:lineRule="auto"/>
        <w:ind w:left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 zahájení plnění:</w:t>
      </w:r>
      <w:r>
        <w:rPr>
          <w:rFonts w:ascii="Arial" w:hAnsi="Arial" w:cs="Arial"/>
          <w:b/>
          <w:sz w:val="20"/>
        </w:rPr>
        <w:tab/>
        <w:t xml:space="preserve">                      předpoklad 1.9.2016</w:t>
      </w:r>
    </w:p>
    <w:p w:rsidR="009472E6" w:rsidRDefault="009472E6">
      <w:pPr>
        <w:spacing w:after="120" w:line="276" w:lineRule="auto"/>
        <w:ind w:left="540"/>
        <w:jc w:val="both"/>
        <w:rPr>
          <w:rFonts w:ascii="Arial" w:hAnsi="Arial" w:cs="Arial"/>
          <w:b/>
          <w:sz w:val="20"/>
          <w:shd w:val="clear" w:color="auto" w:fill="FFFF00"/>
        </w:rPr>
      </w:pPr>
      <w:r>
        <w:rPr>
          <w:rFonts w:ascii="Arial" w:hAnsi="Arial" w:cs="Arial"/>
          <w:b/>
          <w:sz w:val="20"/>
        </w:rPr>
        <w:t xml:space="preserve">Nejzazší termín dokončení plnění: </w:t>
      </w:r>
      <w:r>
        <w:rPr>
          <w:rFonts w:ascii="Arial" w:hAnsi="Arial" w:cs="Arial"/>
          <w:b/>
          <w:sz w:val="20"/>
        </w:rPr>
        <w:tab/>
        <w:t>nejpozději do 30.9.2016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 Cena díla</w:t>
      </w:r>
    </w:p>
    <w:p w:rsidR="009472E6" w:rsidRDefault="009472E6">
      <w:pPr>
        <w:numPr>
          <w:ilvl w:val="0"/>
          <w:numId w:val="7"/>
        </w:numPr>
        <w:spacing w:after="120" w:line="276" w:lineRule="auto"/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Cena celkem za dílo činí</w:t>
      </w:r>
    </w:p>
    <w:p w:rsidR="009472E6" w:rsidRDefault="009472E6">
      <w:pPr>
        <w:spacing w:after="120" w:line="276" w:lineRule="auto"/>
        <w:ind w:left="709" w:firstLine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cena bez DPH  ..............499.950,-Kč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472E6" w:rsidRDefault="009472E6">
      <w:pPr>
        <w:spacing w:after="120" w:line="276" w:lineRule="auto"/>
        <w:ind w:left="709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DPH</w:t>
      </w:r>
      <w:r>
        <w:rPr>
          <w:rFonts w:ascii="Arial" w:hAnsi="Arial" w:cs="Arial"/>
          <w:sz w:val="18"/>
        </w:rPr>
        <w:t xml:space="preserve"> 21 %. ......................104.990,-Kč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472E6" w:rsidRDefault="009472E6">
      <w:pPr>
        <w:spacing w:after="120" w:line="276" w:lineRule="auto"/>
        <w:ind w:left="709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cena s DPH.................... 604.940,- Kč</w:t>
      </w:r>
    </w:p>
    <w:p w:rsidR="009472E6" w:rsidRDefault="009472E6">
      <w:pPr>
        <w:tabs>
          <w:tab w:val="left" w:pos="0"/>
          <w:tab w:val="left" w:pos="454"/>
        </w:tabs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DPH bude účtováno podle zákona č.235/2004 Sb. ve znění platném ke dni uskutečnění zdanitelného plnění podle této smlouvy. 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472E6" w:rsidRDefault="009472E6">
      <w:pPr>
        <w:numPr>
          <w:ilvl w:val="0"/>
          <w:numId w:val="8"/>
        </w:numPr>
        <w:spacing w:after="120" w:line="276" w:lineRule="auto"/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Specifikace cenových položek je uvedena v příloze č. 1, která je nedílnou součástí smlouvy.</w:t>
      </w:r>
    </w:p>
    <w:p w:rsidR="009472E6" w:rsidRDefault="009472E6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Tato cena obsahuje veškeré náklady zhotovitele spojené s přípravou, realizací a předáním dokončeného díla.</w:t>
      </w:r>
    </w:p>
    <w:p w:rsidR="009472E6" w:rsidRDefault="009472E6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Pokud dojde v průběhu realizace díla ke změně užitých sazeb DPH, bude tato skutečnost zohledněna v celkové ceně za dílo.</w:t>
      </w:r>
      <w:r>
        <w:rPr>
          <w:rFonts w:ascii="Arial" w:hAnsi="Arial" w:cs="Arial"/>
          <w:sz w:val="18"/>
        </w:rPr>
        <w:tab/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 Platební podmínky a fakturace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6.1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Daňový doklad – faktura (dále „faktura“) bude zhotovitelem vystavena po předání a převzetí celého řádně provedeného díla, a to na základě předávací protokolu potvrzeného zástupci obou smluvních stran. Objednatel uhradí tuto fakturu do 30 dnů po jejím prokazatelném doručení objednateli. 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6.2  </w:t>
      </w:r>
      <w:r>
        <w:rPr>
          <w:rFonts w:ascii="Arial" w:hAnsi="Arial" w:cs="Arial"/>
          <w:sz w:val="18"/>
        </w:rPr>
        <w:t>Objednatel si vyhrazuje právo neuhradit 10 % ze sjednané ceny díla. Tato částka bude uhrazena až po odstranění případných vad a nedodělků a jejich písemném převzetí objednatelem.</w:t>
      </w:r>
    </w:p>
    <w:p w:rsidR="009472E6" w:rsidRDefault="009472E6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6.3</w:t>
      </w:r>
      <w:r>
        <w:rPr>
          <w:rFonts w:ascii="Arial" w:hAnsi="Arial" w:cs="Arial"/>
          <w:sz w:val="18"/>
        </w:rPr>
        <w:t xml:space="preserve">   Nebude-li faktura obsahovat některou povinnou náležitost stanovenou zákonem nebo dohodnutou náležitost, bude chybně vyúčtována cena nebo DPH, je objednatel oprávněn fakturu před uplynutím lhůty splatnosti vrátit druhé smluvní straně k provedení opravy. Ve vrácené faktuře vyznačí důvod vrácení. Zhotovitel provede opravu vystavením nové faktury.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VII. Smluvní pokuty a úrok z prodlení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7.1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 xml:space="preserve">Pokud zhotovitel bude v prodlení s předáním díla, je povinen zaplatit objednateli smluvní pokutu ve výši 5.000,- Kč za každý kalendářní den prodlení. 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7.2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Pro případ porušení sjednaných provozních podmínek v "Zápise o předání a převzetí místa plnění" se sjednává smluvní pokuta ve výši 1.000,- Kč za každý jednotlivý případ.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7.3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Pokud zhotovitel neodstraní veškeré vady a nedodělky zjištěné při přejímce díla nebo zjištěné v záruční době v dohodnutém termínu, je povinen zaplatit objednateli smluvní pokutu 1.000,- Kč za každou vadu </w:t>
      </w:r>
      <w:r>
        <w:rPr>
          <w:rFonts w:ascii="Arial" w:hAnsi="Arial" w:cs="Arial"/>
          <w:sz w:val="18"/>
        </w:rPr>
        <w:br/>
        <w:t>a každý den prodlení až do okamžiku jejich odstranění.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7.4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Uplatněné smluvní pokuty jsou smluvní strany povinny uhradit na základě faktury splatné do 14 dnů od jejího doručení.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7.5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Smluvní strany se dohodly, že náhrada škody není sjednanými smluvními pokutami dotčena.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7.6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Dojde-li ze strany objednatele k prodlení při úhradě faktury (s výjimkou prodlení dle bodu 6.3 tohoto článku smlouvy), je objednatel povinen zaplatit úrok z prodlení ve výši 0,05 % z dlužné částky za každý kalendářní den prodlení.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 Podmínky provádění díla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8.1 </w:t>
      </w:r>
      <w:r>
        <w:rPr>
          <w:rFonts w:ascii="Arial" w:hAnsi="Arial" w:cs="Arial"/>
          <w:sz w:val="18"/>
        </w:rPr>
        <w:t>Z předání místa plnění bude pořízen "Zápis o předání a převzetí místa plnění".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8.2 </w:t>
      </w:r>
      <w:r>
        <w:rPr>
          <w:rFonts w:ascii="Arial" w:hAnsi="Arial" w:cs="Arial"/>
          <w:sz w:val="18"/>
        </w:rPr>
        <w:t xml:space="preserve">Zhotovitel je povinen udržovat v místě plnění pořádek a čistotu a je povinen odstraňovat odpady a nečistoty vzniklé jeho pracemi. Zhotovitel se zavazuje, že naloží na vlastní náklady s odpady, vzniklými z činnosti, která je předmětem této smlouvy, dle platných právních předpisů o nakládání s odpady. 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8.3 </w:t>
      </w:r>
      <w:r>
        <w:rPr>
          <w:rFonts w:ascii="Arial" w:hAnsi="Arial" w:cs="Arial"/>
          <w:sz w:val="18"/>
        </w:rPr>
        <w:t>Objednatel má právo nezahájit přejímací řízení díla není-li v místě plnění pořádek, zejména uspořádaný zbylý materiál.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8.4 </w:t>
      </w:r>
      <w:r>
        <w:rPr>
          <w:rFonts w:ascii="Arial" w:hAnsi="Arial" w:cs="Arial"/>
          <w:sz w:val="18"/>
        </w:rPr>
        <w:t xml:space="preserve">Zhotovitel v plné míře zodpovídá za bezpečnost a ochranu zdraví svých zaměstnanců a zaměstnanců dodavatelských firem a zabezpečí jejich vybavení ochrannými pracovními pomůckami. 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Dále zhotovitel v plné míře zodpovídá:</w:t>
      </w:r>
    </w:p>
    <w:p w:rsidR="009472E6" w:rsidRDefault="009472E6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</w:t>
      </w:r>
      <w:r>
        <w:rPr>
          <w:rFonts w:ascii="Arial" w:hAnsi="Arial" w:cs="Arial"/>
          <w:sz w:val="18"/>
        </w:rPr>
        <w:tab/>
        <w:t>za dodržování hygienických, bezpečnostních, požárních a ekologických předpisů,</w:t>
      </w:r>
    </w:p>
    <w:p w:rsidR="009472E6" w:rsidRDefault="009472E6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b)</w:t>
      </w:r>
      <w:r>
        <w:rPr>
          <w:rFonts w:ascii="Arial" w:hAnsi="Arial" w:cs="Arial"/>
          <w:sz w:val="18"/>
        </w:rPr>
        <w:tab/>
        <w:t>za zajištění vlastního dozoru nad bezpečností práce a za zajištění vlastního dozoru u těch prací, kde to předepisují požární předpisy, a to i po skončení těchto prací v rozsahu stanoveném platnými požárními předpisy,</w:t>
      </w:r>
    </w:p>
    <w:p w:rsidR="009472E6" w:rsidRDefault="009472E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 upozornění objednatele a dalších osob v místě plnění na všechny okolnosti, které by mohly vést při jeho činnosti k ohrožení života a zdraví zaměstnanců a nájemníků objednatele nebo dalších osob, či k ohrožení provozu nebo technologických zařízení v objektu - toto upozornění nezprošťuje zhotovitele povinnosti přijmout neodkladná opatření k odvrácení těchto okolností,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20"/>
        </w:rPr>
      </w:pP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 předpisy BOZP a PO, které se vztahují přímo k organizaci objednatele, bude seznámen zástupce zhotovitele uvedený v odst. 1.2 této smlouvy a tento je povinen s nimi prokazatelně seznámit všechny zaměstnance zhotovitele a jeho dodavatelů.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8.5 </w:t>
      </w:r>
      <w:r>
        <w:rPr>
          <w:rFonts w:ascii="Arial" w:hAnsi="Arial" w:cs="Arial"/>
          <w:sz w:val="18"/>
        </w:rPr>
        <w:t>Veškeré odborné práce musí vykonávat pracovníci zhotovitele nebo jeho subdodavatelé mající příslušnou kvalifikaci. Doklad o kvalifikaci pracovníků je zhotovitel na požádání objednatele povinen doložit.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8.6 </w:t>
      </w:r>
      <w:r>
        <w:rPr>
          <w:rFonts w:ascii="Arial" w:hAnsi="Arial" w:cs="Arial"/>
          <w:sz w:val="18"/>
        </w:rPr>
        <w:t>Zhotovitel je povinen při realizaci díla dodržovat závazná ustanovení ČSN a bezpečnostní předpisy, veškeré zákony a jejich prováděcí vyhlášky, které se týkají jeho činnosti. Pokud porušením těchto předpisů vznikne jakákoliv škoda, nese veškeré vzniklé náklady zhotovitel.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8.7 </w:t>
      </w:r>
      <w:r>
        <w:rPr>
          <w:rFonts w:ascii="Arial" w:hAnsi="Arial" w:cs="Arial"/>
          <w:sz w:val="18"/>
        </w:rPr>
        <w:t>Pokud činností zhotovitele dojde ke způsobení škody objednateli nebo jiných subjektů z titulu opomenutí, nedbalostí nebo nesplněním podmínek vyplývajících ze zákona, ČSN nebo jiných norem vyplývajících z této smlouvy, je zhotovitel povinen bez zbytečného odkladu tuto škodu odstranit a není-li to možné, tak finančně uhradit. Veškeré náklady s tím spojené nese zhotovitel.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8.8 </w:t>
      </w:r>
      <w:r>
        <w:rPr>
          <w:rFonts w:ascii="Arial" w:hAnsi="Arial" w:cs="Arial"/>
          <w:sz w:val="18"/>
        </w:rPr>
        <w:t xml:space="preserve">Zhotovitel je povinen organizovat práce tak, aby nedošlo k omezení provozu objednatele, a zabezpečí provádění prací tak, aby při realizaci díla nedošlo k poškození stávající budovy a k omezení jejího současného provozu nad rámec prováděných prací, ve vazbě na předmět smlouvy. Objednatel se zavazuje ke spolupráci se zhotovitelem a to takové, aby svou činností nenarušoval průběh realizace díla.   </w:t>
      </w:r>
      <w:r>
        <w:rPr>
          <w:rFonts w:ascii="Arial" w:hAnsi="Arial" w:cs="Arial"/>
          <w:b/>
          <w:sz w:val="18"/>
        </w:rPr>
        <w:tab/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IX. Předání a převzetí díla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9.1</w:t>
      </w:r>
      <w:r>
        <w:rPr>
          <w:rFonts w:ascii="Arial" w:hAnsi="Arial" w:cs="Arial"/>
          <w:sz w:val="18"/>
        </w:rPr>
        <w:t xml:space="preserve"> Vlastníkem zhotovovaného díla do jeho úplného zaplacení</w:t>
      </w:r>
      <w:r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>je zhotovitel, nebezpečí škody na věci nese zhotovitel až do převzetí díla objednatelem.</w:t>
      </w:r>
    </w:p>
    <w:p w:rsidR="009472E6" w:rsidRDefault="009472E6">
      <w:pPr>
        <w:tabs>
          <w:tab w:val="left" w:pos="6379"/>
        </w:tabs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9.2 </w:t>
      </w:r>
      <w:r>
        <w:rPr>
          <w:rFonts w:ascii="Arial" w:hAnsi="Arial" w:cs="Arial"/>
          <w:sz w:val="18"/>
        </w:rPr>
        <w:t>O průběhu přejímacího řízení pořídí zhotovitel "Zápis o předání a převzetí díla", ve kterém se mimo jiné uvede i soupis vad a nedodělků, pokud je dílo obsahuje, s termínem jejich odstranění. Pokud objednatel odmítá dílo převzít, je povinen uvést do zápisu svoje důvody.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9.3 </w:t>
      </w:r>
      <w:r>
        <w:rPr>
          <w:rFonts w:ascii="Arial" w:hAnsi="Arial" w:cs="Arial"/>
          <w:sz w:val="18"/>
        </w:rPr>
        <w:t>Objednatel převezme i dílo, které vykazuje drobné vady a nedodělky, které nebrání užívání díla. V tomto případě je zhotovitel povinen odstranit tyto vady a nedodělky v termínu uvedeném v "Zápise o předání a převzetí díla".</w:t>
      </w: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X. Záruka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10.1 </w:t>
      </w:r>
      <w:r>
        <w:rPr>
          <w:rFonts w:ascii="Arial" w:hAnsi="Arial" w:cs="Arial"/>
          <w:sz w:val="18"/>
        </w:rPr>
        <w:t>Zhotovitel poskytne u díla záruku:</w:t>
      </w:r>
    </w:p>
    <w:p w:rsidR="009472E6" w:rsidRDefault="009472E6">
      <w:pPr>
        <w:numPr>
          <w:ilvl w:val="0"/>
          <w:numId w:val="10"/>
        </w:numPr>
        <w:spacing w:line="276" w:lineRule="auto"/>
        <w:ind w:left="709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 pasivní reprosoustavy 2x 15"+2"  2500W 4ohm a 4-kanálového zesilovače s DSP a eternet 4x2500W/4ohm v délce  120 měsíců</w:t>
      </w:r>
    </w:p>
    <w:p w:rsidR="009472E6" w:rsidRDefault="009472E6">
      <w:pPr>
        <w:numPr>
          <w:ilvl w:val="0"/>
          <w:numId w:val="10"/>
        </w:numPr>
        <w:spacing w:line="276" w:lineRule="auto"/>
        <w:ind w:left="709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 zvukové režie  v délce 36 měsíců </w:t>
      </w:r>
    </w:p>
    <w:p w:rsidR="009472E6" w:rsidRDefault="009472E6">
      <w:pPr>
        <w:numPr>
          <w:ilvl w:val="0"/>
          <w:numId w:val="10"/>
        </w:numPr>
        <w:spacing w:line="276" w:lineRule="auto"/>
        <w:ind w:left="709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 ostatního předmětu plnění v délce 24 měsíců</w:t>
      </w:r>
    </w:p>
    <w:p w:rsidR="009472E6" w:rsidRDefault="009472E6">
      <w:pPr>
        <w:spacing w:line="276" w:lineRule="auto"/>
        <w:ind w:left="6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přičemž záruční doba začíná běžet dnem protokolárního předání a převzetí díla</w:t>
      </w:r>
      <w:r>
        <w:rPr>
          <w:rFonts w:ascii="Arial" w:hAnsi="Arial" w:cs="Arial"/>
          <w:sz w:val="20"/>
        </w:rPr>
        <w:t xml:space="preserve">. </w:t>
      </w:r>
    </w:p>
    <w:p w:rsidR="009472E6" w:rsidRDefault="009472E6">
      <w:pPr>
        <w:jc w:val="both"/>
        <w:rPr>
          <w:rFonts w:ascii="Arial" w:hAnsi="Arial" w:cs="Arial"/>
          <w:b/>
          <w:sz w:val="18"/>
        </w:rPr>
      </w:pPr>
    </w:p>
    <w:p w:rsidR="009472E6" w:rsidRDefault="009472E6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10.2 </w:t>
      </w:r>
      <w:r>
        <w:rPr>
          <w:rFonts w:ascii="Arial" w:hAnsi="Arial" w:cs="Arial"/>
          <w:sz w:val="18"/>
        </w:rPr>
        <w:t>Zhotovitel je povinen nejpozději do 3 pracovních dnů po obdržení reklamace vady odstranit nedohodnou-li se smluvní strany jinak.</w:t>
      </w:r>
    </w:p>
    <w:p w:rsidR="009472E6" w:rsidRDefault="009472E6">
      <w:pPr>
        <w:spacing w:line="276" w:lineRule="auto"/>
        <w:jc w:val="both"/>
        <w:rPr>
          <w:rFonts w:ascii="Arial" w:hAnsi="Arial" w:cs="Arial"/>
          <w:sz w:val="18"/>
        </w:rPr>
      </w:pP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8"/>
        </w:rPr>
        <w:t xml:space="preserve">10.3 </w:t>
      </w:r>
      <w:r>
        <w:rPr>
          <w:rFonts w:ascii="Arial" w:hAnsi="Arial" w:cs="Arial"/>
          <w:sz w:val="18"/>
        </w:rPr>
        <w:t>Reklamaci lze uplatnit nejpozději do posledního dne záruční lhůty, přičemž i reklamace odeslaná objednatelem v poslední den záruční lhůty se považuje za včas uplatněnou</w:t>
      </w:r>
      <w:r>
        <w:rPr>
          <w:rFonts w:ascii="Arial" w:hAnsi="Arial" w:cs="Arial"/>
          <w:sz w:val="20"/>
        </w:rPr>
        <w:t>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20"/>
        </w:rPr>
      </w:pPr>
    </w:p>
    <w:p w:rsidR="009472E6" w:rsidRDefault="009472E6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XI. Závěrečná ustanovení</w:t>
      </w:r>
    </w:p>
    <w:p w:rsidR="009472E6" w:rsidRDefault="009472E6">
      <w:pPr>
        <w:tabs>
          <w:tab w:val="left" w:pos="426"/>
          <w:tab w:val="left" w:pos="2835"/>
        </w:tabs>
        <w:spacing w:before="240"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11.1</w:t>
      </w:r>
      <w:r>
        <w:rPr>
          <w:rFonts w:ascii="Arial" w:hAnsi="Arial" w:cs="Arial"/>
          <w:sz w:val="18"/>
        </w:rPr>
        <w:t xml:space="preserve"> Pokud tato smlouva neobsahuje ujednání odchylná nebo upřesňující, řídí se právní vztahy režimem Občanského zákoníku č. 89/2012 Sb, v platném znění, ustanoveními o smlouvě dílo dle § 2586 </w:t>
      </w:r>
      <w:r>
        <w:rPr>
          <w:rFonts w:ascii="Arial" w:hAnsi="Arial" w:cs="Arial"/>
          <w:sz w:val="18"/>
        </w:rPr>
        <w:br/>
        <w:t>a následujících a dalšími platnými právními předpisy vztahujícími se k provedení díla.</w:t>
      </w:r>
    </w:p>
    <w:p w:rsidR="009472E6" w:rsidRDefault="009472E6">
      <w:pPr>
        <w:tabs>
          <w:tab w:val="left" w:pos="426"/>
          <w:tab w:val="left" w:pos="2835"/>
        </w:tabs>
        <w:spacing w:before="240"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11.2 </w:t>
      </w:r>
      <w:r>
        <w:rPr>
          <w:rFonts w:ascii="Arial" w:hAnsi="Arial" w:cs="Arial"/>
          <w:sz w:val="18"/>
        </w:rPr>
        <w:t xml:space="preserve">Zhotovitel je povinen mít uzavřeno pojištění své odpovědnosti za škody způsobené v souvislosti se svou podnikatelskou a/nebo provozní činností zahrnující i plnění závazku dle smlouvy o dílo min. do výše 2 mil. Kč s platností po celou dobu plnění zakázky. </w:t>
      </w:r>
    </w:p>
    <w:p w:rsidR="009472E6" w:rsidRDefault="009472E6">
      <w:pPr>
        <w:tabs>
          <w:tab w:val="left" w:pos="426"/>
          <w:tab w:val="left" w:pos="2835"/>
        </w:tabs>
        <w:spacing w:before="240"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11.3</w:t>
      </w:r>
      <w:r>
        <w:rPr>
          <w:rFonts w:ascii="Arial" w:hAnsi="Arial" w:cs="Arial"/>
          <w:sz w:val="18"/>
        </w:rPr>
        <w:t xml:space="preserve"> Obsah smlouvy o dílo včetně podmínek v nich obsažených lze měnit pouze řádným písemným dodatkem k této smlouvě podepsaným oběma smluvními stranami.</w:t>
      </w:r>
    </w:p>
    <w:p w:rsidR="009472E6" w:rsidRDefault="009472E6">
      <w:pPr>
        <w:tabs>
          <w:tab w:val="left" w:pos="426"/>
          <w:tab w:val="left" w:pos="2835"/>
        </w:tabs>
        <w:spacing w:before="60"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11.4</w:t>
      </w:r>
      <w:r>
        <w:rPr>
          <w:rFonts w:ascii="Arial" w:hAnsi="Arial" w:cs="Arial"/>
          <w:sz w:val="18"/>
        </w:rPr>
        <w:t xml:space="preserve"> Smlouva je sepsána ve dvou vyhotoveních, z nichž objednatel i zhotovitel obdrží po jednom vyhotovení s platností originálu. Nedílnou součástí smlouvy je jedna příloha.</w:t>
      </w:r>
    </w:p>
    <w:p w:rsidR="009472E6" w:rsidRDefault="009472E6">
      <w:pPr>
        <w:tabs>
          <w:tab w:val="left" w:pos="284"/>
          <w:tab w:val="left" w:pos="2835"/>
        </w:tabs>
        <w:spacing w:before="60" w:after="120"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11.5</w:t>
      </w:r>
      <w:r>
        <w:rPr>
          <w:rFonts w:ascii="Arial" w:hAnsi="Arial" w:cs="Arial"/>
          <w:sz w:val="18"/>
        </w:rPr>
        <w:t xml:space="preserve"> Tato smlouva nabývá platnosti a účinnosti dnem podpisu oběma smluvními stranami. </w:t>
      </w:r>
    </w:p>
    <w:p w:rsidR="009472E6" w:rsidRDefault="009472E6">
      <w:pPr>
        <w:tabs>
          <w:tab w:val="left" w:pos="426"/>
          <w:tab w:val="left" w:pos="2835"/>
        </w:tabs>
        <w:spacing w:before="60"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11.6</w:t>
      </w:r>
      <w:r>
        <w:rPr>
          <w:rFonts w:ascii="Arial" w:hAnsi="Arial" w:cs="Arial"/>
          <w:sz w:val="18"/>
        </w:rPr>
        <w:t xml:space="preserve"> Smluvní strany shodně prohlašují, že si tuto smlouvu před jejím podepsáním přečetly, že je uzavřena po vzájemném projednání, je sepsána určitě a srozumitelně, k podpisu nedošlo v tísni nebo za nápadně nevýhodných podmínek, což stvrzují obě smluvní strany svými podpisy.</w:t>
      </w:r>
    </w:p>
    <w:p w:rsidR="009472E6" w:rsidRDefault="009472E6">
      <w:pPr>
        <w:tabs>
          <w:tab w:val="left" w:pos="426"/>
          <w:tab w:val="left" w:pos="2835"/>
        </w:tabs>
        <w:spacing w:before="60"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11.6 </w:t>
      </w:r>
    </w:p>
    <w:p w:rsidR="009472E6" w:rsidRDefault="009472E6">
      <w:pPr>
        <w:spacing w:after="12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11.7</w:t>
      </w:r>
      <w:r>
        <w:rPr>
          <w:rFonts w:ascii="Arial" w:hAnsi="Arial" w:cs="Arial"/>
          <w:sz w:val="18"/>
        </w:rPr>
        <w:t xml:space="preserve"> Přílohy smlouvy</w:t>
      </w:r>
    </w:p>
    <w:p w:rsidR="009472E6" w:rsidRDefault="009472E6">
      <w:pPr>
        <w:tabs>
          <w:tab w:val="left" w:pos="397"/>
          <w:tab w:val="left" w:pos="426"/>
          <w:tab w:val="left" w:pos="1560"/>
        </w:tabs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pacing w:val="-3"/>
          <w:sz w:val="18"/>
        </w:rPr>
        <w:t xml:space="preserve">příloha č. 1 - oceněný soupis dodávek a prací </w:t>
      </w:r>
    </w:p>
    <w:p w:rsidR="009472E6" w:rsidRDefault="009472E6">
      <w:pPr>
        <w:tabs>
          <w:tab w:val="left" w:pos="397"/>
          <w:tab w:val="left" w:pos="426"/>
          <w:tab w:val="left" w:pos="1560"/>
        </w:tabs>
        <w:spacing w:line="276" w:lineRule="auto"/>
        <w:jc w:val="both"/>
        <w:rPr>
          <w:rFonts w:ascii="Arial" w:hAnsi="Arial" w:cs="Arial"/>
          <w:sz w:val="18"/>
        </w:rPr>
      </w:pPr>
    </w:p>
    <w:p w:rsidR="009472E6" w:rsidRDefault="009472E6">
      <w:pPr>
        <w:tabs>
          <w:tab w:val="center" w:pos="1985"/>
          <w:tab w:val="center" w:pos="6521"/>
        </w:tabs>
        <w:spacing w:after="120" w:line="276" w:lineRule="auto"/>
        <w:jc w:val="both"/>
        <w:rPr>
          <w:rFonts w:ascii="Arial" w:hAnsi="Arial" w:cs="Arial"/>
          <w:sz w:val="20"/>
        </w:rPr>
      </w:pPr>
    </w:p>
    <w:p w:rsidR="009472E6" w:rsidRDefault="009472E6">
      <w:pPr>
        <w:tabs>
          <w:tab w:val="right" w:pos="1985"/>
        </w:tabs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za zhotovitele</w:t>
      </w:r>
    </w:p>
    <w:p w:rsidR="009472E6" w:rsidRDefault="009472E6">
      <w:pPr>
        <w:tabs>
          <w:tab w:val="center" w:pos="1985"/>
          <w:tab w:val="center" w:pos="6521"/>
        </w:tabs>
        <w:spacing w:after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Správa sportovišť Kopřivnice </w:t>
      </w:r>
    </w:p>
    <w:p w:rsidR="009472E6" w:rsidRDefault="009472E6">
      <w:pPr>
        <w:tabs>
          <w:tab w:val="center" w:pos="1985"/>
          <w:tab w:val="center" w:pos="6521"/>
        </w:tabs>
        <w:spacing w:after="120" w:line="276" w:lineRule="auto"/>
        <w:jc w:val="both"/>
        <w:rPr>
          <w:rFonts w:ascii="Arial" w:hAnsi="Arial" w:cs="Arial"/>
          <w:sz w:val="20"/>
        </w:rPr>
      </w:pPr>
    </w:p>
    <w:p w:rsidR="009472E6" w:rsidRDefault="009472E6">
      <w:pPr>
        <w:tabs>
          <w:tab w:val="center" w:pos="1985"/>
          <w:tab w:val="center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Kopřivnici dne 21.9.2016</w:t>
      </w:r>
      <w:r>
        <w:rPr>
          <w:rFonts w:ascii="Arial" w:hAnsi="Arial" w:cs="Arial"/>
          <w:sz w:val="20"/>
        </w:rPr>
        <w:tab/>
      </w:r>
    </w:p>
    <w:p w:rsidR="009472E6" w:rsidRDefault="009472E6">
      <w:pPr>
        <w:tabs>
          <w:tab w:val="center" w:pos="1985"/>
          <w:tab w:val="center" w:pos="6521"/>
        </w:tabs>
        <w:spacing w:after="120" w:line="276" w:lineRule="auto"/>
        <w:jc w:val="both"/>
        <w:rPr>
          <w:rFonts w:ascii="Arial" w:hAnsi="Arial" w:cs="Arial"/>
          <w:sz w:val="20"/>
        </w:rPr>
      </w:pPr>
    </w:p>
    <w:p w:rsidR="009472E6" w:rsidRDefault="009472E6">
      <w:pPr>
        <w:tabs>
          <w:tab w:val="center" w:pos="1985"/>
          <w:tab w:val="center" w:pos="6521"/>
        </w:tabs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</w:t>
      </w:r>
      <w:r>
        <w:rPr>
          <w:rFonts w:ascii="Arial" w:hAnsi="Arial" w:cs="Arial"/>
          <w:sz w:val="20"/>
        </w:rPr>
        <w:tab/>
        <w:t>……………………………….</w:t>
      </w:r>
    </w:p>
    <w:p w:rsidR="009472E6" w:rsidRDefault="009472E6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Milan Gilar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René Cimbala</w:t>
      </w:r>
    </w:p>
    <w:p w:rsidR="009472E6" w:rsidRDefault="009472E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ředitel</w:t>
      </w:r>
      <w:r>
        <w:rPr>
          <w:rFonts w:ascii="Arial" w:hAnsi="Arial" w:cs="Arial"/>
          <w:sz w:val="20"/>
        </w:rPr>
        <w:tab/>
      </w:r>
    </w:p>
    <w:sectPr w:rsidR="009472E6" w:rsidSect="005D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69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158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4018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DA37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937A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8552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AB24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7C41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B715B5"/>
    <w:multiLevelType w:val="multilevel"/>
    <w:tmpl w:val="FFFFFFFF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DD13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8"/>
    <w:rsid w:val="00365F42"/>
    <w:rsid w:val="005D7796"/>
    <w:rsid w:val="009472E6"/>
    <w:rsid w:val="00B20406"/>
    <w:rsid w:val="00F0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1919</Words>
  <Characters>11324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/>
  <cp:keywords/>
  <dc:description/>
  <cp:lastModifiedBy>Milan Gilar</cp:lastModifiedBy>
  <cp:revision>2</cp:revision>
  <cp:lastPrinted>2016-11-08T10:46:00Z</cp:lastPrinted>
  <dcterms:created xsi:type="dcterms:W3CDTF">2016-11-08T10:55:00Z</dcterms:created>
  <dcterms:modified xsi:type="dcterms:W3CDTF">2016-11-08T10:55:00Z</dcterms:modified>
</cp:coreProperties>
</file>