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42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Dodatek č.</w:t>
      </w:r>
      <w:r w:rsidR="00D66E6A">
        <w:rPr>
          <w:sz w:val="28"/>
          <w:szCs w:val="28"/>
        </w:rPr>
        <w:t xml:space="preserve"> </w:t>
      </w:r>
      <w:r w:rsidR="00772CD0">
        <w:rPr>
          <w:sz w:val="28"/>
          <w:szCs w:val="28"/>
        </w:rPr>
        <w:t>1</w:t>
      </w:r>
      <w:r w:rsidRPr="00025542">
        <w:rPr>
          <w:sz w:val="28"/>
          <w:szCs w:val="28"/>
        </w:rPr>
        <w:t xml:space="preserve">  </w:t>
      </w:r>
    </w:p>
    <w:p w:rsidR="00367F2B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k</w:t>
      </w:r>
      <w:r w:rsidR="001B2C43" w:rsidRPr="00025542">
        <w:rPr>
          <w:sz w:val="28"/>
          <w:szCs w:val="28"/>
        </w:rPr>
        <w:t>e</w:t>
      </w:r>
      <w:r w:rsidRPr="00025542">
        <w:rPr>
          <w:sz w:val="28"/>
          <w:szCs w:val="28"/>
        </w:rPr>
        <w:t xml:space="preserve"> Smlouvě </w:t>
      </w:r>
      <w:r w:rsidR="001B2C43" w:rsidRPr="00025542">
        <w:rPr>
          <w:sz w:val="28"/>
          <w:szCs w:val="28"/>
        </w:rPr>
        <w:t>o prodeji poštovních cenin</w:t>
      </w:r>
      <w:r w:rsidR="001C2D26" w:rsidRPr="00025542">
        <w:rPr>
          <w:sz w:val="28"/>
          <w:szCs w:val="28"/>
        </w:rPr>
        <w:t xml:space="preserve"> </w:t>
      </w:r>
      <w:r w:rsidR="001C2D26" w:rsidRPr="00025542">
        <w:rPr>
          <w:sz w:val="28"/>
          <w:szCs w:val="28"/>
        </w:rPr>
        <w:br/>
      </w:r>
      <w:r w:rsidR="00025542" w:rsidRPr="00025542">
        <w:rPr>
          <w:sz w:val="28"/>
          <w:szCs w:val="28"/>
        </w:rPr>
        <w:t>Číslo</w:t>
      </w:r>
      <w:r w:rsidR="006E4308">
        <w:rPr>
          <w:sz w:val="28"/>
          <w:szCs w:val="28"/>
        </w:rPr>
        <w:t xml:space="preserve"> </w:t>
      </w:r>
      <w:r w:rsidR="00772CD0">
        <w:rPr>
          <w:sz w:val="28"/>
          <w:szCs w:val="28"/>
        </w:rPr>
        <w:t>90011092-0006/2016, 2018/08576D1</w:t>
      </w:r>
      <w:r w:rsidR="00D66E6A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8F2099" w:rsidRPr="001C2D26" w:rsidRDefault="008F209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D66E6A" w:rsidP="00D66E6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Alenou Vernerovou, obchodním manažerem – vedoucím týmu, Retailový obchod Jižní Čechy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B2C43" w:rsidRDefault="00D66E6A" w:rsidP="00D66E6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133715683/0300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D66E6A" w:rsidP="00D66E6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Retailový obchod Jižní Čechy, Senovážné náměstí 240/I, 370 81 České Budějovice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D66E6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CZ20 0300 0000 0001 3371 5683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025542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025542">
              <w:t>Prodávající</w:t>
            </w:r>
            <w:r w:rsidRPr="001C2D26">
              <w:t>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47462C">
      <w:pPr>
        <w:spacing w:line="60" w:lineRule="exact"/>
      </w:pPr>
    </w:p>
    <w:p w:rsidR="00367F2B" w:rsidRDefault="008F2099" w:rsidP="001C2D26">
      <w:pPr>
        <w:spacing w:after="12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72CD0" w:rsidRPr="00C71718" w:rsidTr="008F2099">
        <w:tc>
          <w:tcPr>
            <w:tcW w:w="3528" w:type="dxa"/>
          </w:tcPr>
          <w:p w:rsidR="00772CD0" w:rsidRPr="008F2099" w:rsidRDefault="00772CD0" w:rsidP="008F2099">
            <w:pPr>
              <w:pStyle w:val="cpTabulkasmluvnistrany"/>
              <w:framePr w:hSpace="0" w:wrap="auto" w:vAnchor="margin" w:hAnchor="text" w:yAlign="inline"/>
              <w:spacing w:after="0"/>
              <w:rPr>
                <w:b/>
              </w:rPr>
            </w:pPr>
            <w:proofErr w:type="spellStart"/>
            <w:r w:rsidRPr="008F2099">
              <w:rPr>
                <w:b/>
              </w:rPr>
              <w:t>W</w:t>
            </w:r>
            <w:r w:rsidR="008F2099" w:rsidRPr="008F2099">
              <w:rPr>
                <w:b/>
              </w:rPr>
              <w:t>iky</w:t>
            </w:r>
            <w:proofErr w:type="spellEnd"/>
            <w:r w:rsidRPr="008F2099">
              <w:rPr>
                <w:b/>
              </w:rPr>
              <w:t xml:space="preserve">, spol. s.r.o. 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se sídlem:</w:t>
            </w:r>
          </w:p>
        </w:tc>
        <w:tc>
          <w:tcPr>
            <w:tcW w:w="6323" w:type="dxa"/>
          </w:tcPr>
          <w:p w:rsidR="00772CD0" w:rsidRPr="00107E66" w:rsidRDefault="00772CD0" w:rsidP="00772CD0">
            <w:pPr>
              <w:pStyle w:val="Prosttex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Svatoborská 395, 697 01 Kyjov 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42293596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DIČ:</w:t>
            </w:r>
          </w:p>
        </w:tc>
        <w:tc>
          <w:tcPr>
            <w:tcW w:w="6323" w:type="dxa"/>
          </w:tcPr>
          <w:p w:rsidR="00772CD0" w:rsidRPr="00107E66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07E66">
              <w:t xml:space="preserve">CZ </w:t>
            </w:r>
            <w:r>
              <w:t>42293596</w:t>
            </w:r>
            <w:r w:rsidRPr="00107E66">
              <w:t xml:space="preserve"> 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zastoupen:</w:t>
            </w:r>
          </w:p>
        </w:tc>
        <w:tc>
          <w:tcPr>
            <w:tcW w:w="6323" w:type="dxa"/>
          </w:tcPr>
          <w:p w:rsidR="00772CD0" w:rsidRPr="00107E66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Petr </w:t>
            </w:r>
            <w:proofErr w:type="spellStart"/>
            <w:r>
              <w:t>Rivola</w:t>
            </w:r>
            <w:proofErr w:type="spellEnd"/>
            <w:r>
              <w:t xml:space="preserve"> , jednatel 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zapsán/a v obchodním rejstříku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C2590 vedená u Krajského soudu v Brně 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bankovní spojení: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Komerční banka 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číslo účtu: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267647671</w:t>
            </w:r>
            <w:r w:rsidRPr="00C71718">
              <w:t>/</w:t>
            </w:r>
            <w:r>
              <w:t>0100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bCs w:val="0"/>
              </w:rPr>
              <w:t>Svatoborská 395, 697 01 Kyjov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BIC/SWIFT: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KOMBCZPPXXX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IBAN:</w:t>
            </w: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CZ8301000000000267647671</w:t>
            </w:r>
          </w:p>
        </w:tc>
      </w:tr>
      <w:tr w:rsidR="00772CD0" w:rsidRPr="00C71718" w:rsidTr="008F2099">
        <w:tc>
          <w:tcPr>
            <w:tcW w:w="3528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:rsidR="00772CD0" w:rsidRPr="00C71718" w:rsidRDefault="00772CD0" w:rsidP="00772CD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772CD0" w:rsidRDefault="00772CD0" w:rsidP="00772CD0">
      <w:r>
        <w:t xml:space="preserve">ID klienta </w:t>
      </w:r>
      <w:r>
        <w:tab/>
      </w:r>
      <w:r>
        <w:tab/>
      </w:r>
      <w:r>
        <w:tab/>
      </w:r>
      <w:r>
        <w:tab/>
        <w:t>109684062</w:t>
      </w:r>
    </w:p>
    <w:p w:rsidR="00772CD0" w:rsidRPr="001C2D26" w:rsidRDefault="008F2099" w:rsidP="001C2D26">
      <w:pPr>
        <w:spacing w:after="120"/>
      </w:pPr>
      <w:r w:rsidRPr="00C71718">
        <w:t>dále jen „</w:t>
      </w:r>
      <w:r w:rsidRPr="008F2099">
        <w:fldChar w:fldCharType="begin">
          <w:ffData>
            <w:name w:val="Text1"/>
            <w:enabled/>
            <w:calcOnExit w:val="0"/>
            <w:textInput>
              <w:default w:val="Kupující"/>
            </w:textInput>
          </w:ffData>
        </w:fldChar>
      </w:r>
      <w:r w:rsidRPr="008F2099">
        <w:instrText xml:space="preserve"> FORMTEXT </w:instrText>
      </w:r>
      <w:r w:rsidRPr="008F2099">
        <w:fldChar w:fldCharType="separate"/>
      </w:r>
      <w:r w:rsidRPr="008F2099">
        <w:rPr>
          <w:noProof/>
        </w:rPr>
        <w:t>Kupující</w:t>
      </w:r>
      <w:r w:rsidRPr="008F2099">
        <w:fldChar w:fldCharType="end"/>
      </w: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703B7F" w:rsidRDefault="001E712E" w:rsidP="006E4308">
      <w:pPr>
        <w:pStyle w:val="cpodstavecslovan1"/>
      </w:pPr>
      <w:r w:rsidRPr="00B27BC8">
        <w:t>Smluvní strany</w:t>
      </w:r>
      <w:r w:rsidR="00832EA4">
        <w:t xml:space="preserve"> se </w:t>
      </w:r>
      <w:r w:rsidRPr="00B27BC8">
        <w:t xml:space="preserve">dohodly </w:t>
      </w:r>
      <w:r w:rsidRPr="008F2099">
        <w:t>na úplném nahrazení</w:t>
      </w:r>
      <w:r w:rsidRPr="00B27BC8">
        <w:t xml:space="preserve"> </w:t>
      </w:r>
      <w:r w:rsidR="00D55E5D" w:rsidRPr="00B27BC8">
        <w:t xml:space="preserve">stávajícího </w:t>
      </w:r>
      <w:r w:rsidR="00D55E5D">
        <w:t>ustanovení</w:t>
      </w:r>
      <w:r w:rsidR="00703B7F">
        <w:t xml:space="preserve"> </w:t>
      </w:r>
      <w:r w:rsidR="000E7268">
        <w:t xml:space="preserve">bodu </w:t>
      </w:r>
      <w:r w:rsidR="008F2099">
        <w:t>7</w:t>
      </w:r>
      <w:r w:rsidR="009C46B3">
        <w:t xml:space="preserve">.1 </w:t>
      </w:r>
      <w:r w:rsidR="000E7268">
        <w:t xml:space="preserve">v </w:t>
      </w:r>
      <w:proofErr w:type="gramStart"/>
      <w:r w:rsidR="000E7268">
        <w:t xml:space="preserve">čl. </w:t>
      </w:r>
      <w:r w:rsidR="008F2099">
        <w:t>7</w:t>
      </w:r>
      <w:r w:rsidR="009C46B3">
        <w:t>.</w:t>
      </w:r>
      <w:r w:rsidR="00421E7A">
        <w:t xml:space="preserve">            </w:t>
      </w:r>
      <w:r w:rsidR="00D55E5D">
        <w:t>následujícím</w:t>
      </w:r>
      <w:proofErr w:type="gramEnd"/>
      <w:r w:rsidR="00703B7F">
        <w:t xml:space="preserve"> textem:</w:t>
      </w:r>
    </w:p>
    <w:p w:rsidR="0009465B" w:rsidRDefault="000E7268" w:rsidP="0009465B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</w:t>
      </w:r>
      <w:proofErr w:type="gramStart"/>
      <w:r w:rsidRPr="00C71718">
        <w:rPr>
          <w:iCs/>
        </w:rPr>
        <w:t>nabývá  účinnosti</w:t>
      </w:r>
      <w:proofErr w:type="gramEnd"/>
      <w:r w:rsidRPr="00C71718">
        <w:rPr>
          <w:iCs/>
        </w:rPr>
        <w:t xml:space="preserve"> dnem</w:t>
      </w:r>
      <w:r w:rsidR="003C53DD">
        <w:rPr>
          <w:iCs/>
        </w:rPr>
        <w:t xml:space="preserve"> uveřejnění v registru smluv </w:t>
      </w:r>
      <w:r w:rsidRPr="00C71718">
        <w:rPr>
          <w:iCs/>
        </w:rPr>
        <w:t xml:space="preserve"> a uzavírá se na dobu </w:t>
      </w:r>
      <w:r w:rsidRPr="009C46B3">
        <w:rPr>
          <w:b/>
        </w:rPr>
        <w:t>neurčitou</w:t>
      </w:r>
      <w:r w:rsidR="009C46B3">
        <w:t>.</w:t>
      </w:r>
      <w:r w:rsidR="0000260F">
        <w:t xml:space="preserve">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:rsidR="000E7268" w:rsidRPr="00114D41" w:rsidRDefault="000E7268" w:rsidP="009C46B3">
      <w:pPr>
        <w:pStyle w:val="cpodstavecslovan1"/>
      </w:pPr>
      <w:r>
        <w:t xml:space="preserve">Smluvní strany se dohodly na vložení nového ustanovení bodu </w:t>
      </w:r>
      <w:r w:rsidR="009C46B3">
        <w:t>1.3</w:t>
      </w:r>
      <w:r>
        <w:t xml:space="preserve"> v čl. 1 s následujícím textem: </w:t>
      </w:r>
    </w:p>
    <w:p w:rsidR="00EA4EA4" w:rsidRDefault="00EA4EA4" w:rsidP="000E7268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:rsidR="008F2099" w:rsidRDefault="008F2099" w:rsidP="000E7268">
      <w:pPr>
        <w:pStyle w:val="cpodstavecslovan1"/>
        <w:numPr>
          <w:ilvl w:val="0"/>
          <w:numId w:val="0"/>
        </w:numPr>
        <w:ind w:left="624"/>
      </w:pPr>
    </w:p>
    <w:p w:rsidR="00183828" w:rsidRDefault="008F2099" w:rsidP="008F2099">
      <w:pPr>
        <w:pStyle w:val="cpodstavecslovan1"/>
      </w:pPr>
      <w:r>
        <w:t xml:space="preserve">Smluvní strany se dohodly na doplnění nového prodejního místa  v Příloze </w:t>
      </w:r>
      <w:proofErr w:type="gramStart"/>
      <w:r>
        <w:t>č.2 Soupis</w:t>
      </w:r>
      <w:proofErr w:type="gramEnd"/>
      <w:r>
        <w:t xml:space="preserve"> prodejních míst. </w:t>
      </w:r>
    </w:p>
    <w:p w:rsidR="008F2099" w:rsidRDefault="008F2099" w:rsidP="00183828">
      <w:pPr>
        <w:pStyle w:val="cpodstavecslovan1"/>
        <w:numPr>
          <w:ilvl w:val="0"/>
          <w:numId w:val="0"/>
        </w:numPr>
        <w:ind w:left="624"/>
      </w:pPr>
      <w:r>
        <w:t xml:space="preserve">Z tohoto důvodu  byla vyhotovena nová Příloha č. 2 </w:t>
      </w:r>
      <w:r w:rsidR="00183828">
        <w:t xml:space="preserve">a rozšířen bod 4.2.1. o další  ujednanou poštu  413 01 Roudnice nad </w:t>
      </w:r>
      <w:proofErr w:type="gramStart"/>
      <w:r w:rsidR="00183828">
        <w:t xml:space="preserve">Labem </w:t>
      </w:r>
      <w:r>
        <w:t>.</w:t>
      </w:r>
      <w:proofErr w:type="gramEnd"/>
    </w:p>
    <w:p w:rsidR="00D55E5D" w:rsidRDefault="00D55E5D" w:rsidP="00D55E5D">
      <w:pPr>
        <w:pStyle w:val="cpodstavecslovan1"/>
        <w:numPr>
          <w:ilvl w:val="0"/>
          <w:numId w:val="0"/>
        </w:numPr>
        <w:ind w:left="624"/>
      </w:pPr>
      <w:bookmarkStart w:id="0" w:name="_GoBack"/>
      <w:bookmarkEnd w:id="0"/>
    </w:p>
    <w:p w:rsidR="001E712E" w:rsidRPr="00A05A24" w:rsidRDefault="00D55E5D" w:rsidP="00D55E5D">
      <w:pPr>
        <w:pStyle w:val="cplnekslovan"/>
      </w:pPr>
      <w:r w:rsidRPr="00A05A24">
        <w:t xml:space="preserve"> </w:t>
      </w:r>
      <w:r w:rsidR="001C2D26"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3C53DD" w:rsidRDefault="001E712E" w:rsidP="001C2D26">
      <w:pPr>
        <w:pStyle w:val="cpodstavecslovan1"/>
      </w:pPr>
      <w:r w:rsidRPr="00B27BC8">
        <w:t xml:space="preserve">Dodatek </w:t>
      </w:r>
      <w:proofErr w:type="gramStart"/>
      <w:r w:rsidRPr="00B27BC8">
        <w:t>č.</w:t>
      </w:r>
      <w:r w:rsidR="008F2099">
        <w:t>1</w:t>
      </w:r>
      <w:r w:rsidR="003C53DD" w:rsidRPr="003C53DD">
        <w:t xml:space="preserve"> nabývá</w:t>
      </w:r>
      <w:proofErr w:type="gramEnd"/>
      <w:r w:rsidR="003C53DD" w:rsidRPr="003C53DD">
        <w:t xml:space="preserve"> účinnosti dnem uveřejnění v registru smluv</w:t>
      </w:r>
      <w:r w:rsidR="003C53DD" w:rsidRPr="00B27BC8">
        <w:t xml:space="preserve"> </w:t>
      </w:r>
    </w:p>
    <w:p w:rsidR="001E712E" w:rsidRDefault="00832EA4" w:rsidP="001C2D26">
      <w:pPr>
        <w:pStyle w:val="cpodstavecslovan1"/>
      </w:pPr>
      <w:r>
        <w:t>Dodatek</w:t>
      </w:r>
      <w:r w:rsidR="001E712E" w:rsidRPr="00B27BC8">
        <w:t xml:space="preserve"> je sepsán ve čtyřech vyhotoveních s platností originálu, z nichž každá ze</w:t>
      </w:r>
      <w:r w:rsidR="008A0D02">
        <w:t xml:space="preserve"> stran obdrží po dvou výtiscích</w:t>
      </w:r>
    </w:p>
    <w:p w:rsidR="0047462C" w:rsidRDefault="0047462C" w:rsidP="0047462C">
      <w:pPr>
        <w:pStyle w:val="cpodstavecslovan1"/>
        <w:numPr>
          <w:ilvl w:val="0"/>
          <w:numId w:val="0"/>
        </w:numPr>
        <w:ind w:left="624"/>
      </w:pPr>
    </w:p>
    <w:p w:rsidR="00AC693C" w:rsidRPr="008A0D02" w:rsidRDefault="00AC693C" w:rsidP="0047462C">
      <w:pPr>
        <w:pStyle w:val="cpodstavecslovan1"/>
        <w:numPr>
          <w:ilvl w:val="0"/>
          <w:numId w:val="0"/>
        </w:numPr>
        <w:ind w:left="624"/>
      </w:pPr>
    </w:p>
    <w:tbl>
      <w:tblPr>
        <w:tblW w:w="9959" w:type="dxa"/>
        <w:tblLook w:val="00A0" w:firstRow="1" w:lastRow="0" w:firstColumn="1" w:lastColumn="0" w:noHBand="0" w:noVBand="0"/>
      </w:tblPr>
      <w:tblGrid>
        <w:gridCol w:w="5070"/>
        <w:gridCol w:w="4889"/>
      </w:tblGrid>
      <w:tr w:rsidR="001C2D26" w:rsidRPr="002E4508" w:rsidTr="008A0D02">
        <w:trPr>
          <w:trHeight w:val="709"/>
        </w:trPr>
        <w:tc>
          <w:tcPr>
            <w:tcW w:w="5070" w:type="dxa"/>
          </w:tcPr>
          <w:p w:rsidR="001C2D26" w:rsidRDefault="001C2D26" w:rsidP="008F2099">
            <w:pPr>
              <w:pStyle w:val="cpodstavecslovan1"/>
              <w:numPr>
                <w:ilvl w:val="0"/>
                <w:numId w:val="0"/>
              </w:numPr>
              <w:spacing w:after="0" w:line="240" w:lineRule="exact"/>
            </w:pPr>
            <w:r>
              <w:t>V</w:t>
            </w:r>
            <w:r w:rsidR="008F2099">
              <w:t xml:space="preserve"> Českých </w:t>
            </w:r>
            <w:proofErr w:type="gramStart"/>
            <w:r w:rsidR="008F2099">
              <w:t xml:space="preserve">Budějovicích </w:t>
            </w:r>
            <w:r w:rsidR="008A0D02">
              <w:t xml:space="preserve">   </w:t>
            </w:r>
            <w:r w:rsidR="00421E7A">
              <w:t>dne</w:t>
            </w:r>
            <w:proofErr w:type="gramEnd"/>
            <w:r w:rsidR="006E4308">
              <w:t>:</w:t>
            </w:r>
          </w:p>
        </w:tc>
        <w:tc>
          <w:tcPr>
            <w:tcW w:w="4889" w:type="dxa"/>
          </w:tcPr>
          <w:p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>V</w:t>
            </w:r>
            <w:r w:rsidR="00421E7A">
              <w:t xml:space="preserve"> </w:t>
            </w:r>
            <w:r w:rsidR="008A0D02">
              <w:t xml:space="preserve">                                              </w:t>
            </w:r>
            <w:r>
              <w:t>dne</w:t>
            </w:r>
            <w:r w:rsidR="006E4308">
              <w:t>:</w:t>
            </w:r>
            <w:proofErr w:type="gramEnd"/>
          </w:p>
        </w:tc>
      </w:tr>
      <w:tr w:rsidR="001C2D26" w:rsidRPr="002E4508" w:rsidTr="008A0D02">
        <w:trPr>
          <w:trHeight w:val="703"/>
        </w:trPr>
        <w:tc>
          <w:tcPr>
            <w:tcW w:w="5070" w:type="dxa"/>
          </w:tcPr>
          <w:p w:rsidR="001C2D26" w:rsidRDefault="001C2D26" w:rsidP="009C46B3">
            <w:pPr>
              <w:pStyle w:val="cpodstavecslovan1"/>
              <w:numPr>
                <w:ilvl w:val="0"/>
                <w:numId w:val="0"/>
              </w:numPr>
              <w:spacing w:after="0" w:line="240" w:lineRule="exact"/>
            </w:pPr>
            <w:r>
              <w:t>za ČP:</w:t>
            </w:r>
            <w:r w:rsidR="008A0D02">
              <w:t xml:space="preserve"> Vernerová Alena </w:t>
            </w:r>
          </w:p>
        </w:tc>
        <w:tc>
          <w:tcPr>
            <w:tcW w:w="4889" w:type="dxa"/>
          </w:tcPr>
          <w:p w:rsidR="00A04572" w:rsidRDefault="008A0D02" w:rsidP="000848AB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>
              <w:t xml:space="preserve">kupujícího: </w:t>
            </w:r>
            <w:r w:rsidR="008F2099">
              <w:t xml:space="preserve">Ing. Petr </w:t>
            </w:r>
            <w:proofErr w:type="spellStart"/>
            <w:r w:rsidR="008F2099">
              <w:t>Rivola</w:t>
            </w:r>
            <w:proofErr w:type="spellEnd"/>
            <w:r w:rsidR="008F2099">
              <w:t xml:space="preserve"> , jednatel</w:t>
            </w: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  <w:p w:rsidR="008F2099" w:rsidRPr="006B34B4" w:rsidRDefault="008F2099" w:rsidP="008F2099">
            <w:pPr>
              <w:pStyle w:val="cpodrky2"/>
              <w:numPr>
                <w:ilvl w:val="0"/>
                <w:numId w:val="0"/>
              </w:numPr>
            </w:pPr>
          </w:p>
          <w:p w:rsidR="008F2099" w:rsidRDefault="008F2099" w:rsidP="000848AB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8A0D02">
        <w:trPr>
          <w:trHeight w:val="583"/>
        </w:trPr>
        <w:tc>
          <w:tcPr>
            <w:tcW w:w="5070" w:type="dxa"/>
          </w:tcPr>
          <w:p w:rsidR="001C2D26" w:rsidRDefault="008F2099" w:rsidP="008F2099">
            <w:pPr>
              <w:pStyle w:val="cpodstavecslovan1"/>
              <w:numPr>
                <w:ilvl w:val="0"/>
                <w:numId w:val="0"/>
              </w:numPr>
              <w:ind w:left="624" w:hanging="624"/>
            </w:pPr>
            <w:r>
              <w:lastRenderedPageBreak/>
              <w:t xml:space="preserve">Příloha </w:t>
            </w:r>
            <w:proofErr w:type="gramStart"/>
            <w:r>
              <w:t>č. 2  Soupis</w:t>
            </w:r>
            <w:proofErr w:type="gramEnd"/>
            <w:r>
              <w:t xml:space="preserve"> prodejních míst </w:t>
            </w:r>
          </w:p>
          <w:p w:rsidR="005E5ABE" w:rsidRDefault="005E5ABE" w:rsidP="008F2099">
            <w:pPr>
              <w:pStyle w:val="cpodstavecslovan1"/>
              <w:numPr>
                <w:ilvl w:val="0"/>
                <w:numId w:val="0"/>
              </w:numPr>
              <w:ind w:left="624" w:hanging="624"/>
            </w:pPr>
          </w:p>
          <w:p w:rsidR="005E5ABE" w:rsidRDefault="005E5ABE" w:rsidP="008F2099">
            <w:pPr>
              <w:pStyle w:val="cpodstavecslovan1"/>
              <w:numPr>
                <w:ilvl w:val="0"/>
                <w:numId w:val="0"/>
              </w:numPr>
              <w:ind w:left="624" w:hanging="624"/>
            </w:pPr>
          </w:p>
          <w:p w:rsidR="00B14178" w:rsidRDefault="008F2099" w:rsidP="008F2099">
            <w:pPr>
              <w:pStyle w:val="cpodrky2"/>
              <w:numPr>
                <w:ilvl w:val="0"/>
                <w:numId w:val="0"/>
              </w:numPr>
              <w:jc w:val="left"/>
            </w:pPr>
            <w:r>
              <w:t>542- Stop –</w:t>
            </w:r>
            <w:proofErr w:type="spellStart"/>
            <w:r>
              <w:t>shop</w:t>
            </w:r>
            <w:proofErr w:type="spellEnd"/>
            <w:r>
              <w:t>, Tá</w:t>
            </w:r>
            <w:r w:rsidR="00B14178">
              <w:t xml:space="preserve">bor  </w:t>
            </w:r>
          </w:p>
          <w:p w:rsidR="008F2099" w:rsidRDefault="00B14178" w:rsidP="008F2099">
            <w:pPr>
              <w:pStyle w:val="cpodrky2"/>
              <w:numPr>
                <w:ilvl w:val="0"/>
                <w:numId w:val="0"/>
              </w:numPr>
              <w:jc w:val="left"/>
            </w:pPr>
            <w:r>
              <w:t xml:space="preserve">U Čápova dvora 3125, </w:t>
            </w:r>
            <w:proofErr w:type="gramStart"/>
            <w:r>
              <w:t xml:space="preserve">390 </w:t>
            </w:r>
            <w:r w:rsidR="008F2099">
              <w:t xml:space="preserve"> Tábor</w:t>
            </w:r>
            <w:proofErr w:type="gramEnd"/>
            <w:r w:rsidR="008F2099">
              <w:t xml:space="preserve"> </w:t>
            </w:r>
          </w:p>
          <w:p w:rsidR="00B14178" w:rsidRDefault="00B14178" w:rsidP="008F2099">
            <w:pPr>
              <w:pStyle w:val="cpodrky2"/>
              <w:numPr>
                <w:ilvl w:val="0"/>
                <w:numId w:val="0"/>
              </w:numPr>
              <w:jc w:val="left"/>
            </w:pPr>
          </w:p>
          <w:p w:rsidR="005E5ABE" w:rsidRPr="005E5ABE" w:rsidRDefault="005E5ABE" w:rsidP="005E5ABE">
            <w:pPr>
              <w:pStyle w:val="cpodrky2"/>
              <w:numPr>
                <w:ilvl w:val="0"/>
                <w:numId w:val="0"/>
              </w:numPr>
              <w:jc w:val="left"/>
            </w:pPr>
            <w:r w:rsidRPr="005E5ABE">
              <w:t>Vendo Park</w:t>
            </w:r>
          </w:p>
          <w:p w:rsidR="005E5ABE" w:rsidRPr="005E5ABE" w:rsidRDefault="005E5ABE" w:rsidP="005E5ABE">
            <w:pPr>
              <w:pStyle w:val="cpodrky2"/>
              <w:numPr>
                <w:ilvl w:val="0"/>
                <w:numId w:val="0"/>
              </w:numPr>
              <w:jc w:val="left"/>
            </w:pPr>
            <w:r w:rsidRPr="005E5ABE">
              <w:t>554 Roudnice nad Labem</w:t>
            </w:r>
          </w:p>
          <w:p w:rsidR="00B14178" w:rsidRDefault="00B14178" w:rsidP="008F2099">
            <w:pPr>
              <w:pStyle w:val="cpodrky2"/>
              <w:numPr>
                <w:ilvl w:val="0"/>
                <w:numId w:val="0"/>
              </w:numPr>
              <w:jc w:val="left"/>
            </w:pPr>
            <w:r>
              <w:t xml:space="preserve">Alej </w:t>
            </w:r>
            <w:proofErr w:type="gramStart"/>
            <w:r>
              <w:t>17.Listopadu</w:t>
            </w:r>
            <w:proofErr w:type="gramEnd"/>
            <w:r>
              <w:t xml:space="preserve"> 2721</w:t>
            </w:r>
          </w:p>
          <w:p w:rsidR="00B14178" w:rsidRDefault="00B14178" w:rsidP="008F2099">
            <w:pPr>
              <w:pStyle w:val="cpodrky2"/>
              <w:numPr>
                <w:ilvl w:val="0"/>
                <w:numId w:val="0"/>
              </w:numPr>
              <w:jc w:val="left"/>
            </w:pPr>
            <w:r>
              <w:t xml:space="preserve">413 01 Roudnice nad Labem </w:t>
            </w:r>
          </w:p>
          <w:p w:rsidR="008F2099" w:rsidRDefault="008F2099" w:rsidP="008A0D02">
            <w:pPr>
              <w:pStyle w:val="cpodstavecslovan1"/>
              <w:numPr>
                <w:ilvl w:val="0"/>
                <w:numId w:val="0"/>
              </w:numPr>
              <w:ind w:left="624"/>
            </w:pPr>
          </w:p>
        </w:tc>
        <w:tc>
          <w:tcPr>
            <w:tcW w:w="4889" w:type="dxa"/>
          </w:tcPr>
          <w:p w:rsidR="001C2D26" w:rsidRDefault="00B14178" w:rsidP="001C2D26">
            <w:pPr>
              <w:pStyle w:val="cpodstavecslovan1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1C2D26" w:rsidRPr="002E4508" w:rsidTr="008A0D02">
        <w:tc>
          <w:tcPr>
            <w:tcW w:w="5070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1C2D26" w:rsidRDefault="001C2D26" w:rsidP="00421E7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5A4221" w:rsidRDefault="005A4221" w:rsidP="00421E7A">
            <w:pPr>
              <w:pStyle w:val="cpodstavecslovan1"/>
              <w:numPr>
                <w:ilvl w:val="0"/>
                <w:numId w:val="0"/>
              </w:numPr>
            </w:pPr>
          </w:p>
          <w:p w:rsidR="001C2D26" w:rsidRDefault="00421E7A" w:rsidP="001A77F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</w:tr>
    </w:tbl>
    <w:p w:rsidR="001C2D26" w:rsidRPr="008610AA" w:rsidRDefault="001C2D26" w:rsidP="008A0D02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4" w:rsidRDefault="00B81A14" w:rsidP="00BB2C84">
      <w:pPr>
        <w:spacing w:after="0" w:line="240" w:lineRule="auto"/>
      </w:pPr>
      <w:r>
        <w:separator/>
      </w:r>
    </w:p>
  </w:endnote>
  <w:endnote w:type="continuationSeparator" w:id="0">
    <w:p w:rsidR="00B81A14" w:rsidRDefault="00B81A1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4" w:rsidRDefault="00B81A14" w:rsidP="00BB2C84">
      <w:pPr>
        <w:spacing w:after="0" w:line="240" w:lineRule="auto"/>
      </w:pPr>
      <w:r>
        <w:separator/>
      </w:r>
    </w:p>
  </w:footnote>
  <w:footnote w:type="continuationSeparator" w:id="0">
    <w:p w:rsidR="00B81A14" w:rsidRDefault="00B81A1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FF5BAF" wp14:editId="706D182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0255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2856">
      <w:rPr>
        <w:rFonts w:ascii="Arial" w:hAnsi="Arial" w:cs="Arial"/>
        <w:noProof/>
        <w:lang w:eastAsia="cs-CZ"/>
      </w:rPr>
      <w:t xml:space="preserve"> </w:t>
    </w:r>
    <w:r w:rsidR="00772CD0">
      <w:rPr>
        <w:rFonts w:ascii="Arial" w:hAnsi="Arial" w:cs="Arial"/>
        <w:noProof/>
        <w:lang w:eastAsia="cs-CZ"/>
      </w:rPr>
      <w:t>1</w:t>
    </w:r>
    <w:r w:rsidR="00D66E6A">
      <w:rPr>
        <w:rFonts w:ascii="Arial" w:hAnsi="Arial" w:cs="Arial"/>
        <w:noProof/>
        <w:lang w:eastAsia="cs-CZ"/>
      </w:rPr>
      <w:t xml:space="preserve">  </w:t>
    </w:r>
    <w:r w:rsidRPr="00D66E6A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Smlouv</w:t>
    </w:r>
    <w:r w:rsidR="00025542">
      <w:rPr>
        <w:rFonts w:ascii="Arial" w:hAnsi="Arial" w:cs="Arial"/>
        <w:noProof/>
        <w:lang w:eastAsia="cs-CZ"/>
      </w:rPr>
      <w:t>y</w:t>
    </w:r>
    <w:r w:rsidR="001B2C43">
      <w:rPr>
        <w:rFonts w:ascii="Arial" w:hAnsi="Arial" w:cs="Arial"/>
        <w:noProof/>
        <w:lang w:eastAsia="cs-CZ"/>
      </w:rPr>
      <w:t xml:space="preserve"> o prodeji poštovních cenin v</w:t>
    </w:r>
    <w:r w:rsidR="00025542">
      <w:rPr>
        <w:rFonts w:ascii="Arial" w:hAnsi="Arial" w:cs="Arial"/>
        <w:noProof/>
        <w:lang w:eastAsia="cs-CZ"/>
      </w:rPr>
      <w:t> </w:t>
    </w:r>
    <w:r w:rsidR="001B2C43">
      <w:rPr>
        <w:rFonts w:ascii="Arial" w:hAnsi="Arial" w:cs="Arial"/>
        <w:noProof/>
        <w:lang w:eastAsia="cs-CZ"/>
      </w:rPr>
      <w:t>hotovosti</w:t>
    </w:r>
  </w:p>
  <w:p w:rsidR="001C2D26" w:rsidRPr="00BB2C84" w:rsidRDefault="001C2D26" w:rsidP="00025542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Číslo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4443FE6" wp14:editId="6954292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CBBABC3" wp14:editId="26B9359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E6A">
      <w:rPr>
        <w:rFonts w:ascii="Arial" w:hAnsi="Arial" w:cs="Arial"/>
        <w:noProof/>
        <w:lang w:eastAsia="cs-CZ"/>
      </w:rPr>
      <w:t xml:space="preserve"> </w:t>
    </w:r>
    <w:r w:rsidR="00772CD0">
      <w:rPr>
        <w:rFonts w:ascii="Arial" w:hAnsi="Arial" w:cs="Arial"/>
        <w:noProof/>
        <w:lang w:eastAsia="cs-CZ"/>
      </w:rPr>
      <w:t>90011092-0006/2016, 2018/08576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05D2"/>
    <w:rsid w:val="0000260F"/>
    <w:rsid w:val="00007FD5"/>
    <w:rsid w:val="0001177D"/>
    <w:rsid w:val="00011A72"/>
    <w:rsid w:val="00012164"/>
    <w:rsid w:val="00023122"/>
    <w:rsid w:val="0002471B"/>
    <w:rsid w:val="00025542"/>
    <w:rsid w:val="00047FA4"/>
    <w:rsid w:val="00050EC4"/>
    <w:rsid w:val="00054997"/>
    <w:rsid w:val="0006172D"/>
    <w:rsid w:val="0008377D"/>
    <w:rsid w:val="000848AB"/>
    <w:rsid w:val="00093214"/>
    <w:rsid w:val="0009465B"/>
    <w:rsid w:val="000C0B03"/>
    <w:rsid w:val="000C6A07"/>
    <w:rsid w:val="000C6DA1"/>
    <w:rsid w:val="000E2816"/>
    <w:rsid w:val="000E7268"/>
    <w:rsid w:val="000F4068"/>
    <w:rsid w:val="0010129E"/>
    <w:rsid w:val="001013FE"/>
    <w:rsid w:val="0011155F"/>
    <w:rsid w:val="00114C5A"/>
    <w:rsid w:val="00121C99"/>
    <w:rsid w:val="001220BD"/>
    <w:rsid w:val="001604F9"/>
    <w:rsid w:val="001607BA"/>
    <w:rsid w:val="00160A6D"/>
    <w:rsid w:val="00160BAE"/>
    <w:rsid w:val="00161314"/>
    <w:rsid w:val="00162252"/>
    <w:rsid w:val="00173D75"/>
    <w:rsid w:val="00176815"/>
    <w:rsid w:val="00182742"/>
    <w:rsid w:val="00182856"/>
    <w:rsid w:val="00183828"/>
    <w:rsid w:val="00192F9D"/>
    <w:rsid w:val="001A27EB"/>
    <w:rsid w:val="001A77FA"/>
    <w:rsid w:val="001B2C43"/>
    <w:rsid w:val="001C2D26"/>
    <w:rsid w:val="001E712E"/>
    <w:rsid w:val="001F46E3"/>
    <w:rsid w:val="002235CC"/>
    <w:rsid w:val="00232CBE"/>
    <w:rsid w:val="0023614C"/>
    <w:rsid w:val="0024625C"/>
    <w:rsid w:val="00250960"/>
    <w:rsid w:val="00255341"/>
    <w:rsid w:val="00256531"/>
    <w:rsid w:val="00295B01"/>
    <w:rsid w:val="002A3F93"/>
    <w:rsid w:val="002A5CE5"/>
    <w:rsid w:val="002A5F6B"/>
    <w:rsid w:val="002C5F4E"/>
    <w:rsid w:val="002C6656"/>
    <w:rsid w:val="002D3682"/>
    <w:rsid w:val="003041DE"/>
    <w:rsid w:val="0032739A"/>
    <w:rsid w:val="00327D02"/>
    <w:rsid w:val="003317F4"/>
    <w:rsid w:val="003377AE"/>
    <w:rsid w:val="00355FFC"/>
    <w:rsid w:val="00364ED0"/>
    <w:rsid w:val="00367F2B"/>
    <w:rsid w:val="003759E3"/>
    <w:rsid w:val="003769C4"/>
    <w:rsid w:val="00382E86"/>
    <w:rsid w:val="003858C5"/>
    <w:rsid w:val="00387729"/>
    <w:rsid w:val="00387F26"/>
    <w:rsid w:val="0039500F"/>
    <w:rsid w:val="00395BA6"/>
    <w:rsid w:val="0039793F"/>
    <w:rsid w:val="003C3766"/>
    <w:rsid w:val="003C53DD"/>
    <w:rsid w:val="003C5BF8"/>
    <w:rsid w:val="003D3E09"/>
    <w:rsid w:val="003D6E44"/>
    <w:rsid w:val="003E0E92"/>
    <w:rsid w:val="003E2C93"/>
    <w:rsid w:val="003E3199"/>
    <w:rsid w:val="003E383A"/>
    <w:rsid w:val="003E6BBE"/>
    <w:rsid w:val="003E78DD"/>
    <w:rsid w:val="003F022A"/>
    <w:rsid w:val="003F73C0"/>
    <w:rsid w:val="00407DEC"/>
    <w:rsid w:val="00411566"/>
    <w:rsid w:val="00421E7A"/>
    <w:rsid w:val="00422403"/>
    <w:rsid w:val="00433CEC"/>
    <w:rsid w:val="004433EA"/>
    <w:rsid w:val="00454BCD"/>
    <w:rsid w:val="00460E56"/>
    <w:rsid w:val="0047462C"/>
    <w:rsid w:val="004937DB"/>
    <w:rsid w:val="004A0EB6"/>
    <w:rsid w:val="004A5077"/>
    <w:rsid w:val="004A638F"/>
    <w:rsid w:val="004D1488"/>
    <w:rsid w:val="004D6972"/>
    <w:rsid w:val="004D6DB7"/>
    <w:rsid w:val="004F4681"/>
    <w:rsid w:val="005125D2"/>
    <w:rsid w:val="00516F6F"/>
    <w:rsid w:val="005350A7"/>
    <w:rsid w:val="0054251D"/>
    <w:rsid w:val="0054450D"/>
    <w:rsid w:val="005746B6"/>
    <w:rsid w:val="005826FE"/>
    <w:rsid w:val="00593909"/>
    <w:rsid w:val="005950CB"/>
    <w:rsid w:val="00596717"/>
    <w:rsid w:val="005A41F7"/>
    <w:rsid w:val="005A4221"/>
    <w:rsid w:val="005A4E52"/>
    <w:rsid w:val="005A5625"/>
    <w:rsid w:val="005B625F"/>
    <w:rsid w:val="005D325A"/>
    <w:rsid w:val="005E3CF1"/>
    <w:rsid w:val="005E5ABE"/>
    <w:rsid w:val="005E7667"/>
    <w:rsid w:val="005F0DBD"/>
    <w:rsid w:val="005F73E1"/>
    <w:rsid w:val="00602989"/>
    <w:rsid w:val="00612237"/>
    <w:rsid w:val="006215FB"/>
    <w:rsid w:val="00622163"/>
    <w:rsid w:val="0063128D"/>
    <w:rsid w:val="00631564"/>
    <w:rsid w:val="00647FC3"/>
    <w:rsid w:val="0066260F"/>
    <w:rsid w:val="00663D80"/>
    <w:rsid w:val="00667712"/>
    <w:rsid w:val="00667B3F"/>
    <w:rsid w:val="00675251"/>
    <w:rsid w:val="00681C05"/>
    <w:rsid w:val="00685AA0"/>
    <w:rsid w:val="00697983"/>
    <w:rsid w:val="006B13BF"/>
    <w:rsid w:val="006C2ADC"/>
    <w:rsid w:val="006C67D1"/>
    <w:rsid w:val="006D3222"/>
    <w:rsid w:val="006D4436"/>
    <w:rsid w:val="006E328F"/>
    <w:rsid w:val="006E4308"/>
    <w:rsid w:val="006E4A61"/>
    <w:rsid w:val="006E7F15"/>
    <w:rsid w:val="006F3943"/>
    <w:rsid w:val="00703B7F"/>
    <w:rsid w:val="007056A4"/>
    <w:rsid w:val="00705DEA"/>
    <w:rsid w:val="00731911"/>
    <w:rsid w:val="0073595F"/>
    <w:rsid w:val="00737755"/>
    <w:rsid w:val="00741D12"/>
    <w:rsid w:val="007451C5"/>
    <w:rsid w:val="0074571D"/>
    <w:rsid w:val="007459B3"/>
    <w:rsid w:val="00764A35"/>
    <w:rsid w:val="00772CD0"/>
    <w:rsid w:val="00777B2D"/>
    <w:rsid w:val="00781BF2"/>
    <w:rsid w:val="00786E3F"/>
    <w:rsid w:val="00790325"/>
    <w:rsid w:val="007A0E45"/>
    <w:rsid w:val="007A19E2"/>
    <w:rsid w:val="007A7B14"/>
    <w:rsid w:val="007B696B"/>
    <w:rsid w:val="007C378A"/>
    <w:rsid w:val="007D2C36"/>
    <w:rsid w:val="007D60E8"/>
    <w:rsid w:val="007E36E6"/>
    <w:rsid w:val="007E3E8E"/>
    <w:rsid w:val="0080351A"/>
    <w:rsid w:val="00823C0F"/>
    <w:rsid w:val="00826E31"/>
    <w:rsid w:val="00831376"/>
    <w:rsid w:val="00832EA4"/>
    <w:rsid w:val="00834B01"/>
    <w:rsid w:val="00846D20"/>
    <w:rsid w:val="0085173B"/>
    <w:rsid w:val="008529D8"/>
    <w:rsid w:val="008546AA"/>
    <w:rsid w:val="00857729"/>
    <w:rsid w:val="008610AA"/>
    <w:rsid w:val="0087260C"/>
    <w:rsid w:val="0089173B"/>
    <w:rsid w:val="008A07A1"/>
    <w:rsid w:val="008A08ED"/>
    <w:rsid w:val="008A0D02"/>
    <w:rsid w:val="008A3E93"/>
    <w:rsid w:val="008A4ACF"/>
    <w:rsid w:val="008B0D9D"/>
    <w:rsid w:val="008B2E4B"/>
    <w:rsid w:val="008C2985"/>
    <w:rsid w:val="008C4D88"/>
    <w:rsid w:val="008E1FFD"/>
    <w:rsid w:val="008F2099"/>
    <w:rsid w:val="009246A9"/>
    <w:rsid w:val="009256A5"/>
    <w:rsid w:val="0095032E"/>
    <w:rsid w:val="0095200F"/>
    <w:rsid w:val="009607E7"/>
    <w:rsid w:val="00963969"/>
    <w:rsid w:val="009731C6"/>
    <w:rsid w:val="0098168D"/>
    <w:rsid w:val="00981F1C"/>
    <w:rsid w:val="0098274F"/>
    <w:rsid w:val="00983FEE"/>
    <w:rsid w:val="009907F2"/>
    <w:rsid w:val="00993718"/>
    <w:rsid w:val="009A3B74"/>
    <w:rsid w:val="009B3965"/>
    <w:rsid w:val="009B6095"/>
    <w:rsid w:val="009C3016"/>
    <w:rsid w:val="009C46B3"/>
    <w:rsid w:val="009D2E04"/>
    <w:rsid w:val="009D2F45"/>
    <w:rsid w:val="009E3EF0"/>
    <w:rsid w:val="009E5F41"/>
    <w:rsid w:val="009E691B"/>
    <w:rsid w:val="009F5344"/>
    <w:rsid w:val="00A04572"/>
    <w:rsid w:val="00A05A24"/>
    <w:rsid w:val="00A3091F"/>
    <w:rsid w:val="00A40F40"/>
    <w:rsid w:val="00A4118F"/>
    <w:rsid w:val="00A47954"/>
    <w:rsid w:val="00A50C0B"/>
    <w:rsid w:val="00A56E01"/>
    <w:rsid w:val="00A74E7A"/>
    <w:rsid w:val="00A773CA"/>
    <w:rsid w:val="00A77E95"/>
    <w:rsid w:val="00A8210B"/>
    <w:rsid w:val="00A84A5A"/>
    <w:rsid w:val="00A90695"/>
    <w:rsid w:val="00A96A52"/>
    <w:rsid w:val="00AA0618"/>
    <w:rsid w:val="00AB284E"/>
    <w:rsid w:val="00AC0351"/>
    <w:rsid w:val="00AC693C"/>
    <w:rsid w:val="00AC7641"/>
    <w:rsid w:val="00AE3E41"/>
    <w:rsid w:val="00AE693B"/>
    <w:rsid w:val="00B0168C"/>
    <w:rsid w:val="00B064B4"/>
    <w:rsid w:val="00B14178"/>
    <w:rsid w:val="00B15BB4"/>
    <w:rsid w:val="00B17D75"/>
    <w:rsid w:val="00B24E37"/>
    <w:rsid w:val="00B27BC8"/>
    <w:rsid w:val="00B313CF"/>
    <w:rsid w:val="00B319E7"/>
    <w:rsid w:val="00B4757C"/>
    <w:rsid w:val="00B53CDA"/>
    <w:rsid w:val="00B555D4"/>
    <w:rsid w:val="00B62D13"/>
    <w:rsid w:val="00B65A13"/>
    <w:rsid w:val="00B66D64"/>
    <w:rsid w:val="00B75D17"/>
    <w:rsid w:val="00B81A14"/>
    <w:rsid w:val="00B90B35"/>
    <w:rsid w:val="00B96B5E"/>
    <w:rsid w:val="00BA1A08"/>
    <w:rsid w:val="00BB2C84"/>
    <w:rsid w:val="00BD6DF4"/>
    <w:rsid w:val="00BE3390"/>
    <w:rsid w:val="00BE7F36"/>
    <w:rsid w:val="00BF0EAA"/>
    <w:rsid w:val="00BF1BB2"/>
    <w:rsid w:val="00C1192F"/>
    <w:rsid w:val="00C342D1"/>
    <w:rsid w:val="00C41149"/>
    <w:rsid w:val="00C43861"/>
    <w:rsid w:val="00C500D0"/>
    <w:rsid w:val="00C57363"/>
    <w:rsid w:val="00C70324"/>
    <w:rsid w:val="00C86954"/>
    <w:rsid w:val="00C95891"/>
    <w:rsid w:val="00CB1E2D"/>
    <w:rsid w:val="00CC416D"/>
    <w:rsid w:val="00CC6874"/>
    <w:rsid w:val="00CE7795"/>
    <w:rsid w:val="00CF140E"/>
    <w:rsid w:val="00CF2EFC"/>
    <w:rsid w:val="00CF5050"/>
    <w:rsid w:val="00D11957"/>
    <w:rsid w:val="00D229B9"/>
    <w:rsid w:val="00D31DE3"/>
    <w:rsid w:val="00D33AD6"/>
    <w:rsid w:val="00D37F53"/>
    <w:rsid w:val="00D4570D"/>
    <w:rsid w:val="00D540D2"/>
    <w:rsid w:val="00D55E5D"/>
    <w:rsid w:val="00D562D9"/>
    <w:rsid w:val="00D66E6A"/>
    <w:rsid w:val="00D74069"/>
    <w:rsid w:val="00D837F0"/>
    <w:rsid w:val="00D856C6"/>
    <w:rsid w:val="00D864D5"/>
    <w:rsid w:val="00DA2C01"/>
    <w:rsid w:val="00DB415A"/>
    <w:rsid w:val="00DD30AE"/>
    <w:rsid w:val="00DE3173"/>
    <w:rsid w:val="00DF101E"/>
    <w:rsid w:val="00DF42D7"/>
    <w:rsid w:val="00E07DD9"/>
    <w:rsid w:val="00E109A3"/>
    <w:rsid w:val="00E13657"/>
    <w:rsid w:val="00E17391"/>
    <w:rsid w:val="00E25713"/>
    <w:rsid w:val="00E53D00"/>
    <w:rsid w:val="00E53F9F"/>
    <w:rsid w:val="00E5459E"/>
    <w:rsid w:val="00E555FE"/>
    <w:rsid w:val="00E601B6"/>
    <w:rsid w:val="00E6080F"/>
    <w:rsid w:val="00E608B8"/>
    <w:rsid w:val="00E75510"/>
    <w:rsid w:val="00E82969"/>
    <w:rsid w:val="00E90272"/>
    <w:rsid w:val="00E9675E"/>
    <w:rsid w:val="00EA3FB8"/>
    <w:rsid w:val="00EA4EA4"/>
    <w:rsid w:val="00EC1BFE"/>
    <w:rsid w:val="00EC6B72"/>
    <w:rsid w:val="00ED2279"/>
    <w:rsid w:val="00EE56AE"/>
    <w:rsid w:val="00EE5D0E"/>
    <w:rsid w:val="00EF7449"/>
    <w:rsid w:val="00F15FA1"/>
    <w:rsid w:val="00F34F72"/>
    <w:rsid w:val="00F44F2F"/>
    <w:rsid w:val="00F4548D"/>
    <w:rsid w:val="00F47DFA"/>
    <w:rsid w:val="00F50512"/>
    <w:rsid w:val="00F5065B"/>
    <w:rsid w:val="00F61D1B"/>
    <w:rsid w:val="00F76FC5"/>
    <w:rsid w:val="00F8458D"/>
    <w:rsid w:val="00FB593D"/>
    <w:rsid w:val="00FC283F"/>
    <w:rsid w:val="00FC2EBE"/>
    <w:rsid w:val="00FC5DBE"/>
    <w:rsid w:val="00FC6791"/>
    <w:rsid w:val="00FD149E"/>
    <w:rsid w:val="00FD2668"/>
    <w:rsid w:val="00FD6B8C"/>
    <w:rsid w:val="00FD793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72CD0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2CD0"/>
    <w:rPr>
      <w:sz w:val="22"/>
      <w:szCs w:val="21"/>
      <w:lang w:eastAsia="en-US"/>
    </w:rPr>
  </w:style>
  <w:style w:type="character" w:styleId="Hypertextovodkaz">
    <w:name w:val="Hyperlink"/>
    <w:rsid w:val="008F2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72CD0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2CD0"/>
    <w:rPr>
      <w:sz w:val="22"/>
      <w:szCs w:val="21"/>
      <w:lang w:eastAsia="en-US"/>
    </w:rPr>
  </w:style>
  <w:style w:type="character" w:styleId="Hypertextovodkaz">
    <w:name w:val="Hyperlink"/>
    <w:rsid w:val="008F2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DACD-5B16-428C-ADFD-B0DEF99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Vernerová Alena</cp:lastModifiedBy>
  <cp:revision>2</cp:revision>
  <cp:lastPrinted>2018-05-21T08:45:00Z</cp:lastPrinted>
  <dcterms:created xsi:type="dcterms:W3CDTF">2018-05-28T11:55:00Z</dcterms:created>
  <dcterms:modified xsi:type="dcterms:W3CDTF">2018-05-28T11:55:00Z</dcterms:modified>
</cp:coreProperties>
</file>