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1.0.0 -->
  <w:body>
    <w:p w:rsidR="00387456" w:rsidP="00387456">
      <w:pPr>
        <w:pStyle w:val="Title"/>
        <w:spacing w:before="0" w:after="0"/>
        <w:rPr>
          <w:sz w:val="32"/>
          <w:szCs w:val="32"/>
        </w:rPr>
      </w:pPr>
      <w:r>
        <w:rPr>
          <w:sz w:val="32"/>
          <w:szCs w:val="32"/>
        </w:rPr>
        <w:t>Veřejnoprávní s</w:t>
      </w:r>
      <w:r w:rsidRPr="00FF3EDA">
        <w:rPr>
          <w:sz w:val="32"/>
          <w:szCs w:val="32"/>
        </w:rPr>
        <w:t>mlouva o poskytnutí účelové dotace</w:t>
      </w:r>
      <w:r>
        <w:rPr>
          <w:sz w:val="32"/>
          <w:szCs w:val="32"/>
        </w:rPr>
        <w:t xml:space="preserve"> </w:t>
      </w:r>
    </w:p>
    <w:p w:rsidR="00387456" w:rsidP="00387456">
      <w:pPr>
        <w:pStyle w:val="Title"/>
        <w:spacing w:before="0" w:after="0"/>
        <w:rPr>
          <w:sz w:val="32"/>
          <w:szCs w:val="32"/>
        </w:rPr>
      </w:pPr>
      <w:r>
        <w:rPr>
          <w:sz w:val="32"/>
          <w:szCs w:val="32"/>
        </w:rPr>
        <w:t>z Fondu regenerace MPZ Mělník</w:t>
      </w:r>
    </w:p>
    <w:p w:rsidR="00387456" w:rsidRPr="006141B3" w:rsidP="00387456">
      <w:pPr>
        <w:pStyle w:val="Subtitle"/>
      </w:pPr>
      <w:r>
        <w:t xml:space="preserve">číslo smlouvy </w:t>
      </w:r>
      <w:r>
        <w:t>sko</w:t>
      </w:r>
      <w:r>
        <w:t>/10/</w:t>
      </w:r>
      <w:r>
        <w:rPr>
          <w:lang w:val="cs-CZ"/>
        </w:rPr>
        <w:t>304</w:t>
      </w:r>
      <w:r>
        <w:t>/2016</w:t>
      </w:r>
    </w:p>
    <w:p w:rsidR="00387456" w:rsidRPr="009626A0" w:rsidP="00387456">
      <w:pPr>
        <w:pStyle w:val="Subtitle"/>
        <w:rPr>
          <w:szCs w:val="22"/>
        </w:rPr>
      </w:pPr>
      <w:r w:rsidRPr="009626A0">
        <w:rPr>
          <w:szCs w:val="22"/>
        </w:rPr>
        <w:t>uzavřená dále uvedeného dne, měsíce a roku,</w:t>
      </w:r>
    </w:p>
    <w:p w:rsidR="00387456" w:rsidRPr="009626A0" w:rsidP="00387456">
      <w:pPr>
        <w:pStyle w:val="Subtitle"/>
        <w:rPr>
          <w:szCs w:val="22"/>
        </w:rPr>
      </w:pPr>
      <w:r w:rsidRPr="009626A0">
        <w:rPr>
          <w:szCs w:val="22"/>
        </w:rPr>
        <w:t>dle ustanovení § 159 a násl. zákona č. 500/2004 Sb., správní řád, v platném znění a</w:t>
      </w:r>
      <w:r w:rsidRPr="009626A0">
        <w:rPr>
          <w:szCs w:val="22"/>
        </w:rPr>
        <w:br/>
        <w:t>dle ustanovení § 10a zákona č. 250/2000 Sb., o rozpočtových pravidlech územních rozpočtů, v platném znění, takto:</w:t>
      </w:r>
    </w:p>
    <w:p w:rsidR="00387456" w:rsidP="00387456">
      <w:pPr>
        <w:pStyle w:val="Heading1"/>
      </w:pPr>
      <w:r>
        <w:t>Účastníci</w:t>
      </w:r>
    </w:p>
    <w:p w:rsidR="00387456" w:rsidRPr="0087434B" w:rsidP="00387456">
      <w:pPr>
        <w:pStyle w:val="ListNumber"/>
        <w:tabs>
          <w:tab w:val="clear" w:pos="360"/>
          <w:tab w:val="num" w:pos="709"/>
        </w:tabs>
        <w:spacing w:before="0"/>
        <w:ind w:left="709" w:hanging="709"/>
        <w:jc w:val="left"/>
      </w:pPr>
      <w:r>
        <w:rPr>
          <w:b/>
        </w:rPr>
        <w:t>Město Mělník</w:t>
      </w:r>
      <w:r>
        <w:t xml:space="preserve">, se sídlem Městského úřadu náměstí Míru 1, 276 01 Mělník, </w:t>
      </w:r>
      <w:r>
        <w:br/>
      </w:r>
      <w:r w:rsidRPr="0087434B">
        <w:t xml:space="preserve">identifikační číslo 237051, daňové </w:t>
      </w:r>
      <w:r w:rsidRPr="0087434B">
        <w:t>i.č</w:t>
      </w:r>
      <w:r w:rsidRPr="0087434B">
        <w:t>.</w:t>
      </w:r>
      <w:r w:rsidRPr="0087434B">
        <w:t xml:space="preserve"> CZ00237051,</w:t>
      </w:r>
      <w:r w:rsidRPr="0087434B">
        <w:br/>
        <w:t>bankovní spojení : Česká spořitelna, a.s. pobočka Mělník</w:t>
      </w:r>
    </w:p>
    <w:p w:rsidR="00387456" w:rsidRPr="0087434B" w:rsidP="00387456">
      <w:pPr>
        <w:pStyle w:val="ListNumber"/>
        <w:numPr>
          <w:ilvl w:val="0"/>
          <w:numId w:val="0"/>
        </w:numPr>
        <w:spacing w:before="0"/>
        <w:ind w:left="709"/>
        <w:jc w:val="left"/>
      </w:pPr>
      <w:r w:rsidRPr="0087434B">
        <w:t>Číslo účtu. 1249-04600004379/0800</w:t>
      </w:r>
    </w:p>
    <w:p w:rsidR="00387456" w:rsidRPr="00DD09AD" w:rsidP="00387456">
      <w:pPr>
        <w:pStyle w:val="ListNumber"/>
        <w:numPr>
          <w:ilvl w:val="0"/>
          <w:numId w:val="0"/>
        </w:numPr>
        <w:spacing w:before="0"/>
        <w:ind w:left="709"/>
        <w:jc w:val="left"/>
      </w:pPr>
      <w:r w:rsidRPr="0087434B">
        <w:t>zastoupené MVDr. Ctiradem Mikešem, starostou,</w:t>
      </w:r>
      <w:r w:rsidRPr="0087434B">
        <w:br/>
        <w:t>dále jen „poskytovatel“</w:t>
      </w:r>
    </w:p>
    <w:p w:rsidR="00387456" w:rsidRPr="00DD09AD" w:rsidP="00387456">
      <w:pPr>
        <w:pStyle w:val="ListNumber"/>
        <w:tabs>
          <w:tab w:val="clear" w:pos="360"/>
          <w:tab w:val="num" w:pos="709"/>
        </w:tabs>
        <w:ind w:left="709" w:hanging="709"/>
        <w:jc w:val="left"/>
      </w:pPr>
      <w:r>
        <w:rPr>
          <w:b/>
        </w:rPr>
        <w:t>H. H.</w:t>
      </w:r>
      <w:r w:rsidRPr="00DD09AD">
        <w:rPr>
          <w:b/>
        </w:rPr>
        <w:t xml:space="preserve">, </w:t>
      </w:r>
      <w:r w:rsidRPr="00DD09AD">
        <w:t>bytem</w:t>
      </w:r>
      <w:r>
        <w:t xml:space="preserve"> 276 01 Mělník</w:t>
      </w:r>
      <w:r w:rsidRPr="00DD09AD">
        <w:br/>
        <w:t>bankovní spojení</w:t>
      </w:r>
      <w:r w:rsidRPr="00DD09AD" w:rsidR="00DD09AD">
        <w:t xml:space="preserve"> </w:t>
      </w:r>
      <w:r w:rsidRPr="00DD09AD">
        <w:br/>
        <w:t>dále jen „příjemce“</w:t>
      </w:r>
    </w:p>
    <w:p w:rsidR="00387456" w:rsidRPr="00DD09AD" w:rsidP="00387456">
      <w:pPr>
        <w:pStyle w:val="Heading1"/>
      </w:pPr>
      <w:r w:rsidRPr="00DD09AD">
        <w:t>Preambule</w:t>
      </w:r>
    </w:p>
    <w:p w:rsidR="00387456" w:rsidRPr="00DD09AD" w:rsidP="00387456">
      <w:pPr>
        <w:pStyle w:val="ListNumber"/>
        <w:tabs>
          <w:tab w:val="clear" w:pos="360"/>
          <w:tab w:val="num" w:pos="709"/>
        </w:tabs>
        <w:ind w:left="709" w:hanging="709"/>
      </w:pPr>
      <w:r w:rsidRPr="00DD09AD">
        <w:t>Na základě usnesení zastupitelstva města Mělník číslo 94/2016 ze dne 23. 5. 2016 uzavírají účastníci tuto smlouvu o poskytnutí účelové dotace z prostředků poskytovatele.</w:t>
      </w:r>
    </w:p>
    <w:p w:rsidR="00387456" w:rsidRPr="00DD09AD" w:rsidP="00387456">
      <w:pPr>
        <w:pStyle w:val="ListNumber"/>
        <w:tabs>
          <w:tab w:val="clear" w:pos="360"/>
          <w:tab w:val="num" w:pos="709"/>
        </w:tabs>
        <w:ind w:left="709" w:hanging="709"/>
      </w:pPr>
      <w:r w:rsidRPr="00DD09AD">
        <w:t>Poskytovatel je ve smyslu zákona č. 128/2000 Sb., o obcích, ve znění pozdějších předpisů (dále jen „zákon o obcích“), územním samosprávným celkem, který je v souladu s ustanovením § 85 písm. c) a ustanovením § 102 odst. 3 zákona o obcích oprávněn poskytovat dotace fyzickým nebo právnickým osobám, a to na základě uzavření veřejnoprávních smluv o jejich poskytnutí.</w:t>
      </w:r>
    </w:p>
    <w:p w:rsidR="00387456" w:rsidRPr="00DD09AD" w:rsidP="00387456">
      <w:pPr>
        <w:pStyle w:val="ListNumber"/>
        <w:tabs>
          <w:tab w:val="clear" w:pos="360"/>
          <w:tab w:val="num" w:pos="709"/>
        </w:tabs>
        <w:ind w:left="709" w:hanging="709"/>
      </w:pPr>
      <w:bookmarkStart w:id="0" w:name="_Ref454809154"/>
      <w:r w:rsidRPr="00DD09AD">
        <w:t xml:space="preserve">Příjemce je fyzická osoba, která je vlastníkem pozemku parcelní </w:t>
      </w:r>
      <w:r w:rsidRPr="00DD09AD" w:rsidR="00DD09AD">
        <w:t>číslo</w:t>
      </w:r>
      <w:r w:rsidRPr="00DD09AD">
        <w:t xml:space="preserve">, zastavěná plocha a nádvoří, jehož součástí je stavba číslo </w:t>
      </w:r>
      <w:r w:rsidRPr="00DD09AD" w:rsidR="00DD09AD">
        <w:t>popisné</w:t>
      </w:r>
      <w:r w:rsidRPr="00DD09AD">
        <w:t xml:space="preserve">, rodinný dům, v obci a katastrálním území Mělník. Předmětná stavba </w:t>
      </w:r>
      <w:r w:rsidRPr="00DD09AD">
        <w:t>číslo</w:t>
      </w:r>
      <w:r w:rsidRPr="00DD09AD">
        <w:t xml:space="preserve"> </w:t>
      </w:r>
      <w:r w:rsidR="00996233">
        <w:t>popisné</w:t>
      </w:r>
      <w:r w:rsidRPr="00DD09AD">
        <w:t xml:space="preserve"> se nachází v Městské památkové zóně Mělník. Příjemce požádal poskytovatele o poskytnutí dotace </w:t>
      </w:r>
      <w:r w:rsidRPr="00DD09AD" w:rsidR="00DD09AD">
        <w:t xml:space="preserve">na výměnu oken </w:t>
      </w:r>
      <w:r w:rsidR="00996233">
        <w:t>domu číslo popisné</w:t>
      </w:r>
      <w:r w:rsidRPr="00DD09AD">
        <w:t>, a sice prostřednictvím své žádosti ze dne 1. 3. 2016 splňující veškeré zákonné náležitosti na tuto žádost kladené, které jsou stanoveny zejména v ustanovení § 10a odst. 3 zákona č. 250/2000 Sb., o rozpočtových pravidlech územních rozpočtů, v platném znění.</w:t>
      </w:r>
      <w:bookmarkEnd w:id="0"/>
    </w:p>
    <w:p w:rsidR="00387456" w:rsidRPr="00DD09AD" w:rsidP="00387456">
      <w:pPr>
        <w:pStyle w:val="ListNumber"/>
        <w:tabs>
          <w:tab w:val="clear" w:pos="360"/>
          <w:tab w:val="num" w:pos="709"/>
        </w:tabs>
        <w:ind w:left="709" w:hanging="709"/>
      </w:pPr>
      <w:r w:rsidRPr="00DD09AD">
        <w:t>Účastníci berou na vědomí, že s ohledem na ustanovení § 10a a následující zákona č. 250/2000 Sb., o rozpočtových pravidlech územních rozpočtů, v platném znění, má závazek, sjednaný touto smlouvou, charakter veřejnoprávní smlouvy dle § 159 a následující zákona č. 500/2004 Sb., zákon správní řád, ve znění pozdějších předpisů.</w:t>
      </w:r>
    </w:p>
    <w:p w:rsidR="00387456" w:rsidRPr="00DD09AD" w:rsidP="00387456">
      <w:pPr>
        <w:pStyle w:val="Heading1"/>
      </w:pPr>
      <w:r w:rsidRPr="00DD09AD">
        <w:t>Předmět smlouvy</w:t>
      </w:r>
    </w:p>
    <w:p w:rsidR="00387456" w:rsidRPr="00DD09AD" w:rsidP="00387456">
      <w:pPr>
        <w:pStyle w:val="ListNumber"/>
        <w:tabs>
          <w:tab w:val="clear" w:pos="360"/>
          <w:tab w:val="num" w:pos="709"/>
        </w:tabs>
        <w:ind w:left="709" w:hanging="709"/>
      </w:pPr>
      <w:bookmarkStart w:id="1" w:name="_Ref376077248"/>
      <w:bookmarkStart w:id="2" w:name="_Ref440608547"/>
      <w:r w:rsidRPr="00DD09AD">
        <w:t xml:space="preserve">Na základě této smlouvy se poskytovatel zavazuje poskytnout příjemci účelovou dotaci ve výši </w:t>
      </w:r>
      <w:r w:rsidRPr="00DD09AD" w:rsidR="00DD09AD">
        <w:t>Kč 90</w:t>
      </w:r>
      <w:r w:rsidRPr="00DD09AD">
        <w:t xml:space="preserve"> 000,-- (slovy: </w:t>
      </w:r>
      <w:r w:rsidRPr="00DD09AD" w:rsidR="00DD09AD">
        <w:t xml:space="preserve">devadesát </w:t>
      </w:r>
      <w:r w:rsidRPr="00DD09AD">
        <w:t>tisíc korun českých)</w:t>
      </w:r>
      <w:bookmarkEnd w:id="1"/>
      <w:r w:rsidRPr="00DD09AD">
        <w:t>.</w:t>
      </w:r>
      <w:bookmarkEnd w:id="2"/>
    </w:p>
    <w:p w:rsidR="00387456" w:rsidRPr="00DD09AD" w:rsidP="00387456">
      <w:pPr>
        <w:pStyle w:val="Heading1"/>
      </w:pPr>
      <w:r w:rsidRPr="00DD09AD">
        <w:t>Účel dotace</w:t>
      </w:r>
    </w:p>
    <w:p w:rsidR="00387456" w:rsidRPr="00DD09AD" w:rsidP="00387456">
      <w:pPr>
        <w:pStyle w:val="ListNumber"/>
        <w:tabs>
          <w:tab w:val="clear" w:pos="360"/>
          <w:tab w:val="num" w:pos="709"/>
        </w:tabs>
        <w:ind w:left="709" w:hanging="709"/>
      </w:pPr>
      <w:bookmarkStart w:id="3" w:name="_Ref440556027"/>
      <w:r w:rsidRPr="00DD09AD">
        <w:t xml:space="preserve">Příjemce je povinen použít účelovou dotaci dle článku </w:t>
      </w:r>
      <w:r w:rsidRPr="00DD09AD">
        <w:fldChar w:fldCharType="begin"/>
      </w:r>
      <w:r w:rsidRPr="00DD09AD">
        <w:instrText xml:space="preserve"> REF _Ref440608547 \r \h </w:instrText>
      </w:r>
      <w:r w:rsidRPr="00DD09AD">
        <w:fldChar w:fldCharType="separate"/>
      </w:r>
      <w:r w:rsidRPr="00DD09AD">
        <w:t>3.1</w:t>
      </w:r>
      <w:r w:rsidRPr="00DD09AD">
        <w:fldChar w:fldCharType="end"/>
      </w:r>
      <w:r w:rsidRPr="00DD09AD">
        <w:t xml:space="preserve"> této smlouvy výhradně </w:t>
      </w:r>
      <w:bookmarkEnd w:id="3"/>
      <w:r w:rsidRPr="00DD09AD">
        <w:t>k uhrazení nákladů vzniklých v souvislosti s</w:t>
      </w:r>
      <w:r w:rsidRPr="00DD09AD" w:rsidR="00DD09AD">
        <w:t xml:space="preserve"> výměnou oken </w:t>
      </w:r>
      <w:r w:rsidRPr="00DD09AD">
        <w:t xml:space="preserve">domu číslo </w:t>
      </w:r>
      <w:r w:rsidRPr="00DD09AD">
        <w:t>popisné  vymezeného</w:t>
      </w:r>
      <w:r w:rsidRPr="00DD09AD">
        <w:t xml:space="preserve"> v čl. </w:t>
      </w:r>
      <w:r w:rsidRPr="00DD09AD">
        <w:fldChar w:fldCharType="begin"/>
      </w:r>
      <w:r w:rsidRPr="00DD09AD">
        <w:instrText xml:space="preserve"> REF _Ref454809154 \r \h </w:instrText>
      </w:r>
      <w:r w:rsidRPr="00DD09AD">
        <w:fldChar w:fldCharType="separate"/>
      </w:r>
      <w:r w:rsidRPr="00DD09AD">
        <w:t>2.3</w:t>
      </w:r>
      <w:r w:rsidRPr="00DD09AD">
        <w:fldChar w:fldCharType="end"/>
      </w:r>
      <w:r w:rsidRPr="00DD09AD">
        <w:t xml:space="preserve"> této smlouvy (akce obnovy).</w:t>
      </w:r>
    </w:p>
    <w:p w:rsidR="00387456" w:rsidRPr="00DD09AD" w:rsidP="00387456">
      <w:pPr>
        <w:pStyle w:val="ListNumber"/>
        <w:tabs>
          <w:tab w:val="clear" w:pos="360"/>
          <w:tab w:val="num" w:pos="709"/>
        </w:tabs>
        <w:ind w:left="709" w:hanging="709"/>
      </w:pPr>
      <w:r w:rsidRPr="00DD09AD">
        <w:t xml:space="preserve">Příjemce se zavazuje, že obnovu domu </w:t>
      </w:r>
      <w:r w:rsidR="00996233">
        <w:t>číslo popisné</w:t>
      </w:r>
      <w:r w:rsidRPr="00DD09AD">
        <w:t xml:space="preserve"> provede do </w:t>
      </w:r>
      <w:r w:rsidRPr="00DD09AD">
        <w:t>31.12.2016</w:t>
      </w:r>
      <w:r w:rsidRPr="00DD09AD">
        <w:t>, a to za podmínek uvedených v žádosti o poskytnutí dotace ze dne 1. 3. 2016 a dále v souladu s podmínkami Statutu Fondu regenerace MPZ Mělník a Zásad Fondu regenerace MPZ Mělník, v platném znění; příjemce prohlašuje, že obsah Statutu Fondu regenerace MPZ Mělník a Zásad Fondu regenerace MPZ Mělník je mu znám. Příjemce se dále zavazuje, že obnova, na kterou je poskytována dotace, bude provedena v souladu se zákonem č. 20/1987 Sb., o státní památkové péči a v souladu se závaznými stanovisky vydanými příslušným úřadem dle zákona o státní památkové péči.</w:t>
      </w:r>
    </w:p>
    <w:p w:rsidR="00387456" w:rsidRPr="00DD09AD" w:rsidP="00387456">
      <w:pPr>
        <w:pStyle w:val="Heading1"/>
      </w:pPr>
      <w:r w:rsidRPr="00DD09AD">
        <w:t>Způsob poskytnutí dotace a její vyúčtování</w:t>
      </w:r>
    </w:p>
    <w:p w:rsidR="00387456" w:rsidRPr="00DD09AD" w:rsidP="00387456">
      <w:pPr>
        <w:pStyle w:val="ListNumber"/>
        <w:tabs>
          <w:tab w:val="clear" w:pos="360"/>
          <w:tab w:val="num" w:pos="709"/>
        </w:tabs>
        <w:ind w:left="709" w:hanging="709"/>
      </w:pPr>
      <w:r w:rsidRPr="00DD09AD">
        <w:t xml:space="preserve">Poskytovatel poskytne příjemci účelovou dotaci uvedenou v </w:t>
      </w:r>
      <w:r w:rsidRPr="00DD09AD">
        <w:t xml:space="preserve">čl. </w:t>
      </w:r>
      <w:r w:rsidRPr="00DD09AD">
        <w:fldChar w:fldCharType="begin"/>
      </w:r>
      <w:r w:rsidRPr="00DD09AD">
        <w:instrText xml:space="preserve"> REF _Ref376077248 \r \h  \* MERGEFORMAT </w:instrText>
      </w:r>
      <w:r w:rsidRPr="00DD09AD">
        <w:fldChar w:fldCharType="separate"/>
      </w:r>
      <w:r w:rsidR="007A500D">
        <w:t>3.1</w:t>
      </w:r>
      <w:r w:rsidRPr="00DD09AD">
        <w:fldChar w:fldCharType="end"/>
      </w:r>
      <w:r w:rsidRPr="00DD09AD">
        <w:t xml:space="preserve"> této</w:t>
      </w:r>
      <w:r w:rsidRPr="00DD09AD">
        <w:t xml:space="preserve"> smlouvy formou bankovního převodu ve dvou platbách. První část účelové dotace ve výši 50% z celkové výše dotace, tedy ve výši </w:t>
      </w:r>
      <w:r w:rsidRPr="00DD09AD" w:rsidR="00DD09AD">
        <w:t>Kč 45</w:t>
      </w:r>
      <w:r w:rsidRPr="00DD09AD">
        <w:t xml:space="preserve">.000,-- (slovy: </w:t>
      </w:r>
      <w:r w:rsidRPr="00DD09AD" w:rsidR="00DD09AD">
        <w:t>čtyřicetpět</w:t>
      </w:r>
      <w:r w:rsidRPr="00DD09AD" w:rsidR="00DD09AD">
        <w:t xml:space="preserve"> t</w:t>
      </w:r>
      <w:r w:rsidRPr="00DD09AD">
        <w:t xml:space="preserve">isíc korun českých), převede poskytovatel na bankovní účet příjemce do 15 dnů od podpisu této smlouvy. Zbylých 50% účelové dotace, tedy částku ve výši </w:t>
      </w:r>
      <w:r w:rsidRPr="00DD09AD" w:rsidR="00DD09AD">
        <w:t>Kč 45</w:t>
      </w:r>
      <w:r w:rsidRPr="00DD09AD">
        <w:t xml:space="preserve">.000,-- (slovy: </w:t>
      </w:r>
      <w:r w:rsidRPr="00DD09AD" w:rsidR="00DD09AD">
        <w:t>čtyřicetpět</w:t>
      </w:r>
      <w:r w:rsidRPr="00DD09AD" w:rsidR="00DD09AD">
        <w:t xml:space="preserve"> </w:t>
      </w:r>
      <w:r w:rsidRPr="00DD09AD">
        <w:t xml:space="preserve">tisíc korun českých), převede poskytovatel na bankovní </w:t>
      </w:r>
      <w:r w:rsidRPr="00DD09AD">
        <w:t>účet  příjemce</w:t>
      </w:r>
      <w:r w:rsidRPr="00DD09AD">
        <w:t xml:space="preserve"> do 14 dní po předložení závěrečné zprávy a řádného vyúčtování dle čl. </w:t>
      </w:r>
      <w:r w:rsidRPr="00DD09AD">
        <w:fldChar w:fldCharType="begin"/>
      </w:r>
      <w:r w:rsidRPr="00DD09AD">
        <w:instrText xml:space="preserve"> REF _Ref454889999 \r \h </w:instrText>
      </w:r>
      <w:r w:rsidRPr="00DD09AD">
        <w:fldChar w:fldCharType="separate"/>
      </w:r>
      <w:r w:rsidRPr="00DD09AD">
        <w:t>5.2</w:t>
      </w:r>
      <w:r w:rsidRPr="00DD09AD">
        <w:fldChar w:fldCharType="end"/>
      </w:r>
      <w:r w:rsidRPr="00DD09AD">
        <w:t xml:space="preserve">. této smlouvy. </w:t>
      </w:r>
    </w:p>
    <w:p w:rsidR="00387456" w:rsidRPr="00692CE2" w:rsidP="00387456">
      <w:pPr>
        <w:pStyle w:val="ListNumber"/>
        <w:tabs>
          <w:tab w:val="clear" w:pos="360"/>
          <w:tab w:val="num" w:pos="709"/>
        </w:tabs>
        <w:ind w:left="709" w:hanging="709"/>
      </w:pPr>
      <w:bookmarkStart w:id="4" w:name="_Ref454889999"/>
      <w:r w:rsidRPr="00692CE2">
        <w:t xml:space="preserve">Příjemce se zavazuje předložit poskytovateli řádné vyúčtování účelové dotace a závěrečnou zprávu </w:t>
      </w:r>
      <w:r>
        <w:t xml:space="preserve">nejpozději </w:t>
      </w:r>
      <w:r w:rsidRPr="00692CE2">
        <w:t>do 31. ledna 2017</w:t>
      </w:r>
      <w:r>
        <w:t>, a to prostřednictvím správce Fondu regenerace Městské památkové zóny Mělník</w:t>
      </w:r>
      <w:r w:rsidRPr="00692CE2">
        <w:t xml:space="preserve">. </w:t>
      </w:r>
      <w:r>
        <w:t>V</w:t>
      </w:r>
      <w:r w:rsidRPr="00F658E0">
        <w:rPr>
          <w:color w:val="000000"/>
        </w:rPr>
        <w:t xml:space="preserve">yúčtování bude obsahovat </w:t>
      </w:r>
      <w:r w:rsidRPr="00040527">
        <w:rPr>
          <w:color w:val="000000"/>
        </w:rPr>
        <w:t>celkový přehled nákladů akce obnovy či rekonstrukce, k níž se účelová dotace váže a podrobný přehled nákladů akce obnovy či rekonstrukce hrazených z účelové dotace</w:t>
      </w:r>
      <w:r w:rsidRPr="00692CE2">
        <w:t>. Závěrečná zpráva musí podle cha</w:t>
      </w:r>
      <w:r w:rsidRPr="00F658E0">
        <w:rPr>
          <w:color w:val="000000"/>
        </w:rPr>
        <w:t xml:space="preserve">rakteru obnovy obsahovat </w:t>
      </w:r>
      <w:r w:rsidRPr="00040527">
        <w:rPr>
          <w:color w:val="000000"/>
        </w:rPr>
        <w:t>popis realizace akce obnovy či rekonstrukce a vypovídající fotodokumentaci akce obnovy či rekonstrukce.</w:t>
      </w:r>
      <w:bookmarkEnd w:id="4"/>
      <w:r w:rsidRPr="00692CE2">
        <w:t xml:space="preserve"> </w:t>
      </w:r>
    </w:p>
    <w:p w:rsidR="00387456" w:rsidRPr="00692CE2" w:rsidP="00387456">
      <w:pPr>
        <w:pStyle w:val="ListNumber"/>
        <w:tabs>
          <w:tab w:val="clear" w:pos="360"/>
          <w:tab w:val="num" w:pos="709"/>
        </w:tabs>
        <w:ind w:left="709" w:hanging="709"/>
        <w:rPr>
          <w:szCs w:val="22"/>
        </w:rPr>
      </w:pPr>
      <w:r w:rsidRPr="00692CE2">
        <w:t>Příjemce se zavazuje, že</w:t>
      </w:r>
      <w:r w:rsidRPr="00692CE2">
        <w:rPr>
          <w:szCs w:val="22"/>
        </w:rPr>
        <w:t xml:space="preserve"> </w:t>
      </w:r>
      <w:r w:rsidRPr="00692CE2">
        <w:t xml:space="preserve">umožní </w:t>
      </w:r>
      <w:r>
        <w:t xml:space="preserve">poskytovateli </w:t>
      </w:r>
      <w:r w:rsidRPr="00692CE2">
        <w:t xml:space="preserve">kontrolu čerpání a využití </w:t>
      </w:r>
      <w:r>
        <w:t>dotace</w:t>
      </w:r>
      <w:r w:rsidRPr="00692CE2">
        <w:t xml:space="preserve"> ve vazbě na rozpočet a fakturaci nákladů akce obnovy, k níž se příspěvek váže. </w:t>
      </w:r>
    </w:p>
    <w:p w:rsidR="00387456" w:rsidP="00387456">
      <w:pPr>
        <w:pStyle w:val="ListNumber"/>
        <w:tabs>
          <w:tab w:val="clear" w:pos="360"/>
          <w:tab w:val="num" w:pos="709"/>
        </w:tabs>
        <w:ind w:left="709" w:hanging="709"/>
        <w:rPr>
          <w:szCs w:val="22"/>
        </w:rPr>
      </w:pPr>
      <w:r w:rsidRPr="00692CE2">
        <w:t xml:space="preserve">Příjemce se zavazuje, že bude dostatečně a včas informovat </w:t>
      </w:r>
      <w:r>
        <w:t>poskytovatele</w:t>
      </w:r>
      <w:r w:rsidRPr="00692CE2">
        <w:t xml:space="preserve"> o všech změnách týkajících se realizace obnovy</w:t>
      </w:r>
      <w:r>
        <w:t xml:space="preserve">, a to prostřednictvím </w:t>
      </w:r>
      <w:r w:rsidRPr="00692CE2">
        <w:t>Odbor</w:t>
      </w:r>
      <w:r>
        <w:t>u</w:t>
      </w:r>
      <w:r w:rsidRPr="00692CE2">
        <w:t xml:space="preserve"> školství a kultury Městského úřadu Mělník</w:t>
      </w:r>
      <w:r w:rsidRPr="00692CE2">
        <w:rPr>
          <w:szCs w:val="22"/>
        </w:rPr>
        <w:t xml:space="preserve">. </w:t>
      </w:r>
    </w:p>
    <w:p w:rsidR="00387456" w:rsidP="00387456">
      <w:pPr>
        <w:pStyle w:val="ListNumber"/>
        <w:tabs>
          <w:tab w:val="clear" w:pos="360"/>
          <w:tab w:val="num" w:pos="709"/>
        </w:tabs>
        <w:ind w:left="709" w:hanging="709"/>
      </w:pPr>
      <w:r>
        <w:t xml:space="preserve">Příjemce se zavazuje v případě nevyčerpání celé výše účelové dotace dle </w:t>
      </w:r>
      <w:r>
        <w:t xml:space="preserve">čl. </w:t>
      </w:r>
      <w:r>
        <w:fldChar w:fldCharType="begin"/>
      </w:r>
      <w:r>
        <w:instrText xml:space="preserve"> REF _Ref440608547 \r \h </w:instrText>
      </w:r>
      <w:r>
        <w:fldChar w:fldCharType="separate"/>
      </w:r>
      <w:r>
        <w:t>3.1</w:t>
      </w:r>
      <w:r>
        <w:fldChar w:fldCharType="end"/>
      </w:r>
      <w:r>
        <w:t xml:space="preserve"> této</w:t>
      </w:r>
      <w:r>
        <w:t xml:space="preserve"> smlouvy</w:t>
      </w:r>
      <w:r w:rsidRPr="00A2741D">
        <w:t xml:space="preserve"> </w:t>
      </w:r>
      <w:r>
        <w:t>vrátit poskytovateli nevyčerpanou část této účelové dotace bez zbytečného odkladu.</w:t>
      </w:r>
    </w:p>
    <w:p w:rsidR="00387456" w:rsidRPr="00692CE2" w:rsidP="00387456">
      <w:pPr>
        <w:pStyle w:val="ListNumber"/>
        <w:tabs>
          <w:tab w:val="clear" w:pos="360"/>
          <w:tab w:val="num" w:pos="709"/>
        </w:tabs>
        <w:ind w:left="709" w:hanging="709"/>
      </w:pPr>
      <w:r w:rsidRPr="00692CE2">
        <w:t xml:space="preserve">Příjemce </w:t>
      </w:r>
      <w:r>
        <w:t>tímto výslovně</w:t>
      </w:r>
      <w:r w:rsidRPr="00692CE2">
        <w:t xml:space="preserve"> souhlasí se zveřejněním názvu akce obnovy, na niž byla přiznána účelová dotace a </w:t>
      </w:r>
      <w:r>
        <w:t xml:space="preserve">prohlašuje, </w:t>
      </w:r>
      <w:r w:rsidRPr="00692CE2">
        <w:t xml:space="preserve">že </w:t>
      </w:r>
      <w:r>
        <w:t>poskytovatel</w:t>
      </w:r>
      <w:r w:rsidRPr="00692CE2">
        <w:t xml:space="preserve"> může akci obnovy prezentovat jako akci, která vznikla s jeho podporou.</w:t>
      </w:r>
    </w:p>
    <w:p w:rsidR="00387456" w:rsidRPr="00692CE2" w:rsidP="00387456">
      <w:pPr>
        <w:pStyle w:val="ListNumber"/>
        <w:tabs>
          <w:tab w:val="clear" w:pos="360"/>
          <w:tab w:val="num" w:pos="709"/>
        </w:tabs>
        <w:suppressAutoHyphens/>
        <w:overflowPunct w:val="0"/>
        <w:autoSpaceDE w:val="0"/>
        <w:autoSpaceDN w:val="0"/>
        <w:adjustRightInd w:val="0"/>
        <w:spacing w:line="228" w:lineRule="auto"/>
        <w:ind w:left="709" w:hanging="709"/>
      </w:pPr>
      <w:r>
        <w:t xml:space="preserve">Podmínkou poskytnutí účelové dotace dle </w:t>
      </w:r>
      <w:r>
        <w:t xml:space="preserve">čl. </w:t>
      </w:r>
      <w:r>
        <w:fldChar w:fldCharType="begin"/>
      </w:r>
      <w:r>
        <w:instrText xml:space="preserve"> REF _Ref440608547 \r \h </w:instrText>
      </w:r>
      <w:r>
        <w:fldChar w:fldCharType="separate"/>
      </w:r>
      <w:r>
        <w:t>3.1</w:t>
      </w:r>
      <w:r>
        <w:fldChar w:fldCharType="end"/>
      </w:r>
      <w:r>
        <w:t xml:space="preserve"> této</w:t>
      </w:r>
      <w:r>
        <w:t xml:space="preserve"> smlouvy v plné výši je, že příjemce po dobu 5 let ode dne poskytnutí celé účelové dotace dle této smlouvy nepřevede za úplatu vlastnické právo k budově, na jejíž obnovu je dotace poskytována, bez písemného souhlasu poskytovatele. V případě, že příjemce tuto podmínku nesplní, je povinen vrátit poskytovateli poměrnou část dotace. Výše poměrné části dotace určené k vrácení poskytovateli se stanoví tak, že se celková výše dotace vydělí pěti a získaný podíl se vynásobí počtem celých let, které zbývají od uskutečnění úplatného převodu vlastnického práva do uplynutí stanovené lhůty 5 let od poskytnutí dotace; takto vypočtená částka se vždy zaokrouhlí na celé tisíce nahoru.</w:t>
      </w:r>
    </w:p>
    <w:p w:rsidR="00387456" w:rsidP="00387456">
      <w:pPr>
        <w:pStyle w:val="Heading1"/>
      </w:pPr>
      <w:r>
        <w:t xml:space="preserve">Podpora de </w:t>
      </w:r>
      <w:r>
        <w:t>minimis</w:t>
      </w:r>
    </w:p>
    <w:p w:rsidR="00387456" w:rsidP="00387456">
      <w:pPr>
        <w:pStyle w:val="ListNumber"/>
        <w:tabs>
          <w:tab w:val="clear" w:pos="360"/>
          <w:tab w:val="num" w:pos="709"/>
        </w:tabs>
        <w:ind w:left="709" w:hanging="709"/>
      </w:pPr>
      <w:r w:rsidRPr="00A34FF0">
        <w:t xml:space="preserve">Smluvní strany berou na vědomí a souhlasí s tím, že finanční podpora poskytnutá podle této smlouvy je považována za podporu de </w:t>
      </w:r>
      <w:r w:rsidRPr="00A34FF0">
        <w:t>minimis</w:t>
      </w:r>
      <w:r w:rsidRPr="00A34FF0">
        <w:t xml:space="preserve"> dle Nařízení komise (ES) č. 1998/2006 ze dne 15. prosince 2006 o použití článků </w:t>
      </w:r>
      <w:smartTag w:uri="urn:schemas-microsoft-com:office:smarttags" w:element="metricconverter">
        <w:smartTagPr>
          <w:attr w:name="ProductID" w:val="87 a"/>
        </w:smartTagPr>
        <w:r w:rsidRPr="00A34FF0">
          <w:t>87 a</w:t>
        </w:r>
      </w:smartTag>
      <w:r w:rsidRPr="00A34FF0">
        <w:t xml:space="preserve"> 88 Smlouvy na podporu de </w:t>
      </w:r>
      <w:r w:rsidRPr="00A34FF0">
        <w:t>minimis</w:t>
      </w:r>
      <w:r w:rsidRPr="00A34FF0">
        <w:t>, zveřejněného v Úředním věstníku Evropské unie L 379, 28.</w:t>
      </w:r>
      <w:r>
        <w:t xml:space="preserve"> prosince </w:t>
      </w:r>
      <w:r w:rsidRPr="00A34FF0">
        <w:t>2006.</w:t>
      </w:r>
    </w:p>
    <w:p w:rsidR="00387456" w:rsidRPr="00A34FF0" w:rsidP="00387456">
      <w:pPr>
        <w:pStyle w:val="ListNumber"/>
        <w:tabs>
          <w:tab w:val="clear" w:pos="360"/>
          <w:tab w:val="num" w:pos="709"/>
        </w:tabs>
        <w:ind w:left="709" w:hanging="709"/>
      </w:pPr>
      <w:r w:rsidRPr="00646DF6">
        <w:rPr>
          <w:color w:val="000000"/>
        </w:rPr>
        <w:t>Příjemce bere na vědomí, že</w:t>
      </w:r>
    </w:p>
    <w:p w:rsidR="00387456" w:rsidRPr="00A34FF0" w:rsidP="00387456">
      <w:pPr>
        <w:pStyle w:val="ListNumber2"/>
        <w:tabs>
          <w:tab w:val="clear" w:pos="360"/>
          <w:tab w:val="num" w:pos="1418"/>
        </w:tabs>
        <w:ind w:left="1418" w:hanging="709"/>
      </w:pPr>
      <w:r w:rsidRPr="00646DF6">
        <w:rPr>
          <w:color w:val="000000"/>
        </w:rPr>
        <w:t>se</w:t>
      </w:r>
      <w:r w:rsidRPr="00646DF6">
        <w:rPr>
          <w:color w:val="000000"/>
        </w:rPr>
        <w:t xml:space="preserve"> podpisem smlouvy stává, v souladu s ustanovením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nebo z veřejné finanční podpory</w:t>
      </w:r>
      <w:r>
        <w:rPr>
          <w:color w:val="000000"/>
        </w:rPr>
        <w:t>,</w:t>
      </w:r>
    </w:p>
    <w:p w:rsidR="00387456" w:rsidRPr="00A34FF0" w:rsidP="00387456">
      <w:pPr>
        <w:pStyle w:val="ListNumber2"/>
        <w:tabs>
          <w:tab w:val="clear" w:pos="360"/>
          <w:tab w:val="num" w:pos="1418"/>
        </w:tabs>
        <w:ind w:left="1418" w:hanging="709"/>
      </w:pPr>
      <w:r w:rsidRPr="00646DF6">
        <w:rPr>
          <w:color w:val="000000"/>
        </w:rPr>
        <w:t xml:space="preserve">záznamy o individuálních podporách de </w:t>
      </w:r>
      <w:r w:rsidRPr="00646DF6">
        <w:rPr>
          <w:color w:val="000000"/>
        </w:rPr>
        <w:t>minimis</w:t>
      </w:r>
      <w:r w:rsidRPr="00646DF6">
        <w:rPr>
          <w:color w:val="000000"/>
        </w:rPr>
        <w:t xml:space="preserve"> je nutno archivovat po dobu deseti účetních let ode dne jejich poskytnutí</w:t>
      </w:r>
      <w:r>
        <w:rPr>
          <w:color w:val="000000"/>
        </w:rPr>
        <w:t>,</w:t>
      </w:r>
    </w:p>
    <w:p w:rsidR="00387456" w:rsidRPr="00A34FF0" w:rsidP="00387456">
      <w:pPr>
        <w:pStyle w:val="ListNumber2"/>
        <w:tabs>
          <w:tab w:val="clear" w:pos="360"/>
          <w:tab w:val="num" w:pos="1418"/>
        </w:tabs>
        <w:ind w:left="1418" w:hanging="709"/>
      </w:pPr>
      <w:r w:rsidRPr="00646DF6">
        <w:rPr>
          <w:color w:val="000000"/>
        </w:rPr>
        <w:t xml:space="preserve">záznamy o individuálních podporách de </w:t>
      </w:r>
      <w:r w:rsidRPr="00646DF6">
        <w:rPr>
          <w:color w:val="000000"/>
        </w:rPr>
        <w:t>minimis</w:t>
      </w:r>
      <w:r w:rsidRPr="00646DF6">
        <w:rPr>
          <w:color w:val="000000"/>
        </w:rPr>
        <w:t xml:space="preserve"> musí obsahovat všechny informace prokazující splnění podmínek Nařízení Komise č. 360/2012.</w:t>
      </w:r>
    </w:p>
    <w:p w:rsidR="00387456" w:rsidRPr="00284509" w:rsidP="00387456">
      <w:pPr>
        <w:pStyle w:val="Heading1"/>
      </w:pPr>
      <w:r w:rsidRPr="00284509">
        <w:t>Porušení rozpočtové kázně</w:t>
      </w:r>
    </w:p>
    <w:p w:rsidR="00387456" w:rsidRPr="00284509" w:rsidP="00387456">
      <w:pPr>
        <w:pStyle w:val="ListNumber"/>
        <w:tabs>
          <w:tab w:val="clear" w:pos="360"/>
          <w:tab w:val="num" w:pos="709"/>
        </w:tabs>
        <w:ind w:left="709" w:hanging="709"/>
      </w:pPr>
      <w:bookmarkStart w:id="5" w:name="_Ref440555414"/>
      <w:r w:rsidRPr="00284509">
        <w:t>Porušením rozpočtové kázně je každé neoprávněné použití nebo zadržení peněžních prostředků příjemcem poskytnutých jako účelová dotace z rozpočtu poskytovatele.</w:t>
      </w:r>
      <w:bookmarkEnd w:id="5"/>
    </w:p>
    <w:p w:rsidR="00387456" w:rsidRPr="00284509" w:rsidP="00387456">
      <w:pPr>
        <w:pStyle w:val="ListNumber"/>
        <w:tabs>
          <w:tab w:val="clear" w:pos="360"/>
          <w:tab w:val="num" w:pos="709"/>
        </w:tabs>
        <w:ind w:left="709" w:hanging="709"/>
      </w:pPr>
      <w:r w:rsidRPr="00284509">
        <w:t xml:space="preserve">Neoprávněným použitím peněžních prostředků podle </w:t>
      </w:r>
      <w:r w:rsidRPr="00284509">
        <w:t xml:space="preserve">článku </w:t>
      </w:r>
      <w:r>
        <w:fldChar w:fldCharType="begin"/>
      </w:r>
      <w:r>
        <w:instrText xml:space="preserve"> REF _Ref440555414 \r \h  \* MERGEFORMAT </w:instrText>
      </w:r>
      <w:r>
        <w:fldChar w:fldCharType="separate"/>
      </w:r>
      <w:r w:rsidR="007A500D">
        <w:t>7.1</w:t>
      </w:r>
      <w:r>
        <w:fldChar w:fldCharType="end"/>
      </w:r>
      <w:r w:rsidRPr="00284509">
        <w:t xml:space="preserve"> této</w:t>
      </w:r>
      <w:r w:rsidRPr="00284509">
        <w:t xml:space="preserve"> smlouvy je jejich použití, kterým byla porušena povinnost stanovená touto smlouvou, právním předpisem, přímo použitelným předpisem Evropské unie nebo při poskytnutí peněžních prostředků podle zvláštního právního předpisu. Dnem porušení rozpočtové kázně je den, kdy byly poskytnuté peněžní prostředky neoprávněně použity nebo den jejich připsání na účet příjemce u dotací poskytovaných zpětně. Za neoprávněné použití peněžních prostředků se pro účely této smlouvy považuje zejména jakékoliv porušení povinnosti příjemce, která souvisí s účelem uvedeným v </w:t>
      </w:r>
      <w:r w:rsidRPr="00284509">
        <w:t xml:space="preserve">článku </w:t>
      </w:r>
      <w:r>
        <w:fldChar w:fldCharType="begin"/>
      </w:r>
      <w:r>
        <w:instrText xml:space="preserve"> REF _Ref440556027 \r \h  \* MERGEFORMAT </w:instrText>
      </w:r>
      <w:r>
        <w:fldChar w:fldCharType="separate"/>
      </w:r>
      <w:r w:rsidR="007A500D">
        <w:t>4.1</w:t>
      </w:r>
      <w:r>
        <w:fldChar w:fldCharType="end"/>
      </w:r>
      <w:r w:rsidRPr="00284509">
        <w:t xml:space="preserve"> této</w:t>
      </w:r>
      <w:r w:rsidRPr="00284509">
        <w:t xml:space="preserve"> smlouvy, dále též i jakékoliv neprokázání způsobu a účelu, </w:t>
      </w:r>
      <w:r>
        <w:t xml:space="preserve">na </w:t>
      </w:r>
      <w:r w:rsidRPr="00284509">
        <w:t>kte</w:t>
      </w:r>
      <w:r>
        <w:t>rý</w:t>
      </w:r>
      <w:r w:rsidRPr="00284509">
        <w:t xml:space="preserve"> byly finanční prostředky dle článku </w:t>
      </w:r>
      <w:r>
        <w:fldChar w:fldCharType="begin"/>
      </w:r>
      <w:r>
        <w:instrText xml:space="preserve"> REF _Ref440608547 \r \h  \* MERGEFORMAT </w:instrText>
      </w:r>
      <w:r>
        <w:fldChar w:fldCharType="separate"/>
      </w:r>
      <w:r w:rsidR="007A500D">
        <w:t>3.1</w:t>
      </w:r>
      <w:r>
        <w:fldChar w:fldCharType="end"/>
      </w:r>
      <w:r w:rsidRPr="00284509">
        <w:t xml:space="preserve"> této smlouvy použity.</w:t>
      </w:r>
    </w:p>
    <w:p w:rsidR="00387456" w:rsidRPr="00284509" w:rsidP="00387456">
      <w:pPr>
        <w:pStyle w:val="ListNumber"/>
        <w:tabs>
          <w:tab w:val="clear" w:pos="360"/>
          <w:tab w:val="num" w:pos="709"/>
        </w:tabs>
        <w:ind w:left="709" w:hanging="709"/>
      </w:pPr>
      <w:r w:rsidRPr="00284509">
        <w:t xml:space="preserve">Zadržením peněžních prostředků podle </w:t>
      </w:r>
      <w:r w:rsidRPr="00284509">
        <w:t xml:space="preserve">článku </w:t>
      </w:r>
      <w:r>
        <w:fldChar w:fldCharType="begin"/>
      </w:r>
      <w:r>
        <w:instrText xml:space="preserve"> REF _Ref440555414 \r \h  \* MERGEFORMAT </w:instrText>
      </w:r>
      <w:r>
        <w:fldChar w:fldCharType="separate"/>
      </w:r>
      <w:r w:rsidR="007A500D">
        <w:t>7.1</w:t>
      </w:r>
      <w:r>
        <w:fldChar w:fldCharType="end"/>
      </w:r>
      <w:r w:rsidRPr="00284509">
        <w:t xml:space="preserve"> této</w:t>
      </w:r>
      <w:r w:rsidRPr="00284509">
        <w:t xml:space="preserve"> smlouvy se rozumí porušení povinnosti vrácení poskytnutých prostředků ve stanoveném termínu; dnem porušení rozpočtové kázně je v tomto případě den následující po dni, v němž marně uplynul termín stanovený pro vrácení poskytnutých prostředků.</w:t>
      </w:r>
    </w:p>
    <w:p w:rsidR="00387456" w:rsidRPr="00710D45" w:rsidP="00387456">
      <w:pPr>
        <w:pStyle w:val="ListNumber"/>
        <w:tabs>
          <w:tab w:val="clear" w:pos="360"/>
          <w:tab w:val="num" w:pos="709"/>
        </w:tabs>
        <w:ind w:left="709" w:hanging="709"/>
      </w:pPr>
      <w:bookmarkStart w:id="6" w:name="_Ref440610209"/>
      <w:r w:rsidRPr="00710D45">
        <w:t>Příjemce je povinen v případě porušení rozpočtové kázně provést odvod ve výši neoprávněně použitých prostředků v souladu s ustanovením § 22 zákona č. 250/2000 Sb., o rozpočtových pravidlech územních rozpočtů, v platném znění. Poskytovatel si vyhrazuje právo určit konečnou výši odvodu dotace, kterou je příjemce v důsledku por</w:t>
      </w:r>
      <w:r w:rsidRPr="00710D45">
        <w:rPr>
          <w:iCs/>
        </w:rPr>
        <w:t>u</w:t>
      </w:r>
      <w:r w:rsidRPr="00710D45">
        <w:t>šení rozpočtové kázně povinen vrátit.</w:t>
      </w:r>
      <w:bookmarkEnd w:id="6"/>
    </w:p>
    <w:p w:rsidR="00387456" w:rsidRPr="00710D45" w:rsidP="00387456">
      <w:pPr>
        <w:pStyle w:val="ListNumber"/>
        <w:tabs>
          <w:tab w:val="clear" w:pos="360"/>
          <w:tab w:val="num" w:pos="709"/>
        </w:tabs>
        <w:ind w:left="709" w:hanging="709"/>
      </w:pPr>
      <w:r w:rsidRPr="00710D45">
        <w:t>Pro stanovení konkrétní výše odvodu dotace  za porušení rozpočtové kázně včetně příslušenství se uplatní postup podle ustanovení § 22 zákona č. 250/2000 Sb., o rozpočtových pravidlech územních rozpočtů, v platném znění.</w:t>
      </w:r>
    </w:p>
    <w:p w:rsidR="00387456" w:rsidRPr="00710D45" w:rsidP="00387456">
      <w:pPr>
        <w:pStyle w:val="ListNumber"/>
        <w:tabs>
          <w:tab w:val="clear" w:pos="360"/>
          <w:tab w:val="num" w:pos="709"/>
        </w:tabs>
        <w:ind w:left="709" w:hanging="709"/>
      </w:pPr>
      <w:bookmarkStart w:id="7" w:name="_Ref440610239"/>
      <w:r w:rsidRPr="00710D45">
        <w:t>V případě prodlení s odvodem za porušení rozpočtové kázně je příjemce povinen zaplatit penále ve výši 1 promile z částky odvodu za každý den prodlení, nejvýše však do výše tohoto odvodu. Penále se počítá ode dne následujícího po dni, kdy došlo k porušení rozpočtové kázně, do dne připsání peněžních prostředků na účet poskytovatele.</w:t>
      </w:r>
      <w:r w:rsidRPr="00284509">
        <w:t xml:space="preserve"> </w:t>
      </w:r>
      <w:r w:rsidRPr="00710D45">
        <w:t>Penále, jehož celková výše v jednotlivých případech nepřesáhne 1 000 Kč, se neuloží.</w:t>
      </w:r>
      <w:bookmarkEnd w:id="7"/>
    </w:p>
    <w:p w:rsidR="00387456" w:rsidRPr="00710D45" w:rsidP="00387456">
      <w:pPr>
        <w:pStyle w:val="ListNumber"/>
        <w:tabs>
          <w:tab w:val="clear" w:pos="360"/>
          <w:tab w:val="num" w:pos="709"/>
        </w:tabs>
        <w:ind w:left="709" w:hanging="709"/>
      </w:pPr>
      <w:r w:rsidRPr="00710D45">
        <w:t xml:space="preserve">V souladu s ustanovením § 22 odst. 9 písm. a) zákona č. 250/2000 Sb., o rozpočtových pravidlech územních rozpočtů, v platném znění rozhoduje o uložení odvodu dotace a penále v samostatné působnosti podle </w:t>
      </w:r>
      <w:r w:rsidRPr="00710D45">
        <w:t xml:space="preserve">článků </w:t>
      </w:r>
      <w:r>
        <w:fldChar w:fldCharType="begin"/>
      </w:r>
      <w:r>
        <w:instrText xml:space="preserve"> REF _Ref440610209 \r \h  \* MERGEFORMAT </w:instrText>
      </w:r>
      <w:r>
        <w:fldChar w:fldCharType="separate"/>
      </w:r>
      <w:r w:rsidR="007A500D">
        <w:t>7.4</w:t>
      </w:r>
      <w:r>
        <w:fldChar w:fldCharType="end"/>
      </w:r>
      <w:r w:rsidRPr="00710D45">
        <w:t xml:space="preserve"> a </w:t>
      </w:r>
      <w:r>
        <w:fldChar w:fldCharType="begin"/>
      </w:r>
      <w:r>
        <w:instrText xml:space="preserve"> REF _Ref440610239 \r \h  \* MERGEFORMAT </w:instrText>
      </w:r>
      <w:r>
        <w:fldChar w:fldCharType="separate"/>
      </w:r>
      <w:r w:rsidR="007A500D">
        <w:t>7.6</w:t>
      </w:r>
      <w:r>
        <w:fldChar w:fldCharType="end"/>
      </w:r>
      <w:r w:rsidRPr="00710D45">
        <w:t xml:space="preserve"> této</w:t>
      </w:r>
      <w:r w:rsidRPr="00710D45">
        <w:t xml:space="preserve"> smlouvy Městský úřad Mělník. Odvod a penále lze uložit do 10 let počítaných od 1. ledna roku následujícího po roce, v němž došlo k porušení rozpočtové kázně.</w:t>
      </w:r>
    </w:p>
    <w:p w:rsidR="00387456" w:rsidRPr="00710D45" w:rsidP="00387456">
      <w:pPr>
        <w:pStyle w:val="ListNumber"/>
        <w:tabs>
          <w:tab w:val="clear" w:pos="360"/>
          <w:tab w:val="num" w:pos="709"/>
        </w:tabs>
        <w:ind w:left="709" w:hanging="709"/>
      </w:pPr>
      <w:r w:rsidRPr="00710D45">
        <w:t>Částečný či úplný odvod dotace v důsledku porušení rozpočtové kázně nezbavuje příjemce jakýchkoliv povinností plynoucích pro něho z ostatních ustanovení této smlouvy.</w:t>
      </w:r>
    </w:p>
    <w:p w:rsidR="00387456" w:rsidRPr="00710D45" w:rsidP="00387456">
      <w:pPr>
        <w:pStyle w:val="ListNumber"/>
        <w:tabs>
          <w:tab w:val="clear" w:pos="360"/>
          <w:tab w:val="num" w:pos="709"/>
        </w:tabs>
        <w:ind w:left="709" w:hanging="709"/>
      </w:pPr>
      <w:r w:rsidRPr="00710D45">
        <w:t>V případě, že bude vůči poskytovateli dotace ze strany kontrolních či auditních orgánů ČR nebo ES uplatněna jakákoliv finanční sankce, jejíž uložení má prokazatelně svůj původ v nesplnění povinnosti, kterou tato smlouva ukládá příjemci dotace, je poskytovatel dotace oprávněn uplatnit na příjemci nárok úhradu této sankce v plné výši a příjemce výslovně zavazuje tento nárok uhradit.</w:t>
      </w:r>
    </w:p>
    <w:p w:rsidR="00387456" w:rsidP="00387456">
      <w:pPr>
        <w:pStyle w:val="Heading1"/>
      </w:pPr>
      <w:r>
        <w:t>Ukončení smlouvy</w:t>
      </w:r>
    </w:p>
    <w:p w:rsidR="00387456" w:rsidP="00387456">
      <w:pPr>
        <w:pStyle w:val="ListNumber"/>
        <w:tabs>
          <w:tab w:val="clear" w:pos="360"/>
          <w:tab w:val="num" w:pos="709"/>
        </w:tabs>
        <w:ind w:left="709" w:hanging="709"/>
      </w:pPr>
      <w:r w:rsidRPr="00B44867">
        <w:t xml:space="preserve">Smlouvu lze ukončit na základě písemné dohody účastníků </w:t>
      </w:r>
      <w:r>
        <w:t xml:space="preserve">nebo písemnou výpovědí smlouvy ze strany poskytovatele </w:t>
      </w:r>
      <w:r w:rsidRPr="000F507B">
        <w:t>dle ustanovení § 166 odst. 2 zákona č. 500/2004 Sb., správního řádu, v platném znění,</w:t>
      </w:r>
      <w:r>
        <w:t xml:space="preserve"> a to za podmínek dále stanovených.</w:t>
      </w:r>
    </w:p>
    <w:p w:rsidR="00387456" w:rsidP="00387456">
      <w:pPr>
        <w:pStyle w:val="ListNumber"/>
        <w:tabs>
          <w:tab w:val="clear" w:pos="360"/>
          <w:tab w:val="num" w:pos="709"/>
        </w:tabs>
        <w:ind w:left="709" w:hanging="709"/>
      </w:pPr>
      <w:bookmarkStart w:id="8" w:name="_Ref440611409"/>
      <w:r>
        <w:t>Při ukončení smlouvy dohodou je příjemce účelové dotace povinen tuto vrátit formou bezhotovostního převodu na bankovní účet poskytovatele uvedený v záhlaví této smlouvy bez zbytečného odkladu, nejpozději však do 15 dnů od účinnosti dohody o ukončení smlouvy, nedohodnou-li se její účastníci jinak.</w:t>
      </w:r>
      <w:bookmarkEnd w:id="8"/>
    </w:p>
    <w:p w:rsidR="00387456" w:rsidP="00387456">
      <w:pPr>
        <w:pStyle w:val="ListNumber"/>
        <w:tabs>
          <w:tab w:val="clear" w:pos="360"/>
          <w:tab w:val="num" w:pos="709"/>
        </w:tabs>
        <w:ind w:left="709" w:hanging="709"/>
      </w:pPr>
      <w:r>
        <w:t xml:space="preserve">Dohoda o ukončení smlouvy nabývá účinnosti podpisem oběma účastníky, avšak pouze za předpokladu, že došlo k platnému vypořádání všech závazků z této smlouvy, včetně vrácení finančních prostředků podle </w:t>
      </w:r>
      <w:r>
        <w:t xml:space="preserve">článku </w:t>
      </w:r>
      <w:r>
        <w:fldChar w:fldCharType="begin"/>
      </w:r>
      <w:r>
        <w:instrText xml:space="preserve"> REF _Ref440611409 \r \h </w:instrText>
      </w:r>
      <w:r>
        <w:fldChar w:fldCharType="separate"/>
      </w:r>
      <w:r>
        <w:t>8.2</w:t>
      </w:r>
      <w:r>
        <w:fldChar w:fldCharType="end"/>
      </w:r>
      <w:r>
        <w:t xml:space="preserve"> této</w:t>
      </w:r>
      <w:r>
        <w:t xml:space="preserve"> smlouvy.</w:t>
      </w:r>
    </w:p>
    <w:p w:rsidR="00387456" w:rsidP="00387456">
      <w:pPr>
        <w:pStyle w:val="ListNumber"/>
        <w:tabs>
          <w:tab w:val="clear" w:pos="360"/>
          <w:tab w:val="num" w:pos="709"/>
        </w:tabs>
        <w:ind w:left="709" w:hanging="709"/>
      </w:pPr>
      <w:r>
        <w:t>Poskytovatel dotace může smlouvu vypovědět jak před proplacením, tak i po proplacení dotace. Výpovědním důvodem je jakékoliv porušení povinností příjemce dotace stanovených touto smlouvou nebo obecně závaznými právními předpisy, kterého se příjemce dopustí zejména pokud:</w:t>
      </w:r>
    </w:p>
    <w:p w:rsidR="00387456" w:rsidP="00387456">
      <w:pPr>
        <w:pStyle w:val="ListNumber2"/>
        <w:tabs>
          <w:tab w:val="clear" w:pos="360"/>
          <w:tab w:val="num" w:pos="1418"/>
        </w:tabs>
        <w:ind w:left="1418" w:hanging="709"/>
      </w:pPr>
      <w:r>
        <w:t>svým jednáním poruší rozpočtovou kázeň,</w:t>
      </w:r>
    </w:p>
    <w:p w:rsidR="00387456" w:rsidP="00387456">
      <w:pPr>
        <w:pStyle w:val="ListNumber2"/>
        <w:tabs>
          <w:tab w:val="clear" w:pos="360"/>
          <w:tab w:val="num" w:pos="1418"/>
        </w:tabs>
        <w:ind w:left="1418" w:hanging="709"/>
      </w:pPr>
      <w:r>
        <w:t>nedodrží rozpočet nebo časový a finanční harmonogram realizace projektu,</w:t>
      </w:r>
    </w:p>
    <w:p w:rsidR="00387456" w:rsidP="00387456">
      <w:pPr>
        <w:pStyle w:val="ListNumber2"/>
        <w:tabs>
          <w:tab w:val="clear" w:pos="360"/>
          <w:tab w:val="num" w:pos="1418"/>
        </w:tabs>
        <w:ind w:left="1418" w:hanging="709"/>
      </w:pPr>
      <w:r>
        <w:t xml:space="preserve">poruší pravidla podpory de </w:t>
      </w:r>
      <w:r>
        <w:t>minimis</w:t>
      </w:r>
      <w:r>
        <w:t>,</w:t>
      </w:r>
    </w:p>
    <w:p w:rsidR="00387456" w:rsidP="00387456">
      <w:pPr>
        <w:pStyle w:val="ListNumber2"/>
        <w:tabs>
          <w:tab w:val="clear" w:pos="360"/>
          <w:tab w:val="num" w:pos="1418"/>
        </w:tabs>
        <w:ind w:left="1418" w:hanging="709"/>
      </w:pPr>
      <w:r>
        <w:t>změní právní formu a stane se tak nezpůsobilým příjemcem dotace pro danou oblast podpory,</w:t>
      </w:r>
    </w:p>
    <w:p w:rsidR="00387456" w:rsidP="00387456">
      <w:pPr>
        <w:pStyle w:val="ListNumber2"/>
        <w:tabs>
          <w:tab w:val="clear" w:pos="360"/>
          <w:tab w:val="num" w:pos="1418"/>
        </w:tabs>
        <w:ind w:left="1418" w:hanging="709"/>
      </w:pPr>
      <w:r>
        <w:t>je on sám, případně jako právnická osoba či některé z osob tvořících statutární orgán příjemce dotace pravomocně odsouzen/a za trestný čin, jehož skutková podstata jakkoliv souvisí s přijímáním dotací, s předmětem podnikání nebo činností příjemce dotace, dále i pro jakýkoliv trestný čin proti majetku či hospodářský trestný čin (uvedený v Hlavě V. a VI. zákona č. 40/2009 Sb., trestního zákoníku, v platném znění),</w:t>
      </w:r>
    </w:p>
    <w:p w:rsidR="00387456" w:rsidP="00387456">
      <w:pPr>
        <w:pStyle w:val="ListNumber2"/>
        <w:tabs>
          <w:tab w:val="clear" w:pos="360"/>
          <w:tab w:val="num" w:pos="1418"/>
        </w:tabs>
        <w:ind w:left="1418" w:hanging="709"/>
      </w:pPr>
      <w:r>
        <w:t>nedodrží jakékoliv závazné termíny stanovené v této smlouvě,</w:t>
      </w:r>
    </w:p>
    <w:p w:rsidR="00387456" w:rsidP="00387456">
      <w:pPr>
        <w:pStyle w:val="ListNumber2"/>
        <w:tabs>
          <w:tab w:val="clear" w:pos="360"/>
          <w:tab w:val="num" w:pos="1418"/>
        </w:tabs>
        <w:ind w:left="1418" w:hanging="709"/>
      </w:pPr>
      <w:r>
        <w:t>učiní bez souhlasu poskytovatele takové právní jednání, které je tímto souhlasem dle této smlouvy nebo podle obecně závazných právních předpisů výslovně podmíněno,</w:t>
      </w:r>
    </w:p>
    <w:p w:rsidR="00387456" w:rsidP="00387456">
      <w:pPr>
        <w:pStyle w:val="ListNumber2"/>
        <w:tabs>
          <w:tab w:val="clear" w:pos="360"/>
          <w:tab w:val="num" w:pos="1418"/>
        </w:tabs>
        <w:ind w:left="1418" w:hanging="709"/>
      </w:pPr>
      <w:r>
        <w:t>je pravomocně rozhodnuto o jeho úpadku, o prohlášení konkurzu nebo o jeho zrušení s likvidací,</w:t>
      </w:r>
    </w:p>
    <w:p w:rsidR="00387456" w:rsidP="00387456">
      <w:pPr>
        <w:pStyle w:val="ListNumber2"/>
        <w:tabs>
          <w:tab w:val="clear" w:pos="360"/>
          <w:tab w:val="num" w:pos="1418"/>
        </w:tabs>
        <w:ind w:left="1418" w:hanging="709"/>
      </w:pPr>
      <w:r>
        <w:t>přes písemnou výzvu poskytovatele dotace nezanechá porušování svých povinností stanovených touto smlouvou, v obecně závazných právních předpisech ČR a ES, příp. neodstraní následky porušení ve lhůtě mu k tomuto stanovené poskytovatelem,</w:t>
      </w:r>
    </w:p>
    <w:p w:rsidR="00387456" w:rsidP="00387456">
      <w:pPr>
        <w:pStyle w:val="ListNumber2"/>
        <w:tabs>
          <w:tab w:val="clear" w:pos="360"/>
          <w:tab w:val="num" w:pos="1418"/>
        </w:tabs>
        <w:ind w:left="1418" w:hanging="709"/>
      </w:pPr>
      <w:r>
        <w:t xml:space="preserve">v žádosti o poskytnutí dotace, čestném prohlášení nebo ve vyúčtování dle článku </w:t>
      </w:r>
      <w:r w:rsidR="001F5553">
        <w:t xml:space="preserve">5.2. </w:t>
      </w:r>
      <w:r>
        <w:t>této</w:t>
      </w:r>
      <w:r>
        <w:t xml:space="preserve"> smlouvy uvede zkreslené nebo zcela nepravdivé údaje či informace.</w:t>
      </w:r>
    </w:p>
    <w:p w:rsidR="00387456" w:rsidP="00387456">
      <w:pPr>
        <w:pStyle w:val="ListNumber"/>
        <w:tabs>
          <w:tab w:val="clear" w:pos="360"/>
          <w:tab w:val="num" w:pos="709"/>
        </w:tabs>
        <w:ind w:left="709" w:hanging="709"/>
      </w:pPr>
      <w:r>
        <w:t>V případě výpovědi této smlouvy před proplacením dotace nárok na vyplacení dotace příjemci nevzniká a nelze se jej platně domáhat. V případě výpovědi této smlouvy po proplacení dotace se příjemce zavazuje poskytnuté finanční prostředky vrátit formou bezhotovostního převodu na bankovní účet poskytovatele, uvedený v záhlaví této smlouvy, bez zbytečného odkladu, nejpozději však do 15 dnů od ukončení platnosti této smlouvy.</w:t>
      </w:r>
    </w:p>
    <w:p w:rsidR="00387456" w:rsidP="00387456">
      <w:pPr>
        <w:pStyle w:val="ListNumber"/>
        <w:tabs>
          <w:tab w:val="clear" w:pos="360"/>
          <w:tab w:val="num" w:pos="709"/>
        </w:tabs>
        <w:ind w:left="709" w:hanging="709"/>
      </w:pPr>
      <w:r>
        <w:t xml:space="preserve">Výpovědní lhůta činí jeden měsíc a počne běžet od prvního dne měsíce následujícího po měsíci, v němž byla výpověď doručena příjemci. Účinky doručení pro účely této smlouvy však nastávají i tehdy, pokud příjemce svým jednáním či opomenutím doručení výpovědi jakkoliv zmařil. V takovém případě se výpověď považuje za </w:t>
      </w:r>
      <w:r>
        <w:t>doručenou</w:t>
      </w:r>
      <w:r>
        <w:t xml:space="preserve"> třetí pracovní den po jejím odeslání poskytovatelem příjemci.</w:t>
      </w:r>
    </w:p>
    <w:p w:rsidR="00387456" w:rsidP="00387456">
      <w:pPr>
        <w:pStyle w:val="ListNumber"/>
        <w:tabs>
          <w:tab w:val="clear" w:pos="360"/>
          <w:tab w:val="num" w:pos="709"/>
        </w:tabs>
        <w:ind w:left="709" w:hanging="709"/>
      </w:pPr>
      <w:r>
        <w:t>Zrušení smlouvy podle ustanovení § 167 zákona č. 500/2004 Sb., správního řádu, v platném znění, strany nesjednávají.</w:t>
      </w:r>
    </w:p>
    <w:p w:rsidR="00387456" w:rsidP="00387456">
      <w:pPr>
        <w:pStyle w:val="Heading1"/>
      </w:pPr>
      <w:r>
        <w:t>Veřejnoprávní povinnosti poskytovatele</w:t>
      </w:r>
    </w:p>
    <w:p w:rsidR="00387456" w:rsidP="00387456">
      <w:pPr>
        <w:pStyle w:val="ListNumber"/>
        <w:tabs>
          <w:tab w:val="clear" w:pos="360"/>
          <w:tab w:val="num" w:pos="709"/>
        </w:tabs>
        <w:ind w:left="709" w:hanging="709"/>
      </w:pPr>
      <w:r>
        <w:t xml:space="preserve">Uzavření této smlouvy (resp. poskytnutí dotace) bylo </w:t>
      </w:r>
      <w:r w:rsidRPr="006462C3">
        <w:t xml:space="preserve">schváleno </w:t>
      </w:r>
      <w:r w:rsidRPr="00F658E0">
        <w:t>usnesením</w:t>
      </w:r>
      <w:r>
        <w:t xml:space="preserve"> </w:t>
      </w:r>
      <w:r w:rsidRPr="00F658E0">
        <w:t>zastupitelstva</w:t>
      </w:r>
      <w:r>
        <w:t xml:space="preserve"> města Mělníka ze dne 23. 5. 2016 číslo jednací 94/2016.</w:t>
      </w:r>
    </w:p>
    <w:p w:rsidR="00387456" w:rsidRPr="00F658E0" w:rsidP="00387456">
      <w:pPr>
        <w:pStyle w:val="ListNumber"/>
        <w:tabs>
          <w:tab w:val="clear" w:pos="360"/>
          <w:tab w:val="num" w:pos="709"/>
        </w:tabs>
        <w:ind w:left="709" w:hanging="709"/>
      </w:pPr>
      <w:r w:rsidRPr="00F658E0">
        <w:t>Příjemce bere výslovně na vědomí, že poskytovatel má podle ustanovení § 2 odst. 1 písm. b) zákona č. 340/2015 Sb., o registru smluv, charakter subjektu, s nímž uzavřené soukromoprávní smlouvy, jakož i smlouvy o poskytnutí dotace nebo návratné finanční pomoci podléhají povinnému zveřejnění postupem a za podmínek podle tohoto zákona.</w:t>
      </w:r>
    </w:p>
    <w:p w:rsidR="00387456" w:rsidRPr="00F658E0" w:rsidP="00387456">
      <w:pPr>
        <w:pStyle w:val="ListNumber"/>
        <w:tabs>
          <w:tab w:val="clear" w:pos="360"/>
          <w:tab w:val="num" w:pos="709"/>
        </w:tabs>
        <w:ind w:left="709" w:hanging="709"/>
      </w:pPr>
      <w:r w:rsidRPr="00F658E0">
        <w:t>Příjemce je srozuměn a výslovně a bezvýhradně souhlasí s tím, že úplné znění této smlouvy včetně všech příloh bude zveřejněno v registru smluv, postupem a za podmínek podle zákona č. 340/2015 Sb., o registru smluv, v platném znění. Příjemce bere rovněž na vědomí, že registr smluv je veřejně přístupný informační systém veřejné správy, jehož správcem je Ministerstvo vnitra, který slouží k uveřejňování smluv podle zákona č. 340/2015 Sb., o registru smluv a umožňuje bezplatný dálkový přístup.</w:t>
      </w:r>
    </w:p>
    <w:p w:rsidR="00387456" w:rsidRPr="00F658E0" w:rsidP="00387456">
      <w:pPr>
        <w:pStyle w:val="ListNumber"/>
        <w:tabs>
          <w:tab w:val="clear" w:pos="360"/>
          <w:tab w:val="num" w:pos="709"/>
        </w:tabs>
        <w:ind w:left="709" w:hanging="709"/>
      </w:pPr>
      <w:r w:rsidRPr="00F658E0">
        <w:t>Účastníci výslovně prohlašují, že veškeré informace, údaje a skutečnosti obsažené v této smlouvě nepovažují samostatně ani v jejich souhrnu za informace, které nelze poskytnout nebo zveřejnit při postupu podle předpisů upravujících svobodný přístup k informacím, tedy zejména obchodní tajemství (ve smyslu ustanovení § 504 zákona č. 89/2012 Sb., občanského zákoníku, v platném znění), bankovní tajemství (ve smyslu ustanovení § 38 odst. 1 zákona č. 21/1992 Sb., o bankách, v platném znění) a utajované informace (ve smyslu příslušných ustanovení zákona č. 412/2005 Sb., o ochraně utajovaných informací a o bezpečnostní způsobilosti, v platném znění) a udělují svůj výslovný souhlas k jejich zveřejnění bez stanovení jakýchkoliv dalších podmínek.</w:t>
      </w:r>
    </w:p>
    <w:p w:rsidR="00387456" w:rsidRPr="00F658E0" w:rsidP="00387456">
      <w:pPr>
        <w:pStyle w:val="ListNumber"/>
        <w:tabs>
          <w:tab w:val="clear" w:pos="360"/>
          <w:tab w:val="num" w:pos="709"/>
        </w:tabs>
        <w:ind w:left="709" w:hanging="709"/>
      </w:pPr>
      <w:bookmarkStart w:id="9" w:name="_Ref454440606"/>
      <w:r w:rsidRPr="00F658E0">
        <w:t>Poskytovatel se zavazuje zaslat tuto smlouvu správci registru smluv k uveřejnění prostřednictvím registru smluv bez zbytečného odkladu, nejpozději však do 30 dnů od uzavření této smlouvy.</w:t>
      </w:r>
      <w:bookmarkEnd w:id="9"/>
    </w:p>
    <w:p w:rsidR="00387456" w:rsidRPr="00F658E0" w:rsidP="00387456">
      <w:pPr>
        <w:pStyle w:val="ListNumber"/>
        <w:tabs>
          <w:tab w:val="clear" w:pos="360"/>
          <w:tab w:val="num" w:pos="709"/>
        </w:tabs>
        <w:ind w:left="709" w:hanging="709"/>
      </w:pPr>
      <w:r w:rsidRPr="00F658E0">
        <w:t xml:space="preserve">Příjemce se zavazuje ověřit, zda byla povinnost poskytovatele dle </w:t>
      </w:r>
      <w:r w:rsidRPr="00F658E0">
        <w:t xml:space="preserve">článku </w:t>
      </w:r>
      <w:r w:rsidRPr="00F658E0">
        <w:fldChar w:fldCharType="begin"/>
      </w:r>
      <w:r w:rsidRPr="00F658E0">
        <w:instrText xml:space="preserve"> REF _Ref454440606 \r \h </w:instrText>
      </w:r>
      <w:r>
        <w:instrText xml:space="preserve"> \* MERGEFORMAT </w:instrText>
      </w:r>
      <w:r w:rsidRPr="00F658E0">
        <w:fldChar w:fldCharType="separate"/>
      </w:r>
      <w:r w:rsidR="007A500D">
        <w:t>9.5</w:t>
      </w:r>
      <w:r w:rsidRPr="00F658E0">
        <w:fldChar w:fldCharType="end"/>
      </w:r>
      <w:r w:rsidRPr="00F658E0">
        <w:t xml:space="preserve"> této</w:t>
      </w:r>
      <w:r w:rsidRPr="00F658E0">
        <w:t xml:space="preserve"> smlouvy řádně splněna. Není-li povinnost poskytovatele dle </w:t>
      </w:r>
      <w:r w:rsidRPr="00F658E0">
        <w:t xml:space="preserve">článku </w:t>
      </w:r>
      <w:r w:rsidRPr="00F658E0">
        <w:fldChar w:fldCharType="begin"/>
      </w:r>
      <w:r w:rsidRPr="00F658E0">
        <w:instrText xml:space="preserve"> REF _Ref454440606 \r \h </w:instrText>
      </w:r>
      <w:r>
        <w:instrText xml:space="preserve"> \* MERGEFORMAT </w:instrText>
      </w:r>
      <w:r w:rsidRPr="00F658E0">
        <w:fldChar w:fldCharType="separate"/>
      </w:r>
      <w:r w:rsidR="007A500D">
        <w:t>9.5</w:t>
      </w:r>
      <w:r w:rsidRPr="00F658E0">
        <w:fldChar w:fldCharType="end"/>
      </w:r>
      <w:r w:rsidRPr="00F658E0">
        <w:t xml:space="preserve"> této</w:t>
      </w:r>
      <w:r w:rsidRPr="00F658E0">
        <w:t xml:space="preserve"> smlouvy řádně a včas splněna, zavazuje se příjemce zaslat tuto smlouvu správci registru smluv k uveřejnění </w:t>
      </w:r>
      <w:r w:rsidRPr="00F658E0">
        <w:t xml:space="preserve">prostřednictvím registru smluv sám a to bez zbytečného odkladu poté, co se o nesplnění povinnosti poskytovatele dle článku </w:t>
      </w:r>
      <w:r w:rsidRPr="00F658E0">
        <w:fldChar w:fldCharType="begin"/>
      </w:r>
      <w:r w:rsidRPr="00F658E0">
        <w:instrText xml:space="preserve"> REF _Ref454440606 \r \h </w:instrText>
      </w:r>
      <w:r>
        <w:instrText xml:space="preserve"> \* MERGEFORMAT </w:instrText>
      </w:r>
      <w:r w:rsidRPr="00F658E0">
        <w:fldChar w:fldCharType="separate"/>
      </w:r>
      <w:r w:rsidR="007A500D">
        <w:t>9.5</w:t>
      </w:r>
      <w:r w:rsidRPr="00F658E0">
        <w:fldChar w:fldCharType="end"/>
      </w:r>
      <w:r w:rsidRPr="00F658E0">
        <w:t xml:space="preserve"> příjemce dozvěděl, nejpozději však do tří měsíců ode dne, kdy byla tato smlouva uzavřena.</w:t>
      </w:r>
    </w:p>
    <w:p w:rsidR="00387456" w:rsidP="00387456">
      <w:pPr>
        <w:pStyle w:val="Heading1"/>
      </w:pPr>
      <w:r>
        <w:t>Závěrečná ustanovení</w:t>
      </w:r>
    </w:p>
    <w:p w:rsidR="00387456" w:rsidRPr="00F658E0" w:rsidP="00387456">
      <w:pPr>
        <w:pStyle w:val="ListNumber"/>
        <w:tabs>
          <w:tab w:val="clear" w:pos="360"/>
          <w:tab w:val="num" w:pos="709"/>
        </w:tabs>
        <w:ind w:left="709" w:hanging="709"/>
      </w:pPr>
      <w:r w:rsidRPr="00F658E0">
        <w:t>Tato smlouva nabývá platnosti okamžikem podpisu oběma účastníky. Podmínkou nabytí účinnosti této smlouvy je její řádné zveřejnění v registru smluv postupem podle příslušných ustanovení zákona č. 340/2015 Sb., o registru smluv, v platném znění.</w:t>
      </w:r>
    </w:p>
    <w:p w:rsidR="00387456" w:rsidP="00387456">
      <w:pPr>
        <w:pStyle w:val="ListNumber"/>
        <w:tabs>
          <w:tab w:val="clear" w:pos="360"/>
          <w:tab w:val="num" w:pos="709"/>
        </w:tabs>
        <w:ind w:left="709" w:hanging="709"/>
      </w:pPr>
      <w:r>
        <w:t>Je-li některé ustanovení této smlouvy neplatné, odporovatelné nebo nevynutitelné či stane-li se takovým v budoucnu, nedotýká se to platnosti, případně vynutitelnosti ustanovení ostatních, pokud z povahy, obsahu nebo z okolností, za jakých bylo takové ustanovení přijato, nevyplývá, že tuto část nelze oddělit od ostatních ustanovení této smlouvy. Účastníci se pro tento případ zavazují vadné ustanovení bezodkladně nahradit bezvadným, které bude v nejvyšší možné míře odpovídat obsahu a účelu ustanovení vadného.</w:t>
      </w:r>
    </w:p>
    <w:p w:rsidR="00387456" w:rsidP="00387456">
      <w:pPr>
        <w:pStyle w:val="ListNumber"/>
        <w:tabs>
          <w:tab w:val="clear" w:pos="360"/>
          <w:tab w:val="num" w:pos="709"/>
        </w:tabs>
        <w:ind w:left="709" w:hanging="709"/>
        <w:rPr>
          <w:color w:val="000000"/>
        </w:rPr>
      </w:pPr>
      <w:r>
        <w:t xml:space="preserve">Práva a povinnosti touto smlouvou výslovně neupravené se řídí příslušnými ustanoveními zákona č. 500/2004 Sb., správního řádu, v platném znění a zákona č. 89/2012 Sb., občanského zákoníku, v platném znění. V ostatním se tato smlouva řídí obecně závaznými právními předpisy. </w:t>
      </w:r>
    </w:p>
    <w:p w:rsidR="00387456" w:rsidP="00387456">
      <w:pPr>
        <w:pStyle w:val="ListNumber"/>
        <w:tabs>
          <w:tab w:val="clear" w:pos="360"/>
          <w:tab w:val="num" w:pos="709"/>
        </w:tabs>
        <w:ind w:left="709" w:hanging="709"/>
      </w:pPr>
      <w:r>
        <w:rPr>
          <w:szCs w:val="24"/>
        </w:rPr>
        <w:t>Účastníci prohlašují, že jsou plně svéprávní</w:t>
      </w:r>
      <w:r w:rsidRPr="00B44341">
        <w:rPr>
          <w:szCs w:val="24"/>
        </w:rPr>
        <w:t xml:space="preserve">, že právní </w:t>
      </w:r>
      <w:r>
        <w:rPr>
          <w:szCs w:val="24"/>
        </w:rPr>
        <w:t>jednání spojená s uzavřením této smlouvy učinili</w:t>
      </w:r>
      <w:r w:rsidRPr="00B44341">
        <w:rPr>
          <w:szCs w:val="24"/>
        </w:rPr>
        <w:t xml:space="preserve"> svobodně a vážně, že nikdo z nich nejednal v tísni ani za jednostranně nevýhodných podmínek, že s obsahem </w:t>
      </w:r>
      <w:r>
        <w:rPr>
          <w:szCs w:val="24"/>
        </w:rPr>
        <w:t>smlouvy se řádně seznámili</w:t>
      </w:r>
      <w:r w:rsidRPr="00B44341">
        <w:rPr>
          <w:szCs w:val="24"/>
        </w:rPr>
        <w:t xml:space="preserve">, </w:t>
      </w:r>
      <w:r>
        <w:rPr>
          <w:szCs w:val="24"/>
        </w:rPr>
        <w:t xml:space="preserve">porozuměli mu, </w:t>
      </w:r>
      <w:r w:rsidRPr="00B44341">
        <w:rPr>
          <w:szCs w:val="24"/>
        </w:rPr>
        <w:t xml:space="preserve">souhlasí s ním a na důkaz toho </w:t>
      </w:r>
      <w:r>
        <w:rPr>
          <w:szCs w:val="24"/>
        </w:rPr>
        <w:t xml:space="preserve">smlouvu </w:t>
      </w:r>
      <w:r w:rsidRPr="00B44341">
        <w:rPr>
          <w:szCs w:val="24"/>
        </w:rPr>
        <w:t>podepisují.</w:t>
      </w:r>
    </w:p>
    <w:p w:rsidR="00387456" w:rsidRPr="007001A0" w:rsidP="00387456">
      <w:pPr>
        <w:pStyle w:val="ListNumber"/>
        <w:tabs>
          <w:tab w:val="clear" w:pos="360"/>
          <w:tab w:val="num" w:pos="709"/>
        </w:tabs>
        <w:ind w:left="709" w:hanging="709"/>
      </w:pPr>
      <w:r>
        <w:rPr>
          <w:color w:val="000000"/>
        </w:rPr>
        <w:t>Tuto smlouvu je možné měnit pouze písemnou dohodou smluvních stran ve formě číslovaných dodatků.</w:t>
      </w:r>
    </w:p>
    <w:p w:rsidR="00387456" w:rsidP="00387456">
      <w:pPr>
        <w:pStyle w:val="ListNumber"/>
        <w:tabs>
          <w:tab w:val="clear" w:pos="360"/>
          <w:tab w:val="num" w:pos="709"/>
        </w:tabs>
        <w:ind w:left="709" w:hanging="709"/>
      </w:pPr>
      <w:r>
        <w:rPr>
          <w:color w:val="000000"/>
        </w:rPr>
        <w:t>Tato smlouva je uzavřena ve dvou vyhotoveních, z nichž každý z účastníků obdrží jedno vyhotovení.</w:t>
      </w:r>
    </w:p>
    <w:p w:rsidR="00F65678" w:rsidP="00387456">
      <w:pPr>
        <w:jc w:val="both"/>
      </w:pPr>
      <w:r w:rsidRPr="008328BB">
        <w:t xml:space="preserve">  </w:t>
      </w:r>
    </w:p>
    <w:p w:rsidR="00387456" w:rsidRPr="008328BB" w:rsidP="00387456">
      <w:pPr>
        <w:jc w:val="both"/>
      </w:pPr>
      <w:r w:rsidRPr="008328BB">
        <w:t xml:space="preserve"> V Mělníku dne ………</w:t>
      </w:r>
      <w:r w:rsidRPr="008328BB">
        <w:t>…...</w:t>
      </w:r>
      <w:r w:rsidRPr="008328BB">
        <w:tab/>
      </w:r>
      <w:r w:rsidRPr="008328BB">
        <w:tab/>
      </w:r>
      <w:r w:rsidRPr="008328BB">
        <w:tab/>
      </w:r>
      <w:r w:rsidRPr="008328BB">
        <w:tab/>
        <w:t xml:space="preserve">      V Mělníku</w:t>
      </w:r>
      <w:r w:rsidRPr="008328BB">
        <w:t xml:space="preserve"> dne…………….</w:t>
      </w:r>
    </w:p>
    <w:p w:rsidR="00387456" w:rsidP="00387456">
      <w:pPr>
        <w:jc w:val="both"/>
      </w:pPr>
    </w:p>
    <w:p w:rsidR="00F65678" w:rsidRPr="008328BB" w:rsidP="00387456">
      <w:pPr>
        <w:jc w:val="both"/>
      </w:pPr>
    </w:p>
    <w:p w:rsidR="00387456" w:rsidRPr="008328BB" w:rsidP="00387456">
      <w:pPr>
        <w:jc w:val="both"/>
      </w:pPr>
      <w:r w:rsidRPr="008328BB">
        <w:t>…………………………………...</w:t>
      </w:r>
      <w:r>
        <w:tab/>
      </w:r>
      <w:r>
        <w:tab/>
      </w:r>
      <w:r>
        <w:tab/>
      </w:r>
      <w:r>
        <w:tab/>
      </w:r>
      <w:r>
        <w:tab/>
      </w:r>
      <w:r w:rsidRPr="008328BB">
        <w:t>…………………………………</w:t>
      </w:r>
    </w:p>
    <w:p w:rsidR="00387456" w:rsidRPr="008328BB" w:rsidP="00387456">
      <w:pPr>
        <w:jc w:val="both"/>
      </w:pPr>
      <w:r w:rsidRPr="008328BB">
        <w:t xml:space="preserve">MVDr. Ctirad Mikeš </w:t>
      </w:r>
      <w:r>
        <w:tab/>
      </w:r>
      <w:r>
        <w:tab/>
      </w:r>
      <w:r>
        <w:tab/>
      </w:r>
      <w:r>
        <w:tab/>
      </w:r>
      <w:r>
        <w:tab/>
      </w:r>
      <w:r w:rsidR="00996233">
        <w:t xml:space="preserve">               H.H. </w:t>
      </w:r>
      <w:bookmarkStart w:id="10" w:name="_GoBack"/>
      <w:bookmarkEnd w:id="10"/>
    </w:p>
    <w:p w:rsidR="00726B09" w:rsidP="00387456">
      <w:pPr>
        <w:jc w:val="both"/>
      </w:pPr>
      <w:r w:rsidRPr="008328BB">
        <w:t xml:space="preserve">starosta města Mělníka  </w:t>
      </w:r>
      <w:r w:rsidRPr="008328BB">
        <w:tab/>
      </w:r>
      <w:r>
        <w:tab/>
      </w:r>
      <w:r>
        <w:tab/>
      </w:r>
      <w:r>
        <w:tab/>
      </w:r>
      <w:r>
        <w:tab/>
      </w:r>
      <w:r w:rsidRPr="008328BB">
        <w:t>vlastník nemovitosti</w:t>
      </w:r>
    </w:p>
    <w:sectPr>
      <w:footerReference w:type="even" r:id="rId4"/>
      <w:foot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7456" w:rsidP="003874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874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7456" w:rsidP="003874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6</w:t>
    </w:r>
    <w:r>
      <w:rPr>
        <w:rStyle w:val="PageNumber"/>
      </w:rPr>
      <w:fldChar w:fldCharType="end"/>
    </w:r>
  </w:p>
  <w:p w:rsidR="00387456">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73651BC"/>
    <w:multiLevelType w:val="multilevel"/>
    <w:tmpl w:val="A142073E"/>
    <w:lvl w:ilvl="0">
      <w:start w:val="1"/>
      <w:numFmt w:val="decimal"/>
      <w:pStyle w:val="Heading1"/>
      <w:lvlText w:val="%1."/>
      <w:lvlJc w:val="left"/>
      <w:pPr>
        <w:tabs>
          <w:tab w:val="num" w:pos="709"/>
        </w:tabs>
        <w:ind w:left="709" w:hanging="709"/>
      </w:pPr>
      <w:rPr>
        <w:rFonts w:hint="default"/>
      </w:rPr>
    </w:lvl>
    <w:lvl w:ilvl="1">
      <w:start w:val="1"/>
      <w:numFmt w:val="decimal"/>
      <w:pStyle w:val="ListNumber"/>
      <w:lvlText w:val="%1.%2."/>
      <w:lvlJc w:val="left"/>
      <w:pPr>
        <w:tabs>
          <w:tab w:val="num" w:pos="709"/>
        </w:tabs>
        <w:ind w:left="709" w:hanging="709"/>
      </w:pPr>
      <w:rPr>
        <w:rFonts w:hint="default"/>
      </w:rPr>
    </w:lvl>
    <w:lvl w:ilvl="2">
      <w:start w:val="1"/>
      <w:numFmt w:val="decimal"/>
      <w:pStyle w:val="ListNumber2"/>
      <w:lvlText w:val="%1.%2.%3."/>
      <w:lvlJc w:val="left"/>
      <w:pPr>
        <w:tabs>
          <w:tab w:val="num" w:pos="1418"/>
        </w:tabs>
        <w:ind w:left="1418" w:hanging="709"/>
      </w:pPr>
      <w:rPr>
        <w:rFonts w:hint="default"/>
      </w:rPr>
    </w:lvl>
    <w:lvl w:ilvl="3">
      <w:start w:val="1"/>
      <w:numFmt w:val="decimal"/>
      <w:pStyle w:val="ListNumber3"/>
      <w:lvlText w:val="%1.%2.%3.%4."/>
      <w:lvlJc w:val="left"/>
      <w:pPr>
        <w:tabs>
          <w:tab w:val="num" w:pos="2498"/>
        </w:tabs>
        <w:ind w:left="2268" w:hanging="850"/>
      </w:pPr>
      <w:rPr>
        <w:rFonts w:hint="default"/>
      </w:rPr>
    </w:lvl>
    <w:lvl w:ilvl="4">
      <w:start w:val="1"/>
      <w:numFmt w:val="decimal"/>
      <w:pStyle w:val="ListNumber4"/>
      <w:lvlText w:val="%1.%2.%3.%4.%5."/>
      <w:lvlJc w:val="left"/>
      <w:pPr>
        <w:tabs>
          <w:tab w:val="num" w:pos="3708"/>
        </w:tabs>
        <w:ind w:left="3119" w:hanging="851"/>
      </w:pPr>
      <w:rPr>
        <w:rFonts w:hint="default"/>
      </w:rPr>
    </w:lvl>
    <w:lvl w:ilvl="5">
      <w:start w:val="1"/>
      <w:numFmt w:val="decimal"/>
      <w:pStyle w:val="ListNumber5"/>
      <w:lvlText w:val="%1.%2.%3.%4.%5.%6."/>
      <w:lvlJc w:val="left"/>
      <w:pPr>
        <w:tabs>
          <w:tab w:val="num" w:pos="4559"/>
        </w:tabs>
        <w:ind w:left="3969" w:hanging="850"/>
      </w:pPr>
      <w:rPr>
        <w:rFonts w:hint="default"/>
      </w:rPr>
    </w:lvl>
    <w:lvl w:ilvl="6">
      <w:start w:val="1"/>
      <w:numFmt w:val="decimal"/>
      <w:lvlText w:val="%1.%2.%3.%4.%5.%6.%7."/>
      <w:lvlJc w:val="left"/>
      <w:pPr>
        <w:tabs>
          <w:tab w:val="num" w:pos="5769"/>
        </w:tabs>
        <w:ind w:left="4820" w:hanging="851"/>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cs-C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Number"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ListNumber"/>
    <w:link w:val="Nadpis1Char"/>
    <w:qFormat/>
    <w:rsid w:val="00387456"/>
    <w:pPr>
      <w:keepNext/>
      <w:numPr>
        <w:numId w:val="1"/>
      </w:numPr>
      <w:spacing w:before="480" w:after="60" w:line="240" w:lineRule="auto"/>
      <w:outlineLvl w:val="0"/>
    </w:pPr>
    <w:rPr>
      <w:rFonts w:ascii="Cambria" w:eastAsia="Times New Roman" w:hAnsi="Cambria"/>
      <w:b/>
      <w:kern w:val="22"/>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1Char">
    <w:name w:val="Nadpis 1 Char"/>
    <w:link w:val="Heading1"/>
    <w:rsid w:val="00387456"/>
    <w:rPr>
      <w:rFonts w:ascii="Cambria" w:eastAsia="Times New Roman" w:hAnsi="Cambria"/>
      <w:b/>
      <w:kern w:val="22"/>
      <w:sz w:val="28"/>
    </w:rPr>
  </w:style>
  <w:style w:type="paragraph" w:styleId="Footer">
    <w:name w:val="footer"/>
    <w:basedOn w:val="Normal"/>
    <w:link w:val="ZpatChar"/>
    <w:rsid w:val="00387456"/>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patChar">
    <w:name w:val="Zápatí Char"/>
    <w:link w:val="Footer"/>
    <w:rsid w:val="00387456"/>
    <w:rPr>
      <w:rFonts w:ascii="Times New Roman" w:eastAsia="Times New Roman" w:hAnsi="Times New Roman"/>
      <w:sz w:val="24"/>
      <w:szCs w:val="24"/>
    </w:rPr>
  </w:style>
  <w:style w:type="character" w:styleId="PageNumber">
    <w:name w:val="page number"/>
    <w:rsid w:val="00387456"/>
  </w:style>
  <w:style w:type="paragraph" w:styleId="ListNumber">
    <w:name w:val="List Number"/>
    <w:basedOn w:val="List"/>
    <w:rsid w:val="00387456"/>
    <w:pPr>
      <w:numPr>
        <w:ilvl w:val="1"/>
        <w:numId w:val="1"/>
      </w:numPr>
      <w:tabs>
        <w:tab w:val="num" w:pos="360"/>
        <w:tab w:val="clear" w:pos="709"/>
      </w:tabs>
      <w:spacing w:before="120" w:after="0" w:line="240" w:lineRule="auto"/>
      <w:ind w:left="283" w:hanging="283"/>
      <w:contextualSpacing w:val="0"/>
      <w:jc w:val="both"/>
    </w:pPr>
    <w:rPr>
      <w:rFonts w:eastAsia="Times New Roman"/>
      <w:szCs w:val="20"/>
      <w:lang w:eastAsia="cs-CZ"/>
    </w:rPr>
  </w:style>
  <w:style w:type="paragraph" w:styleId="ListNumber2">
    <w:name w:val="List Number 2"/>
    <w:basedOn w:val="List2"/>
    <w:rsid w:val="00387456"/>
    <w:pPr>
      <w:numPr>
        <w:ilvl w:val="2"/>
        <w:numId w:val="1"/>
      </w:numPr>
      <w:tabs>
        <w:tab w:val="num" w:pos="360"/>
        <w:tab w:val="clear" w:pos="1418"/>
      </w:tabs>
      <w:spacing w:before="120" w:after="0" w:line="240" w:lineRule="auto"/>
      <w:ind w:left="566" w:hanging="283"/>
      <w:contextualSpacing w:val="0"/>
      <w:jc w:val="both"/>
    </w:pPr>
    <w:rPr>
      <w:rFonts w:eastAsia="Times New Roman"/>
      <w:szCs w:val="20"/>
      <w:lang w:eastAsia="cs-CZ"/>
    </w:rPr>
  </w:style>
  <w:style w:type="paragraph" w:styleId="ListNumber3">
    <w:name w:val="List Number 3"/>
    <w:basedOn w:val="List3"/>
    <w:rsid w:val="00387456"/>
    <w:pPr>
      <w:numPr>
        <w:ilvl w:val="3"/>
        <w:numId w:val="1"/>
      </w:numPr>
      <w:tabs>
        <w:tab w:val="num" w:pos="360"/>
        <w:tab w:val="num" w:pos="2268"/>
        <w:tab w:val="clear" w:pos="2498"/>
      </w:tabs>
      <w:spacing w:before="120" w:after="0" w:line="240" w:lineRule="auto"/>
      <w:ind w:left="849" w:hanging="283"/>
      <w:contextualSpacing w:val="0"/>
      <w:jc w:val="both"/>
    </w:pPr>
    <w:rPr>
      <w:rFonts w:eastAsia="Times New Roman"/>
      <w:szCs w:val="20"/>
      <w:lang w:eastAsia="cs-CZ"/>
    </w:rPr>
  </w:style>
  <w:style w:type="paragraph" w:styleId="ListNumber4">
    <w:name w:val="List Number 4"/>
    <w:basedOn w:val="List4"/>
    <w:rsid w:val="00387456"/>
    <w:pPr>
      <w:numPr>
        <w:ilvl w:val="4"/>
        <w:numId w:val="1"/>
      </w:numPr>
      <w:tabs>
        <w:tab w:val="num" w:pos="360"/>
        <w:tab w:val="num" w:pos="3261"/>
        <w:tab w:val="clear" w:pos="3708"/>
      </w:tabs>
      <w:spacing w:before="120" w:after="0" w:line="240" w:lineRule="auto"/>
      <w:ind w:left="3261" w:hanging="993"/>
      <w:contextualSpacing w:val="0"/>
      <w:jc w:val="both"/>
    </w:pPr>
    <w:rPr>
      <w:rFonts w:eastAsia="Times New Roman"/>
      <w:szCs w:val="20"/>
      <w:lang w:eastAsia="cs-CZ"/>
    </w:rPr>
  </w:style>
  <w:style w:type="paragraph" w:styleId="ListNumber5">
    <w:name w:val="List Number 5"/>
    <w:basedOn w:val="List5"/>
    <w:rsid w:val="00387456"/>
    <w:pPr>
      <w:numPr>
        <w:ilvl w:val="5"/>
        <w:numId w:val="1"/>
      </w:numPr>
      <w:tabs>
        <w:tab w:val="num" w:pos="360"/>
        <w:tab w:val="num" w:pos="4395"/>
        <w:tab w:val="clear" w:pos="4559"/>
      </w:tabs>
      <w:spacing w:before="120" w:after="0" w:line="240" w:lineRule="auto"/>
      <w:ind w:left="4395" w:hanging="1134"/>
      <w:contextualSpacing w:val="0"/>
      <w:jc w:val="both"/>
    </w:pPr>
    <w:rPr>
      <w:rFonts w:eastAsia="Times New Roman"/>
      <w:szCs w:val="20"/>
      <w:lang w:eastAsia="cs-CZ"/>
    </w:rPr>
  </w:style>
  <w:style w:type="paragraph" w:styleId="Subtitle">
    <w:name w:val="Subtitle"/>
    <w:basedOn w:val="Normal"/>
    <w:link w:val="PodtitulChar"/>
    <w:qFormat/>
    <w:rsid w:val="00387456"/>
    <w:pPr>
      <w:spacing w:before="60" w:after="60" w:line="240" w:lineRule="auto"/>
      <w:jc w:val="center"/>
    </w:pPr>
    <w:rPr>
      <w:rFonts w:ascii="Cambria" w:eastAsia="Times New Roman" w:hAnsi="Cambria"/>
      <w:b/>
      <w:bCs/>
      <w:szCs w:val="20"/>
    </w:rPr>
  </w:style>
  <w:style w:type="character" w:customStyle="1" w:styleId="PodtitulChar">
    <w:name w:val="Podtitul Char"/>
    <w:link w:val="Subtitle"/>
    <w:rsid w:val="00387456"/>
    <w:rPr>
      <w:rFonts w:ascii="Cambria" w:eastAsia="Times New Roman" w:hAnsi="Cambria"/>
      <w:b/>
      <w:bCs/>
      <w:sz w:val="22"/>
    </w:rPr>
  </w:style>
  <w:style w:type="paragraph" w:styleId="Title">
    <w:name w:val="Title"/>
    <w:basedOn w:val="Normal"/>
    <w:next w:val="Subtitle"/>
    <w:link w:val="NzevChar"/>
    <w:qFormat/>
    <w:rsid w:val="00387456"/>
    <w:pPr>
      <w:spacing w:before="120" w:after="60" w:line="240" w:lineRule="auto"/>
      <w:jc w:val="center"/>
    </w:pPr>
    <w:rPr>
      <w:rFonts w:ascii="Cambria" w:eastAsia="Times New Roman" w:hAnsi="Cambria"/>
      <w:b/>
      <w:kern w:val="28"/>
      <w:sz w:val="48"/>
      <w:szCs w:val="20"/>
    </w:rPr>
  </w:style>
  <w:style w:type="character" w:customStyle="1" w:styleId="NzevChar">
    <w:name w:val="Název Char"/>
    <w:link w:val="Title"/>
    <w:rsid w:val="00387456"/>
    <w:rPr>
      <w:rFonts w:ascii="Cambria" w:eastAsia="Times New Roman" w:hAnsi="Cambria"/>
      <w:b/>
      <w:kern w:val="28"/>
      <w:sz w:val="48"/>
    </w:rPr>
  </w:style>
  <w:style w:type="paragraph" w:styleId="List">
    <w:name w:val="List"/>
    <w:basedOn w:val="Normal"/>
    <w:uiPriority w:val="99"/>
    <w:semiHidden/>
    <w:unhideWhenUsed/>
    <w:rsid w:val="00387456"/>
    <w:pPr>
      <w:ind w:left="283" w:hanging="283"/>
      <w:contextualSpacing/>
    </w:pPr>
  </w:style>
  <w:style w:type="paragraph" w:styleId="List2">
    <w:name w:val="List 2"/>
    <w:basedOn w:val="Normal"/>
    <w:uiPriority w:val="99"/>
    <w:semiHidden/>
    <w:unhideWhenUsed/>
    <w:rsid w:val="00387456"/>
    <w:pPr>
      <w:ind w:left="566" w:hanging="283"/>
      <w:contextualSpacing/>
    </w:pPr>
  </w:style>
  <w:style w:type="paragraph" w:styleId="List3">
    <w:name w:val="List 3"/>
    <w:basedOn w:val="Normal"/>
    <w:uiPriority w:val="99"/>
    <w:semiHidden/>
    <w:unhideWhenUsed/>
    <w:rsid w:val="00387456"/>
    <w:pPr>
      <w:ind w:left="849" w:hanging="283"/>
      <w:contextualSpacing/>
    </w:pPr>
  </w:style>
  <w:style w:type="paragraph" w:styleId="List4">
    <w:name w:val="List 4"/>
    <w:basedOn w:val="Normal"/>
    <w:uiPriority w:val="99"/>
    <w:semiHidden/>
    <w:unhideWhenUsed/>
    <w:rsid w:val="00387456"/>
    <w:pPr>
      <w:ind w:left="1132" w:hanging="283"/>
      <w:contextualSpacing/>
    </w:pPr>
  </w:style>
  <w:style w:type="paragraph" w:styleId="List5">
    <w:name w:val="List 5"/>
    <w:basedOn w:val="Normal"/>
    <w:uiPriority w:val="99"/>
    <w:semiHidden/>
    <w:unhideWhenUsed/>
    <w:rsid w:val="00387456"/>
    <w:pPr>
      <w:ind w:left="1415"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m.fosumova\Desktop\smlouva%20fond%20vzor.dotx" TargetMode="Externa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smlouva fond vzor.dotx</Template>
  <TotalTime>1</TotalTime>
  <Pages>6</Pages>
  <Words>2627</Words>
  <Characters>15501</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18092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Fošumová Markéta</dc:creator>
  <cp:lastModifiedBy>Hradecká Kateřina</cp:lastModifiedBy>
  <cp:revision>2</cp:revision>
  <cp:lastPrinted>2016-07-15T08:29:00Z</cp:lastPrinted>
  <dcterms:created xsi:type="dcterms:W3CDTF">2016-08-02T06:14:00Z</dcterms:created>
  <dcterms:modified xsi:type="dcterms:W3CDTF">2016-08-02T06:14:00Z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J">
    <vt:lpwstr>375/KAN/16/KAHA</vt:lpwstr>
  </property>
  <property fmtid="{D5CDD505-2E9C-101B-9397-08002B2CF9AE}" pid="4" name="CJ_Spis_Pisemnost">
    <vt:lpwstr>12/KAN/16</vt:lpwstr>
  </property>
  <property fmtid="{D5CDD505-2E9C-101B-9397-08002B2CF9AE}" pid="5" name="Contact_PostaOdes_All">
    <vt:lpwstr>ROZDĚLOVNÍK...</vt:lpwstr>
  </property>
  <property fmtid="{D5CDD505-2E9C-101B-9397-08002B2CF9AE}" pid="6" name="DatumPlatnosti_PisemnostTypZpristupneniInformaciZOSZ_Pisemnost">
    <vt:lpwstr>ZOSZ_DatumPlatnosti</vt:lpwstr>
  </property>
  <property fmtid="{D5CDD505-2E9C-101B-9397-08002B2CF9AE}" pid="7" name="DatumPoriz_Pisemnost">
    <vt:lpwstr>3.8.2016</vt:lpwstr>
  </property>
  <property fmtid="{D5CDD505-2E9C-101B-9397-08002B2CF9AE}" pid="8" name="DisplayName_SpisovyUzel_PoziceZodpo_Pisemnost">
    <vt:lpwstr>Kancelář vedení úřadu</vt:lpwstr>
  </property>
  <property fmtid="{D5CDD505-2E9C-101B-9397-08002B2CF9AE}" pid="9" name="DisplayName_UserPoriz_Pisemnost">
    <vt:lpwstr>Kateřina Hradecká</vt:lpwstr>
  </property>
  <property fmtid="{D5CDD505-2E9C-101B-9397-08002B2CF9AE}" pid="10" name="EC_Pisemnost">
    <vt:lpwstr>82795/16-MUME</vt:lpwstr>
  </property>
  <property fmtid="{D5CDD505-2E9C-101B-9397-08002B2CF9AE}" pid="11" name="Key_BarCode_Pisemnost">
    <vt:lpwstr>*B001846497*</vt:lpwstr>
  </property>
  <property fmtid="{D5CDD505-2E9C-101B-9397-08002B2CF9AE}" pid="12" name="KRukam">
    <vt:lpwstr>{KRukam}</vt:lpwstr>
  </property>
  <property fmtid="{D5CDD505-2E9C-101B-9397-08002B2CF9AE}" pid="13" name="Odkaz">
    <vt:lpwstr>ODKAZ</vt:lpwstr>
  </property>
  <property fmtid="{D5CDD505-2E9C-101B-9397-08002B2CF9AE}" pid="14" name="Password_PisemnostTypZpristupneniInformaciZOSZ_Pisemnost">
    <vt:lpwstr>ZOSZ_Password</vt:lpwstr>
  </property>
  <property fmtid="{D5CDD505-2E9C-101B-9397-08002B2CF9AE}" pid="15" name="PocetListuDokumentu_Pisemnost">
    <vt:lpwstr>3</vt:lpwstr>
  </property>
  <property fmtid="{D5CDD505-2E9C-101B-9397-08002B2CF9AE}" pid="16" name="PocetListu_Pisemnost">
    <vt:lpwstr>3</vt:lpwstr>
  </property>
  <property fmtid="{D5CDD505-2E9C-101B-9397-08002B2CF9AE}" pid="17" name="PocetPriloh_Pisemnost">
    <vt:lpwstr>0</vt:lpwstr>
  </property>
  <property fmtid="{D5CDD505-2E9C-101B-9397-08002B2CF9AE}" pid="18" name="Podpis">
    <vt:lpwstr/>
  </property>
  <property fmtid="{D5CDD505-2E9C-101B-9397-08002B2CF9AE}" pid="19" name="SkartacniZnakLhuta_PisemnostZnak">
    <vt:lpwstr>V/5</vt:lpwstr>
  </property>
  <property fmtid="{D5CDD505-2E9C-101B-9397-08002B2CF9AE}" pid="20" name="SmlouvaCislo">
    <vt:lpwstr>ČÍSLO SMLOUVY</vt:lpwstr>
  </property>
  <property fmtid="{D5CDD505-2E9C-101B-9397-08002B2CF9AE}" pid="21" name="SZ_Spis_Pisemnost">
    <vt:lpwstr>763/16</vt:lpwstr>
  </property>
  <property fmtid="{D5CDD505-2E9C-101B-9397-08002B2CF9AE}" pid="22" name="TEST">
    <vt:lpwstr>testovací pole</vt:lpwstr>
  </property>
  <property fmtid="{D5CDD505-2E9C-101B-9397-08002B2CF9AE}" pid="23" name="TypPrilohy_Pisemnost">
    <vt:lpwstr>TYP PŘÍLOHY</vt:lpwstr>
  </property>
  <property fmtid="{D5CDD505-2E9C-101B-9397-08002B2CF9AE}" pid="24" name="UserName_PisemnostTypZpristupneniInformaciZOSZ_Pisemnost">
    <vt:lpwstr>ZOSZ_UserName</vt:lpwstr>
  </property>
  <property fmtid="{D5CDD505-2E9C-101B-9397-08002B2CF9AE}" pid="25" name="Vec_Pisemnost">
    <vt:lpwstr>KAN - registr smluv - veřejnosprávní smlouva o poskyt. účelové dotace SKO/10/304/2016</vt:lpwstr>
  </property>
  <property fmtid="{D5CDD505-2E9C-101B-9397-08002B2CF9AE}" pid="26" name="Zkratka_SpisovyUzel_PoziceZodpo_Pisemnost">
    <vt:lpwstr>KAN</vt:lpwstr>
  </property>
</Properties>
</file>