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F758AD" w:rsidRPr="00F758AD">
        <w:t xml:space="preserve">paní Ing. Hanou </w:t>
      </w:r>
      <w:proofErr w:type="spellStart"/>
      <w:r w:rsidR="00F758AD" w:rsidRPr="00F758AD">
        <w:t>Janowskou</w:t>
      </w:r>
      <w:proofErr w:type="spellEnd"/>
      <w:r w:rsidR="00F758AD">
        <w:rPr>
          <w:b/>
        </w:rPr>
        <w:t xml:space="preserve"> </w:t>
      </w:r>
      <w:r w:rsidR="00F758AD" w:rsidRPr="00F758AD">
        <w:t>t</w:t>
      </w:r>
      <w:r w:rsidRPr="00F758AD">
        <w:t>ímto</w:t>
      </w:r>
      <w:r w:rsidRPr="00093824">
        <w:t xml:space="preserve"> zmocňuje </w:t>
      </w:r>
      <w:r w:rsidR="00F758AD" w:rsidRPr="00597201">
        <w:rPr>
          <w:b/>
        </w:rPr>
        <w:t xml:space="preserve">pana Stanislava </w:t>
      </w:r>
      <w:proofErr w:type="spellStart"/>
      <w:r w:rsidR="00F758AD" w:rsidRPr="00597201">
        <w:rPr>
          <w:b/>
        </w:rPr>
        <w:t>Knězka</w:t>
      </w:r>
      <w:proofErr w:type="spellEnd"/>
      <w:r w:rsidR="00F758AD" w:rsidRPr="00597201">
        <w:rPr>
          <w:b/>
        </w:rPr>
        <w:t>, IČ: 410 46</w:t>
      </w:r>
      <w:r w:rsidR="00F758AD">
        <w:rPr>
          <w:b/>
        </w:rPr>
        <w:t> </w:t>
      </w:r>
      <w:r w:rsidR="00F758AD" w:rsidRPr="00597201">
        <w:rPr>
          <w:b/>
        </w:rPr>
        <w:t>226</w:t>
      </w:r>
      <w:r w:rsidR="00F758AD" w:rsidRPr="00093824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Pr="00F758AD" w:rsidRDefault="00C95C60" w:rsidP="00423722">
      <w:pPr>
        <w:jc w:val="both"/>
        <w:rPr>
          <w:strike/>
        </w:rPr>
      </w:pPr>
      <w:r w:rsidRPr="00F758AD">
        <w:rPr>
          <w:strike/>
        </w:rPr>
        <w:t xml:space="preserve">3) </w:t>
      </w:r>
      <w:r w:rsidR="00AB6B51" w:rsidRPr="00F758AD">
        <w:rPr>
          <w:strike/>
        </w:rPr>
        <w:t>K</w:t>
      </w:r>
      <w:r w:rsidR="003D6FB0" w:rsidRPr="00F758AD">
        <w:rPr>
          <w:strike/>
        </w:rPr>
        <w:t xml:space="preserve"> jednání jménem </w:t>
      </w:r>
      <w:r w:rsidR="00E648B8" w:rsidRPr="00F758AD">
        <w:rPr>
          <w:strike/>
        </w:rPr>
        <w:t xml:space="preserve">společností </w:t>
      </w:r>
      <w:r w:rsidR="003D6FB0" w:rsidRPr="00F758AD">
        <w:rPr>
          <w:strike/>
        </w:rPr>
        <w:t xml:space="preserve"> </w:t>
      </w:r>
      <w:r w:rsidR="00423722" w:rsidRPr="00F758AD">
        <w:rPr>
          <w:strike/>
        </w:rPr>
        <w:t xml:space="preserve">O2 Czech Republic a.s., T-Mobile Czech Republic a.s. a Vodafone Czech Republic a.s. </w:t>
      </w:r>
      <w:r w:rsidR="003D6FB0" w:rsidRPr="00F758AD">
        <w:rPr>
          <w:strike/>
        </w:rPr>
        <w:t xml:space="preserve">při zajišťování </w:t>
      </w:r>
      <w:r w:rsidR="00E648B8" w:rsidRPr="00F758AD">
        <w:rPr>
          <w:strike/>
        </w:rPr>
        <w:t>služby on-line dobíjení předplacených SIM karet</w:t>
      </w:r>
      <w:r w:rsidR="00AB6B51" w:rsidRPr="00F758AD">
        <w:rPr>
          <w:strike/>
        </w:rPr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</w:t>
      </w:r>
      <w:r w:rsidR="00F758AD">
        <w:t xml:space="preserve"> </w:t>
      </w:r>
      <w:r w:rsidR="00BB4396" w:rsidRPr="007230B0">
        <w:t>Česk</w:t>
      </w:r>
      <w:r w:rsidR="002445DE" w:rsidRPr="007230B0">
        <w:t>omoravská</w:t>
      </w:r>
      <w:r w:rsidR="00BB4396" w:rsidRPr="007230B0">
        <w:t xml:space="preserve"> loterijní</w:t>
      </w:r>
      <w:r w:rsidR="002445DE" w:rsidRPr="007230B0">
        <w:t xml:space="preserve"> a.s.</w:t>
      </w:r>
      <w:r w:rsidR="00F758AD">
        <w:t xml:space="preserve">, </w:t>
      </w:r>
      <w:r w:rsidR="00423722" w:rsidRPr="007230B0">
        <w:rPr>
          <w:bCs/>
        </w:rPr>
        <w:t>TIPSPORT a.s.</w:t>
      </w:r>
      <w:r w:rsidR="00AB6B51" w:rsidRPr="007230B0">
        <w:rPr>
          <w:bCs/>
        </w:rPr>
        <w:t xml:space="preserve"> a </w:t>
      </w:r>
      <w:r w:rsidR="001E59DA" w:rsidRPr="001E59DA">
        <w:t xml:space="preserve">Euro </w:t>
      </w:r>
      <w:proofErr w:type="spellStart"/>
      <w:r w:rsidR="001E59DA" w:rsidRPr="001E59DA">
        <w:t>Queen</w:t>
      </w:r>
      <w:proofErr w:type="spellEnd"/>
      <w:r w:rsidR="001E59DA" w:rsidRPr="001E59DA">
        <w:t xml:space="preserve"> a.s.</w:t>
      </w:r>
      <w:r w:rsidR="00423722" w:rsidRPr="00430015">
        <w:t xml:space="preserve"> </w:t>
      </w:r>
      <w:r w:rsidR="00423722" w:rsidRPr="007230B0">
        <w:t>při zajišťování prodeje losů okamžitých loterií</w:t>
      </w:r>
      <w:r w:rsidR="00AB6B51" w:rsidRPr="007230B0">
        <w:t>.</w:t>
      </w:r>
    </w:p>
    <w:p w:rsidR="00383F07" w:rsidRDefault="00383F07" w:rsidP="00423722">
      <w:pPr>
        <w:jc w:val="both"/>
      </w:pPr>
    </w:p>
    <w:p w:rsidR="00383F07" w:rsidRPr="00F758AD" w:rsidRDefault="00383F07" w:rsidP="00423722">
      <w:pPr>
        <w:jc w:val="both"/>
        <w:rPr>
          <w:strike/>
        </w:rPr>
      </w:pPr>
      <w:r w:rsidRPr="00F758AD">
        <w:rPr>
          <w:strike/>
        </w:rPr>
        <w:t>5) K jednání jménem společností PES – Peněžní expresní servis, s.r.o. při zajišťování služby „Platby Western Union“</w:t>
      </w:r>
    </w:p>
    <w:p w:rsidR="006E29CE" w:rsidRDefault="006E29CE" w:rsidP="00046655"/>
    <w:p w:rsidR="00046655" w:rsidRDefault="00C95C60" w:rsidP="00F758AD">
      <w:pPr>
        <w:jc w:val="both"/>
      </w:pPr>
      <w:r>
        <w:t xml:space="preserve">Zmocněnec je oprávněn vykonávat veškeré výše uvedené činnosti výhradně v provozovně </w:t>
      </w:r>
      <w:r w:rsidR="00F758AD" w:rsidRPr="00EF27DF">
        <w:rPr>
          <w:b/>
        </w:rPr>
        <w:t>Partner 739 33 Vratimov 3</w:t>
      </w:r>
      <w:r w:rsidR="00F758AD">
        <w:t xml:space="preserve"> umístěné v ul. </w:t>
      </w:r>
      <w:r w:rsidR="00F758AD" w:rsidRPr="00EF27DF">
        <w:rPr>
          <w:b/>
        </w:rPr>
        <w:t xml:space="preserve">Vratimovská 258, 739 32 Vratimov – Horní </w:t>
      </w:r>
      <w:proofErr w:type="spellStart"/>
      <w:r w:rsidR="00F758AD" w:rsidRPr="00EF27DF">
        <w:rPr>
          <w:b/>
        </w:rPr>
        <w:t>Datyně</w:t>
      </w:r>
      <w:proofErr w:type="spellEnd"/>
      <w:r w:rsidR="00F758AD" w:rsidRPr="00EF27DF">
        <w:rPr>
          <w:b/>
        </w:rPr>
        <w:t xml:space="preserve"> (v obchodu Potraviny – </w:t>
      </w:r>
      <w:proofErr w:type="spellStart"/>
      <w:r w:rsidR="00F758AD" w:rsidRPr="00EF27DF">
        <w:rPr>
          <w:b/>
        </w:rPr>
        <w:t>Knězek</w:t>
      </w:r>
      <w:proofErr w:type="spellEnd"/>
      <w:r w:rsidR="00F758AD" w:rsidRPr="00EF27DF">
        <w:rPr>
          <w:b/>
        </w:rPr>
        <w:t xml:space="preserve">). </w:t>
      </w:r>
    </w:p>
    <w:p w:rsidR="00AB6B51" w:rsidRPr="00093824" w:rsidRDefault="00AB6B51" w:rsidP="00046655"/>
    <w:p w:rsidR="00F758AD" w:rsidRPr="00093824" w:rsidRDefault="00F758AD" w:rsidP="00F758AD">
      <w:r w:rsidRPr="00093824">
        <w:t xml:space="preserve">V </w:t>
      </w:r>
      <w:r>
        <w:t>Ostravě</w:t>
      </w:r>
      <w:r w:rsidRPr="00093824">
        <w:t xml:space="preserve"> dne </w:t>
      </w:r>
      <w:r>
        <w:t>1. 6. 2018</w:t>
      </w:r>
    </w:p>
    <w:p w:rsidR="00F758AD" w:rsidRPr="00093824" w:rsidRDefault="00F758AD" w:rsidP="00F758AD">
      <w:pPr>
        <w:pStyle w:val="P-NORMAL-TEXT"/>
        <w:rPr>
          <w:rFonts w:ascii="Times New Roman" w:hAnsi="Times New Roman"/>
          <w:sz w:val="22"/>
          <w:szCs w:val="22"/>
        </w:rPr>
      </w:pPr>
    </w:p>
    <w:p w:rsidR="00F758AD" w:rsidRPr="00093824" w:rsidRDefault="00F758AD" w:rsidP="00F758AD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F758AD" w:rsidRPr="00093824" w:rsidRDefault="00F758AD" w:rsidP="00F758A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</w:p>
    <w:p w:rsidR="00F758AD" w:rsidRPr="0061542C" w:rsidRDefault="00F758AD" w:rsidP="00F758A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Ředitelka PS SM </w:t>
      </w:r>
    </w:p>
    <w:p w:rsidR="00F758AD" w:rsidRPr="00093824" w:rsidRDefault="00F758AD" w:rsidP="00F758AD">
      <w:r w:rsidRPr="00093824">
        <w:t>Zmocnění v plném rozsahu přijímám.</w:t>
      </w:r>
    </w:p>
    <w:p w:rsidR="00F758AD" w:rsidRPr="00093824" w:rsidRDefault="00F758AD" w:rsidP="00F758AD"/>
    <w:p w:rsidR="00F758AD" w:rsidRPr="00093824" w:rsidRDefault="00F758AD" w:rsidP="00F758AD">
      <w:r w:rsidRPr="00093824">
        <w:t>V</w:t>
      </w:r>
      <w:r>
        <w:t xml:space="preserve">e Vratimově </w:t>
      </w:r>
      <w:r w:rsidRPr="00093824">
        <w:t xml:space="preserve">dne </w:t>
      </w:r>
      <w:r w:rsidR="004A4D77">
        <w:t>1. 6. 2018</w:t>
      </w:r>
    </w:p>
    <w:p w:rsidR="00F758AD" w:rsidRPr="00093824" w:rsidRDefault="00F758AD" w:rsidP="00F758AD">
      <w:pPr>
        <w:pStyle w:val="P-NORMAL-TEXT"/>
        <w:rPr>
          <w:rFonts w:ascii="Times New Roman" w:hAnsi="Times New Roman"/>
          <w:sz w:val="22"/>
          <w:szCs w:val="22"/>
        </w:rPr>
      </w:pPr>
    </w:p>
    <w:p w:rsidR="00F758AD" w:rsidRPr="00093824" w:rsidRDefault="00F758AD" w:rsidP="00F758A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Pan Stanislav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Knězek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F758AD" w:rsidRPr="00093824" w:rsidRDefault="00F758AD" w:rsidP="00F758A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Zástupce</w:t>
      </w:r>
    </w:p>
    <w:sectPr w:rsidR="00F758AD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09" w:rsidRDefault="00DB1109" w:rsidP="00E26E3A">
      <w:pPr>
        <w:spacing w:line="240" w:lineRule="auto"/>
      </w:pPr>
      <w:r>
        <w:separator/>
      </w:r>
    </w:p>
  </w:endnote>
  <w:endnote w:type="continuationSeparator" w:id="0">
    <w:p w:rsidR="00DB1109" w:rsidRDefault="00DB110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A4D7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A4D77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09" w:rsidRDefault="00DB1109" w:rsidP="00E26E3A">
      <w:pPr>
        <w:spacing w:line="240" w:lineRule="auto"/>
      </w:pPr>
      <w:r>
        <w:separator/>
      </w:r>
    </w:p>
  </w:footnote>
  <w:footnote w:type="continuationSeparator" w:id="0">
    <w:p w:rsidR="00DB1109" w:rsidRDefault="00DB110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7CEE3B0" wp14:editId="1701AE9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69437B7" wp14:editId="6F2A454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3B1119B" wp14:editId="7AFD4C8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FC4C5B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</w:t>
    </w:r>
    <w:proofErr w:type="gramStart"/>
    <w:r w:rsidR="00046655" w:rsidRPr="00E253F5">
      <w:rPr>
        <w:b/>
        <w:color w:val="002776"/>
      </w:rPr>
      <w:t>moc</w:t>
    </w:r>
    <w:r w:rsidR="00FC4C5B">
      <w:rPr>
        <w:b/>
        <w:color w:val="002776"/>
        <w:lang w:val="cs-CZ"/>
      </w:rPr>
      <w:t xml:space="preserve">                                                                  partner</w:t>
    </w:r>
    <w:proofErr w:type="gramEnd"/>
    <w:r w:rsidR="00FC4C5B">
      <w:rPr>
        <w:b/>
        <w:color w:val="002776"/>
        <w:lang w:val="cs-CZ"/>
      </w:rPr>
      <w:t xml:space="preserve"> </w:t>
    </w:r>
    <w:r w:rsidR="00F758AD">
      <w:rPr>
        <w:b/>
        <w:color w:val="002776"/>
        <w:lang w:val="cs-CZ"/>
      </w:rPr>
      <w:t>–</w:t>
    </w:r>
    <w:r w:rsidR="00FC4C5B">
      <w:rPr>
        <w:b/>
        <w:color w:val="002776"/>
        <w:lang w:val="cs-CZ"/>
      </w:rPr>
      <w:t xml:space="preserve"> </w:t>
    </w:r>
    <w:r w:rsidR="00F758AD">
      <w:rPr>
        <w:b/>
        <w:color w:val="002776"/>
        <w:lang w:val="cs-CZ"/>
      </w:rPr>
      <w:t>Vratimov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4D77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03D6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1109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758AD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C4C5B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2018-05-28T14:31:00Z</cp:lastPrinted>
  <dcterms:created xsi:type="dcterms:W3CDTF">2018-05-03T13:52:00Z</dcterms:created>
  <dcterms:modified xsi:type="dcterms:W3CDTF">2018-06-06T12:27:00Z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