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491F68" w:rsidP="00491F6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4 ke Smlouvě o svozu a rozvozu poštovních zásilek</w:t>
      </w:r>
    </w:p>
    <w:p w:rsidR="00491F68" w:rsidRDefault="00491F68" w:rsidP="00491F68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982607-1974/2013</w:t>
      </w:r>
      <w:r w:rsidR="00DC7C63">
        <w:rPr>
          <w:rFonts w:ascii="Arial" w:hAnsi="Arial" w:cs="Arial"/>
          <w:b/>
          <w:sz w:val="35"/>
        </w:rPr>
        <w:t>, E 2017/7020</w:t>
      </w:r>
    </w:p>
    <w:p w:rsidR="00491F68" w:rsidRDefault="00491F68" w:rsidP="00491F6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C7C6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DC7C63">
        <w:tab/>
      </w:r>
      <w:r w:rsidR="00DC7C63">
        <w:tab/>
      </w:r>
      <w:r>
        <w:t>Alena Vozábalová, Obchodní ředitelka regionu,  Obchod JM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</w:p>
    <w:p w:rsidR="00491F68" w:rsidRDefault="00491F68" w:rsidP="00491F6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91F68" w:rsidRDefault="00491F68" w:rsidP="00491F68">
      <w:pPr>
        <w:numPr>
          <w:ilvl w:val="0"/>
          <w:numId w:val="0"/>
        </w:numPr>
        <w:spacing w:after="0" w:line="240" w:lineRule="auto"/>
        <w:ind w:left="142"/>
      </w:pPr>
    </w:p>
    <w:p w:rsidR="00491F68" w:rsidRDefault="00471A33" w:rsidP="00491F6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471A33">
        <w:t>XXXXXXXXX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C7C6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A33">
        <w:t>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A33">
        <w:t>XXXXXXXXXX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DC7C63">
        <w:tab/>
      </w:r>
      <w:r w:rsidR="00DC7C63">
        <w:tab/>
      </w:r>
      <w:r w:rsidR="00471A33">
        <w:t>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471A33">
        <w:t>XXXXXXXXXX</w:t>
      </w:r>
      <w:r>
        <w:t xml:space="preserve"> 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71A33">
        <w:t>XXXXXXXXX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A33">
        <w:t>XXXXXXXXXX</w:t>
      </w:r>
    </w:p>
    <w:p w:rsidR="00491F68" w:rsidRDefault="00DC7C63" w:rsidP="00471A3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</w:r>
      <w:r w:rsidR="00471A33">
        <w:t>XXXXXXXXX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471A33">
        <w:t>XXXXXXXXX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</w:p>
    <w:p w:rsidR="00491F68" w:rsidRDefault="00491F68" w:rsidP="00491F68">
      <w:pPr>
        <w:numPr>
          <w:ilvl w:val="0"/>
          <w:numId w:val="0"/>
        </w:numPr>
        <w:spacing w:before="50" w:after="70" w:line="240" w:lineRule="auto"/>
        <w:ind w:left="142"/>
      </w:pPr>
    </w:p>
    <w:p w:rsidR="00491F68" w:rsidRDefault="00491F6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91F68" w:rsidRPr="00491F68" w:rsidRDefault="00491F68" w:rsidP="00491F6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91F68" w:rsidRDefault="00491F68" w:rsidP="00E92DDE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 na změně obsahu Smlouvy o svozu a rozvozu poštovních zásilek, č. 982607-1974/2013 ze dne 30.9.2013 (dále jen "Smlouva"), a to následujícím způsobem:</w:t>
      </w:r>
    </w:p>
    <w:p w:rsidR="00F81B4D" w:rsidRPr="00792297" w:rsidRDefault="00F81B4D" w:rsidP="00E92DDE">
      <w:pPr>
        <w:numPr>
          <w:ilvl w:val="1"/>
          <w:numId w:val="21"/>
        </w:numPr>
        <w:spacing w:after="120"/>
        <w:ind w:left="567"/>
        <w:jc w:val="both"/>
        <w:rPr>
          <w:b/>
        </w:rPr>
      </w:pPr>
      <w:r w:rsidRPr="00792297">
        <w:rPr>
          <w:b/>
        </w:rPr>
        <w:t xml:space="preserve">Strany se dohodly, že text Přílohy č. 1 </w:t>
      </w:r>
      <w:r>
        <w:rPr>
          <w:b/>
        </w:rPr>
        <w:t>–</w:t>
      </w:r>
      <w:r w:rsidRPr="00792297">
        <w:rPr>
          <w:b/>
        </w:rPr>
        <w:t xml:space="preserve"> </w:t>
      </w:r>
      <w:r>
        <w:rPr>
          <w:b/>
        </w:rPr>
        <w:t>Podmínky svozu a rozvozu poštovních zásilek</w:t>
      </w:r>
      <w:r w:rsidRPr="00792297">
        <w:rPr>
          <w:b/>
        </w:rPr>
        <w:t>, je plně nahrazen textem obsaženým v Příloze č. 1 tohoto Dodatku.</w:t>
      </w:r>
    </w:p>
    <w:p w:rsidR="00F81B4D" w:rsidRDefault="00F81B4D" w:rsidP="00F81B4D">
      <w:pPr>
        <w:numPr>
          <w:ilvl w:val="0"/>
          <w:numId w:val="0"/>
        </w:numPr>
        <w:spacing w:after="120"/>
        <w:ind w:left="624"/>
        <w:jc w:val="both"/>
      </w:pPr>
    </w:p>
    <w:p w:rsidR="00491F68" w:rsidRPr="00491F68" w:rsidRDefault="00491F68" w:rsidP="00491F6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91F68" w:rsidRDefault="00491F68" w:rsidP="00E92DD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491F68" w:rsidRDefault="00491F68" w:rsidP="00E92DDE">
      <w:pPr>
        <w:numPr>
          <w:ilvl w:val="1"/>
          <w:numId w:val="21"/>
        </w:numPr>
        <w:spacing w:after="120"/>
        <w:ind w:left="624" w:hanging="624"/>
        <w:jc w:val="both"/>
      </w:pPr>
      <w:r>
        <w:t>Dodatek č. 4 je platný dnem jeho podpisu oběma smluvními stranami.</w:t>
      </w:r>
    </w:p>
    <w:p w:rsidR="00491F68" w:rsidRDefault="00491F68" w:rsidP="00E92DD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4 je sepsán ve </w:t>
      </w:r>
      <w:r w:rsidR="00F81B4D">
        <w:t>dvou</w:t>
      </w:r>
      <w:r>
        <w:t xml:space="preserve"> vyhotoveních s platností originálu, z nichž každá ze stran obdrží po </w:t>
      </w:r>
      <w:r w:rsidR="00F81B4D">
        <w:t>jednom výtisku</w:t>
      </w:r>
      <w:r>
        <w:t>.</w:t>
      </w: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</w:p>
    <w:p w:rsidR="00491F68" w:rsidRDefault="00491F68" w:rsidP="00491F68">
      <w:pPr>
        <w:numPr>
          <w:ilvl w:val="0"/>
          <w:numId w:val="0"/>
        </w:numPr>
        <w:spacing w:after="120"/>
        <w:jc w:val="both"/>
        <w:sectPr w:rsidR="00491F68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  <w:r>
        <w:t>Za ČP:</w:t>
      </w:r>
    </w:p>
    <w:p w:rsidR="00491F68" w:rsidRDefault="00491F68" w:rsidP="00491F68">
      <w:pPr>
        <w:numPr>
          <w:ilvl w:val="0"/>
          <w:numId w:val="0"/>
        </w:numPr>
        <w:spacing w:after="120"/>
        <w:jc w:val="both"/>
      </w:pPr>
    </w:p>
    <w:p w:rsidR="00491F68" w:rsidRDefault="00491F68" w:rsidP="00491F6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91F68" w:rsidRDefault="00491F68" w:rsidP="00491F68">
      <w:pPr>
        <w:numPr>
          <w:ilvl w:val="0"/>
          <w:numId w:val="0"/>
        </w:numPr>
        <w:spacing w:after="120"/>
        <w:jc w:val="center"/>
      </w:pPr>
    </w:p>
    <w:p w:rsidR="00491F68" w:rsidRDefault="00491F68" w:rsidP="00491F6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91F68" w:rsidRDefault="00491F68" w:rsidP="00491F68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491F68" w:rsidRDefault="00491F68" w:rsidP="00491F6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</w:t>
      </w:r>
      <w:r w:rsidR="00F81B4D">
        <w:t>e Zlíně</w:t>
      </w:r>
      <w:r>
        <w:t xml:space="preserve"> dne </w:t>
      </w:r>
    </w:p>
    <w:p w:rsidR="00491F68" w:rsidRDefault="00491F68" w:rsidP="00491F68">
      <w:pPr>
        <w:numPr>
          <w:ilvl w:val="0"/>
          <w:numId w:val="0"/>
        </w:numPr>
        <w:spacing w:after="120"/>
      </w:pPr>
    </w:p>
    <w:p w:rsidR="00491F68" w:rsidRDefault="00491F68" w:rsidP="00491F68">
      <w:pPr>
        <w:numPr>
          <w:ilvl w:val="0"/>
          <w:numId w:val="0"/>
        </w:numPr>
        <w:spacing w:after="120"/>
      </w:pPr>
      <w:r>
        <w:t>Za Odesílatele:</w:t>
      </w:r>
    </w:p>
    <w:p w:rsidR="00491F68" w:rsidRDefault="00491F68" w:rsidP="00491F68">
      <w:pPr>
        <w:numPr>
          <w:ilvl w:val="0"/>
          <w:numId w:val="0"/>
        </w:numPr>
        <w:spacing w:after="120"/>
      </w:pPr>
    </w:p>
    <w:p w:rsidR="00491F68" w:rsidRDefault="00491F68" w:rsidP="00491F6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91F68" w:rsidRDefault="00491F68" w:rsidP="00491F68">
      <w:pPr>
        <w:numPr>
          <w:ilvl w:val="0"/>
          <w:numId w:val="0"/>
        </w:numPr>
        <w:spacing w:after="120"/>
        <w:jc w:val="center"/>
      </w:pPr>
    </w:p>
    <w:p w:rsidR="00491F68" w:rsidRPr="00491F68" w:rsidRDefault="00471A33" w:rsidP="00491F68">
      <w:pPr>
        <w:numPr>
          <w:ilvl w:val="0"/>
          <w:numId w:val="0"/>
        </w:numPr>
        <w:spacing w:after="120"/>
        <w:jc w:val="center"/>
      </w:pPr>
      <w:r>
        <w:t>XXXXXXXXXXXXXX</w:t>
      </w:r>
      <w:bookmarkStart w:id="0" w:name="_GoBack"/>
      <w:bookmarkEnd w:id="0"/>
    </w:p>
    <w:sectPr w:rsidR="00491F68" w:rsidRPr="00491F68" w:rsidSect="00491F6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74" w:rsidRDefault="00702774">
      <w:r>
        <w:separator/>
      </w:r>
    </w:p>
  </w:endnote>
  <w:endnote w:type="continuationSeparator" w:id="0">
    <w:p w:rsidR="00702774" w:rsidRDefault="0070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471A33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471A3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74" w:rsidRDefault="00702774">
      <w:r>
        <w:separator/>
      </w:r>
    </w:p>
  </w:footnote>
  <w:footnote w:type="continuationSeparator" w:id="0">
    <w:p w:rsidR="00702774" w:rsidRDefault="0070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903B9" wp14:editId="4020A37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E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91F6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4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F2B6B6A" wp14:editId="7FC485E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91F6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982607-1974/2013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1525BFE" wp14:editId="3F9FEE0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A337C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1A33"/>
    <w:rsid w:val="00491F68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2774"/>
    <w:rsid w:val="007055C0"/>
    <w:rsid w:val="00706DF4"/>
    <w:rsid w:val="0071238B"/>
    <w:rsid w:val="00715AA0"/>
    <w:rsid w:val="007240C6"/>
    <w:rsid w:val="00727BB3"/>
    <w:rsid w:val="007300DB"/>
    <w:rsid w:val="007336F3"/>
    <w:rsid w:val="007461B1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D7679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C7C63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2DDE"/>
    <w:rsid w:val="00E97B54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B4D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9351FF-C974-49B2-AC33-F980293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FC9C-94CA-403E-BE9A-86142EAB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6</cp:revision>
  <cp:lastPrinted>2018-05-03T06:49:00Z</cp:lastPrinted>
  <dcterms:created xsi:type="dcterms:W3CDTF">2017-09-21T06:10:00Z</dcterms:created>
  <dcterms:modified xsi:type="dcterms:W3CDTF">2018-06-06T13:23:00Z</dcterms:modified>
</cp:coreProperties>
</file>