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24" w:rsidRPr="00423E24" w:rsidRDefault="00423E24" w:rsidP="00B44231">
      <w:pPr>
        <w:pStyle w:val="Nzev"/>
        <w:jc w:val="both"/>
        <w:rPr>
          <w:rFonts w:asciiTheme="minorHAnsi" w:hAnsiTheme="minorHAnsi"/>
        </w:rPr>
      </w:pPr>
    </w:p>
    <w:p w:rsidR="00B44231" w:rsidRDefault="00B44231" w:rsidP="00B44231">
      <w:pPr>
        <w:pStyle w:val="Nzev"/>
        <w:jc w:val="both"/>
        <w:rPr>
          <w:rFonts w:asciiTheme="minorHAnsi" w:hAnsiTheme="minorHAnsi"/>
          <w:b/>
          <w:color w:val="31849B" w:themeColor="accent5" w:themeShade="BF"/>
          <w:sz w:val="72"/>
        </w:rPr>
      </w:pPr>
    </w:p>
    <w:p w:rsidR="00423E24" w:rsidRPr="00423E24" w:rsidRDefault="00423E24" w:rsidP="001B788E">
      <w:pPr>
        <w:pStyle w:val="Nzev"/>
        <w:jc w:val="center"/>
        <w:rPr>
          <w:rFonts w:asciiTheme="minorHAnsi" w:hAnsiTheme="minorHAnsi"/>
          <w:b/>
          <w:color w:val="000000" w:themeColor="text1"/>
          <w:sz w:val="72"/>
        </w:rPr>
      </w:pPr>
      <w:r w:rsidRPr="00423E24">
        <w:rPr>
          <w:rFonts w:asciiTheme="minorHAnsi" w:hAnsiTheme="minorHAnsi"/>
          <w:b/>
          <w:color w:val="000000" w:themeColor="text1"/>
          <w:sz w:val="72"/>
        </w:rPr>
        <w:t>NABÍDKA SLUŽEB</w:t>
      </w:r>
    </w:p>
    <w:p w:rsidR="00423E24" w:rsidRPr="00423E24" w:rsidRDefault="00423E24" w:rsidP="001B788E">
      <w:pPr>
        <w:pStyle w:val="Podtitul"/>
        <w:jc w:val="center"/>
        <w:rPr>
          <w:rFonts w:asciiTheme="minorHAnsi" w:hAnsiTheme="minorHAnsi"/>
          <w:b/>
          <w:color w:val="000000" w:themeColor="text1"/>
          <w:sz w:val="48"/>
        </w:rPr>
      </w:pPr>
      <w:r w:rsidRPr="00423E24">
        <w:rPr>
          <w:rFonts w:asciiTheme="minorHAnsi" w:hAnsiTheme="minorHAnsi"/>
          <w:b/>
          <w:color w:val="000000" w:themeColor="text1"/>
          <w:sz w:val="48"/>
        </w:rPr>
        <w:t>ALTA PRO s.r.o.</w:t>
      </w:r>
    </w:p>
    <w:p w:rsidR="00423E24" w:rsidRPr="00423E24" w:rsidRDefault="00423E24" w:rsidP="00B44231">
      <w:pPr>
        <w:jc w:val="both"/>
        <w:rPr>
          <w:rFonts w:asciiTheme="minorHAnsi" w:hAnsiTheme="minorHAnsi"/>
          <w:color w:val="000000" w:themeColor="text1"/>
        </w:rPr>
      </w:pPr>
    </w:p>
    <w:p w:rsidR="00423E24" w:rsidRPr="00423E24" w:rsidRDefault="00423E24" w:rsidP="00B44231">
      <w:pPr>
        <w:jc w:val="both"/>
        <w:rPr>
          <w:rFonts w:asciiTheme="minorHAnsi" w:hAnsiTheme="minorHAnsi"/>
          <w:color w:val="000000" w:themeColor="text1"/>
        </w:rPr>
      </w:pPr>
    </w:p>
    <w:p w:rsidR="00423E24" w:rsidRPr="00291C73" w:rsidRDefault="00291C73" w:rsidP="00B44231">
      <w:pPr>
        <w:jc w:val="both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291C73">
        <w:rPr>
          <w:rFonts w:asciiTheme="minorHAnsi" w:hAnsiTheme="minorHAnsi"/>
          <w:b/>
          <w:color w:val="000000" w:themeColor="text1"/>
          <w:sz w:val="32"/>
          <w:szCs w:val="32"/>
        </w:rPr>
        <w:t>Projekt:</w:t>
      </w:r>
    </w:p>
    <w:p w:rsidR="00291C73" w:rsidRPr="00291C73" w:rsidRDefault="00291C73" w:rsidP="00B44231">
      <w:pPr>
        <w:jc w:val="both"/>
        <w:rPr>
          <w:rFonts w:asciiTheme="minorHAnsi" w:hAnsiTheme="minorHAnsi"/>
          <w:i/>
          <w:color w:val="000000" w:themeColor="text1"/>
          <w:sz w:val="32"/>
          <w:szCs w:val="32"/>
        </w:rPr>
      </w:pPr>
      <w:r w:rsidRPr="00291C73">
        <w:rPr>
          <w:rFonts w:asciiTheme="minorHAnsi" w:hAnsiTheme="minorHAnsi"/>
          <w:i/>
          <w:color w:val="000000" w:themeColor="text1"/>
          <w:sz w:val="32"/>
          <w:szCs w:val="32"/>
        </w:rPr>
        <w:t>Výstavba MŠ Husova – plnotučná verze včetně kontrol plnění ze strany dodavatele, kompletace a zpracování dokumentů, koordinace projektu</w:t>
      </w:r>
    </w:p>
    <w:p w:rsidR="00423E24" w:rsidRPr="00423E24" w:rsidRDefault="00423E24" w:rsidP="00B44231">
      <w:pPr>
        <w:jc w:val="both"/>
        <w:rPr>
          <w:rFonts w:asciiTheme="minorHAnsi" w:hAnsiTheme="minorHAnsi"/>
          <w:color w:val="000000" w:themeColor="text1"/>
        </w:rPr>
      </w:pPr>
    </w:p>
    <w:p w:rsidR="00423E24" w:rsidRPr="00423E24" w:rsidRDefault="00423E24" w:rsidP="00B44231">
      <w:pPr>
        <w:jc w:val="both"/>
        <w:rPr>
          <w:rFonts w:asciiTheme="minorHAnsi" w:hAnsiTheme="minorHAnsi"/>
          <w:color w:val="000000" w:themeColor="text1"/>
        </w:rPr>
      </w:pPr>
    </w:p>
    <w:p w:rsidR="00423E24" w:rsidRPr="00B44231" w:rsidRDefault="00423E24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  <w:r w:rsidRPr="00423E24">
        <w:rPr>
          <w:rFonts w:asciiTheme="minorHAnsi" w:hAnsiTheme="minorHAnsi"/>
          <w:b/>
          <w:color w:val="000000" w:themeColor="text1"/>
          <w:sz w:val="32"/>
        </w:rPr>
        <w:t>Klient:</w:t>
      </w:r>
      <w:r w:rsidRPr="00423E24">
        <w:rPr>
          <w:rFonts w:asciiTheme="minorHAnsi" w:hAnsiTheme="minorHAnsi"/>
          <w:b/>
          <w:color w:val="000000" w:themeColor="text1"/>
          <w:sz w:val="32"/>
        </w:rPr>
        <w:br/>
      </w:r>
      <w:r w:rsidR="00505A37">
        <w:rPr>
          <w:rFonts w:asciiTheme="minorHAnsi" w:hAnsiTheme="minorHAnsi"/>
          <w:color w:val="000000" w:themeColor="text1"/>
          <w:sz w:val="32"/>
        </w:rPr>
        <w:t>Město ČERNOŠICE</w:t>
      </w:r>
    </w:p>
    <w:p w:rsidR="00423E24" w:rsidRPr="00423E24" w:rsidRDefault="00B924E0" w:rsidP="001B788E">
      <w:pPr>
        <w:pStyle w:val="Podtitul"/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br/>
      </w:r>
    </w:p>
    <w:p w:rsidR="00423E24" w:rsidRPr="00423E24" w:rsidRDefault="00423E24" w:rsidP="001B788E">
      <w:pPr>
        <w:pStyle w:val="Podtitul"/>
        <w:rPr>
          <w:rFonts w:asciiTheme="minorHAnsi" w:hAnsiTheme="minorHAnsi"/>
          <w:b/>
          <w:color w:val="000000" w:themeColor="text1"/>
          <w:sz w:val="32"/>
        </w:rPr>
      </w:pPr>
      <w:r w:rsidRPr="00423E24">
        <w:rPr>
          <w:rFonts w:asciiTheme="minorHAnsi" w:hAnsiTheme="minorHAnsi"/>
          <w:color w:val="000000" w:themeColor="text1"/>
          <w:sz w:val="28"/>
        </w:rPr>
        <w:br/>
      </w:r>
      <w:r w:rsidRPr="00423E24">
        <w:rPr>
          <w:rFonts w:asciiTheme="minorHAnsi" w:hAnsiTheme="minorHAnsi"/>
          <w:b/>
          <w:color w:val="000000" w:themeColor="text1"/>
          <w:sz w:val="32"/>
        </w:rPr>
        <w:t xml:space="preserve">Zpracovatel: </w:t>
      </w:r>
    </w:p>
    <w:p w:rsidR="00423E24" w:rsidRPr="00423E24" w:rsidRDefault="00423E24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  <w:r w:rsidRPr="00423E24">
        <w:rPr>
          <w:rFonts w:asciiTheme="minorHAnsi" w:hAnsiTheme="minorHAnsi"/>
          <w:color w:val="000000" w:themeColor="text1"/>
          <w:sz w:val="32"/>
        </w:rPr>
        <w:t>ALTA PRO s.r.o.</w:t>
      </w:r>
    </w:p>
    <w:p w:rsidR="00423E24" w:rsidRPr="00423E24" w:rsidRDefault="00423E24" w:rsidP="001B788E">
      <w:pPr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</w:pPr>
      <w:r w:rsidRPr="00423E24"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  <w:t xml:space="preserve">Sídlo: Za </w:t>
      </w:r>
      <w:proofErr w:type="spellStart"/>
      <w:r w:rsidRPr="00423E24"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  <w:t>Hládkovem</w:t>
      </w:r>
      <w:proofErr w:type="spellEnd"/>
      <w:r w:rsidRPr="00423E24"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  <w:t xml:space="preserve"> 981/7, 160 00 Praha 6</w:t>
      </w:r>
    </w:p>
    <w:p w:rsidR="00423E24" w:rsidRPr="00423E24" w:rsidRDefault="00423E24" w:rsidP="001B788E">
      <w:pPr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</w:pPr>
      <w:r w:rsidRPr="00423E24"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  <w:t>IČ: 24850128</w:t>
      </w:r>
    </w:p>
    <w:p w:rsidR="00423E24" w:rsidRPr="00423E24" w:rsidRDefault="00423E24" w:rsidP="001B788E">
      <w:pPr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</w:pPr>
      <w:r w:rsidRPr="00423E24"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  <w:t>DIČ: CZ24850128</w:t>
      </w:r>
    </w:p>
    <w:p w:rsidR="00423E24" w:rsidRPr="00423E24" w:rsidRDefault="00423E24" w:rsidP="001B788E">
      <w:pPr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</w:pPr>
      <w:r w:rsidRPr="00423E24">
        <w:rPr>
          <w:rFonts w:asciiTheme="minorHAnsi" w:eastAsiaTheme="majorEastAsia" w:hAnsiTheme="minorHAnsi" w:cstheme="majorBidi"/>
          <w:i/>
          <w:iCs/>
          <w:color w:val="000000" w:themeColor="text1"/>
          <w:spacing w:val="15"/>
          <w:sz w:val="32"/>
        </w:rPr>
        <w:t>Zastoupený: Bc. Radkem Hančem, jednatelem</w:t>
      </w:r>
    </w:p>
    <w:p w:rsidR="00423E24" w:rsidRPr="00423E24" w:rsidRDefault="00423E24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</w:p>
    <w:p w:rsidR="00423E24" w:rsidRPr="00423E24" w:rsidRDefault="00423E24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</w:p>
    <w:p w:rsidR="00B924E0" w:rsidRDefault="00B924E0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</w:p>
    <w:p w:rsidR="00B924E0" w:rsidRDefault="00B924E0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</w:p>
    <w:p w:rsidR="00423E24" w:rsidRPr="00423E24" w:rsidRDefault="00423E24" w:rsidP="001B788E">
      <w:pPr>
        <w:pStyle w:val="Podtitul"/>
        <w:rPr>
          <w:rFonts w:asciiTheme="minorHAnsi" w:hAnsiTheme="minorHAnsi"/>
          <w:color w:val="000000" w:themeColor="text1"/>
          <w:sz w:val="32"/>
        </w:rPr>
      </w:pPr>
      <w:r w:rsidRPr="00423E24">
        <w:rPr>
          <w:rFonts w:asciiTheme="minorHAnsi" w:hAnsiTheme="minorHAnsi"/>
          <w:color w:val="000000" w:themeColor="text1"/>
          <w:sz w:val="32"/>
        </w:rPr>
        <w:t xml:space="preserve">Datum: </w:t>
      </w:r>
      <w:sdt>
        <w:sdtPr>
          <w:rPr>
            <w:rFonts w:asciiTheme="minorHAnsi" w:hAnsiTheme="minorHAnsi"/>
            <w:color w:val="000000" w:themeColor="text1"/>
            <w:sz w:val="32"/>
          </w:rPr>
          <w:id w:val="1242528947"/>
          <w:placeholder>
            <w:docPart w:val="08CB2033E8DA406780DB8A2367ED617E"/>
          </w:placeholder>
          <w:date w:fullDate="2018-05-1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91C73">
            <w:rPr>
              <w:rFonts w:asciiTheme="minorHAnsi" w:hAnsiTheme="minorHAnsi"/>
              <w:color w:val="000000" w:themeColor="text1"/>
              <w:sz w:val="32"/>
            </w:rPr>
            <w:t>17.5.2018</w:t>
          </w:r>
          <w:proofErr w:type="gramEnd"/>
        </w:sdtContent>
      </w:sdt>
    </w:p>
    <w:p w:rsidR="00423E24" w:rsidRDefault="00423E24" w:rsidP="00B44231">
      <w:pPr>
        <w:pStyle w:val="Nzev"/>
        <w:pBdr>
          <w:bottom w:val="none" w:sz="0" w:space="0" w:color="auto"/>
        </w:pBdr>
        <w:jc w:val="both"/>
        <w:rPr>
          <w:rFonts w:asciiTheme="minorHAnsi" w:hAnsiTheme="minorHAnsi"/>
          <w:b/>
          <w:color w:val="92D050"/>
          <w:sz w:val="40"/>
        </w:rPr>
      </w:pPr>
    </w:p>
    <w:p w:rsidR="00505A37" w:rsidRDefault="00505A37" w:rsidP="00505A37"/>
    <w:p w:rsidR="00505A37" w:rsidRDefault="00505A37" w:rsidP="00505A37"/>
    <w:p w:rsidR="00505A37" w:rsidRDefault="00505A37" w:rsidP="00505A37"/>
    <w:p w:rsidR="00505A37" w:rsidRDefault="00505A37" w:rsidP="00505A37"/>
    <w:p w:rsidR="00505A37" w:rsidRDefault="00505A37" w:rsidP="00505A37"/>
    <w:p w:rsidR="00505A37" w:rsidRPr="00505A37" w:rsidRDefault="00505A37" w:rsidP="00505A37"/>
    <w:p w:rsidR="001B788E" w:rsidRDefault="001B788E" w:rsidP="00B44231">
      <w:pPr>
        <w:pStyle w:val="Nzev"/>
        <w:jc w:val="both"/>
        <w:rPr>
          <w:rFonts w:asciiTheme="minorHAnsi" w:hAnsiTheme="minorHAnsi"/>
          <w:b/>
          <w:color w:val="31849B" w:themeColor="accent5" w:themeShade="BF"/>
          <w:sz w:val="40"/>
        </w:rPr>
      </w:pPr>
    </w:p>
    <w:p w:rsidR="00423E24" w:rsidRPr="00B44231" w:rsidRDefault="00423E24" w:rsidP="00B44231">
      <w:pPr>
        <w:pStyle w:val="Nzev"/>
        <w:jc w:val="both"/>
        <w:rPr>
          <w:rFonts w:asciiTheme="minorHAnsi" w:hAnsiTheme="minorHAnsi"/>
          <w:b/>
          <w:color w:val="31849B" w:themeColor="accent5" w:themeShade="BF"/>
          <w:sz w:val="40"/>
        </w:rPr>
      </w:pPr>
      <w:r w:rsidRPr="00B44231">
        <w:rPr>
          <w:rFonts w:asciiTheme="minorHAnsi" w:hAnsiTheme="minorHAnsi"/>
          <w:b/>
          <w:color w:val="31849B" w:themeColor="accent5" w:themeShade="BF"/>
          <w:sz w:val="40"/>
        </w:rPr>
        <w:t>Kdo jsme?</w:t>
      </w:r>
    </w:p>
    <w:p w:rsidR="00423E24" w:rsidRPr="00423E24" w:rsidRDefault="00423E24" w:rsidP="00B44231">
      <w:pPr>
        <w:jc w:val="both"/>
        <w:rPr>
          <w:rFonts w:asciiTheme="minorHAnsi" w:eastAsiaTheme="majorEastAsia" w:hAnsiTheme="minorHAnsi"/>
        </w:rPr>
      </w:pPr>
    </w:p>
    <w:p w:rsidR="00423E24" w:rsidRPr="00423E24" w:rsidRDefault="00423E24" w:rsidP="00B44231">
      <w:pPr>
        <w:spacing w:line="360" w:lineRule="auto"/>
        <w:jc w:val="both"/>
        <w:rPr>
          <w:rFonts w:asciiTheme="minorHAnsi" w:eastAsiaTheme="majorEastAsia" w:hAnsiTheme="minorHAnsi"/>
        </w:rPr>
      </w:pPr>
      <w:r w:rsidRPr="00423E24">
        <w:rPr>
          <w:rFonts w:asciiTheme="minorHAnsi" w:eastAsiaTheme="majorEastAsia" w:hAnsiTheme="minorHAnsi"/>
        </w:rPr>
        <w:t>Jsme skupina lidí, jejichž profesní život lze charakterizovat slovy: veřejné zakázky, dotace a projektový management.</w:t>
      </w:r>
    </w:p>
    <w:p w:rsidR="00423E24" w:rsidRPr="00423E24" w:rsidRDefault="00423E24" w:rsidP="00B44231">
      <w:pPr>
        <w:spacing w:line="360" w:lineRule="auto"/>
        <w:jc w:val="both"/>
        <w:rPr>
          <w:rFonts w:asciiTheme="minorHAnsi" w:eastAsiaTheme="majorEastAsia" w:hAnsiTheme="minorHAnsi"/>
        </w:rPr>
      </w:pPr>
      <w:r w:rsidRPr="00423E24">
        <w:rPr>
          <w:rFonts w:asciiTheme="minorHAnsi" w:eastAsiaTheme="majorEastAsia" w:hAnsiTheme="minorHAnsi"/>
        </w:rPr>
        <w:t>Jako jednotlivci jsme dlouhá léta sbírali zkušenosti v různých prestižních společnostech, nadnárodních korporacích i ve veřejném sektoru, až jsme se před pár lety rozhodli spojit síly pod hlavičkou ALTA PRO.</w:t>
      </w:r>
    </w:p>
    <w:p w:rsidR="00423E24" w:rsidRPr="00423E24" w:rsidRDefault="00423E24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423E24" w:rsidRPr="00423E24" w:rsidRDefault="00423E24" w:rsidP="00B44231">
      <w:pPr>
        <w:spacing w:line="360" w:lineRule="auto"/>
        <w:jc w:val="both"/>
        <w:rPr>
          <w:rFonts w:asciiTheme="minorHAnsi" w:eastAsiaTheme="majorEastAsia" w:hAnsiTheme="minorHAnsi"/>
          <w:b/>
        </w:rPr>
      </w:pPr>
      <w:r w:rsidRPr="00423E24">
        <w:rPr>
          <w:rFonts w:asciiTheme="minorHAnsi" w:eastAsiaTheme="majorEastAsia" w:hAnsiTheme="minorHAnsi"/>
          <w:b/>
        </w:rPr>
        <w:t>Proč? Důvodů je víc.</w:t>
      </w:r>
    </w:p>
    <w:p w:rsidR="00291C73" w:rsidRDefault="00423E24" w:rsidP="00B44231">
      <w:pPr>
        <w:spacing w:line="360" w:lineRule="auto"/>
        <w:jc w:val="both"/>
        <w:rPr>
          <w:rFonts w:asciiTheme="minorHAnsi" w:eastAsiaTheme="majorEastAsia" w:hAnsiTheme="minorHAnsi"/>
        </w:rPr>
      </w:pPr>
      <w:r w:rsidRPr="00423E24">
        <w:rPr>
          <w:rFonts w:asciiTheme="minorHAnsi" w:eastAsiaTheme="majorEastAsia" w:hAnsiTheme="minorHAnsi"/>
        </w:rPr>
        <w:t>Předně Vám chceme být blíž. Nečekejte od nás žádné byrokratické zbytečnosti. Pracujeme rychle, pružně a smysluplně. Poskytujeme komplexní služby, které jsou skutečně na míru. Věříme v individualitu a ne v korporátní procesy. Chceme vnést do jinak nudného oboru plného směrnic, paragrafů a všelijakých podmínek čerstvý vítr. Co dál? Chceme pracovat společně. Věříme, že kombinace zkušeného projektového manažera, specialistů veřejných zakázek, dotačních inženýrů a právníka vede ke spokojenému zákazníkovi. Navíc většinu z nás spojují rodinné vazby. Také chceme být upřímní – máme za sebou stovky úspěšných projektů a pouhé jednotky neúspěšných (jsme taky jen lidé). Chceme, abyste za své peníze získali odpovídající porci kvalitních služeb a přesně takovou pomoc, jakou potřebujete.</w:t>
      </w: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291C73" w:rsidRDefault="00291C73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p w:rsidR="00423E24" w:rsidRPr="00423E24" w:rsidRDefault="00423E24" w:rsidP="00B44231">
      <w:pPr>
        <w:spacing w:line="360" w:lineRule="auto"/>
        <w:jc w:val="both"/>
        <w:rPr>
          <w:rFonts w:asciiTheme="minorHAnsi" w:eastAsiaTheme="majorEastAsia" w:hAnsiTheme="minorHAnsi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260"/>
        <w:gridCol w:w="1600"/>
      </w:tblGrid>
      <w:tr w:rsidR="00291C73" w:rsidRPr="00291C73" w:rsidTr="00291C73">
        <w:trPr>
          <w:trHeight w:val="525"/>
        </w:trPr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Fáze 1 - první ŽOP, ZOR, ŽOZ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průběžné zprávy o realizaci,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průběžné žádosti o platbu,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žádosti o změnu v rozpočtu,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fáze 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15 000 Kč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Fáze 2 - druhá ŽOP, ZOR, ŽOZ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průběžné zprávy o realizaci,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průběžné žádosti o platbu,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žádosti o změnu v rozpočtu,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fáze 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15 000 Kč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Fáze 3 - třetí ŽOP, ZOR, ŽOZ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průběžné zprávy o realizaci,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průběžné žádosti o platbu,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žádosti o změnu v rozpočtu,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fáze 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15 000 Kč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Fáze 4 - ukončení projektu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závěrečné zprávy o realizaci projektu (1x),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52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závěrečné žádosti o platbu, včetně vyplnění a odevzdání v systému KP14+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Závěrečné vyúčtování projektu, uzavření projektu, archivace dokumentů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fáze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20 000 Kč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64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Management projektu - po celou dobu trvání projektu, 8 měsíců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měsíc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 za měsíc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Koordinace projektu, kontrola plnění ze strany dodavatelů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Kompletace dokumentů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management projektu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15 000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120 000 Kč</w:t>
            </w:r>
          </w:p>
        </w:tc>
      </w:tr>
      <w:tr w:rsidR="00291C73" w:rsidRPr="00291C73" w:rsidTr="00291C73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91C7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1C73" w:rsidRPr="00291C73" w:rsidTr="00291C73">
        <w:trPr>
          <w:trHeight w:val="33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Celkem za projekt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hideMark/>
          </w:tcPr>
          <w:p w:rsidR="00291C73" w:rsidRPr="00291C73" w:rsidRDefault="00291C73" w:rsidP="00291C73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291C73" w:rsidRPr="00291C73" w:rsidRDefault="00291C73" w:rsidP="00291C7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1C7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185 000 Kč</w:t>
            </w:r>
          </w:p>
        </w:tc>
      </w:tr>
    </w:tbl>
    <w:p w:rsidR="00291C73" w:rsidRDefault="00291C73" w:rsidP="00B44231">
      <w:pPr>
        <w:jc w:val="both"/>
        <w:rPr>
          <w:rFonts w:eastAsiaTheme="majorEastAsia"/>
        </w:rPr>
      </w:pPr>
    </w:p>
    <w:p w:rsidR="00291C73" w:rsidRDefault="00291C73" w:rsidP="00B44231">
      <w:pPr>
        <w:jc w:val="both"/>
        <w:rPr>
          <w:rFonts w:eastAsiaTheme="majorEastAsia"/>
        </w:rPr>
      </w:pPr>
    </w:p>
    <w:p w:rsidR="002050C6" w:rsidRPr="00291C73" w:rsidRDefault="00505A37" w:rsidP="00B44231">
      <w:pPr>
        <w:jc w:val="both"/>
        <w:rPr>
          <w:rFonts w:eastAsiaTheme="majorEastAsia"/>
        </w:rPr>
      </w:pPr>
      <w:r>
        <w:rPr>
          <w:rFonts w:asciiTheme="minorHAnsi" w:eastAsiaTheme="majorEastAsia" w:hAnsiTheme="minorHAnsi"/>
        </w:rPr>
        <w:t>Uvedené ceny jsou bez DPH.</w:t>
      </w:r>
    </w:p>
    <w:p w:rsidR="00505A37" w:rsidRDefault="00505A37" w:rsidP="00B44231">
      <w:pPr>
        <w:jc w:val="both"/>
        <w:rPr>
          <w:rFonts w:asciiTheme="minorHAnsi" w:eastAsiaTheme="majorEastAsia" w:hAnsiTheme="minorHAnsi"/>
        </w:rPr>
      </w:pPr>
    </w:p>
    <w:p w:rsidR="00423E24" w:rsidRPr="002050C6" w:rsidRDefault="001B788E" w:rsidP="00B44231">
      <w:pPr>
        <w:jc w:val="both"/>
        <w:rPr>
          <w:rFonts w:asciiTheme="minorHAnsi" w:eastAsiaTheme="majorEastAsia" w:hAnsiTheme="minorHAnsi"/>
          <w:b/>
          <w:i/>
        </w:rPr>
      </w:pPr>
      <w:r>
        <w:rPr>
          <w:rFonts w:asciiTheme="minorHAnsi" w:eastAsiaTheme="majorEastAsia" w:hAnsiTheme="minorHAnsi"/>
          <w:b/>
          <w:i/>
        </w:rPr>
        <w:t>Tým</w:t>
      </w:r>
      <w:r w:rsidR="00423E24" w:rsidRPr="002050C6">
        <w:rPr>
          <w:rFonts w:asciiTheme="minorHAnsi" w:eastAsiaTheme="majorEastAsia" w:hAnsiTheme="minorHAnsi"/>
          <w:b/>
          <w:i/>
        </w:rPr>
        <w:t xml:space="preserve"> ALTA PRO</w:t>
      </w:r>
    </w:p>
    <w:p w:rsidR="00FE7B65" w:rsidRPr="00423E24" w:rsidRDefault="00FE7B65" w:rsidP="00B44231">
      <w:pPr>
        <w:tabs>
          <w:tab w:val="left" w:pos="5700"/>
        </w:tabs>
        <w:jc w:val="both"/>
        <w:rPr>
          <w:rFonts w:asciiTheme="minorHAnsi" w:hAnsiTheme="minorHAnsi"/>
        </w:rPr>
      </w:pPr>
    </w:p>
    <w:p w:rsidR="00FE7B65" w:rsidRPr="00423E24" w:rsidRDefault="00FE7B65" w:rsidP="00B44231">
      <w:pPr>
        <w:jc w:val="both"/>
        <w:rPr>
          <w:rFonts w:asciiTheme="minorHAnsi" w:hAnsiTheme="minorHAnsi"/>
        </w:rPr>
      </w:pPr>
    </w:p>
    <w:p w:rsidR="00FE7B65" w:rsidRPr="00423E24" w:rsidRDefault="00FE7B65" w:rsidP="00B44231">
      <w:pPr>
        <w:jc w:val="both"/>
        <w:rPr>
          <w:rFonts w:asciiTheme="minorHAnsi" w:hAnsiTheme="minorHAnsi"/>
        </w:rPr>
      </w:pPr>
    </w:p>
    <w:p w:rsidR="00FE7B65" w:rsidRPr="00423E24" w:rsidRDefault="00FE7B65" w:rsidP="00B44231">
      <w:pPr>
        <w:jc w:val="both"/>
        <w:rPr>
          <w:rFonts w:asciiTheme="minorHAnsi" w:hAnsiTheme="minorHAnsi"/>
        </w:rPr>
      </w:pPr>
    </w:p>
    <w:p w:rsidR="00FE7B65" w:rsidRPr="00423E24" w:rsidRDefault="00FE7B65" w:rsidP="00B44231">
      <w:pPr>
        <w:jc w:val="both"/>
        <w:rPr>
          <w:rFonts w:asciiTheme="minorHAnsi" w:hAnsiTheme="minorHAnsi"/>
        </w:rPr>
      </w:pPr>
    </w:p>
    <w:p w:rsidR="00FE7B65" w:rsidRPr="00423E24" w:rsidRDefault="00FE7B65" w:rsidP="00B44231">
      <w:pPr>
        <w:jc w:val="both"/>
        <w:rPr>
          <w:rFonts w:asciiTheme="minorHAnsi" w:hAnsiTheme="minorHAnsi"/>
        </w:rPr>
      </w:pPr>
    </w:p>
    <w:p w:rsidR="00C52504" w:rsidRPr="00423E24" w:rsidRDefault="00FE7B65" w:rsidP="00B44231">
      <w:pPr>
        <w:tabs>
          <w:tab w:val="left" w:pos="3555"/>
        </w:tabs>
        <w:jc w:val="both"/>
        <w:rPr>
          <w:rFonts w:asciiTheme="minorHAnsi" w:hAnsiTheme="minorHAnsi"/>
        </w:rPr>
      </w:pPr>
      <w:r w:rsidRPr="00423E24">
        <w:rPr>
          <w:rFonts w:asciiTheme="minorHAnsi" w:hAnsiTheme="minorHAnsi"/>
        </w:rPr>
        <w:tab/>
      </w:r>
    </w:p>
    <w:p w:rsidR="00423E24" w:rsidRPr="00423E24" w:rsidRDefault="00423E24" w:rsidP="00B44231">
      <w:pPr>
        <w:tabs>
          <w:tab w:val="left" w:pos="3555"/>
        </w:tabs>
        <w:jc w:val="both"/>
        <w:rPr>
          <w:rFonts w:asciiTheme="minorHAnsi" w:hAnsiTheme="minorHAnsi"/>
        </w:rPr>
      </w:pPr>
    </w:p>
    <w:sectPr w:rsidR="00423E24" w:rsidRPr="00423E24" w:rsidSect="001B788E">
      <w:headerReference w:type="default" r:id="rId8"/>
      <w:footerReference w:type="default" r:id="rId9"/>
      <w:pgSz w:w="11906" w:h="16838"/>
      <w:pgMar w:top="1417" w:right="1417" w:bottom="1417" w:left="1417" w:header="85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09" w:rsidRDefault="00FC0109" w:rsidP="00C52504">
      <w:r>
        <w:separator/>
      </w:r>
    </w:p>
  </w:endnote>
  <w:endnote w:type="continuationSeparator" w:id="0">
    <w:p w:rsidR="00FC0109" w:rsidRDefault="00FC0109" w:rsidP="00C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B4423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71AD4E0" wp14:editId="0B6584DF">
          <wp:simplePos x="0" y="0"/>
          <wp:positionH relativeFrom="column">
            <wp:posOffset>-473075</wp:posOffset>
          </wp:positionH>
          <wp:positionV relativeFrom="paragraph">
            <wp:posOffset>85725</wp:posOffset>
          </wp:positionV>
          <wp:extent cx="6861810" cy="618490"/>
          <wp:effectExtent l="0" t="0" r="0" b="0"/>
          <wp:wrapSquare wrapText="bothSides"/>
          <wp:docPr id="2" name="Obrázek 1" descr="alta_dotace_foo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_dotace_foot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181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09" w:rsidRDefault="00FC0109" w:rsidP="00C52504">
      <w:r>
        <w:separator/>
      </w:r>
    </w:p>
  </w:footnote>
  <w:footnote w:type="continuationSeparator" w:id="0">
    <w:p w:rsidR="00FC0109" w:rsidRDefault="00FC0109" w:rsidP="00C5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B44231" w:rsidP="00CB5D91">
    <w:pPr>
      <w:pStyle w:val="Zhlav"/>
      <w:tabs>
        <w:tab w:val="clear" w:pos="4536"/>
        <w:tab w:val="clear" w:pos="9072"/>
        <w:tab w:val="left" w:pos="522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E177021" wp14:editId="14359827">
          <wp:simplePos x="0" y="0"/>
          <wp:positionH relativeFrom="column">
            <wp:posOffset>-520700</wp:posOffset>
          </wp:positionH>
          <wp:positionV relativeFrom="paragraph">
            <wp:posOffset>-294640</wp:posOffset>
          </wp:positionV>
          <wp:extent cx="6886575" cy="714375"/>
          <wp:effectExtent l="0" t="0" r="9525" b="9525"/>
          <wp:wrapSquare wrapText="bothSides"/>
          <wp:docPr id="1" name="Obrázek 0" descr="alta_dotac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_dotace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D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1222"/>
    <w:multiLevelType w:val="hybridMultilevel"/>
    <w:tmpl w:val="D1564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47FD"/>
    <w:multiLevelType w:val="hybridMultilevel"/>
    <w:tmpl w:val="D73487DC"/>
    <w:lvl w:ilvl="0" w:tplc="0405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1"/>
    <w:rsid w:val="000002A0"/>
    <w:rsid w:val="00000BFE"/>
    <w:rsid w:val="00001FE4"/>
    <w:rsid w:val="000028CA"/>
    <w:rsid w:val="00003E86"/>
    <w:rsid w:val="00004414"/>
    <w:rsid w:val="00004463"/>
    <w:rsid w:val="00004978"/>
    <w:rsid w:val="00004D66"/>
    <w:rsid w:val="00005260"/>
    <w:rsid w:val="000066F7"/>
    <w:rsid w:val="000069B9"/>
    <w:rsid w:val="00006A06"/>
    <w:rsid w:val="00006CDC"/>
    <w:rsid w:val="000071B1"/>
    <w:rsid w:val="00010084"/>
    <w:rsid w:val="00010261"/>
    <w:rsid w:val="000103E6"/>
    <w:rsid w:val="00010D7E"/>
    <w:rsid w:val="000121D3"/>
    <w:rsid w:val="000126FF"/>
    <w:rsid w:val="00012917"/>
    <w:rsid w:val="00013EE1"/>
    <w:rsid w:val="00014811"/>
    <w:rsid w:val="00014CD2"/>
    <w:rsid w:val="00015137"/>
    <w:rsid w:val="00015140"/>
    <w:rsid w:val="000156F5"/>
    <w:rsid w:val="00015B9D"/>
    <w:rsid w:val="00016048"/>
    <w:rsid w:val="000168B2"/>
    <w:rsid w:val="00017959"/>
    <w:rsid w:val="00017AB2"/>
    <w:rsid w:val="0002032E"/>
    <w:rsid w:val="00021BA7"/>
    <w:rsid w:val="000224D2"/>
    <w:rsid w:val="0002391E"/>
    <w:rsid w:val="000247AC"/>
    <w:rsid w:val="00026AEE"/>
    <w:rsid w:val="00026FC5"/>
    <w:rsid w:val="000271B5"/>
    <w:rsid w:val="000275AC"/>
    <w:rsid w:val="00027C8E"/>
    <w:rsid w:val="00030D4D"/>
    <w:rsid w:val="00030F6B"/>
    <w:rsid w:val="000310B2"/>
    <w:rsid w:val="00031C4E"/>
    <w:rsid w:val="00032496"/>
    <w:rsid w:val="000325AB"/>
    <w:rsid w:val="000328DB"/>
    <w:rsid w:val="00032C3C"/>
    <w:rsid w:val="00032EBC"/>
    <w:rsid w:val="00033CB7"/>
    <w:rsid w:val="00036AF1"/>
    <w:rsid w:val="00036CD4"/>
    <w:rsid w:val="00036D93"/>
    <w:rsid w:val="00040222"/>
    <w:rsid w:val="00041281"/>
    <w:rsid w:val="00041CA9"/>
    <w:rsid w:val="00043019"/>
    <w:rsid w:val="000439D3"/>
    <w:rsid w:val="00043E60"/>
    <w:rsid w:val="000442F9"/>
    <w:rsid w:val="000449AC"/>
    <w:rsid w:val="00044C2B"/>
    <w:rsid w:val="00045E77"/>
    <w:rsid w:val="00046215"/>
    <w:rsid w:val="0004764E"/>
    <w:rsid w:val="000476F5"/>
    <w:rsid w:val="00050671"/>
    <w:rsid w:val="00050A0D"/>
    <w:rsid w:val="00050CE0"/>
    <w:rsid w:val="00050E81"/>
    <w:rsid w:val="00051008"/>
    <w:rsid w:val="000536E1"/>
    <w:rsid w:val="0005437B"/>
    <w:rsid w:val="00054461"/>
    <w:rsid w:val="00054C25"/>
    <w:rsid w:val="00056408"/>
    <w:rsid w:val="00056672"/>
    <w:rsid w:val="00060541"/>
    <w:rsid w:val="00060653"/>
    <w:rsid w:val="000611DE"/>
    <w:rsid w:val="000612D2"/>
    <w:rsid w:val="00061E1B"/>
    <w:rsid w:val="00062190"/>
    <w:rsid w:val="000635FE"/>
    <w:rsid w:val="00064146"/>
    <w:rsid w:val="00064750"/>
    <w:rsid w:val="0006489F"/>
    <w:rsid w:val="00064F6F"/>
    <w:rsid w:val="0006535E"/>
    <w:rsid w:val="00066826"/>
    <w:rsid w:val="0006694B"/>
    <w:rsid w:val="00066E8C"/>
    <w:rsid w:val="00067BCC"/>
    <w:rsid w:val="00070D19"/>
    <w:rsid w:val="00070E17"/>
    <w:rsid w:val="00070FC2"/>
    <w:rsid w:val="00072268"/>
    <w:rsid w:val="0007238F"/>
    <w:rsid w:val="00073FA5"/>
    <w:rsid w:val="000741A5"/>
    <w:rsid w:val="000749DC"/>
    <w:rsid w:val="0007572E"/>
    <w:rsid w:val="00076BB6"/>
    <w:rsid w:val="00076C0C"/>
    <w:rsid w:val="00076E27"/>
    <w:rsid w:val="00081103"/>
    <w:rsid w:val="0008125D"/>
    <w:rsid w:val="000815C4"/>
    <w:rsid w:val="00082D1C"/>
    <w:rsid w:val="0008315D"/>
    <w:rsid w:val="000847B4"/>
    <w:rsid w:val="00084FEE"/>
    <w:rsid w:val="000854BC"/>
    <w:rsid w:val="0008576C"/>
    <w:rsid w:val="000858E5"/>
    <w:rsid w:val="00086404"/>
    <w:rsid w:val="00086B8F"/>
    <w:rsid w:val="000915A9"/>
    <w:rsid w:val="000915B3"/>
    <w:rsid w:val="00092105"/>
    <w:rsid w:val="000921AA"/>
    <w:rsid w:val="0009225E"/>
    <w:rsid w:val="00092468"/>
    <w:rsid w:val="000928DF"/>
    <w:rsid w:val="00093C6C"/>
    <w:rsid w:val="000944AF"/>
    <w:rsid w:val="00094828"/>
    <w:rsid w:val="00094BB6"/>
    <w:rsid w:val="00095CA1"/>
    <w:rsid w:val="00096841"/>
    <w:rsid w:val="00096FBD"/>
    <w:rsid w:val="0009722D"/>
    <w:rsid w:val="00097D07"/>
    <w:rsid w:val="000A099D"/>
    <w:rsid w:val="000A11BD"/>
    <w:rsid w:val="000A339D"/>
    <w:rsid w:val="000A3751"/>
    <w:rsid w:val="000A4181"/>
    <w:rsid w:val="000A42E6"/>
    <w:rsid w:val="000A4841"/>
    <w:rsid w:val="000A5E5A"/>
    <w:rsid w:val="000A5F40"/>
    <w:rsid w:val="000A6088"/>
    <w:rsid w:val="000A6FBA"/>
    <w:rsid w:val="000B0627"/>
    <w:rsid w:val="000B1C7C"/>
    <w:rsid w:val="000B1DFE"/>
    <w:rsid w:val="000B3136"/>
    <w:rsid w:val="000B32BA"/>
    <w:rsid w:val="000B3427"/>
    <w:rsid w:val="000B3919"/>
    <w:rsid w:val="000B490C"/>
    <w:rsid w:val="000B4F00"/>
    <w:rsid w:val="000B5CDC"/>
    <w:rsid w:val="000B68CD"/>
    <w:rsid w:val="000B79FA"/>
    <w:rsid w:val="000B7C69"/>
    <w:rsid w:val="000B7FDB"/>
    <w:rsid w:val="000C0113"/>
    <w:rsid w:val="000C031F"/>
    <w:rsid w:val="000C0C87"/>
    <w:rsid w:val="000C1000"/>
    <w:rsid w:val="000C12A2"/>
    <w:rsid w:val="000C1E1D"/>
    <w:rsid w:val="000C238B"/>
    <w:rsid w:val="000C23E2"/>
    <w:rsid w:val="000C3ECB"/>
    <w:rsid w:val="000C498E"/>
    <w:rsid w:val="000C4AA2"/>
    <w:rsid w:val="000C4DD8"/>
    <w:rsid w:val="000C5DCC"/>
    <w:rsid w:val="000C5F74"/>
    <w:rsid w:val="000C61C4"/>
    <w:rsid w:val="000D1793"/>
    <w:rsid w:val="000D23D5"/>
    <w:rsid w:val="000D27F8"/>
    <w:rsid w:val="000D3BD2"/>
    <w:rsid w:val="000D3F22"/>
    <w:rsid w:val="000D4EB9"/>
    <w:rsid w:val="000D5ADB"/>
    <w:rsid w:val="000D5C91"/>
    <w:rsid w:val="000D7DE3"/>
    <w:rsid w:val="000D7F30"/>
    <w:rsid w:val="000E0BAD"/>
    <w:rsid w:val="000E18E5"/>
    <w:rsid w:val="000E1E9E"/>
    <w:rsid w:val="000E2CCB"/>
    <w:rsid w:val="000E2CE4"/>
    <w:rsid w:val="000E2FFD"/>
    <w:rsid w:val="000E5283"/>
    <w:rsid w:val="000E5D61"/>
    <w:rsid w:val="000E6365"/>
    <w:rsid w:val="000E6701"/>
    <w:rsid w:val="000E6C2C"/>
    <w:rsid w:val="000E6E4C"/>
    <w:rsid w:val="000E76FB"/>
    <w:rsid w:val="000E7757"/>
    <w:rsid w:val="000F00CA"/>
    <w:rsid w:val="000F0EC2"/>
    <w:rsid w:val="000F1EDB"/>
    <w:rsid w:val="000F45CC"/>
    <w:rsid w:val="000F5404"/>
    <w:rsid w:val="000F5A81"/>
    <w:rsid w:val="000F5D52"/>
    <w:rsid w:val="000F6514"/>
    <w:rsid w:val="000F6765"/>
    <w:rsid w:val="000F7567"/>
    <w:rsid w:val="0010055B"/>
    <w:rsid w:val="0010065D"/>
    <w:rsid w:val="00100FB3"/>
    <w:rsid w:val="001011C7"/>
    <w:rsid w:val="0010155A"/>
    <w:rsid w:val="00101598"/>
    <w:rsid w:val="00101905"/>
    <w:rsid w:val="00102F24"/>
    <w:rsid w:val="0010322E"/>
    <w:rsid w:val="001034F4"/>
    <w:rsid w:val="00105EDA"/>
    <w:rsid w:val="00106719"/>
    <w:rsid w:val="00106B12"/>
    <w:rsid w:val="00106E40"/>
    <w:rsid w:val="00110CCC"/>
    <w:rsid w:val="00110F64"/>
    <w:rsid w:val="00111A43"/>
    <w:rsid w:val="00111AC7"/>
    <w:rsid w:val="001122C1"/>
    <w:rsid w:val="00112ECE"/>
    <w:rsid w:val="001130AA"/>
    <w:rsid w:val="001131E7"/>
    <w:rsid w:val="00114836"/>
    <w:rsid w:val="00114C4A"/>
    <w:rsid w:val="001158E8"/>
    <w:rsid w:val="00115B13"/>
    <w:rsid w:val="00115C85"/>
    <w:rsid w:val="0011632D"/>
    <w:rsid w:val="00117109"/>
    <w:rsid w:val="00122066"/>
    <w:rsid w:val="00122B61"/>
    <w:rsid w:val="00122B7E"/>
    <w:rsid w:val="00122B94"/>
    <w:rsid w:val="0012385C"/>
    <w:rsid w:val="00123903"/>
    <w:rsid w:val="00123EEF"/>
    <w:rsid w:val="00126757"/>
    <w:rsid w:val="001268F7"/>
    <w:rsid w:val="00130FD7"/>
    <w:rsid w:val="00131057"/>
    <w:rsid w:val="00131CE9"/>
    <w:rsid w:val="0013204B"/>
    <w:rsid w:val="001322FF"/>
    <w:rsid w:val="00134F0E"/>
    <w:rsid w:val="001356A3"/>
    <w:rsid w:val="00135810"/>
    <w:rsid w:val="00136C40"/>
    <w:rsid w:val="00137E24"/>
    <w:rsid w:val="00137ECD"/>
    <w:rsid w:val="00140FE0"/>
    <w:rsid w:val="00142180"/>
    <w:rsid w:val="00142687"/>
    <w:rsid w:val="00143F26"/>
    <w:rsid w:val="0014442A"/>
    <w:rsid w:val="001455C1"/>
    <w:rsid w:val="00145784"/>
    <w:rsid w:val="001467E2"/>
    <w:rsid w:val="00146893"/>
    <w:rsid w:val="00150610"/>
    <w:rsid w:val="00150B52"/>
    <w:rsid w:val="00150B73"/>
    <w:rsid w:val="00152D71"/>
    <w:rsid w:val="00152F12"/>
    <w:rsid w:val="0015417B"/>
    <w:rsid w:val="00154D8B"/>
    <w:rsid w:val="001556A2"/>
    <w:rsid w:val="001566A9"/>
    <w:rsid w:val="00156C89"/>
    <w:rsid w:val="00157A13"/>
    <w:rsid w:val="00157FF1"/>
    <w:rsid w:val="00160B70"/>
    <w:rsid w:val="00162BD6"/>
    <w:rsid w:val="00163A78"/>
    <w:rsid w:val="00165D51"/>
    <w:rsid w:val="00165E81"/>
    <w:rsid w:val="00167DE1"/>
    <w:rsid w:val="001706AB"/>
    <w:rsid w:val="00170B57"/>
    <w:rsid w:val="001719BA"/>
    <w:rsid w:val="00172388"/>
    <w:rsid w:val="001728AC"/>
    <w:rsid w:val="00172B5B"/>
    <w:rsid w:val="00172B65"/>
    <w:rsid w:val="00172FEE"/>
    <w:rsid w:val="00173CCE"/>
    <w:rsid w:val="00174707"/>
    <w:rsid w:val="00175B18"/>
    <w:rsid w:val="0017670F"/>
    <w:rsid w:val="001776FA"/>
    <w:rsid w:val="00181D7A"/>
    <w:rsid w:val="00181DFD"/>
    <w:rsid w:val="00182A0F"/>
    <w:rsid w:val="00183A6C"/>
    <w:rsid w:val="001845C0"/>
    <w:rsid w:val="00184905"/>
    <w:rsid w:val="001909D5"/>
    <w:rsid w:val="00192E09"/>
    <w:rsid w:val="00193300"/>
    <w:rsid w:val="0019382E"/>
    <w:rsid w:val="00194246"/>
    <w:rsid w:val="001942AF"/>
    <w:rsid w:val="00194C53"/>
    <w:rsid w:val="00195022"/>
    <w:rsid w:val="001952D2"/>
    <w:rsid w:val="0019534C"/>
    <w:rsid w:val="00195925"/>
    <w:rsid w:val="0019700D"/>
    <w:rsid w:val="001A1EA2"/>
    <w:rsid w:val="001A3122"/>
    <w:rsid w:val="001A3AFE"/>
    <w:rsid w:val="001A3C33"/>
    <w:rsid w:val="001A466D"/>
    <w:rsid w:val="001A4FD7"/>
    <w:rsid w:val="001A4FE7"/>
    <w:rsid w:val="001A59ED"/>
    <w:rsid w:val="001A5AB8"/>
    <w:rsid w:val="001A5D28"/>
    <w:rsid w:val="001A73F4"/>
    <w:rsid w:val="001A7BDE"/>
    <w:rsid w:val="001A7FAD"/>
    <w:rsid w:val="001B0402"/>
    <w:rsid w:val="001B0B44"/>
    <w:rsid w:val="001B0C78"/>
    <w:rsid w:val="001B1E40"/>
    <w:rsid w:val="001B20C8"/>
    <w:rsid w:val="001B37FB"/>
    <w:rsid w:val="001B3C8A"/>
    <w:rsid w:val="001B3FE0"/>
    <w:rsid w:val="001B45ED"/>
    <w:rsid w:val="001B4948"/>
    <w:rsid w:val="001B5768"/>
    <w:rsid w:val="001B5834"/>
    <w:rsid w:val="001B6682"/>
    <w:rsid w:val="001B788E"/>
    <w:rsid w:val="001B7947"/>
    <w:rsid w:val="001B7C51"/>
    <w:rsid w:val="001B7D53"/>
    <w:rsid w:val="001B7F1A"/>
    <w:rsid w:val="001C06C5"/>
    <w:rsid w:val="001C0ADC"/>
    <w:rsid w:val="001C0B9B"/>
    <w:rsid w:val="001C35D1"/>
    <w:rsid w:val="001C3D4A"/>
    <w:rsid w:val="001C4531"/>
    <w:rsid w:val="001C5BEB"/>
    <w:rsid w:val="001C70DD"/>
    <w:rsid w:val="001D0014"/>
    <w:rsid w:val="001D1F86"/>
    <w:rsid w:val="001D22B8"/>
    <w:rsid w:val="001D36C1"/>
    <w:rsid w:val="001D400F"/>
    <w:rsid w:val="001D40C0"/>
    <w:rsid w:val="001D42C9"/>
    <w:rsid w:val="001D4B93"/>
    <w:rsid w:val="001D6379"/>
    <w:rsid w:val="001D7137"/>
    <w:rsid w:val="001D79FA"/>
    <w:rsid w:val="001D7ECD"/>
    <w:rsid w:val="001E04CB"/>
    <w:rsid w:val="001E28CF"/>
    <w:rsid w:val="001E32CE"/>
    <w:rsid w:val="001E3551"/>
    <w:rsid w:val="001E37BF"/>
    <w:rsid w:val="001E3BBC"/>
    <w:rsid w:val="001E449A"/>
    <w:rsid w:val="001E4F1A"/>
    <w:rsid w:val="001E595F"/>
    <w:rsid w:val="001E5E27"/>
    <w:rsid w:val="001E6D73"/>
    <w:rsid w:val="001E7A65"/>
    <w:rsid w:val="001E7B23"/>
    <w:rsid w:val="001F0220"/>
    <w:rsid w:val="001F02AC"/>
    <w:rsid w:val="001F0699"/>
    <w:rsid w:val="001F4685"/>
    <w:rsid w:val="001F5496"/>
    <w:rsid w:val="001F66F2"/>
    <w:rsid w:val="001F6F0C"/>
    <w:rsid w:val="001F7503"/>
    <w:rsid w:val="001F7835"/>
    <w:rsid w:val="00200411"/>
    <w:rsid w:val="00200B5D"/>
    <w:rsid w:val="00200B9A"/>
    <w:rsid w:val="0020127A"/>
    <w:rsid w:val="00201513"/>
    <w:rsid w:val="0020183D"/>
    <w:rsid w:val="00203A91"/>
    <w:rsid w:val="00203CF8"/>
    <w:rsid w:val="00203DB5"/>
    <w:rsid w:val="00204860"/>
    <w:rsid w:val="002050C6"/>
    <w:rsid w:val="00205953"/>
    <w:rsid w:val="00206A76"/>
    <w:rsid w:val="00206E60"/>
    <w:rsid w:val="00207116"/>
    <w:rsid w:val="00207D53"/>
    <w:rsid w:val="00207D82"/>
    <w:rsid w:val="00210937"/>
    <w:rsid w:val="002110EA"/>
    <w:rsid w:val="00211FBC"/>
    <w:rsid w:val="00212452"/>
    <w:rsid w:val="002131E3"/>
    <w:rsid w:val="0021534A"/>
    <w:rsid w:val="00216C03"/>
    <w:rsid w:val="00216D5A"/>
    <w:rsid w:val="002172A8"/>
    <w:rsid w:val="00217525"/>
    <w:rsid w:val="00217897"/>
    <w:rsid w:val="002200B7"/>
    <w:rsid w:val="002209B5"/>
    <w:rsid w:val="00220BAA"/>
    <w:rsid w:val="00220F7B"/>
    <w:rsid w:val="0022136C"/>
    <w:rsid w:val="00221381"/>
    <w:rsid w:val="002228B6"/>
    <w:rsid w:val="00223E49"/>
    <w:rsid w:val="00224089"/>
    <w:rsid w:val="00224D78"/>
    <w:rsid w:val="00224DC5"/>
    <w:rsid w:val="00225030"/>
    <w:rsid w:val="00227FC1"/>
    <w:rsid w:val="00230047"/>
    <w:rsid w:val="002301A4"/>
    <w:rsid w:val="00230C52"/>
    <w:rsid w:val="00231676"/>
    <w:rsid w:val="0023193B"/>
    <w:rsid w:val="00231D71"/>
    <w:rsid w:val="0023211C"/>
    <w:rsid w:val="002321A3"/>
    <w:rsid w:val="00232EC1"/>
    <w:rsid w:val="0023326E"/>
    <w:rsid w:val="00234104"/>
    <w:rsid w:val="0023415D"/>
    <w:rsid w:val="0023452E"/>
    <w:rsid w:val="00234584"/>
    <w:rsid w:val="00234DF4"/>
    <w:rsid w:val="00235236"/>
    <w:rsid w:val="00236093"/>
    <w:rsid w:val="0023774F"/>
    <w:rsid w:val="002378A9"/>
    <w:rsid w:val="00237B43"/>
    <w:rsid w:val="002401A0"/>
    <w:rsid w:val="00240BB5"/>
    <w:rsid w:val="00241462"/>
    <w:rsid w:val="00242022"/>
    <w:rsid w:val="002421C7"/>
    <w:rsid w:val="00243083"/>
    <w:rsid w:val="00243228"/>
    <w:rsid w:val="00243B37"/>
    <w:rsid w:val="00244117"/>
    <w:rsid w:val="002444DA"/>
    <w:rsid w:val="00245856"/>
    <w:rsid w:val="00246218"/>
    <w:rsid w:val="00246E51"/>
    <w:rsid w:val="00250536"/>
    <w:rsid w:val="002516AF"/>
    <w:rsid w:val="0025215B"/>
    <w:rsid w:val="0025313C"/>
    <w:rsid w:val="0025325E"/>
    <w:rsid w:val="002534F7"/>
    <w:rsid w:val="00253A62"/>
    <w:rsid w:val="00253C57"/>
    <w:rsid w:val="00253EEF"/>
    <w:rsid w:val="002550F2"/>
    <w:rsid w:val="002551BE"/>
    <w:rsid w:val="00256136"/>
    <w:rsid w:val="00256F12"/>
    <w:rsid w:val="00256FE9"/>
    <w:rsid w:val="002575FF"/>
    <w:rsid w:val="002601B2"/>
    <w:rsid w:val="002604ED"/>
    <w:rsid w:val="00260997"/>
    <w:rsid w:val="00262829"/>
    <w:rsid w:val="00263CBB"/>
    <w:rsid w:val="002674B6"/>
    <w:rsid w:val="00270375"/>
    <w:rsid w:val="00270598"/>
    <w:rsid w:val="0027064B"/>
    <w:rsid w:val="002709A4"/>
    <w:rsid w:val="00270AF8"/>
    <w:rsid w:val="00272032"/>
    <w:rsid w:val="0027242F"/>
    <w:rsid w:val="00272817"/>
    <w:rsid w:val="00273AE6"/>
    <w:rsid w:val="0027407E"/>
    <w:rsid w:val="002742B4"/>
    <w:rsid w:val="00274879"/>
    <w:rsid w:val="00274AA5"/>
    <w:rsid w:val="002750FF"/>
    <w:rsid w:val="002752A7"/>
    <w:rsid w:val="00276632"/>
    <w:rsid w:val="00277710"/>
    <w:rsid w:val="00277737"/>
    <w:rsid w:val="00277DB1"/>
    <w:rsid w:val="00280846"/>
    <w:rsid w:val="0028102F"/>
    <w:rsid w:val="00281B0A"/>
    <w:rsid w:val="00281D54"/>
    <w:rsid w:val="00282397"/>
    <w:rsid w:val="00282661"/>
    <w:rsid w:val="00283BF4"/>
    <w:rsid w:val="0028487F"/>
    <w:rsid w:val="002850DF"/>
    <w:rsid w:val="00285622"/>
    <w:rsid w:val="00285929"/>
    <w:rsid w:val="00285A38"/>
    <w:rsid w:val="00286232"/>
    <w:rsid w:val="002864ED"/>
    <w:rsid w:val="00290F43"/>
    <w:rsid w:val="00291194"/>
    <w:rsid w:val="0029157D"/>
    <w:rsid w:val="00291C73"/>
    <w:rsid w:val="00292316"/>
    <w:rsid w:val="00293054"/>
    <w:rsid w:val="002930B3"/>
    <w:rsid w:val="002943F4"/>
    <w:rsid w:val="0029440E"/>
    <w:rsid w:val="00294460"/>
    <w:rsid w:val="00294927"/>
    <w:rsid w:val="0029516D"/>
    <w:rsid w:val="00295E15"/>
    <w:rsid w:val="00296517"/>
    <w:rsid w:val="00296C1A"/>
    <w:rsid w:val="002974DB"/>
    <w:rsid w:val="002A1C77"/>
    <w:rsid w:val="002A3395"/>
    <w:rsid w:val="002A3583"/>
    <w:rsid w:val="002A3CBA"/>
    <w:rsid w:val="002A50D3"/>
    <w:rsid w:val="002A5C2F"/>
    <w:rsid w:val="002A5CA7"/>
    <w:rsid w:val="002A7994"/>
    <w:rsid w:val="002A79F2"/>
    <w:rsid w:val="002A7F8C"/>
    <w:rsid w:val="002B0044"/>
    <w:rsid w:val="002B0443"/>
    <w:rsid w:val="002B0586"/>
    <w:rsid w:val="002B19B7"/>
    <w:rsid w:val="002B1D35"/>
    <w:rsid w:val="002B2416"/>
    <w:rsid w:val="002B30E2"/>
    <w:rsid w:val="002B4363"/>
    <w:rsid w:val="002B56B7"/>
    <w:rsid w:val="002B5F66"/>
    <w:rsid w:val="002B6603"/>
    <w:rsid w:val="002B6E30"/>
    <w:rsid w:val="002C065A"/>
    <w:rsid w:val="002C0A2D"/>
    <w:rsid w:val="002C11D8"/>
    <w:rsid w:val="002C13EC"/>
    <w:rsid w:val="002C1DC7"/>
    <w:rsid w:val="002C4347"/>
    <w:rsid w:val="002C4851"/>
    <w:rsid w:val="002C529F"/>
    <w:rsid w:val="002C59D8"/>
    <w:rsid w:val="002C5E48"/>
    <w:rsid w:val="002C6F74"/>
    <w:rsid w:val="002C7B2F"/>
    <w:rsid w:val="002D0B5C"/>
    <w:rsid w:val="002D1A55"/>
    <w:rsid w:val="002D1B71"/>
    <w:rsid w:val="002D1F8F"/>
    <w:rsid w:val="002D22C3"/>
    <w:rsid w:val="002D258F"/>
    <w:rsid w:val="002D2874"/>
    <w:rsid w:val="002D47B5"/>
    <w:rsid w:val="002D54FE"/>
    <w:rsid w:val="002D555E"/>
    <w:rsid w:val="002D56BB"/>
    <w:rsid w:val="002D6909"/>
    <w:rsid w:val="002D6DF1"/>
    <w:rsid w:val="002D7059"/>
    <w:rsid w:val="002D730D"/>
    <w:rsid w:val="002D7BE7"/>
    <w:rsid w:val="002E0CD1"/>
    <w:rsid w:val="002E1A70"/>
    <w:rsid w:val="002E3E88"/>
    <w:rsid w:val="002E40A1"/>
    <w:rsid w:val="002E462F"/>
    <w:rsid w:val="002E580A"/>
    <w:rsid w:val="002E60D8"/>
    <w:rsid w:val="002E61DE"/>
    <w:rsid w:val="002E77CF"/>
    <w:rsid w:val="002E7C48"/>
    <w:rsid w:val="002F0993"/>
    <w:rsid w:val="002F0A18"/>
    <w:rsid w:val="002F15A7"/>
    <w:rsid w:val="002F16D8"/>
    <w:rsid w:val="002F2811"/>
    <w:rsid w:val="002F2A32"/>
    <w:rsid w:val="002F2B18"/>
    <w:rsid w:val="002F40BF"/>
    <w:rsid w:val="002F5044"/>
    <w:rsid w:val="002F55B1"/>
    <w:rsid w:val="002F608E"/>
    <w:rsid w:val="002F628A"/>
    <w:rsid w:val="002F6A63"/>
    <w:rsid w:val="002F6D15"/>
    <w:rsid w:val="002F6F7B"/>
    <w:rsid w:val="002F755C"/>
    <w:rsid w:val="002F7BC2"/>
    <w:rsid w:val="003007A6"/>
    <w:rsid w:val="00301776"/>
    <w:rsid w:val="003017AE"/>
    <w:rsid w:val="00302088"/>
    <w:rsid w:val="003035CF"/>
    <w:rsid w:val="00303F14"/>
    <w:rsid w:val="003048FC"/>
    <w:rsid w:val="00304B75"/>
    <w:rsid w:val="00305218"/>
    <w:rsid w:val="00306AE3"/>
    <w:rsid w:val="00306E63"/>
    <w:rsid w:val="003074CF"/>
    <w:rsid w:val="003074EC"/>
    <w:rsid w:val="00307639"/>
    <w:rsid w:val="003103B0"/>
    <w:rsid w:val="00310967"/>
    <w:rsid w:val="00311B63"/>
    <w:rsid w:val="0031221C"/>
    <w:rsid w:val="0031314A"/>
    <w:rsid w:val="0031378E"/>
    <w:rsid w:val="003138D7"/>
    <w:rsid w:val="0031412A"/>
    <w:rsid w:val="003141E6"/>
    <w:rsid w:val="00315584"/>
    <w:rsid w:val="00315E12"/>
    <w:rsid w:val="0031604A"/>
    <w:rsid w:val="003165FF"/>
    <w:rsid w:val="00316924"/>
    <w:rsid w:val="00320D90"/>
    <w:rsid w:val="003217A3"/>
    <w:rsid w:val="0032183F"/>
    <w:rsid w:val="003218B4"/>
    <w:rsid w:val="003224BA"/>
    <w:rsid w:val="0032294B"/>
    <w:rsid w:val="0032300E"/>
    <w:rsid w:val="00324A7B"/>
    <w:rsid w:val="00324BB9"/>
    <w:rsid w:val="00326ADB"/>
    <w:rsid w:val="00327204"/>
    <w:rsid w:val="00330027"/>
    <w:rsid w:val="0033065A"/>
    <w:rsid w:val="003309D0"/>
    <w:rsid w:val="00330A4C"/>
    <w:rsid w:val="00330C46"/>
    <w:rsid w:val="00330EDD"/>
    <w:rsid w:val="00331578"/>
    <w:rsid w:val="0033188A"/>
    <w:rsid w:val="00332177"/>
    <w:rsid w:val="00333605"/>
    <w:rsid w:val="00333BA9"/>
    <w:rsid w:val="003342FE"/>
    <w:rsid w:val="00334687"/>
    <w:rsid w:val="003347F0"/>
    <w:rsid w:val="0033506B"/>
    <w:rsid w:val="00335B8C"/>
    <w:rsid w:val="003364B2"/>
    <w:rsid w:val="00336C63"/>
    <w:rsid w:val="0034055A"/>
    <w:rsid w:val="0034067A"/>
    <w:rsid w:val="003422B0"/>
    <w:rsid w:val="0034282E"/>
    <w:rsid w:val="00343A47"/>
    <w:rsid w:val="00344359"/>
    <w:rsid w:val="00344509"/>
    <w:rsid w:val="00344B37"/>
    <w:rsid w:val="00344C38"/>
    <w:rsid w:val="00345665"/>
    <w:rsid w:val="0034614C"/>
    <w:rsid w:val="0034686F"/>
    <w:rsid w:val="00347A3F"/>
    <w:rsid w:val="00352827"/>
    <w:rsid w:val="003528FA"/>
    <w:rsid w:val="00353929"/>
    <w:rsid w:val="00353FFD"/>
    <w:rsid w:val="003540A0"/>
    <w:rsid w:val="00355A2C"/>
    <w:rsid w:val="003568A9"/>
    <w:rsid w:val="00356F2B"/>
    <w:rsid w:val="00361378"/>
    <w:rsid w:val="00361807"/>
    <w:rsid w:val="00361885"/>
    <w:rsid w:val="00361BDD"/>
    <w:rsid w:val="003622A0"/>
    <w:rsid w:val="00362493"/>
    <w:rsid w:val="003627E5"/>
    <w:rsid w:val="00362E6A"/>
    <w:rsid w:val="00363514"/>
    <w:rsid w:val="00364287"/>
    <w:rsid w:val="0036475C"/>
    <w:rsid w:val="0036516E"/>
    <w:rsid w:val="003656FE"/>
    <w:rsid w:val="0036635F"/>
    <w:rsid w:val="00366899"/>
    <w:rsid w:val="003669D1"/>
    <w:rsid w:val="00367075"/>
    <w:rsid w:val="00367C6B"/>
    <w:rsid w:val="0037072C"/>
    <w:rsid w:val="003708A1"/>
    <w:rsid w:val="0037095A"/>
    <w:rsid w:val="00371923"/>
    <w:rsid w:val="00371E26"/>
    <w:rsid w:val="00372049"/>
    <w:rsid w:val="003728D4"/>
    <w:rsid w:val="00372ED6"/>
    <w:rsid w:val="00374ADC"/>
    <w:rsid w:val="00374D83"/>
    <w:rsid w:val="003757DB"/>
    <w:rsid w:val="003761A8"/>
    <w:rsid w:val="00377348"/>
    <w:rsid w:val="00377523"/>
    <w:rsid w:val="00377697"/>
    <w:rsid w:val="00377DA5"/>
    <w:rsid w:val="00380790"/>
    <w:rsid w:val="00381215"/>
    <w:rsid w:val="00382702"/>
    <w:rsid w:val="00382A86"/>
    <w:rsid w:val="00382C7D"/>
    <w:rsid w:val="00383F12"/>
    <w:rsid w:val="0038475E"/>
    <w:rsid w:val="00384C62"/>
    <w:rsid w:val="0038617A"/>
    <w:rsid w:val="00386B47"/>
    <w:rsid w:val="00386E71"/>
    <w:rsid w:val="00390F07"/>
    <w:rsid w:val="003922C7"/>
    <w:rsid w:val="0039359B"/>
    <w:rsid w:val="0039368B"/>
    <w:rsid w:val="0039407A"/>
    <w:rsid w:val="0039689E"/>
    <w:rsid w:val="00397618"/>
    <w:rsid w:val="00397BAA"/>
    <w:rsid w:val="003A030A"/>
    <w:rsid w:val="003A07B3"/>
    <w:rsid w:val="003A190B"/>
    <w:rsid w:val="003A1D7F"/>
    <w:rsid w:val="003A1FF9"/>
    <w:rsid w:val="003A2093"/>
    <w:rsid w:val="003A2A78"/>
    <w:rsid w:val="003A3377"/>
    <w:rsid w:val="003A36C8"/>
    <w:rsid w:val="003A4147"/>
    <w:rsid w:val="003A4CEC"/>
    <w:rsid w:val="003A4F59"/>
    <w:rsid w:val="003A533C"/>
    <w:rsid w:val="003A5B45"/>
    <w:rsid w:val="003A5D47"/>
    <w:rsid w:val="003A6E59"/>
    <w:rsid w:val="003A7990"/>
    <w:rsid w:val="003B00AE"/>
    <w:rsid w:val="003B00AF"/>
    <w:rsid w:val="003B11A8"/>
    <w:rsid w:val="003B2E4A"/>
    <w:rsid w:val="003B3584"/>
    <w:rsid w:val="003B482A"/>
    <w:rsid w:val="003B4AB2"/>
    <w:rsid w:val="003B4BE8"/>
    <w:rsid w:val="003B5C1C"/>
    <w:rsid w:val="003B6215"/>
    <w:rsid w:val="003B678F"/>
    <w:rsid w:val="003B7357"/>
    <w:rsid w:val="003B7B61"/>
    <w:rsid w:val="003B7BC7"/>
    <w:rsid w:val="003C0309"/>
    <w:rsid w:val="003C06B4"/>
    <w:rsid w:val="003C19F0"/>
    <w:rsid w:val="003C1C2F"/>
    <w:rsid w:val="003C3BBD"/>
    <w:rsid w:val="003C426C"/>
    <w:rsid w:val="003C4FAD"/>
    <w:rsid w:val="003C5A8A"/>
    <w:rsid w:val="003C5F7E"/>
    <w:rsid w:val="003C61D9"/>
    <w:rsid w:val="003C7F31"/>
    <w:rsid w:val="003D0F6E"/>
    <w:rsid w:val="003D248E"/>
    <w:rsid w:val="003D26FB"/>
    <w:rsid w:val="003D2C2D"/>
    <w:rsid w:val="003D2CFB"/>
    <w:rsid w:val="003D39DB"/>
    <w:rsid w:val="003D4996"/>
    <w:rsid w:val="003D4BBB"/>
    <w:rsid w:val="003D55F7"/>
    <w:rsid w:val="003D6A9A"/>
    <w:rsid w:val="003D6CF4"/>
    <w:rsid w:val="003D7BD0"/>
    <w:rsid w:val="003D7BF8"/>
    <w:rsid w:val="003E0014"/>
    <w:rsid w:val="003E0AA7"/>
    <w:rsid w:val="003E1A35"/>
    <w:rsid w:val="003E2134"/>
    <w:rsid w:val="003E228F"/>
    <w:rsid w:val="003E28E3"/>
    <w:rsid w:val="003E34F6"/>
    <w:rsid w:val="003E3693"/>
    <w:rsid w:val="003E42F2"/>
    <w:rsid w:val="003E4D03"/>
    <w:rsid w:val="003E5816"/>
    <w:rsid w:val="003E738A"/>
    <w:rsid w:val="003E7905"/>
    <w:rsid w:val="003E7942"/>
    <w:rsid w:val="003E7A40"/>
    <w:rsid w:val="003E7CA1"/>
    <w:rsid w:val="003F061C"/>
    <w:rsid w:val="003F0DCC"/>
    <w:rsid w:val="003F1010"/>
    <w:rsid w:val="003F1104"/>
    <w:rsid w:val="003F1CDF"/>
    <w:rsid w:val="003F1F1E"/>
    <w:rsid w:val="003F3975"/>
    <w:rsid w:val="003F4566"/>
    <w:rsid w:val="003F472B"/>
    <w:rsid w:val="003F79AC"/>
    <w:rsid w:val="003F7D9C"/>
    <w:rsid w:val="00400258"/>
    <w:rsid w:val="00400E6F"/>
    <w:rsid w:val="004012D6"/>
    <w:rsid w:val="00401E72"/>
    <w:rsid w:val="00402703"/>
    <w:rsid w:val="004035BC"/>
    <w:rsid w:val="004039E7"/>
    <w:rsid w:val="004044C3"/>
    <w:rsid w:val="00404C25"/>
    <w:rsid w:val="00406118"/>
    <w:rsid w:val="00406973"/>
    <w:rsid w:val="004074B4"/>
    <w:rsid w:val="004100F5"/>
    <w:rsid w:val="00410802"/>
    <w:rsid w:val="0041199F"/>
    <w:rsid w:val="00412326"/>
    <w:rsid w:val="00412505"/>
    <w:rsid w:val="004134BE"/>
    <w:rsid w:val="004136DE"/>
    <w:rsid w:val="004142AC"/>
    <w:rsid w:val="00414D8C"/>
    <w:rsid w:val="00414F48"/>
    <w:rsid w:val="0041548F"/>
    <w:rsid w:val="00416223"/>
    <w:rsid w:val="004162D4"/>
    <w:rsid w:val="004173A6"/>
    <w:rsid w:val="004176CB"/>
    <w:rsid w:val="00420EAA"/>
    <w:rsid w:val="004222A1"/>
    <w:rsid w:val="00423E24"/>
    <w:rsid w:val="0042472F"/>
    <w:rsid w:val="00425402"/>
    <w:rsid w:val="0042541E"/>
    <w:rsid w:val="00426B10"/>
    <w:rsid w:val="00427170"/>
    <w:rsid w:val="00427AEE"/>
    <w:rsid w:val="004309DA"/>
    <w:rsid w:val="004314C0"/>
    <w:rsid w:val="004323C1"/>
    <w:rsid w:val="004327A7"/>
    <w:rsid w:val="0043285F"/>
    <w:rsid w:val="00432DF1"/>
    <w:rsid w:val="00432F3F"/>
    <w:rsid w:val="0043300B"/>
    <w:rsid w:val="00433173"/>
    <w:rsid w:val="00433A25"/>
    <w:rsid w:val="00433E43"/>
    <w:rsid w:val="00433E99"/>
    <w:rsid w:val="00434025"/>
    <w:rsid w:val="004347A2"/>
    <w:rsid w:val="00434A2D"/>
    <w:rsid w:val="004402FE"/>
    <w:rsid w:val="004404B7"/>
    <w:rsid w:val="00440CD3"/>
    <w:rsid w:val="0044175B"/>
    <w:rsid w:val="004417BC"/>
    <w:rsid w:val="00442569"/>
    <w:rsid w:val="00442B55"/>
    <w:rsid w:val="00443B9B"/>
    <w:rsid w:val="00443F5E"/>
    <w:rsid w:val="004448EC"/>
    <w:rsid w:val="00444B72"/>
    <w:rsid w:val="00445629"/>
    <w:rsid w:val="00447511"/>
    <w:rsid w:val="004475A4"/>
    <w:rsid w:val="00447F3A"/>
    <w:rsid w:val="004529E3"/>
    <w:rsid w:val="00452DFB"/>
    <w:rsid w:val="00453038"/>
    <w:rsid w:val="00453458"/>
    <w:rsid w:val="0045438B"/>
    <w:rsid w:val="00454FA5"/>
    <w:rsid w:val="004550A8"/>
    <w:rsid w:val="00455533"/>
    <w:rsid w:val="00455AD5"/>
    <w:rsid w:val="004571AE"/>
    <w:rsid w:val="004579C2"/>
    <w:rsid w:val="0046052B"/>
    <w:rsid w:val="00460DB8"/>
    <w:rsid w:val="00460F1E"/>
    <w:rsid w:val="0046275B"/>
    <w:rsid w:val="00462952"/>
    <w:rsid w:val="00465B40"/>
    <w:rsid w:val="00466764"/>
    <w:rsid w:val="00466AD3"/>
    <w:rsid w:val="00467B93"/>
    <w:rsid w:val="004728C0"/>
    <w:rsid w:val="00472B6B"/>
    <w:rsid w:val="00473D47"/>
    <w:rsid w:val="00474345"/>
    <w:rsid w:val="00474975"/>
    <w:rsid w:val="00474D27"/>
    <w:rsid w:val="00475D71"/>
    <w:rsid w:val="00477D8E"/>
    <w:rsid w:val="004802DD"/>
    <w:rsid w:val="00480A0C"/>
    <w:rsid w:val="00480FDA"/>
    <w:rsid w:val="00481B7F"/>
    <w:rsid w:val="00482462"/>
    <w:rsid w:val="004824DE"/>
    <w:rsid w:val="00482964"/>
    <w:rsid w:val="004829D8"/>
    <w:rsid w:val="00482F5B"/>
    <w:rsid w:val="00483113"/>
    <w:rsid w:val="0048343C"/>
    <w:rsid w:val="004838AF"/>
    <w:rsid w:val="004847E9"/>
    <w:rsid w:val="0048540D"/>
    <w:rsid w:val="00485C30"/>
    <w:rsid w:val="00486128"/>
    <w:rsid w:val="00487301"/>
    <w:rsid w:val="0048742D"/>
    <w:rsid w:val="00487A6D"/>
    <w:rsid w:val="00490906"/>
    <w:rsid w:val="00491D22"/>
    <w:rsid w:val="0049222B"/>
    <w:rsid w:val="004929B3"/>
    <w:rsid w:val="0049359F"/>
    <w:rsid w:val="00493EA5"/>
    <w:rsid w:val="004947C4"/>
    <w:rsid w:val="00494F7B"/>
    <w:rsid w:val="00495977"/>
    <w:rsid w:val="004967F5"/>
    <w:rsid w:val="00496D40"/>
    <w:rsid w:val="00497210"/>
    <w:rsid w:val="00497E58"/>
    <w:rsid w:val="004A0964"/>
    <w:rsid w:val="004A0971"/>
    <w:rsid w:val="004A1D08"/>
    <w:rsid w:val="004A1EDD"/>
    <w:rsid w:val="004A2034"/>
    <w:rsid w:val="004A20B6"/>
    <w:rsid w:val="004A22ED"/>
    <w:rsid w:val="004A374E"/>
    <w:rsid w:val="004A39CF"/>
    <w:rsid w:val="004A3B89"/>
    <w:rsid w:val="004A3E75"/>
    <w:rsid w:val="004A4927"/>
    <w:rsid w:val="004A4E42"/>
    <w:rsid w:val="004A4EB9"/>
    <w:rsid w:val="004A61DF"/>
    <w:rsid w:val="004A6C8E"/>
    <w:rsid w:val="004A7106"/>
    <w:rsid w:val="004A7EE6"/>
    <w:rsid w:val="004B0832"/>
    <w:rsid w:val="004B1000"/>
    <w:rsid w:val="004B1A4E"/>
    <w:rsid w:val="004B1DBD"/>
    <w:rsid w:val="004B2C5D"/>
    <w:rsid w:val="004B3FB2"/>
    <w:rsid w:val="004B4D75"/>
    <w:rsid w:val="004B5E9E"/>
    <w:rsid w:val="004B615B"/>
    <w:rsid w:val="004C1F50"/>
    <w:rsid w:val="004C22B4"/>
    <w:rsid w:val="004C23FE"/>
    <w:rsid w:val="004C2C58"/>
    <w:rsid w:val="004C307C"/>
    <w:rsid w:val="004C36CB"/>
    <w:rsid w:val="004C3860"/>
    <w:rsid w:val="004C3EE2"/>
    <w:rsid w:val="004C3FE3"/>
    <w:rsid w:val="004C4713"/>
    <w:rsid w:val="004C4784"/>
    <w:rsid w:val="004C524A"/>
    <w:rsid w:val="004C566F"/>
    <w:rsid w:val="004C66F0"/>
    <w:rsid w:val="004C7511"/>
    <w:rsid w:val="004C7588"/>
    <w:rsid w:val="004C7C12"/>
    <w:rsid w:val="004D07FA"/>
    <w:rsid w:val="004D0943"/>
    <w:rsid w:val="004D108A"/>
    <w:rsid w:val="004D2BCE"/>
    <w:rsid w:val="004D34A2"/>
    <w:rsid w:val="004D3DF4"/>
    <w:rsid w:val="004D4779"/>
    <w:rsid w:val="004D4928"/>
    <w:rsid w:val="004D4F86"/>
    <w:rsid w:val="004D5C74"/>
    <w:rsid w:val="004D63AF"/>
    <w:rsid w:val="004D6733"/>
    <w:rsid w:val="004D6D34"/>
    <w:rsid w:val="004D758E"/>
    <w:rsid w:val="004E0E5E"/>
    <w:rsid w:val="004E18D9"/>
    <w:rsid w:val="004E21F8"/>
    <w:rsid w:val="004E24F7"/>
    <w:rsid w:val="004E39CC"/>
    <w:rsid w:val="004E4743"/>
    <w:rsid w:val="004E5C99"/>
    <w:rsid w:val="004E5D8E"/>
    <w:rsid w:val="004E78F4"/>
    <w:rsid w:val="004F1DA6"/>
    <w:rsid w:val="004F1DD5"/>
    <w:rsid w:val="004F2625"/>
    <w:rsid w:val="004F2EBA"/>
    <w:rsid w:val="004F3D29"/>
    <w:rsid w:val="004F450E"/>
    <w:rsid w:val="004F4D01"/>
    <w:rsid w:val="004F5068"/>
    <w:rsid w:val="004F5865"/>
    <w:rsid w:val="004F5C90"/>
    <w:rsid w:val="004F6417"/>
    <w:rsid w:val="004F6846"/>
    <w:rsid w:val="004F72EF"/>
    <w:rsid w:val="0050065D"/>
    <w:rsid w:val="00500B9B"/>
    <w:rsid w:val="00500FC7"/>
    <w:rsid w:val="00501B9A"/>
    <w:rsid w:val="00501DFB"/>
    <w:rsid w:val="005032C5"/>
    <w:rsid w:val="005035EB"/>
    <w:rsid w:val="00503BBD"/>
    <w:rsid w:val="00503CE1"/>
    <w:rsid w:val="005042A9"/>
    <w:rsid w:val="00504E44"/>
    <w:rsid w:val="00505A37"/>
    <w:rsid w:val="00506C63"/>
    <w:rsid w:val="005073AC"/>
    <w:rsid w:val="00510001"/>
    <w:rsid w:val="0051169F"/>
    <w:rsid w:val="00511A73"/>
    <w:rsid w:val="00511CF4"/>
    <w:rsid w:val="0051384E"/>
    <w:rsid w:val="00513F9A"/>
    <w:rsid w:val="0051497C"/>
    <w:rsid w:val="00515D67"/>
    <w:rsid w:val="005160F7"/>
    <w:rsid w:val="00516149"/>
    <w:rsid w:val="0051682E"/>
    <w:rsid w:val="00516988"/>
    <w:rsid w:val="005213FE"/>
    <w:rsid w:val="005219D6"/>
    <w:rsid w:val="005226DF"/>
    <w:rsid w:val="00522BCD"/>
    <w:rsid w:val="00522C5A"/>
    <w:rsid w:val="00523130"/>
    <w:rsid w:val="005233C6"/>
    <w:rsid w:val="0052429F"/>
    <w:rsid w:val="005249F2"/>
    <w:rsid w:val="00524DD0"/>
    <w:rsid w:val="0052563D"/>
    <w:rsid w:val="00525E0D"/>
    <w:rsid w:val="00526A99"/>
    <w:rsid w:val="00526DF8"/>
    <w:rsid w:val="0052785E"/>
    <w:rsid w:val="00527F7A"/>
    <w:rsid w:val="0053097E"/>
    <w:rsid w:val="00530A51"/>
    <w:rsid w:val="00530CF9"/>
    <w:rsid w:val="005315CD"/>
    <w:rsid w:val="00531A60"/>
    <w:rsid w:val="00532B44"/>
    <w:rsid w:val="00534370"/>
    <w:rsid w:val="00534A86"/>
    <w:rsid w:val="00535158"/>
    <w:rsid w:val="005354F3"/>
    <w:rsid w:val="0053551C"/>
    <w:rsid w:val="00536307"/>
    <w:rsid w:val="00537416"/>
    <w:rsid w:val="00537FDD"/>
    <w:rsid w:val="00541131"/>
    <w:rsid w:val="005414F7"/>
    <w:rsid w:val="005434CE"/>
    <w:rsid w:val="005437E8"/>
    <w:rsid w:val="005448F9"/>
    <w:rsid w:val="00544F8B"/>
    <w:rsid w:val="00546005"/>
    <w:rsid w:val="00546B83"/>
    <w:rsid w:val="00546F4E"/>
    <w:rsid w:val="00547573"/>
    <w:rsid w:val="005500A5"/>
    <w:rsid w:val="00550292"/>
    <w:rsid w:val="005514BE"/>
    <w:rsid w:val="00551774"/>
    <w:rsid w:val="00554235"/>
    <w:rsid w:val="00554702"/>
    <w:rsid w:val="00555FDA"/>
    <w:rsid w:val="00556FB5"/>
    <w:rsid w:val="0055744D"/>
    <w:rsid w:val="005575FF"/>
    <w:rsid w:val="005578F2"/>
    <w:rsid w:val="005579BD"/>
    <w:rsid w:val="005606F3"/>
    <w:rsid w:val="00562091"/>
    <w:rsid w:val="005623B2"/>
    <w:rsid w:val="005623CC"/>
    <w:rsid w:val="00562556"/>
    <w:rsid w:val="00563677"/>
    <w:rsid w:val="005640FF"/>
    <w:rsid w:val="00564153"/>
    <w:rsid w:val="00564FFD"/>
    <w:rsid w:val="005653F5"/>
    <w:rsid w:val="00565695"/>
    <w:rsid w:val="00567077"/>
    <w:rsid w:val="00567EE1"/>
    <w:rsid w:val="00570313"/>
    <w:rsid w:val="005721E1"/>
    <w:rsid w:val="005729A8"/>
    <w:rsid w:val="00572AAF"/>
    <w:rsid w:val="00572E3B"/>
    <w:rsid w:val="005741D8"/>
    <w:rsid w:val="00575A05"/>
    <w:rsid w:val="005761B1"/>
    <w:rsid w:val="00576659"/>
    <w:rsid w:val="00576A18"/>
    <w:rsid w:val="00576ED9"/>
    <w:rsid w:val="005779B6"/>
    <w:rsid w:val="00577F93"/>
    <w:rsid w:val="00580D41"/>
    <w:rsid w:val="00581165"/>
    <w:rsid w:val="00581D84"/>
    <w:rsid w:val="005827AA"/>
    <w:rsid w:val="00582DA5"/>
    <w:rsid w:val="0058385E"/>
    <w:rsid w:val="005839E3"/>
    <w:rsid w:val="00584852"/>
    <w:rsid w:val="00585174"/>
    <w:rsid w:val="005856A4"/>
    <w:rsid w:val="005859C8"/>
    <w:rsid w:val="00585A4F"/>
    <w:rsid w:val="00585D02"/>
    <w:rsid w:val="00585FE6"/>
    <w:rsid w:val="005860F3"/>
    <w:rsid w:val="00587012"/>
    <w:rsid w:val="00590CF7"/>
    <w:rsid w:val="0059134C"/>
    <w:rsid w:val="0059324D"/>
    <w:rsid w:val="00593664"/>
    <w:rsid w:val="005946B5"/>
    <w:rsid w:val="00596127"/>
    <w:rsid w:val="00596E4D"/>
    <w:rsid w:val="005978C7"/>
    <w:rsid w:val="005979B5"/>
    <w:rsid w:val="005A0784"/>
    <w:rsid w:val="005A0FDA"/>
    <w:rsid w:val="005A124F"/>
    <w:rsid w:val="005A130C"/>
    <w:rsid w:val="005A2183"/>
    <w:rsid w:val="005A261D"/>
    <w:rsid w:val="005A27CE"/>
    <w:rsid w:val="005A2C38"/>
    <w:rsid w:val="005A304C"/>
    <w:rsid w:val="005A36D7"/>
    <w:rsid w:val="005A3788"/>
    <w:rsid w:val="005A3A9C"/>
    <w:rsid w:val="005A5605"/>
    <w:rsid w:val="005A571A"/>
    <w:rsid w:val="005A6365"/>
    <w:rsid w:val="005A6C8C"/>
    <w:rsid w:val="005A6DE5"/>
    <w:rsid w:val="005B001A"/>
    <w:rsid w:val="005B0A39"/>
    <w:rsid w:val="005B2916"/>
    <w:rsid w:val="005B2B35"/>
    <w:rsid w:val="005B46C4"/>
    <w:rsid w:val="005B48A0"/>
    <w:rsid w:val="005B4C18"/>
    <w:rsid w:val="005B4DFE"/>
    <w:rsid w:val="005B54E9"/>
    <w:rsid w:val="005B5505"/>
    <w:rsid w:val="005B62DF"/>
    <w:rsid w:val="005B6AF7"/>
    <w:rsid w:val="005B745D"/>
    <w:rsid w:val="005C0164"/>
    <w:rsid w:val="005C0F3A"/>
    <w:rsid w:val="005C10FD"/>
    <w:rsid w:val="005C11FE"/>
    <w:rsid w:val="005C1370"/>
    <w:rsid w:val="005C15F2"/>
    <w:rsid w:val="005C1828"/>
    <w:rsid w:val="005C1941"/>
    <w:rsid w:val="005C21DD"/>
    <w:rsid w:val="005C23EB"/>
    <w:rsid w:val="005C27FE"/>
    <w:rsid w:val="005C4740"/>
    <w:rsid w:val="005C4E0C"/>
    <w:rsid w:val="005C55CC"/>
    <w:rsid w:val="005C61A9"/>
    <w:rsid w:val="005C61E8"/>
    <w:rsid w:val="005C66CE"/>
    <w:rsid w:val="005C6DD5"/>
    <w:rsid w:val="005C762E"/>
    <w:rsid w:val="005C7FA7"/>
    <w:rsid w:val="005D04EA"/>
    <w:rsid w:val="005D054F"/>
    <w:rsid w:val="005D25E6"/>
    <w:rsid w:val="005D3694"/>
    <w:rsid w:val="005D506E"/>
    <w:rsid w:val="005D58BC"/>
    <w:rsid w:val="005D5B28"/>
    <w:rsid w:val="005D7052"/>
    <w:rsid w:val="005D78DD"/>
    <w:rsid w:val="005D7992"/>
    <w:rsid w:val="005E0A93"/>
    <w:rsid w:val="005E1DA1"/>
    <w:rsid w:val="005E1FAF"/>
    <w:rsid w:val="005E2B9F"/>
    <w:rsid w:val="005E2BA9"/>
    <w:rsid w:val="005E2C6F"/>
    <w:rsid w:val="005E3130"/>
    <w:rsid w:val="005E45A1"/>
    <w:rsid w:val="005E4A36"/>
    <w:rsid w:val="005E4EEE"/>
    <w:rsid w:val="005E4FE9"/>
    <w:rsid w:val="005E6203"/>
    <w:rsid w:val="005E63FA"/>
    <w:rsid w:val="005E72AC"/>
    <w:rsid w:val="005E75A7"/>
    <w:rsid w:val="005F1C79"/>
    <w:rsid w:val="005F1F41"/>
    <w:rsid w:val="005F39EE"/>
    <w:rsid w:val="005F4E29"/>
    <w:rsid w:val="005F4E66"/>
    <w:rsid w:val="005F5F65"/>
    <w:rsid w:val="005F61AE"/>
    <w:rsid w:val="005F6D82"/>
    <w:rsid w:val="005F70C4"/>
    <w:rsid w:val="00600603"/>
    <w:rsid w:val="0060113B"/>
    <w:rsid w:val="00602482"/>
    <w:rsid w:val="00602615"/>
    <w:rsid w:val="00603DEA"/>
    <w:rsid w:val="0060458A"/>
    <w:rsid w:val="00604B5B"/>
    <w:rsid w:val="006050F9"/>
    <w:rsid w:val="006052E0"/>
    <w:rsid w:val="006062EE"/>
    <w:rsid w:val="0060680D"/>
    <w:rsid w:val="00607C62"/>
    <w:rsid w:val="00610401"/>
    <w:rsid w:val="00610866"/>
    <w:rsid w:val="006109A1"/>
    <w:rsid w:val="00610E70"/>
    <w:rsid w:val="006118B3"/>
    <w:rsid w:val="00612219"/>
    <w:rsid w:val="0061302F"/>
    <w:rsid w:val="0061360E"/>
    <w:rsid w:val="00613B5D"/>
    <w:rsid w:val="00614918"/>
    <w:rsid w:val="00614EE1"/>
    <w:rsid w:val="00616705"/>
    <w:rsid w:val="00617331"/>
    <w:rsid w:val="0062049D"/>
    <w:rsid w:val="00622BC8"/>
    <w:rsid w:val="0062375C"/>
    <w:rsid w:val="00623944"/>
    <w:rsid w:val="00623B60"/>
    <w:rsid w:val="00626FFC"/>
    <w:rsid w:val="006302B4"/>
    <w:rsid w:val="0063079B"/>
    <w:rsid w:val="00631149"/>
    <w:rsid w:val="00631B4F"/>
    <w:rsid w:val="00631F03"/>
    <w:rsid w:val="006325CB"/>
    <w:rsid w:val="00633532"/>
    <w:rsid w:val="00633EAB"/>
    <w:rsid w:val="0063411C"/>
    <w:rsid w:val="006348DE"/>
    <w:rsid w:val="0063612F"/>
    <w:rsid w:val="006362D7"/>
    <w:rsid w:val="006376B5"/>
    <w:rsid w:val="00640011"/>
    <w:rsid w:val="0064216A"/>
    <w:rsid w:val="00642FFD"/>
    <w:rsid w:val="00643B5F"/>
    <w:rsid w:val="006441CF"/>
    <w:rsid w:val="006443F0"/>
    <w:rsid w:val="0064495C"/>
    <w:rsid w:val="00644FE1"/>
    <w:rsid w:val="00646472"/>
    <w:rsid w:val="006469A7"/>
    <w:rsid w:val="006470F2"/>
    <w:rsid w:val="00647B00"/>
    <w:rsid w:val="00647B64"/>
    <w:rsid w:val="0065024E"/>
    <w:rsid w:val="00650F82"/>
    <w:rsid w:val="00650FFE"/>
    <w:rsid w:val="006511D2"/>
    <w:rsid w:val="00651ABD"/>
    <w:rsid w:val="0065279C"/>
    <w:rsid w:val="0065461D"/>
    <w:rsid w:val="00655F6A"/>
    <w:rsid w:val="006571C6"/>
    <w:rsid w:val="00657A68"/>
    <w:rsid w:val="00660299"/>
    <w:rsid w:val="006610E8"/>
    <w:rsid w:val="00661685"/>
    <w:rsid w:val="0066174B"/>
    <w:rsid w:val="006620BB"/>
    <w:rsid w:val="0066242F"/>
    <w:rsid w:val="006635F2"/>
    <w:rsid w:val="00663EBE"/>
    <w:rsid w:val="006646B9"/>
    <w:rsid w:val="00664BE1"/>
    <w:rsid w:val="00664F05"/>
    <w:rsid w:val="0066659D"/>
    <w:rsid w:val="00666626"/>
    <w:rsid w:val="006667EB"/>
    <w:rsid w:val="00666B8D"/>
    <w:rsid w:val="006671EC"/>
    <w:rsid w:val="006672C8"/>
    <w:rsid w:val="00667B28"/>
    <w:rsid w:val="00667D8A"/>
    <w:rsid w:val="00667EAF"/>
    <w:rsid w:val="00670DF1"/>
    <w:rsid w:val="00671244"/>
    <w:rsid w:val="006712CE"/>
    <w:rsid w:val="00671CDE"/>
    <w:rsid w:val="0067216D"/>
    <w:rsid w:val="00672836"/>
    <w:rsid w:val="00672E41"/>
    <w:rsid w:val="006736E1"/>
    <w:rsid w:val="00674CAB"/>
    <w:rsid w:val="00674F2A"/>
    <w:rsid w:val="00675401"/>
    <w:rsid w:val="00675D4C"/>
    <w:rsid w:val="00676638"/>
    <w:rsid w:val="0067670F"/>
    <w:rsid w:val="006767AF"/>
    <w:rsid w:val="0067798C"/>
    <w:rsid w:val="00680A0A"/>
    <w:rsid w:val="00680D07"/>
    <w:rsid w:val="00680DCC"/>
    <w:rsid w:val="00680DF0"/>
    <w:rsid w:val="00681094"/>
    <w:rsid w:val="00681ACA"/>
    <w:rsid w:val="00682604"/>
    <w:rsid w:val="006832F5"/>
    <w:rsid w:val="0068361A"/>
    <w:rsid w:val="00683FA9"/>
    <w:rsid w:val="0068472C"/>
    <w:rsid w:val="00685242"/>
    <w:rsid w:val="006854AE"/>
    <w:rsid w:val="00685EE7"/>
    <w:rsid w:val="006868B7"/>
    <w:rsid w:val="00686B6A"/>
    <w:rsid w:val="00686E94"/>
    <w:rsid w:val="006872FA"/>
    <w:rsid w:val="00687380"/>
    <w:rsid w:val="00690279"/>
    <w:rsid w:val="0069061F"/>
    <w:rsid w:val="006908CD"/>
    <w:rsid w:val="0069275E"/>
    <w:rsid w:val="00692B0C"/>
    <w:rsid w:val="006940AB"/>
    <w:rsid w:val="006946F2"/>
    <w:rsid w:val="0069491A"/>
    <w:rsid w:val="00694F66"/>
    <w:rsid w:val="00695BD5"/>
    <w:rsid w:val="00695F6A"/>
    <w:rsid w:val="00696180"/>
    <w:rsid w:val="006961E6"/>
    <w:rsid w:val="00696F1C"/>
    <w:rsid w:val="00697E23"/>
    <w:rsid w:val="006A021B"/>
    <w:rsid w:val="006A137B"/>
    <w:rsid w:val="006A1E76"/>
    <w:rsid w:val="006A2154"/>
    <w:rsid w:val="006A3BA3"/>
    <w:rsid w:val="006A46B0"/>
    <w:rsid w:val="006A48AD"/>
    <w:rsid w:val="006A5E8A"/>
    <w:rsid w:val="006A6030"/>
    <w:rsid w:val="006A70B0"/>
    <w:rsid w:val="006A7E8B"/>
    <w:rsid w:val="006A7F8C"/>
    <w:rsid w:val="006B1D21"/>
    <w:rsid w:val="006B36B2"/>
    <w:rsid w:val="006B480A"/>
    <w:rsid w:val="006B5131"/>
    <w:rsid w:val="006B72C4"/>
    <w:rsid w:val="006B7803"/>
    <w:rsid w:val="006C0697"/>
    <w:rsid w:val="006C1008"/>
    <w:rsid w:val="006C17C0"/>
    <w:rsid w:val="006C1F07"/>
    <w:rsid w:val="006C250B"/>
    <w:rsid w:val="006C3782"/>
    <w:rsid w:val="006C49FC"/>
    <w:rsid w:val="006C4A4E"/>
    <w:rsid w:val="006C6446"/>
    <w:rsid w:val="006C653F"/>
    <w:rsid w:val="006C6545"/>
    <w:rsid w:val="006C7386"/>
    <w:rsid w:val="006C7787"/>
    <w:rsid w:val="006C7BBA"/>
    <w:rsid w:val="006D13E5"/>
    <w:rsid w:val="006D1E0B"/>
    <w:rsid w:val="006D29FE"/>
    <w:rsid w:val="006D3209"/>
    <w:rsid w:val="006D32B7"/>
    <w:rsid w:val="006D3F23"/>
    <w:rsid w:val="006D52FE"/>
    <w:rsid w:val="006D5DB0"/>
    <w:rsid w:val="006D65F0"/>
    <w:rsid w:val="006D6887"/>
    <w:rsid w:val="006D6888"/>
    <w:rsid w:val="006D7F1F"/>
    <w:rsid w:val="006E009E"/>
    <w:rsid w:val="006E135D"/>
    <w:rsid w:val="006E155F"/>
    <w:rsid w:val="006E2670"/>
    <w:rsid w:val="006E285C"/>
    <w:rsid w:val="006E3051"/>
    <w:rsid w:val="006E31F4"/>
    <w:rsid w:val="006E330D"/>
    <w:rsid w:val="006E3679"/>
    <w:rsid w:val="006E432C"/>
    <w:rsid w:val="006E4E8A"/>
    <w:rsid w:val="006E686C"/>
    <w:rsid w:val="006E6EA8"/>
    <w:rsid w:val="006E6ED7"/>
    <w:rsid w:val="006E7401"/>
    <w:rsid w:val="006E7FE5"/>
    <w:rsid w:val="006F009A"/>
    <w:rsid w:val="006F066A"/>
    <w:rsid w:val="006F0FB0"/>
    <w:rsid w:val="006F1366"/>
    <w:rsid w:val="006F314F"/>
    <w:rsid w:val="006F3399"/>
    <w:rsid w:val="006F41A2"/>
    <w:rsid w:val="006F4B2B"/>
    <w:rsid w:val="006F4BAB"/>
    <w:rsid w:val="006F6292"/>
    <w:rsid w:val="006F6A47"/>
    <w:rsid w:val="006F7E31"/>
    <w:rsid w:val="00700321"/>
    <w:rsid w:val="0070053E"/>
    <w:rsid w:val="007008C6"/>
    <w:rsid w:val="0070155F"/>
    <w:rsid w:val="0070214C"/>
    <w:rsid w:val="00703819"/>
    <w:rsid w:val="00704573"/>
    <w:rsid w:val="00704EC2"/>
    <w:rsid w:val="00705F88"/>
    <w:rsid w:val="007062CD"/>
    <w:rsid w:val="00707209"/>
    <w:rsid w:val="0070776C"/>
    <w:rsid w:val="00707E9C"/>
    <w:rsid w:val="00707FCA"/>
    <w:rsid w:val="00710DEC"/>
    <w:rsid w:val="00710EF6"/>
    <w:rsid w:val="00711756"/>
    <w:rsid w:val="00711E55"/>
    <w:rsid w:val="00712380"/>
    <w:rsid w:val="00712A00"/>
    <w:rsid w:val="00713219"/>
    <w:rsid w:val="007133B4"/>
    <w:rsid w:val="00713735"/>
    <w:rsid w:val="00714A6C"/>
    <w:rsid w:val="00714E9F"/>
    <w:rsid w:val="0071659A"/>
    <w:rsid w:val="0071698C"/>
    <w:rsid w:val="00717004"/>
    <w:rsid w:val="00717BEB"/>
    <w:rsid w:val="00717EAD"/>
    <w:rsid w:val="00720167"/>
    <w:rsid w:val="00720C5F"/>
    <w:rsid w:val="00723200"/>
    <w:rsid w:val="007236F0"/>
    <w:rsid w:val="0072453B"/>
    <w:rsid w:val="007248B5"/>
    <w:rsid w:val="00724A88"/>
    <w:rsid w:val="00725313"/>
    <w:rsid w:val="007259E0"/>
    <w:rsid w:val="00725EC1"/>
    <w:rsid w:val="007274D7"/>
    <w:rsid w:val="0072770D"/>
    <w:rsid w:val="00727A96"/>
    <w:rsid w:val="00727A9D"/>
    <w:rsid w:val="00730404"/>
    <w:rsid w:val="007310CB"/>
    <w:rsid w:val="007310E5"/>
    <w:rsid w:val="00732403"/>
    <w:rsid w:val="00732729"/>
    <w:rsid w:val="00732C83"/>
    <w:rsid w:val="00732DEF"/>
    <w:rsid w:val="00734097"/>
    <w:rsid w:val="00734789"/>
    <w:rsid w:val="0073513E"/>
    <w:rsid w:val="00735245"/>
    <w:rsid w:val="0073630E"/>
    <w:rsid w:val="00736814"/>
    <w:rsid w:val="007369ED"/>
    <w:rsid w:val="00740B61"/>
    <w:rsid w:val="007416F2"/>
    <w:rsid w:val="0074206B"/>
    <w:rsid w:val="00742566"/>
    <w:rsid w:val="00742984"/>
    <w:rsid w:val="0074367A"/>
    <w:rsid w:val="00744517"/>
    <w:rsid w:val="0074543A"/>
    <w:rsid w:val="0074551B"/>
    <w:rsid w:val="007458B2"/>
    <w:rsid w:val="00746018"/>
    <w:rsid w:val="00747277"/>
    <w:rsid w:val="00747290"/>
    <w:rsid w:val="00747E13"/>
    <w:rsid w:val="0075066D"/>
    <w:rsid w:val="00752914"/>
    <w:rsid w:val="00752AE9"/>
    <w:rsid w:val="0075385E"/>
    <w:rsid w:val="00753F61"/>
    <w:rsid w:val="0075473A"/>
    <w:rsid w:val="007555AA"/>
    <w:rsid w:val="00755A1A"/>
    <w:rsid w:val="00755B8E"/>
    <w:rsid w:val="0075670F"/>
    <w:rsid w:val="00756CEE"/>
    <w:rsid w:val="007610E4"/>
    <w:rsid w:val="00761474"/>
    <w:rsid w:val="00762530"/>
    <w:rsid w:val="00762A3C"/>
    <w:rsid w:val="0076315E"/>
    <w:rsid w:val="00763D8F"/>
    <w:rsid w:val="00763E02"/>
    <w:rsid w:val="0076452E"/>
    <w:rsid w:val="00764659"/>
    <w:rsid w:val="0076549B"/>
    <w:rsid w:val="00765E78"/>
    <w:rsid w:val="00766A64"/>
    <w:rsid w:val="00767214"/>
    <w:rsid w:val="00767C74"/>
    <w:rsid w:val="00767DFC"/>
    <w:rsid w:val="0077011E"/>
    <w:rsid w:val="00773680"/>
    <w:rsid w:val="00773A7C"/>
    <w:rsid w:val="007743F6"/>
    <w:rsid w:val="0077450C"/>
    <w:rsid w:val="007747B1"/>
    <w:rsid w:val="0077558B"/>
    <w:rsid w:val="00777357"/>
    <w:rsid w:val="007804E9"/>
    <w:rsid w:val="00780CC8"/>
    <w:rsid w:val="007810DC"/>
    <w:rsid w:val="00782EBF"/>
    <w:rsid w:val="00782FD7"/>
    <w:rsid w:val="007842CB"/>
    <w:rsid w:val="00784683"/>
    <w:rsid w:val="00785214"/>
    <w:rsid w:val="00785BD0"/>
    <w:rsid w:val="00786C84"/>
    <w:rsid w:val="00787503"/>
    <w:rsid w:val="00790491"/>
    <w:rsid w:val="007906C9"/>
    <w:rsid w:val="007914EF"/>
    <w:rsid w:val="00791577"/>
    <w:rsid w:val="00792326"/>
    <w:rsid w:val="007931E8"/>
    <w:rsid w:val="00794542"/>
    <w:rsid w:val="0079473A"/>
    <w:rsid w:val="00794958"/>
    <w:rsid w:val="00795268"/>
    <w:rsid w:val="00795378"/>
    <w:rsid w:val="0079755A"/>
    <w:rsid w:val="00797ABC"/>
    <w:rsid w:val="007A042F"/>
    <w:rsid w:val="007A153C"/>
    <w:rsid w:val="007A1BCB"/>
    <w:rsid w:val="007A1E78"/>
    <w:rsid w:val="007A1EED"/>
    <w:rsid w:val="007A2F3E"/>
    <w:rsid w:val="007A2FCA"/>
    <w:rsid w:val="007A3FA1"/>
    <w:rsid w:val="007A47FC"/>
    <w:rsid w:val="007A4C31"/>
    <w:rsid w:val="007A56B4"/>
    <w:rsid w:val="007A58D2"/>
    <w:rsid w:val="007A59C7"/>
    <w:rsid w:val="007A5A4B"/>
    <w:rsid w:val="007A72D1"/>
    <w:rsid w:val="007A7799"/>
    <w:rsid w:val="007A7E37"/>
    <w:rsid w:val="007B0097"/>
    <w:rsid w:val="007B2A2D"/>
    <w:rsid w:val="007B36D1"/>
    <w:rsid w:val="007B3AA6"/>
    <w:rsid w:val="007B4B0E"/>
    <w:rsid w:val="007B5D74"/>
    <w:rsid w:val="007B6648"/>
    <w:rsid w:val="007B6B95"/>
    <w:rsid w:val="007B781E"/>
    <w:rsid w:val="007C27A2"/>
    <w:rsid w:val="007C27B9"/>
    <w:rsid w:val="007C281A"/>
    <w:rsid w:val="007C3191"/>
    <w:rsid w:val="007C3502"/>
    <w:rsid w:val="007C3AA6"/>
    <w:rsid w:val="007C42B4"/>
    <w:rsid w:val="007C7C85"/>
    <w:rsid w:val="007D0587"/>
    <w:rsid w:val="007D0EE8"/>
    <w:rsid w:val="007D19E0"/>
    <w:rsid w:val="007D31D1"/>
    <w:rsid w:val="007D3502"/>
    <w:rsid w:val="007D410D"/>
    <w:rsid w:val="007D7364"/>
    <w:rsid w:val="007D7698"/>
    <w:rsid w:val="007E0742"/>
    <w:rsid w:val="007E08B4"/>
    <w:rsid w:val="007E0E30"/>
    <w:rsid w:val="007E1A51"/>
    <w:rsid w:val="007E2C7E"/>
    <w:rsid w:val="007E33DE"/>
    <w:rsid w:val="007E3FDB"/>
    <w:rsid w:val="007E794A"/>
    <w:rsid w:val="007F0310"/>
    <w:rsid w:val="007F0E21"/>
    <w:rsid w:val="007F17EE"/>
    <w:rsid w:val="007F1DE8"/>
    <w:rsid w:val="007F372A"/>
    <w:rsid w:val="007F42FC"/>
    <w:rsid w:val="007F462C"/>
    <w:rsid w:val="007F46F6"/>
    <w:rsid w:val="007F474E"/>
    <w:rsid w:val="007F7FA9"/>
    <w:rsid w:val="00800251"/>
    <w:rsid w:val="0080026E"/>
    <w:rsid w:val="00800505"/>
    <w:rsid w:val="008023A1"/>
    <w:rsid w:val="008025AB"/>
    <w:rsid w:val="008025BF"/>
    <w:rsid w:val="00802777"/>
    <w:rsid w:val="008029D9"/>
    <w:rsid w:val="008037A8"/>
    <w:rsid w:val="00803982"/>
    <w:rsid w:val="00804128"/>
    <w:rsid w:val="0080424A"/>
    <w:rsid w:val="008044DF"/>
    <w:rsid w:val="008050C6"/>
    <w:rsid w:val="008063FC"/>
    <w:rsid w:val="008077EE"/>
    <w:rsid w:val="0080782A"/>
    <w:rsid w:val="00807962"/>
    <w:rsid w:val="00810917"/>
    <w:rsid w:val="00811311"/>
    <w:rsid w:val="00811328"/>
    <w:rsid w:val="00812514"/>
    <w:rsid w:val="00813288"/>
    <w:rsid w:val="00813588"/>
    <w:rsid w:val="00813686"/>
    <w:rsid w:val="00814687"/>
    <w:rsid w:val="00815E6E"/>
    <w:rsid w:val="00816B10"/>
    <w:rsid w:val="00816D73"/>
    <w:rsid w:val="0081782E"/>
    <w:rsid w:val="0082057E"/>
    <w:rsid w:val="0082084A"/>
    <w:rsid w:val="0082160C"/>
    <w:rsid w:val="00821ABF"/>
    <w:rsid w:val="00821DCC"/>
    <w:rsid w:val="00822A09"/>
    <w:rsid w:val="00822DD1"/>
    <w:rsid w:val="00823241"/>
    <w:rsid w:val="008234EA"/>
    <w:rsid w:val="008239F3"/>
    <w:rsid w:val="00823B59"/>
    <w:rsid w:val="00823BF0"/>
    <w:rsid w:val="00824A25"/>
    <w:rsid w:val="008277E4"/>
    <w:rsid w:val="008303BB"/>
    <w:rsid w:val="008303CA"/>
    <w:rsid w:val="008306DF"/>
    <w:rsid w:val="008306FD"/>
    <w:rsid w:val="008320AD"/>
    <w:rsid w:val="00832862"/>
    <w:rsid w:val="0083402C"/>
    <w:rsid w:val="008352FD"/>
    <w:rsid w:val="00836C34"/>
    <w:rsid w:val="00837185"/>
    <w:rsid w:val="00840BA4"/>
    <w:rsid w:val="00841054"/>
    <w:rsid w:val="00841205"/>
    <w:rsid w:val="00841711"/>
    <w:rsid w:val="008419C2"/>
    <w:rsid w:val="00841F8B"/>
    <w:rsid w:val="0084271A"/>
    <w:rsid w:val="00842947"/>
    <w:rsid w:val="00842B78"/>
    <w:rsid w:val="00843574"/>
    <w:rsid w:val="00843BE0"/>
    <w:rsid w:val="00843D37"/>
    <w:rsid w:val="0084450B"/>
    <w:rsid w:val="00844B54"/>
    <w:rsid w:val="00844B84"/>
    <w:rsid w:val="00846132"/>
    <w:rsid w:val="0084675B"/>
    <w:rsid w:val="00847FFB"/>
    <w:rsid w:val="008503EB"/>
    <w:rsid w:val="00850504"/>
    <w:rsid w:val="008517AB"/>
    <w:rsid w:val="00851FEB"/>
    <w:rsid w:val="008539C6"/>
    <w:rsid w:val="00854772"/>
    <w:rsid w:val="00856303"/>
    <w:rsid w:val="00856426"/>
    <w:rsid w:val="00856AAF"/>
    <w:rsid w:val="00856D18"/>
    <w:rsid w:val="00860779"/>
    <w:rsid w:val="00860B4B"/>
    <w:rsid w:val="008610A4"/>
    <w:rsid w:val="00862C0E"/>
    <w:rsid w:val="008630C7"/>
    <w:rsid w:val="008634B8"/>
    <w:rsid w:val="00863B58"/>
    <w:rsid w:val="00863F1A"/>
    <w:rsid w:val="008648B6"/>
    <w:rsid w:val="00864C31"/>
    <w:rsid w:val="00865588"/>
    <w:rsid w:val="008656D7"/>
    <w:rsid w:val="00865850"/>
    <w:rsid w:val="0086589C"/>
    <w:rsid w:val="0086595F"/>
    <w:rsid w:val="00865F6E"/>
    <w:rsid w:val="00866A0A"/>
    <w:rsid w:val="00867237"/>
    <w:rsid w:val="008679FE"/>
    <w:rsid w:val="00870DF2"/>
    <w:rsid w:val="00870F21"/>
    <w:rsid w:val="0087278E"/>
    <w:rsid w:val="008728D3"/>
    <w:rsid w:val="00872992"/>
    <w:rsid w:val="00875D4F"/>
    <w:rsid w:val="008760B0"/>
    <w:rsid w:val="008800A7"/>
    <w:rsid w:val="0088039E"/>
    <w:rsid w:val="0088048C"/>
    <w:rsid w:val="0088076B"/>
    <w:rsid w:val="00880B57"/>
    <w:rsid w:val="0088112F"/>
    <w:rsid w:val="008821C8"/>
    <w:rsid w:val="008828F6"/>
    <w:rsid w:val="00882AF1"/>
    <w:rsid w:val="00882D48"/>
    <w:rsid w:val="008836E7"/>
    <w:rsid w:val="008846B7"/>
    <w:rsid w:val="008846F0"/>
    <w:rsid w:val="00884DB0"/>
    <w:rsid w:val="00884F87"/>
    <w:rsid w:val="008851F8"/>
    <w:rsid w:val="00885E3B"/>
    <w:rsid w:val="00886636"/>
    <w:rsid w:val="008909E8"/>
    <w:rsid w:val="00892ACB"/>
    <w:rsid w:val="00893DE2"/>
    <w:rsid w:val="008948EB"/>
    <w:rsid w:val="0089626F"/>
    <w:rsid w:val="00896900"/>
    <w:rsid w:val="00896A9F"/>
    <w:rsid w:val="008A00AB"/>
    <w:rsid w:val="008A0A7D"/>
    <w:rsid w:val="008A174F"/>
    <w:rsid w:val="008A1C6E"/>
    <w:rsid w:val="008A1FB9"/>
    <w:rsid w:val="008A2750"/>
    <w:rsid w:val="008A30A0"/>
    <w:rsid w:val="008A4471"/>
    <w:rsid w:val="008A4669"/>
    <w:rsid w:val="008A5A74"/>
    <w:rsid w:val="008A5C46"/>
    <w:rsid w:val="008A617F"/>
    <w:rsid w:val="008A6B77"/>
    <w:rsid w:val="008A6C07"/>
    <w:rsid w:val="008A7221"/>
    <w:rsid w:val="008A7228"/>
    <w:rsid w:val="008B0D85"/>
    <w:rsid w:val="008B1750"/>
    <w:rsid w:val="008B1B40"/>
    <w:rsid w:val="008B1C46"/>
    <w:rsid w:val="008B1E89"/>
    <w:rsid w:val="008B32C0"/>
    <w:rsid w:val="008B3A64"/>
    <w:rsid w:val="008B443D"/>
    <w:rsid w:val="008B7A18"/>
    <w:rsid w:val="008C1615"/>
    <w:rsid w:val="008C226E"/>
    <w:rsid w:val="008C2358"/>
    <w:rsid w:val="008C4D6B"/>
    <w:rsid w:val="008C6681"/>
    <w:rsid w:val="008C671B"/>
    <w:rsid w:val="008C6A70"/>
    <w:rsid w:val="008C6EC2"/>
    <w:rsid w:val="008C6FC6"/>
    <w:rsid w:val="008D02E8"/>
    <w:rsid w:val="008D0895"/>
    <w:rsid w:val="008D1219"/>
    <w:rsid w:val="008D1759"/>
    <w:rsid w:val="008D1EE2"/>
    <w:rsid w:val="008D2F24"/>
    <w:rsid w:val="008D35FA"/>
    <w:rsid w:val="008D3CDE"/>
    <w:rsid w:val="008D4570"/>
    <w:rsid w:val="008D4669"/>
    <w:rsid w:val="008D4B1C"/>
    <w:rsid w:val="008D63C1"/>
    <w:rsid w:val="008D6BEA"/>
    <w:rsid w:val="008D7020"/>
    <w:rsid w:val="008E0836"/>
    <w:rsid w:val="008E1C4C"/>
    <w:rsid w:val="008E1D4D"/>
    <w:rsid w:val="008E21C3"/>
    <w:rsid w:val="008E22D0"/>
    <w:rsid w:val="008E27F4"/>
    <w:rsid w:val="008E2B4C"/>
    <w:rsid w:val="008E302C"/>
    <w:rsid w:val="008E3159"/>
    <w:rsid w:val="008E3DB3"/>
    <w:rsid w:val="008E3F3A"/>
    <w:rsid w:val="008E4563"/>
    <w:rsid w:val="008E4A6C"/>
    <w:rsid w:val="008E522E"/>
    <w:rsid w:val="008E556D"/>
    <w:rsid w:val="008E56AE"/>
    <w:rsid w:val="008E61C9"/>
    <w:rsid w:val="008E680D"/>
    <w:rsid w:val="008E718C"/>
    <w:rsid w:val="008F0F9B"/>
    <w:rsid w:val="008F1AE1"/>
    <w:rsid w:val="008F3F2C"/>
    <w:rsid w:val="008F421B"/>
    <w:rsid w:val="008F512B"/>
    <w:rsid w:val="008F6189"/>
    <w:rsid w:val="008F650C"/>
    <w:rsid w:val="008F6952"/>
    <w:rsid w:val="008F75DE"/>
    <w:rsid w:val="008F7641"/>
    <w:rsid w:val="008F7C13"/>
    <w:rsid w:val="00900068"/>
    <w:rsid w:val="009005FF"/>
    <w:rsid w:val="009026F9"/>
    <w:rsid w:val="00902A9A"/>
    <w:rsid w:val="00903426"/>
    <w:rsid w:val="00903A1F"/>
    <w:rsid w:val="00903A80"/>
    <w:rsid w:val="00903B6E"/>
    <w:rsid w:val="00904966"/>
    <w:rsid w:val="00907ACE"/>
    <w:rsid w:val="00910551"/>
    <w:rsid w:val="009112A0"/>
    <w:rsid w:val="00911ECA"/>
    <w:rsid w:val="00912259"/>
    <w:rsid w:val="009135B8"/>
    <w:rsid w:val="00913870"/>
    <w:rsid w:val="00913C75"/>
    <w:rsid w:val="0091444F"/>
    <w:rsid w:val="00914D2F"/>
    <w:rsid w:val="00914E29"/>
    <w:rsid w:val="00915CDC"/>
    <w:rsid w:val="0091607F"/>
    <w:rsid w:val="009169FE"/>
    <w:rsid w:val="00917236"/>
    <w:rsid w:val="009172CB"/>
    <w:rsid w:val="009202DC"/>
    <w:rsid w:val="0092056D"/>
    <w:rsid w:val="00923016"/>
    <w:rsid w:val="0092320B"/>
    <w:rsid w:val="009233FD"/>
    <w:rsid w:val="00923771"/>
    <w:rsid w:val="009237C2"/>
    <w:rsid w:val="00923D94"/>
    <w:rsid w:val="00924287"/>
    <w:rsid w:val="009245ED"/>
    <w:rsid w:val="00925165"/>
    <w:rsid w:val="009262B3"/>
    <w:rsid w:val="0092735B"/>
    <w:rsid w:val="00927794"/>
    <w:rsid w:val="00927C11"/>
    <w:rsid w:val="00931D94"/>
    <w:rsid w:val="009329CE"/>
    <w:rsid w:val="00932A3A"/>
    <w:rsid w:val="009340CB"/>
    <w:rsid w:val="009342E6"/>
    <w:rsid w:val="0093625D"/>
    <w:rsid w:val="00937AD7"/>
    <w:rsid w:val="00937AFA"/>
    <w:rsid w:val="00937F17"/>
    <w:rsid w:val="00941C14"/>
    <w:rsid w:val="00941E22"/>
    <w:rsid w:val="00942047"/>
    <w:rsid w:val="00942448"/>
    <w:rsid w:val="009427F8"/>
    <w:rsid w:val="00942857"/>
    <w:rsid w:val="00942C6D"/>
    <w:rsid w:val="00942CB5"/>
    <w:rsid w:val="0094359C"/>
    <w:rsid w:val="00943FAE"/>
    <w:rsid w:val="009444CE"/>
    <w:rsid w:val="00944EC6"/>
    <w:rsid w:val="00947351"/>
    <w:rsid w:val="00947EAA"/>
    <w:rsid w:val="00950E05"/>
    <w:rsid w:val="00951A82"/>
    <w:rsid w:val="00951BB3"/>
    <w:rsid w:val="0095331F"/>
    <w:rsid w:val="00953DAC"/>
    <w:rsid w:val="00954D6D"/>
    <w:rsid w:val="00955769"/>
    <w:rsid w:val="00957543"/>
    <w:rsid w:val="0096037E"/>
    <w:rsid w:val="00960CA9"/>
    <w:rsid w:val="0096106B"/>
    <w:rsid w:val="009615E4"/>
    <w:rsid w:val="00961D16"/>
    <w:rsid w:val="00963F5C"/>
    <w:rsid w:val="00964ECB"/>
    <w:rsid w:val="009650B9"/>
    <w:rsid w:val="00965314"/>
    <w:rsid w:val="0096628B"/>
    <w:rsid w:val="00966685"/>
    <w:rsid w:val="0096718A"/>
    <w:rsid w:val="009677BC"/>
    <w:rsid w:val="00970DF1"/>
    <w:rsid w:val="00971371"/>
    <w:rsid w:val="00972952"/>
    <w:rsid w:val="00972A7D"/>
    <w:rsid w:val="009745D4"/>
    <w:rsid w:val="00974C7A"/>
    <w:rsid w:val="009750B0"/>
    <w:rsid w:val="009760ED"/>
    <w:rsid w:val="00976947"/>
    <w:rsid w:val="00976CEF"/>
    <w:rsid w:val="0097702F"/>
    <w:rsid w:val="00977BED"/>
    <w:rsid w:val="00977C42"/>
    <w:rsid w:val="00977E5C"/>
    <w:rsid w:val="00980B85"/>
    <w:rsid w:val="00981F2D"/>
    <w:rsid w:val="009822CE"/>
    <w:rsid w:val="0098262D"/>
    <w:rsid w:val="00982C6A"/>
    <w:rsid w:val="00982E10"/>
    <w:rsid w:val="0098562B"/>
    <w:rsid w:val="0098667E"/>
    <w:rsid w:val="009878A1"/>
    <w:rsid w:val="0098793A"/>
    <w:rsid w:val="00987A36"/>
    <w:rsid w:val="00990A3D"/>
    <w:rsid w:val="00991B5B"/>
    <w:rsid w:val="00992895"/>
    <w:rsid w:val="0099399F"/>
    <w:rsid w:val="00993B9F"/>
    <w:rsid w:val="0099549F"/>
    <w:rsid w:val="00996679"/>
    <w:rsid w:val="00996BA2"/>
    <w:rsid w:val="00996EAB"/>
    <w:rsid w:val="00997BC7"/>
    <w:rsid w:val="00997C1D"/>
    <w:rsid w:val="009A2F26"/>
    <w:rsid w:val="009A2FBE"/>
    <w:rsid w:val="009A3033"/>
    <w:rsid w:val="009A33F2"/>
    <w:rsid w:val="009A4279"/>
    <w:rsid w:val="009A4867"/>
    <w:rsid w:val="009A49E0"/>
    <w:rsid w:val="009A4E9E"/>
    <w:rsid w:val="009A5C08"/>
    <w:rsid w:val="009A6584"/>
    <w:rsid w:val="009A6624"/>
    <w:rsid w:val="009A6AAF"/>
    <w:rsid w:val="009B0E7D"/>
    <w:rsid w:val="009B1202"/>
    <w:rsid w:val="009B1479"/>
    <w:rsid w:val="009B2394"/>
    <w:rsid w:val="009B278D"/>
    <w:rsid w:val="009B4240"/>
    <w:rsid w:val="009B5249"/>
    <w:rsid w:val="009B5A75"/>
    <w:rsid w:val="009B619F"/>
    <w:rsid w:val="009B65E7"/>
    <w:rsid w:val="009B6C31"/>
    <w:rsid w:val="009B7FBF"/>
    <w:rsid w:val="009C02C4"/>
    <w:rsid w:val="009C132B"/>
    <w:rsid w:val="009C1E66"/>
    <w:rsid w:val="009C2115"/>
    <w:rsid w:val="009C2616"/>
    <w:rsid w:val="009C2D48"/>
    <w:rsid w:val="009C3F50"/>
    <w:rsid w:val="009C5FD5"/>
    <w:rsid w:val="009C6616"/>
    <w:rsid w:val="009C6840"/>
    <w:rsid w:val="009C7200"/>
    <w:rsid w:val="009C7699"/>
    <w:rsid w:val="009D0799"/>
    <w:rsid w:val="009D131B"/>
    <w:rsid w:val="009D1A38"/>
    <w:rsid w:val="009D1C3C"/>
    <w:rsid w:val="009D26FA"/>
    <w:rsid w:val="009D2B82"/>
    <w:rsid w:val="009D31A1"/>
    <w:rsid w:val="009D3974"/>
    <w:rsid w:val="009D45AA"/>
    <w:rsid w:val="009D5220"/>
    <w:rsid w:val="009D52D5"/>
    <w:rsid w:val="009D5347"/>
    <w:rsid w:val="009D53C2"/>
    <w:rsid w:val="009D5747"/>
    <w:rsid w:val="009D6A08"/>
    <w:rsid w:val="009D7607"/>
    <w:rsid w:val="009D7D35"/>
    <w:rsid w:val="009D7DAA"/>
    <w:rsid w:val="009E1163"/>
    <w:rsid w:val="009E1245"/>
    <w:rsid w:val="009E165F"/>
    <w:rsid w:val="009E1B64"/>
    <w:rsid w:val="009E27D0"/>
    <w:rsid w:val="009E2945"/>
    <w:rsid w:val="009E2F44"/>
    <w:rsid w:val="009E32C1"/>
    <w:rsid w:val="009E4794"/>
    <w:rsid w:val="009E5D01"/>
    <w:rsid w:val="009E5DF0"/>
    <w:rsid w:val="009E7304"/>
    <w:rsid w:val="009E767D"/>
    <w:rsid w:val="009F0CF3"/>
    <w:rsid w:val="009F20CF"/>
    <w:rsid w:val="009F3753"/>
    <w:rsid w:val="009F4616"/>
    <w:rsid w:val="009F4860"/>
    <w:rsid w:val="009F4DD5"/>
    <w:rsid w:val="009F53CE"/>
    <w:rsid w:val="009F6A0B"/>
    <w:rsid w:val="009F7127"/>
    <w:rsid w:val="00A014A0"/>
    <w:rsid w:val="00A01F09"/>
    <w:rsid w:val="00A02CC7"/>
    <w:rsid w:val="00A02DF0"/>
    <w:rsid w:val="00A02FA1"/>
    <w:rsid w:val="00A03E6C"/>
    <w:rsid w:val="00A043B7"/>
    <w:rsid w:val="00A04BC0"/>
    <w:rsid w:val="00A051A3"/>
    <w:rsid w:val="00A061C4"/>
    <w:rsid w:val="00A06B0A"/>
    <w:rsid w:val="00A0712E"/>
    <w:rsid w:val="00A071E9"/>
    <w:rsid w:val="00A07E83"/>
    <w:rsid w:val="00A10F22"/>
    <w:rsid w:val="00A121D1"/>
    <w:rsid w:val="00A12721"/>
    <w:rsid w:val="00A1373E"/>
    <w:rsid w:val="00A144A1"/>
    <w:rsid w:val="00A14D12"/>
    <w:rsid w:val="00A14E7E"/>
    <w:rsid w:val="00A14F32"/>
    <w:rsid w:val="00A15149"/>
    <w:rsid w:val="00A164FB"/>
    <w:rsid w:val="00A2199E"/>
    <w:rsid w:val="00A219A6"/>
    <w:rsid w:val="00A21CFC"/>
    <w:rsid w:val="00A2436C"/>
    <w:rsid w:val="00A274A5"/>
    <w:rsid w:val="00A301C1"/>
    <w:rsid w:val="00A30524"/>
    <w:rsid w:val="00A312C4"/>
    <w:rsid w:val="00A328E1"/>
    <w:rsid w:val="00A32EF4"/>
    <w:rsid w:val="00A330E1"/>
    <w:rsid w:val="00A33E72"/>
    <w:rsid w:val="00A3418D"/>
    <w:rsid w:val="00A34EB7"/>
    <w:rsid w:val="00A37370"/>
    <w:rsid w:val="00A3737B"/>
    <w:rsid w:val="00A3792E"/>
    <w:rsid w:val="00A405CB"/>
    <w:rsid w:val="00A40727"/>
    <w:rsid w:val="00A4082E"/>
    <w:rsid w:val="00A41E80"/>
    <w:rsid w:val="00A41FFF"/>
    <w:rsid w:val="00A42DCF"/>
    <w:rsid w:val="00A43CB2"/>
    <w:rsid w:val="00A447B4"/>
    <w:rsid w:val="00A44ECA"/>
    <w:rsid w:val="00A4578D"/>
    <w:rsid w:val="00A45979"/>
    <w:rsid w:val="00A467E7"/>
    <w:rsid w:val="00A5130B"/>
    <w:rsid w:val="00A51312"/>
    <w:rsid w:val="00A5139F"/>
    <w:rsid w:val="00A5191D"/>
    <w:rsid w:val="00A523D0"/>
    <w:rsid w:val="00A524EB"/>
    <w:rsid w:val="00A5280E"/>
    <w:rsid w:val="00A52A5D"/>
    <w:rsid w:val="00A533C7"/>
    <w:rsid w:val="00A53A01"/>
    <w:rsid w:val="00A53A68"/>
    <w:rsid w:val="00A552CD"/>
    <w:rsid w:val="00A5530A"/>
    <w:rsid w:val="00A553D1"/>
    <w:rsid w:val="00A56A82"/>
    <w:rsid w:val="00A57A96"/>
    <w:rsid w:val="00A57AB5"/>
    <w:rsid w:val="00A60083"/>
    <w:rsid w:val="00A61132"/>
    <w:rsid w:val="00A6136C"/>
    <w:rsid w:val="00A61378"/>
    <w:rsid w:val="00A63668"/>
    <w:rsid w:val="00A63D15"/>
    <w:rsid w:val="00A63D5F"/>
    <w:rsid w:val="00A65297"/>
    <w:rsid w:val="00A65D40"/>
    <w:rsid w:val="00A66194"/>
    <w:rsid w:val="00A704D5"/>
    <w:rsid w:val="00A71FA4"/>
    <w:rsid w:val="00A73A41"/>
    <w:rsid w:val="00A73DF7"/>
    <w:rsid w:val="00A743EF"/>
    <w:rsid w:val="00A74942"/>
    <w:rsid w:val="00A765D1"/>
    <w:rsid w:val="00A76D18"/>
    <w:rsid w:val="00A772EE"/>
    <w:rsid w:val="00A77332"/>
    <w:rsid w:val="00A77A97"/>
    <w:rsid w:val="00A77C19"/>
    <w:rsid w:val="00A808AF"/>
    <w:rsid w:val="00A814A6"/>
    <w:rsid w:val="00A81961"/>
    <w:rsid w:val="00A81A65"/>
    <w:rsid w:val="00A81B45"/>
    <w:rsid w:val="00A81FFC"/>
    <w:rsid w:val="00A82486"/>
    <w:rsid w:val="00A825DF"/>
    <w:rsid w:val="00A82C5E"/>
    <w:rsid w:val="00A83DD3"/>
    <w:rsid w:val="00A85703"/>
    <w:rsid w:val="00A85B5B"/>
    <w:rsid w:val="00A85D68"/>
    <w:rsid w:val="00A85EFD"/>
    <w:rsid w:val="00A91DCA"/>
    <w:rsid w:val="00A92D77"/>
    <w:rsid w:val="00A939EA"/>
    <w:rsid w:val="00A96009"/>
    <w:rsid w:val="00A962ED"/>
    <w:rsid w:val="00A96DF4"/>
    <w:rsid w:val="00A971AD"/>
    <w:rsid w:val="00A971D0"/>
    <w:rsid w:val="00A9725A"/>
    <w:rsid w:val="00A972E1"/>
    <w:rsid w:val="00A97A64"/>
    <w:rsid w:val="00A97BDA"/>
    <w:rsid w:val="00AA0646"/>
    <w:rsid w:val="00AA2D62"/>
    <w:rsid w:val="00AA3264"/>
    <w:rsid w:val="00AA3576"/>
    <w:rsid w:val="00AA35DE"/>
    <w:rsid w:val="00AA3D97"/>
    <w:rsid w:val="00AA4A02"/>
    <w:rsid w:val="00AA502F"/>
    <w:rsid w:val="00AA5695"/>
    <w:rsid w:val="00AA619D"/>
    <w:rsid w:val="00AA6803"/>
    <w:rsid w:val="00AB0610"/>
    <w:rsid w:val="00AB0D74"/>
    <w:rsid w:val="00AB1215"/>
    <w:rsid w:val="00AB2149"/>
    <w:rsid w:val="00AB22B4"/>
    <w:rsid w:val="00AB2911"/>
    <w:rsid w:val="00AB2A18"/>
    <w:rsid w:val="00AB334D"/>
    <w:rsid w:val="00AB36DE"/>
    <w:rsid w:val="00AB3861"/>
    <w:rsid w:val="00AB49F5"/>
    <w:rsid w:val="00AB5739"/>
    <w:rsid w:val="00AB58CC"/>
    <w:rsid w:val="00AB599C"/>
    <w:rsid w:val="00AB62D1"/>
    <w:rsid w:val="00AB6B5A"/>
    <w:rsid w:val="00AC1312"/>
    <w:rsid w:val="00AC145E"/>
    <w:rsid w:val="00AC3022"/>
    <w:rsid w:val="00AC3F03"/>
    <w:rsid w:val="00AC4107"/>
    <w:rsid w:val="00AC4DEF"/>
    <w:rsid w:val="00AC5665"/>
    <w:rsid w:val="00AC60B5"/>
    <w:rsid w:val="00AC6B73"/>
    <w:rsid w:val="00AC7017"/>
    <w:rsid w:val="00AC74F0"/>
    <w:rsid w:val="00AC7765"/>
    <w:rsid w:val="00AD0610"/>
    <w:rsid w:val="00AD14C2"/>
    <w:rsid w:val="00AD24D5"/>
    <w:rsid w:val="00AD26BD"/>
    <w:rsid w:val="00AD3564"/>
    <w:rsid w:val="00AD3677"/>
    <w:rsid w:val="00AD3D3F"/>
    <w:rsid w:val="00AD5073"/>
    <w:rsid w:val="00AD5D33"/>
    <w:rsid w:val="00AD5DE7"/>
    <w:rsid w:val="00AD6C25"/>
    <w:rsid w:val="00AD6CD4"/>
    <w:rsid w:val="00AE0866"/>
    <w:rsid w:val="00AE1A3E"/>
    <w:rsid w:val="00AE230C"/>
    <w:rsid w:val="00AE23E7"/>
    <w:rsid w:val="00AE31E9"/>
    <w:rsid w:val="00AE4807"/>
    <w:rsid w:val="00AE4B35"/>
    <w:rsid w:val="00AE4D4C"/>
    <w:rsid w:val="00AE6B6D"/>
    <w:rsid w:val="00AE78AE"/>
    <w:rsid w:val="00AF06A6"/>
    <w:rsid w:val="00AF0A67"/>
    <w:rsid w:val="00AF1653"/>
    <w:rsid w:val="00AF16BB"/>
    <w:rsid w:val="00AF1E43"/>
    <w:rsid w:val="00AF1F0D"/>
    <w:rsid w:val="00AF26CD"/>
    <w:rsid w:val="00AF2922"/>
    <w:rsid w:val="00AF380E"/>
    <w:rsid w:val="00AF3B10"/>
    <w:rsid w:val="00AF48DD"/>
    <w:rsid w:val="00AF62D2"/>
    <w:rsid w:val="00AF6A63"/>
    <w:rsid w:val="00B00E28"/>
    <w:rsid w:val="00B01655"/>
    <w:rsid w:val="00B0186F"/>
    <w:rsid w:val="00B02F08"/>
    <w:rsid w:val="00B0385E"/>
    <w:rsid w:val="00B0416B"/>
    <w:rsid w:val="00B0586B"/>
    <w:rsid w:val="00B06089"/>
    <w:rsid w:val="00B10D3A"/>
    <w:rsid w:val="00B10EB5"/>
    <w:rsid w:val="00B11CD5"/>
    <w:rsid w:val="00B11E74"/>
    <w:rsid w:val="00B11F14"/>
    <w:rsid w:val="00B12D61"/>
    <w:rsid w:val="00B134D9"/>
    <w:rsid w:val="00B135C5"/>
    <w:rsid w:val="00B15AD3"/>
    <w:rsid w:val="00B15BB8"/>
    <w:rsid w:val="00B203C3"/>
    <w:rsid w:val="00B20FAE"/>
    <w:rsid w:val="00B21653"/>
    <w:rsid w:val="00B2169F"/>
    <w:rsid w:val="00B225F3"/>
    <w:rsid w:val="00B231BB"/>
    <w:rsid w:val="00B231F9"/>
    <w:rsid w:val="00B23C9C"/>
    <w:rsid w:val="00B24BD7"/>
    <w:rsid w:val="00B2500F"/>
    <w:rsid w:val="00B269E5"/>
    <w:rsid w:val="00B27117"/>
    <w:rsid w:val="00B30173"/>
    <w:rsid w:val="00B30B26"/>
    <w:rsid w:val="00B31460"/>
    <w:rsid w:val="00B32131"/>
    <w:rsid w:val="00B328D6"/>
    <w:rsid w:val="00B332CD"/>
    <w:rsid w:val="00B3341F"/>
    <w:rsid w:val="00B33556"/>
    <w:rsid w:val="00B33E9B"/>
    <w:rsid w:val="00B340EA"/>
    <w:rsid w:val="00B34913"/>
    <w:rsid w:val="00B35CD5"/>
    <w:rsid w:val="00B360BC"/>
    <w:rsid w:val="00B37166"/>
    <w:rsid w:val="00B37529"/>
    <w:rsid w:val="00B379AD"/>
    <w:rsid w:val="00B4040F"/>
    <w:rsid w:val="00B40BFB"/>
    <w:rsid w:val="00B40D7E"/>
    <w:rsid w:val="00B40F18"/>
    <w:rsid w:val="00B40F76"/>
    <w:rsid w:val="00B413D8"/>
    <w:rsid w:val="00B41857"/>
    <w:rsid w:val="00B41BCB"/>
    <w:rsid w:val="00B41C5E"/>
    <w:rsid w:val="00B42760"/>
    <w:rsid w:val="00B4380A"/>
    <w:rsid w:val="00B44231"/>
    <w:rsid w:val="00B44350"/>
    <w:rsid w:val="00B4470C"/>
    <w:rsid w:val="00B4504D"/>
    <w:rsid w:val="00B46288"/>
    <w:rsid w:val="00B46C2E"/>
    <w:rsid w:val="00B5024A"/>
    <w:rsid w:val="00B504F6"/>
    <w:rsid w:val="00B514B2"/>
    <w:rsid w:val="00B51887"/>
    <w:rsid w:val="00B55B0D"/>
    <w:rsid w:val="00B55DA8"/>
    <w:rsid w:val="00B565FF"/>
    <w:rsid w:val="00B60288"/>
    <w:rsid w:val="00B609E1"/>
    <w:rsid w:val="00B6289A"/>
    <w:rsid w:val="00B628FE"/>
    <w:rsid w:val="00B62960"/>
    <w:rsid w:val="00B6326E"/>
    <w:rsid w:val="00B63866"/>
    <w:rsid w:val="00B64D3A"/>
    <w:rsid w:val="00B6510F"/>
    <w:rsid w:val="00B67072"/>
    <w:rsid w:val="00B673C2"/>
    <w:rsid w:val="00B67899"/>
    <w:rsid w:val="00B70404"/>
    <w:rsid w:val="00B73CF6"/>
    <w:rsid w:val="00B7453B"/>
    <w:rsid w:val="00B7506C"/>
    <w:rsid w:val="00B75C43"/>
    <w:rsid w:val="00B75F4C"/>
    <w:rsid w:val="00B75F6D"/>
    <w:rsid w:val="00B76CF7"/>
    <w:rsid w:val="00B7730E"/>
    <w:rsid w:val="00B77C15"/>
    <w:rsid w:val="00B806AC"/>
    <w:rsid w:val="00B80B45"/>
    <w:rsid w:val="00B80F8A"/>
    <w:rsid w:val="00B8125C"/>
    <w:rsid w:val="00B8269F"/>
    <w:rsid w:val="00B82FE2"/>
    <w:rsid w:val="00B85583"/>
    <w:rsid w:val="00B87E4A"/>
    <w:rsid w:val="00B90B2F"/>
    <w:rsid w:val="00B917F0"/>
    <w:rsid w:val="00B91E9C"/>
    <w:rsid w:val="00B92104"/>
    <w:rsid w:val="00B92377"/>
    <w:rsid w:val="00B924E0"/>
    <w:rsid w:val="00B92900"/>
    <w:rsid w:val="00B92EE9"/>
    <w:rsid w:val="00B933C3"/>
    <w:rsid w:val="00B94E97"/>
    <w:rsid w:val="00B9519D"/>
    <w:rsid w:val="00B961CB"/>
    <w:rsid w:val="00B969A1"/>
    <w:rsid w:val="00B96D70"/>
    <w:rsid w:val="00B96E9D"/>
    <w:rsid w:val="00BA057B"/>
    <w:rsid w:val="00BA0A54"/>
    <w:rsid w:val="00BA0C6E"/>
    <w:rsid w:val="00BA0E7C"/>
    <w:rsid w:val="00BA1D27"/>
    <w:rsid w:val="00BA232D"/>
    <w:rsid w:val="00BA288A"/>
    <w:rsid w:val="00BA396D"/>
    <w:rsid w:val="00BA3F7C"/>
    <w:rsid w:val="00BA6075"/>
    <w:rsid w:val="00BA63F0"/>
    <w:rsid w:val="00BA71D5"/>
    <w:rsid w:val="00BA7A09"/>
    <w:rsid w:val="00BA7CA4"/>
    <w:rsid w:val="00BB1522"/>
    <w:rsid w:val="00BB224C"/>
    <w:rsid w:val="00BB3B8E"/>
    <w:rsid w:val="00BB6542"/>
    <w:rsid w:val="00BB7CFC"/>
    <w:rsid w:val="00BC01C8"/>
    <w:rsid w:val="00BC04B0"/>
    <w:rsid w:val="00BC0621"/>
    <w:rsid w:val="00BC1D92"/>
    <w:rsid w:val="00BC259A"/>
    <w:rsid w:val="00BC4D9E"/>
    <w:rsid w:val="00BC547C"/>
    <w:rsid w:val="00BC5755"/>
    <w:rsid w:val="00BC5E4A"/>
    <w:rsid w:val="00BC626F"/>
    <w:rsid w:val="00BC7345"/>
    <w:rsid w:val="00BD13FD"/>
    <w:rsid w:val="00BD3CBC"/>
    <w:rsid w:val="00BD40C0"/>
    <w:rsid w:val="00BD40F4"/>
    <w:rsid w:val="00BD4C78"/>
    <w:rsid w:val="00BD4C96"/>
    <w:rsid w:val="00BD61F4"/>
    <w:rsid w:val="00BD624C"/>
    <w:rsid w:val="00BD67E0"/>
    <w:rsid w:val="00BE00D7"/>
    <w:rsid w:val="00BE0266"/>
    <w:rsid w:val="00BE047C"/>
    <w:rsid w:val="00BE06D6"/>
    <w:rsid w:val="00BE0D06"/>
    <w:rsid w:val="00BE2DED"/>
    <w:rsid w:val="00BE2FE8"/>
    <w:rsid w:val="00BE3645"/>
    <w:rsid w:val="00BE3B12"/>
    <w:rsid w:val="00BE486F"/>
    <w:rsid w:val="00BE4AAD"/>
    <w:rsid w:val="00BE52B8"/>
    <w:rsid w:val="00BE6EAB"/>
    <w:rsid w:val="00BE7F7C"/>
    <w:rsid w:val="00BF0A3C"/>
    <w:rsid w:val="00BF0DDF"/>
    <w:rsid w:val="00BF1389"/>
    <w:rsid w:val="00BF3595"/>
    <w:rsid w:val="00BF3A81"/>
    <w:rsid w:val="00BF3ABC"/>
    <w:rsid w:val="00BF40D8"/>
    <w:rsid w:val="00BF41BE"/>
    <w:rsid w:val="00BF5488"/>
    <w:rsid w:val="00BF5CDF"/>
    <w:rsid w:val="00BF6154"/>
    <w:rsid w:val="00BF783B"/>
    <w:rsid w:val="00C002E5"/>
    <w:rsid w:val="00C00312"/>
    <w:rsid w:val="00C00AA7"/>
    <w:rsid w:val="00C00B00"/>
    <w:rsid w:val="00C00C97"/>
    <w:rsid w:val="00C015DD"/>
    <w:rsid w:val="00C03926"/>
    <w:rsid w:val="00C0465F"/>
    <w:rsid w:val="00C051A1"/>
    <w:rsid w:val="00C055D5"/>
    <w:rsid w:val="00C05615"/>
    <w:rsid w:val="00C064FD"/>
    <w:rsid w:val="00C07688"/>
    <w:rsid w:val="00C10417"/>
    <w:rsid w:val="00C11396"/>
    <w:rsid w:val="00C12123"/>
    <w:rsid w:val="00C12AC5"/>
    <w:rsid w:val="00C13C1D"/>
    <w:rsid w:val="00C14D2F"/>
    <w:rsid w:val="00C15697"/>
    <w:rsid w:val="00C1771F"/>
    <w:rsid w:val="00C17C2F"/>
    <w:rsid w:val="00C2027C"/>
    <w:rsid w:val="00C203F7"/>
    <w:rsid w:val="00C20753"/>
    <w:rsid w:val="00C228A4"/>
    <w:rsid w:val="00C22986"/>
    <w:rsid w:val="00C23DC4"/>
    <w:rsid w:val="00C24854"/>
    <w:rsid w:val="00C2495A"/>
    <w:rsid w:val="00C24CD7"/>
    <w:rsid w:val="00C2572B"/>
    <w:rsid w:val="00C27543"/>
    <w:rsid w:val="00C310B2"/>
    <w:rsid w:val="00C31FAB"/>
    <w:rsid w:val="00C3320E"/>
    <w:rsid w:val="00C3325B"/>
    <w:rsid w:val="00C335F2"/>
    <w:rsid w:val="00C33F3C"/>
    <w:rsid w:val="00C33FF5"/>
    <w:rsid w:val="00C3572B"/>
    <w:rsid w:val="00C35D3B"/>
    <w:rsid w:val="00C35DE8"/>
    <w:rsid w:val="00C36527"/>
    <w:rsid w:val="00C36CB3"/>
    <w:rsid w:val="00C3763B"/>
    <w:rsid w:val="00C37FA0"/>
    <w:rsid w:val="00C4059A"/>
    <w:rsid w:val="00C41191"/>
    <w:rsid w:val="00C413F6"/>
    <w:rsid w:val="00C42130"/>
    <w:rsid w:val="00C42A97"/>
    <w:rsid w:val="00C4306A"/>
    <w:rsid w:val="00C437C8"/>
    <w:rsid w:val="00C4389D"/>
    <w:rsid w:val="00C43A0A"/>
    <w:rsid w:val="00C44502"/>
    <w:rsid w:val="00C44D0A"/>
    <w:rsid w:val="00C44DAD"/>
    <w:rsid w:val="00C45519"/>
    <w:rsid w:val="00C46C9F"/>
    <w:rsid w:val="00C5076F"/>
    <w:rsid w:val="00C52504"/>
    <w:rsid w:val="00C52DBD"/>
    <w:rsid w:val="00C5314C"/>
    <w:rsid w:val="00C541A6"/>
    <w:rsid w:val="00C54347"/>
    <w:rsid w:val="00C545FE"/>
    <w:rsid w:val="00C54FE1"/>
    <w:rsid w:val="00C56236"/>
    <w:rsid w:val="00C56526"/>
    <w:rsid w:val="00C57304"/>
    <w:rsid w:val="00C57947"/>
    <w:rsid w:val="00C607A7"/>
    <w:rsid w:val="00C60B7A"/>
    <w:rsid w:val="00C60FB4"/>
    <w:rsid w:val="00C615AB"/>
    <w:rsid w:val="00C626F9"/>
    <w:rsid w:val="00C630A6"/>
    <w:rsid w:val="00C63167"/>
    <w:rsid w:val="00C63C65"/>
    <w:rsid w:val="00C63E08"/>
    <w:rsid w:val="00C64CE8"/>
    <w:rsid w:val="00C65ADC"/>
    <w:rsid w:val="00C65B84"/>
    <w:rsid w:val="00C66604"/>
    <w:rsid w:val="00C66D6C"/>
    <w:rsid w:val="00C678D4"/>
    <w:rsid w:val="00C702E8"/>
    <w:rsid w:val="00C702EF"/>
    <w:rsid w:val="00C70CC0"/>
    <w:rsid w:val="00C71DC2"/>
    <w:rsid w:val="00C74651"/>
    <w:rsid w:val="00C74F69"/>
    <w:rsid w:val="00C7657A"/>
    <w:rsid w:val="00C76B34"/>
    <w:rsid w:val="00C80257"/>
    <w:rsid w:val="00C80410"/>
    <w:rsid w:val="00C80628"/>
    <w:rsid w:val="00C80CEE"/>
    <w:rsid w:val="00C83392"/>
    <w:rsid w:val="00C841AC"/>
    <w:rsid w:val="00C85AF0"/>
    <w:rsid w:val="00C8658C"/>
    <w:rsid w:val="00C86CC1"/>
    <w:rsid w:val="00C86D41"/>
    <w:rsid w:val="00C873E7"/>
    <w:rsid w:val="00C8777E"/>
    <w:rsid w:val="00C878D6"/>
    <w:rsid w:val="00C9052A"/>
    <w:rsid w:val="00C91639"/>
    <w:rsid w:val="00C91A2D"/>
    <w:rsid w:val="00C9258C"/>
    <w:rsid w:val="00C92696"/>
    <w:rsid w:val="00C92F1E"/>
    <w:rsid w:val="00C94316"/>
    <w:rsid w:val="00C9453E"/>
    <w:rsid w:val="00C945A9"/>
    <w:rsid w:val="00C94F0B"/>
    <w:rsid w:val="00C95030"/>
    <w:rsid w:val="00C952E2"/>
    <w:rsid w:val="00C9567E"/>
    <w:rsid w:val="00C9682C"/>
    <w:rsid w:val="00C969D2"/>
    <w:rsid w:val="00C96EBD"/>
    <w:rsid w:val="00C96FA5"/>
    <w:rsid w:val="00C970A5"/>
    <w:rsid w:val="00C978CE"/>
    <w:rsid w:val="00C97996"/>
    <w:rsid w:val="00CA1132"/>
    <w:rsid w:val="00CA2D56"/>
    <w:rsid w:val="00CA518C"/>
    <w:rsid w:val="00CA5433"/>
    <w:rsid w:val="00CA5534"/>
    <w:rsid w:val="00CA5975"/>
    <w:rsid w:val="00CA629A"/>
    <w:rsid w:val="00CA6B55"/>
    <w:rsid w:val="00CA77F7"/>
    <w:rsid w:val="00CB1C9A"/>
    <w:rsid w:val="00CB1E16"/>
    <w:rsid w:val="00CB26BB"/>
    <w:rsid w:val="00CB400E"/>
    <w:rsid w:val="00CB4BB4"/>
    <w:rsid w:val="00CB5D91"/>
    <w:rsid w:val="00CC02D6"/>
    <w:rsid w:val="00CC03C5"/>
    <w:rsid w:val="00CC0BE4"/>
    <w:rsid w:val="00CC19A8"/>
    <w:rsid w:val="00CC2D30"/>
    <w:rsid w:val="00CC4201"/>
    <w:rsid w:val="00CC4605"/>
    <w:rsid w:val="00CC5247"/>
    <w:rsid w:val="00CC563F"/>
    <w:rsid w:val="00CD059A"/>
    <w:rsid w:val="00CD0B95"/>
    <w:rsid w:val="00CD0CCD"/>
    <w:rsid w:val="00CD167A"/>
    <w:rsid w:val="00CD19B1"/>
    <w:rsid w:val="00CD1E41"/>
    <w:rsid w:val="00CD1E5F"/>
    <w:rsid w:val="00CD2143"/>
    <w:rsid w:val="00CD2D17"/>
    <w:rsid w:val="00CD2FC3"/>
    <w:rsid w:val="00CD3118"/>
    <w:rsid w:val="00CD3646"/>
    <w:rsid w:val="00CD3C6C"/>
    <w:rsid w:val="00CD51CA"/>
    <w:rsid w:val="00CD6632"/>
    <w:rsid w:val="00CD7650"/>
    <w:rsid w:val="00CD76FE"/>
    <w:rsid w:val="00CD7A4B"/>
    <w:rsid w:val="00CE150A"/>
    <w:rsid w:val="00CE3452"/>
    <w:rsid w:val="00CE34BD"/>
    <w:rsid w:val="00CE55F6"/>
    <w:rsid w:val="00CE5A92"/>
    <w:rsid w:val="00CF0085"/>
    <w:rsid w:val="00CF046A"/>
    <w:rsid w:val="00CF0844"/>
    <w:rsid w:val="00CF0B86"/>
    <w:rsid w:val="00CF11CB"/>
    <w:rsid w:val="00CF262C"/>
    <w:rsid w:val="00CF2EC9"/>
    <w:rsid w:val="00CF30CE"/>
    <w:rsid w:val="00CF4D34"/>
    <w:rsid w:val="00CF5A98"/>
    <w:rsid w:val="00CF6176"/>
    <w:rsid w:val="00CF620B"/>
    <w:rsid w:val="00CF679C"/>
    <w:rsid w:val="00CF688E"/>
    <w:rsid w:val="00CF6982"/>
    <w:rsid w:val="00CF6C94"/>
    <w:rsid w:val="00CF76BC"/>
    <w:rsid w:val="00CF7DA3"/>
    <w:rsid w:val="00CF7FCD"/>
    <w:rsid w:val="00D0067F"/>
    <w:rsid w:val="00D0078C"/>
    <w:rsid w:val="00D00C16"/>
    <w:rsid w:val="00D01B0E"/>
    <w:rsid w:val="00D025F7"/>
    <w:rsid w:val="00D025FC"/>
    <w:rsid w:val="00D0311E"/>
    <w:rsid w:val="00D0382A"/>
    <w:rsid w:val="00D045BE"/>
    <w:rsid w:val="00D05947"/>
    <w:rsid w:val="00D05C26"/>
    <w:rsid w:val="00D0669E"/>
    <w:rsid w:val="00D06BDD"/>
    <w:rsid w:val="00D06CA3"/>
    <w:rsid w:val="00D06DAB"/>
    <w:rsid w:val="00D122E8"/>
    <w:rsid w:val="00D12643"/>
    <w:rsid w:val="00D12915"/>
    <w:rsid w:val="00D12FFD"/>
    <w:rsid w:val="00D13BBD"/>
    <w:rsid w:val="00D1441D"/>
    <w:rsid w:val="00D14C6E"/>
    <w:rsid w:val="00D1529B"/>
    <w:rsid w:val="00D155AB"/>
    <w:rsid w:val="00D15785"/>
    <w:rsid w:val="00D15EF4"/>
    <w:rsid w:val="00D168C2"/>
    <w:rsid w:val="00D16CC4"/>
    <w:rsid w:val="00D171EB"/>
    <w:rsid w:val="00D17E59"/>
    <w:rsid w:val="00D20A06"/>
    <w:rsid w:val="00D21481"/>
    <w:rsid w:val="00D218A1"/>
    <w:rsid w:val="00D21B2D"/>
    <w:rsid w:val="00D24C56"/>
    <w:rsid w:val="00D2510B"/>
    <w:rsid w:val="00D2530F"/>
    <w:rsid w:val="00D25A37"/>
    <w:rsid w:val="00D25F50"/>
    <w:rsid w:val="00D25FF3"/>
    <w:rsid w:val="00D3024B"/>
    <w:rsid w:val="00D30482"/>
    <w:rsid w:val="00D30F78"/>
    <w:rsid w:val="00D30F87"/>
    <w:rsid w:val="00D324BE"/>
    <w:rsid w:val="00D32C79"/>
    <w:rsid w:val="00D33860"/>
    <w:rsid w:val="00D33F3A"/>
    <w:rsid w:val="00D33FFF"/>
    <w:rsid w:val="00D345C7"/>
    <w:rsid w:val="00D34879"/>
    <w:rsid w:val="00D35D98"/>
    <w:rsid w:val="00D35EE6"/>
    <w:rsid w:val="00D36176"/>
    <w:rsid w:val="00D36612"/>
    <w:rsid w:val="00D377A9"/>
    <w:rsid w:val="00D37C9C"/>
    <w:rsid w:val="00D401CD"/>
    <w:rsid w:val="00D403F1"/>
    <w:rsid w:val="00D40C56"/>
    <w:rsid w:val="00D424DB"/>
    <w:rsid w:val="00D42C10"/>
    <w:rsid w:val="00D44A80"/>
    <w:rsid w:val="00D45AD5"/>
    <w:rsid w:val="00D46319"/>
    <w:rsid w:val="00D468C5"/>
    <w:rsid w:val="00D47D98"/>
    <w:rsid w:val="00D50F79"/>
    <w:rsid w:val="00D525E9"/>
    <w:rsid w:val="00D54F8C"/>
    <w:rsid w:val="00D56924"/>
    <w:rsid w:val="00D56FFB"/>
    <w:rsid w:val="00D613B7"/>
    <w:rsid w:val="00D614E0"/>
    <w:rsid w:val="00D61EDC"/>
    <w:rsid w:val="00D62807"/>
    <w:rsid w:val="00D639FC"/>
    <w:rsid w:val="00D64348"/>
    <w:rsid w:val="00D645D1"/>
    <w:rsid w:val="00D6721E"/>
    <w:rsid w:val="00D67DAE"/>
    <w:rsid w:val="00D70454"/>
    <w:rsid w:val="00D70695"/>
    <w:rsid w:val="00D707B7"/>
    <w:rsid w:val="00D70D84"/>
    <w:rsid w:val="00D73641"/>
    <w:rsid w:val="00D75343"/>
    <w:rsid w:val="00D7539D"/>
    <w:rsid w:val="00D754A5"/>
    <w:rsid w:val="00D771E7"/>
    <w:rsid w:val="00D77AF4"/>
    <w:rsid w:val="00D77C2E"/>
    <w:rsid w:val="00D800D9"/>
    <w:rsid w:val="00D800E4"/>
    <w:rsid w:val="00D81137"/>
    <w:rsid w:val="00D81228"/>
    <w:rsid w:val="00D821A1"/>
    <w:rsid w:val="00D82633"/>
    <w:rsid w:val="00D82AF6"/>
    <w:rsid w:val="00D83FF6"/>
    <w:rsid w:val="00D845EF"/>
    <w:rsid w:val="00D85721"/>
    <w:rsid w:val="00D86378"/>
    <w:rsid w:val="00D863EA"/>
    <w:rsid w:val="00D8651E"/>
    <w:rsid w:val="00D86858"/>
    <w:rsid w:val="00D86A46"/>
    <w:rsid w:val="00D871F9"/>
    <w:rsid w:val="00D87BE0"/>
    <w:rsid w:val="00D932C0"/>
    <w:rsid w:val="00D93E3E"/>
    <w:rsid w:val="00D9422E"/>
    <w:rsid w:val="00D94859"/>
    <w:rsid w:val="00D94B2C"/>
    <w:rsid w:val="00D95574"/>
    <w:rsid w:val="00D95606"/>
    <w:rsid w:val="00D95A94"/>
    <w:rsid w:val="00D95C54"/>
    <w:rsid w:val="00D95D68"/>
    <w:rsid w:val="00D95FF7"/>
    <w:rsid w:val="00D96F5A"/>
    <w:rsid w:val="00D97F8C"/>
    <w:rsid w:val="00DA0810"/>
    <w:rsid w:val="00DA0AAF"/>
    <w:rsid w:val="00DA275C"/>
    <w:rsid w:val="00DA3F90"/>
    <w:rsid w:val="00DA5463"/>
    <w:rsid w:val="00DA5828"/>
    <w:rsid w:val="00DA60AF"/>
    <w:rsid w:val="00DA7EE1"/>
    <w:rsid w:val="00DB04A1"/>
    <w:rsid w:val="00DB04BA"/>
    <w:rsid w:val="00DB2354"/>
    <w:rsid w:val="00DB244A"/>
    <w:rsid w:val="00DB5188"/>
    <w:rsid w:val="00DB646E"/>
    <w:rsid w:val="00DB79C1"/>
    <w:rsid w:val="00DC0B87"/>
    <w:rsid w:val="00DC0D40"/>
    <w:rsid w:val="00DC0F2D"/>
    <w:rsid w:val="00DC2FA5"/>
    <w:rsid w:val="00DC4915"/>
    <w:rsid w:val="00DC5DA1"/>
    <w:rsid w:val="00DC5E7F"/>
    <w:rsid w:val="00DC73A8"/>
    <w:rsid w:val="00DD01B7"/>
    <w:rsid w:val="00DD17D6"/>
    <w:rsid w:val="00DD23C1"/>
    <w:rsid w:val="00DD32A0"/>
    <w:rsid w:val="00DD3398"/>
    <w:rsid w:val="00DD43AE"/>
    <w:rsid w:val="00DD4AB6"/>
    <w:rsid w:val="00DD593C"/>
    <w:rsid w:val="00DD6ADA"/>
    <w:rsid w:val="00DD78C5"/>
    <w:rsid w:val="00DD7FC4"/>
    <w:rsid w:val="00DE0297"/>
    <w:rsid w:val="00DE32EA"/>
    <w:rsid w:val="00DE4042"/>
    <w:rsid w:val="00DE4635"/>
    <w:rsid w:val="00DE4EAA"/>
    <w:rsid w:val="00DE6C3C"/>
    <w:rsid w:val="00DE7FB4"/>
    <w:rsid w:val="00DF002C"/>
    <w:rsid w:val="00DF055F"/>
    <w:rsid w:val="00DF0BB7"/>
    <w:rsid w:val="00DF1633"/>
    <w:rsid w:val="00DF18E7"/>
    <w:rsid w:val="00DF24F7"/>
    <w:rsid w:val="00DF2C3F"/>
    <w:rsid w:val="00DF2F97"/>
    <w:rsid w:val="00DF39D9"/>
    <w:rsid w:val="00DF4710"/>
    <w:rsid w:val="00DF5C52"/>
    <w:rsid w:val="00DF6F0D"/>
    <w:rsid w:val="00DF7469"/>
    <w:rsid w:val="00DF7CB9"/>
    <w:rsid w:val="00DF7EBF"/>
    <w:rsid w:val="00DF7EC4"/>
    <w:rsid w:val="00E01046"/>
    <w:rsid w:val="00E01C04"/>
    <w:rsid w:val="00E02616"/>
    <w:rsid w:val="00E0292C"/>
    <w:rsid w:val="00E0368F"/>
    <w:rsid w:val="00E06500"/>
    <w:rsid w:val="00E06638"/>
    <w:rsid w:val="00E06E71"/>
    <w:rsid w:val="00E07012"/>
    <w:rsid w:val="00E07F0F"/>
    <w:rsid w:val="00E1063D"/>
    <w:rsid w:val="00E106F3"/>
    <w:rsid w:val="00E109D4"/>
    <w:rsid w:val="00E12FA7"/>
    <w:rsid w:val="00E13538"/>
    <w:rsid w:val="00E13D82"/>
    <w:rsid w:val="00E146BC"/>
    <w:rsid w:val="00E14E1E"/>
    <w:rsid w:val="00E15B3B"/>
    <w:rsid w:val="00E16AEA"/>
    <w:rsid w:val="00E17664"/>
    <w:rsid w:val="00E17A28"/>
    <w:rsid w:val="00E201FF"/>
    <w:rsid w:val="00E2056C"/>
    <w:rsid w:val="00E205EB"/>
    <w:rsid w:val="00E20647"/>
    <w:rsid w:val="00E20C57"/>
    <w:rsid w:val="00E20F01"/>
    <w:rsid w:val="00E20F28"/>
    <w:rsid w:val="00E216CB"/>
    <w:rsid w:val="00E218C1"/>
    <w:rsid w:val="00E221F1"/>
    <w:rsid w:val="00E22606"/>
    <w:rsid w:val="00E22613"/>
    <w:rsid w:val="00E23086"/>
    <w:rsid w:val="00E24609"/>
    <w:rsid w:val="00E26078"/>
    <w:rsid w:val="00E26B48"/>
    <w:rsid w:val="00E27408"/>
    <w:rsid w:val="00E27776"/>
    <w:rsid w:val="00E3036D"/>
    <w:rsid w:val="00E308EC"/>
    <w:rsid w:val="00E30B88"/>
    <w:rsid w:val="00E310D9"/>
    <w:rsid w:val="00E31332"/>
    <w:rsid w:val="00E31603"/>
    <w:rsid w:val="00E31B84"/>
    <w:rsid w:val="00E3269F"/>
    <w:rsid w:val="00E341E7"/>
    <w:rsid w:val="00E342D8"/>
    <w:rsid w:val="00E34EDB"/>
    <w:rsid w:val="00E365B1"/>
    <w:rsid w:val="00E4190F"/>
    <w:rsid w:val="00E41DF4"/>
    <w:rsid w:val="00E42792"/>
    <w:rsid w:val="00E43645"/>
    <w:rsid w:val="00E43836"/>
    <w:rsid w:val="00E44925"/>
    <w:rsid w:val="00E44FC2"/>
    <w:rsid w:val="00E4526F"/>
    <w:rsid w:val="00E459C6"/>
    <w:rsid w:val="00E46A2C"/>
    <w:rsid w:val="00E47982"/>
    <w:rsid w:val="00E508BB"/>
    <w:rsid w:val="00E50D1E"/>
    <w:rsid w:val="00E51710"/>
    <w:rsid w:val="00E52151"/>
    <w:rsid w:val="00E53E3B"/>
    <w:rsid w:val="00E543B1"/>
    <w:rsid w:val="00E5450E"/>
    <w:rsid w:val="00E55EE9"/>
    <w:rsid w:val="00E5724B"/>
    <w:rsid w:val="00E577B8"/>
    <w:rsid w:val="00E57FCE"/>
    <w:rsid w:val="00E6002E"/>
    <w:rsid w:val="00E6014A"/>
    <w:rsid w:val="00E615E4"/>
    <w:rsid w:val="00E61D34"/>
    <w:rsid w:val="00E61E4C"/>
    <w:rsid w:val="00E621EB"/>
    <w:rsid w:val="00E62221"/>
    <w:rsid w:val="00E624F4"/>
    <w:rsid w:val="00E62887"/>
    <w:rsid w:val="00E62C7C"/>
    <w:rsid w:val="00E644FF"/>
    <w:rsid w:val="00E64D82"/>
    <w:rsid w:val="00E672FB"/>
    <w:rsid w:val="00E67EEF"/>
    <w:rsid w:val="00E70C75"/>
    <w:rsid w:val="00E70CC2"/>
    <w:rsid w:val="00E71B99"/>
    <w:rsid w:val="00E7288A"/>
    <w:rsid w:val="00E7325B"/>
    <w:rsid w:val="00E735BD"/>
    <w:rsid w:val="00E73C24"/>
    <w:rsid w:val="00E73DC6"/>
    <w:rsid w:val="00E74701"/>
    <w:rsid w:val="00E752E6"/>
    <w:rsid w:val="00E758B9"/>
    <w:rsid w:val="00E76E93"/>
    <w:rsid w:val="00E77E6C"/>
    <w:rsid w:val="00E80765"/>
    <w:rsid w:val="00E81279"/>
    <w:rsid w:val="00E81EA0"/>
    <w:rsid w:val="00E82184"/>
    <w:rsid w:val="00E828B9"/>
    <w:rsid w:val="00E83E46"/>
    <w:rsid w:val="00E84E8A"/>
    <w:rsid w:val="00E87001"/>
    <w:rsid w:val="00E9024A"/>
    <w:rsid w:val="00E90AB3"/>
    <w:rsid w:val="00E93267"/>
    <w:rsid w:val="00E932D1"/>
    <w:rsid w:val="00E936C1"/>
    <w:rsid w:val="00E947E6"/>
    <w:rsid w:val="00E951F1"/>
    <w:rsid w:val="00E9575B"/>
    <w:rsid w:val="00E96671"/>
    <w:rsid w:val="00E96F7B"/>
    <w:rsid w:val="00EA1125"/>
    <w:rsid w:val="00EA413B"/>
    <w:rsid w:val="00EA4426"/>
    <w:rsid w:val="00EA5167"/>
    <w:rsid w:val="00EA53A9"/>
    <w:rsid w:val="00EA5CD4"/>
    <w:rsid w:val="00EA67C1"/>
    <w:rsid w:val="00EA76EF"/>
    <w:rsid w:val="00EB1096"/>
    <w:rsid w:val="00EB1D4D"/>
    <w:rsid w:val="00EB1D7A"/>
    <w:rsid w:val="00EB27AF"/>
    <w:rsid w:val="00EB2A32"/>
    <w:rsid w:val="00EB2A60"/>
    <w:rsid w:val="00EB2F06"/>
    <w:rsid w:val="00EB3D1A"/>
    <w:rsid w:val="00EB4422"/>
    <w:rsid w:val="00EB4C42"/>
    <w:rsid w:val="00EB5008"/>
    <w:rsid w:val="00EB50E7"/>
    <w:rsid w:val="00EB57CA"/>
    <w:rsid w:val="00EB6119"/>
    <w:rsid w:val="00EB63DB"/>
    <w:rsid w:val="00EB6DEC"/>
    <w:rsid w:val="00EB7079"/>
    <w:rsid w:val="00EB7231"/>
    <w:rsid w:val="00EB7631"/>
    <w:rsid w:val="00EB7A06"/>
    <w:rsid w:val="00EC1179"/>
    <w:rsid w:val="00EC1758"/>
    <w:rsid w:val="00EC2378"/>
    <w:rsid w:val="00EC23D2"/>
    <w:rsid w:val="00EC27D2"/>
    <w:rsid w:val="00EC2B9C"/>
    <w:rsid w:val="00EC3246"/>
    <w:rsid w:val="00EC3290"/>
    <w:rsid w:val="00EC376B"/>
    <w:rsid w:val="00EC48C8"/>
    <w:rsid w:val="00EC6782"/>
    <w:rsid w:val="00EC684D"/>
    <w:rsid w:val="00EC7AAC"/>
    <w:rsid w:val="00ED1CB9"/>
    <w:rsid w:val="00ED20CB"/>
    <w:rsid w:val="00ED3845"/>
    <w:rsid w:val="00ED5CBE"/>
    <w:rsid w:val="00ED6A66"/>
    <w:rsid w:val="00ED72AD"/>
    <w:rsid w:val="00EE094A"/>
    <w:rsid w:val="00EE0A0B"/>
    <w:rsid w:val="00EE14EE"/>
    <w:rsid w:val="00EE1715"/>
    <w:rsid w:val="00EE1EDF"/>
    <w:rsid w:val="00EE20C9"/>
    <w:rsid w:val="00EE2541"/>
    <w:rsid w:val="00EE3844"/>
    <w:rsid w:val="00EE3C04"/>
    <w:rsid w:val="00EE3FD5"/>
    <w:rsid w:val="00EE410A"/>
    <w:rsid w:val="00EE4717"/>
    <w:rsid w:val="00EE506B"/>
    <w:rsid w:val="00EE5130"/>
    <w:rsid w:val="00EE5EA9"/>
    <w:rsid w:val="00EF000D"/>
    <w:rsid w:val="00EF00BE"/>
    <w:rsid w:val="00EF0A42"/>
    <w:rsid w:val="00EF1C87"/>
    <w:rsid w:val="00EF1D05"/>
    <w:rsid w:val="00EF2684"/>
    <w:rsid w:val="00EF37A4"/>
    <w:rsid w:val="00EF3F44"/>
    <w:rsid w:val="00EF407B"/>
    <w:rsid w:val="00EF4283"/>
    <w:rsid w:val="00EF449B"/>
    <w:rsid w:val="00EF6D14"/>
    <w:rsid w:val="00EF7BF0"/>
    <w:rsid w:val="00EF7E9E"/>
    <w:rsid w:val="00EF7FFC"/>
    <w:rsid w:val="00F0024B"/>
    <w:rsid w:val="00F01274"/>
    <w:rsid w:val="00F01F27"/>
    <w:rsid w:val="00F0216B"/>
    <w:rsid w:val="00F0262D"/>
    <w:rsid w:val="00F02681"/>
    <w:rsid w:val="00F02C00"/>
    <w:rsid w:val="00F03700"/>
    <w:rsid w:val="00F04113"/>
    <w:rsid w:val="00F0434F"/>
    <w:rsid w:val="00F0492C"/>
    <w:rsid w:val="00F04CAF"/>
    <w:rsid w:val="00F0728E"/>
    <w:rsid w:val="00F0731A"/>
    <w:rsid w:val="00F07B88"/>
    <w:rsid w:val="00F10266"/>
    <w:rsid w:val="00F104BB"/>
    <w:rsid w:val="00F11060"/>
    <w:rsid w:val="00F1272B"/>
    <w:rsid w:val="00F12F59"/>
    <w:rsid w:val="00F131B2"/>
    <w:rsid w:val="00F14A3F"/>
    <w:rsid w:val="00F1527E"/>
    <w:rsid w:val="00F152B7"/>
    <w:rsid w:val="00F152EA"/>
    <w:rsid w:val="00F17319"/>
    <w:rsid w:val="00F20E61"/>
    <w:rsid w:val="00F220AB"/>
    <w:rsid w:val="00F23032"/>
    <w:rsid w:val="00F236E0"/>
    <w:rsid w:val="00F23A35"/>
    <w:rsid w:val="00F2414C"/>
    <w:rsid w:val="00F241D9"/>
    <w:rsid w:val="00F2489B"/>
    <w:rsid w:val="00F25713"/>
    <w:rsid w:val="00F26152"/>
    <w:rsid w:val="00F30168"/>
    <w:rsid w:val="00F302D1"/>
    <w:rsid w:val="00F31F10"/>
    <w:rsid w:val="00F3286D"/>
    <w:rsid w:val="00F32F85"/>
    <w:rsid w:val="00F349F6"/>
    <w:rsid w:val="00F34F55"/>
    <w:rsid w:val="00F35098"/>
    <w:rsid w:val="00F35907"/>
    <w:rsid w:val="00F35DFB"/>
    <w:rsid w:val="00F36214"/>
    <w:rsid w:val="00F365B0"/>
    <w:rsid w:val="00F37385"/>
    <w:rsid w:val="00F37A85"/>
    <w:rsid w:val="00F401A5"/>
    <w:rsid w:val="00F40261"/>
    <w:rsid w:val="00F41854"/>
    <w:rsid w:val="00F41CC4"/>
    <w:rsid w:val="00F42096"/>
    <w:rsid w:val="00F43BBD"/>
    <w:rsid w:val="00F457EF"/>
    <w:rsid w:val="00F46F0C"/>
    <w:rsid w:val="00F4742D"/>
    <w:rsid w:val="00F509AC"/>
    <w:rsid w:val="00F510A6"/>
    <w:rsid w:val="00F524F4"/>
    <w:rsid w:val="00F528CA"/>
    <w:rsid w:val="00F52FA6"/>
    <w:rsid w:val="00F538D7"/>
    <w:rsid w:val="00F54A1A"/>
    <w:rsid w:val="00F54A1E"/>
    <w:rsid w:val="00F55352"/>
    <w:rsid w:val="00F61279"/>
    <w:rsid w:val="00F63962"/>
    <w:rsid w:val="00F63CD2"/>
    <w:rsid w:val="00F640C3"/>
    <w:rsid w:val="00F67BFC"/>
    <w:rsid w:val="00F71D94"/>
    <w:rsid w:val="00F72908"/>
    <w:rsid w:val="00F738E8"/>
    <w:rsid w:val="00F73AF7"/>
    <w:rsid w:val="00F740FF"/>
    <w:rsid w:val="00F7421D"/>
    <w:rsid w:val="00F74B8B"/>
    <w:rsid w:val="00F75734"/>
    <w:rsid w:val="00F770B2"/>
    <w:rsid w:val="00F7738E"/>
    <w:rsid w:val="00F8009E"/>
    <w:rsid w:val="00F80FA0"/>
    <w:rsid w:val="00F820EB"/>
    <w:rsid w:val="00F82105"/>
    <w:rsid w:val="00F831EB"/>
    <w:rsid w:val="00F8337A"/>
    <w:rsid w:val="00F834FA"/>
    <w:rsid w:val="00F83E80"/>
    <w:rsid w:val="00F84257"/>
    <w:rsid w:val="00F849AC"/>
    <w:rsid w:val="00F86049"/>
    <w:rsid w:val="00F864E7"/>
    <w:rsid w:val="00F86616"/>
    <w:rsid w:val="00F86808"/>
    <w:rsid w:val="00F869A2"/>
    <w:rsid w:val="00F8723D"/>
    <w:rsid w:val="00F87248"/>
    <w:rsid w:val="00F87570"/>
    <w:rsid w:val="00F910F4"/>
    <w:rsid w:val="00F917E3"/>
    <w:rsid w:val="00F93479"/>
    <w:rsid w:val="00F940A0"/>
    <w:rsid w:val="00F94474"/>
    <w:rsid w:val="00F94981"/>
    <w:rsid w:val="00F960AA"/>
    <w:rsid w:val="00F96513"/>
    <w:rsid w:val="00F96758"/>
    <w:rsid w:val="00F96EF1"/>
    <w:rsid w:val="00F97707"/>
    <w:rsid w:val="00F97859"/>
    <w:rsid w:val="00FA01C2"/>
    <w:rsid w:val="00FA040D"/>
    <w:rsid w:val="00FA0AD8"/>
    <w:rsid w:val="00FA210B"/>
    <w:rsid w:val="00FA2FC8"/>
    <w:rsid w:val="00FA3AD5"/>
    <w:rsid w:val="00FA4C9E"/>
    <w:rsid w:val="00FA5E62"/>
    <w:rsid w:val="00FA64A6"/>
    <w:rsid w:val="00FA7051"/>
    <w:rsid w:val="00FA745E"/>
    <w:rsid w:val="00FA7C97"/>
    <w:rsid w:val="00FB000E"/>
    <w:rsid w:val="00FB034E"/>
    <w:rsid w:val="00FB1510"/>
    <w:rsid w:val="00FB1833"/>
    <w:rsid w:val="00FB1BCE"/>
    <w:rsid w:val="00FB1D66"/>
    <w:rsid w:val="00FB37D3"/>
    <w:rsid w:val="00FB3BF6"/>
    <w:rsid w:val="00FB4C7A"/>
    <w:rsid w:val="00FB4FF3"/>
    <w:rsid w:val="00FB5955"/>
    <w:rsid w:val="00FB6162"/>
    <w:rsid w:val="00FB657C"/>
    <w:rsid w:val="00FB6786"/>
    <w:rsid w:val="00FB6FD7"/>
    <w:rsid w:val="00FB75C2"/>
    <w:rsid w:val="00FB7B43"/>
    <w:rsid w:val="00FC0109"/>
    <w:rsid w:val="00FC161F"/>
    <w:rsid w:val="00FC2057"/>
    <w:rsid w:val="00FC2935"/>
    <w:rsid w:val="00FC3B57"/>
    <w:rsid w:val="00FC5C9F"/>
    <w:rsid w:val="00FC6CD6"/>
    <w:rsid w:val="00FC7A1F"/>
    <w:rsid w:val="00FD07CC"/>
    <w:rsid w:val="00FD23EE"/>
    <w:rsid w:val="00FD2981"/>
    <w:rsid w:val="00FD29DE"/>
    <w:rsid w:val="00FD30D6"/>
    <w:rsid w:val="00FD4408"/>
    <w:rsid w:val="00FD474B"/>
    <w:rsid w:val="00FD4D4D"/>
    <w:rsid w:val="00FD5C6D"/>
    <w:rsid w:val="00FD5E2F"/>
    <w:rsid w:val="00FD6064"/>
    <w:rsid w:val="00FD67D4"/>
    <w:rsid w:val="00FD6DBB"/>
    <w:rsid w:val="00FD73F7"/>
    <w:rsid w:val="00FE02E4"/>
    <w:rsid w:val="00FE03E8"/>
    <w:rsid w:val="00FE18F8"/>
    <w:rsid w:val="00FE195C"/>
    <w:rsid w:val="00FE2917"/>
    <w:rsid w:val="00FE29FD"/>
    <w:rsid w:val="00FE3A72"/>
    <w:rsid w:val="00FE44AA"/>
    <w:rsid w:val="00FE48FE"/>
    <w:rsid w:val="00FE4F15"/>
    <w:rsid w:val="00FE554C"/>
    <w:rsid w:val="00FE59F3"/>
    <w:rsid w:val="00FE668B"/>
    <w:rsid w:val="00FE67F9"/>
    <w:rsid w:val="00FE6DD2"/>
    <w:rsid w:val="00FE7B65"/>
    <w:rsid w:val="00FF0E4C"/>
    <w:rsid w:val="00FF0FF9"/>
    <w:rsid w:val="00FF16B3"/>
    <w:rsid w:val="00FF18D5"/>
    <w:rsid w:val="00FF18E5"/>
    <w:rsid w:val="00FF2024"/>
    <w:rsid w:val="00FF38CD"/>
    <w:rsid w:val="00FF4D80"/>
    <w:rsid w:val="00FF5179"/>
    <w:rsid w:val="00FF5E33"/>
    <w:rsid w:val="00FF68C7"/>
    <w:rsid w:val="00FF7288"/>
    <w:rsid w:val="00FF7AE9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39CC6-68C1-4D8F-804F-4CD9FE4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504"/>
  </w:style>
  <w:style w:type="paragraph" w:styleId="Zpat">
    <w:name w:val="footer"/>
    <w:basedOn w:val="Normln"/>
    <w:link w:val="ZpatChar"/>
    <w:uiPriority w:val="99"/>
    <w:unhideWhenUsed/>
    <w:rsid w:val="00C52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504"/>
  </w:style>
  <w:style w:type="paragraph" w:styleId="Textbubliny">
    <w:name w:val="Balloon Text"/>
    <w:basedOn w:val="Normln"/>
    <w:link w:val="TextbublinyChar"/>
    <w:uiPriority w:val="99"/>
    <w:semiHidden/>
    <w:unhideWhenUsed/>
    <w:rsid w:val="00C52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3E24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423E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23E2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423E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423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vtlstnovnzvraznn1">
    <w:name w:val="Light Shading Accent 1"/>
    <w:basedOn w:val="Normlntabulka"/>
    <w:uiPriority w:val="60"/>
    <w:rsid w:val="00423E24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Nab&#237;dka%20slu&#382;eb_ALTA%20P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B2033E8DA406780DB8A2367ED6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71DA9-2160-4C04-8E09-9174E7F80C59}"/>
      </w:docPartPr>
      <w:docPartBody>
        <w:p w:rsidR="00BA563D" w:rsidRDefault="006C38A4">
          <w:pPr>
            <w:pStyle w:val="08CB2033E8DA406780DB8A2367ED617E"/>
          </w:pPr>
          <w:r w:rsidRPr="0077535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4"/>
    <w:rsid w:val="006C38A4"/>
    <w:rsid w:val="00B00506"/>
    <w:rsid w:val="00BA563D"/>
    <w:rsid w:val="00DE5F5F"/>
    <w:rsid w:val="00E35544"/>
    <w:rsid w:val="00F0672F"/>
    <w:rsid w:val="00F63268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8CB2033E8DA406780DB8A2367ED617E">
    <w:name w:val="08CB2033E8DA406780DB8A2367ED6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224F-C9B0-48FA-81F4-8ADF76CA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služeb_ALTA PRO.dotx</Template>
  <TotalTime>0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Markéta Otavová</cp:lastModifiedBy>
  <cp:revision>1</cp:revision>
  <cp:lastPrinted>2018-05-21T07:43:00Z</cp:lastPrinted>
  <dcterms:created xsi:type="dcterms:W3CDTF">2018-06-06T10:40:00Z</dcterms:created>
  <dcterms:modified xsi:type="dcterms:W3CDTF">2018-06-06T10:40:00Z</dcterms:modified>
</cp:coreProperties>
</file>