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4D983" w14:textId="77777777" w:rsidR="00FC5292" w:rsidRDefault="00FC5292" w:rsidP="00FC5292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</w:p>
    <w:p w14:paraId="29896B1B" w14:textId="77777777" w:rsidR="00FC5292" w:rsidRDefault="00FC5292" w:rsidP="00FC5292">
      <w:pPr>
        <w:jc w:val="center"/>
        <w:rPr>
          <w:rFonts w:ascii="Arial" w:hAnsi="Arial" w:cs="Arial"/>
          <w:b/>
          <w:sz w:val="36"/>
        </w:rPr>
      </w:pPr>
    </w:p>
    <w:p w14:paraId="17DEAFAC" w14:textId="21EF8B2C" w:rsidR="00FC5292" w:rsidRDefault="00BF633A" w:rsidP="00FC5292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Příkazní s</w:t>
      </w:r>
      <w:r w:rsidR="00FC5292" w:rsidRPr="00FC5292">
        <w:rPr>
          <w:rFonts w:ascii="Arial" w:hAnsi="Arial" w:cs="Arial"/>
          <w:b/>
          <w:sz w:val="36"/>
        </w:rPr>
        <w:t xml:space="preserve">mlouva </w:t>
      </w:r>
      <w:r>
        <w:rPr>
          <w:rFonts w:ascii="Arial" w:hAnsi="Arial" w:cs="Arial"/>
          <w:b/>
          <w:sz w:val="36"/>
        </w:rPr>
        <w:br/>
      </w:r>
      <w:r w:rsidR="00FC5292" w:rsidRPr="00FC5292">
        <w:rPr>
          <w:rFonts w:ascii="Arial" w:hAnsi="Arial" w:cs="Arial"/>
          <w:b/>
          <w:sz w:val="36"/>
        </w:rPr>
        <w:t>o poskytování poradenských a konzultačních služeb</w:t>
      </w:r>
      <w:r>
        <w:rPr>
          <w:rFonts w:ascii="Arial" w:hAnsi="Arial" w:cs="Arial"/>
          <w:b/>
          <w:sz w:val="36"/>
        </w:rPr>
        <w:t xml:space="preserve"> a manažerském řízení projektu</w:t>
      </w:r>
    </w:p>
    <w:p w14:paraId="1B0E9750" w14:textId="77777777" w:rsidR="00C2533B" w:rsidRDefault="00C2533B" w:rsidP="00FC5292">
      <w:pPr>
        <w:jc w:val="center"/>
        <w:rPr>
          <w:rFonts w:ascii="Arial" w:hAnsi="Arial" w:cs="Arial"/>
          <w:b/>
          <w:sz w:val="22"/>
          <w:szCs w:val="22"/>
        </w:rPr>
      </w:pPr>
    </w:p>
    <w:p w14:paraId="1862ACA7" w14:textId="10C07598" w:rsidR="00C2533B" w:rsidRPr="00C2533B" w:rsidRDefault="00C2533B" w:rsidP="00FC529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uzavřená dle § 2430 a násl. zákona č. 89/2012 Sb., občanský zákoník</w:t>
      </w:r>
    </w:p>
    <w:p w14:paraId="691F8B85" w14:textId="77777777" w:rsidR="00C2533B" w:rsidRPr="00C2533B" w:rsidRDefault="00C2533B" w:rsidP="00FC5292">
      <w:pPr>
        <w:jc w:val="center"/>
        <w:rPr>
          <w:rFonts w:ascii="Arial" w:hAnsi="Arial" w:cs="Arial"/>
          <w:b/>
        </w:rPr>
      </w:pPr>
    </w:p>
    <w:p w14:paraId="63C1AFD2" w14:textId="5E9B3F30" w:rsidR="00FC5292" w:rsidRPr="00BC15EB" w:rsidRDefault="006B648A" w:rsidP="006B648A">
      <w:pPr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Evidenční číslo smlouvy</w:t>
      </w:r>
      <w:r w:rsidR="00BC15EB" w:rsidRPr="00BC15EB">
        <w:rPr>
          <w:rFonts w:ascii="Arial" w:hAnsi="Arial" w:cs="Arial"/>
          <w:bCs/>
          <w:color w:val="000000"/>
          <w:sz w:val="22"/>
          <w:szCs w:val="22"/>
        </w:rPr>
        <w:t>: 293/2018</w:t>
      </w:r>
    </w:p>
    <w:p w14:paraId="18830A12" w14:textId="77777777" w:rsidR="00FC5292" w:rsidRPr="001A49DD" w:rsidRDefault="00FC5292" w:rsidP="00FC5292">
      <w:pPr>
        <w:jc w:val="center"/>
        <w:rPr>
          <w:rFonts w:ascii="Arial" w:hAnsi="Arial" w:cs="Arial"/>
          <w:b/>
          <w:sz w:val="22"/>
          <w:szCs w:val="22"/>
        </w:rPr>
      </w:pPr>
    </w:p>
    <w:p w14:paraId="762614E6" w14:textId="68A55F22" w:rsidR="00FC5292" w:rsidRPr="001A49DD" w:rsidRDefault="00FC5292" w:rsidP="00FC5292">
      <w:pPr>
        <w:jc w:val="center"/>
        <w:rPr>
          <w:rFonts w:ascii="Arial" w:hAnsi="Arial" w:cs="Arial"/>
          <w:sz w:val="22"/>
          <w:szCs w:val="22"/>
        </w:rPr>
      </w:pPr>
    </w:p>
    <w:p w14:paraId="2DFCBCE2" w14:textId="77777777" w:rsidR="00FC5292" w:rsidRPr="001A49DD" w:rsidRDefault="00FC5292" w:rsidP="00FC5292">
      <w:pPr>
        <w:rPr>
          <w:rFonts w:ascii="Arial" w:hAnsi="Arial" w:cs="Arial"/>
          <w:b/>
          <w:sz w:val="22"/>
          <w:szCs w:val="22"/>
        </w:rPr>
      </w:pPr>
    </w:p>
    <w:p w14:paraId="53E6F15C" w14:textId="77777777" w:rsidR="00FC5292" w:rsidRPr="001A49DD" w:rsidRDefault="00FC5292" w:rsidP="00FC5292">
      <w:pPr>
        <w:jc w:val="center"/>
        <w:rPr>
          <w:rFonts w:ascii="Arial" w:hAnsi="Arial" w:cs="Arial"/>
          <w:b/>
          <w:sz w:val="22"/>
          <w:szCs w:val="22"/>
        </w:rPr>
      </w:pPr>
    </w:p>
    <w:p w14:paraId="5DC6264B" w14:textId="77777777" w:rsidR="00FC5292" w:rsidRPr="001A49DD" w:rsidRDefault="00FC5292" w:rsidP="00FC5292">
      <w:pPr>
        <w:tabs>
          <w:tab w:val="left" w:pos="2200"/>
        </w:tabs>
        <w:outlineLvl w:val="0"/>
        <w:rPr>
          <w:rFonts w:ascii="Arial" w:hAnsi="Arial" w:cs="Arial"/>
          <w:b/>
          <w:sz w:val="22"/>
          <w:szCs w:val="22"/>
        </w:rPr>
      </w:pPr>
      <w:r w:rsidRPr="001A49DD">
        <w:rPr>
          <w:rFonts w:ascii="Arial" w:hAnsi="Arial" w:cs="Arial"/>
          <w:b/>
          <w:sz w:val="22"/>
          <w:szCs w:val="22"/>
        </w:rPr>
        <w:t>ALTA PRO s. r. o.</w:t>
      </w:r>
    </w:p>
    <w:p w14:paraId="15B7FD37" w14:textId="77777777" w:rsidR="00FC5292" w:rsidRPr="001A49DD" w:rsidRDefault="00FC5292" w:rsidP="00FC5292">
      <w:pPr>
        <w:rPr>
          <w:rFonts w:ascii="Arial" w:hAnsi="Arial" w:cs="Arial"/>
          <w:sz w:val="22"/>
          <w:szCs w:val="22"/>
        </w:rPr>
      </w:pPr>
      <w:r w:rsidRPr="001A49DD">
        <w:rPr>
          <w:rFonts w:ascii="Arial" w:hAnsi="Arial" w:cs="Arial"/>
          <w:sz w:val="22"/>
          <w:szCs w:val="22"/>
        </w:rPr>
        <w:t>IČ: 24850128</w:t>
      </w:r>
    </w:p>
    <w:p w14:paraId="4E79E505" w14:textId="77777777" w:rsidR="00FC5292" w:rsidRPr="001A49DD" w:rsidRDefault="00FC5292" w:rsidP="00FC5292">
      <w:pPr>
        <w:rPr>
          <w:rFonts w:ascii="Arial" w:hAnsi="Arial" w:cs="Arial"/>
          <w:sz w:val="22"/>
          <w:szCs w:val="22"/>
        </w:rPr>
      </w:pPr>
      <w:r w:rsidRPr="001A49DD">
        <w:rPr>
          <w:rFonts w:ascii="Arial" w:hAnsi="Arial" w:cs="Arial"/>
          <w:sz w:val="22"/>
          <w:szCs w:val="22"/>
        </w:rPr>
        <w:t xml:space="preserve">DIČ: CZ24850128 </w:t>
      </w:r>
    </w:p>
    <w:p w14:paraId="3553D9F1" w14:textId="77777777" w:rsidR="00FC5292" w:rsidRPr="001A49DD" w:rsidRDefault="00FC5292" w:rsidP="00FC5292">
      <w:pPr>
        <w:rPr>
          <w:rFonts w:ascii="Arial" w:hAnsi="Arial" w:cs="Arial"/>
          <w:sz w:val="22"/>
          <w:szCs w:val="22"/>
        </w:rPr>
      </w:pPr>
      <w:r w:rsidRPr="001A49DD">
        <w:rPr>
          <w:rFonts w:ascii="Arial" w:hAnsi="Arial" w:cs="Arial"/>
          <w:sz w:val="22"/>
          <w:szCs w:val="22"/>
        </w:rPr>
        <w:t>se sídlem: Za Hládkovem 981/7, 16900, Praha 6 - Střešovice,</w:t>
      </w:r>
    </w:p>
    <w:p w14:paraId="6CDCC651" w14:textId="77777777" w:rsidR="00FC5292" w:rsidRPr="001A49DD" w:rsidRDefault="00FC5292" w:rsidP="00FC5292">
      <w:pPr>
        <w:rPr>
          <w:rFonts w:ascii="Arial" w:hAnsi="Arial" w:cs="Arial"/>
          <w:sz w:val="22"/>
          <w:szCs w:val="22"/>
        </w:rPr>
      </w:pPr>
      <w:r w:rsidRPr="001A49DD">
        <w:rPr>
          <w:rFonts w:ascii="Arial" w:hAnsi="Arial" w:cs="Arial"/>
          <w:sz w:val="22"/>
          <w:szCs w:val="22"/>
        </w:rPr>
        <w:t>zastoupena: Bc. Radkem Hančem, jednatelem</w:t>
      </w:r>
    </w:p>
    <w:p w14:paraId="606B5A52" w14:textId="3F37622D" w:rsidR="00FC5292" w:rsidRPr="001A49DD" w:rsidRDefault="00BF633A" w:rsidP="00BF63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jako „příkazník</w:t>
      </w:r>
      <w:r w:rsidRPr="00BF633A">
        <w:rPr>
          <w:rFonts w:ascii="Arial" w:hAnsi="Arial" w:cs="Arial"/>
          <w:sz w:val="22"/>
          <w:szCs w:val="22"/>
        </w:rPr>
        <w:t>“)</w:t>
      </w:r>
    </w:p>
    <w:p w14:paraId="1174D914" w14:textId="77777777" w:rsidR="00FC5292" w:rsidRPr="001A49DD" w:rsidRDefault="00FC5292" w:rsidP="00FC5292">
      <w:pPr>
        <w:jc w:val="center"/>
        <w:rPr>
          <w:rFonts w:ascii="Arial" w:hAnsi="Arial" w:cs="Arial"/>
          <w:sz w:val="22"/>
          <w:szCs w:val="22"/>
        </w:rPr>
      </w:pPr>
      <w:r w:rsidRPr="001A49DD">
        <w:rPr>
          <w:rFonts w:ascii="Arial" w:hAnsi="Arial" w:cs="Arial"/>
          <w:sz w:val="22"/>
          <w:szCs w:val="22"/>
        </w:rPr>
        <w:t>a</w:t>
      </w:r>
    </w:p>
    <w:p w14:paraId="4AB88D36" w14:textId="77777777" w:rsidR="00FC5292" w:rsidRPr="001A49DD" w:rsidRDefault="00FC5292" w:rsidP="00FC5292">
      <w:pPr>
        <w:rPr>
          <w:rFonts w:ascii="Arial" w:hAnsi="Arial" w:cs="Arial"/>
          <w:sz w:val="22"/>
          <w:szCs w:val="22"/>
        </w:rPr>
      </w:pPr>
      <w:bookmarkStart w:id="1" w:name="jmeno"/>
    </w:p>
    <w:bookmarkEnd w:id="1"/>
    <w:p w14:paraId="250E2C42" w14:textId="77777777" w:rsidR="00E933B9" w:rsidRPr="000754E2" w:rsidRDefault="00834469" w:rsidP="00FC5292">
      <w:pPr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>Město Černošice</w:t>
      </w:r>
    </w:p>
    <w:p w14:paraId="2BC49913" w14:textId="77777777" w:rsidR="00FC5292" w:rsidRPr="00891D53" w:rsidRDefault="00FC5292" w:rsidP="00FC5292">
      <w:pPr>
        <w:rPr>
          <w:rFonts w:ascii="Arial" w:hAnsi="Arial" w:cs="Arial"/>
          <w:sz w:val="22"/>
          <w:szCs w:val="22"/>
        </w:rPr>
      </w:pPr>
      <w:r w:rsidRPr="00891D53">
        <w:rPr>
          <w:rFonts w:ascii="Arial" w:hAnsi="Arial" w:cs="Arial"/>
          <w:sz w:val="22"/>
          <w:szCs w:val="22"/>
        </w:rPr>
        <w:t xml:space="preserve">IČ: </w:t>
      </w:r>
      <w:r w:rsidR="00834469">
        <w:rPr>
          <w:rFonts w:ascii="Arial" w:hAnsi="Arial" w:cs="Arial"/>
          <w:sz w:val="22"/>
          <w:szCs w:val="22"/>
        </w:rPr>
        <w:t>00241121</w:t>
      </w:r>
    </w:p>
    <w:p w14:paraId="3031311D" w14:textId="77777777" w:rsidR="00FC5292" w:rsidRPr="00891D53" w:rsidRDefault="00FC5292" w:rsidP="00891D53">
      <w:pPr>
        <w:rPr>
          <w:rFonts w:ascii="Arial" w:hAnsi="Arial" w:cs="Arial"/>
          <w:sz w:val="22"/>
          <w:szCs w:val="22"/>
        </w:rPr>
      </w:pPr>
      <w:r w:rsidRPr="00891D53">
        <w:rPr>
          <w:rFonts w:ascii="Arial" w:hAnsi="Arial" w:cs="Arial"/>
          <w:sz w:val="22"/>
          <w:szCs w:val="22"/>
        </w:rPr>
        <w:t xml:space="preserve">se sídlem: </w:t>
      </w:r>
      <w:r w:rsidR="00834469">
        <w:rPr>
          <w:rFonts w:ascii="Arial" w:hAnsi="Arial" w:cs="Arial"/>
          <w:sz w:val="22"/>
          <w:szCs w:val="22"/>
        </w:rPr>
        <w:t>Riegrova 1209, 252 28 Černošice</w:t>
      </w:r>
    </w:p>
    <w:p w14:paraId="6A35FCC0" w14:textId="14A7D4F4" w:rsidR="00FC5292" w:rsidRPr="00891D53" w:rsidRDefault="000754E2" w:rsidP="00FC52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</w:t>
      </w:r>
      <w:r w:rsidR="00FC5292" w:rsidRPr="00891D53">
        <w:rPr>
          <w:rFonts w:ascii="Arial" w:hAnsi="Arial" w:cs="Arial"/>
          <w:sz w:val="22"/>
          <w:szCs w:val="22"/>
        </w:rPr>
        <w:t xml:space="preserve">: </w:t>
      </w:r>
      <w:r w:rsidR="00CF5695">
        <w:rPr>
          <w:rFonts w:ascii="Arial" w:hAnsi="Arial" w:cs="Arial"/>
          <w:sz w:val="22"/>
          <w:szCs w:val="22"/>
        </w:rPr>
        <w:t>Mgr. Filipem Kořínkem, starostou</w:t>
      </w:r>
    </w:p>
    <w:p w14:paraId="1B144B37" w14:textId="1C4343F4" w:rsidR="00BF633A" w:rsidRPr="001A49DD" w:rsidRDefault="00BF633A" w:rsidP="00FC52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jako „příkazce</w:t>
      </w:r>
      <w:r w:rsidRPr="00BF633A">
        <w:rPr>
          <w:rFonts w:ascii="Arial" w:hAnsi="Arial" w:cs="Arial"/>
          <w:sz w:val="22"/>
          <w:szCs w:val="22"/>
        </w:rPr>
        <w:t>“)</w:t>
      </w:r>
    </w:p>
    <w:p w14:paraId="6CC37513" w14:textId="77777777" w:rsidR="00FC5292" w:rsidRPr="001A49DD" w:rsidRDefault="00FC5292" w:rsidP="00FC5292">
      <w:pPr>
        <w:rPr>
          <w:rFonts w:ascii="Arial" w:hAnsi="Arial" w:cs="Arial"/>
          <w:sz w:val="22"/>
          <w:szCs w:val="22"/>
        </w:rPr>
      </w:pPr>
    </w:p>
    <w:p w14:paraId="216F4161" w14:textId="77777777" w:rsidR="00FC5292" w:rsidRPr="001A49DD" w:rsidRDefault="00FC5292" w:rsidP="00FC5292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442BFA3C" w14:textId="77777777" w:rsidR="00FC5292" w:rsidRPr="001A49DD" w:rsidRDefault="00FC5292" w:rsidP="00FC5292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1A49DD">
        <w:rPr>
          <w:rFonts w:ascii="Arial" w:hAnsi="Arial" w:cs="Arial"/>
          <w:b/>
          <w:sz w:val="22"/>
          <w:szCs w:val="22"/>
        </w:rPr>
        <w:t>Předmět smlouvy</w:t>
      </w:r>
    </w:p>
    <w:p w14:paraId="662B9B06" w14:textId="325337EC" w:rsidR="00FC5292" w:rsidRPr="00891D53" w:rsidRDefault="00FC5292" w:rsidP="00BF633A">
      <w:pPr>
        <w:numPr>
          <w:ilvl w:val="1"/>
          <w:numId w:val="1"/>
        </w:num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1A49DD">
        <w:rPr>
          <w:rFonts w:ascii="Arial" w:hAnsi="Arial" w:cs="Arial"/>
          <w:sz w:val="22"/>
          <w:szCs w:val="22"/>
        </w:rPr>
        <w:t xml:space="preserve">Touto smlouvou se </w:t>
      </w:r>
      <w:r w:rsidR="00BF633A">
        <w:rPr>
          <w:rFonts w:ascii="Arial" w:hAnsi="Arial" w:cs="Arial"/>
          <w:sz w:val="22"/>
          <w:szCs w:val="22"/>
        </w:rPr>
        <w:t>příkazník</w:t>
      </w:r>
      <w:r w:rsidRPr="001A49DD">
        <w:rPr>
          <w:rFonts w:ascii="Arial" w:hAnsi="Arial" w:cs="Arial"/>
          <w:sz w:val="22"/>
          <w:szCs w:val="22"/>
        </w:rPr>
        <w:t xml:space="preserve"> zavazuje, že pro </w:t>
      </w:r>
      <w:r w:rsidR="00BF633A">
        <w:rPr>
          <w:rFonts w:ascii="Arial" w:hAnsi="Arial" w:cs="Arial"/>
          <w:sz w:val="22"/>
          <w:szCs w:val="22"/>
        </w:rPr>
        <w:t>příkazce</w:t>
      </w:r>
      <w:r w:rsidRPr="001A49DD">
        <w:rPr>
          <w:rFonts w:ascii="Arial" w:hAnsi="Arial" w:cs="Arial"/>
          <w:sz w:val="22"/>
          <w:szCs w:val="22"/>
        </w:rPr>
        <w:t xml:space="preserve"> zajistí činnosti specifikované v příloze č. 1 této smlouvy spojené s</w:t>
      </w:r>
      <w:r w:rsidR="00BF633A">
        <w:rPr>
          <w:rFonts w:ascii="Arial" w:hAnsi="Arial" w:cs="Arial"/>
          <w:sz w:val="22"/>
          <w:szCs w:val="22"/>
        </w:rPr>
        <w:t> </w:t>
      </w:r>
      <w:r w:rsidR="00BF633A" w:rsidRPr="00620253">
        <w:rPr>
          <w:rFonts w:ascii="Arial" w:hAnsi="Arial" w:cs="Arial"/>
          <w:sz w:val="22"/>
          <w:szCs w:val="22"/>
        </w:rPr>
        <w:t>koordinací, kontrolou, administrací</w:t>
      </w:r>
      <w:r w:rsidR="00594398" w:rsidRPr="00620253">
        <w:rPr>
          <w:rFonts w:ascii="Arial" w:hAnsi="Arial" w:cs="Arial"/>
          <w:sz w:val="22"/>
          <w:szCs w:val="22"/>
        </w:rPr>
        <w:t xml:space="preserve"> </w:t>
      </w:r>
      <w:r w:rsidRPr="00620253">
        <w:rPr>
          <w:rFonts w:ascii="Arial" w:hAnsi="Arial" w:cs="Arial"/>
          <w:sz w:val="22"/>
          <w:szCs w:val="22"/>
        </w:rPr>
        <w:t>projektu</w:t>
      </w:r>
      <w:r w:rsidR="00BF633A" w:rsidRPr="00620253">
        <w:rPr>
          <w:rFonts w:ascii="Arial" w:hAnsi="Arial" w:cs="Arial"/>
          <w:sz w:val="22"/>
          <w:szCs w:val="22"/>
        </w:rPr>
        <w:t xml:space="preserve"> </w:t>
      </w:r>
      <w:r w:rsidRPr="00891D53">
        <w:rPr>
          <w:rFonts w:ascii="Arial" w:hAnsi="Arial" w:cs="Arial"/>
          <w:sz w:val="22"/>
          <w:szCs w:val="22"/>
        </w:rPr>
        <w:t>„</w:t>
      </w:r>
      <w:r w:rsidR="00BF633A" w:rsidRPr="00BF633A">
        <w:rPr>
          <w:rFonts w:ascii="Arial" w:hAnsi="Arial" w:cs="Arial"/>
          <w:i/>
          <w:sz w:val="22"/>
          <w:szCs w:val="22"/>
        </w:rPr>
        <w:t>Mateřská škola v Husově ulici,</w:t>
      </w:r>
      <w:r w:rsidR="003C41A8" w:rsidRPr="00BF633A">
        <w:rPr>
          <w:rFonts w:ascii="Arial" w:hAnsi="Arial" w:cs="Arial"/>
          <w:i/>
          <w:sz w:val="22"/>
          <w:szCs w:val="22"/>
        </w:rPr>
        <w:t xml:space="preserve"> Černošice</w:t>
      </w:r>
      <w:r w:rsidRPr="00BF633A">
        <w:rPr>
          <w:rFonts w:ascii="Arial" w:hAnsi="Arial" w:cs="Arial"/>
          <w:sz w:val="22"/>
          <w:szCs w:val="22"/>
        </w:rPr>
        <w:t>“</w:t>
      </w:r>
      <w:r w:rsidR="00BF633A" w:rsidRPr="00BF633A">
        <w:rPr>
          <w:rFonts w:ascii="Arial" w:hAnsi="Arial" w:cs="Arial"/>
          <w:sz w:val="22"/>
          <w:szCs w:val="22"/>
        </w:rPr>
        <w:t>, reg. č. CZ.06.2.67/0.0/0.0/15_014/0000541</w:t>
      </w:r>
      <w:r w:rsidR="00ED7479">
        <w:rPr>
          <w:rFonts w:ascii="Arial" w:hAnsi="Arial" w:cs="Arial"/>
          <w:sz w:val="22"/>
          <w:szCs w:val="22"/>
        </w:rPr>
        <w:t>,</w:t>
      </w:r>
      <w:r w:rsidR="00CF5695">
        <w:rPr>
          <w:rFonts w:ascii="Arial" w:hAnsi="Arial" w:cs="Arial"/>
          <w:sz w:val="22"/>
          <w:szCs w:val="22"/>
        </w:rPr>
        <w:t xml:space="preserve"> spolufinancovaného z prostředků strukturálních fondů EU v rámci Integrovaného regionálního operačního programu</w:t>
      </w:r>
      <w:r w:rsidR="008A422B">
        <w:rPr>
          <w:rFonts w:ascii="Arial" w:hAnsi="Arial" w:cs="Arial"/>
          <w:sz w:val="22"/>
          <w:szCs w:val="22"/>
        </w:rPr>
        <w:t xml:space="preserve"> /IROP/</w:t>
      </w:r>
      <w:r w:rsidR="00CF5695">
        <w:rPr>
          <w:rFonts w:ascii="Arial" w:hAnsi="Arial" w:cs="Arial"/>
          <w:sz w:val="22"/>
          <w:szCs w:val="22"/>
        </w:rPr>
        <w:t xml:space="preserve"> (výzva č. </w:t>
      </w:r>
      <w:r w:rsidR="00BF633A">
        <w:rPr>
          <w:rFonts w:ascii="Arial" w:hAnsi="Arial" w:cs="Arial"/>
          <w:sz w:val="22"/>
          <w:szCs w:val="22"/>
        </w:rPr>
        <w:t>15</w:t>
      </w:r>
      <w:r w:rsidR="00CF5695">
        <w:rPr>
          <w:rFonts w:ascii="Arial" w:hAnsi="Arial" w:cs="Arial"/>
          <w:sz w:val="22"/>
          <w:szCs w:val="22"/>
        </w:rPr>
        <w:t xml:space="preserve">, Infrastruktura </w:t>
      </w:r>
      <w:r w:rsidR="00BF633A">
        <w:rPr>
          <w:rFonts w:ascii="Arial" w:hAnsi="Arial" w:cs="Arial"/>
          <w:sz w:val="22"/>
          <w:szCs w:val="22"/>
        </w:rPr>
        <w:t xml:space="preserve">pro předškolní vzdělávání pro </w:t>
      </w:r>
      <w:r w:rsidR="00CF5695">
        <w:rPr>
          <w:rFonts w:ascii="Arial" w:hAnsi="Arial" w:cs="Arial"/>
          <w:sz w:val="22"/>
          <w:szCs w:val="22"/>
        </w:rPr>
        <w:t>SVL)</w:t>
      </w:r>
      <w:r w:rsidRPr="001A49DD">
        <w:rPr>
          <w:rFonts w:ascii="Arial" w:hAnsi="Arial" w:cs="Arial"/>
          <w:sz w:val="22"/>
          <w:szCs w:val="22"/>
        </w:rPr>
        <w:t xml:space="preserve">, a </w:t>
      </w:r>
      <w:r w:rsidR="00BF633A">
        <w:rPr>
          <w:rFonts w:ascii="Arial" w:hAnsi="Arial" w:cs="Arial"/>
          <w:sz w:val="22"/>
          <w:szCs w:val="22"/>
        </w:rPr>
        <w:t>příkazce</w:t>
      </w:r>
      <w:r w:rsidRPr="001A49DD">
        <w:rPr>
          <w:rFonts w:ascii="Arial" w:hAnsi="Arial" w:cs="Arial"/>
          <w:sz w:val="22"/>
          <w:szCs w:val="22"/>
        </w:rPr>
        <w:t xml:space="preserve"> se zavazuje zaplatit mu za to dohodnutou odměnu.</w:t>
      </w:r>
    </w:p>
    <w:p w14:paraId="31E71D1B" w14:textId="77777777" w:rsidR="00FC5292" w:rsidRPr="001A49DD" w:rsidRDefault="00FC5292" w:rsidP="00FC5292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  <w:r w:rsidRPr="001A49DD">
        <w:rPr>
          <w:rFonts w:ascii="Arial" w:hAnsi="Arial" w:cs="Arial"/>
          <w:sz w:val="22"/>
          <w:szCs w:val="22"/>
        </w:rPr>
        <w:t>Podrobná specifikace předmětu smlouvy je uvedena v příloze č. 1 této smlouvy.</w:t>
      </w:r>
    </w:p>
    <w:p w14:paraId="0A546C2E" w14:textId="4BA6AD62" w:rsidR="00FC5292" w:rsidRDefault="00FC5292" w:rsidP="00FC5292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1A49DD">
        <w:rPr>
          <w:rFonts w:ascii="Arial" w:hAnsi="Arial" w:cs="Arial"/>
          <w:sz w:val="22"/>
          <w:szCs w:val="22"/>
        </w:rPr>
        <w:t xml:space="preserve">Veškeré odchylky od specifikace předmětu díla podle přílohy č. 1 této smlouvy mohou být prováděny pouze tehdy, budou-li písemně odsouhlaseny </w:t>
      </w:r>
      <w:r w:rsidR="00BF633A">
        <w:rPr>
          <w:rFonts w:ascii="Arial" w:hAnsi="Arial" w:cs="Arial"/>
          <w:sz w:val="22"/>
          <w:szCs w:val="22"/>
        </w:rPr>
        <w:t>oběma stranami</w:t>
      </w:r>
      <w:r w:rsidRPr="001A49DD">
        <w:rPr>
          <w:rFonts w:ascii="Arial" w:hAnsi="Arial" w:cs="Arial"/>
          <w:sz w:val="22"/>
          <w:szCs w:val="22"/>
        </w:rPr>
        <w:t>.</w:t>
      </w:r>
    </w:p>
    <w:p w14:paraId="63C6CC3E" w14:textId="00C8A9B4" w:rsidR="00DF11BF" w:rsidRPr="0059117D" w:rsidRDefault="00BF633A" w:rsidP="00FC5292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Příkazník</w:t>
      </w:r>
      <w:r w:rsidR="00DF11BF" w:rsidRPr="00C5749A">
        <w:rPr>
          <w:rFonts w:ascii="Arial" w:hAnsi="Arial" w:cs="Arial"/>
          <w:sz w:val="22"/>
          <w:szCs w:val="22"/>
        </w:rPr>
        <w:t xml:space="preserve"> se zavazuje průběžně </w:t>
      </w:r>
      <w:r>
        <w:rPr>
          <w:rFonts w:ascii="Arial" w:hAnsi="Arial" w:cs="Arial"/>
          <w:sz w:val="22"/>
          <w:szCs w:val="22"/>
        </w:rPr>
        <w:t>konzultovat s příkazcem</w:t>
      </w:r>
      <w:r w:rsidR="00DF11BF" w:rsidRPr="00C574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prováděné úkony</w:t>
      </w:r>
      <w:r w:rsidR="00DE4C67">
        <w:rPr>
          <w:rFonts w:ascii="Arial" w:hAnsi="Arial" w:cs="Arial"/>
          <w:sz w:val="22"/>
          <w:szCs w:val="22"/>
        </w:rPr>
        <w:t>, řešení a stav projektu i jeho dílčích částí</w:t>
      </w:r>
      <w:r w:rsidR="00DF11BF" w:rsidRPr="00C5749A">
        <w:rPr>
          <w:rFonts w:ascii="Arial" w:hAnsi="Arial" w:cs="Arial"/>
          <w:sz w:val="22"/>
          <w:szCs w:val="22"/>
        </w:rPr>
        <w:t xml:space="preserve">. </w:t>
      </w:r>
    </w:p>
    <w:p w14:paraId="0E40BE28" w14:textId="77777777" w:rsidR="00FC5292" w:rsidRPr="001A49DD" w:rsidRDefault="00FC5292" w:rsidP="00FC5292">
      <w:pPr>
        <w:pStyle w:val="Odstavecseseznamem"/>
        <w:rPr>
          <w:rFonts w:ascii="Arial" w:hAnsi="Arial" w:cs="Arial"/>
          <w:sz w:val="22"/>
          <w:szCs w:val="22"/>
        </w:rPr>
      </w:pPr>
    </w:p>
    <w:p w14:paraId="64CBAB0B" w14:textId="77777777" w:rsidR="00FC5292" w:rsidRPr="001A49DD" w:rsidRDefault="00FC5292" w:rsidP="00FC5292">
      <w:pPr>
        <w:ind w:left="540"/>
        <w:jc w:val="both"/>
        <w:rPr>
          <w:rFonts w:ascii="Arial" w:hAnsi="Arial" w:cs="Arial"/>
          <w:sz w:val="22"/>
          <w:szCs w:val="22"/>
        </w:rPr>
      </w:pPr>
    </w:p>
    <w:p w14:paraId="746DACC5" w14:textId="77777777" w:rsidR="00FC5292" w:rsidRPr="001A49DD" w:rsidRDefault="00FC5292" w:rsidP="00031317">
      <w:pPr>
        <w:keepNext/>
        <w:numPr>
          <w:ilvl w:val="0"/>
          <w:numId w:val="1"/>
        </w:numPr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1A49DD">
        <w:rPr>
          <w:rFonts w:ascii="Arial" w:hAnsi="Arial" w:cs="Arial"/>
          <w:b/>
          <w:sz w:val="22"/>
          <w:szCs w:val="22"/>
        </w:rPr>
        <w:t>Práva a povinnosti smluvních stran</w:t>
      </w:r>
    </w:p>
    <w:p w14:paraId="2E89F15C" w14:textId="426798DD" w:rsidR="00FC5292" w:rsidRPr="00234BCA" w:rsidRDefault="00BF633A" w:rsidP="00FC5292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Příkazník</w:t>
      </w:r>
      <w:r w:rsidR="00FC5292" w:rsidRPr="001A49DD">
        <w:rPr>
          <w:rFonts w:ascii="Arial" w:hAnsi="Arial" w:cs="Arial"/>
          <w:sz w:val="22"/>
          <w:szCs w:val="22"/>
        </w:rPr>
        <w:t xml:space="preserve"> je povinen při provádění objednaných činností postupovat s odbornou péčí a v zájmu </w:t>
      </w:r>
      <w:r>
        <w:rPr>
          <w:rFonts w:ascii="Arial" w:hAnsi="Arial" w:cs="Arial"/>
          <w:sz w:val="22"/>
          <w:szCs w:val="22"/>
        </w:rPr>
        <w:t>příkazce</w:t>
      </w:r>
      <w:r w:rsidR="00FC5292" w:rsidRPr="001A49D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Příkazník</w:t>
      </w:r>
      <w:r w:rsidR="0059117D" w:rsidRPr="00ED7479">
        <w:rPr>
          <w:rFonts w:ascii="Arial" w:hAnsi="Arial" w:cs="Arial"/>
          <w:sz w:val="22"/>
          <w:szCs w:val="22"/>
        </w:rPr>
        <w:t xml:space="preserve"> je při své činnosti povinen dodržovat předpisy a metodiku Ministerstva pro místní rozvoj ČR (dále jen „Ministerstvo“)</w:t>
      </w:r>
      <w:r w:rsidR="00DE4C67">
        <w:rPr>
          <w:rFonts w:ascii="Arial" w:hAnsi="Arial" w:cs="Arial"/>
          <w:sz w:val="22"/>
          <w:szCs w:val="22"/>
        </w:rPr>
        <w:t>, popř. dalších institucí,</w:t>
      </w:r>
      <w:r w:rsidR="0059117D" w:rsidRPr="00ED7479">
        <w:rPr>
          <w:rFonts w:ascii="Arial" w:hAnsi="Arial" w:cs="Arial"/>
          <w:sz w:val="22"/>
          <w:szCs w:val="22"/>
        </w:rPr>
        <w:t xml:space="preserve"> vztahující se k předmětu smlouvy (např. Obecná a specifická pravidla pro žadatele a </w:t>
      </w:r>
      <w:r w:rsidR="00DE4C67">
        <w:rPr>
          <w:rFonts w:ascii="Arial" w:hAnsi="Arial" w:cs="Arial"/>
          <w:sz w:val="22"/>
          <w:szCs w:val="22"/>
        </w:rPr>
        <w:t>příjemce</w:t>
      </w:r>
      <w:r w:rsidR="0059117D" w:rsidRPr="00ED7479">
        <w:rPr>
          <w:rFonts w:ascii="Arial" w:hAnsi="Arial" w:cs="Arial"/>
          <w:sz w:val="22"/>
          <w:szCs w:val="22"/>
        </w:rPr>
        <w:t xml:space="preserve"> v aktuálním znění a jejich přílohy) a obecně závazné právní předpisy. </w:t>
      </w:r>
      <w:r>
        <w:rPr>
          <w:rFonts w:ascii="Arial" w:hAnsi="Arial" w:cs="Arial"/>
          <w:sz w:val="22"/>
          <w:szCs w:val="22"/>
        </w:rPr>
        <w:t>Příkazník</w:t>
      </w:r>
      <w:r w:rsidR="0059117D" w:rsidRPr="00ED7479">
        <w:rPr>
          <w:rFonts w:ascii="Arial" w:hAnsi="Arial" w:cs="Arial"/>
          <w:sz w:val="22"/>
          <w:szCs w:val="22"/>
        </w:rPr>
        <w:t xml:space="preserve"> je povinen odborně chránit zájmy </w:t>
      </w:r>
      <w:r>
        <w:rPr>
          <w:rFonts w:ascii="Arial" w:hAnsi="Arial" w:cs="Arial"/>
          <w:sz w:val="22"/>
          <w:szCs w:val="22"/>
        </w:rPr>
        <w:t>příkazce</w:t>
      </w:r>
      <w:r w:rsidR="0059117D" w:rsidRPr="00ED747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Příkazník</w:t>
      </w:r>
      <w:r w:rsidR="0059117D" w:rsidRPr="00ED7479">
        <w:rPr>
          <w:rFonts w:ascii="Arial" w:hAnsi="Arial" w:cs="Arial"/>
          <w:sz w:val="22"/>
          <w:szCs w:val="22"/>
        </w:rPr>
        <w:t xml:space="preserve"> je povinen postupovat </w:t>
      </w:r>
      <w:r w:rsidR="0059117D" w:rsidRPr="00ED7479">
        <w:rPr>
          <w:rFonts w:ascii="Arial" w:hAnsi="Arial" w:cs="Arial"/>
          <w:sz w:val="22"/>
          <w:szCs w:val="22"/>
        </w:rPr>
        <w:lastRenderedPageBreak/>
        <w:t>podle aktuálního znění předpisů zveřejněných na internetových stránkách Ministerstva a samostatně případné aktualizace vyhledávat.</w:t>
      </w:r>
    </w:p>
    <w:p w14:paraId="7CFD308F" w14:textId="4A1F084E" w:rsidR="005B23E3" w:rsidRPr="00234BCA" w:rsidRDefault="00BF633A" w:rsidP="00234BCA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</w:t>
      </w:r>
      <w:r w:rsidR="005B23E3" w:rsidRPr="00234BCA">
        <w:rPr>
          <w:rFonts w:ascii="Arial" w:hAnsi="Arial" w:cs="Arial"/>
          <w:sz w:val="22"/>
          <w:szCs w:val="22"/>
        </w:rPr>
        <w:t xml:space="preserve"> má právo být informován o průběhu provádění </w:t>
      </w:r>
      <w:r w:rsidR="005B23E3">
        <w:rPr>
          <w:rFonts w:ascii="Arial" w:hAnsi="Arial" w:cs="Arial"/>
          <w:sz w:val="22"/>
          <w:szCs w:val="22"/>
        </w:rPr>
        <w:t>činností dle této smlouvy</w:t>
      </w:r>
      <w:r w:rsidR="005B23E3" w:rsidRPr="00234BCA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příkazník</w:t>
      </w:r>
      <w:r w:rsidR="005B23E3" w:rsidRPr="00234BCA">
        <w:rPr>
          <w:rFonts w:ascii="Arial" w:hAnsi="Arial" w:cs="Arial"/>
          <w:sz w:val="22"/>
          <w:szCs w:val="22"/>
        </w:rPr>
        <w:t xml:space="preserve"> se zavazuje informovat </w:t>
      </w:r>
      <w:r>
        <w:rPr>
          <w:rFonts w:ascii="Arial" w:hAnsi="Arial" w:cs="Arial"/>
          <w:sz w:val="22"/>
          <w:szCs w:val="22"/>
        </w:rPr>
        <w:t>příkazce</w:t>
      </w:r>
      <w:r w:rsidR="005B23E3" w:rsidRPr="00234BCA">
        <w:rPr>
          <w:rFonts w:ascii="Arial" w:hAnsi="Arial" w:cs="Arial"/>
          <w:sz w:val="22"/>
          <w:szCs w:val="22"/>
        </w:rPr>
        <w:t xml:space="preserve"> o skutečnostech, které mohou mít vliv na </w:t>
      </w:r>
      <w:r w:rsidR="005B23E3">
        <w:rPr>
          <w:rFonts w:ascii="Arial" w:hAnsi="Arial" w:cs="Arial"/>
          <w:sz w:val="22"/>
          <w:szCs w:val="22"/>
        </w:rPr>
        <w:t>jejich</w:t>
      </w:r>
      <w:r w:rsidR="005B23E3" w:rsidRPr="00234BCA">
        <w:rPr>
          <w:rFonts w:ascii="Arial" w:hAnsi="Arial" w:cs="Arial"/>
          <w:sz w:val="22"/>
          <w:szCs w:val="22"/>
        </w:rPr>
        <w:t xml:space="preserve"> řádné a včasné provedení, zejména ho včas upozornit na event. potřebné změny v projektových záměrech. </w:t>
      </w:r>
      <w:r>
        <w:rPr>
          <w:rFonts w:ascii="Arial" w:hAnsi="Arial" w:cs="Arial"/>
          <w:sz w:val="22"/>
          <w:szCs w:val="22"/>
        </w:rPr>
        <w:t>Příkazce</w:t>
      </w:r>
      <w:r w:rsidR="005B23E3" w:rsidRPr="00234BCA">
        <w:rPr>
          <w:rFonts w:ascii="Arial" w:hAnsi="Arial" w:cs="Arial"/>
          <w:sz w:val="22"/>
          <w:szCs w:val="22"/>
        </w:rPr>
        <w:t xml:space="preserve"> je povinen informovat </w:t>
      </w:r>
      <w:r>
        <w:rPr>
          <w:rFonts w:ascii="Arial" w:hAnsi="Arial" w:cs="Arial"/>
          <w:sz w:val="22"/>
          <w:szCs w:val="22"/>
        </w:rPr>
        <w:t>příkazník</w:t>
      </w:r>
      <w:r w:rsidR="00DE4C67">
        <w:rPr>
          <w:rFonts w:ascii="Arial" w:hAnsi="Arial" w:cs="Arial"/>
          <w:sz w:val="22"/>
          <w:szCs w:val="22"/>
        </w:rPr>
        <w:t>a</w:t>
      </w:r>
      <w:r w:rsidR="005B23E3" w:rsidRPr="00234BCA">
        <w:rPr>
          <w:rFonts w:ascii="Arial" w:hAnsi="Arial" w:cs="Arial"/>
          <w:sz w:val="22"/>
          <w:szCs w:val="22"/>
        </w:rPr>
        <w:t xml:space="preserve"> o skutečnostech, které mohou ovlivnit proveditelnost projektu. Obdobná informační povinnost je vůči </w:t>
      </w:r>
      <w:r>
        <w:rPr>
          <w:rFonts w:ascii="Arial" w:hAnsi="Arial" w:cs="Arial"/>
          <w:sz w:val="22"/>
          <w:szCs w:val="22"/>
        </w:rPr>
        <w:t>příkazník</w:t>
      </w:r>
      <w:r w:rsidR="00DE4C67">
        <w:rPr>
          <w:rFonts w:ascii="Arial" w:hAnsi="Arial" w:cs="Arial"/>
          <w:sz w:val="22"/>
          <w:szCs w:val="22"/>
        </w:rPr>
        <w:t>ov</w:t>
      </w:r>
      <w:r w:rsidR="005B23E3">
        <w:rPr>
          <w:rFonts w:ascii="Arial" w:hAnsi="Arial" w:cs="Arial"/>
          <w:sz w:val="22"/>
          <w:szCs w:val="22"/>
        </w:rPr>
        <w:t>i</w:t>
      </w:r>
      <w:r w:rsidR="005B23E3" w:rsidRPr="00234BCA">
        <w:rPr>
          <w:rFonts w:ascii="Arial" w:hAnsi="Arial" w:cs="Arial"/>
          <w:sz w:val="22"/>
          <w:szCs w:val="22"/>
        </w:rPr>
        <w:t xml:space="preserve"> dána na straně </w:t>
      </w:r>
      <w:r>
        <w:rPr>
          <w:rFonts w:ascii="Arial" w:hAnsi="Arial" w:cs="Arial"/>
          <w:sz w:val="22"/>
          <w:szCs w:val="22"/>
        </w:rPr>
        <w:t>příkazce</w:t>
      </w:r>
      <w:r w:rsidR="005B23E3" w:rsidRPr="00234BCA">
        <w:rPr>
          <w:rFonts w:ascii="Arial" w:hAnsi="Arial" w:cs="Arial"/>
          <w:sz w:val="22"/>
          <w:szCs w:val="22"/>
        </w:rPr>
        <w:t xml:space="preserve">. Nebude-li dohodnuto jinak, budou informace mezi smluvními stranami předávány </w:t>
      </w:r>
      <w:r w:rsidR="00DE4C67">
        <w:rPr>
          <w:rFonts w:ascii="Arial" w:hAnsi="Arial" w:cs="Arial"/>
          <w:sz w:val="22"/>
          <w:szCs w:val="22"/>
        </w:rPr>
        <w:t>elektronicky</w:t>
      </w:r>
      <w:r w:rsidR="005B23E3" w:rsidRPr="00234BCA">
        <w:rPr>
          <w:rFonts w:ascii="Arial" w:hAnsi="Arial" w:cs="Arial"/>
          <w:sz w:val="22"/>
          <w:szCs w:val="22"/>
        </w:rPr>
        <w:t xml:space="preserve"> prostřednictvím korespondence</w:t>
      </w:r>
      <w:r w:rsidR="00DE4C67">
        <w:rPr>
          <w:rFonts w:ascii="Arial" w:hAnsi="Arial" w:cs="Arial"/>
          <w:sz w:val="22"/>
          <w:szCs w:val="22"/>
        </w:rPr>
        <w:t xml:space="preserve"> zasílané e-mailem, či datovou schránkou</w:t>
      </w:r>
      <w:r w:rsidR="005B23E3" w:rsidRPr="00234BCA">
        <w:rPr>
          <w:rFonts w:ascii="Arial" w:hAnsi="Arial" w:cs="Arial"/>
          <w:sz w:val="22"/>
          <w:szCs w:val="22"/>
        </w:rPr>
        <w:t xml:space="preserve">, a to i zprávami bez elektronického podpisu, či ústně. </w:t>
      </w:r>
      <w:r>
        <w:rPr>
          <w:rFonts w:ascii="Arial" w:hAnsi="Arial" w:cs="Arial"/>
          <w:sz w:val="22"/>
          <w:szCs w:val="22"/>
        </w:rPr>
        <w:t>Příkazce</w:t>
      </w:r>
      <w:r w:rsidR="005B23E3" w:rsidRPr="00234BCA">
        <w:rPr>
          <w:rFonts w:ascii="Arial" w:hAnsi="Arial" w:cs="Arial"/>
          <w:sz w:val="22"/>
          <w:szCs w:val="22"/>
        </w:rPr>
        <w:t xml:space="preserve"> požaduje, aby mu výše uvedené informace byly </w:t>
      </w:r>
      <w:r>
        <w:rPr>
          <w:rFonts w:ascii="Arial" w:hAnsi="Arial" w:cs="Arial"/>
          <w:sz w:val="22"/>
          <w:szCs w:val="22"/>
        </w:rPr>
        <w:t>příkazník</w:t>
      </w:r>
      <w:r w:rsidR="00706E00">
        <w:rPr>
          <w:rFonts w:ascii="Arial" w:hAnsi="Arial" w:cs="Arial"/>
          <w:sz w:val="22"/>
          <w:szCs w:val="22"/>
        </w:rPr>
        <w:t>em</w:t>
      </w:r>
      <w:r w:rsidR="005B23E3" w:rsidRPr="00234BCA">
        <w:rPr>
          <w:rFonts w:ascii="Arial" w:hAnsi="Arial" w:cs="Arial"/>
          <w:sz w:val="22"/>
          <w:szCs w:val="22"/>
        </w:rPr>
        <w:t xml:space="preserve"> doručovány na adresu kontaktní osoby: </w:t>
      </w:r>
      <w:r w:rsidR="00DE4C67">
        <w:rPr>
          <w:rFonts w:ascii="Arial" w:hAnsi="Arial" w:cs="Arial"/>
          <w:b/>
          <w:sz w:val="22"/>
          <w:szCs w:val="22"/>
        </w:rPr>
        <w:t>Jiří Jiránek</w:t>
      </w:r>
      <w:r w:rsidR="005B23E3" w:rsidRPr="00234BCA">
        <w:rPr>
          <w:rFonts w:ascii="Arial" w:hAnsi="Arial" w:cs="Arial"/>
          <w:sz w:val="22"/>
          <w:szCs w:val="22"/>
        </w:rPr>
        <w:t xml:space="preserve"> tel. 221 982 </w:t>
      </w:r>
      <w:r w:rsidR="00DE4C67">
        <w:rPr>
          <w:rFonts w:ascii="Arial" w:hAnsi="Arial" w:cs="Arial"/>
          <w:sz w:val="22"/>
          <w:szCs w:val="22"/>
        </w:rPr>
        <w:t>512</w:t>
      </w:r>
      <w:r w:rsidR="005B23E3" w:rsidRPr="00234BCA">
        <w:rPr>
          <w:rFonts w:ascii="Arial" w:hAnsi="Arial" w:cs="Arial"/>
          <w:sz w:val="22"/>
          <w:szCs w:val="22"/>
        </w:rPr>
        <w:t xml:space="preserve">, e- mail: </w:t>
      </w:r>
      <w:hyperlink r:id="rId8" w:history="1">
        <w:r w:rsidR="00DE4C67" w:rsidRPr="00685373">
          <w:rPr>
            <w:rStyle w:val="Hypertextovodkaz"/>
            <w:rFonts w:ascii="Arial" w:hAnsi="Arial" w:cs="Arial"/>
            <w:sz w:val="22"/>
            <w:szCs w:val="22"/>
          </w:rPr>
          <w:t>jiri.jiranek@mestocernosice.cz</w:t>
        </w:r>
      </w:hyperlink>
      <w:hyperlink r:id="rId9" w:history="1">
        <w:r w:rsidR="005B23E3" w:rsidRPr="008A422B">
          <w:rPr>
            <w:rStyle w:val="Hypertextovodkaz"/>
            <w:rFonts w:ascii="Arial" w:hAnsi="Arial" w:cs="Arial"/>
            <w:sz w:val="22"/>
            <w:szCs w:val="22"/>
          </w:rPr>
          <w:t>.</w:t>
        </w:r>
      </w:hyperlink>
      <w:r w:rsidR="005B23E3" w:rsidRPr="00031317">
        <w:rPr>
          <w:rFonts w:ascii="Arial" w:hAnsi="Arial" w:cs="Arial"/>
          <w:b/>
          <w:sz w:val="22"/>
          <w:szCs w:val="22"/>
        </w:rPr>
        <w:t xml:space="preserve"> </w:t>
      </w:r>
      <w:r w:rsidR="005B23E3" w:rsidRPr="00031317">
        <w:rPr>
          <w:rFonts w:ascii="Arial" w:hAnsi="Arial" w:cs="Arial"/>
          <w:sz w:val="22"/>
          <w:szCs w:val="22"/>
        </w:rPr>
        <w:t xml:space="preserve">Kontaktní osobou </w:t>
      </w:r>
      <w:r>
        <w:rPr>
          <w:rFonts w:ascii="Arial" w:hAnsi="Arial" w:cs="Arial"/>
          <w:sz w:val="22"/>
          <w:szCs w:val="22"/>
        </w:rPr>
        <w:t>příkazník</w:t>
      </w:r>
      <w:r w:rsidR="00DE4C67">
        <w:rPr>
          <w:rFonts w:ascii="Arial" w:hAnsi="Arial" w:cs="Arial"/>
          <w:sz w:val="22"/>
          <w:szCs w:val="22"/>
        </w:rPr>
        <w:t>a</w:t>
      </w:r>
      <w:r w:rsidR="005B23E3" w:rsidRPr="00031317">
        <w:rPr>
          <w:rFonts w:ascii="Arial" w:hAnsi="Arial" w:cs="Arial"/>
          <w:sz w:val="22"/>
          <w:szCs w:val="22"/>
        </w:rPr>
        <w:t xml:space="preserve"> je</w:t>
      </w:r>
      <w:r w:rsidR="008A422B">
        <w:rPr>
          <w:rFonts w:ascii="Arial" w:hAnsi="Arial" w:cs="Arial"/>
          <w:sz w:val="22"/>
          <w:szCs w:val="22"/>
        </w:rPr>
        <w:t xml:space="preserve"> </w:t>
      </w:r>
      <w:r w:rsidR="008A422B" w:rsidRPr="00031317">
        <w:rPr>
          <w:rFonts w:ascii="Arial" w:hAnsi="Arial" w:cs="Arial"/>
          <w:b/>
          <w:sz w:val="22"/>
          <w:szCs w:val="22"/>
        </w:rPr>
        <w:t>Bc. Radek Hanč, radek.hanc@altapro.cz</w:t>
      </w:r>
      <w:r w:rsidR="008A422B">
        <w:rPr>
          <w:rFonts w:ascii="Arial" w:hAnsi="Arial" w:cs="Arial"/>
          <w:sz w:val="22"/>
          <w:szCs w:val="22"/>
        </w:rPr>
        <w:t>.</w:t>
      </w:r>
      <w:r w:rsidR="00D871FD" w:rsidRPr="00D871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Příkazník</w:t>
      </w:r>
      <w:r w:rsidR="00D871FD" w:rsidRPr="00234BCA">
        <w:rPr>
          <w:rFonts w:ascii="Arial" w:hAnsi="Arial" w:cs="Arial"/>
          <w:sz w:val="22"/>
          <w:szCs w:val="22"/>
        </w:rPr>
        <w:t xml:space="preserve"> bude seznámen s kontaktními osobami dalších subjektů zapojených do plánovacích činností projektu (např. zpracovatel projektové dokumentace stavby, zpracovatel návrhu interiéru, zástupce ZŠ) a pro získání potřebných podkladů bude s těmito subjekty spolupracovat. Veškerá komunikace s těmito subjekty bude vedena tak, aby byla v kopii přístupná kontaktní osobě </w:t>
      </w:r>
      <w:r>
        <w:rPr>
          <w:rFonts w:ascii="Arial" w:hAnsi="Arial" w:cs="Arial"/>
          <w:sz w:val="22"/>
          <w:szCs w:val="22"/>
        </w:rPr>
        <w:t>příkazce</w:t>
      </w:r>
      <w:r w:rsidR="00D871FD">
        <w:rPr>
          <w:rFonts w:ascii="Arial" w:hAnsi="Arial" w:cs="Arial"/>
          <w:sz w:val="22"/>
          <w:szCs w:val="22"/>
        </w:rPr>
        <w:t xml:space="preserve"> </w:t>
      </w:r>
      <w:r w:rsidR="00D871FD" w:rsidRPr="00D871FD">
        <w:rPr>
          <w:rFonts w:ascii="Arial" w:hAnsi="Arial" w:cs="Arial"/>
          <w:sz w:val="22"/>
          <w:szCs w:val="22"/>
        </w:rPr>
        <w:t>podle</w:t>
      </w:r>
      <w:r w:rsidR="00D871FD" w:rsidRPr="00234BCA">
        <w:rPr>
          <w:rFonts w:ascii="Arial" w:hAnsi="Arial" w:cs="Arial"/>
          <w:sz w:val="22"/>
          <w:szCs w:val="22"/>
        </w:rPr>
        <w:t xml:space="preserve"> </w:t>
      </w:r>
      <w:r w:rsidR="00D871FD">
        <w:rPr>
          <w:rFonts w:ascii="Arial" w:hAnsi="Arial" w:cs="Arial"/>
          <w:sz w:val="22"/>
          <w:szCs w:val="22"/>
        </w:rPr>
        <w:t xml:space="preserve">tohoto </w:t>
      </w:r>
      <w:r w:rsidR="00D871FD" w:rsidRPr="00D871FD">
        <w:rPr>
          <w:rFonts w:ascii="Arial" w:hAnsi="Arial" w:cs="Arial"/>
          <w:sz w:val="22"/>
          <w:szCs w:val="22"/>
        </w:rPr>
        <w:t>odstavce</w:t>
      </w:r>
      <w:r w:rsidR="00D871FD">
        <w:rPr>
          <w:rFonts w:ascii="Arial" w:hAnsi="Arial" w:cs="Arial"/>
          <w:sz w:val="22"/>
          <w:szCs w:val="22"/>
        </w:rPr>
        <w:t>.</w:t>
      </w:r>
      <w:r w:rsidR="00D871FD" w:rsidRPr="00D871FD">
        <w:rPr>
          <w:rFonts w:ascii="Arial" w:hAnsi="Arial" w:cs="Arial"/>
          <w:sz w:val="22"/>
          <w:szCs w:val="22"/>
        </w:rPr>
        <w:t xml:space="preserve"> </w:t>
      </w:r>
    </w:p>
    <w:p w14:paraId="6F579030" w14:textId="26D7DA53" w:rsidR="00FC5292" w:rsidRPr="001A49DD" w:rsidRDefault="00BF633A" w:rsidP="00FC5292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Příkazník</w:t>
      </w:r>
      <w:r w:rsidR="00FC5292" w:rsidRPr="001A49DD">
        <w:rPr>
          <w:rFonts w:ascii="Arial" w:hAnsi="Arial" w:cs="Arial"/>
          <w:sz w:val="22"/>
          <w:szCs w:val="22"/>
        </w:rPr>
        <w:t xml:space="preserve"> použije všechny materiály, které obdrží od </w:t>
      </w:r>
      <w:r>
        <w:rPr>
          <w:rFonts w:ascii="Arial" w:hAnsi="Arial" w:cs="Arial"/>
          <w:sz w:val="22"/>
          <w:szCs w:val="22"/>
        </w:rPr>
        <w:t>příkazce</w:t>
      </w:r>
      <w:r w:rsidR="00FC5292" w:rsidRPr="001A49DD">
        <w:rPr>
          <w:rFonts w:ascii="Arial" w:hAnsi="Arial" w:cs="Arial"/>
          <w:sz w:val="22"/>
          <w:szCs w:val="22"/>
        </w:rPr>
        <w:t xml:space="preserve"> v souvislosti s plněním ze smlouvy výhradně za plněním účelu smlouvy. Po skončení plnění, popř. dílčího plnění ze smlouvy, předá </w:t>
      </w:r>
      <w:r>
        <w:rPr>
          <w:rFonts w:ascii="Arial" w:hAnsi="Arial" w:cs="Arial"/>
          <w:sz w:val="22"/>
          <w:szCs w:val="22"/>
        </w:rPr>
        <w:t>příkazník</w:t>
      </w:r>
      <w:r w:rsidR="00FC5292" w:rsidRPr="001A49DD">
        <w:rPr>
          <w:rFonts w:ascii="Arial" w:hAnsi="Arial" w:cs="Arial"/>
          <w:sz w:val="22"/>
          <w:szCs w:val="22"/>
        </w:rPr>
        <w:t xml:space="preserve"> příjemci všechny materiály, které od </w:t>
      </w:r>
      <w:r>
        <w:rPr>
          <w:rFonts w:ascii="Arial" w:hAnsi="Arial" w:cs="Arial"/>
          <w:sz w:val="22"/>
          <w:szCs w:val="22"/>
        </w:rPr>
        <w:t>příkazce</w:t>
      </w:r>
      <w:r w:rsidR="00FC5292" w:rsidRPr="001A49DD">
        <w:rPr>
          <w:rFonts w:ascii="Arial" w:hAnsi="Arial" w:cs="Arial"/>
          <w:sz w:val="22"/>
          <w:szCs w:val="22"/>
        </w:rPr>
        <w:t xml:space="preserve"> v souvislosti s plněním převzal. </w:t>
      </w:r>
    </w:p>
    <w:p w14:paraId="0D438577" w14:textId="7D5F7B00" w:rsidR="00FC5292" w:rsidRPr="00FC40F8" w:rsidRDefault="00BF633A" w:rsidP="00FC40F8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</w:t>
      </w:r>
      <w:r w:rsidR="00FC5292" w:rsidRPr="001A49DD">
        <w:rPr>
          <w:rFonts w:ascii="Arial" w:hAnsi="Arial" w:cs="Arial"/>
          <w:sz w:val="22"/>
          <w:szCs w:val="22"/>
        </w:rPr>
        <w:t xml:space="preserve"> je povinen předat včas </w:t>
      </w:r>
      <w:r>
        <w:rPr>
          <w:rFonts w:ascii="Arial" w:hAnsi="Arial" w:cs="Arial"/>
          <w:sz w:val="22"/>
          <w:szCs w:val="22"/>
        </w:rPr>
        <w:t>Příkazník</w:t>
      </w:r>
      <w:r w:rsidR="00DE4C67">
        <w:rPr>
          <w:rFonts w:ascii="Arial" w:hAnsi="Arial" w:cs="Arial"/>
          <w:sz w:val="22"/>
          <w:szCs w:val="22"/>
        </w:rPr>
        <w:t>ov</w:t>
      </w:r>
      <w:r w:rsidR="00FC5292" w:rsidRPr="001A49DD">
        <w:rPr>
          <w:rFonts w:ascii="Arial" w:hAnsi="Arial" w:cs="Arial"/>
          <w:sz w:val="22"/>
          <w:szCs w:val="22"/>
        </w:rPr>
        <w:t xml:space="preserve">i úplné, pravdivé a přehledné informace a podklady, jež jsou nezbytně nutné k věcnému plnění ze smlouvy. </w:t>
      </w:r>
    </w:p>
    <w:p w14:paraId="7263DBCD" w14:textId="2361BA31" w:rsidR="00FC5292" w:rsidRPr="001A49DD" w:rsidRDefault="00BF633A" w:rsidP="00FC5292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</w:t>
      </w:r>
      <w:r w:rsidR="00FC5292" w:rsidRPr="001A49DD">
        <w:rPr>
          <w:rFonts w:ascii="Arial" w:hAnsi="Arial" w:cs="Arial"/>
          <w:sz w:val="22"/>
          <w:szCs w:val="22"/>
        </w:rPr>
        <w:t xml:space="preserve"> je povinen vytvořit řádné podmínky pro činnost </w:t>
      </w:r>
      <w:r>
        <w:rPr>
          <w:rFonts w:ascii="Arial" w:hAnsi="Arial" w:cs="Arial"/>
          <w:sz w:val="22"/>
          <w:szCs w:val="22"/>
        </w:rPr>
        <w:t>příkazník</w:t>
      </w:r>
      <w:r w:rsidR="00DE4C67">
        <w:rPr>
          <w:rFonts w:ascii="Arial" w:hAnsi="Arial" w:cs="Arial"/>
          <w:sz w:val="22"/>
          <w:szCs w:val="22"/>
        </w:rPr>
        <w:t>a</w:t>
      </w:r>
      <w:r w:rsidR="00FC5292" w:rsidRPr="001A49DD">
        <w:rPr>
          <w:rFonts w:ascii="Arial" w:hAnsi="Arial" w:cs="Arial"/>
          <w:sz w:val="22"/>
          <w:szCs w:val="22"/>
        </w:rPr>
        <w:t xml:space="preserve"> a poskytovat mu během plnění </w:t>
      </w:r>
      <w:r w:rsidR="00DE4C67">
        <w:rPr>
          <w:rFonts w:ascii="Arial" w:hAnsi="Arial" w:cs="Arial"/>
          <w:sz w:val="22"/>
          <w:szCs w:val="22"/>
        </w:rPr>
        <w:t>předmětu smlouvy nezbytnou</w:t>
      </w:r>
      <w:r w:rsidR="00FC5292" w:rsidRPr="001A49DD">
        <w:rPr>
          <w:rFonts w:ascii="Arial" w:hAnsi="Arial" w:cs="Arial"/>
          <w:sz w:val="22"/>
          <w:szCs w:val="22"/>
        </w:rPr>
        <w:t xml:space="preserve"> součinnost, zejména předat </w:t>
      </w:r>
      <w:r>
        <w:rPr>
          <w:rFonts w:ascii="Arial" w:hAnsi="Arial" w:cs="Arial"/>
          <w:sz w:val="22"/>
          <w:szCs w:val="22"/>
        </w:rPr>
        <w:t>příkazník</w:t>
      </w:r>
      <w:r w:rsidR="00DE4C67">
        <w:rPr>
          <w:rFonts w:ascii="Arial" w:hAnsi="Arial" w:cs="Arial"/>
          <w:sz w:val="22"/>
          <w:szCs w:val="22"/>
        </w:rPr>
        <w:t>ov</w:t>
      </w:r>
      <w:r w:rsidR="00FC5292" w:rsidRPr="001A49DD">
        <w:rPr>
          <w:rFonts w:ascii="Arial" w:hAnsi="Arial" w:cs="Arial"/>
          <w:sz w:val="22"/>
          <w:szCs w:val="22"/>
        </w:rPr>
        <w:t>i všechny dokumenty nezbytně nutné k provedení předmětu plnění této smlouvy.</w:t>
      </w:r>
    </w:p>
    <w:p w14:paraId="7BF442CD" w14:textId="2507B041" w:rsidR="00FC5292" w:rsidRPr="001A49DD" w:rsidRDefault="00BF633A" w:rsidP="00FC5292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</w:t>
      </w:r>
      <w:r w:rsidR="00FC5292" w:rsidRPr="001A49DD">
        <w:rPr>
          <w:rFonts w:ascii="Arial" w:hAnsi="Arial" w:cs="Arial"/>
          <w:sz w:val="22"/>
          <w:szCs w:val="22"/>
        </w:rPr>
        <w:t xml:space="preserve"> je povinen vyplatit dle ustanovení těchto podmínek včas a ve stanovené výši odměnu dle této smlouvy.</w:t>
      </w:r>
    </w:p>
    <w:p w14:paraId="64B3B213" w14:textId="77777777" w:rsidR="00FC5292" w:rsidRPr="00FC40F8" w:rsidRDefault="00FC5292" w:rsidP="00FC40F8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  <w:r w:rsidRPr="001A49DD">
        <w:rPr>
          <w:rFonts w:ascii="Arial" w:hAnsi="Arial" w:cs="Arial"/>
          <w:sz w:val="22"/>
          <w:szCs w:val="22"/>
        </w:rPr>
        <w:t xml:space="preserve">Smluvní strany jsou povinny zachovávat mlčenlivost o všech záležitostech, o nichž se dozvěděly v souvislosti s plněním smlouvy, i o všech údajích, které jsou obsaženy v podkladech nebo o jiných skutečnostech, se kterými přišly při plnění ze smlouvy do styku. </w:t>
      </w:r>
    </w:p>
    <w:p w14:paraId="5CC369A1" w14:textId="77777777" w:rsidR="00FC5292" w:rsidRPr="001A49DD" w:rsidRDefault="00FC5292" w:rsidP="00FC5292">
      <w:pPr>
        <w:ind w:left="540"/>
        <w:jc w:val="both"/>
        <w:rPr>
          <w:rFonts w:ascii="Arial" w:hAnsi="Arial" w:cs="Arial"/>
          <w:b/>
          <w:sz w:val="22"/>
          <w:szCs w:val="22"/>
        </w:rPr>
      </w:pPr>
    </w:p>
    <w:p w14:paraId="4FB82073" w14:textId="77777777" w:rsidR="00FC5292" w:rsidRPr="001A49DD" w:rsidRDefault="00FC5292" w:rsidP="00FC5292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1A49DD">
        <w:rPr>
          <w:rFonts w:ascii="Arial" w:hAnsi="Arial" w:cs="Arial"/>
          <w:b/>
          <w:sz w:val="22"/>
          <w:szCs w:val="22"/>
        </w:rPr>
        <w:t>Odměna a platební podmínky</w:t>
      </w:r>
    </w:p>
    <w:p w14:paraId="65C1C93F" w14:textId="66C512D5" w:rsidR="00FC5292" w:rsidRPr="001A49DD" w:rsidRDefault="00FC5292" w:rsidP="00FC5292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  <w:r w:rsidRPr="001A49DD">
        <w:rPr>
          <w:rFonts w:ascii="Arial" w:hAnsi="Arial" w:cs="Arial"/>
          <w:sz w:val="22"/>
          <w:szCs w:val="22"/>
        </w:rPr>
        <w:t xml:space="preserve">Odměna za činnost </w:t>
      </w:r>
      <w:r w:rsidR="00BF633A">
        <w:rPr>
          <w:rFonts w:ascii="Arial" w:hAnsi="Arial" w:cs="Arial"/>
          <w:sz w:val="22"/>
          <w:szCs w:val="22"/>
        </w:rPr>
        <w:t>příkazník</w:t>
      </w:r>
      <w:r w:rsidR="00DE4C67">
        <w:rPr>
          <w:rFonts w:ascii="Arial" w:hAnsi="Arial" w:cs="Arial"/>
          <w:sz w:val="22"/>
          <w:szCs w:val="22"/>
        </w:rPr>
        <w:t>a</w:t>
      </w:r>
      <w:r w:rsidRPr="001A49DD">
        <w:rPr>
          <w:rFonts w:ascii="Arial" w:hAnsi="Arial" w:cs="Arial"/>
          <w:sz w:val="22"/>
          <w:szCs w:val="22"/>
        </w:rPr>
        <w:t xml:space="preserve"> je vyčíslena v příloze č. 1 této smlouvy. Úplata je stanovena bez DPH. Tato úplata v sobě zahrnuje veškeré náklady související s činností </w:t>
      </w:r>
      <w:r w:rsidR="00BF633A">
        <w:rPr>
          <w:rFonts w:ascii="Arial" w:hAnsi="Arial" w:cs="Arial"/>
          <w:sz w:val="22"/>
          <w:szCs w:val="22"/>
        </w:rPr>
        <w:t>příkazník</w:t>
      </w:r>
      <w:r w:rsidR="00DE4C67">
        <w:rPr>
          <w:rFonts w:ascii="Arial" w:hAnsi="Arial" w:cs="Arial"/>
          <w:sz w:val="22"/>
          <w:szCs w:val="22"/>
        </w:rPr>
        <w:t>a</w:t>
      </w:r>
      <w:r w:rsidRPr="001A49DD">
        <w:rPr>
          <w:rFonts w:ascii="Arial" w:hAnsi="Arial" w:cs="Arial"/>
          <w:sz w:val="22"/>
          <w:szCs w:val="22"/>
        </w:rPr>
        <w:t>.</w:t>
      </w:r>
    </w:p>
    <w:p w14:paraId="30F42B49" w14:textId="6F25C9BC" w:rsidR="00FC5292" w:rsidRPr="00620253" w:rsidRDefault="00BF633A" w:rsidP="00031317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620253">
        <w:rPr>
          <w:rFonts w:ascii="Arial" w:hAnsi="Arial" w:cs="Arial"/>
          <w:sz w:val="22"/>
          <w:szCs w:val="22"/>
        </w:rPr>
        <w:t>Příkazník</w:t>
      </w:r>
      <w:r w:rsidR="00FC5292" w:rsidRPr="00620253">
        <w:rPr>
          <w:rFonts w:ascii="Arial" w:hAnsi="Arial" w:cs="Arial"/>
          <w:sz w:val="22"/>
          <w:szCs w:val="22"/>
        </w:rPr>
        <w:t xml:space="preserve"> vystaví </w:t>
      </w:r>
      <w:r w:rsidR="000754E2" w:rsidRPr="00620253">
        <w:rPr>
          <w:rFonts w:ascii="Arial" w:hAnsi="Arial" w:cs="Arial"/>
          <w:sz w:val="22"/>
          <w:szCs w:val="22"/>
        </w:rPr>
        <w:t>fakturu</w:t>
      </w:r>
      <w:r w:rsidR="003C41A8" w:rsidRPr="00620253">
        <w:rPr>
          <w:rFonts w:ascii="Arial" w:hAnsi="Arial" w:cs="Arial"/>
          <w:sz w:val="22"/>
          <w:szCs w:val="22"/>
        </w:rPr>
        <w:t xml:space="preserve"> za</w:t>
      </w:r>
      <w:r w:rsidR="00FC5292" w:rsidRPr="00620253">
        <w:rPr>
          <w:rFonts w:ascii="Arial" w:hAnsi="Arial" w:cs="Arial"/>
          <w:sz w:val="22"/>
          <w:szCs w:val="22"/>
        </w:rPr>
        <w:t xml:space="preserve"> </w:t>
      </w:r>
      <w:r w:rsidR="00E50355" w:rsidRPr="00620253">
        <w:rPr>
          <w:rFonts w:ascii="Arial" w:hAnsi="Arial" w:cs="Arial"/>
          <w:sz w:val="22"/>
          <w:szCs w:val="22"/>
        </w:rPr>
        <w:t xml:space="preserve">provedenou </w:t>
      </w:r>
      <w:r w:rsidR="00FC5292" w:rsidRPr="00620253">
        <w:rPr>
          <w:rFonts w:ascii="Arial" w:hAnsi="Arial" w:cs="Arial"/>
          <w:sz w:val="22"/>
          <w:szCs w:val="22"/>
        </w:rPr>
        <w:t>činnost</w:t>
      </w:r>
      <w:r w:rsidR="00F4445E" w:rsidRPr="00620253">
        <w:rPr>
          <w:rFonts w:ascii="Arial" w:hAnsi="Arial" w:cs="Arial"/>
          <w:sz w:val="22"/>
          <w:szCs w:val="22"/>
        </w:rPr>
        <w:t xml:space="preserve"> managementu projektu</w:t>
      </w:r>
      <w:r w:rsidR="00922F37" w:rsidRPr="00620253">
        <w:rPr>
          <w:rFonts w:ascii="Arial" w:hAnsi="Arial" w:cs="Arial"/>
          <w:sz w:val="22"/>
          <w:szCs w:val="22"/>
        </w:rPr>
        <w:t xml:space="preserve"> dle této smlouvy</w:t>
      </w:r>
      <w:r w:rsidR="00F4445E" w:rsidRPr="00620253">
        <w:rPr>
          <w:rFonts w:ascii="Arial" w:hAnsi="Arial" w:cs="Arial"/>
          <w:sz w:val="22"/>
          <w:szCs w:val="22"/>
        </w:rPr>
        <w:t xml:space="preserve"> měsíčně</w:t>
      </w:r>
      <w:r w:rsidR="003B6FEC">
        <w:rPr>
          <w:rFonts w:ascii="Arial" w:hAnsi="Arial" w:cs="Arial"/>
          <w:sz w:val="22"/>
          <w:szCs w:val="22"/>
        </w:rPr>
        <w:t xml:space="preserve"> (do ukončení projektu)</w:t>
      </w:r>
      <w:r w:rsidR="00FC5292" w:rsidRPr="00620253">
        <w:rPr>
          <w:rFonts w:ascii="Arial" w:hAnsi="Arial" w:cs="Arial"/>
          <w:sz w:val="22"/>
          <w:szCs w:val="22"/>
        </w:rPr>
        <w:t xml:space="preserve">, a to na částku ve výši </w:t>
      </w:r>
      <w:r w:rsidR="00F4445E" w:rsidRPr="00620253">
        <w:rPr>
          <w:rFonts w:ascii="Arial" w:hAnsi="Arial" w:cs="Arial"/>
          <w:sz w:val="22"/>
          <w:szCs w:val="22"/>
        </w:rPr>
        <w:t>15</w:t>
      </w:r>
      <w:r w:rsidR="00891D53" w:rsidRPr="00620253">
        <w:rPr>
          <w:rFonts w:ascii="Arial" w:hAnsi="Arial" w:cs="Arial"/>
          <w:sz w:val="22"/>
          <w:szCs w:val="22"/>
        </w:rPr>
        <w:t>.000</w:t>
      </w:r>
      <w:r w:rsidR="00FC5292" w:rsidRPr="00620253">
        <w:rPr>
          <w:rFonts w:ascii="Arial" w:hAnsi="Arial" w:cs="Arial"/>
          <w:sz w:val="22"/>
          <w:szCs w:val="22"/>
        </w:rPr>
        <w:t>,- Kč</w:t>
      </w:r>
      <w:r w:rsidR="008A422B" w:rsidRPr="00620253">
        <w:rPr>
          <w:rFonts w:ascii="Arial" w:hAnsi="Arial" w:cs="Arial"/>
          <w:sz w:val="22"/>
          <w:szCs w:val="22"/>
        </w:rPr>
        <w:t xml:space="preserve"> bez DPH</w:t>
      </w:r>
      <w:r w:rsidR="00FC5292" w:rsidRPr="00620253">
        <w:rPr>
          <w:rFonts w:ascii="Arial" w:hAnsi="Arial" w:cs="Arial"/>
          <w:sz w:val="22"/>
          <w:szCs w:val="22"/>
        </w:rPr>
        <w:t xml:space="preserve"> do 14 dnů od </w:t>
      </w:r>
      <w:r w:rsidR="00F4445E" w:rsidRPr="00620253">
        <w:rPr>
          <w:rFonts w:ascii="Arial" w:hAnsi="Arial" w:cs="Arial"/>
          <w:sz w:val="22"/>
          <w:szCs w:val="22"/>
        </w:rPr>
        <w:t>konce měsíce, v němž byla činnost managementu projektu plněna. V případě, že činnost byla plněna pouze část měsíce, bude ve faktuře vyjádřen podíl této částky.</w:t>
      </w:r>
    </w:p>
    <w:p w14:paraId="3595326E" w14:textId="2CD411E6" w:rsidR="00F4445E" w:rsidRPr="00620253" w:rsidRDefault="00F4445E" w:rsidP="00031317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620253">
        <w:rPr>
          <w:rFonts w:ascii="Arial" w:hAnsi="Arial" w:cs="Arial"/>
          <w:sz w:val="22"/>
          <w:szCs w:val="22"/>
        </w:rPr>
        <w:t xml:space="preserve">Příkazník vystaví fakturu za provedenou činnost administrace projektu dle fází stanovených v Příloze č. 1 smlouvy, a to do 14 dnů po ukončení jednotlivých fází. Cena bude odpovídat cenám uvedeným u jednotlivých fází v Příloze č. 1 smlouvy. </w:t>
      </w:r>
    </w:p>
    <w:p w14:paraId="3EE8915E" w14:textId="1E4C293D" w:rsidR="00FC5292" w:rsidRPr="00234BCA" w:rsidRDefault="00FC5292" w:rsidP="00234BCA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234BCA">
        <w:rPr>
          <w:rFonts w:ascii="Arial" w:hAnsi="Arial" w:cs="Arial"/>
          <w:sz w:val="22"/>
          <w:szCs w:val="22"/>
        </w:rPr>
        <w:t>Faktura musí splňovat náležitosti daňového dokladu</w:t>
      </w:r>
      <w:r w:rsidR="00234BCA">
        <w:rPr>
          <w:rFonts w:ascii="Arial" w:hAnsi="Arial" w:cs="Arial"/>
          <w:sz w:val="22"/>
          <w:szCs w:val="22"/>
        </w:rPr>
        <w:t xml:space="preserve"> dle příslušných právních předpisů</w:t>
      </w:r>
      <w:r w:rsidRPr="00234BCA">
        <w:rPr>
          <w:rFonts w:ascii="Arial" w:hAnsi="Arial" w:cs="Arial"/>
          <w:sz w:val="22"/>
          <w:szCs w:val="22"/>
        </w:rPr>
        <w:t>. V záhlaví faktury</w:t>
      </w:r>
      <w:r w:rsidR="00E50355">
        <w:rPr>
          <w:rFonts w:ascii="Arial" w:hAnsi="Arial" w:cs="Arial"/>
          <w:sz w:val="22"/>
          <w:szCs w:val="22"/>
        </w:rPr>
        <w:t xml:space="preserve"> je obsažena</w:t>
      </w:r>
      <w:r w:rsidRPr="00234BCA">
        <w:rPr>
          <w:rFonts w:ascii="Arial" w:hAnsi="Arial" w:cs="Arial"/>
          <w:sz w:val="22"/>
          <w:szCs w:val="22"/>
        </w:rPr>
        <w:t xml:space="preserve"> </w:t>
      </w:r>
      <w:r w:rsidR="00234BCA">
        <w:rPr>
          <w:rFonts w:ascii="Arial" w:hAnsi="Arial" w:cs="Arial"/>
          <w:sz w:val="22"/>
          <w:szCs w:val="22"/>
        </w:rPr>
        <w:t>informac</w:t>
      </w:r>
      <w:r w:rsidR="00E50355">
        <w:rPr>
          <w:rFonts w:ascii="Arial" w:hAnsi="Arial" w:cs="Arial"/>
          <w:sz w:val="22"/>
          <w:szCs w:val="22"/>
        </w:rPr>
        <w:t>e</w:t>
      </w:r>
      <w:r w:rsidR="00234BCA">
        <w:rPr>
          <w:rFonts w:ascii="Arial" w:hAnsi="Arial" w:cs="Arial"/>
          <w:sz w:val="22"/>
          <w:szCs w:val="22"/>
        </w:rPr>
        <w:t xml:space="preserve">, že předmět plnění </w:t>
      </w:r>
      <w:r w:rsidR="00F4445E">
        <w:rPr>
          <w:rFonts w:ascii="Arial" w:hAnsi="Arial" w:cs="Arial"/>
          <w:sz w:val="22"/>
          <w:szCs w:val="22"/>
        </w:rPr>
        <w:t>je</w:t>
      </w:r>
      <w:r w:rsidR="00234BCA">
        <w:rPr>
          <w:rFonts w:ascii="Arial" w:hAnsi="Arial" w:cs="Arial"/>
          <w:sz w:val="22"/>
          <w:szCs w:val="22"/>
        </w:rPr>
        <w:t xml:space="preserve"> spolufinancován Evropskou unií prostřednictvím IROP</w:t>
      </w:r>
      <w:r w:rsidR="00F4445E">
        <w:rPr>
          <w:rFonts w:ascii="Arial" w:hAnsi="Arial" w:cs="Arial"/>
          <w:sz w:val="22"/>
          <w:szCs w:val="22"/>
        </w:rPr>
        <w:t xml:space="preserve"> a bude uvedeno číslo a název projektu, jak je uveden v bodu I.1</w:t>
      </w:r>
      <w:r w:rsidR="00234BCA">
        <w:rPr>
          <w:rFonts w:ascii="Arial" w:hAnsi="Arial" w:cs="Arial"/>
          <w:sz w:val="22"/>
          <w:szCs w:val="22"/>
        </w:rPr>
        <w:t xml:space="preserve">. Na faktuře musí být uvedeno prohlášení, kterým se </w:t>
      </w:r>
      <w:r w:rsidR="00BF633A">
        <w:rPr>
          <w:rFonts w:ascii="Arial" w:hAnsi="Arial" w:cs="Arial"/>
          <w:sz w:val="22"/>
          <w:szCs w:val="22"/>
        </w:rPr>
        <w:t>příkazník</w:t>
      </w:r>
      <w:r w:rsidR="00234BCA">
        <w:rPr>
          <w:rFonts w:ascii="Arial" w:hAnsi="Arial" w:cs="Arial"/>
          <w:sz w:val="22"/>
          <w:szCs w:val="22"/>
        </w:rPr>
        <w:t xml:space="preserve"> zavazuje, že veškerou dokumentaci včetně účetních dokladů uchová minimálně 10 let. </w:t>
      </w:r>
      <w:r w:rsidR="00BF633A">
        <w:rPr>
          <w:rFonts w:ascii="Arial" w:hAnsi="Arial" w:cs="Arial"/>
          <w:sz w:val="22"/>
          <w:szCs w:val="22"/>
        </w:rPr>
        <w:lastRenderedPageBreak/>
        <w:t>Příkazník</w:t>
      </w:r>
      <w:r w:rsidR="00234BCA">
        <w:rPr>
          <w:rFonts w:ascii="Arial" w:hAnsi="Arial" w:cs="Arial"/>
          <w:sz w:val="22"/>
          <w:szCs w:val="22"/>
        </w:rPr>
        <w:t xml:space="preserve"> se zavazuje dodržovat případné další pokyny </w:t>
      </w:r>
      <w:r w:rsidR="00BF633A">
        <w:rPr>
          <w:rFonts w:ascii="Arial" w:hAnsi="Arial" w:cs="Arial"/>
          <w:sz w:val="22"/>
          <w:szCs w:val="22"/>
        </w:rPr>
        <w:t>příkazce</w:t>
      </w:r>
      <w:r w:rsidR="00234BCA">
        <w:rPr>
          <w:rFonts w:ascii="Arial" w:hAnsi="Arial" w:cs="Arial"/>
          <w:sz w:val="22"/>
          <w:szCs w:val="22"/>
        </w:rPr>
        <w:t xml:space="preserve"> na formální požadavky faktur ohledně informací k financování projektů z programu IROP. Nebude-li faktura obsahovat některou ze zde uvedených náležitostí, je </w:t>
      </w:r>
      <w:r w:rsidR="00BF633A">
        <w:rPr>
          <w:rFonts w:ascii="Arial" w:hAnsi="Arial" w:cs="Arial"/>
          <w:sz w:val="22"/>
          <w:szCs w:val="22"/>
        </w:rPr>
        <w:t>příkazce</w:t>
      </w:r>
      <w:r w:rsidR="00234BCA">
        <w:rPr>
          <w:rFonts w:ascii="Arial" w:hAnsi="Arial" w:cs="Arial"/>
          <w:sz w:val="22"/>
          <w:szCs w:val="22"/>
        </w:rPr>
        <w:t xml:space="preserve"> oprávněn ji vrátit </w:t>
      </w:r>
      <w:r w:rsidR="00BF633A">
        <w:rPr>
          <w:rFonts w:ascii="Arial" w:hAnsi="Arial" w:cs="Arial"/>
          <w:sz w:val="22"/>
          <w:szCs w:val="22"/>
        </w:rPr>
        <w:t>příkazník</w:t>
      </w:r>
      <w:r w:rsidR="00F4445E">
        <w:rPr>
          <w:rFonts w:ascii="Arial" w:hAnsi="Arial" w:cs="Arial"/>
          <w:sz w:val="22"/>
          <w:szCs w:val="22"/>
        </w:rPr>
        <w:t>ov</w:t>
      </w:r>
      <w:r w:rsidR="00234BCA">
        <w:rPr>
          <w:rFonts w:ascii="Arial" w:hAnsi="Arial" w:cs="Arial"/>
          <w:sz w:val="22"/>
          <w:szCs w:val="22"/>
        </w:rPr>
        <w:t xml:space="preserve">i a splatnost faktury se prodlouží o počet dnů, po které byl </w:t>
      </w:r>
      <w:r w:rsidR="00BF633A">
        <w:rPr>
          <w:rFonts w:ascii="Arial" w:hAnsi="Arial" w:cs="Arial"/>
          <w:sz w:val="22"/>
          <w:szCs w:val="22"/>
        </w:rPr>
        <w:t>příkazník</w:t>
      </w:r>
      <w:r w:rsidR="00234BCA">
        <w:rPr>
          <w:rFonts w:ascii="Arial" w:hAnsi="Arial" w:cs="Arial"/>
          <w:sz w:val="22"/>
          <w:szCs w:val="22"/>
        </w:rPr>
        <w:t xml:space="preserve"> v prodlení s doručením řádně vystavené faktury. </w:t>
      </w:r>
      <w:r w:rsidRPr="00234BCA">
        <w:rPr>
          <w:rFonts w:ascii="Arial" w:hAnsi="Arial" w:cs="Arial"/>
          <w:sz w:val="22"/>
          <w:szCs w:val="22"/>
        </w:rPr>
        <w:t>Splatnost faktury</w:t>
      </w:r>
      <w:r w:rsidR="007A574E" w:rsidRPr="00234BCA">
        <w:rPr>
          <w:rFonts w:ascii="Arial" w:hAnsi="Arial" w:cs="Arial"/>
          <w:sz w:val="22"/>
          <w:szCs w:val="22"/>
        </w:rPr>
        <w:t xml:space="preserve"> je do </w:t>
      </w:r>
      <w:r w:rsidR="00F4445E">
        <w:rPr>
          <w:rFonts w:ascii="Arial" w:hAnsi="Arial" w:cs="Arial"/>
          <w:sz w:val="22"/>
          <w:szCs w:val="22"/>
        </w:rPr>
        <w:t>30</w:t>
      </w:r>
      <w:r w:rsidR="007A574E" w:rsidRPr="00234BCA">
        <w:rPr>
          <w:rFonts w:ascii="Arial" w:hAnsi="Arial" w:cs="Arial"/>
          <w:sz w:val="22"/>
          <w:szCs w:val="22"/>
        </w:rPr>
        <w:t xml:space="preserve"> dnů ode dne jejího</w:t>
      </w:r>
      <w:r w:rsidRPr="00234BCA">
        <w:rPr>
          <w:rFonts w:ascii="Arial" w:hAnsi="Arial" w:cs="Arial"/>
          <w:sz w:val="22"/>
          <w:szCs w:val="22"/>
        </w:rPr>
        <w:t xml:space="preserve"> doručení příjemci. </w:t>
      </w:r>
    </w:p>
    <w:p w14:paraId="7B1D99C3" w14:textId="3BECE488" w:rsidR="00FC5292" w:rsidRPr="001A49DD" w:rsidRDefault="00FC5292" w:rsidP="00FC5292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  <w:r w:rsidRPr="001A49DD">
        <w:rPr>
          <w:rFonts w:ascii="Arial" w:hAnsi="Arial" w:cs="Arial"/>
          <w:sz w:val="22"/>
          <w:szCs w:val="22"/>
        </w:rPr>
        <w:t xml:space="preserve">V případě prodlení </w:t>
      </w:r>
      <w:r w:rsidR="00BF633A">
        <w:rPr>
          <w:rFonts w:ascii="Arial" w:hAnsi="Arial" w:cs="Arial"/>
          <w:sz w:val="22"/>
          <w:szCs w:val="22"/>
        </w:rPr>
        <w:t>příkazce</w:t>
      </w:r>
      <w:r w:rsidRPr="001A49DD">
        <w:rPr>
          <w:rFonts w:ascii="Arial" w:hAnsi="Arial" w:cs="Arial"/>
          <w:sz w:val="22"/>
          <w:szCs w:val="22"/>
        </w:rPr>
        <w:t xml:space="preserve"> s úhradou úplaty za činnost </w:t>
      </w:r>
      <w:r w:rsidR="00BF633A">
        <w:rPr>
          <w:rFonts w:ascii="Arial" w:hAnsi="Arial" w:cs="Arial"/>
          <w:sz w:val="22"/>
          <w:szCs w:val="22"/>
        </w:rPr>
        <w:t>příkazník</w:t>
      </w:r>
      <w:r w:rsidR="00F4445E">
        <w:rPr>
          <w:rFonts w:ascii="Arial" w:hAnsi="Arial" w:cs="Arial"/>
          <w:sz w:val="22"/>
          <w:szCs w:val="22"/>
        </w:rPr>
        <w:t>a</w:t>
      </w:r>
      <w:r w:rsidRPr="001A49DD">
        <w:rPr>
          <w:rFonts w:ascii="Arial" w:hAnsi="Arial" w:cs="Arial"/>
          <w:sz w:val="22"/>
          <w:szCs w:val="22"/>
        </w:rPr>
        <w:t xml:space="preserve"> podle této smlouvy se sjednávají úroky z prodlení ve výši 0,01 % z dlužné částky za každý den prodlení. </w:t>
      </w:r>
    </w:p>
    <w:p w14:paraId="39A0CD25" w14:textId="02D7666D" w:rsidR="00FC5292" w:rsidRPr="00031317" w:rsidRDefault="00FC5292" w:rsidP="00FC5292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  <w:r w:rsidRPr="001A49DD">
        <w:rPr>
          <w:rFonts w:ascii="Arial" w:hAnsi="Arial" w:cs="Arial"/>
          <w:sz w:val="22"/>
          <w:szCs w:val="22"/>
        </w:rPr>
        <w:t xml:space="preserve">V případě prodlení </w:t>
      </w:r>
      <w:r w:rsidR="00BF633A">
        <w:rPr>
          <w:rFonts w:ascii="Arial" w:hAnsi="Arial" w:cs="Arial"/>
          <w:sz w:val="22"/>
          <w:szCs w:val="22"/>
        </w:rPr>
        <w:t>příkazník</w:t>
      </w:r>
      <w:r w:rsidR="00F4445E">
        <w:rPr>
          <w:rFonts w:ascii="Arial" w:hAnsi="Arial" w:cs="Arial"/>
          <w:sz w:val="22"/>
          <w:szCs w:val="22"/>
        </w:rPr>
        <w:t>a</w:t>
      </w:r>
      <w:r w:rsidRPr="001A49DD">
        <w:rPr>
          <w:rFonts w:ascii="Arial" w:hAnsi="Arial" w:cs="Arial"/>
          <w:sz w:val="22"/>
          <w:szCs w:val="22"/>
        </w:rPr>
        <w:t xml:space="preserve"> s plněním povinností dle této smlouvy se sjednává smluvní pokuta ve výši 0,05 % </w:t>
      </w:r>
      <w:r w:rsidR="00F4445E">
        <w:rPr>
          <w:rFonts w:ascii="Arial" w:hAnsi="Arial" w:cs="Arial"/>
          <w:sz w:val="22"/>
          <w:szCs w:val="22"/>
        </w:rPr>
        <w:t>z částky dle článku III.</w:t>
      </w:r>
      <w:r w:rsidRPr="001A49DD">
        <w:rPr>
          <w:rFonts w:ascii="Arial" w:hAnsi="Arial" w:cs="Arial"/>
          <w:sz w:val="22"/>
          <w:szCs w:val="22"/>
        </w:rPr>
        <w:t xml:space="preserve"> za každý den prodlení.</w:t>
      </w:r>
    </w:p>
    <w:p w14:paraId="68EACF4B" w14:textId="77777777" w:rsidR="008A422B" w:rsidRPr="00570C69" w:rsidRDefault="008A422B" w:rsidP="00031317">
      <w:pPr>
        <w:tabs>
          <w:tab w:val="num" w:pos="540"/>
        </w:tabs>
        <w:ind w:left="540"/>
        <w:jc w:val="both"/>
        <w:rPr>
          <w:rFonts w:ascii="Arial" w:hAnsi="Arial" w:cs="Arial"/>
          <w:b/>
          <w:sz w:val="22"/>
          <w:szCs w:val="22"/>
        </w:rPr>
      </w:pPr>
    </w:p>
    <w:p w14:paraId="62252A74" w14:textId="77777777" w:rsidR="00FC5292" w:rsidRPr="001A49DD" w:rsidRDefault="00FC5292" w:rsidP="00FC5292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1A49DD">
        <w:rPr>
          <w:rFonts w:ascii="Arial" w:hAnsi="Arial" w:cs="Arial"/>
          <w:b/>
          <w:sz w:val="22"/>
          <w:szCs w:val="22"/>
        </w:rPr>
        <w:t>Záruka a smluvní pokuty</w:t>
      </w:r>
    </w:p>
    <w:p w14:paraId="46DA7DAE" w14:textId="264E47B8" w:rsidR="00FC5292" w:rsidRPr="00FC40F8" w:rsidRDefault="00BF633A" w:rsidP="00FC40F8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Příkazník</w:t>
      </w:r>
      <w:r w:rsidR="00FC5292" w:rsidRPr="001A49DD">
        <w:rPr>
          <w:rFonts w:ascii="Arial" w:hAnsi="Arial" w:cs="Arial"/>
          <w:sz w:val="22"/>
          <w:szCs w:val="22"/>
        </w:rPr>
        <w:t xml:space="preserve"> je odpovědný za vady a odpovídá za bezchybné provede</w:t>
      </w:r>
      <w:r w:rsidR="00FC40F8">
        <w:rPr>
          <w:rFonts w:ascii="Arial" w:hAnsi="Arial" w:cs="Arial"/>
          <w:sz w:val="22"/>
          <w:szCs w:val="22"/>
        </w:rPr>
        <w:t>ní plnění předmětu této smlouvy</w:t>
      </w:r>
      <w:r w:rsidR="00922F3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Příkazník</w:t>
      </w:r>
      <w:r w:rsidR="00922F37">
        <w:rPr>
          <w:rFonts w:ascii="Arial" w:hAnsi="Arial" w:cs="Arial"/>
          <w:sz w:val="22"/>
          <w:szCs w:val="22"/>
        </w:rPr>
        <w:t xml:space="preserve"> odpovídá za škodu</w:t>
      </w:r>
      <w:r w:rsidR="00421EDA">
        <w:rPr>
          <w:rFonts w:ascii="Arial" w:hAnsi="Arial" w:cs="Arial"/>
          <w:sz w:val="22"/>
          <w:szCs w:val="22"/>
        </w:rPr>
        <w:t xml:space="preserve">, včetně škody z titulu </w:t>
      </w:r>
      <w:r w:rsidR="00F4445E">
        <w:rPr>
          <w:rFonts w:ascii="Arial" w:hAnsi="Arial" w:cs="Arial"/>
          <w:sz w:val="22"/>
          <w:szCs w:val="22"/>
        </w:rPr>
        <w:t>dotačních sankcí</w:t>
      </w:r>
      <w:r w:rsidR="002F09CD">
        <w:rPr>
          <w:rFonts w:ascii="Arial" w:hAnsi="Arial" w:cs="Arial"/>
          <w:sz w:val="22"/>
          <w:szCs w:val="22"/>
        </w:rPr>
        <w:t>,</w:t>
      </w:r>
      <w:r w:rsidR="00F4445E">
        <w:rPr>
          <w:rFonts w:ascii="Arial" w:hAnsi="Arial" w:cs="Arial"/>
          <w:sz w:val="22"/>
          <w:szCs w:val="22"/>
        </w:rPr>
        <w:t xml:space="preserve"> které vzniknou</w:t>
      </w:r>
      <w:r w:rsidR="00FC5292" w:rsidRPr="00FC40F8">
        <w:rPr>
          <w:rFonts w:ascii="Arial" w:hAnsi="Arial" w:cs="Arial"/>
          <w:sz w:val="22"/>
          <w:szCs w:val="22"/>
        </w:rPr>
        <w:t xml:space="preserve"> </w:t>
      </w:r>
      <w:r w:rsidR="00F4445E">
        <w:rPr>
          <w:rFonts w:ascii="Arial" w:hAnsi="Arial" w:cs="Arial"/>
          <w:sz w:val="22"/>
          <w:szCs w:val="22"/>
        </w:rPr>
        <w:t>příkazci</w:t>
      </w:r>
      <w:r w:rsidR="00FC5292" w:rsidRPr="00FC40F8">
        <w:rPr>
          <w:rFonts w:ascii="Arial" w:hAnsi="Arial" w:cs="Arial"/>
          <w:sz w:val="22"/>
          <w:szCs w:val="22"/>
        </w:rPr>
        <w:t xml:space="preserve"> na základě přímého pochybení </w:t>
      </w:r>
      <w:r>
        <w:rPr>
          <w:rFonts w:ascii="Arial" w:hAnsi="Arial" w:cs="Arial"/>
          <w:sz w:val="22"/>
          <w:szCs w:val="22"/>
        </w:rPr>
        <w:t>příkazník</w:t>
      </w:r>
      <w:r w:rsidR="00F4445E">
        <w:rPr>
          <w:rFonts w:ascii="Arial" w:hAnsi="Arial" w:cs="Arial"/>
          <w:sz w:val="22"/>
          <w:szCs w:val="22"/>
        </w:rPr>
        <w:t>a</w:t>
      </w:r>
      <w:r w:rsidR="00FC5292" w:rsidRPr="00FC40F8">
        <w:rPr>
          <w:rFonts w:ascii="Arial" w:hAnsi="Arial" w:cs="Arial"/>
          <w:sz w:val="22"/>
          <w:szCs w:val="22"/>
        </w:rPr>
        <w:t>.</w:t>
      </w:r>
      <w:r w:rsidR="00ED74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Příkazník</w:t>
      </w:r>
      <w:r w:rsidR="00ED7479">
        <w:rPr>
          <w:rFonts w:ascii="Arial" w:hAnsi="Arial" w:cs="Arial"/>
          <w:sz w:val="22"/>
          <w:szCs w:val="22"/>
        </w:rPr>
        <w:t xml:space="preserve"> neodpovídá za nemožnost splnit řádně tuto smlouvu a za případnou škodu z toho vzniklou v případě, že </w:t>
      </w:r>
      <w:r>
        <w:rPr>
          <w:rFonts w:ascii="Arial" w:hAnsi="Arial" w:cs="Arial"/>
          <w:sz w:val="22"/>
          <w:szCs w:val="22"/>
        </w:rPr>
        <w:t>příkazce</w:t>
      </w:r>
      <w:r w:rsidR="00ED7479">
        <w:rPr>
          <w:rFonts w:ascii="Arial" w:hAnsi="Arial" w:cs="Arial"/>
          <w:sz w:val="22"/>
          <w:szCs w:val="22"/>
        </w:rPr>
        <w:t xml:space="preserve"> </w:t>
      </w:r>
      <w:r w:rsidR="00F4445E">
        <w:rPr>
          <w:rFonts w:ascii="Arial" w:hAnsi="Arial" w:cs="Arial"/>
          <w:sz w:val="22"/>
          <w:szCs w:val="22"/>
        </w:rPr>
        <w:t xml:space="preserve">průkazně </w:t>
      </w:r>
      <w:r w:rsidR="00ED7479">
        <w:rPr>
          <w:rFonts w:ascii="Arial" w:hAnsi="Arial" w:cs="Arial"/>
          <w:sz w:val="22"/>
          <w:szCs w:val="22"/>
        </w:rPr>
        <w:t xml:space="preserve">neposkytl </w:t>
      </w:r>
      <w:r>
        <w:rPr>
          <w:rFonts w:ascii="Arial" w:hAnsi="Arial" w:cs="Arial"/>
          <w:sz w:val="22"/>
          <w:szCs w:val="22"/>
        </w:rPr>
        <w:t>příkazník</w:t>
      </w:r>
      <w:r w:rsidR="00F4445E">
        <w:rPr>
          <w:rFonts w:ascii="Arial" w:hAnsi="Arial" w:cs="Arial"/>
          <w:sz w:val="22"/>
          <w:szCs w:val="22"/>
        </w:rPr>
        <w:t>ov</w:t>
      </w:r>
      <w:r w:rsidR="00ED7479">
        <w:rPr>
          <w:rFonts w:ascii="Arial" w:hAnsi="Arial" w:cs="Arial"/>
          <w:sz w:val="22"/>
          <w:szCs w:val="22"/>
        </w:rPr>
        <w:t xml:space="preserve">i potřebnou součinnost. </w:t>
      </w:r>
    </w:p>
    <w:p w14:paraId="4714585F" w14:textId="787536CA" w:rsidR="00FC5292" w:rsidRPr="001A49DD" w:rsidRDefault="00BF633A" w:rsidP="00FC5292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Příkazník</w:t>
      </w:r>
      <w:r w:rsidR="00FC5292" w:rsidRPr="001A49DD">
        <w:rPr>
          <w:rFonts w:ascii="Arial" w:hAnsi="Arial" w:cs="Arial"/>
          <w:sz w:val="22"/>
          <w:szCs w:val="22"/>
        </w:rPr>
        <w:t xml:space="preserve"> neodpovídá za vady, které byly způsobeny použitím podkladů převzatých od </w:t>
      </w:r>
      <w:r>
        <w:rPr>
          <w:rFonts w:ascii="Arial" w:hAnsi="Arial" w:cs="Arial"/>
          <w:sz w:val="22"/>
          <w:szCs w:val="22"/>
        </w:rPr>
        <w:t>příkazce</w:t>
      </w:r>
      <w:r w:rsidR="00FC5292" w:rsidRPr="001A49DD">
        <w:rPr>
          <w:rFonts w:ascii="Arial" w:hAnsi="Arial" w:cs="Arial"/>
          <w:sz w:val="22"/>
          <w:szCs w:val="22"/>
        </w:rPr>
        <w:t xml:space="preserve">, u kterých </w:t>
      </w:r>
      <w:r>
        <w:rPr>
          <w:rFonts w:ascii="Arial" w:hAnsi="Arial" w:cs="Arial"/>
          <w:sz w:val="22"/>
          <w:szCs w:val="22"/>
        </w:rPr>
        <w:t>příkazník</w:t>
      </w:r>
      <w:r w:rsidR="00FC5292" w:rsidRPr="001A49DD">
        <w:rPr>
          <w:rFonts w:ascii="Arial" w:hAnsi="Arial" w:cs="Arial"/>
          <w:sz w:val="22"/>
          <w:szCs w:val="22"/>
        </w:rPr>
        <w:t xml:space="preserve"> nemohl zjistit jejich nevhodnost, případně na ni upozornil </w:t>
      </w:r>
      <w:r>
        <w:rPr>
          <w:rFonts w:ascii="Arial" w:hAnsi="Arial" w:cs="Arial"/>
          <w:sz w:val="22"/>
          <w:szCs w:val="22"/>
        </w:rPr>
        <w:t>příkazce</w:t>
      </w:r>
      <w:r w:rsidR="00FC5292" w:rsidRPr="001A49DD">
        <w:rPr>
          <w:rFonts w:ascii="Arial" w:hAnsi="Arial" w:cs="Arial"/>
          <w:sz w:val="22"/>
          <w:szCs w:val="22"/>
        </w:rPr>
        <w:t xml:space="preserve">, ale ten na jejich použití trval. </w:t>
      </w:r>
    </w:p>
    <w:p w14:paraId="728F1E62" w14:textId="77777777" w:rsidR="00A91F1B" w:rsidRPr="001A49DD" w:rsidRDefault="00A91F1B" w:rsidP="001A49DD">
      <w:pPr>
        <w:rPr>
          <w:rFonts w:ascii="Arial" w:hAnsi="Arial" w:cs="Arial"/>
          <w:b/>
          <w:sz w:val="22"/>
          <w:szCs w:val="22"/>
        </w:rPr>
      </w:pPr>
    </w:p>
    <w:p w14:paraId="778D88B0" w14:textId="77777777" w:rsidR="00FC5292" w:rsidRPr="001A49DD" w:rsidRDefault="00FC5292" w:rsidP="00FC5292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1A49DD">
        <w:rPr>
          <w:rFonts w:ascii="Arial" w:hAnsi="Arial" w:cs="Arial"/>
          <w:b/>
          <w:sz w:val="22"/>
          <w:szCs w:val="22"/>
        </w:rPr>
        <w:t>Ukončení smlouvy</w:t>
      </w:r>
    </w:p>
    <w:p w14:paraId="0BC1C825" w14:textId="3CA11045" w:rsidR="00FC5292" w:rsidRPr="001A49DD" w:rsidRDefault="00BF633A" w:rsidP="00A91F1B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</w:t>
      </w:r>
      <w:r w:rsidR="00FC5292" w:rsidRPr="001A49DD">
        <w:rPr>
          <w:rFonts w:ascii="Arial" w:hAnsi="Arial" w:cs="Arial"/>
          <w:sz w:val="22"/>
          <w:szCs w:val="22"/>
        </w:rPr>
        <w:t xml:space="preserve"> má právo odstoupit od smlouvy, pokud </w:t>
      </w:r>
      <w:r>
        <w:rPr>
          <w:rFonts w:ascii="Arial" w:hAnsi="Arial" w:cs="Arial"/>
          <w:sz w:val="22"/>
          <w:szCs w:val="22"/>
        </w:rPr>
        <w:t>příkazník</w:t>
      </w:r>
      <w:r w:rsidR="00FC5292" w:rsidRPr="001A49DD">
        <w:rPr>
          <w:rFonts w:ascii="Arial" w:hAnsi="Arial" w:cs="Arial"/>
          <w:sz w:val="22"/>
          <w:szCs w:val="22"/>
        </w:rPr>
        <w:t xml:space="preserve"> ani po opakované písemné výzvě </w:t>
      </w:r>
      <w:r>
        <w:rPr>
          <w:rFonts w:ascii="Arial" w:hAnsi="Arial" w:cs="Arial"/>
          <w:sz w:val="22"/>
          <w:szCs w:val="22"/>
        </w:rPr>
        <w:t>příkazce</w:t>
      </w:r>
      <w:r w:rsidR="00FC5292" w:rsidRPr="001A49DD">
        <w:rPr>
          <w:rFonts w:ascii="Arial" w:hAnsi="Arial" w:cs="Arial"/>
          <w:sz w:val="22"/>
          <w:szCs w:val="22"/>
        </w:rPr>
        <w:t xml:space="preserve"> poskytující přiměřenou lhůtu na odstranění závad neplní řádně své povinnosti dle této smlouvy.</w:t>
      </w:r>
    </w:p>
    <w:p w14:paraId="2427DED4" w14:textId="77777777" w:rsidR="001A49DD" w:rsidRPr="00FC40F8" w:rsidRDefault="00FC5292" w:rsidP="00FC40F8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1A49DD">
        <w:rPr>
          <w:rFonts w:ascii="Arial" w:hAnsi="Arial" w:cs="Arial"/>
          <w:sz w:val="22"/>
          <w:szCs w:val="22"/>
        </w:rPr>
        <w:t xml:space="preserve">Odstoupení je účinné dnem následujícím po dni doručení oznámení o odstoupení druhé smluvní straně. </w:t>
      </w:r>
    </w:p>
    <w:p w14:paraId="289C2503" w14:textId="77777777" w:rsidR="00FC5292" w:rsidRPr="001A49DD" w:rsidRDefault="00FC5292" w:rsidP="00FC5292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1A49DD">
        <w:rPr>
          <w:rFonts w:ascii="Arial" w:hAnsi="Arial" w:cs="Arial"/>
          <w:b/>
          <w:sz w:val="22"/>
          <w:szCs w:val="22"/>
        </w:rPr>
        <w:t>Závěrečná ustanovení</w:t>
      </w:r>
    </w:p>
    <w:p w14:paraId="0944AE33" w14:textId="77777777" w:rsidR="00FC5292" w:rsidRPr="001A49DD" w:rsidRDefault="00FC5292" w:rsidP="00FC5292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1A49DD">
        <w:rPr>
          <w:rFonts w:ascii="Arial" w:hAnsi="Arial" w:cs="Arial"/>
          <w:sz w:val="22"/>
          <w:szCs w:val="22"/>
        </w:rPr>
        <w:t>Tato smlouva nabývá platnosti a účinnosti dnem připojení podpisu obou smluvních stran.</w:t>
      </w:r>
    </w:p>
    <w:p w14:paraId="2ADB804B" w14:textId="6AE9F922" w:rsidR="00FC5292" w:rsidRDefault="00FC5292" w:rsidP="00FC5292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1A49DD">
        <w:rPr>
          <w:rFonts w:ascii="Arial" w:hAnsi="Arial" w:cs="Arial"/>
          <w:sz w:val="22"/>
          <w:szCs w:val="22"/>
        </w:rPr>
        <w:t>Tato smlouva se uzavírá na dobu určitou. Její platnost končí splněním předmětu smlouvy</w:t>
      </w:r>
      <w:r w:rsidR="00F4445E">
        <w:rPr>
          <w:rFonts w:ascii="Arial" w:hAnsi="Arial" w:cs="Arial"/>
          <w:sz w:val="22"/>
          <w:szCs w:val="22"/>
        </w:rPr>
        <w:t>, jak je definován v Příloze č. 1 smlouvy a v článku I. smlouvy</w:t>
      </w:r>
      <w:r w:rsidRPr="001A49DD">
        <w:rPr>
          <w:rFonts w:ascii="Arial" w:hAnsi="Arial" w:cs="Arial"/>
          <w:sz w:val="22"/>
          <w:szCs w:val="22"/>
        </w:rPr>
        <w:t>.</w:t>
      </w:r>
    </w:p>
    <w:p w14:paraId="41D585B4" w14:textId="300883E4" w:rsidR="005120C8" w:rsidRPr="00421EDA" w:rsidRDefault="005120C8" w:rsidP="00FC5292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421EDA">
        <w:rPr>
          <w:rFonts w:ascii="Arial" w:hAnsi="Arial" w:cs="Arial"/>
          <w:sz w:val="22"/>
          <w:szCs w:val="22"/>
        </w:rPr>
        <w:t xml:space="preserve">Město Černošice ve smyslu § 41 odst. 1 zákona č. 128/2000 Sb., o obcích (obecní zřízení), ve znění pozdějších předpisů osvědčuje, že uzavření této smlouvy bylo schváleno Radou Města Černošice na její </w:t>
      </w:r>
      <w:r w:rsidR="00620253" w:rsidRPr="00620253">
        <w:rPr>
          <w:rFonts w:ascii="Arial" w:hAnsi="Arial" w:cs="Arial"/>
          <w:sz w:val="22"/>
          <w:szCs w:val="22"/>
        </w:rPr>
        <w:t>123.</w:t>
      </w:r>
      <w:r w:rsidR="00824161" w:rsidRPr="00620253">
        <w:rPr>
          <w:rFonts w:ascii="Arial" w:hAnsi="Arial" w:cs="Arial"/>
          <w:sz w:val="22"/>
          <w:szCs w:val="22"/>
        </w:rPr>
        <w:t xml:space="preserve"> </w:t>
      </w:r>
      <w:r w:rsidRPr="00421EDA">
        <w:rPr>
          <w:rFonts w:ascii="Arial" w:hAnsi="Arial" w:cs="Arial"/>
          <w:sz w:val="22"/>
          <w:szCs w:val="22"/>
        </w:rPr>
        <w:t xml:space="preserve">schůzi konané dne </w:t>
      </w:r>
      <w:r w:rsidR="00F4445E" w:rsidRPr="00620253">
        <w:rPr>
          <w:rFonts w:ascii="Arial" w:hAnsi="Arial" w:cs="Arial"/>
          <w:sz w:val="22"/>
          <w:szCs w:val="22"/>
        </w:rPr>
        <w:t>21. 5. 2018</w:t>
      </w:r>
      <w:r w:rsidRPr="00620253">
        <w:rPr>
          <w:rFonts w:ascii="Arial" w:hAnsi="Arial" w:cs="Arial"/>
          <w:sz w:val="22"/>
          <w:szCs w:val="22"/>
        </w:rPr>
        <w:t xml:space="preserve"> </w:t>
      </w:r>
      <w:r w:rsidRPr="00421EDA">
        <w:rPr>
          <w:rFonts w:ascii="Arial" w:hAnsi="Arial" w:cs="Arial"/>
          <w:sz w:val="22"/>
          <w:szCs w:val="22"/>
        </w:rPr>
        <w:t>(usnesení č. R/</w:t>
      </w:r>
      <w:r w:rsidR="00620253" w:rsidRPr="00620253">
        <w:rPr>
          <w:rFonts w:ascii="Arial" w:hAnsi="Arial" w:cs="Arial"/>
          <w:sz w:val="22"/>
          <w:szCs w:val="22"/>
        </w:rPr>
        <w:t>123/1/2018</w:t>
      </w:r>
      <w:r w:rsidRPr="00421EDA">
        <w:rPr>
          <w:rFonts w:ascii="Arial" w:hAnsi="Arial" w:cs="Arial"/>
          <w:sz w:val="22"/>
          <w:szCs w:val="22"/>
        </w:rPr>
        <w:t>) tak, jak to vyžaduje § 102 odst. 2 písm.</w:t>
      </w:r>
      <w:r w:rsidR="004878C1" w:rsidRPr="00421EDA">
        <w:rPr>
          <w:rFonts w:ascii="Arial" w:hAnsi="Arial" w:cs="Arial"/>
          <w:sz w:val="22"/>
          <w:szCs w:val="22"/>
        </w:rPr>
        <w:t xml:space="preserve"> </w:t>
      </w:r>
      <w:r w:rsidRPr="00421EDA">
        <w:rPr>
          <w:rFonts w:ascii="Arial" w:hAnsi="Arial" w:cs="Arial"/>
          <w:sz w:val="22"/>
          <w:szCs w:val="22"/>
        </w:rPr>
        <w:t>m) zákona č.128/2000 Sb., o obcích (obecní zřízení), ve znění pozdějších předpisů, čímž je splněna podmínka platnosti tohoto jeho právního jednání.</w:t>
      </w:r>
    </w:p>
    <w:p w14:paraId="377716AB" w14:textId="54C58FB0" w:rsidR="005120C8" w:rsidRDefault="00BF633A" w:rsidP="00FC5292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Příkazník</w:t>
      </w:r>
      <w:r w:rsidR="005120C8" w:rsidRPr="00421EDA">
        <w:rPr>
          <w:rFonts w:ascii="Arial" w:hAnsi="Arial" w:cs="Arial"/>
          <w:sz w:val="22"/>
          <w:szCs w:val="22"/>
        </w:rPr>
        <w:t xml:space="preserve"> bere na vědomí, že </w:t>
      </w:r>
      <w:r>
        <w:rPr>
          <w:rFonts w:ascii="Arial" w:hAnsi="Arial" w:cs="Arial"/>
          <w:sz w:val="22"/>
          <w:szCs w:val="22"/>
        </w:rPr>
        <w:t>příkazce</w:t>
      </w:r>
      <w:r w:rsidR="005120C8" w:rsidRPr="00421EDA">
        <w:rPr>
          <w:rFonts w:ascii="Arial" w:hAnsi="Arial" w:cs="Arial"/>
          <w:sz w:val="22"/>
          <w:szCs w:val="22"/>
        </w:rPr>
        <w:t xml:space="preserve"> pro realizaci svých bezhotovostních plateb může používat transparentní příjmový a výdajový bankovní účet a v této souvislosti </w:t>
      </w:r>
      <w:r>
        <w:rPr>
          <w:rFonts w:ascii="Arial" w:hAnsi="Arial" w:cs="Arial"/>
          <w:sz w:val="22"/>
          <w:szCs w:val="22"/>
        </w:rPr>
        <w:t>příkazník</w:t>
      </w:r>
      <w:r w:rsidR="005120C8" w:rsidRPr="00421EDA">
        <w:rPr>
          <w:rFonts w:ascii="Arial" w:hAnsi="Arial" w:cs="Arial"/>
          <w:sz w:val="22"/>
          <w:szCs w:val="22"/>
        </w:rPr>
        <w:t xml:space="preserve"> uděluje souhlas </w:t>
      </w:r>
      <w:r w:rsidR="004878C1" w:rsidRPr="00421EDA">
        <w:rPr>
          <w:rFonts w:ascii="Arial" w:hAnsi="Arial" w:cs="Arial"/>
          <w:sz w:val="22"/>
          <w:szCs w:val="22"/>
        </w:rPr>
        <w:t>se zveřejněním názvu svého účtu.</w:t>
      </w:r>
      <w:r w:rsidR="005120C8" w:rsidRPr="00421E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Příkazník</w:t>
      </w:r>
      <w:r w:rsidR="005120C8" w:rsidRPr="00421EDA">
        <w:rPr>
          <w:rFonts w:ascii="Arial" w:hAnsi="Arial" w:cs="Arial"/>
          <w:sz w:val="22"/>
          <w:szCs w:val="22"/>
        </w:rPr>
        <w:t xml:space="preserve"> výslovně souhlasí se zveřejněním elektronického obrazu této smlouvy na webových stránkách města včetně podpisů ke smlouvě připojených.</w:t>
      </w:r>
      <w:r w:rsidR="004878C1" w:rsidRPr="00421E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Příkazník</w:t>
      </w:r>
      <w:r w:rsidR="004878C1" w:rsidRPr="00421EDA">
        <w:rPr>
          <w:rFonts w:ascii="Arial" w:hAnsi="Arial" w:cs="Arial"/>
          <w:sz w:val="22"/>
          <w:szCs w:val="22"/>
        </w:rPr>
        <w:t xml:space="preserve"> dále souhlasí se zveřejněním celého obsahu této smlouvy v registru smluv dle zákona č. 340/2015 Sb., o zvláštních podmínkách účinnosti některých smluv, uveřejňování těchto smluv a o registru smluv.</w:t>
      </w:r>
    </w:p>
    <w:p w14:paraId="7F4207EC" w14:textId="77777777" w:rsidR="003F4CEA" w:rsidRPr="003F4CEA" w:rsidRDefault="00BF633A" w:rsidP="00FC5292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Příkazník</w:t>
      </w:r>
      <w:r w:rsidR="00A23833" w:rsidRPr="00A23833">
        <w:rPr>
          <w:rFonts w:ascii="Arial" w:eastAsia="Arial" w:hAnsi="Arial" w:cs="Arial"/>
          <w:bCs/>
          <w:color w:val="000000"/>
          <w:sz w:val="22"/>
          <w:szCs w:val="22"/>
        </w:rPr>
        <w:t xml:space="preserve"> je povinen archivovat originální vyhotovení smlouvy včetně jejích dodatků, originály účetních dokladů a dalších dokladů vztahujících se k realizaci předmětu této smlouvy po dobu 10 let od zániku této smlouvy. Po tuto dobu je </w:t>
      </w:r>
      <w:r>
        <w:rPr>
          <w:rFonts w:ascii="Arial" w:eastAsia="Arial" w:hAnsi="Arial" w:cs="Arial"/>
          <w:bCs/>
          <w:color w:val="000000"/>
          <w:sz w:val="22"/>
          <w:szCs w:val="22"/>
        </w:rPr>
        <w:t>příkazník</w:t>
      </w:r>
      <w:r w:rsidR="00A23833" w:rsidRPr="00A23833">
        <w:rPr>
          <w:rFonts w:ascii="Arial" w:eastAsia="Arial" w:hAnsi="Arial" w:cs="Arial"/>
          <w:bCs/>
          <w:color w:val="000000"/>
          <w:sz w:val="22"/>
          <w:szCs w:val="22"/>
        </w:rPr>
        <w:t xml:space="preserve"> povinen umožnit osobám oprávněným k výkonu kontroly projektů provést kontrolu dokladů souvisejících s plněním této smlouvy. </w:t>
      </w:r>
    </w:p>
    <w:p w14:paraId="6EAD7483" w14:textId="7DD30BE2" w:rsidR="00DF11BF" w:rsidRPr="00A23833" w:rsidRDefault="00BF633A" w:rsidP="00FC5292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lastRenderedPageBreak/>
        <w:t>Příkazník</w:t>
      </w:r>
      <w:r w:rsidR="00A23833" w:rsidRPr="00A23833">
        <w:rPr>
          <w:rFonts w:ascii="Arial" w:eastAsia="Arial" w:hAnsi="Arial" w:cs="Arial"/>
          <w:bCs/>
          <w:color w:val="000000"/>
          <w:sz w:val="22"/>
          <w:szCs w:val="22"/>
        </w:rPr>
        <w:t xml:space="preserve"> je povinen všechny písemné zprávy, písemné výstupy a prezentace opatřit vizuální identitou projektů dle Obecných pravidel pro žadatele a </w:t>
      </w:r>
      <w:r>
        <w:rPr>
          <w:rFonts w:ascii="Arial" w:eastAsia="Arial" w:hAnsi="Arial" w:cs="Arial"/>
          <w:bCs/>
          <w:color w:val="000000"/>
          <w:sz w:val="22"/>
          <w:szCs w:val="22"/>
        </w:rPr>
        <w:t>příkazce</w:t>
      </w:r>
      <w:r w:rsidR="00A23833" w:rsidRPr="00A23833">
        <w:rPr>
          <w:rFonts w:ascii="Arial" w:eastAsia="Arial" w:hAnsi="Arial" w:cs="Arial"/>
          <w:bCs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bCs/>
          <w:color w:val="000000"/>
          <w:sz w:val="22"/>
          <w:szCs w:val="22"/>
        </w:rPr>
        <w:t>Příkazník</w:t>
      </w:r>
      <w:r w:rsidR="00A23833" w:rsidRPr="00A23833">
        <w:rPr>
          <w:rFonts w:ascii="Arial" w:eastAsia="Arial" w:hAnsi="Arial" w:cs="Arial"/>
          <w:bCs/>
          <w:color w:val="000000"/>
          <w:sz w:val="22"/>
          <w:szCs w:val="22"/>
        </w:rPr>
        <w:t xml:space="preserve"> prohlašuje, že ke dni nabytí účinnosti této smlouvy je s těmito pravidl</w:t>
      </w:r>
      <w:r w:rsidR="003F4CEA">
        <w:rPr>
          <w:rFonts w:ascii="Arial" w:eastAsia="Arial" w:hAnsi="Arial" w:cs="Arial"/>
          <w:bCs/>
          <w:color w:val="000000"/>
          <w:sz w:val="22"/>
          <w:szCs w:val="22"/>
        </w:rPr>
        <w:t xml:space="preserve">y seznámen. </w:t>
      </w:r>
    </w:p>
    <w:p w14:paraId="0F5BAFFE" w14:textId="77777777" w:rsidR="00FC5292" w:rsidRPr="001A49DD" w:rsidRDefault="00FC5292" w:rsidP="00FC5292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1A49DD">
        <w:rPr>
          <w:rFonts w:ascii="Arial" w:hAnsi="Arial" w:cs="Arial"/>
          <w:sz w:val="22"/>
          <w:szCs w:val="22"/>
        </w:rPr>
        <w:t>Veškeré změny, doplňky této smlouvy je možno provádět pouze písemnými dodatky podepsanými oprávněnými zástupci smluvních stran.</w:t>
      </w:r>
    </w:p>
    <w:p w14:paraId="4B7B540D" w14:textId="77777777" w:rsidR="00FC5292" w:rsidRPr="001A49DD" w:rsidRDefault="00FC5292" w:rsidP="00FC5292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1A49DD">
        <w:rPr>
          <w:rFonts w:ascii="Arial" w:hAnsi="Arial" w:cs="Arial"/>
          <w:sz w:val="22"/>
          <w:szCs w:val="22"/>
        </w:rPr>
        <w:t xml:space="preserve">Ostatní vztahy neupravené touto smlouvou se řídí příslušnými ustanoveními obchodního zákoníku a souvisejících předpisů. </w:t>
      </w:r>
    </w:p>
    <w:p w14:paraId="55545A14" w14:textId="77777777" w:rsidR="00FC5292" w:rsidRPr="001A49DD" w:rsidRDefault="00FC5292" w:rsidP="00FC5292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1A49DD">
        <w:rPr>
          <w:rFonts w:ascii="Arial" w:hAnsi="Arial" w:cs="Arial"/>
          <w:sz w:val="22"/>
          <w:szCs w:val="22"/>
        </w:rPr>
        <w:t>Účastníci prohlašují, že si smlouvu přečetli, s jejím obsahem souhlasí, tato je důkazem jejich pravé a svobodné vůle a na důkaz toho připojují své vlastnoruční podpisy.</w:t>
      </w:r>
    </w:p>
    <w:p w14:paraId="20108590" w14:textId="70AB2967" w:rsidR="00FC5292" w:rsidRDefault="00FC5292" w:rsidP="00FC5292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1A49DD">
        <w:rPr>
          <w:rFonts w:ascii="Arial" w:hAnsi="Arial" w:cs="Arial"/>
          <w:sz w:val="22"/>
          <w:szCs w:val="22"/>
        </w:rPr>
        <w:t xml:space="preserve">Tato smlouva je vyhotovena ve </w:t>
      </w:r>
      <w:r w:rsidR="00D871FD">
        <w:rPr>
          <w:rFonts w:ascii="Arial" w:hAnsi="Arial" w:cs="Arial"/>
          <w:sz w:val="22"/>
          <w:szCs w:val="22"/>
        </w:rPr>
        <w:t>třech</w:t>
      </w:r>
      <w:r w:rsidR="00D871FD" w:rsidRPr="001A49DD">
        <w:rPr>
          <w:rFonts w:ascii="Arial" w:hAnsi="Arial" w:cs="Arial"/>
          <w:sz w:val="22"/>
          <w:szCs w:val="22"/>
        </w:rPr>
        <w:t xml:space="preserve"> </w:t>
      </w:r>
      <w:r w:rsidRPr="001A49DD">
        <w:rPr>
          <w:rFonts w:ascii="Arial" w:hAnsi="Arial" w:cs="Arial"/>
          <w:sz w:val="22"/>
          <w:szCs w:val="22"/>
        </w:rPr>
        <w:t xml:space="preserve">stejnopisech, z nichž </w:t>
      </w:r>
      <w:r w:rsidR="00BF633A">
        <w:rPr>
          <w:rFonts w:ascii="Arial" w:hAnsi="Arial" w:cs="Arial"/>
          <w:sz w:val="22"/>
          <w:szCs w:val="22"/>
        </w:rPr>
        <w:t>příkazník</w:t>
      </w:r>
      <w:r w:rsidRPr="001A49DD">
        <w:rPr>
          <w:rFonts w:ascii="Arial" w:hAnsi="Arial" w:cs="Arial"/>
          <w:sz w:val="22"/>
          <w:szCs w:val="22"/>
        </w:rPr>
        <w:t xml:space="preserve"> obdrží jeden</w:t>
      </w:r>
      <w:r w:rsidR="00D871FD">
        <w:rPr>
          <w:rFonts w:ascii="Arial" w:hAnsi="Arial" w:cs="Arial"/>
          <w:sz w:val="22"/>
          <w:szCs w:val="22"/>
        </w:rPr>
        <w:t xml:space="preserve"> a </w:t>
      </w:r>
      <w:r w:rsidR="00BF633A">
        <w:rPr>
          <w:rFonts w:ascii="Arial" w:hAnsi="Arial" w:cs="Arial"/>
          <w:sz w:val="22"/>
          <w:szCs w:val="22"/>
        </w:rPr>
        <w:t>příkazce</w:t>
      </w:r>
      <w:r w:rsidR="00D871FD">
        <w:rPr>
          <w:rFonts w:ascii="Arial" w:hAnsi="Arial" w:cs="Arial"/>
          <w:sz w:val="22"/>
          <w:szCs w:val="22"/>
        </w:rPr>
        <w:t xml:space="preserve"> dva stejnopisy</w:t>
      </w:r>
      <w:r w:rsidRPr="001A49DD">
        <w:rPr>
          <w:rFonts w:ascii="Arial" w:hAnsi="Arial" w:cs="Arial"/>
          <w:sz w:val="22"/>
          <w:szCs w:val="22"/>
        </w:rPr>
        <w:t xml:space="preserve">. </w:t>
      </w:r>
    </w:p>
    <w:p w14:paraId="1A513649" w14:textId="0EAF00B4" w:rsidR="003F4CEA" w:rsidRPr="00620253" w:rsidRDefault="003F4CEA" w:rsidP="00FC5292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620253">
        <w:rPr>
          <w:rFonts w:ascii="Arial" w:hAnsi="Arial" w:cs="Arial"/>
          <w:sz w:val="22"/>
          <w:szCs w:val="22"/>
        </w:rPr>
        <w:t>K účelu manažerského řízení projektu a jeho řádné administraci bude příkazcem příkazníkovi vystavena plná moc opravňující spravovat projekt v prostředí MS2014+</w:t>
      </w:r>
      <w:r w:rsidR="00A56426" w:rsidRPr="00620253">
        <w:rPr>
          <w:rFonts w:ascii="Arial" w:hAnsi="Arial" w:cs="Arial"/>
          <w:sz w:val="22"/>
          <w:szCs w:val="22"/>
        </w:rPr>
        <w:t xml:space="preserve"> a projekt bude příkazníkovi v tomto prostředí zpřístupněn do role editora projektu a zmocněnce.</w:t>
      </w:r>
    </w:p>
    <w:p w14:paraId="34E0A60D" w14:textId="148A6CE4" w:rsidR="00FC5292" w:rsidRPr="001A49DD" w:rsidRDefault="00BF633A" w:rsidP="00FC5292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Příkazník</w:t>
      </w:r>
      <w:r w:rsidR="00FC5292" w:rsidRPr="001A49DD">
        <w:rPr>
          <w:rFonts w:ascii="Arial" w:hAnsi="Arial" w:cs="Arial"/>
          <w:sz w:val="22"/>
          <w:szCs w:val="22"/>
        </w:rPr>
        <w:t xml:space="preserve"> </w:t>
      </w:r>
      <w:r w:rsidR="00D871FD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příkazce</w:t>
      </w:r>
      <w:r w:rsidR="00D871FD">
        <w:rPr>
          <w:rFonts w:ascii="Arial" w:hAnsi="Arial" w:cs="Arial"/>
          <w:sz w:val="22"/>
          <w:szCs w:val="22"/>
        </w:rPr>
        <w:t xml:space="preserve"> jsou</w:t>
      </w:r>
      <w:r w:rsidR="00FC5292" w:rsidRPr="001A49DD">
        <w:rPr>
          <w:rFonts w:ascii="Arial" w:hAnsi="Arial" w:cs="Arial"/>
          <w:sz w:val="22"/>
          <w:szCs w:val="22"/>
        </w:rPr>
        <w:t xml:space="preserve"> podle ustanovení § 2 písm. e) zákona č. 320/2001 Sb., o finanční kontrole ve veřejné správě a o změně některých zákonů, ve znění pozdějších předpisů (zákon o finanční kontrole), osobou povinou spolupůsobit při výkonu finanční kontroly prováděné v souvislosti s úhradou zboží nebo služeb z veřejných výdajů.</w:t>
      </w:r>
    </w:p>
    <w:p w14:paraId="294F182A" w14:textId="77777777" w:rsidR="00FC5292" w:rsidRPr="001A49DD" w:rsidRDefault="00FC5292" w:rsidP="00FC529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A5EDC1F" w14:textId="77777777" w:rsidR="00FC5292" w:rsidRPr="001A49DD" w:rsidRDefault="00FC5292" w:rsidP="00FC529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42F7B70" w14:textId="77777777" w:rsidR="00FC5292" w:rsidRPr="001A49DD" w:rsidRDefault="00FC5292" w:rsidP="00FC529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C9F39ED" w14:textId="77777777" w:rsidR="00FC5292" w:rsidRPr="001A49DD" w:rsidRDefault="00FC5292" w:rsidP="00FC5292">
      <w:pPr>
        <w:jc w:val="both"/>
        <w:rPr>
          <w:rFonts w:ascii="Arial" w:hAnsi="Arial" w:cs="Arial"/>
          <w:sz w:val="22"/>
          <w:szCs w:val="22"/>
        </w:rPr>
      </w:pPr>
    </w:p>
    <w:p w14:paraId="737E0273" w14:textId="24063233" w:rsidR="00FC5292" w:rsidRPr="001A49DD" w:rsidRDefault="00FC5292" w:rsidP="00FC5292">
      <w:pPr>
        <w:tabs>
          <w:tab w:val="center" w:pos="489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1A49DD">
        <w:rPr>
          <w:rFonts w:ascii="Arial" w:hAnsi="Arial" w:cs="Arial"/>
          <w:sz w:val="22"/>
          <w:szCs w:val="22"/>
        </w:rPr>
        <w:t>V </w:t>
      </w:r>
      <w:r w:rsidR="003B6FEC">
        <w:rPr>
          <w:rFonts w:ascii="Arial" w:hAnsi="Arial" w:cs="Arial"/>
          <w:sz w:val="22"/>
          <w:szCs w:val="22"/>
        </w:rPr>
        <w:t>Praze</w:t>
      </w:r>
      <w:r w:rsidRPr="001A49DD">
        <w:rPr>
          <w:rFonts w:ascii="Arial" w:hAnsi="Arial" w:cs="Arial"/>
          <w:sz w:val="22"/>
          <w:szCs w:val="22"/>
        </w:rPr>
        <w:t xml:space="preserve"> dne ……………</w:t>
      </w:r>
      <w:r w:rsidRPr="001A49DD">
        <w:rPr>
          <w:rFonts w:ascii="Arial" w:hAnsi="Arial" w:cs="Arial"/>
          <w:sz w:val="22"/>
          <w:szCs w:val="22"/>
        </w:rPr>
        <w:tab/>
      </w:r>
      <w:r w:rsidRPr="001A49DD">
        <w:rPr>
          <w:rFonts w:ascii="Arial" w:hAnsi="Arial" w:cs="Arial"/>
          <w:sz w:val="22"/>
          <w:szCs w:val="22"/>
        </w:rPr>
        <w:tab/>
        <w:t xml:space="preserve">V </w:t>
      </w:r>
      <w:r w:rsidR="003B6FEC">
        <w:rPr>
          <w:rFonts w:ascii="Arial" w:hAnsi="Arial" w:cs="Arial"/>
          <w:sz w:val="22"/>
          <w:szCs w:val="22"/>
        </w:rPr>
        <w:t>Černošicích</w:t>
      </w:r>
      <w:r w:rsidRPr="001A49DD">
        <w:rPr>
          <w:rFonts w:ascii="Arial" w:hAnsi="Arial" w:cs="Arial"/>
          <w:sz w:val="22"/>
          <w:szCs w:val="22"/>
        </w:rPr>
        <w:t xml:space="preserve"> dne …………..</w:t>
      </w:r>
    </w:p>
    <w:p w14:paraId="4430EF50" w14:textId="77777777" w:rsidR="00FC5292" w:rsidRPr="001A49DD" w:rsidRDefault="00FC5292" w:rsidP="00FC5292">
      <w:pPr>
        <w:ind w:left="540"/>
        <w:jc w:val="both"/>
        <w:rPr>
          <w:rFonts w:ascii="Arial" w:hAnsi="Arial" w:cs="Arial"/>
          <w:sz w:val="22"/>
          <w:szCs w:val="22"/>
        </w:rPr>
      </w:pPr>
    </w:p>
    <w:p w14:paraId="24599B84" w14:textId="77777777" w:rsidR="00FC5292" w:rsidRDefault="00FC5292" w:rsidP="00FC5292">
      <w:pPr>
        <w:jc w:val="both"/>
        <w:rPr>
          <w:rFonts w:ascii="Arial" w:hAnsi="Arial" w:cs="Arial"/>
          <w:sz w:val="22"/>
          <w:szCs w:val="22"/>
        </w:rPr>
      </w:pPr>
    </w:p>
    <w:p w14:paraId="1CAFED6C" w14:textId="77777777" w:rsidR="001A49DD" w:rsidRPr="001A49DD" w:rsidRDefault="001A49DD" w:rsidP="00FC5292">
      <w:pPr>
        <w:jc w:val="both"/>
        <w:rPr>
          <w:rFonts w:ascii="Arial" w:hAnsi="Arial" w:cs="Arial"/>
          <w:sz w:val="22"/>
          <w:szCs w:val="22"/>
        </w:rPr>
      </w:pPr>
    </w:p>
    <w:p w14:paraId="2434133D" w14:textId="77777777" w:rsidR="00FC5292" w:rsidRPr="001A49DD" w:rsidRDefault="00FC5292" w:rsidP="00FC5292">
      <w:pPr>
        <w:jc w:val="both"/>
        <w:rPr>
          <w:rFonts w:ascii="Arial" w:hAnsi="Arial" w:cs="Arial"/>
          <w:sz w:val="22"/>
          <w:szCs w:val="22"/>
        </w:rPr>
      </w:pPr>
    </w:p>
    <w:p w14:paraId="7CD2DE2D" w14:textId="77777777" w:rsidR="00FC5292" w:rsidRPr="001A49DD" w:rsidRDefault="00FC5292" w:rsidP="00FC5292">
      <w:pPr>
        <w:ind w:left="540"/>
        <w:jc w:val="both"/>
        <w:rPr>
          <w:rFonts w:ascii="Arial" w:hAnsi="Arial" w:cs="Arial"/>
          <w:sz w:val="22"/>
          <w:szCs w:val="22"/>
        </w:rPr>
      </w:pPr>
    </w:p>
    <w:p w14:paraId="40A26E71" w14:textId="77777777" w:rsidR="00FC5292" w:rsidRPr="001A49DD" w:rsidRDefault="00FC5292" w:rsidP="00FC5292">
      <w:pPr>
        <w:ind w:left="540" w:firstLine="180"/>
        <w:jc w:val="both"/>
        <w:rPr>
          <w:rFonts w:ascii="Arial" w:hAnsi="Arial" w:cs="Arial"/>
          <w:sz w:val="22"/>
          <w:szCs w:val="22"/>
        </w:rPr>
      </w:pPr>
      <w:r w:rsidRPr="001A49DD">
        <w:rPr>
          <w:rFonts w:ascii="Arial" w:hAnsi="Arial" w:cs="Arial"/>
          <w:sz w:val="22"/>
          <w:szCs w:val="22"/>
        </w:rPr>
        <w:t>___________________</w:t>
      </w:r>
      <w:r w:rsidRPr="001A49DD">
        <w:rPr>
          <w:rFonts w:ascii="Arial" w:hAnsi="Arial" w:cs="Arial"/>
          <w:sz w:val="22"/>
          <w:szCs w:val="22"/>
        </w:rPr>
        <w:tab/>
      </w:r>
      <w:r w:rsidRPr="001A49DD">
        <w:rPr>
          <w:rFonts w:ascii="Arial" w:hAnsi="Arial" w:cs="Arial"/>
          <w:sz w:val="22"/>
          <w:szCs w:val="22"/>
        </w:rPr>
        <w:tab/>
      </w:r>
      <w:r w:rsidRPr="001A49DD">
        <w:rPr>
          <w:rFonts w:ascii="Arial" w:hAnsi="Arial" w:cs="Arial"/>
          <w:sz w:val="22"/>
          <w:szCs w:val="22"/>
        </w:rPr>
        <w:tab/>
        <w:t>______________________</w:t>
      </w:r>
    </w:p>
    <w:p w14:paraId="3273B5E6" w14:textId="5A664700" w:rsidR="00E933B9" w:rsidRPr="0085791B" w:rsidRDefault="00BF633A" w:rsidP="00E933B9">
      <w:pPr>
        <w:ind w:left="54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příkazník</w:t>
      </w:r>
      <w:r w:rsidR="00E933B9" w:rsidRPr="0085791B">
        <w:rPr>
          <w:rFonts w:ascii="Arial" w:hAnsi="Arial" w:cs="Arial"/>
          <w:sz w:val="22"/>
          <w:szCs w:val="22"/>
        </w:rPr>
        <w:tab/>
      </w:r>
      <w:r w:rsidR="00E933B9" w:rsidRPr="0085791B">
        <w:rPr>
          <w:rFonts w:ascii="Arial" w:hAnsi="Arial" w:cs="Arial"/>
          <w:sz w:val="22"/>
          <w:szCs w:val="22"/>
        </w:rPr>
        <w:tab/>
      </w:r>
      <w:r w:rsidR="00E933B9" w:rsidRPr="0085791B">
        <w:rPr>
          <w:rFonts w:ascii="Arial" w:hAnsi="Arial" w:cs="Arial"/>
          <w:sz w:val="22"/>
          <w:szCs w:val="22"/>
        </w:rPr>
        <w:tab/>
      </w:r>
      <w:r w:rsidR="00E933B9" w:rsidRPr="0085791B">
        <w:rPr>
          <w:rFonts w:ascii="Arial" w:hAnsi="Arial" w:cs="Arial"/>
          <w:sz w:val="22"/>
          <w:szCs w:val="22"/>
        </w:rPr>
        <w:tab/>
      </w:r>
      <w:r w:rsidR="00E933B9" w:rsidRPr="008579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příkazce</w:t>
      </w:r>
    </w:p>
    <w:p w14:paraId="1C161206" w14:textId="77777777" w:rsidR="000754E2" w:rsidRPr="0085791B" w:rsidRDefault="00E933B9" w:rsidP="000754E2">
      <w:pPr>
        <w:ind w:left="4953" w:hanging="4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ALTA PRO s.r.o.</w:t>
      </w:r>
      <w:r>
        <w:rPr>
          <w:rFonts w:ascii="Arial" w:hAnsi="Arial" w:cs="Arial"/>
          <w:iCs/>
          <w:color w:val="000000"/>
          <w:sz w:val="22"/>
          <w:szCs w:val="22"/>
        </w:rPr>
        <w:tab/>
      </w:r>
      <w:r>
        <w:rPr>
          <w:rFonts w:ascii="Arial" w:hAnsi="Arial" w:cs="Arial"/>
          <w:iCs/>
          <w:color w:val="000000"/>
          <w:sz w:val="22"/>
          <w:szCs w:val="22"/>
        </w:rPr>
        <w:tab/>
      </w:r>
      <w:r w:rsidR="00834469">
        <w:rPr>
          <w:rFonts w:ascii="Arial" w:hAnsi="Arial" w:cs="Arial"/>
          <w:iCs/>
          <w:color w:val="000000"/>
          <w:sz w:val="22"/>
          <w:szCs w:val="22"/>
        </w:rPr>
        <w:t>Město Černošice</w:t>
      </w:r>
    </w:p>
    <w:p w14:paraId="15BE1F03" w14:textId="24E7E168" w:rsidR="00E933B9" w:rsidRPr="0085791B" w:rsidRDefault="000754E2" w:rsidP="00E933B9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Bc. Radek Hanč</w:t>
      </w:r>
      <w:r w:rsidR="00834469">
        <w:rPr>
          <w:rFonts w:ascii="Arial" w:hAnsi="Arial" w:cs="Arial"/>
          <w:sz w:val="22"/>
          <w:szCs w:val="22"/>
        </w:rPr>
        <w:tab/>
      </w:r>
      <w:r w:rsidR="00834469">
        <w:rPr>
          <w:rFonts w:ascii="Arial" w:hAnsi="Arial" w:cs="Arial"/>
          <w:sz w:val="22"/>
          <w:szCs w:val="22"/>
        </w:rPr>
        <w:tab/>
      </w:r>
      <w:r w:rsidR="00834469">
        <w:rPr>
          <w:rFonts w:ascii="Arial" w:hAnsi="Arial" w:cs="Arial"/>
          <w:sz w:val="22"/>
          <w:szCs w:val="22"/>
        </w:rPr>
        <w:tab/>
      </w:r>
      <w:r w:rsidR="00834469">
        <w:rPr>
          <w:rFonts w:ascii="Arial" w:hAnsi="Arial" w:cs="Arial"/>
          <w:sz w:val="22"/>
          <w:szCs w:val="22"/>
        </w:rPr>
        <w:tab/>
      </w:r>
      <w:r w:rsidR="00421EDA">
        <w:rPr>
          <w:rFonts w:ascii="Arial" w:hAnsi="Arial" w:cs="Arial"/>
          <w:sz w:val="22"/>
          <w:szCs w:val="22"/>
        </w:rPr>
        <w:t>Mgr. Filip Kořínek, starosta</w:t>
      </w:r>
    </w:p>
    <w:p w14:paraId="39B87DB9" w14:textId="77777777" w:rsidR="00FE7B65" w:rsidRPr="001A49DD" w:rsidRDefault="00FE7B65" w:rsidP="00FE7B65">
      <w:pPr>
        <w:rPr>
          <w:sz w:val="22"/>
          <w:szCs w:val="22"/>
        </w:rPr>
      </w:pPr>
    </w:p>
    <w:p w14:paraId="75BBEE8E" w14:textId="77777777" w:rsidR="00FE7B65" w:rsidRPr="001A49DD" w:rsidRDefault="00FE7B65" w:rsidP="00FE7B65">
      <w:pPr>
        <w:rPr>
          <w:sz w:val="22"/>
          <w:szCs w:val="22"/>
        </w:rPr>
      </w:pPr>
    </w:p>
    <w:p w14:paraId="45BBC14F" w14:textId="77777777" w:rsidR="00FE7B65" w:rsidRPr="001A49DD" w:rsidRDefault="00FE7B65" w:rsidP="00FE7B65">
      <w:pPr>
        <w:rPr>
          <w:sz w:val="22"/>
          <w:szCs w:val="22"/>
        </w:rPr>
      </w:pPr>
    </w:p>
    <w:p w14:paraId="4EF3DA20" w14:textId="77777777" w:rsidR="00FE7B65" w:rsidRPr="001A49DD" w:rsidRDefault="00FE7B65" w:rsidP="00FE7B65">
      <w:pPr>
        <w:rPr>
          <w:sz w:val="22"/>
          <w:szCs w:val="22"/>
        </w:rPr>
      </w:pPr>
    </w:p>
    <w:p w14:paraId="7C03E313" w14:textId="77777777" w:rsidR="00FE7B65" w:rsidRPr="001A49DD" w:rsidRDefault="00FE7B65" w:rsidP="00FE7B65">
      <w:pPr>
        <w:rPr>
          <w:sz w:val="22"/>
          <w:szCs w:val="22"/>
        </w:rPr>
      </w:pPr>
    </w:p>
    <w:p w14:paraId="3C2B4DDB" w14:textId="77777777" w:rsidR="00C52504" w:rsidRPr="00FE7B65" w:rsidRDefault="00FE7B65" w:rsidP="00FE7B65">
      <w:pPr>
        <w:tabs>
          <w:tab w:val="left" w:pos="3555"/>
        </w:tabs>
      </w:pPr>
      <w:r>
        <w:tab/>
      </w:r>
    </w:p>
    <w:sectPr w:rsidR="00C52504" w:rsidRPr="00FE7B65" w:rsidSect="002D47B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4CE11" w14:textId="77777777" w:rsidR="00FC15DB" w:rsidRDefault="00FC15DB" w:rsidP="00C52504">
      <w:r>
        <w:separator/>
      </w:r>
    </w:p>
  </w:endnote>
  <w:endnote w:type="continuationSeparator" w:id="0">
    <w:p w14:paraId="50AC67C0" w14:textId="77777777" w:rsidR="00FC15DB" w:rsidRDefault="00FC15DB" w:rsidP="00C5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7648627"/>
      <w:docPartObj>
        <w:docPartGallery w:val="Page Numbers (Bottom of Page)"/>
        <w:docPartUnique/>
      </w:docPartObj>
    </w:sdtPr>
    <w:sdtEndPr/>
    <w:sdtContent>
      <w:p w14:paraId="322BF20D" w14:textId="6CBA6532" w:rsidR="00C2533B" w:rsidRDefault="00C2533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C0C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14:paraId="3BA9FC2A" w14:textId="77777777" w:rsidR="00C2533B" w:rsidRDefault="00C253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D5EE3" w14:textId="77777777" w:rsidR="00FC15DB" w:rsidRDefault="00FC15DB" w:rsidP="00C52504">
      <w:r>
        <w:separator/>
      </w:r>
    </w:p>
  </w:footnote>
  <w:footnote w:type="continuationSeparator" w:id="0">
    <w:p w14:paraId="6A69C22A" w14:textId="77777777" w:rsidR="00FC15DB" w:rsidRDefault="00FC15DB" w:rsidP="00C52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5E3C2" w14:textId="768F45ED" w:rsidR="003F4CEA" w:rsidRDefault="003F4CEA">
    <w:pPr>
      <w:pStyle w:val="Zhlav"/>
    </w:pPr>
    <w:r>
      <w:rPr>
        <w:noProof/>
      </w:rPr>
      <w:drawing>
        <wp:inline distT="0" distB="0" distL="0" distR="0" wp14:anchorId="64902A91" wp14:editId="03037287">
          <wp:extent cx="5760720" cy="950614"/>
          <wp:effectExtent l="0" t="0" r="0" b="1905"/>
          <wp:docPr id="3" name="Obrázek 3" descr="J:\MATEŘSKA SKOLA HUSOVA UL.- DOTACE\VŘ STAVBA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J:\MATEŘSKA SKOLA HUSOVA UL.- DOTACE\VŘ STAVBA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3956E8"/>
    <w:multiLevelType w:val="multilevel"/>
    <w:tmpl w:val="A3265BE0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53"/>
    <w:rsid w:val="000002A0"/>
    <w:rsid w:val="00000BFE"/>
    <w:rsid w:val="00001FE4"/>
    <w:rsid w:val="000028CA"/>
    <w:rsid w:val="00003E86"/>
    <w:rsid w:val="00004414"/>
    <w:rsid w:val="00004463"/>
    <w:rsid w:val="00004978"/>
    <w:rsid w:val="00004D66"/>
    <w:rsid w:val="00005260"/>
    <w:rsid w:val="000066F7"/>
    <w:rsid w:val="000069B9"/>
    <w:rsid w:val="00006A06"/>
    <w:rsid w:val="00006CDC"/>
    <w:rsid w:val="000071B1"/>
    <w:rsid w:val="00010084"/>
    <w:rsid w:val="00010261"/>
    <w:rsid w:val="000103E6"/>
    <w:rsid w:val="00010D7E"/>
    <w:rsid w:val="000121D3"/>
    <w:rsid w:val="000126FF"/>
    <w:rsid w:val="00012917"/>
    <w:rsid w:val="00013EE1"/>
    <w:rsid w:val="00014811"/>
    <w:rsid w:val="00014CD2"/>
    <w:rsid w:val="00015137"/>
    <w:rsid w:val="00015140"/>
    <w:rsid w:val="000156F5"/>
    <w:rsid w:val="00015B9D"/>
    <w:rsid w:val="00016048"/>
    <w:rsid w:val="000168B2"/>
    <w:rsid w:val="00017959"/>
    <w:rsid w:val="00017AB2"/>
    <w:rsid w:val="0002032E"/>
    <w:rsid w:val="00021BA7"/>
    <w:rsid w:val="000224D2"/>
    <w:rsid w:val="0002391E"/>
    <w:rsid w:val="000247AC"/>
    <w:rsid w:val="00026AEE"/>
    <w:rsid w:val="00026DF9"/>
    <w:rsid w:val="00026FC5"/>
    <w:rsid w:val="000271B5"/>
    <w:rsid w:val="000275AC"/>
    <w:rsid w:val="00027C8E"/>
    <w:rsid w:val="00030D4D"/>
    <w:rsid w:val="00030F6B"/>
    <w:rsid w:val="000310B2"/>
    <w:rsid w:val="00031317"/>
    <w:rsid w:val="00031C4E"/>
    <w:rsid w:val="00032496"/>
    <w:rsid w:val="000325AB"/>
    <w:rsid w:val="000328DB"/>
    <w:rsid w:val="00032C3C"/>
    <w:rsid w:val="00032EBC"/>
    <w:rsid w:val="00033CB7"/>
    <w:rsid w:val="00036AF1"/>
    <w:rsid w:val="00036CD4"/>
    <w:rsid w:val="00036D93"/>
    <w:rsid w:val="00040222"/>
    <w:rsid w:val="00041281"/>
    <w:rsid w:val="00041CA9"/>
    <w:rsid w:val="00043019"/>
    <w:rsid w:val="000439D3"/>
    <w:rsid w:val="00043E60"/>
    <w:rsid w:val="000442F9"/>
    <w:rsid w:val="000449AC"/>
    <w:rsid w:val="00044C2B"/>
    <w:rsid w:val="00045E77"/>
    <w:rsid w:val="00046215"/>
    <w:rsid w:val="0004764E"/>
    <w:rsid w:val="000476F5"/>
    <w:rsid w:val="00050671"/>
    <w:rsid w:val="00050A0D"/>
    <w:rsid w:val="00050CE0"/>
    <w:rsid w:val="00050E81"/>
    <w:rsid w:val="00051008"/>
    <w:rsid w:val="000536E1"/>
    <w:rsid w:val="0005437B"/>
    <w:rsid w:val="00054461"/>
    <w:rsid w:val="00054C25"/>
    <w:rsid w:val="00056408"/>
    <w:rsid w:val="00056672"/>
    <w:rsid w:val="00060541"/>
    <w:rsid w:val="00060653"/>
    <w:rsid w:val="000611DE"/>
    <w:rsid w:val="000612D2"/>
    <w:rsid w:val="00061E1B"/>
    <w:rsid w:val="00062190"/>
    <w:rsid w:val="000635FE"/>
    <w:rsid w:val="00064146"/>
    <w:rsid w:val="00064750"/>
    <w:rsid w:val="0006489F"/>
    <w:rsid w:val="00064F6F"/>
    <w:rsid w:val="0006535E"/>
    <w:rsid w:val="00066826"/>
    <w:rsid w:val="0006694B"/>
    <w:rsid w:val="00066E8C"/>
    <w:rsid w:val="00067BCC"/>
    <w:rsid w:val="00070D19"/>
    <w:rsid w:val="00070E17"/>
    <w:rsid w:val="00070FC2"/>
    <w:rsid w:val="00072268"/>
    <w:rsid w:val="0007238F"/>
    <w:rsid w:val="00073FA5"/>
    <w:rsid w:val="000741A5"/>
    <w:rsid w:val="000749DC"/>
    <w:rsid w:val="000754E2"/>
    <w:rsid w:val="0007572E"/>
    <w:rsid w:val="00076BB6"/>
    <w:rsid w:val="00076C0C"/>
    <w:rsid w:val="00076E27"/>
    <w:rsid w:val="00081103"/>
    <w:rsid w:val="0008125D"/>
    <w:rsid w:val="000815C4"/>
    <w:rsid w:val="00082D1C"/>
    <w:rsid w:val="0008315D"/>
    <w:rsid w:val="000847B4"/>
    <w:rsid w:val="00084FEE"/>
    <w:rsid w:val="000854BC"/>
    <w:rsid w:val="0008576C"/>
    <w:rsid w:val="000858E5"/>
    <w:rsid w:val="00086404"/>
    <w:rsid w:val="00086B8F"/>
    <w:rsid w:val="000915A9"/>
    <w:rsid w:val="000915B3"/>
    <w:rsid w:val="00092105"/>
    <w:rsid w:val="000921AA"/>
    <w:rsid w:val="0009225E"/>
    <w:rsid w:val="00092468"/>
    <w:rsid w:val="000928DF"/>
    <w:rsid w:val="00093C6C"/>
    <w:rsid w:val="000944AF"/>
    <w:rsid w:val="00094828"/>
    <w:rsid w:val="00094BB6"/>
    <w:rsid w:val="00095CA1"/>
    <w:rsid w:val="00096841"/>
    <w:rsid w:val="00096FBD"/>
    <w:rsid w:val="0009722D"/>
    <w:rsid w:val="00097D07"/>
    <w:rsid w:val="000A099D"/>
    <w:rsid w:val="000A339D"/>
    <w:rsid w:val="000A3751"/>
    <w:rsid w:val="000A4181"/>
    <w:rsid w:val="000A42E6"/>
    <w:rsid w:val="000A4841"/>
    <w:rsid w:val="000A5E5A"/>
    <w:rsid w:val="000A5F40"/>
    <w:rsid w:val="000A6088"/>
    <w:rsid w:val="000A6FBA"/>
    <w:rsid w:val="000B0627"/>
    <w:rsid w:val="000B1C7C"/>
    <w:rsid w:val="000B1DFE"/>
    <w:rsid w:val="000B3136"/>
    <w:rsid w:val="000B32BA"/>
    <w:rsid w:val="000B3427"/>
    <w:rsid w:val="000B4F00"/>
    <w:rsid w:val="000B5CDC"/>
    <w:rsid w:val="000B68CD"/>
    <w:rsid w:val="000B79FA"/>
    <w:rsid w:val="000B7C69"/>
    <w:rsid w:val="000B7FDB"/>
    <w:rsid w:val="000C0113"/>
    <w:rsid w:val="000C031F"/>
    <w:rsid w:val="000C0C87"/>
    <w:rsid w:val="000C1000"/>
    <w:rsid w:val="000C12A2"/>
    <w:rsid w:val="000C1E1D"/>
    <w:rsid w:val="000C238B"/>
    <w:rsid w:val="000C23E2"/>
    <w:rsid w:val="000C3ECB"/>
    <w:rsid w:val="000C498E"/>
    <w:rsid w:val="000C4AA2"/>
    <w:rsid w:val="000C4DD8"/>
    <w:rsid w:val="000C5DCC"/>
    <w:rsid w:val="000C5F74"/>
    <w:rsid w:val="000C61C4"/>
    <w:rsid w:val="000C68EC"/>
    <w:rsid w:val="000D1793"/>
    <w:rsid w:val="000D23D5"/>
    <w:rsid w:val="000D27F8"/>
    <w:rsid w:val="000D3BD2"/>
    <w:rsid w:val="000D3F22"/>
    <w:rsid w:val="000D4EB9"/>
    <w:rsid w:val="000D5ADB"/>
    <w:rsid w:val="000D5C91"/>
    <w:rsid w:val="000D5D3F"/>
    <w:rsid w:val="000D7DE3"/>
    <w:rsid w:val="000D7F30"/>
    <w:rsid w:val="000E0BAD"/>
    <w:rsid w:val="000E1E9E"/>
    <w:rsid w:val="000E2CCB"/>
    <w:rsid w:val="000E2CE4"/>
    <w:rsid w:val="000E2FFD"/>
    <w:rsid w:val="000E5283"/>
    <w:rsid w:val="000E5D61"/>
    <w:rsid w:val="000E6365"/>
    <w:rsid w:val="000E6701"/>
    <w:rsid w:val="000E6C2C"/>
    <w:rsid w:val="000E6E4C"/>
    <w:rsid w:val="000E76FB"/>
    <w:rsid w:val="000E7757"/>
    <w:rsid w:val="000F00CA"/>
    <w:rsid w:val="000F0EC2"/>
    <w:rsid w:val="000F1EDB"/>
    <w:rsid w:val="000F45CC"/>
    <w:rsid w:val="000F5404"/>
    <w:rsid w:val="000F5A81"/>
    <w:rsid w:val="000F5D52"/>
    <w:rsid w:val="000F6514"/>
    <w:rsid w:val="000F6765"/>
    <w:rsid w:val="000F7567"/>
    <w:rsid w:val="0010055B"/>
    <w:rsid w:val="0010065D"/>
    <w:rsid w:val="00100FB3"/>
    <w:rsid w:val="001011C7"/>
    <w:rsid w:val="0010155A"/>
    <w:rsid w:val="00101598"/>
    <w:rsid w:val="00101905"/>
    <w:rsid w:val="00102F24"/>
    <w:rsid w:val="0010322E"/>
    <w:rsid w:val="001034F4"/>
    <w:rsid w:val="00105EDA"/>
    <w:rsid w:val="00106719"/>
    <w:rsid w:val="00106B12"/>
    <w:rsid w:val="00106E40"/>
    <w:rsid w:val="00110CCC"/>
    <w:rsid w:val="00110F64"/>
    <w:rsid w:val="00111A43"/>
    <w:rsid w:val="00111AC7"/>
    <w:rsid w:val="001122C1"/>
    <w:rsid w:val="00112ECE"/>
    <w:rsid w:val="001130AA"/>
    <w:rsid w:val="001131E7"/>
    <w:rsid w:val="00114836"/>
    <w:rsid w:val="001158E8"/>
    <w:rsid w:val="00115B13"/>
    <w:rsid w:val="00115C85"/>
    <w:rsid w:val="0011632D"/>
    <w:rsid w:val="00117109"/>
    <w:rsid w:val="00122066"/>
    <w:rsid w:val="00122B61"/>
    <w:rsid w:val="00122B7E"/>
    <w:rsid w:val="00122B94"/>
    <w:rsid w:val="0012385C"/>
    <w:rsid w:val="00123903"/>
    <w:rsid w:val="00126757"/>
    <w:rsid w:val="001268F7"/>
    <w:rsid w:val="00130FD7"/>
    <w:rsid w:val="00131057"/>
    <w:rsid w:val="00131CE9"/>
    <w:rsid w:val="0013204B"/>
    <w:rsid w:val="001322FF"/>
    <w:rsid w:val="00134F0E"/>
    <w:rsid w:val="001356A3"/>
    <w:rsid w:val="00135810"/>
    <w:rsid w:val="00136C40"/>
    <w:rsid w:val="00137E24"/>
    <w:rsid w:val="00137ECD"/>
    <w:rsid w:val="00140FE0"/>
    <w:rsid w:val="00142180"/>
    <w:rsid w:val="00142687"/>
    <w:rsid w:val="00143F26"/>
    <w:rsid w:val="0014442A"/>
    <w:rsid w:val="001455C1"/>
    <w:rsid w:val="00145784"/>
    <w:rsid w:val="001467E2"/>
    <w:rsid w:val="00146893"/>
    <w:rsid w:val="00150610"/>
    <w:rsid w:val="00150B52"/>
    <w:rsid w:val="00150B73"/>
    <w:rsid w:val="00152D71"/>
    <w:rsid w:val="00152F12"/>
    <w:rsid w:val="0015417B"/>
    <w:rsid w:val="00154D8B"/>
    <w:rsid w:val="001556A2"/>
    <w:rsid w:val="001566A9"/>
    <w:rsid w:val="00156C89"/>
    <w:rsid w:val="00157A13"/>
    <w:rsid w:val="00157FF1"/>
    <w:rsid w:val="00160B70"/>
    <w:rsid w:val="00162BD6"/>
    <w:rsid w:val="00163A78"/>
    <w:rsid w:val="00165D51"/>
    <w:rsid w:val="00165E81"/>
    <w:rsid w:val="00167DE1"/>
    <w:rsid w:val="001706AB"/>
    <w:rsid w:val="00170B57"/>
    <w:rsid w:val="001719BA"/>
    <w:rsid w:val="00172388"/>
    <w:rsid w:val="001728AC"/>
    <w:rsid w:val="00172B5B"/>
    <w:rsid w:val="00172B65"/>
    <w:rsid w:val="00172FEE"/>
    <w:rsid w:val="00173CCE"/>
    <w:rsid w:val="00174707"/>
    <w:rsid w:val="00175B18"/>
    <w:rsid w:val="0017670F"/>
    <w:rsid w:val="001776FA"/>
    <w:rsid w:val="00181D7A"/>
    <w:rsid w:val="00181DFD"/>
    <w:rsid w:val="00182A0F"/>
    <w:rsid w:val="00183A6C"/>
    <w:rsid w:val="001845C0"/>
    <w:rsid w:val="00184905"/>
    <w:rsid w:val="001909D5"/>
    <w:rsid w:val="00192E09"/>
    <w:rsid w:val="00193300"/>
    <w:rsid w:val="0019382E"/>
    <w:rsid w:val="00194246"/>
    <w:rsid w:val="001942AF"/>
    <w:rsid w:val="00194C53"/>
    <w:rsid w:val="00195022"/>
    <w:rsid w:val="001952D2"/>
    <w:rsid w:val="0019534C"/>
    <w:rsid w:val="00195925"/>
    <w:rsid w:val="0019700D"/>
    <w:rsid w:val="001A1EA2"/>
    <w:rsid w:val="001A3122"/>
    <w:rsid w:val="001A3AFE"/>
    <w:rsid w:val="001A3C33"/>
    <w:rsid w:val="001A466D"/>
    <w:rsid w:val="001A49DD"/>
    <w:rsid w:val="001A4FD7"/>
    <w:rsid w:val="001A4FE7"/>
    <w:rsid w:val="001A59ED"/>
    <w:rsid w:val="001A5AB8"/>
    <w:rsid w:val="001A5D28"/>
    <w:rsid w:val="001A73F4"/>
    <w:rsid w:val="001A7BDE"/>
    <w:rsid w:val="001A7FAD"/>
    <w:rsid w:val="001B0402"/>
    <w:rsid w:val="001B0B44"/>
    <w:rsid w:val="001B0C78"/>
    <w:rsid w:val="001B1E40"/>
    <w:rsid w:val="001B20C8"/>
    <w:rsid w:val="001B37FB"/>
    <w:rsid w:val="001B3C8A"/>
    <w:rsid w:val="001B3FE0"/>
    <w:rsid w:val="001B45ED"/>
    <w:rsid w:val="001B4948"/>
    <w:rsid w:val="001B5768"/>
    <w:rsid w:val="001B5834"/>
    <w:rsid w:val="001B6682"/>
    <w:rsid w:val="001B7947"/>
    <w:rsid w:val="001B7C51"/>
    <w:rsid w:val="001B7D53"/>
    <w:rsid w:val="001B7F1A"/>
    <w:rsid w:val="001C06C5"/>
    <w:rsid w:val="001C0ADC"/>
    <w:rsid w:val="001C0B9B"/>
    <w:rsid w:val="001C35D1"/>
    <w:rsid w:val="001C3D4A"/>
    <w:rsid w:val="001C4531"/>
    <w:rsid w:val="001C5BEB"/>
    <w:rsid w:val="001C70DD"/>
    <w:rsid w:val="001D0014"/>
    <w:rsid w:val="001D1F86"/>
    <w:rsid w:val="001D22B8"/>
    <w:rsid w:val="001D2BA7"/>
    <w:rsid w:val="001D36C1"/>
    <w:rsid w:val="001D400F"/>
    <w:rsid w:val="001D40C0"/>
    <w:rsid w:val="001D42C9"/>
    <w:rsid w:val="001D4B93"/>
    <w:rsid w:val="001D6379"/>
    <w:rsid w:val="001D7137"/>
    <w:rsid w:val="001D79FA"/>
    <w:rsid w:val="001D7ECD"/>
    <w:rsid w:val="001E04CB"/>
    <w:rsid w:val="001E28CF"/>
    <w:rsid w:val="001E32CE"/>
    <w:rsid w:val="001E34AE"/>
    <w:rsid w:val="001E3551"/>
    <w:rsid w:val="001E37BF"/>
    <w:rsid w:val="001E3BBC"/>
    <w:rsid w:val="001E449A"/>
    <w:rsid w:val="001E4A6A"/>
    <w:rsid w:val="001E4F1A"/>
    <w:rsid w:val="001E595F"/>
    <w:rsid w:val="001E5E27"/>
    <w:rsid w:val="001E6D73"/>
    <w:rsid w:val="001E7A65"/>
    <w:rsid w:val="001E7B23"/>
    <w:rsid w:val="001F0220"/>
    <w:rsid w:val="001F02AC"/>
    <w:rsid w:val="001F0699"/>
    <w:rsid w:val="001F4685"/>
    <w:rsid w:val="001F5496"/>
    <w:rsid w:val="001F66F2"/>
    <w:rsid w:val="001F6F0C"/>
    <w:rsid w:val="001F7503"/>
    <w:rsid w:val="001F7835"/>
    <w:rsid w:val="00200411"/>
    <w:rsid w:val="00200B5D"/>
    <w:rsid w:val="00200B9A"/>
    <w:rsid w:val="0020127A"/>
    <w:rsid w:val="00201513"/>
    <w:rsid w:val="0020183D"/>
    <w:rsid w:val="00203A91"/>
    <w:rsid w:val="00203CF8"/>
    <w:rsid w:val="00203DB5"/>
    <w:rsid w:val="00204860"/>
    <w:rsid w:val="00205953"/>
    <w:rsid w:val="00206A76"/>
    <w:rsid w:val="00206E52"/>
    <w:rsid w:val="00206E60"/>
    <w:rsid w:val="00207116"/>
    <w:rsid w:val="00207D53"/>
    <w:rsid w:val="00207D82"/>
    <w:rsid w:val="00210937"/>
    <w:rsid w:val="002110EA"/>
    <w:rsid w:val="00211FBC"/>
    <w:rsid w:val="00212452"/>
    <w:rsid w:val="002131E3"/>
    <w:rsid w:val="0021534A"/>
    <w:rsid w:val="00216C03"/>
    <w:rsid w:val="00216D5A"/>
    <w:rsid w:val="002172A8"/>
    <w:rsid w:val="00217525"/>
    <w:rsid w:val="00217897"/>
    <w:rsid w:val="002200B7"/>
    <w:rsid w:val="002209B5"/>
    <w:rsid w:val="00220BAA"/>
    <w:rsid w:val="00220F7B"/>
    <w:rsid w:val="0022136C"/>
    <w:rsid w:val="00221381"/>
    <w:rsid w:val="0022287B"/>
    <w:rsid w:val="002228B6"/>
    <w:rsid w:val="00223E49"/>
    <w:rsid w:val="00224089"/>
    <w:rsid w:val="00224D78"/>
    <w:rsid w:val="00224DC5"/>
    <w:rsid w:val="00225030"/>
    <w:rsid w:val="00227FC1"/>
    <w:rsid w:val="00230047"/>
    <w:rsid w:val="002301A4"/>
    <w:rsid w:val="00230C52"/>
    <w:rsid w:val="00231676"/>
    <w:rsid w:val="0023193B"/>
    <w:rsid w:val="00231D71"/>
    <w:rsid w:val="0023211C"/>
    <w:rsid w:val="002321A3"/>
    <w:rsid w:val="00232EC1"/>
    <w:rsid w:val="0023326E"/>
    <w:rsid w:val="00234104"/>
    <w:rsid w:val="0023415D"/>
    <w:rsid w:val="0023452E"/>
    <w:rsid w:val="00234584"/>
    <w:rsid w:val="00234BCA"/>
    <w:rsid w:val="00234DF4"/>
    <w:rsid w:val="00235236"/>
    <w:rsid w:val="00236093"/>
    <w:rsid w:val="0023774F"/>
    <w:rsid w:val="002378A9"/>
    <w:rsid w:val="00237B43"/>
    <w:rsid w:val="002401A0"/>
    <w:rsid w:val="00240BB5"/>
    <w:rsid w:val="00241462"/>
    <w:rsid w:val="00242022"/>
    <w:rsid w:val="002421C7"/>
    <w:rsid w:val="00243083"/>
    <w:rsid w:val="00243228"/>
    <w:rsid w:val="00243B37"/>
    <w:rsid w:val="00244117"/>
    <w:rsid w:val="002444DA"/>
    <w:rsid w:val="00245856"/>
    <w:rsid w:val="00246218"/>
    <w:rsid w:val="00246E51"/>
    <w:rsid w:val="00250536"/>
    <w:rsid w:val="002516AF"/>
    <w:rsid w:val="0025215B"/>
    <w:rsid w:val="0025313C"/>
    <w:rsid w:val="0025325E"/>
    <w:rsid w:val="002534F7"/>
    <w:rsid w:val="00253C57"/>
    <w:rsid w:val="00253EEF"/>
    <w:rsid w:val="002550F2"/>
    <w:rsid w:val="002551BE"/>
    <w:rsid w:val="00256136"/>
    <w:rsid w:val="00256F12"/>
    <w:rsid w:val="00256FE9"/>
    <w:rsid w:val="002575FF"/>
    <w:rsid w:val="002579BF"/>
    <w:rsid w:val="002601B2"/>
    <w:rsid w:val="002604ED"/>
    <w:rsid w:val="00260997"/>
    <w:rsid w:val="00262829"/>
    <w:rsid w:val="00263CBB"/>
    <w:rsid w:val="002674B6"/>
    <w:rsid w:val="00270375"/>
    <w:rsid w:val="00270598"/>
    <w:rsid w:val="0027064B"/>
    <w:rsid w:val="002709A4"/>
    <w:rsid w:val="00270AF8"/>
    <w:rsid w:val="00272032"/>
    <w:rsid w:val="0027242F"/>
    <w:rsid w:val="00272817"/>
    <w:rsid w:val="00273AE6"/>
    <w:rsid w:val="0027407E"/>
    <w:rsid w:val="002742B4"/>
    <w:rsid w:val="00274879"/>
    <w:rsid w:val="00274AA5"/>
    <w:rsid w:val="002750FF"/>
    <w:rsid w:val="002752A7"/>
    <w:rsid w:val="00276632"/>
    <w:rsid w:val="00277710"/>
    <w:rsid w:val="00277737"/>
    <w:rsid w:val="00277DB1"/>
    <w:rsid w:val="00280846"/>
    <w:rsid w:val="0028102F"/>
    <w:rsid w:val="00281B0A"/>
    <w:rsid w:val="00281D54"/>
    <w:rsid w:val="00282397"/>
    <w:rsid w:val="00282661"/>
    <w:rsid w:val="00283BF4"/>
    <w:rsid w:val="0028487F"/>
    <w:rsid w:val="002850DF"/>
    <w:rsid w:val="00285622"/>
    <w:rsid w:val="00285929"/>
    <w:rsid w:val="00285A38"/>
    <w:rsid w:val="00286232"/>
    <w:rsid w:val="002864ED"/>
    <w:rsid w:val="00290F43"/>
    <w:rsid w:val="00291194"/>
    <w:rsid w:val="0029157D"/>
    <w:rsid w:val="00292316"/>
    <w:rsid w:val="00293054"/>
    <w:rsid w:val="002930B3"/>
    <w:rsid w:val="002943F4"/>
    <w:rsid w:val="0029440E"/>
    <w:rsid w:val="00294460"/>
    <w:rsid w:val="00294927"/>
    <w:rsid w:val="0029516D"/>
    <w:rsid w:val="00295E15"/>
    <w:rsid w:val="00296517"/>
    <w:rsid w:val="00296C1A"/>
    <w:rsid w:val="002974DB"/>
    <w:rsid w:val="002A1C77"/>
    <w:rsid w:val="002A3395"/>
    <w:rsid w:val="002A3583"/>
    <w:rsid w:val="002A3CBA"/>
    <w:rsid w:val="002A50D3"/>
    <w:rsid w:val="002A5C2F"/>
    <w:rsid w:val="002A5CA7"/>
    <w:rsid w:val="002A7994"/>
    <w:rsid w:val="002A79F2"/>
    <w:rsid w:val="002A7F8C"/>
    <w:rsid w:val="002B0044"/>
    <w:rsid w:val="002B0443"/>
    <w:rsid w:val="002B0586"/>
    <w:rsid w:val="002B19B7"/>
    <w:rsid w:val="002B1D35"/>
    <w:rsid w:val="002B2416"/>
    <w:rsid w:val="002B30E2"/>
    <w:rsid w:val="002B4363"/>
    <w:rsid w:val="002B56B7"/>
    <w:rsid w:val="002B5F66"/>
    <w:rsid w:val="002B6603"/>
    <w:rsid w:val="002B6E30"/>
    <w:rsid w:val="002C065A"/>
    <w:rsid w:val="002C0A2D"/>
    <w:rsid w:val="002C11D8"/>
    <w:rsid w:val="002C13EC"/>
    <w:rsid w:val="002C1DC7"/>
    <w:rsid w:val="002C4347"/>
    <w:rsid w:val="002C4851"/>
    <w:rsid w:val="002C529F"/>
    <w:rsid w:val="002C59D8"/>
    <w:rsid w:val="002C6F74"/>
    <w:rsid w:val="002C7B2F"/>
    <w:rsid w:val="002D0B5C"/>
    <w:rsid w:val="002D1A55"/>
    <w:rsid w:val="002D1B71"/>
    <w:rsid w:val="002D1F8F"/>
    <w:rsid w:val="002D22C3"/>
    <w:rsid w:val="002D258F"/>
    <w:rsid w:val="002D2874"/>
    <w:rsid w:val="002D47B5"/>
    <w:rsid w:val="002D54FE"/>
    <w:rsid w:val="002D555E"/>
    <w:rsid w:val="002D56BB"/>
    <w:rsid w:val="002D6909"/>
    <w:rsid w:val="002D6DF1"/>
    <w:rsid w:val="002D7059"/>
    <w:rsid w:val="002D730D"/>
    <w:rsid w:val="002D7BE7"/>
    <w:rsid w:val="002E0CD1"/>
    <w:rsid w:val="002E1A70"/>
    <w:rsid w:val="002E249C"/>
    <w:rsid w:val="002E3E88"/>
    <w:rsid w:val="002E40A1"/>
    <w:rsid w:val="002E462F"/>
    <w:rsid w:val="002E580A"/>
    <w:rsid w:val="002E60D8"/>
    <w:rsid w:val="002E61DE"/>
    <w:rsid w:val="002E77CF"/>
    <w:rsid w:val="002E7C48"/>
    <w:rsid w:val="002F0993"/>
    <w:rsid w:val="002F09CD"/>
    <w:rsid w:val="002F0A18"/>
    <w:rsid w:val="002F15A7"/>
    <w:rsid w:val="002F16D8"/>
    <w:rsid w:val="002F2A32"/>
    <w:rsid w:val="002F2B18"/>
    <w:rsid w:val="002F40BF"/>
    <w:rsid w:val="002F5044"/>
    <w:rsid w:val="002F55B1"/>
    <w:rsid w:val="002F608E"/>
    <w:rsid w:val="002F628A"/>
    <w:rsid w:val="002F6A63"/>
    <w:rsid w:val="002F6D15"/>
    <w:rsid w:val="002F6F7B"/>
    <w:rsid w:val="002F755C"/>
    <w:rsid w:val="002F7BC2"/>
    <w:rsid w:val="003007A6"/>
    <w:rsid w:val="00301776"/>
    <w:rsid w:val="003017AE"/>
    <w:rsid w:val="00302088"/>
    <w:rsid w:val="003035CF"/>
    <w:rsid w:val="00303F14"/>
    <w:rsid w:val="00304008"/>
    <w:rsid w:val="003048FC"/>
    <w:rsid w:val="00304B75"/>
    <w:rsid w:val="00305218"/>
    <w:rsid w:val="00306AE3"/>
    <w:rsid w:val="00306E63"/>
    <w:rsid w:val="003074CF"/>
    <w:rsid w:val="003074EC"/>
    <w:rsid w:val="00307639"/>
    <w:rsid w:val="003103B0"/>
    <w:rsid w:val="00310967"/>
    <w:rsid w:val="00311B63"/>
    <w:rsid w:val="0031221C"/>
    <w:rsid w:val="0031314A"/>
    <w:rsid w:val="0031378E"/>
    <w:rsid w:val="003138D7"/>
    <w:rsid w:val="0031412A"/>
    <w:rsid w:val="003141E6"/>
    <w:rsid w:val="00315584"/>
    <w:rsid w:val="00315E12"/>
    <w:rsid w:val="0031604A"/>
    <w:rsid w:val="003165FF"/>
    <w:rsid w:val="00316924"/>
    <w:rsid w:val="00320D90"/>
    <w:rsid w:val="003217A3"/>
    <w:rsid w:val="0032183F"/>
    <w:rsid w:val="003218B4"/>
    <w:rsid w:val="003224BA"/>
    <w:rsid w:val="0032294B"/>
    <w:rsid w:val="0032300E"/>
    <w:rsid w:val="00324A7B"/>
    <w:rsid w:val="00324BB9"/>
    <w:rsid w:val="00326ADB"/>
    <w:rsid w:val="00327204"/>
    <w:rsid w:val="00330027"/>
    <w:rsid w:val="0033065A"/>
    <w:rsid w:val="003309D0"/>
    <w:rsid w:val="00330A4C"/>
    <w:rsid w:val="00330C46"/>
    <w:rsid w:val="00330EDD"/>
    <w:rsid w:val="00331578"/>
    <w:rsid w:val="0033188A"/>
    <w:rsid w:val="00332177"/>
    <w:rsid w:val="00333605"/>
    <w:rsid w:val="00333BA9"/>
    <w:rsid w:val="003342FE"/>
    <w:rsid w:val="00334687"/>
    <w:rsid w:val="003347F0"/>
    <w:rsid w:val="0033506B"/>
    <w:rsid w:val="00335B8C"/>
    <w:rsid w:val="003364B2"/>
    <w:rsid w:val="00336C63"/>
    <w:rsid w:val="0034055A"/>
    <w:rsid w:val="003422B0"/>
    <w:rsid w:val="0034282E"/>
    <w:rsid w:val="0034323D"/>
    <w:rsid w:val="00343A47"/>
    <w:rsid w:val="00344359"/>
    <w:rsid w:val="00344509"/>
    <w:rsid w:val="00344B37"/>
    <w:rsid w:val="00344C38"/>
    <w:rsid w:val="00345665"/>
    <w:rsid w:val="0034614C"/>
    <w:rsid w:val="0034686F"/>
    <w:rsid w:val="00347A3F"/>
    <w:rsid w:val="00352827"/>
    <w:rsid w:val="003528FA"/>
    <w:rsid w:val="00353929"/>
    <w:rsid w:val="00353FFD"/>
    <w:rsid w:val="003540A0"/>
    <w:rsid w:val="00355A2C"/>
    <w:rsid w:val="003568A9"/>
    <w:rsid w:val="00356F2B"/>
    <w:rsid w:val="00357D29"/>
    <w:rsid w:val="00361378"/>
    <w:rsid w:val="00361807"/>
    <w:rsid w:val="00361885"/>
    <w:rsid w:val="00361BDD"/>
    <w:rsid w:val="003622A0"/>
    <w:rsid w:val="00362493"/>
    <w:rsid w:val="003627E5"/>
    <w:rsid w:val="00362E6A"/>
    <w:rsid w:val="00363514"/>
    <w:rsid w:val="00364287"/>
    <w:rsid w:val="0036475C"/>
    <w:rsid w:val="0036516E"/>
    <w:rsid w:val="003656FE"/>
    <w:rsid w:val="0036635F"/>
    <w:rsid w:val="00366899"/>
    <w:rsid w:val="003669D1"/>
    <w:rsid w:val="00367075"/>
    <w:rsid w:val="00367C6B"/>
    <w:rsid w:val="0037072C"/>
    <w:rsid w:val="003708A1"/>
    <w:rsid w:val="0037095A"/>
    <w:rsid w:val="00371923"/>
    <w:rsid w:val="00371E26"/>
    <w:rsid w:val="00372049"/>
    <w:rsid w:val="003728D4"/>
    <w:rsid w:val="00372ED6"/>
    <w:rsid w:val="00374ADC"/>
    <w:rsid w:val="00374D83"/>
    <w:rsid w:val="003757DB"/>
    <w:rsid w:val="003761A8"/>
    <w:rsid w:val="00377348"/>
    <w:rsid w:val="00377523"/>
    <w:rsid w:val="00377697"/>
    <w:rsid w:val="00377DA5"/>
    <w:rsid w:val="00380790"/>
    <w:rsid w:val="00381215"/>
    <w:rsid w:val="00382702"/>
    <w:rsid w:val="00382A86"/>
    <w:rsid w:val="00382C7D"/>
    <w:rsid w:val="00383F12"/>
    <w:rsid w:val="0038475E"/>
    <w:rsid w:val="00384C62"/>
    <w:rsid w:val="0038617A"/>
    <w:rsid w:val="00386B47"/>
    <w:rsid w:val="00386E71"/>
    <w:rsid w:val="00390F07"/>
    <w:rsid w:val="003922C7"/>
    <w:rsid w:val="0039359B"/>
    <w:rsid w:val="0039368B"/>
    <w:rsid w:val="0039407A"/>
    <w:rsid w:val="0039689E"/>
    <w:rsid w:val="00397618"/>
    <w:rsid w:val="00397BAA"/>
    <w:rsid w:val="003A030A"/>
    <w:rsid w:val="003A07B3"/>
    <w:rsid w:val="003A190B"/>
    <w:rsid w:val="003A1D7F"/>
    <w:rsid w:val="003A1FF9"/>
    <w:rsid w:val="003A2093"/>
    <w:rsid w:val="003A2A78"/>
    <w:rsid w:val="003A3377"/>
    <w:rsid w:val="003A36C8"/>
    <w:rsid w:val="003A4147"/>
    <w:rsid w:val="003A4CEC"/>
    <w:rsid w:val="003A4F59"/>
    <w:rsid w:val="003A533C"/>
    <w:rsid w:val="003A5B45"/>
    <w:rsid w:val="003A5D47"/>
    <w:rsid w:val="003A6E59"/>
    <w:rsid w:val="003A7990"/>
    <w:rsid w:val="003B00AE"/>
    <w:rsid w:val="003B00AF"/>
    <w:rsid w:val="003B11A8"/>
    <w:rsid w:val="003B2E4A"/>
    <w:rsid w:val="003B3584"/>
    <w:rsid w:val="003B482A"/>
    <w:rsid w:val="003B4AB2"/>
    <w:rsid w:val="003B4BE8"/>
    <w:rsid w:val="003B5C1C"/>
    <w:rsid w:val="003B6215"/>
    <w:rsid w:val="003B678F"/>
    <w:rsid w:val="003B6FEC"/>
    <w:rsid w:val="003B7357"/>
    <w:rsid w:val="003B7B61"/>
    <w:rsid w:val="003B7BC7"/>
    <w:rsid w:val="003C0309"/>
    <w:rsid w:val="003C06B4"/>
    <w:rsid w:val="003C19F0"/>
    <w:rsid w:val="003C1C2F"/>
    <w:rsid w:val="003C3BBD"/>
    <w:rsid w:val="003C41A8"/>
    <w:rsid w:val="003C426C"/>
    <w:rsid w:val="003C4FAD"/>
    <w:rsid w:val="003C5A8A"/>
    <w:rsid w:val="003C5F7E"/>
    <w:rsid w:val="003C61D9"/>
    <w:rsid w:val="003C7F31"/>
    <w:rsid w:val="003D0F6E"/>
    <w:rsid w:val="003D248E"/>
    <w:rsid w:val="003D26FB"/>
    <w:rsid w:val="003D2C2D"/>
    <w:rsid w:val="003D2CFB"/>
    <w:rsid w:val="003D39DB"/>
    <w:rsid w:val="003D4996"/>
    <w:rsid w:val="003D4BBB"/>
    <w:rsid w:val="003D55F7"/>
    <w:rsid w:val="003D6A9A"/>
    <w:rsid w:val="003D6CF4"/>
    <w:rsid w:val="003D7BD0"/>
    <w:rsid w:val="003D7BF8"/>
    <w:rsid w:val="003E0014"/>
    <w:rsid w:val="003E0AA7"/>
    <w:rsid w:val="003E1A35"/>
    <w:rsid w:val="003E2134"/>
    <w:rsid w:val="003E228F"/>
    <w:rsid w:val="003E28E3"/>
    <w:rsid w:val="003E34F6"/>
    <w:rsid w:val="003E3693"/>
    <w:rsid w:val="003E42F2"/>
    <w:rsid w:val="003E4D03"/>
    <w:rsid w:val="003E5816"/>
    <w:rsid w:val="003E738A"/>
    <w:rsid w:val="003E7905"/>
    <w:rsid w:val="003E7942"/>
    <w:rsid w:val="003E7A40"/>
    <w:rsid w:val="003E7CA1"/>
    <w:rsid w:val="003F061C"/>
    <w:rsid w:val="003F0DCC"/>
    <w:rsid w:val="003F1010"/>
    <w:rsid w:val="003F1104"/>
    <w:rsid w:val="003F1CDF"/>
    <w:rsid w:val="003F1F1E"/>
    <w:rsid w:val="003F3975"/>
    <w:rsid w:val="003F4566"/>
    <w:rsid w:val="003F472B"/>
    <w:rsid w:val="003F4CEA"/>
    <w:rsid w:val="003F79AC"/>
    <w:rsid w:val="003F7D9C"/>
    <w:rsid w:val="00400258"/>
    <w:rsid w:val="00400E6F"/>
    <w:rsid w:val="004012D6"/>
    <w:rsid w:val="00401E72"/>
    <w:rsid w:val="00402703"/>
    <w:rsid w:val="004035BC"/>
    <w:rsid w:val="004039E7"/>
    <w:rsid w:val="004044C3"/>
    <w:rsid w:val="00404C25"/>
    <w:rsid w:val="00406118"/>
    <w:rsid w:val="00406973"/>
    <w:rsid w:val="004074B4"/>
    <w:rsid w:val="004100F5"/>
    <w:rsid w:val="00410802"/>
    <w:rsid w:val="0041199F"/>
    <w:rsid w:val="00412326"/>
    <w:rsid w:val="00412505"/>
    <w:rsid w:val="004134BE"/>
    <w:rsid w:val="004136DE"/>
    <w:rsid w:val="004142AC"/>
    <w:rsid w:val="00414D8C"/>
    <w:rsid w:val="00414F48"/>
    <w:rsid w:val="0041548F"/>
    <w:rsid w:val="00416223"/>
    <w:rsid w:val="004162D4"/>
    <w:rsid w:val="004173A6"/>
    <w:rsid w:val="004176CB"/>
    <w:rsid w:val="00420EAA"/>
    <w:rsid w:val="00421EDA"/>
    <w:rsid w:val="004222A1"/>
    <w:rsid w:val="0042472F"/>
    <w:rsid w:val="00425402"/>
    <w:rsid w:val="0042541E"/>
    <w:rsid w:val="00426B10"/>
    <w:rsid w:val="00427170"/>
    <w:rsid w:val="00427AEE"/>
    <w:rsid w:val="004309DA"/>
    <w:rsid w:val="004323C1"/>
    <w:rsid w:val="004327A7"/>
    <w:rsid w:val="0043285F"/>
    <w:rsid w:val="00432DF1"/>
    <w:rsid w:val="00432F3F"/>
    <w:rsid w:val="0043300B"/>
    <w:rsid w:val="00433173"/>
    <w:rsid w:val="00433A25"/>
    <w:rsid w:val="00433E43"/>
    <w:rsid w:val="00433E99"/>
    <w:rsid w:val="00434025"/>
    <w:rsid w:val="004347A2"/>
    <w:rsid w:val="00434A2D"/>
    <w:rsid w:val="004402FE"/>
    <w:rsid w:val="004404B7"/>
    <w:rsid w:val="00440CD3"/>
    <w:rsid w:val="0044175B"/>
    <w:rsid w:val="004417BC"/>
    <w:rsid w:val="00442569"/>
    <w:rsid w:val="00442B55"/>
    <w:rsid w:val="00443B9B"/>
    <w:rsid w:val="00443F5E"/>
    <w:rsid w:val="004448EC"/>
    <w:rsid w:val="00444B72"/>
    <w:rsid w:val="00445629"/>
    <w:rsid w:val="00447511"/>
    <w:rsid w:val="004475A4"/>
    <w:rsid w:val="00447F3A"/>
    <w:rsid w:val="004529E3"/>
    <w:rsid w:val="00452DFB"/>
    <w:rsid w:val="00453038"/>
    <w:rsid w:val="00453458"/>
    <w:rsid w:val="0045438B"/>
    <w:rsid w:val="00454FA5"/>
    <w:rsid w:val="004550A8"/>
    <w:rsid w:val="00455533"/>
    <w:rsid w:val="00455AD5"/>
    <w:rsid w:val="004571AE"/>
    <w:rsid w:val="004579C2"/>
    <w:rsid w:val="0046052B"/>
    <w:rsid w:val="00460DB8"/>
    <w:rsid w:val="00460F1E"/>
    <w:rsid w:val="0046275B"/>
    <w:rsid w:val="00462952"/>
    <w:rsid w:val="00465B40"/>
    <w:rsid w:val="00466764"/>
    <w:rsid w:val="00466AD3"/>
    <w:rsid w:val="00467B93"/>
    <w:rsid w:val="004728C0"/>
    <w:rsid w:val="00472B6B"/>
    <w:rsid w:val="00473D47"/>
    <w:rsid w:val="00474345"/>
    <w:rsid w:val="00474975"/>
    <w:rsid w:val="00474D27"/>
    <w:rsid w:val="00475D71"/>
    <w:rsid w:val="004776D4"/>
    <w:rsid w:val="00477D8E"/>
    <w:rsid w:val="004802DD"/>
    <w:rsid w:val="00480A0C"/>
    <w:rsid w:val="00480FDA"/>
    <w:rsid w:val="00481B7F"/>
    <w:rsid w:val="00482462"/>
    <w:rsid w:val="004824DE"/>
    <w:rsid w:val="00482964"/>
    <w:rsid w:val="004829D8"/>
    <w:rsid w:val="00482F5B"/>
    <w:rsid w:val="00483113"/>
    <w:rsid w:val="0048343C"/>
    <w:rsid w:val="004838AF"/>
    <w:rsid w:val="004847E9"/>
    <w:rsid w:val="0048540D"/>
    <w:rsid w:val="00485C30"/>
    <w:rsid w:val="00486128"/>
    <w:rsid w:val="00487301"/>
    <w:rsid w:val="0048742D"/>
    <w:rsid w:val="004878C1"/>
    <w:rsid w:val="00487A6D"/>
    <w:rsid w:val="00490906"/>
    <w:rsid w:val="00491D22"/>
    <w:rsid w:val="0049222B"/>
    <w:rsid w:val="004929B3"/>
    <w:rsid w:val="0049359F"/>
    <w:rsid w:val="00493EA5"/>
    <w:rsid w:val="004947C4"/>
    <w:rsid w:val="00494F7B"/>
    <w:rsid w:val="004967F5"/>
    <w:rsid w:val="00496D40"/>
    <w:rsid w:val="00497210"/>
    <w:rsid w:val="00497E58"/>
    <w:rsid w:val="004A0964"/>
    <w:rsid w:val="004A0971"/>
    <w:rsid w:val="004A1D08"/>
    <w:rsid w:val="004A1EDD"/>
    <w:rsid w:val="004A2034"/>
    <w:rsid w:val="004A20B6"/>
    <w:rsid w:val="004A22ED"/>
    <w:rsid w:val="004A374E"/>
    <w:rsid w:val="004A39CF"/>
    <w:rsid w:val="004A3B89"/>
    <w:rsid w:val="004A3CB3"/>
    <w:rsid w:val="004A3E75"/>
    <w:rsid w:val="004A4927"/>
    <w:rsid w:val="004A4E42"/>
    <w:rsid w:val="004A4EB9"/>
    <w:rsid w:val="004A61DF"/>
    <w:rsid w:val="004A6C8E"/>
    <w:rsid w:val="004A7106"/>
    <w:rsid w:val="004A7EE6"/>
    <w:rsid w:val="004B0832"/>
    <w:rsid w:val="004B1000"/>
    <w:rsid w:val="004B1A4E"/>
    <w:rsid w:val="004B1DBD"/>
    <w:rsid w:val="004B2C5D"/>
    <w:rsid w:val="004B3FB2"/>
    <w:rsid w:val="004B4D75"/>
    <w:rsid w:val="004B5E9E"/>
    <w:rsid w:val="004B615B"/>
    <w:rsid w:val="004C1F50"/>
    <w:rsid w:val="004C22B4"/>
    <w:rsid w:val="004C23FE"/>
    <w:rsid w:val="004C2C58"/>
    <w:rsid w:val="004C307C"/>
    <w:rsid w:val="004C36CB"/>
    <w:rsid w:val="004C3860"/>
    <w:rsid w:val="004C3EE2"/>
    <w:rsid w:val="004C3FE3"/>
    <w:rsid w:val="004C4713"/>
    <w:rsid w:val="004C4784"/>
    <w:rsid w:val="004C524A"/>
    <w:rsid w:val="004C566F"/>
    <w:rsid w:val="004C66F0"/>
    <w:rsid w:val="004C7511"/>
    <w:rsid w:val="004C7588"/>
    <w:rsid w:val="004C7C12"/>
    <w:rsid w:val="004D07FA"/>
    <w:rsid w:val="004D0943"/>
    <w:rsid w:val="004D108A"/>
    <w:rsid w:val="004D2BCE"/>
    <w:rsid w:val="004D34A2"/>
    <w:rsid w:val="004D3DF4"/>
    <w:rsid w:val="004D4779"/>
    <w:rsid w:val="004D4928"/>
    <w:rsid w:val="004D4F86"/>
    <w:rsid w:val="004D5C74"/>
    <w:rsid w:val="004D63AF"/>
    <w:rsid w:val="004D6733"/>
    <w:rsid w:val="004D6D34"/>
    <w:rsid w:val="004D758E"/>
    <w:rsid w:val="004E0E5E"/>
    <w:rsid w:val="004E18D9"/>
    <w:rsid w:val="004E21F8"/>
    <w:rsid w:val="004E24F7"/>
    <w:rsid w:val="004E39CC"/>
    <w:rsid w:val="004E4743"/>
    <w:rsid w:val="004E5C99"/>
    <w:rsid w:val="004E5D8E"/>
    <w:rsid w:val="004E78F4"/>
    <w:rsid w:val="004F1DA6"/>
    <w:rsid w:val="004F1DD5"/>
    <w:rsid w:val="004F2625"/>
    <w:rsid w:val="004F2EBA"/>
    <w:rsid w:val="004F3D29"/>
    <w:rsid w:val="004F450E"/>
    <w:rsid w:val="004F4D01"/>
    <w:rsid w:val="004F5068"/>
    <w:rsid w:val="004F5865"/>
    <w:rsid w:val="004F6417"/>
    <w:rsid w:val="004F6846"/>
    <w:rsid w:val="004F72EF"/>
    <w:rsid w:val="0050065D"/>
    <w:rsid w:val="00500B9B"/>
    <w:rsid w:val="00500FC7"/>
    <w:rsid w:val="00501B9A"/>
    <w:rsid w:val="00501DFB"/>
    <w:rsid w:val="005032C5"/>
    <w:rsid w:val="005035EB"/>
    <w:rsid w:val="00503BBD"/>
    <w:rsid w:val="00503CE1"/>
    <w:rsid w:val="005042A9"/>
    <w:rsid w:val="00504E44"/>
    <w:rsid w:val="00506C63"/>
    <w:rsid w:val="005073AC"/>
    <w:rsid w:val="00510001"/>
    <w:rsid w:val="0051169F"/>
    <w:rsid w:val="00511A73"/>
    <w:rsid w:val="00511CF4"/>
    <w:rsid w:val="005120C8"/>
    <w:rsid w:val="0051384E"/>
    <w:rsid w:val="00513F9A"/>
    <w:rsid w:val="0051497C"/>
    <w:rsid w:val="00515D67"/>
    <w:rsid w:val="00516149"/>
    <w:rsid w:val="0051682E"/>
    <w:rsid w:val="00516988"/>
    <w:rsid w:val="005213FE"/>
    <w:rsid w:val="005219D6"/>
    <w:rsid w:val="005226DF"/>
    <w:rsid w:val="00522BCD"/>
    <w:rsid w:val="00522C5A"/>
    <w:rsid w:val="00523130"/>
    <w:rsid w:val="005233C6"/>
    <w:rsid w:val="0052429F"/>
    <w:rsid w:val="005249F2"/>
    <w:rsid w:val="00524DD0"/>
    <w:rsid w:val="0052563D"/>
    <w:rsid w:val="00525E0D"/>
    <w:rsid w:val="00526A99"/>
    <w:rsid w:val="00526DF8"/>
    <w:rsid w:val="0052785E"/>
    <w:rsid w:val="00527F7A"/>
    <w:rsid w:val="0053097E"/>
    <w:rsid w:val="00530A51"/>
    <w:rsid w:val="00530CF9"/>
    <w:rsid w:val="005315CD"/>
    <w:rsid w:val="00531A60"/>
    <w:rsid w:val="00532B44"/>
    <w:rsid w:val="00534370"/>
    <w:rsid w:val="00534A86"/>
    <w:rsid w:val="00535158"/>
    <w:rsid w:val="005354F3"/>
    <w:rsid w:val="0053551C"/>
    <w:rsid w:val="00536307"/>
    <w:rsid w:val="00537416"/>
    <w:rsid w:val="00537FDD"/>
    <w:rsid w:val="00541131"/>
    <w:rsid w:val="005414F7"/>
    <w:rsid w:val="005434CE"/>
    <w:rsid w:val="005437E8"/>
    <w:rsid w:val="005448F9"/>
    <w:rsid w:val="00544F8B"/>
    <w:rsid w:val="00546005"/>
    <w:rsid w:val="00546439"/>
    <w:rsid w:val="00546B83"/>
    <w:rsid w:val="00546F4E"/>
    <w:rsid w:val="00547573"/>
    <w:rsid w:val="005500A5"/>
    <w:rsid w:val="00550292"/>
    <w:rsid w:val="005514BE"/>
    <w:rsid w:val="00551774"/>
    <w:rsid w:val="00554235"/>
    <w:rsid w:val="00554702"/>
    <w:rsid w:val="00555FDA"/>
    <w:rsid w:val="00556FB5"/>
    <w:rsid w:val="0055744D"/>
    <w:rsid w:val="005575FF"/>
    <w:rsid w:val="005578F2"/>
    <w:rsid w:val="005579BD"/>
    <w:rsid w:val="005606F3"/>
    <w:rsid w:val="00562091"/>
    <w:rsid w:val="005623B2"/>
    <w:rsid w:val="005623CC"/>
    <w:rsid w:val="00562556"/>
    <w:rsid w:val="00563677"/>
    <w:rsid w:val="005640FF"/>
    <w:rsid w:val="00564153"/>
    <w:rsid w:val="00564FFD"/>
    <w:rsid w:val="005653F5"/>
    <w:rsid w:val="00565695"/>
    <w:rsid w:val="00567077"/>
    <w:rsid w:val="00567EE1"/>
    <w:rsid w:val="00570313"/>
    <w:rsid w:val="00570C69"/>
    <w:rsid w:val="005721E1"/>
    <w:rsid w:val="005729A8"/>
    <w:rsid w:val="00572AAF"/>
    <w:rsid w:val="00572E3B"/>
    <w:rsid w:val="005741D8"/>
    <w:rsid w:val="00575A05"/>
    <w:rsid w:val="005761B1"/>
    <w:rsid w:val="00576659"/>
    <w:rsid w:val="00576A18"/>
    <w:rsid w:val="00576ED9"/>
    <w:rsid w:val="005779B6"/>
    <w:rsid w:val="00577F93"/>
    <w:rsid w:val="00580D41"/>
    <w:rsid w:val="00581165"/>
    <w:rsid w:val="00581D84"/>
    <w:rsid w:val="005827AA"/>
    <w:rsid w:val="00582DA5"/>
    <w:rsid w:val="0058385E"/>
    <w:rsid w:val="005839E3"/>
    <w:rsid w:val="00584852"/>
    <w:rsid w:val="00585174"/>
    <w:rsid w:val="005856A4"/>
    <w:rsid w:val="005859C8"/>
    <w:rsid w:val="00585A4F"/>
    <w:rsid w:val="00585D02"/>
    <w:rsid w:val="00585FE6"/>
    <w:rsid w:val="005860F3"/>
    <w:rsid w:val="00587012"/>
    <w:rsid w:val="00590CF7"/>
    <w:rsid w:val="0059117D"/>
    <w:rsid w:val="0059134C"/>
    <w:rsid w:val="0059324D"/>
    <w:rsid w:val="00593664"/>
    <w:rsid w:val="00594398"/>
    <w:rsid w:val="005946B5"/>
    <w:rsid w:val="00596127"/>
    <w:rsid w:val="00596E4D"/>
    <w:rsid w:val="005978C7"/>
    <w:rsid w:val="005979B5"/>
    <w:rsid w:val="005A0784"/>
    <w:rsid w:val="005A0FDA"/>
    <w:rsid w:val="005A124F"/>
    <w:rsid w:val="005A130C"/>
    <w:rsid w:val="005A2183"/>
    <w:rsid w:val="005A261D"/>
    <w:rsid w:val="005A27CE"/>
    <w:rsid w:val="005A2C38"/>
    <w:rsid w:val="005A304C"/>
    <w:rsid w:val="005A36D7"/>
    <w:rsid w:val="005A3788"/>
    <w:rsid w:val="005A3A9C"/>
    <w:rsid w:val="005A5605"/>
    <w:rsid w:val="005A571A"/>
    <w:rsid w:val="005A6365"/>
    <w:rsid w:val="005A6C8C"/>
    <w:rsid w:val="005A6DE5"/>
    <w:rsid w:val="005B001A"/>
    <w:rsid w:val="005B0A39"/>
    <w:rsid w:val="005B23E3"/>
    <w:rsid w:val="005B2916"/>
    <w:rsid w:val="005B2B35"/>
    <w:rsid w:val="005B46C4"/>
    <w:rsid w:val="005B48A0"/>
    <w:rsid w:val="005B4C18"/>
    <w:rsid w:val="005B4DFE"/>
    <w:rsid w:val="005B54E9"/>
    <w:rsid w:val="005B5505"/>
    <w:rsid w:val="005B62DF"/>
    <w:rsid w:val="005B6AF7"/>
    <w:rsid w:val="005B745D"/>
    <w:rsid w:val="005C0164"/>
    <w:rsid w:val="005C0F3A"/>
    <w:rsid w:val="005C10FD"/>
    <w:rsid w:val="005C11FE"/>
    <w:rsid w:val="005C1370"/>
    <w:rsid w:val="005C15F2"/>
    <w:rsid w:val="005C1828"/>
    <w:rsid w:val="005C1941"/>
    <w:rsid w:val="005C21DD"/>
    <w:rsid w:val="005C23EB"/>
    <w:rsid w:val="005C27FE"/>
    <w:rsid w:val="005C4740"/>
    <w:rsid w:val="005C4E0C"/>
    <w:rsid w:val="005C55CC"/>
    <w:rsid w:val="005C61A9"/>
    <w:rsid w:val="005C61E8"/>
    <w:rsid w:val="005C66CE"/>
    <w:rsid w:val="005C6DD5"/>
    <w:rsid w:val="005C762E"/>
    <w:rsid w:val="005C7FA7"/>
    <w:rsid w:val="005D04EA"/>
    <w:rsid w:val="005D054F"/>
    <w:rsid w:val="005D25E6"/>
    <w:rsid w:val="005D3694"/>
    <w:rsid w:val="005D506E"/>
    <w:rsid w:val="005D58BC"/>
    <w:rsid w:val="005D5B28"/>
    <w:rsid w:val="005D7052"/>
    <w:rsid w:val="005D78DD"/>
    <w:rsid w:val="005D7992"/>
    <w:rsid w:val="005E0A93"/>
    <w:rsid w:val="005E1DA1"/>
    <w:rsid w:val="005E1FAF"/>
    <w:rsid w:val="005E2B9F"/>
    <w:rsid w:val="005E2BA9"/>
    <w:rsid w:val="005E2C6F"/>
    <w:rsid w:val="005E3130"/>
    <w:rsid w:val="005E45A1"/>
    <w:rsid w:val="005E4A36"/>
    <w:rsid w:val="005E4EEE"/>
    <w:rsid w:val="005E4FE9"/>
    <w:rsid w:val="005E6203"/>
    <w:rsid w:val="005E63FA"/>
    <w:rsid w:val="005E72AC"/>
    <w:rsid w:val="005E75A7"/>
    <w:rsid w:val="005F1C79"/>
    <w:rsid w:val="005F1F41"/>
    <w:rsid w:val="005F39EE"/>
    <w:rsid w:val="005F4E29"/>
    <w:rsid w:val="005F4E66"/>
    <w:rsid w:val="005F5F65"/>
    <w:rsid w:val="005F61AE"/>
    <w:rsid w:val="005F6D82"/>
    <w:rsid w:val="005F70C4"/>
    <w:rsid w:val="00600603"/>
    <w:rsid w:val="0060113B"/>
    <w:rsid w:val="00602482"/>
    <w:rsid w:val="00602615"/>
    <w:rsid w:val="00603DEA"/>
    <w:rsid w:val="0060458A"/>
    <w:rsid w:val="00604B5B"/>
    <w:rsid w:val="006050F9"/>
    <w:rsid w:val="006052E0"/>
    <w:rsid w:val="006062EE"/>
    <w:rsid w:val="0060680D"/>
    <w:rsid w:val="00607C62"/>
    <w:rsid w:val="00610401"/>
    <w:rsid w:val="00610866"/>
    <w:rsid w:val="006109A1"/>
    <w:rsid w:val="00610E70"/>
    <w:rsid w:val="006118B3"/>
    <w:rsid w:val="00612219"/>
    <w:rsid w:val="0061302F"/>
    <w:rsid w:val="0061360E"/>
    <w:rsid w:val="00613B5D"/>
    <w:rsid w:val="00614918"/>
    <w:rsid w:val="00614EE1"/>
    <w:rsid w:val="00616705"/>
    <w:rsid w:val="00617331"/>
    <w:rsid w:val="00620253"/>
    <w:rsid w:val="0062049D"/>
    <w:rsid w:val="00622BC8"/>
    <w:rsid w:val="0062375C"/>
    <w:rsid w:val="00623944"/>
    <w:rsid w:val="00623B60"/>
    <w:rsid w:val="00626FFC"/>
    <w:rsid w:val="006302B4"/>
    <w:rsid w:val="0063079B"/>
    <w:rsid w:val="00631149"/>
    <w:rsid w:val="00631B4F"/>
    <w:rsid w:val="00631F03"/>
    <w:rsid w:val="006325CB"/>
    <w:rsid w:val="00633532"/>
    <w:rsid w:val="00633EAB"/>
    <w:rsid w:val="0063411C"/>
    <w:rsid w:val="006348DE"/>
    <w:rsid w:val="0063577B"/>
    <w:rsid w:val="0063612F"/>
    <w:rsid w:val="006362D7"/>
    <w:rsid w:val="006376B5"/>
    <w:rsid w:val="00640011"/>
    <w:rsid w:val="0064216A"/>
    <w:rsid w:val="00642FFD"/>
    <w:rsid w:val="00643B5F"/>
    <w:rsid w:val="006441CF"/>
    <w:rsid w:val="006443F0"/>
    <w:rsid w:val="0064495C"/>
    <w:rsid w:val="00644FE1"/>
    <w:rsid w:val="00646472"/>
    <w:rsid w:val="006469A7"/>
    <w:rsid w:val="006470F2"/>
    <w:rsid w:val="00647B00"/>
    <w:rsid w:val="00647B64"/>
    <w:rsid w:val="0065024E"/>
    <w:rsid w:val="00650F82"/>
    <w:rsid w:val="00650FFE"/>
    <w:rsid w:val="006511D2"/>
    <w:rsid w:val="00651ABD"/>
    <w:rsid w:val="0065279C"/>
    <w:rsid w:val="0065461D"/>
    <w:rsid w:val="00655F6A"/>
    <w:rsid w:val="006571C6"/>
    <w:rsid w:val="00657A68"/>
    <w:rsid w:val="00660299"/>
    <w:rsid w:val="006610E8"/>
    <w:rsid w:val="00661685"/>
    <w:rsid w:val="0066174B"/>
    <w:rsid w:val="006620BB"/>
    <w:rsid w:val="0066242F"/>
    <w:rsid w:val="006635F2"/>
    <w:rsid w:val="00663EBE"/>
    <w:rsid w:val="006646B9"/>
    <w:rsid w:val="00664BE1"/>
    <w:rsid w:val="00664F05"/>
    <w:rsid w:val="0066659D"/>
    <w:rsid w:val="00666626"/>
    <w:rsid w:val="006667EB"/>
    <w:rsid w:val="00666B8D"/>
    <w:rsid w:val="006671EC"/>
    <w:rsid w:val="006672C8"/>
    <w:rsid w:val="00667B28"/>
    <w:rsid w:val="00667EAF"/>
    <w:rsid w:val="00670DF1"/>
    <w:rsid w:val="00671244"/>
    <w:rsid w:val="006712CE"/>
    <w:rsid w:val="00671CDE"/>
    <w:rsid w:val="0067216D"/>
    <w:rsid w:val="00672836"/>
    <w:rsid w:val="00672E41"/>
    <w:rsid w:val="006736E1"/>
    <w:rsid w:val="00674CAB"/>
    <w:rsid w:val="00674F2A"/>
    <w:rsid w:val="00675401"/>
    <w:rsid w:val="00675D4C"/>
    <w:rsid w:val="00676638"/>
    <w:rsid w:val="0067670F"/>
    <w:rsid w:val="006767AF"/>
    <w:rsid w:val="0067798C"/>
    <w:rsid w:val="00680A0A"/>
    <w:rsid w:val="00680D07"/>
    <w:rsid w:val="00680DCC"/>
    <w:rsid w:val="00680DF0"/>
    <w:rsid w:val="00681094"/>
    <w:rsid w:val="00681ACA"/>
    <w:rsid w:val="00682604"/>
    <w:rsid w:val="006832F5"/>
    <w:rsid w:val="0068361A"/>
    <w:rsid w:val="00683FA9"/>
    <w:rsid w:val="0068472C"/>
    <w:rsid w:val="00685242"/>
    <w:rsid w:val="006854AE"/>
    <w:rsid w:val="00685EE7"/>
    <w:rsid w:val="006868B7"/>
    <w:rsid w:val="00686B6A"/>
    <w:rsid w:val="00686E94"/>
    <w:rsid w:val="006872FA"/>
    <w:rsid w:val="00687380"/>
    <w:rsid w:val="0069061F"/>
    <w:rsid w:val="006908CD"/>
    <w:rsid w:val="0069275E"/>
    <w:rsid w:val="00692B0C"/>
    <w:rsid w:val="006940AB"/>
    <w:rsid w:val="006946F2"/>
    <w:rsid w:val="0069491A"/>
    <w:rsid w:val="00694F66"/>
    <w:rsid w:val="00695BD5"/>
    <w:rsid w:val="00695F6A"/>
    <w:rsid w:val="00696180"/>
    <w:rsid w:val="006961E6"/>
    <w:rsid w:val="00696F1C"/>
    <w:rsid w:val="00697E23"/>
    <w:rsid w:val="006A021B"/>
    <w:rsid w:val="006A137B"/>
    <w:rsid w:val="006A1E76"/>
    <w:rsid w:val="006A2154"/>
    <w:rsid w:val="006A3BA3"/>
    <w:rsid w:val="006A46B0"/>
    <w:rsid w:val="006A48AD"/>
    <w:rsid w:val="006A5E8A"/>
    <w:rsid w:val="006A6030"/>
    <w:rsid w:val="006A70B0"/>
    <w:rsid w:val="006A7E8B"/>
    <w:rsid w:val="006A7F8C"/>
    <w:rsid w:val="006B1D21"/>
    <w:rsid w:val="006B36B2"/>
    <w:rsid w:val="006B480A"/>
    <w:rsid w:val="006B5131"/>
    <w:rsid w:val="006B648A"/>
    <w:rsid w:val="006B72C4"/>
    <w:rsid w:val="006B7803"/>
    <w:rsid w:val="006C0697"/>
    <w:rsid w:val="006C1008"/>
    <w:rsid w:val="006C17C0"/>
    <w:rsid w:val="006C1F07"/>
    <w:rsid w:val="006C250B"/>
    <w:rsid w:val="006C3782"/>
    <w:rsid w:val="006C49FC"/>
    <w:rsid w:val="006C4A4E"/>
    <w:rsid w:val="006C6446"/>
    <w:rsid w:val="006C653F"/>
    <w:rsid w:val="006C6545"/>
    <w:rsid w:val="006C7386"/>
    <w:rsid w:val="006C7787"/>
    <w:rsid w:val="006C7BBA"/>
    <w:rsid w:val="006D13E5"/>
    <w:rsid w:val="006D1E0B"/>
    <w:rsid w:val="006D29FE"/>
    <w:rsid w:val="006D3209"/>
    <w:rsid w:val="006D32B7"/>
    <w:rsid w:val="006D3F23"/>
    <w:rsid w:val="006D52FE"/>
    <w:rsid w:val="006D5DB0"/>
    <w:rsid w:val="006D65F0"/>
    <w:rsid w:val="006D6887"/>
    <w:rsid w:val="006D6888"/>
    <w:rsid w:val="006D7F1F"/>
    <w:rsid w:val="006E009E"/>
    <w:rsid w:val="006E135D"/>
    <w:rsid w:val="006E155F"/>
    <w:rsid w:val="006E2670"/>
    <w:rsid w:val="006E285C"/>
    <w:rsid w:val="006E3051"/>
    <w:rsid w:val="006E31F4"/>
    <w:rsid w:val="006E330D"/>
    <w:rsid w:val="006E3679"/>
    <w:rsid w:val="006E432C"/>
    <w:rsid w:val="006E4E8A"/>
    <w:rsid w:val="006E686C"/>
    <w:rsid w:val="006E6EA8"/>
    <w:rsid w:val="006E6ED7"/>
    <w:rsid w:val="006E7401"/>
    <w:rsid w:val="006E7FE5"/>
    <w:rsid w:val="006F009A"/>
    <w:rsid w:val="006F066A"/>
    <w:rsid w:val="006F0FB0"/>
    <w:rsid w:val="006F1366"/>
    <w:rsid w:val="006F314F"/>
    <w:rsid w:val="006F3399"/>
    <w:rsid w:val="006F41A2"/>
    <w:rsid w:val="006F4B2B"/>
    <w:rsid w:val="006F4BAB"/>
    <w:rsid w:val="006F6292"/>
    <w:rsid w:val="006F6A47"/>
    <w:rsid w:val="006F7E31"/>
    <w:rsid w:val="00700321"/>
    <w:rsid w:val="0070053E"/>
    <w:rsid w:val="007008C6"/>
    <w:rsid w:val="0070155F"/>
    <w:rsid w:val="0070214C"/>
    <w:rsid w:val="00703819"/>
    <w:rsid w:val="00704573"/>
    <w:rsid w:val="00704EC2"/>
    <w:rsid w:val="00705F88"/>
    <w:rsid w:val="007062CD"/>
    <w:rsid w:val="00706E00"/>
    <w:rsid w:val="00707209"/>
    <w:rsid w:val="0070776C"/>
    <w:rsid w:val="00707E9C"/>
    <w:rsid w:val="00707FCA"/>
    <w:rsid w:val="00710DEC"/>
    <w:rsid w:val="00710EF6"/>
    <w:rsid w:val="00711756"/>
    <w:rsid w:val="00711E55"/>
    <w:rsid w:val="00712380"/>
    <w:rsid w:val="00712A00"/>
    <w:rsid w:val="00713219"/>
    <w:rsid w:val="007133B4"/>
    <w:rsid w:val="00713735"/>
    <w:rsid w:val="00714A6C"/>
    <w:rsid w:val="00714E9F"/>
    <w:rsid w:val="0071659A"/>
    <w:rsid w:val="0071698C"/>
    <w:rsid w:val="00717004"/>
    <w:rsid w:val="00717BEB"/>
    <w:rsid w:val="00717EAD"/>
    <w:rsid w:val="00720167"/>
    <w:rsid w:val="00720C5F"/>
    <w:rsid w:val="00723200"/>
    <w:rsid w:val="007236F0"/>
    <w:rsid w:val="0072453B"/>
    <w:rsid w:val="007248B5"/>
    <w:rsid w:val="00724A88"/>
    <w:rsid w:val="00725313"/>
    <w:rsid w:val="007259E0"/>
    <w:rsid w:val="00725EC1"/>
    <w:rsid w:val="007274D7"/>
    <w:rsid w:val="0072770D"/>
    <w:rsid w:val="00727A96"/>
    <w:rsid w:val="00727A9D"/>
    <w:rsid w:val="00730404"/>
    <w:rsid w:val="007310CB"/>
    <w:rsid w:val="007310E5"/>
    <w:rsid w:val="00732403"/>
    <w:rsid w:val="00732729"/>
    <w:rsid w:val="00732C83"/>
    <w:rsid w:val="00732DEF"/>
    <w:rsid w:val="00734097"/>
    <w:rsid w:val="00734789"/>
    <w:rsid w:val="0073513E"/>
    <w:rsid w:val="00735245"/>
    <w:rsid w:val="0073630E"/>
    <w:rsid w:val="00736814"/>
    <w:rsid w:val="007369ED"/>
    <w:rsid w:val="00740B61"/>
    <w:rsid w:val="007416F2"/>
    <w:rsid w:val="0074206B"/>
    <w:rsid w:val="00742566"/>
    <w:rsid w:val="00742984"/>
    <w:rsid w:val="0074367A"/>
    <w:rsid w:val="00744517"/>
    <w:rsid w:val="0074543A"/>
    <w:rsid w:val="0074551B"/>
    <w:rsid w:val="007458B2"/>
    <w:rsid w:val="00746018"/>
    <w:rsid w:val="00747277"/>
    <w:rsid w:val="00747290"/>
    <w:rsid w:val="00747E13"/>
    <w:rsid w:val="0075066D"/>
    <w:rsid w:val="00752914"/>
    <w:rsid w:val="00752AE9"/>
    <w:rsid w:val="00752FF9"/>
    <w:rsid w:val="0075385E"/>
    <w:rsid w:val="00753F61"/>
    <w:rsid w:val="0075473A"/>
    <w:rsid w:val="007555AA"/>
    <w:rsid w:val="00755A1A"/>
    <w:rsid w:val="00755B8E"/>
    <w:rsid w:val="0075670F"/>
    <w:rsid w:val="00756CEE"/>
    <w:rsid w:val="007610E4"/>
    <w:rsid w:val="00761474"/>
    <w:rsid w:val="00762530"/>
    <w:rsid w:val="00762A3C"/>
    <w:rsid w:val="0076315E"/>
    <w:rsid w:val="00763D8F"/>
    <w:rsid w:val="00763E02"/>
    <w:rsid w:val="0076452E"/>
    <w:rsid w:val="00764659"/>
    <w:rsid w:val="0076549B"/>
    <w:rsid w:val="00765E78"/>
    <w:rsid w:val="00766A64"/>
    <w:rsid w:val="00767214"/>
    <w:rsid w:val="00767C74"/>
    <w:rsid w:val="00767DFC"/>
    <w:rsid w:val="0077011E"/>
    <w:rsid w:val="00773680"/>
    <w:rsid w:val="00773A7C"/>
    <w:rsid w:val="007743F6"/>
    <w:rsid w:val="0077450C"/>
    <w:rsid w:val="007747B1"/>
    <w:rsid w:val="0077558B"/>
    <w:rsid w:val="00777357"/>
    <w:rsid w:val="007804E9"/>
    <w:rsid w:val="00780CC8"/>
    <w:rsid w:val="007810DC"/>
    <w:rsid w:val="00782EBF"/>
    <w:rsid w:val="00782FD7"/>
    <w:rsid w:val="007842CB"/>
    <w:rsid w:val="00784683"/>
    <w:rsid w:val="00785214"/>
    <w:rsid w:val="00785BD0"/>
    <w:rsid w:val="00786C84"/>
    <w:rsid w:val="00787503"/>
    <w:rsid w:val="00790491"/>
    <w:rsid w:val="007906C9"/>
    <w:rsid w:val="007914EF"/>
    <w:rsid w:val="00791577"/>
    <w:rsid w:val="00792326"/>
    <w:rsid w:val="007931E8"/>
    <w:rsid w:val="00794542"/>
    <w:rsid w:val="0079473A"/>
    <w:rsid w:val="00794958"/>
    <w:rsid w:val="00795268"/>
    <w:rsid w:val="00795378"/>
    <w:rsid w:val="0079755A"/>
    <w:rsid w:val="00797ABC"/>
    <w:rsid w:val="007A042F"/>
    <w:rsid w:val="007A153C"/>
    <w:rsid w:val="007A1BCB"/>
    <w:rsid w:val="007A1E78"/>
    <w:rsid w:val="007A1EED"/>
    <w:rsid w:val="007A2F3E"/>
    <w:rsid w:val="007A2FCA"/>
    <w:rsid w:val="007A3FA1"/>
    <w:rsid w:val="007A47FC"/>
    <w:rsid w:val="007A4C31"/>
    <w:rsid w:val="007A56B4"/>
    <w:rsid w:val="007A574E"/>
    <w:rsid w:val="007A58D2"/>
    <w:rsid w:val="007A59C7"/>
    <w:rsid w:val="007A5A4B"/>
    <w:rsid w:val="007A72D1"/>
    <w:rsid w:val="007A7799"/>
    <w:rsid w:val="007A7E37"/>
    <w:rsid w:val="007B0097"/>
    <w:rsid w:val="007B2A2D"/>
    <w:rsid w:val="007B36D1"/>
    <w:rsid w:val="007B3AA6"/>
    <w:rsid w:val="007B4B0E"/>
    <w:rsid w:val="007B5D74"/>
    <w:rsid w:val="007B6648"/>
    <w:rsid w:val="007B6B95"/>
    <w:rsid w:val="007B781E"/>
    <w:rsid w:val="007C27A2"/>
    <w:rsid w:val="007C27B9"/>
    <w:rsid w:val="007C281A"/>
    <w:rsid w:val="007C3191"/>
    <w:rsid w:val="007C3502"/>
    <w:rsid w:val="007C3AA6"/>
    <w:rsid w:val="007C42B4"/>
    <w:rsid w:val="007C7C85"/>
    <w:rsid w:val="007D0587"/>
    <w:rsid w:val="007D0EE8"/>
    <w:rsid w:val="007D19E0"/>
    <w:rsid w:val="007D31D1"/>
    <w:rsid w:val="007D3502"/>
    <w:rsid w:val="007D410D"/>
    <w:rsid w:val="007D7364"/>
    <w:rsid w:val="007D7698"/>
    <w:rsid w:val="007E0742"/>
    <w:rsid w:val="007E08B4"/>
    <w:rsid w:val="007E0E30"/>
    <w:rsid w:val="007E1A51"/>
    <w:rsid w:val="007E2C7E"/>
    <w:rsid w:val="007E33DE"/>
    <w:rsid w:val="007E3FDB"/>
    <w:rsid w:val="007E794A"/>
    <w:rsid w:val="007F0310"/>
    <w:rsid w:val="007F0E21"/>
    <w:rsid w:val="007F17EE"/>
    <w:rsid w:val="007F1DE8"/>
    <w:rsid w:val="007F372A"/>
    <w:rsid w:val="007F42FC"/>
    <w:rsid w:val="007F462C"/>
    <w:rsid w:val="007F46F6"/>
    <w:rsid w:val="007F474E"/>
    <w:rsid w:val="007F7FA9"/>
    <w:rsid w:val="00800251"/>
    <w:rsid w:val="0080026E"/>
    <w:rsid w:val="00800505"/>
    <w:rsid w:val="008023A1"/>
    <w:rsid w:val="008025AB"/>
    <w:rsid w:val="008025BF"/>
    <w:rsid w:val="00802777"/>
    <w:rsid w:val="008029D9"/>
    <w:rsid w:val="008037A8"/>
    <w:rsid w:val="00803982"/>
    <w:rsid w:val="00804128"/>
    <w:rsid w:val="0080424A"/>
    <w:rsid w:val="008044DF"/>
    <w:rsid w:val="008050C6"/>
    <w:rsid w:val="008063FC"/>
    <w:rsid w:val="008077EE"/>
    <w:rsid w:val="0080782A"/>
    <w:rsid w:val="00807962"/>
    <w:rsid w:val="00810917"/>
    <w:rsid w:val="00811311"/>
    <w:rsid w:val="00811328"/>
    <w:rsid w:val="00812514"/>
    <w:rsid w:val="00813288"/>
    <w:rsid w:val="00813588"/>
    <w:rsid w:val="00813686"/>
    <w:rsid w:val="00814687"/>
    <w:rsid w:val="00815E6E"/>
    <w:rsid w:val="00816B10"/>
    <w:rsid w:val="00816D73"/>
    <w:rsid w:val="0081782E"/>
    <w:rsid w:val="0082057E"/>
    <w:rsid w:val="0082084A"/>
    <w:rsid w:val="0082160C"/>
    <w:rsid w:val="00821ABF"/>
    <w:rsid w:val="00821DCC"/>
    <w:rsid w:val="00822A09"/>
    <w:rsid w:val="00822DD1"/>
    <w:rsid w:val="00823241"/>
    <w:rsid w:val="008234EA"/>
    <w:rsid w:val="008239F3"/>
    <w:rsid w:val="00823B59"/>
    <w:rsid w:val="00823BF0"/>
    <w:rsid w:val="00824161"/>
    <w:rsid w:val="00824A25"/>
    <w:rsid w:val="00826642"/>
    <w:rsid w:val="008277E4"/>
    <w:rsid w:val="008303BB"/>
    <w:rsid w:val="008303CA"/>
    <w:rsid w:val="008306DF"/>
    <w:rsid w:val="008306FD"/>
    <w:rsid w:val="008320AD"/>
    <w:rsid w:val="00832862"/>
    <w:rsid w:val="0083402C"/>
    <w:rsid w:val="00834469"/>
    <w:rsid w:val="008352FD"/>
    <w:rsid w:val="00836C34"/>
    <w:rsid w:val="00837185"/>
    <w:rsid w:val="00840BA4"/>
    <w:rsid w:val="00841054"/>
    <w:rsid w:val="00841205"/>
    <w:rsid w:val="00841711"/>
    <w:rsid w:val="008419C2"/>
    <w:rsid w:val="00841F8B"/>
    <w:rsid w:val="0084271A"/>
    <w:rsid w:val="00842947"/>
    <w:rsid w:val="00842B78"/>
    <w:rsid w:val="00843574"/>
    <w:rsid w:val="00843BE0"/>
    <w:rsid w:val="00843D37"/>
    <w:rsid w:val="0084450B"/>
    <w:rsid w:val="00844B54"/>
    <w:rsid w:val="00844B84"/>
    <w:rsid w:val="00846132"/>
    <w:rsid w:val="0084675B"/>
    <w:rsid w:val="00847FFB"/>
    <w:rsid w:val="008503EB"/>
    <w:rsid w:val="00850504"/>
    <w:rsid w:val="008517AB"/>
    <w:rsid w:val="00851FEB"/>
    <w:rsid w:val="008539C6"/>
    <w:rsid w:val="00854772"/>
    <w:rsid w:val="00856303"/>
    <w:rsid w:val="00856426"/>
    <w:rsid w:val="00856AAF"/>
    <w:rsid w:val="00856D18"/>
    <w:rsid w:val="00860779"/>
    <w:rsid w:val="00860B4B"/>
    <w:rsid w:val="008610A4"/>
    <w:rsid w:val="00862C0E"/>
    <w:rsid w:val="008630C7"/>
    <w:rsid w:val="008634B8"/>
    <w:rsid w:val="00863B58"/>
    <w:rsid w:val="00863F1A"/>
    <w:rsid w:val="008648B6"/>
    <w:rsid w:val="00864C31"/>
    <w:rsid w:val="00865588"/>
    <w:rsid w:val="008656D7"/>
    <w:rsid w:val="00865850"/>
    <w:rsid w:val="0086589C"/>
    <w:rsid w:val="0086595F"/>
    <w:rsid w:val="00865F6E"/>
    <w:rsid w:val="00866A0A"/>
    <w:rsid w:val="00867237"/>
    <w:rsid w:val="008679FE"/>
    <w:rsid w:val="0087025E"/>
    <w:rsid w:val="00870DF2"/>
    <w:rsid w:val="00870F21"/>
    <w:rsid w:val="0087278E"/>
    <w:rsid w:val="008728D3"/>
    <w:rsid w:val="00872992"/>
    <w:rsid w:val="00875D4F"/>
    <w:rsid w:val="008760B0"/>
    <w:rsid w:val="008800A7"/>
    <w:rsid w:val="0088039E"/>
    <w:rsid w:val="0088048C"/>
    <w:rsid w:val="0088076B"/>
    <w:rsid w:val="00880B57"/>
    <w:rsid w:val="0088112F"/>
    <w:rsid w:val="008821C8"/>
    <w:rsid w:val="008828F6"/>
    <w:rsid w:val="00882AF1"/>
    <w:rsid w:val="00882D48"/>
    <w:rsid w:val="008836E7"/>
    <w:rsid w:val="008846B7"/>
    <w:rsid w:val="008846F0"/>
    <w:rsid w:val="00884DB0"/>
    <w:rsid w:val="00884F87"/>
    <w:rsid w:val="008851F8"/>
    <w:rsid w:val="00885E3B"/>
    <w:rsid w:val="00886636"/>
    <w:rsid w:val="008909E8"/>
    <w:rsid w:val="00891D53"/>
    <w:rsid w:val="00892ACB"/>
    <w:rsid w:val="00893DE2"/>
    <w:rsid w:val="008948EB"/>
    <w:rsid w:val="0089626F"/>
    <w:rsid w:val="00896900"/>
    <w:rsid w:val="00896A9F"/>
    <w:rsid w:val="008A00AB"/>
    <w:rsid w:val="008A0A7D"/>
    <w:rsid w:val="008A174F"/>
    <w:rsid w:val="008A1C6E"/>
    <w:rsid w:val="008A1FB9"/>
    <w:rsid w:val="008A2750"/>
    <w:rsid w:val="008A30A0"/>
    <w:rsid w:val="008A422B"/>
    <w:rsid w:val="008A4471"/>
    <w:rsid w:val="008A4669"/>
    <w:rsid w:val="008A5A74"/>
    <w:rsid w:val="008A5C46"/>
    <w:rsid w:val="008A617F"/>
    <w:rsid w:val="008A6B77"/>
    <w:rsid w:val="008A6C07"/>
    <w:rsid w:val="008A7221"/>
    <w:rsid w:val="008A7228"/>
    <w:rsid w:val="008B0D85"/>
    <w:rsid w:val="008B1750"/>
    <w:rsid w:val="008B1B40"/>
    <w:rsid w:val="008B1C46"/>
    <w:rsid w:val="008B1E89"/>
    <w:rsid w:val="008B32C0"/>
    <w:rsid w:val="008B3A64"/>
    <w:rsid w:val="008B443D"/>
    <w:rsid w:val="008B7A18"/>
    <w:rsid w:val="008C1615"/>
    <w:rsid w:val="008C226E"/>
    <w:rsid w:val="008C2358"/>
    <w:rsid w:val="008C4D6B"/>
    <w:rsid w:val="008C6681"/>
    <w:rsid w:val="008C671B"/>
    <w:rsid w:val="008C6A70"/>
    <w:rsid w:val="008C6EC2"/>
    <w:rsid w:val="008C6FC6"/>
    <w:rsid w:val="008D00CA"/>
    <w:rsid w:val="008D02E8"/>
    <w:rsid w:val="008D0895"/>
    <w:rsid w:val="008D1219"/>
    <w:rsid w:val="008D1759"/>
    <w:rsid w:val="008D1EE2"/>
    <w:rsid w:val="008D2F24"/>
    <w:rsid w:val="008D35FA"/>
    <w:rsid w:val="008D3CDE"/>
    <w:rsid w:val="008D4570"/>
    <w:rsid w:val="008D4669"/>
    <w:rsid w:val="008D4B1C"/>
    <w:rsid w:val="008D63C1"/>
    <w:rsid w:val="008D6BEA"/>
    <w:rsid w:val="008D7020"/>
    <w:rsid w:val="008E0836"/>
    <w:rsid w:val="008E1C4C"/>
    <w:rsid w:val="008E1D4D"/>
    <w:rsid w:val="008E21C3"/>
    <w:rsid w:val="008E22D0"/>
    <w:rsid w:val="008E27F4"/>
    <w:rsid w:val="008E2B4C"/>
    <w:rsid w:val="008E302C"/>
    <w:rsid w:val="008E3159"/>
    <w:rsid w:val="008E3DB3"/>
    <w:rsid w:val="008E3F3A"/>
    <w:rsid w:val="008E4563"/>
    <w:rsid w:val="008E4A6C"/>
    <w:rsid w:val="008E522E"/>
    <w:rsid w:val="008E556D"/>
    <w:rsid w:val="008E56AE"/>
    <w:rsid w:val="008E61C9"/>
    <w:rsid w:val="008E680D"/>
    <w:rsid w:val="008E7119"/>
    <w:rsid w:val="008E718C"/>
    <w:rsid w:val="008F0F9B"/>
    <w:rsid w:val="008F1AE1"/>
    <w:rsid w:val="008F3F2C"/>
    <w:rsid w:val="008F421B"/>
    <w:rsid w:val="008F512B"/>
    <w:rsid w:val="008F6189"/>
    <w:rsid w:val="008F650C"/>
    <w:rsid w:val="008F6952"/>
    <w:rsid w:val="008F75DE"/>
    <w:rsid w:val="008F7641"/>
    <w:rsid w:val="008F7C13"/>
    <w:rsid w:val="00900068"/>
    <w:rsid w:val="009005FF"/>
    <w:rsid w:val="009026F9"/>
    <w:rsid w:val="00902A9A"/>
    <w:rsid w:val="00903426"/>
    <w:rsid w:val="00903A1F"/>
    <w:rsid w:val="00903A80"/>
    <w:rsid w:val="00903B6E"/>
    <w:rsid w:val="00904966"/>
    <w:rsid w:val="00907ACE"/>
    <w:rsid w:val="00910551"/>
    <w:rsid w:val="009112A0"/>
    <w:rsid w:val="00911ECA"/>
    <w:rsid w:val="00912259"/>
    <w:rsid w:val="009135B8"/>
    <w:rsid w:val="00913870"/>
    <w:rsid w:val="00913C75"/>
    <w:rsid w:val="0091444F"/>
    <w:rsid w:val="00914D2F"/>
    <w:rsid w:val="00914E29"/>
    <w:rsid w:val="00915CDC"/>
    <w:rsid w:val="0091607F"/>
    <w:rsid w:val="009169FE"/>
    <w:rsid w:val="00917236"/>
    <w:rsid w:val="009172CB"/>
    <w:rsid w:val="009202DC"/>
    <w:rsid w:val="0092056D"/>
    <w:rsid w:val="00922F37"/>
    <w:rsid w:val="00923016"/>
    <w:rsid w:val="0092320B"/>
    <w:rsid w:val="009233FD"/>
    <w:rsid w:val="00923771"/>
    <w:rsid w:val="009237C2"/>
    <w:rsid w:val="00923D94"/>
    <w:rsid w:val="00924287"/>
    <w:rsid w:val="009245ED"/>
    <w:rsid w:val="00925165"/>
    <w:rsid w:val="009262B3"/>
    <w:rsid w:val="0092735B"/>
    <w:rsid w:val="00927794"/>
    <w:rsid w:val="00927C11"/>
    <w:rsid w:val="00931D94"/>
    <w:rsid w:val="009329CE"/>
    <w:rsid w:val="00932A3A"/>
    <w:rsid w:val="009340CB"/>
    <w:rsid w:val="009342E6"/>
    <w:rsid w:val="0093625D"/>
    <w:rsid w:val="00937AD7"/>
    <w:rsid w:val="00937AFA"/>
    <w:rsid w:val="00937F17"/>
    <w:rsid w:val="00941C14"/>
    <w:rsid w:val="00941E22"/>
    <w:rsid w:val="00942047"/>
    <w:rsid w:val="00942448"/>
    <w:rsid w:val="009427F8"/>
    <w:rsid w:val="00942857"/>
    <w:rsid w:val="00942C6D"/>
    <w:rsid w:val="00942CB5"/>
    <w:rsid w:val="0094359C"/>
    <w:rsid w:val="00943FAE"/>
    <w:rsid w:val="009444CE"/>
    <w:rsid w:val="00944EC6"/>
    <w:rsid w:val="00947351"/>
    <w:rsid w:val="00947EAA"/>
    <w:rsid w:val="00950E05"/>
    <w:rsid w:val="00951A82"/>
    <w:rsid w:val="00951BB3"/>
    <w:rsid w:val="0095331F"/>
    <w:rsid w:val="00953DAC"/>
    <w:rsid w:val="00954D6D"/>
    <w:rsid w:val="00955769"/>
    <w:rsid w:val="00957543"/>
    <w:rsid w:val="0096037E"/>
    <w:rsid w:val="00960CA9"/>
    <w:rsid w:val="0096106B"/>
    <w:rsid w:val="009615E4"/>
    <w:rsid w:val="00961D16"/>
    <w:rsid w:val="00963F5C"/>
    <w:rsid w:val="00964ECB"/>
    <w:rsid w:val="009650B9"/>
    <w:rsid w:val="00965314"/>
    <w:rsid w:val="0096628B"/>
    <w:rsid w:val="00966685"/>
    <w:rsid w:val="0096718A"/>
    <w:rsid w:val="009677BC"/>
    <w:rsid w:val="00970DF1"/>
    <w:rsid w:val="00971371"/>
    <w:rsid w:val="00972952"/>
    <w:rsid w:val="00972A7D"/>
    <w:rsid w:val="009745D4"/>
    <w:rsid w:val="00974C7A"/>
    <w:rsid w:val="009750B0"/>
    <w:rsid w:val="00976947"/>
    <w:rsid w:val="00976CEF"/>
    <w:rsid w:val="0097702F"/>
    <w:rsid w:val="00977BED"/>
    <w:rsid w:val="00977C42"/>
    <w:rsid w:val="00977E5C"/>
    <w:rsid w:val="00980B85"/>
    <w:rsid w:val="00981F2D"/>
    <w:rsid w:val="009822CE"/>
    <w:rsid w:val="0098262D"/>
    <w:rsid w:val="00982C6A"/>
    <w:rsid w:val="00982E10"/>
    <w:rsid w:val="0098562B"/>
    <w:rsid w:val="0098667E"/>
    <w:rsid w:val="009878A1"/>
    <w:rsid w:val="0098793A"/>
    <w:rsid w:val="00987A36"/>
    <w:rsid w:val="00990A3D"/>
    <w:rsid w:val="00991B5B"/>
    <w:rsid w:val="00992895"/>
    <w:rsid w:val="0099399F"/>
    <w:rsid w:val="00993B9F"/>
    <w:rsid w:val="0099549F"/>
    <w:rsid w:val="00996679"/>
    <w:rsid w:val="00996BA2"/>
    <w:rsid w:val="00996EAB"/>
    <w:rsid w:val="00997BC7"/>
    <w:rsid w:val="00997C1D"/>
    <w:rsid w:val="009A2F26"/>
    <w:rsid w:val="009A2FBE"/>
    <w:rsid w:val="009A3033"/>
    <w:rsid w:val="009A33F2"/>
    <w:rsid w:val="009A4279"/>
    <w:rsid w:val="009A4867"/>
    <w:rsid w:val="009A49E0"/>
    <w:rsid w:val="009A4E9E"/>
    <w:rsid w:val="009A5C08"/>
    <w:rsid w:val="009A6584"/>
    <w:rsid w:val="009A6624"/>
    <w:rsid w:val="009A6AAF"/>
    <w:rsid w:val="009B0E7D"/>
    <w:rsid w:val="009B1202"/>
    <w:rsid w:val="009B1479"/>
    <w:rsid w:val="009B2394"/>
    <w:rsid w:val="009B278D"/>
    <w:rsid w:val="009B4240"/>
    <w:rsid w:val="009B5249"/>
    <w:rsid w:val="009B5A75"/>
    <w:rsid w:val="009B619F"/>
    <w:rsid w:val="009B65E7"/>
    <w:rsid w:val="009B6C31"/>
    <w:rsid w:val="009B7FBF"/>
    <w:rsid w:val="009C02C4"/>
    <w:rsid w:val="009C132B"/>
    <w:rsid w:val="009C1E66"/>
    <w:rsid w:val="009C2115"/>
    <w:rsid w:val="009C2616"/>
    <w:rsid w:val="009C2D48"/>
    <w:rsid w:val="009C3F50"/>
    <w:rsid w:val="009C5FD5"/>
    <w:rsid w:val="009C6616"/>
    <w:rsid w:val="009C6840"/>
    <w:rsid w:val="009C7200"/>
    <w:rsid w:val="009C7699"/>
    <w:rsid w:val="009D0799"/>
    <w:rsid w:val="009D131B"/>
    <w:rsid w:val="009D1A38"/>
    <w:rsid w:val="009D1C3C"/>
    <w:rsid w:val="009D26FA"/>
    <w:rsid w:val="009D2B82"/>
    <w:rsid w:val="009D31A1"/>
    <w:rsid w:val="009D3974"/>
    <w:rsid w:val="009D45AA"/>
    <w:rsid w:val="009D5220"/>
    <w:rsid w:val="009D52D5"/>
    <w:rsid w:val="009D5347"/>
    <w:rsid w:val="009D53C2"/>
    <w:rsid w:val="009D5747"/>
    <w:rsid w:val="009D6A08"/>
    <w:rsid w:val="009D7607"/>
    <w:rsid w:val="009D7D35"/>
    <w:rsid w:val="009D7DAA"/>
    <w:rsid w:val="009E1163"/>
    <w:rsid w:val="009E1245"/>
    <w:rsid w:val="009E165F"/>
    <w:rsid w:val="009E1B64"/>
    <w:rsid w:val="009E27D0"/>
    <w:rsid w:val="009E2945"/>
    <w:rsid w:val="009E2F44"/>
    <w:rsid w:val="009E32C1"/>
    <w:rsid w:val="009E4794"/>
    <w:rsid w:val="009E5D01"/>
    <w:rsid w:val="009E5DF0"/>
    <w:rsid w:val="009E7304"/>
    <w:rsid w:val="009E767D"/>
    <w:rsid w:val="009F0CF3"/>
    <w:rsid w:val="009F20CF"/>
    <w:rsid w:val="009F2102"/>
    <w:rsid w:val="009F3753"/>
    <w:rsid w:val="009F4616"/>
    <w:rsid w:val="009F4860"/>
    <w:rsid w:val="009F4DD5"/>
    <w:rsid w:val="009F53CE"/>
    <w:rsid w:val="009F6A0B"/>
    <w:rsid w:val="009F7127"/>
    <w:rsid w:val="00A014A0"/>
    <w:rsid w:val="00A01F09"/>
    <w:rsid w:val="00A02CC7"/>
    <w:rsid w:val="00A02DF0"/>
    <w:rsid w:val="00A02FA1"/>
    <w:rsid w:val="00A03E6C"/>
    <w:rsid w:val="00A043B7"/>
    <w:rsid w:val="00A04BC0"/>
    <w:rsid w:val="00A051A3"/>
    <w:rsid w:val="00A061C4"/>
    <w:rsid w:val="00A06B0A"/>
    <w:rsid w:val="00A0712E"/>
    <w:rsid w:val="00A071E9"/>
    <w:rsid w:val="00A07E83"/>
    <w:rsid w:val="00A10F22"/>
    <w:rsid w:val="00A121D1"/>
    <w:rsid w:val="00A12721"/>
    <w:rsid w:val="00A1373E"/>
    <w:rsid w:val="00A144A1"/>
    <w:rsid w:val="00A14D12"/>
    <w:rsid w:val="00A14E7E"/>
    <w:rsid w:val="00A14F32"/>
    <w:rsid w:val="00A15149"/>
    <w:rsid w:val="00A164FB"/>
    <w:rsid w:val="00A2199E"/>
    <w:rsid w:val="00A219A6"/>
    <w:rsid w:val="00A21CFC"/>
    <w:rsid w:val="00A23833"/>
    <w:rsid w:val="00A2436C"/>
    <w:rsid w:val="00A274A5"/>
    <w:rsid w:val="00A301C1"/>
    <w:rsid w:val="00A30524"/>
    <w:rsid w:val="00A312C4"/>
    <w:rsid w:val="00A328E1"/>
    <w:rsid w:val="00A32EF4"/>
    <w:rsid w:val="00A330E1"/>
    <w:rsid w:val="00A33E72"/>
    <w:rsid w:val="00A3418D"/>
    <w:rsid w:val="00A34EB7"/>
    <w:rsid w:val="00A37370"/>
    <w:rsid w:val="00A3737B"/>
    <w:rsid w:val="00A3792E"/>
    <w:rsid w:val="00A405CB"/>
    <w:rsid w:val="00A40727"/>
    <w:rsid w:val="00A4082E"/>
    <w:rsid w:val="00A41E80"/>
    <w:rsid w:val="00A41FFF"/>
    <w:rsid w:val="00A42DCF"/>
    <w:rsid w:val="00A43CB2"/>
    <w:rsid w:val="00A447B4"/>
    <w:rsid w:val="00A44ECA"/>
    <w:rsid w:val="00A4578D"/>
    <w:rsid w:val="00A45979"/>
    <w:rsid w:val="00A467E7"/>
    <w:rsid w:val="00A5130B"/>
    <w:rsid w:val="00A51312"/>
    <w:rsid w:val="00A5139F"/>
    <w:rsid w:val="00A5191D"/>
    <w:rsid w:val="00A523D0"/>
    <w:rsid w:val="00A524EB"/>
    <w:rsid w:val="00A5280E"/>
    <w:rsid w:val="00A52A5D"/>
    <w:rsid w:val="00A533C7"/>
    <w:rsid w:val="00A53A01"/>
    <w:rsid w:val="00A53A68"/>
    <w:rsid w:val="00A552CD"/>
    <w:rsid w:val="00A5530A"/>
    <w:rsid w:val="00A553D1"/>
    <w:rsid w:val="00A56426"/>
    <w:rsid w:val="00A56A82"/>
    <w:rsid w:val="00A57A96"/>
    <w:rsid w:val="00A57AB5"/>
    <w:rsid w:val="00A60083"/>
    <w:rsid w:val="00A61132"/>
    <w:rsid w:val="00A6136C"/>
    <w:rsid w:val="00A61378"/>
    <w:rsid w:val="00A63668"/>
    <w:rsid w:val="00A63D15"/>
    <w:rsid w:val="00A63D5F"/>
    <w:rsid w:val="00A65297"/>
    <w:rsid w:val="00A65D40"/>
    <w:rsid w:val="00A66194"/>
    <w:rsid w:val="00A704D5"/>
    <w:rsid w:val="00A71FA4"/>
    <w:rsid w:val="00A73A41"/>
    <w:rsid w:val="00A73DF7"/>
    <w:rsid w:val="00A743EF"/>
    <w:rsid w:val="00A74942"/>
    <w:rsid w:val="00A765D1"/>
    <w:rsid w:val="00A76D18"/>
    <w:rsid w:val="00A772EE"/>
    <w:rsid w:val="00A77332"/>
    <w:rsid w:val="00A77A97"/>
    <w:rsid w:val="00A77C19"/>
    <w:rsid w:val="00A808AF"/>
    <w:rsid w:val="00A814A6"/>
    <w:rsid w:val="00A81961"/>
    <w:rsid w:val="00A81A65"/>
    <w:rsid w:val="00A81B45"/>
    <w:rsid w:val="00A81FFC"/>
    <w:rsid w:val="00A82486"/>
    <w:rsid w:val="00A825DF"/>
    <w:rsid w:val="00A82C5E"/>
    <w:rsid w:val="00A83DD3"/>
    <w:rsid w:val="00A85703"/>
    <w:rsid w:val="00A85B5B"/>
    <w:rsid w:val="00A85D68"/>
    <w:rsid w:val="00A85EFD"/>
    <w:rsid w:val="00A87505"/>
    <w:rsid w:val="00A91DCA"/>
    <w:rsid w:val="00A91F1B"/>
    <w:rsid w:val="00A92D77"/>
    <w:rsid w:val="00A939EA"/>
    <w:rsid w:val="00A96009"/>
    <w:rsid w:val="00A962ED"/>
    <w:rsid w:val="00A96DF4"/>
    <w:rsid w:val="00A971AD"/>
    <w:rsid w:val="00A971D0"/>
    <w:rsid w:val="00A9725A"/>
    <w:rsid w:val="00A972E1"/>
    <w:rsid w:val="00A97A64"/>
    <w:rsid w:val="00A97BDA"/>
    <w:rsid w:val="00AA0646"/>
    <w:rsid w:val="00AA2D62"/>
    <w:rsid w:val="00AA3264"/>
    <w:rsid w:val="00AA3576"/>
    <w:rsid w:val="00AA35DE"/>
    <w:rsid w:val="00AA3D97"/>
    <w:rsid w:val="00AA4A02"/>
    <w:rsid w:val="00AA502F"/>
    <w:rsid w:val="00AA5695"/>
    <w:rsid w:val="00AA619D"/>
    <w:rsid w:val="00AA6803"/>
    <w:rsid w:val="00AB0610"/>
    <w:rsid w:val="00AB0D74"/>
    <w:rsid w:val="00AB1215"/>
    <w:rsid w:val="00AB2149"/>
    <w:rsid w:val="00AB22B4"/>
    <w:rsid w:val="00AB2911"/>
    <w:rsid w:val="00AB2A18"/>
    <w:rsid w:val="00AB334D"/>
    <w:rsid w:val="00AB36DE"/>
    <w:rsid w:val="00AB3861"/>
    <w:rsid w:val="00AB49F5"/>
    <w:rsid w:val="00AB5739"/>
    <w:rsid w:val="00AB58CC"/>
    <w:rsid w:val="00AB599C"/>
    <w:rsid w:val="00AB62D1"/>
    <w:rsid w:val="00AB6B5A"/>
    <w:rsid w:val="00AC1312"/>
    <w:rsid w:val="00AC145E"/>
    <w:rsid w:val="00AC3022"/>
    <w:rsid w:val="00AC3F03"/>
    <w:rsid w:val="00AC4107"/>
    <w:rsid w:val="00AC4DEF"/>
    <w:rsid w:val="00AC5665"/>
    <w:rsid w:val="00AC60B5"/>
    <w:rsid w:val="00AC6B73"/>
    <w:rsid w:val="00AC7017"/>
    <w:rsid w:val="00AC74F0"/>
    <w:rsid w:val="00AC7765"/>
    <w:rsid w:val="00AD0610"/>
    <w:rsid w:val="00AD14C2"/>
    <w:rsid w:val="00AD24D5"/>
    <w:rsid w:val="00AD26BD"/>
    <w:rsid w:val="00AD3564"/>
    <w:rsid w:val="00AD3677"/>
    <w:rsid w:val="00AD3D3F"/>
    <w:rsid w:val="00AD5073"/>
    <w:rsid w:val="00AD5D33"/>
    <w:rsid w:val="00AD5DE7"/>
    <w:rsid w:val="00AD6C25"/>
    <w:rsid w:val="00AD6CD4"/>
    <w:rsid w:val="00AE0866"/>
    <w:rsid w:val="00AE1A3E"/>
    <w:rsid w:val="00AE230C"/>
    <w:rsid w:val="00AE23E7"/>
    <w:rsid w:val="00AE31E9"/>
    <w:rsid w:val="00AE3728"/>
    <w:rsid w:val="00AE4807"/>
    <w:rsid w:val="00AE4B35"/>
    <w:rsid w:val="00AE4D4C"/>
    <w:rsid w:val="00AE6B6D"/>
    <w:rsid w:val="00AE78AE"/>
    <w:rsid w:val="00AF06A6"/>
    <w:rsid w:val="00AF0A67"/>
    <w:rsid w:val="00AF1653"/>
    <w:rsid w:val="00AF16BB"/>
    <w:rsid w:val="00AF1E43"/>
    <w:rsid w:val="00AF1F0D"/>
    <w:rsid w:val="00AF26CD"/>
    <w:rsid w:val="00AF2922"/>
    <w:rsid w:val="00AF380E"/>
    <w:rsid w:val="00AF3B10"/>
    <w:rsid w:val="00AF48DD"/>
    <w:rsid w:val="00AF62D2"/>
    <w:rsid w:val="00AF6A63"/>
    <w:rsid w:val="00B00E28"/>
    <w:rsid w:val="00B01655"/>
    <w:rsid w:val="00B0186F"/>
    <w:rsid w:val="00B02F08"/>
    <w:rsid w:val="00B0385E"/>
    <w:rsid w:val="00B0416B"/>
    <w:rsid w:val="00B0586B"/>
    <w:rsid w:val="00B06089"/>
    <w:rsid w:val="00B10D3A"/>
    <w:rsid w:val="00B10EB5"/>
    <w:rsid w:val="00B11CD5"/>
    <w:rsid w:val="00B11E74"/>
    <w:rsid w:val="00B11F14"/>
    <w:rsid w:val="00B12D61"/>
    <w:rsid w:val="00B134D9"/>
    <w:rsid w:val="00B135C5"/>
    <w:rsid w:val="00B15AD3"/>
    <w:rsid w:val="00B15BB8"/>
    <w:rsid w:val="00B203C3"/>
    <w:rsid w:val="00B20FAE"/>
    <w:rsid w:val="00B21653"/>
    <w:rsid w:val="00B2169F"/>
    <w:rsid w:val="00B225F3"/>
    <w:rsid w:val="00B231BB"/>
    <w:rsid w:val="00B231F9"/>
    <w:rsid w:val="00B23C9C"/>
    <w:rsid w:val="00B24BD7"/>
    <w:rsid w:val="00B2500F"/>
    <w:rsid w:val="00B269E5"/>
    <w:rsid w:val="00B27117"/>
    <w:rsid w:val="00B30173"/>
    <w:rsid w:val="00B30B26"/>
    <w:rsid w:val="00B31460"/>
    <w:rsid w:val="00B32131"/>
    <w:rsid w:val="00B328D6"/>
    <w:rsid w:val="00B332CD"/>
    <w:rsid w:val="00B3341F"/>
    <w:rsid w:val="00B33556"/>
    <w:rsid w:val="00B33E9B"/>
    <w:rsid w:val="00B340EA"/>
    <w:rsid w:val="00B34913"/>
    <w:rsid w:val="00B35CD5"/>
    <w:rsid w:val="00B360BC"/>
    <w:rsid w:val="00B37166"/>
    <w:rsid w:val="00B37529"/>
    <w:rsid w:val="00B379AD"/>
    <w:rsid w:val="00B4040F"/>
    <w:rsid w:val="00B40BFB"/>
    <w:rsid w:val="00B40D7E"/>
    <w:rsid w:val="00B40F18"/>
    <w:rsid w:val="00B40F76"/>
    <w:rsid w:val="00B413D8"/>
    <w:rsid w:val="00B41857"/>
    <w:rsid w:val="00B41BCB"/>
    <w:rsid w:val="00B41C5E"/>
    <w:rsid w:val="00B42760"/>
    <w:rsid w:val="00B4380A"/>
    <w:rsid w:val="00B44350"/>
    <w:rsid w:val="00B4470C"/>
    <w:rsid w:val="00B4504D"/>
    <w:rsid w:val="00B46288"/>
    <w:rsid w:val="00B46C2E"/>
    <w:rsid w:val="00B4744B"/>
    <w:rsid w:val="00B5024A"/>
    <w:rsid w:val="00B504F6"/>
    <w:rsid w:val="00B514B2"/>
    <w:rsid w:val="00B51887"/>
    <w:rsid w:val="00B55B0D"/>
    <w:rsid w:val="00B55DA8"/>
    <w:rsid w:val="00B60288"/>
    <w:rsid w:val="00B609E1"/>
    <w:rsid w:val="00B6289A"/>
    <w:rsid w:val="00B628FE"/>
    <w:rsid w:val="00B62960"/>
    <w:rsid w:val="00B6326E"/>
    <w:rsid w:val="00B63866"/>
    <w:rsid w:val="00B64D3A"/>
    <w:rsid w:val="00B6510F"/>
    <w:rsid w:val="00B67072"/>
    <w:rsid w:val="00B673C2"/>
    <w:rsid w:val="00B67899"/>
    <w:rsid w:val="00B70404"/>
    <w:rsid w:val="00B73CF6"/>
    <w:rsid w:val="00B7453B"/>
    <w:rsid w:val="00B7506C"/>
    <w:rsid w:val="00B75C43"/>
    <w:rsid w:val="00B75F4C"/>
    <w:rsid w:val="00B75F6D"/>
    <w:rsid w:val="00B76CF7"/>
    <w:rsid w:val="00B7730E"/>
    <w:rsid w:val="00B77C15"/>
    <w:rsid w:val="00B806AC"/>
    <w:rsid w:val="00B80B45"/>
    <w:rsid w:val="00B80F8A"/>
    <w:rsid w:val="00B8125C"/>
    <w:rsid w:val="00B8220E"/>
    <w:rsid w:val="00B8269F"/>
    <w:rsid w:val="00B82FE2"/>
    <w:rsid w:val="00B85583"/>
    <w:rsid w:val="00B87E4A"/>
    <w:rsid w:val="00B90B2F"/>
    <w:rsid w:val="00B917F0"/>
    <w:rsid w:val="00B91E9C"/>
    <w:rsid w:val="00B92104"/>
    <w:rsid w:val="00B92377"/>
    <w:rsid w:val="00B92900"/>
    <w:rsid w:val="00B92EE9"/>
    <w:rsid w:val="00B933C3"/>
    <w:rsid w:val="00B94E97"/>
    <w:rsid w:val="00B9519D"/>
    <w:rsid w:val="00B961CB"/>
    <w:rsid w:val="00B969A1"/>
    <w:rsid w:val="00B96D70"/>
    <w:rsid w:val="00B96E9D"/>
    <w:rsid w:val="00BA057B"/>
    <w:rsid w:val="00BA0A54"/>
    <w:rsid w:val="00BA0C6E"/>
    <w:rsid w:val="00BA0E7C"/>
    <w:rsid w:val="00BA1D27"/>
    <w:rsid w:val="00BA232D"/>
    <w:rsid w:val="00BA288A"/>
    <w:rsid w:val="00BA396D"/>
    <w:rsid w:val="00BA3F7C"/>
    <w:rsid w:val="00BA6075"/>
    <w:rsid w:val="00BA63F0"/>
    <w:rsid w:val="00BA71D5"/>
    <w:rsid w:val="00BA7A09"/>
    <w:rsid w:val="00BA7CA4"/>
    <w:rsid w:val="00BB1522"/>
    <w:rsid w:val="00BB224C"/>
    <w:rsid w:val="00BB3B8E"/>
    <w:rsid w:val="00BB6542"/>
    <w:rsid w:val="00BB7CFC"/>
    <w:rsid w:val="00BC01C8"/>
    <w:rsid w:val="00BC04B0"/>
    <w:rsid w:val="00BC0621"/>
    <w:rsid w:val="00BC15EB"/>
    <w:rsid w:val="00BC1D92"/>
    <w:rsid w:val="00BC259A"/>
    <w:rsid w:val="00BC4D9E"/>
    <w:rsid w:val="00BC547C"/>
    <w:rsid w:val="00BC5755"/>
    <w:rsid w:val="00BC5E4A"/>
    <w:rsid w:val="00BC626F"/>
    <w:rsid w:val="00BC7345"/>
    <w:rsid w:val="00BD13FD"/>
    <w:rsid w:val="00BD3CBC"/>
    <w:rsid w:val="00BD40C0"/>
    <w:rsid w:val="00BD40F4"/>
    <w:rsid w:val="00BD4C78"/>
    <w:rsid w:val="00BD4C96"/>
    <w:rsid w:val="00BD61F4"/>
    <w:rsid w:val="00BD624C"/>
    <w:rsid w:val="00BD67E0"/>
    <w:rsid w:val="00BE00D7"/>
    <w:rsid w:val="00BE0266"/>
    <w:rsid w:val="00BE047C"/>
    <w:rsid w:val="00BE06D6"/>
    <w:rsid w:val="00BE0D06"/>
    <w:rsid w:val="00BE2DED"/>
    <w:rsid w:val="00BE2FE8"/>
    <w:rsid w:val="00BE3645"/>
    <w:rsid w:val="00BE3B12"/>
    <w:rsid w:val="00BE486F"/>
    <w:rsid w:val="00BE4AAD"/>
    <w:rsid w:val="00BE52B8"/>
    <w:rsid w:val="00BE6EAB"/>
    <w:rsid w:val="00BE7F7C"/>
    <w:rsid w:val="00BF0A3C"/>
    <w:rsid w:val="00BF0DDF"/>
    <w:rsid w:val="00BF1389"/>
    <w:rsid w:val="00BF3595"/>
    <w:rsid w:val="00BF3A81"/>
    <w:rsid w:val="00BF3ABC"/>
    <w:rsid w:val="00BF40D8"/>
    <w:rsid w:val="00BF41BE"/>
    <w:rsid w:val="00BF5488"/>
    <w:rsid w:val="00BF5CDF"/>
    <w:rsid w:val="00BF6154"/>
    <w:rsid w:val="00BF633A"/>
    <w:rsid w:val="00BF7441"/>
    <w:rsid w:val="00BF783B"/>
    <w:rsid w:val="00C002E5"/>
    <w:rsid w:val="00C00312"/>
    <w:rsid w:val="00C00AA7"/>
    <w:rsid w:val="00C00B00"/>
    <w:rsid w:val="00C015DD"/>
    <w:rsid w:val="00C02920"/>
    <w:rsid w:val="00C03926"/>
    <w:rsid w:val="00C0465F"/>
    <w:rsid w:val="00C051A1"/>
    <w:rsid w:val="00C055D5"/>
    <w:rsid w:val="00C05615"/>
    <w:rsid w:val="00C064FD"/>
    <w:rsid w:val="00C07688"/>
    <w:rsid w:val="00C10417"/>
    <w:rsid w:val="00C11396"/>
    <w:rsid w:val="00C12123"/>
    <w:rsid w:val="00C12AC5"/>
    <w:rsid w:val="00C13C1D"/>
    <w:rsid w:val="00C14D2F"/>
    <w:rsid w:val="00C15697"/>
    <w:rsid w:val="00C1771F"/>
    <w:rsid w:val="00C17C2F"/>
    <w:rsid w:val="00C2027C"/>
    <w:rsid w:val="00C203F7"/>
    <w:rsid w:val="00C20753"/>
    <w:rsid w:val="00C228A4"/>
    <w:rsid w:val="00C22986"/>
    <w:rsid w:val="00C23DC4"/>
    <w:rsid w:val="00C24854"/>
    <w:rsid w:val="00C2495A"/>
    <w:rsid w:val="00C24CD7"/>
    <w:rsid w:val="00C2533B"/>
    <w:rsid w:val="00C2572B"/>
    <w:rsid w:val="00C27543"/>
    <w:rsid w:val="00C310B2"/>
    <w:rsid w:val="00C31FAB"/>
    <w:rsid w:val="00C3325B"/>
    <w:rsid w:val="00C335F2"/>
    <w:rsid w:val="00C33F3C"/>
    <w:rsid w:val="00C33FF5"/>
    <w:rsid w:val="00C3572B"/>
    <w:rsid w:val="00C35D3B"/>
    <w:rsid w:val="00C35DE8"/>
    <w:rsid w:val="00C36527"/>
    <w:rsid w:val="00C36CB3"/>
    <w:rsid w:val="00C3763B"/>
    <w:rsid w:val="00C37FA0"/>
    <w:rsid w:val="00C4059A"/>
    <w:rsid w:val="00C41191"/>
    <w:rsid w:val="00C413F6"/>
    <w:rsid w:val="00C42130"/>
    <w:rsid w:val="00C42A97"/>
    <w:rsid w:val="00C4306A"/>
    <w:rsid w:val="00C437C8"/>
    <w:rsid w:val="00C4389D"/>
    <w:rsid w:val="00C43A0A"/>
    <w:rsid w:val="00C44502"/>
    <w:rsid w:val="00C44D0A"/>
    <w:rsid w:val="00C44DAD"/>
    <w:rsid w:val="00C45519"/>
    <w:rsid w:val="00C46C9F"/>
    <w:rsid w:val="00C5076F"/>
    <w:rsid w:val="00C52504"/>
    <w:rsid w:val="00C52DBD"/>
    <w:rsid w:val="00C5314C"/>
    <w:rsid w:val="00C541A6"/>
    <w:rsid w:val="00C54347"/>
    <w:rsid w:val="00C545FE"/>
    <w:rsid w:val="00C54FE1"/>
    <w:rsid w:val="00C561D7"/>
    <w:rsid w:val="00C56236"/>
    <w:rsid w:val="00C56526"/>
    <w:rsid w:val="00C57304"/>
    <w:rsid w:val="00C5749A"/>
    <w:rsid w:val="00C57947"/>
    <w:rsid w:val="00C607A7"/>
    <w:rsid w:val="00C60B7A"/>
    <w:rsid w:val="00C60FB4"/>
    <w:rsid w:val="00C615AB"/>
    <w:rsid w:val="00C626F9"/>
    <w:rsid w:val="00C630A6"/>
    <w:rsid w:val="00C63167"/>
    <w:rsid w:val="00C63C65"/>
    <w:rsid w:val="00C63E08"/>
    <w:rsid w:val="00C64CE8"/>
    <w:rsid w:val="00C65ADC"/>
    <w:rsid w:val="00C65B84"/>
    <w:rsid w:val="00C66604"/>
    <w:rsid w:val="00C66D6C"/>
    <w:rsid w:val="00C678D4"/>
    <w:rsid w:val="00C702E8"/>
    <w:rsid w:val="00C702EF"/>
    <w:rsid w:val="00C70CC0"/>
    <w:rsid w:val="00C71DC2"/>
    <w:rsid w:val="00C74651"/>
    <w:rsid w:val="00C74F69"/>
    <w:rsid w:val="00C7657A"/>
    <w:rsid w:val="00C76B34"/>
    <w:rsid w:val="00C80257"/>
    <w:rsid w:val="00C80410"/>
    <w:rsid w:val="00C80628"/>
    <w:rsid w:val="00C80CEE"/>
    <w:rsid w:val="00C83392"/>
    <w:rsid w:val="00C841AC"/>
    <w:rsid w:val="00C85AF0"/>
    <w:rsid w:val="00C8658C"/>
    <w:rsid w:val="00C86CC1"/>
    <w:rsid w:val="00C86D41"/>
    <w:rsid w:val="00C873E7"/>
    <w:rsid w:val="00C8777E"/>
    <w:rsid w:val="00C878D6"/>
    <w:rsid w:val="00C9052A"/>
    <w:rsid w:val="00C91639"/>
    <w:rsid w:val="00C91A2D"/>
    <w:rsid w:val="00C9258C"/>
    <w:rsid w:val="00C92696"/>
    <w:rsid w:val="00C92F1E"/>
    <w:rsid w:val="00C94316"/>
    <w:rsid w:val="00C9453E"/>
    <w:rsid w:val="00C945A9"/>
    <w:rsid w:val="00C94F0B"/>
    <w:rsid w:val="00C95030"/>
    <w:rsid w:val="00C952E2"/>
    <w:rsid w:val="00C9567E"/>
    <w:rsid w:val="00C9682C"/>
    <w:rsid w:val="00C969D2"/>
    <w:rsid w:val="00C96EBD"/>
    <w:rsid w:val="00C96FA5"/>
    <w:rsid w:val="00C970A5"/>
    <w:rsid w:val="00C978CE"/>
    <w:rsid w:val="00C97996"/>
    <w:rsid w:val="00CA1132"/>
    <w:rsid w:val="00CA2D56"/>
    <w:rsid w:val="00CA518C"/>
    <w:rsid w:val="00CA5301"/>
    <w:rsid w:val="00CA5433"/>
    <w:rsid w:val="00CA5534"/>
    <w:rsid w:val="00CA5975"/>
    <w:rsid w:val="00CA629A"/>
    <w:rsid w:val="00CA6B55"/>
    <w:rsid w:val="00CA77F7"/>
    <w:rsid w:val="00CB1C9A"/>
    <w:rsid w:val="00CB1E16"/>
    <w:rsid w:val="00CB26BB"/>
    <w:rsid w:val="00CB400E"/>
    <w:rsid w:val="00CB4BB4"/>
    <w:rsid w:val="00CC02D6"/>
    <w:rsid w:val="00CC03C5"/>
    <w:rsid w:val="00CC0BE4"/>
    <w:rsid w:val="00CC19A8"/>
    <w:rsid w:val="00CC2D30"/>
    <w:rsid w:val="00CC4201"/>
    <w:rsid w:val="00CC4605"/>
    <w:rsid w:val="00CC5247"/>
    <w:rsid w:val="00CC563F"/>
    <w:rsid w:val="00CD059A"/>
    <w:rsid w:val="00CD0B95"/>
    <w:rsid w:val="00CD0CCD"/>
    <w:rsid w:val="00CD167A"/>
    <w:rsid w:val="00CD19B1"/>
    <w:rsid w:val="00CD1E41"/>
    <w:rsid w:val="00CD1E5F"/>
    <w:rsid w:val="00CD2143"/>
    <w:rsid w:val="00CD2D17"/>
    <w:rsid w:val="00CD2FC3"/>
    <w:rsid w:val="00CD3118"/>
    <w:rsid w:val="00CD3646"/>
    <w:rsid w:val="00CD3C6C"/>
    <w:rsid w:val="00CD51CA"/>
    <w:rsid w:val="00CD6632"/>
    <w:rsid w:val="00CD7650"/>
    <w:rsid w:val="00CD76FE"/>
    <w:rsid w:val="00CD7A4B"/>
    <w:rsid w:val="00CE150A"/>
    <w:rsid w:val="00CE3452"/>
    <w:rsid w:val="00CE34BD"/>
    <w:rsid w:val="00CE55F6"/>
    <w:rsid w:val="00CE5A92"/>
    <w:rsid w:val="00CF0085"/>
    <w:rsid w:val="00CF046A"/>
    <w:rsid w:val="00CF0844"/>
    <w:rsid w:val="00CF0B86"/>
    <w:rsid w:val="00CF11CB"/>
    <w:rsid w:val="00CF262C"/>
    <w:rsid w:val="00CF2EC9"/>
    <w:rsid w:val="00CF30CE"/>
    <w:rsid w:val="00CF5695"/>
    <w:rsid w:val="00CF5A98"/>
    <w:rsid w:val="00CF6176"/>
    <w:rsid w:val="00CF620B"/>
    <w:rsid w:val="00CF679C"/>
    <w:rsid w:val="00CF688E"/>
    <w:rsid w:val="00CF6982"/>
    <w:rsid w:val="00CF6C94"/>
    <w:rsid w:val="00CF76BC"/>
    <w:rsid w:val="00CF7DA3"/>
    <w:rsid w:val="00CF7FCD"/>
    <w:rsid w:val="00D0067F"/>
    <w:rsid w:val="00D0078C"/>
    <w:rsid w:val="00D00C16"/>
    <w:rsid w:val="00D01B0E"/>
    <w:rsid w:val="00D025F7"/>
    <w:rsid w:val="00D025FC"/>
    <w:rsid w:val="00D0311E"/>
    <w:rsid w:val="00D0382A"/>
    <w:rsid w:val="00D045BE"/>
    <w:rsid w:val="00D05947"/>
    <w:rsid w:val="00D05C26"/>
    <w:rsid w:val="00D0669E"/>
    <w:rsid w:val="00D06BDD"/>
    <w:rsid w:val="00D06CA3"/>
    <w:rsid w:val="00D06DAB"/>
    <w:rsid w:val="00D122E8"/>
    <w:rsid w:val="00D12643"/>
    <w:rsid w:val="00D12915"/>
    <w:rsid w:val="00D12FFD"/>
    <w:rsid w:val="00D13351"/>
    <w:rsid w:val="00D13BBD"/>
    <w:rsid w:val="00D1441D"/>
    <w:rsid w:val="00D14C6E"/>
    <w:rsid w:val="00D1529B"/>
    <w:rsid w:val="00D155AB"/>
    <w:rsid w:val="00D15785"/>
    <w:rsid w:val="00D15EF4"/>
    <w:rsid w:val="00D168C2"/>
    <w:rsid w:val="00D16CC4"/>
    <w:rsid w:val="00D171EB"/>
    <w:rsid w:val="00D17E59"/>
    <w:rsid w:val="00D20A06"/>
    <w:rsid w:val="00D21481"/>
    <w:rsid w:val="00D218A1"/>
    <w:rsid w:val="00D21B2D"/>
    <w:rsid w:val="00D24C56"/>
    <w:rsid w:val="00D2510B"/>
    <w:rsid w:val="00D2530F"/>
    <w:rsid w:val="00D25A37"/>
    <w:rsid w:val="00D25F50"/>
    <w:rsid w:val="00D25FF3"/>
    <w:rsid w:val="00D3024B"/>
    <w:rsid w:val="00D30482"/>
    <w:rsid w:val="00D30F78"/>
    <w:rsid w:val="00D30F87"/>
    <w:rsid w:val="00D324BE"/>
    <w:rsid w:val="00D32C79"/>
    <w:rsid w:val="00D33860"/>
    <w:rsid w:val="00D33F3A"/>
    <w:rsid w:val="00D33FFF"/>
    <w:rsid w:val="00D34327"/>
    <w:rsid w:val="00D345C7"/>
    <w:rsid w:val="00D34879"/>
    <w:rsid w:val="00D35D98"/>
    <w:rsid w:val="00D35EE6"/>
    <w:rsid w:val="00D36176"/>
    <w:rsid w:val="00D36612"/>
    <w:rsid w:val="00D377A9"/>
    <w:rsid w:val="00D37C9C"/>
    <w:rsid w:val="00D401CD"/>
    <w:rsid w:val="00D403F1"/>
    <w:rsid w:val="00D40C56"/>
    <w:rsid w:val="00D424DB"/>
    <w:rsid w:val="00D42C10"/>
    <w:rsid w:val="00D44A80"/>
    <w:rsid w:val="00D45AD5"/>
    <w:rsid w:val="00D46319"/>
    <w:rsid w:val="00D468C5"/>
    <w:rsid w:val="00D47D98"/>
    <w:rsid w:val="00D50187"/>
    <w:rsid w:val="00D50F79"/>
    <w:rsid w:val="00D525E9"/>
    <w:rsid w:val="00D54F8C"/>
    <w:rsid w:val="00D56924"/>
    <w:rsid w:val="00D56FFB"/>
    <w:rsid w:val="00D613B7"/>
    <w:rsid w:val="00D614E0"/>
    <w:rsid w:val="00D61EDC"/>
    <w:rsid w:val="00D62807"/>
    <w:rsid w:val="00D639FC"/>
    <w:rsid w:val="00D64348"/>
    <w:rsid w:val="00D645D1"/>
    <w:rsid w:val="00D6721E"/>
    <w:rsid w:val="00D67DAE"/>
    <w:rsid w:val="00D70454"/>
    <w:rsid w:val="00D70695"/>
    <w:rsid w:val="00D707B7"/>
    <w:rsid w:val="00D70D84"/>
    <w:rsid w:val="00D73641"/>
    <w:rsid w:val="00D75343"/>
    <w:rsid w:val="00D7539D"/>
    <w:rsid w:val="00D754A5"/>
    <w:rsid w:val="00D771E7"/>
    <w:rsid w:val="00D77AF4"/>
    <w:rsid w:val="00D77C2E"/>
    <w:rsid w:val="00D800D9"/>
    <w:rsid w:val="00D800E4"/>
    <w:rsid w:val="00D81137"/>
    <w:rsid w:val="00D81228"/>
    <w:rsid w:val="00D821A1"/>
    <w:rsid w:val="00D82633"/>
    <w:rsid w:val="00D82AF6"/>
    <w:rsid w:val="00D83FF6"/>
    <w:rsid w:val="00D845EF"/>
    <w:rsid w:val="00D85721"/>
    <w:rsid w:val="00D86378"/>
    <w:rsid w:val="00D863EA"/>
    <w:rsid w:val="00D8651E"/>
    <w:rsid w:val="00D86858"/>
    <w:rsid w:val="00D86A46"/>
    <w:rsid w:val="00D871F9"/>
    <w:rsid w:val="00D871FD"/>
    <w:rsid w:val="00D87BE0"/>
    <w:rsid w:val="00D932C0"/>
    <w:rsid w:val="00D93E3E"/>
    <w:rsid w:val="00D9422E"/>
    <w:rsid w:val="00D94859"/>
    <w:rsid w:val="00D94B2C"/>
    <w:rsid w:val="00D95574"/>
    <w:rsid w:val="00D95606"/>
    <w:rsid w:val="00D95A94"/>
    <w:rsid w:val="00D95C54"/>
    <w:rsid w:val="00D95D68"/>
    <w:rsid w:val="00D95FF7"/>
    <w:rsid w:val="00D96F5A"/>
    <w:rsid w:val="00D97F8C"/>
    <w:rsid w:val="00DA0810"/>
    <w:rsid w:val="00DA0AAF"/>
    <w:rsid w:val="00DA275C"/>
    <w:rsid w:val="00DA3F90"/>
    <w:rsid w:val="00DA5463"/>
    <w:rsid w:val="00DA5828"/>
    <w:rsid w:val="00DA60AF"/>
    <w:rsid w:val="00DA7EE1"/>
    <w:rsid w:val="00DB04A1"/>
    <w:rsid w:val="00DB04BA"/>
    <w:rsid w:val="00DB2354"/>
    <w:rsid w:val="00DB244A"/>
    <w:rsid w:val="00DB5188"/>
    <w:rsid w:val="00DB646E"/>
    <w:rsid w:val="00DB79C1"/>
    <w:rsid w:val="00DC0B87"/>
    <w:rsid w:val="00DC0D40"/>
    <w:rsid w:val="00DC0F2D"/>
    <w:rsid w:val="00DC2FA5"/>
    <w:rsid w:val="00DC4915"/>
    <w:rsid w:val="00DC5DA1"/>
    <w:rsid w:val="00DC5E7F"/>
    <w:rsid w:val="00DC73A8"/>
    <w:rsid w:val="00DD01B7"/>
    <w:rsid w:val="00DD17D6"/>
    <w:rsid w:val="00DD23C1"/>
    <w:rsid w:val="00DD32A0"/>
    <w:rsid w:val="00DD3398"/>
    <w:rsid w:val="00DD43AE"/>
    <w:rsid w:val="00DD4AB6"/>
    <w:rsid w:val="00DD593C"/>
    <w:rsid w:val="00DD6ADA"/>
    <w:rsid w:val="00DD78C5"/>
    <w:rsid w:val="00DD7FC4"/>
    <w:rsid w:val="00DE0297"/>
    <w:rsid w:val="00DE32EA"/>
    <w:rsid w:val="00DE4042"/>
    <w:rsid w:val="00DE4635"/>
    <w:rsid w:val="00DE4C67"/>
    <w:rsid w:val="00DE4EAA"/>
    <w:rsid w:val="00DE6C3C"/>
    <w:rsid w:val="00DE7FB4"/>
    <w:rsid w:val="00DF002C"/>
    <w:rsid w:val="00DF055F"/>
    <w:rsid w:val="00DF0BB7"/>
    <w:rsid w:val="00DF11BF"/>
    <w:rsid w:val="00DF1633"/>
    <w:rsid w:val="00DF18E7"/>
    <w:rsid w:val="00DF24F7"/>
    <w:rsid w:val="00DF2C3F"/>
    <w:rsid w:val="00DF2F97"/>
    <w:rsid w:val="00DF39D9"/>
    <w:rsid w:val="00DF4710"/>
    <w:rsid w:val="00DF5C52"/>
    <w:rsid w:val="00DF6F0D"/>
    <w:rsid w:val="00DF7469"/>
    <w:rsid w:val="00DF7CB9"/>
    <w:rsid w:val="00DF7EBF"/>
    <w:rsid w:val="00DF7EC4"/>
    <w:rsid w:val="00E01046"/>
    <w:rsid w:val="00E01C04"/>
    <w:rsid w:val="00E02616"/>
    <w:rsid w:val="00E0292C"/>
    <w:rsid w:val="00E0368F"/>
    <w:rsid w:val="00E06500"/>
    <w:rsid w:val="00E06638"/>
    <w:rsid w:val="00E06E71"/>
    <w:rsid w:val="00E07012"/>
    <w:rsid w:val="00E07F0F"/>
    <w:rsid w:val="00E1063D"/>
    <w:rsid w:val="00E106F3"/>
    <w:rsid w:val="00E109D4"/>
    <w:rsid w:val="00E12FA7"/>
    <w:rsid w:val="00E13538"/>
    <w:rsid w:val="00E13D82"/>
    <w:rsid w:val="00E146BC"/>
    <w:rsid w:val="00E14E1E"/>
    <w:rsid w:val="00E15B3B"/>
    <w:rsid w:val="00E16AEA"/>
    <w:rsid w:val="00E17664"/>
    <w:rsid w:val="00E17A28"/>
    <w:rsid w:val="00E201FF"/>
    <w:rsid w:val="00E2056C"/>
    <w:rsid w:val="00E205EB"/>
    <w:rsid w:val="00E20647"/>
    <w:rsid w:val="00E20C57"/>
    <w:rsid w:val="00E20F01"/>
    <w:rsid w:val="00E20F28"/>
    <w:rsid w:val="00E216CB"/>
    <w:rsid w:val="00E218C1"/>
    <w:rsid w:val="00E221F1"/>
    <w:rsid w:val="00E22606"/>
    <w:rsid w:val="00E22613"/>
    <w:rsid w:val="00E23086"/>
    <w:rsid w:val="00E24609"/>
    <w:rsid w:val="00E26078"/>
    <w:rsid w:val="00E26B48"/>
    <w:rsid w:val="00E27408"/>
    <w:rsid w:val="00E27776"/>
    <w:rsid w:val="00E3036D"/>
    <w:rsid w:val="00E308EC"/>
    <w:rsid w:val="00E30B88"/>
    <w:rsid w:val="00E310D9"/>
    <w:rsid w:val="00E31332"/>
    <w:rsid w:val="00E31603"/>
    <w:rsid w:val="00E31B84"/>
    <w:rsid w:val="00E3269F"/>
    <w:rsid w:val="00E341E7"/>
    <w:rsid w:val="00E342D8"/>
    <w:rsid w:val="00E34EDB"/>
    <w:rsid w:val="00E365B1"/>
    <w:rsid w:val="00E4190F"/>
    <w:rsid w:val="00E41DF4"/>
    <w:rsid w:val="00E42792"/>
    <w:rsid w:val="00E43645"/>
    <w:rsid w:val="00E43836"/>
    <w:rsid w:val="00E44925"/>
    <w:rsid w:val="00E44FC2"/>
    <w:rsid w:val="00E4526F"/>
    <w:rsid w:val="00E459C6"/>
    <w:rsid w:val="00E46A2C"/>
    <w:rsid w:val="00E47982"/>
    <w:rsid w:val="00E50355"/>
    <w:rsid w:val="00E508BB"/>
    <w:rsid w:val="00E50C0C"/>
    <w:rsid w:val="00E50D1E"/>
    <w:rsid w:val="00E51710"/>
    <w:rsid w:val="00E52151"/>
    <w:rsid w:val="00E53E3B"/>
    <w:rsid w:val="00E543B1"/>
    <w:rsid w:val="00E5450E"/>
    <w:rsid w:val="00E55EE9"/>
    <w:rsid w:val="00E5724B"/>
    <w:rsid w:val="00E577B8"/>
    <w:rsid w:val="00E57FCE"/>
    <w:rsid w:val="00E6002E"/>
    <w:rsid w:val="00E6014A"/>
    <w:rsid w:val="00E615E4"/>
    <w:rsid w:val="00E61D34"/>
    <w:rsid w:val="00E61E4C"/>
    <w:rsid w:val="00E621EB"/>
    <w:rsid w:val="00E62221"/>
    <w:rsid w:val="00E624F4"/>
    <w:rsid w:val="00E62887"/>
    <w:rsid w:val="00E62C7C"/>
    <w:rsid w:val="00E644FF"/>
    <w:rsid w:val="00E64D82"/>
    <w:rsid w:val="00E672FB"/>
    <w:rsid w:val="00E67EEF"/>
    <w:rsid w:val="00E70C75"/>
    <w:rsid w:val="00E70CC2"/>
    <w:rsid w:val="00E71B99"/>
    <w:rsid w:val="00E7288A"/>
    <w:rsid w:val="00E7325B"/>
    <w:rsid w:val="00E735BD"/>
    <w:rsid w:val="00E73C24"/>
    <w:rsid w:val="00E73CD0"/>
    <w:rsid w:val="00E73DC6"/>
    <w:rsid w:val="00E74701"/>
    <w:rsid w:val="00E752E6"/>
    <w:rsid w:val="00E758B9"/>
    <w:rsid w:val="00E76E93"/>
    <w:rsid w:val="00E77E6C"/>
    <w:rsid w:val="00E80765"/>
    <w:rsid w:val="00E81279"/>
    <w:rsid w:val="00E81EA0"/>
    <w:rsid w:val="00E82184"/>
    <w:rsid w:val="00E828B9"/>
    <w:rsid w:val="00E83E46"/>
    <w:rsid w:val="00E84E8A"/>
    <w:rsid w:val="00E87001"/>
    <w:rsid w:val="00E9024A"/>
    <w:rsid w:val="00E90AB3"/>
    <w:rsid w:val="00E93267"/>
    <w:rsid w:val="00E932D1"/>
    <w:rsid w:val="00E933B9"/>
    <w:rsid w:val="00E936C1"/>
    <w:rsid w:val="00E947E6"/>
    <w:rsid w:val="00E951F1"/>
    <w:rsid w:val="00E9575B"/>
    <w:rsid w:val="00E96671"/>
    <w:rsid w:val="00E96F7B"/>
    <w:rsid w:val="00EA1125"/>
    <w:rsid w:val="00EA2437"/>
    <w:rsid w:val="00EA413B"/>
    <w:rsid w:val="00EA4426"/>
    <w:rsid w:val="00EA5167"/>
    <w:rsid w:val="00EA53A9"/>
    <w:rsid w:val="00EA5CD4"/>
    <w:rsid w:val="00EA67C1"/>
    <w:rsid w:val="00EA76EF"/>
    <w:rsid w:val="00EB1096"/>
    <w:rsid w:val="00EB1D4D"/>
    <w:rsid w:val="00EB1D7A"/>
    <w:rsid w:val="00EB27AF"/>
    <w:rsid w:val="00EB2A32"/>
    <w:rsid w:val="00EB2A60"/>
    <w:rsid w:val="00EB2F06"/>
    <w:rsid w:val="00EB3D1A"/>
    <w:rsid w:val="00EB4422"/>
    <w:rsid w:val="00EB4C42"/>
    <w:rsid w:val="00EB5008"/>
    <w:rsid w:val="00EB50E7"/>
    <w:rsid w:val="00EB57CA"/>
    <w:rsid w:val="00EB6119"/>
    <w:rsid w:val="00EB63DB"/>
    <w:rsid w:val="00EB6DEC"/>
    <w:rsid w:val="00EB7079"/>
    <w:rsid w:val="00EB7231"/>
    <w:rsid w:val="00EB7631"/>
    <w:rsid w:val="00EB7A06"/>
    <w:rsid w:val="00EC1179"/>
    <w:rsid w:val="00EC1758"/>
    <w:rsid w:val="00EC2378"/>
    <w:rsid w:val="00EC23D2"/>
    <w:rsid w:val="00EC27D2"/>
    <w:rsid w:val="00EC2B9C"/>
    <w:rsid w:val="00EC3246"/>
    <w:rsid w:val="00EC3290"/>
    <w:rsid w:val="00EC376B"/>
    <w:rsid w:val="00EC48C8"/>
    <w:rsid w:val="00EC6782"/>
    <w:rsid w:val="00EC684D"/>
    <w:rsid w:val="00EC7AAC"/>
    <w:rsid w:val="00ED1CB9"/>
    <w:rsid w:val="00ED20CB"/>
    <w:rsid w:val="00ED3845"/>
    <w:rsid w:val="00ED5CBE"/>
    <w:rsid w:val="00ED6A66"/>
    <w:rsid w:val="00ED72AD"/>
    <w:rsid w:val="00ED7479"/>
    <w:rsid w:val="00EE094A"/>
    <w:rsid w:val="00EE0A0B"/>
    <w:rsid w:val="00EE14EE"/>
    <w:rsid w:val="00EE1715"/>
    <w:rsid w:val="00EE1EDF"/>
    <w:rsid w:val="00EE20C9"/>
    <w:rsid w:val="00EE3844"/>
    <w:rsid w:val="00EE3C04"/>
    <w:rsid w:val="00EE3FD5"/>
    <w:rsid w:val="00EE410A"/>
    <w:rsid w:val="00EE4717"/>
    <w:rsid w:val="00EE506B"/>
    <w:rsid w:val="00EE5130"/>
    <w:rsid w:val="00EE5EA9"/>
    <w:rsid w:val="00EF000D"/>
    <w:rsid w:val="00EF00BE"/>
    <w:rsid w:val="00EF0A42"/>
    <w:rsid w:val="00EF1C87"/>
    <w:rsid w:val="00EF1D05"/>
    <w:rsid w:val="00EF2684"/>
    <w:rsid w:val="00EF37A4"/>
    <w:rsid w:val="00EF3F44"/>
    <w:rsid w:val="00EF407B"/>
    <w:rsid w:val="00EF4283"/>
    <w:rsid w:val="00EF449B"/>
    <w:rsid w:val="00EF6D14"/>
    <w:rsid w:val="00EF7BF0"/>
    <w:rsid w:val="00EF7E9E"/>
    <w:rsid w:val="00EF7FFC"/>
    <w:rsid w:val="00F0024B"/>
    <w:rsid w:val="00F01274"/>
    <w:rsid w:val="00F01F27"/>
    <w:rsid w:val="00F0216B"/>
    <w:rsid w:val="00F0262D"/>
    <w:rsid w:val="00F02681"/>
    <w:rsid w:val="00F02C00"/>
    <w:rsid w:val="00F03700"/>
    <w:rsid w:val="00F04113"/>
    <w:rsid w:val="00F0434F"/>
    <w:rsid w:val="00F0492C"/>
    <w:rsid w:val="00F04CAF"/>
    <w:rsid w:val="00F0728E"/>
    <w:rsid w:val="00F0731A"/>
    <w:rsid w:val="00F07B88"/>
    <w:rsid w:val="00F10266"/>
    <w:rsid w:val="00F104BB"/>
    <w:rsid w:val="00F11060"/>
    <w:rsid w:val="00F1272B"/>
    <w:rsid w:val="00F12F59"/>
    <w:rsid w:val="00F131B2"/>
    <w:rsid w:val="00F14A3F"/>
    <w:rsid w:val="00F1527E"/>
    <w:rsid w:val="00F152B7"/>
    <w:rsid w:val="00F152EA"/>
    <w:rsid w:val="00F17319"/>
    <w:rsid w:val="00F20E61"/>
    <w:rsid w:val="00F220AB"/>
    <w:rsid w:val="00F23032"/>
    <w:rsid w:val="00F236E0"/>
    <w:rsid w:val="00F23A35"/>
    <w:rsid w:val="00F2414C"/>
    <w:rsid w:val="00F241D9"/>
    <w:rsid w:val="00F2489B"/>
    <w:rsid w:val="00F25713"/>
    <w:rsid w:val="00F26152"/>
    <w:rsid w:val="00F30168"/>
    <w:rsid w:val="00F302D1"/>
    <w:rsid w:val="00F31F10"/>
    <w:rsid w:val="00F3286D"/>
    <w:rsid w:val="00F32F85"/>
    <w:rsid w:val="00F349F6"/>
    <w:rsid w:val="00F34F55"/>
    <w:rsid w:val="00F35098"/>
    <w:rsid w:val="00F35907"/>
    <w:rsid w:val="00F35DFB"/>
    <w:rsid w:val="00F36214"/>
    <w:rsid w:val="00F365B0"/>
    <w:rsid w:val="00F37385"/>
    <w:rsid w:val="00F37A85"/>
    <w:rsid w:val="00F401A5"/>
    <w:rsid w:val="00F40261"/>
    <w:rsid w:val="00F41854"/>
    <w:rsid w:val="00F41CC4"/>
    <w:rsid w:val="00F42096"/>
    <w:rsid w:val="00F43BBD"/>
    <w:rsid w:val="00F4445E"/>
    <w:rsid w:val="00F457EF"/>
    <w:rsid w:val="00F46F0C"/>
    <w:rsid w:val="00F509AC"/>
    <w:rsid w:val="00F510A6"/>
    <w:rsid w:val="00F524F4"/>
    <w:rsid w:val="00F528CA"/>
    <w:rsid w:val="00F52FA6"/>
    <w:rsid w:val="00F538D7"/>
    <w:rsid w:val="00F54A1A"/>
    <w:rsid w:val="00F54A1E"/>
    <w:rsid w:val="00F55352"/>
    <w:rsid w:val="00F61279"/>
    <w:rsid w:val="00F63962"/>
    <w:rsid w:val="00F63CD2"/>
    <w:rsid w:val="00F640C3"/>
    <w:rsid w:val="00F67BFC"/>
    <w:rsid w:val="00F71D94"/>
    <w:rsid w:val="00F72908"/>
    <w:rsid w:val="00F738E8"/>
    <w:rsid w:val="00F73AF7"/>
    <w:rsid w:val="00F740FF"/>
    <w:rsid w:val="00F7421D"/>
    <w:rsid w:val="00F74B8B"/>
    <w:rsid w:val="00F75734"/>
    <w:rsid w:val="00F770B2"/>
    <w:rsid w:val="00F7738E"/>
    <w:rsid w:val="00F8009E"/>
    <w:rsid w:val="00F80FA0"/>
    <w:rsid w:val="00F820EB"/>
    <w:rsid w:val="00F82105"/>
    <w:rsid w:val="00F831EB"/>
    <w:rsid w:val="00F8337A"/>
    <w:rsid w:val="00F834FA"/>
    <w:rsid w:val="00F83E80"/>
    <w:rsid w:val="00F84257"/>
    <w:rsid w:val="00F849AC"/>
    <w:rsid w:val="00F86049"/>
    <w:rsid w:val="00F864E7"/>
    <w:rsid w:val="00F86616"/>
    <w:rsid w:val="00F86808"/>
    <w:rsid w:val="00F869A2"/>
    <w:rsid w:val="00F8723D"/>
    <w:rsid w:val="00F87248"/>
    <w:rsid w:val="00F87570"/>
    <w:rsid w:val="00F910F4"/>
    <w:rsid w:val="00F917E3"/>
    <w:rsid w:val="00F93479"/>
    <w:rsid w:val="00F940A0"/>
    <w:rsid w:val="00F94474"/>
    <w:rsid w:val="00F94981"/>
    <w:rsid w:val="00F960AA"/>
    <w:rsid w:val="00F96513"/>
    <w:rsid w:val="00F96758"/>
    <w:rsid w:val="00F96EF1"/>
    <w:rsid w:val="00F97707"/>
    <w:rsid w:val="00F97859"/>
    <w:rsid w:val="00FA01C2"/>
    <w:rsid w:val="00FA040D"/>
    <w:rsid w:val="00FA0AD8"/>
    <w:rsid w:val="00FA210B"/>
    <w:rsid w:val="00FA2FC8"/>
    <w:rsid w:val="00FA3AD5"/>
    <w:rsid w:val="00FA4C9E"/>
    <w:rsid w:val="00FA4F95"/>
    <w:rsid w:val="00FA5E62"/>
    <w:rsid w:val="00FA64A6"/>
    <w:rsid w:val="00FA7051"/>
    <w:rsid w:val="00FA745E"/>
    <w:rsid w:val="00FA7C97"/>
    <w:rsid w:val="00FB000E"/>
    <w:rsid w:val="00FB034E"/>
    <w:rsid w:val="00FB1510"/>
    <w:rsid w:val="00FB1833"/>
    <w:rsid w:val="00FB1BCE"/>
    <w:rsid w:val="00FB1D66"/>
    <w:rsid w:val="00FB37D3"/>
    <w:rsid w:val="00FB3BF6"/>
    <w:rsid w:val="00FB4C7A"/>
    <w:rsid w:val="00FB4FF3"/>
    <w:rsid w:val="00FB5955"/>
    <w:rsid w:val="00FB6162"/>
    <w:rsid w:val="00FB657C"/>
    <w:rsid w:val="00FB6786"/>
    <w:rsid w:val="00FB6FD7"/>
    <w:rsid w:val="00FB75C2"/>
    <w:rsid w:val="00FB7B43"/>
    <w:rsid w:val="00FC15DB"/>
    <w:rsid w:val="00FC161F"/>
    <w:rsid w:val="00FC2057"/>
    <w:rsid w:val="00FC2935"/>
    <w:rsid w:val="00FC3B57"/>
    <w:rsid w:val="00FC40F8"/>
    <w:rsid w:val="00FC5292"/>
    <w:rsid w:val="00FC5C9F"/>
    <w:rsid w:val="00FC6CD6"/>
    <w:rsid w:val="00FC7A1F"/>
    <w:rsid w:val="00FD07CC"/>
    <w:rsid w:val="00FD23EE"/>
    <w:rsid w:val="00FD2981"/>
    <w:rsid w:val="00FD29DE"/>
    <w:rsid w:val="00FD30D6"/>
    <w:rsid w:val="00FD4408"/>
    <w:rsid w:val="00FD474B"/>
    <w:rsid w:val="00FD4D4D"/>
    <w:rsid w:val="00FD5C6D"/>
    <w:rsid w:val="00FD5E2F"/>
    <w:rsid w:val="00FD6064"/>
    <w:rsid w:val="00FD67D4"/>
    <w:rsid w:val="00FD6DBB"/>
    <w:rsid w:val="00FD73F7"/>
    <w:rsid w:val="00FE02E4"/>
    <w:rsid w:val="00FE03E8"/>
    <w:rsid w:val="00FE18F8"/>
    <w:rsid w:val="00FE195C"/>
    <w:rsid w:val="00FE2917"/>
    <w:rsid w:val="00FE29FD"/>
    <w:rsid w:val="00FE3A72"/>
    <w:rsid w:val="00FE44AA"/>
    <w:rsid w:val="00FE48FE"/>
    <w:rsid w:val="00FE4F15"/>
    <w:rsid w:val="00FE554C"/>
    <w:rsid w:val="00FE59F3"/>
    <w:rsid w:val="00FE668B"/>
    <w:rsid w:val="00FE67F9"/>
    <w:rsid w:val="00FE6DD2"/>
    <w:rsid w:val="00FE7B65"/>
    <w:rsid w:val="00FF0E4C"/>
    <w:rsid w:val="00FF0FF9"/>
    <w:rsid w:val="00FF16B3"/>
    <w:rsid w:val="00FF18D5"/>
    <w:rsid w:val="00FF18E5"/>
    <w:rsid w:val="00FF2024"/>
    <w:rsid w:val="00FF38CD"/>
    <w:rsid w:val="00FF4D80"/>
    <w:rsid w:val="00FF5179"/>
    <w:rsid w:val="00FF5E33"/>
    <w:rsid w:val="00FF68C7"/>
    <w:rsid w:val="00FF7288"/>
    <w:rsid w:val="00FF7AE9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954439"/>
  <w15:docId w15:val="{CD890C40-DB8D-469E-9C50-2E5DB2AB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5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25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2504"/>
  </w:style>
  <w:style w:type="paragraph" w:styleId="Zpat">
    <w:name w:val="footer"/>
    <w:basedOn w:val="Normln"/>
    <w:link w:val="ZpatChar"/>
    <w:uiPriority w:val="99"/>
    <w:unhideWhenUsed/>
    <w:rsid w:val="00C525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2504"/>
  </w:style>
  <w:style w:type="paragraph" w:styleId="Textbubliny">
    <w:name w:val="Balloon Text"/>
    <w:basedOn w:val="Normln"/>
    <w:link w:val="TextbublinyChar"/>
    <w:uiPriority w:val="99"/>
    <w:semiHidden/>
    <w:unhideWhenUsed/>
    <w:rsid w:val="00C525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5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C529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22F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2F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2F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2F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2F3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5B2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jiranek@mestocernosi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humil.sajdl@mestocernos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ka\Documents\ALTA\Dotace%2014-20\129_290%20rybn&#237;&#269;ky\Smlouvy\Smlouva%20o%20poskytov&#225;n&#237;%20slu&#382;eb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2E987-E623-4BDC-B799-FF035797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poskytování služeb.dotx</Template>
  <TotalTime>0</TotalTime>
  <Pages>4</Pages>
  <Words>1547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Markéta Otavová</cp:lastModifiedBy>
  <cp:revision>2</cp:revision>
  <dcterms:created xsi:type="dcterms:W3CDTF">2018-06-06T10:35:00Z</dcterms:created>
  <dcterms:modified xsi:type="dcterms:W3CDTF">2018-06-06T10:35:00Z</dcterms:modified>
</cp:coreProperties>
</file>