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2"/>
        <w:gridCol w:w="5486"/>
      </w:tblGrid>
      <w:tr w:rsidR="00E9007C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340" w:lineRule="exact"/>
              <w:ind w:left="160"/>
              <w:jc w:val="left"/>
            </w:pPr>
            <w:r>
              <w:rPr>
                <w:rStyle w:val="Zkladntext2Calibri17ptTun"/>
              </w:rPr>
              <w:t>OBJEDNÁVKA</w:t>
            </w:r>
          </w:p>
        </w:tc>
        <w:tc>
          <w:tcPr>
            <w:tcW w:w="54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Zkladntext2Calibri11ptTun"/>
              </w:rPr>
              <w:t>Číslo objednávky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after="180" w:line="140" w:lineRule="exact"/>
              <w:ind w:left="160"/>
              <w:jc w:val="left"/>
            </w:pPr>
            <w:r>
              <w:rPr>
                <w:rStyle w:val="Zkladntext2Tun"/>
              </w:rPr>
              <w:t>OBJEDNÁVAJÍCÍ: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180" w:after="180" w:line="212" w:lineRule="exact"/>
              <w:ind w:left="160"/>
              <w:jc w:val="left"/>
            </w:pPr>
            <w:r>
              <w:rPr>
                <w:rStyle w:val="Zkladntext2Tun"/>
              </w:rPr>
              <w:t>15. základní škola Plzeň, Terezie Brzkové 33-35, příspěvková organizace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180" w:line="263" w:lineRule="exact"/>
              <w:ind w:left="160"/>
              <w:jc w:val="left"/>
            </w:pPr>
            <w:r>
              <w:rPr>
                <w:rStyle w:val="Zkladntext275pt"/>
              </w:rPr>
              <w:t xml:space="preserve">Terezie Brzkové 33 318 </w:t>
            </w:r>
            <w:r>
              <w:rPr>
                <w:rStyle w:val="Zkladntext210pt"/>
              </w:rPr>
              <w:t>00 Plzeň 18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212" w:lineRule="exact"/>
              <w:ind w:left="160"/>
              <w:jc w:val="left"/>
            </w:pPr>
            <w:r>
              <w:rPr>
                <w:rStyle w:val="Zkladntext275pt"/>
              </w:rPr>
              <w:t xml:space="preserve">IČ 68784619 DIČ CZ68784619 Tel.: </w:t>
            </w:r>
          </w:p>
          <w:p w:rsidR="00E9007C" w:rsidRDefault="00020749" w:rsidP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212" w:lineRule="exact"/>
              <w:ind w:left="160"/>
              <w:jc w:val="left"/>
            </w:pPr>
            <w:r>
              <w:rPr>
                <w:rStyle w:val="Zkladntext275pt"/>
              </w:rPr>
              <w:t xml:space="preserve">E-mail: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248" w:lineRule="exact"/>
              <w:ind w:left="140"/>
              <w:jc w:val="left"/>
            </w:pPr>
            <w:r>
              <w:rPr>
                <w:rStyle w:val="Zkladntext275pt"/>
              </w:rPr>
              <w:t xml:space="preserve">Útvar: </w:t>
            </w:r>
            <w:r>
              <w:rPr>
                <w:rStyle w:val="Zkladntext2Tun"/>
              </w:rPr>
              <w:t>15. základní</w:t>
            </w:r>
            <w:r>
              <w:rPr>
                <w:rStyle w:val="Zkladntext2Tun"/>
              </w:rPr>
              <w:t xml:space="preserve"> škola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248" w:lineRule="exact"/>
              <w:ind w:left="140"/>
              <w:jc w:val="left"/>
            </w:pPr>
            <w:r>
              <w:rPr>
                <w:rStyle w:val="Zkladntext275pt"/>
              </w:rPr>
              <w:t>Číslo dokladu: 000026 Číslo smlouvy: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358"/>
          <w:jc w:val="center"/>
        </w:trPr>
        <w:tc>
          <w:tcPr>
            <w:tcW w:w="5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88" w:wrap="notBeside" w:vAnchor="text" w:hAnchor="text" w:xAlign="center" w:y="1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after="180" w:line="220" w:lineRule="exact"/>
              <w:ind w:left="240"/>
              <w:jc w:val="left"/>
            </w:pPr>
            <w:r>
              <w:rPr>
                <w:rStyle w:val="Zkladntext2Calibri11ptTun"/>
              </w:rPr>
              <w:t>DODAVATEL: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180" w:line="324" w:lineRule="exact"/>
              <w:ind w:left="440"/>
              <w:jc w:val="left"/>
            </w:pPr>
            <w:r>
              <w:rPr>
                <w:rStyle w:val="Zkladntext2Calibri11ptTun"/>
              </w:rPr>
              <w:t>Distribuce učebnic, s.r.o.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after="60" w:line="324" w:lineRule="exact"/>
              <w:ind w:left="440"/>
              <w:jc w:val="left"/>
            </w:pPr>
            <w:r>
              <w:rPr>
                <w:rStyle w:val="Zkladntext210pt"/>
              </w:rPr>
              <w:t>Mlýnská 225/44 602 00 Brno</w:t>
            </w:r>
          </w:p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60" w:line="284" w:lineRule="exact"/>
              <w:ind w:left="440"/>
              <w:jc w:val="left"/>
            </w:pPr>
            <w:r>
              <w:rPr>
                <w:rStyle w:val="Zkladntext210pt"/>
              </w:rPr>
              <w:t>IČ: 26957701 DIČ: CZ26957701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275pt"/>
              </w:rPr>
              <w:t xml:space="preserve">Datum pořízení: </w:t>
            </w:r>
            <w:proofErr w:type="gramStart"/>
            <w:r>
              <w:rPr>
                <w:rStyle w:val="Zkladntext275pt"/>
              </w:rPr>
              <w:t>11.5.2018</w:t>
            </w:r>
            <w:proofErr w:type="gram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Zkladntext2Tun"/>
              </w:rPr>
              <w:t>Dodávku převezme: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202" w:type="dxa"/>
            <w:tcBorders>
              <w:lef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Tun"/>
              </w:rPr>
              <w:t>Požadované datum dodání: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75pt"/>
              </w:rPr>
              <w:t>E-mail pro fakturaci: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02" w:type="dxa"/>
            <w:tcBorders>
              <w:lef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Tun"/>
              </w:rPr>
              <w:t xml:space="preserve">Požadovaný termín </w:t>
            </w:r>
            <w:r>
              <w:rPr>
                <w:rStyle w:val="Zkladntext2Tun"/>
              </w:rPr>
              <w:t>dodání:</w:t>
            </w:r>
          </w:p>
        </w:tc>
        <w:tc>
          <w:tcPr>
            <w:tcW w:w="5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75pt"/>
              </w:rPr>
              <w:t>Forma úhrady Platebním příkazem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Zkladntext2Tun"/>
              </w:rPr>
              <w:t>Upřesnění objednávky:</w:t>
            </w:r>
          </w:p>
        </w:tc>
      </w:tr>
    </w:tbl>
    <w:p w:rsidR="00E9007C" w:rsidRDefault="00E9007C">
      <w:pPr>
        <w:framePr w:w="10688" w:wrap="notBeside" w:vAnchor="text" w:hAnchor="text" w:xAlign="center" w:y="1"/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2358"/>
        <w:gridCol w:w="1051"/>
        <w:gridCol w:w="2552"/>
      </w:tblGrid>
      <w:tr w:rsidR="00E9007C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356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Text položky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2552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Cena celkem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2102 ČJPS-2.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148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7 992,00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2104 Písanka 1 (2. roč.)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148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4 292,00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2105 Písanka 2 - 2.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22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638,00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3102 ČJ PS-3.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132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7128,00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3104 </w:t>
            </w:r>
            <w:r>
              <w:rPr>
                <w:rStyle w:val="Zkladntext275pt"/>
              </w:rPr>
              <w:t>Písanka 1-3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21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609,00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3108 Vyj. </w:t>
            </w:r>
            <w:proofErr w:type="gramStart"/>
            <w:r>
              <w:rPr>
                <w:rStyle w:val="Zkladntext275pt"/>
              </w:rPr>
              <w:t>slova</w:t>
            </w:r>
            <w:proofErr w:type="gramEnd"/>
            <w:r>
              <w:rPr>
                <w:rStyle w:val="Zkladntext275pt"/>
              </w:rPr>
              <w:t xml:space="preserve"> v obr.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132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1 980,00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4102 </w:t>
            </w:r>
            <w:proofErr w:type="spellStart"/>
            <w:r>
              <w:rPr>
                <w:rStyle w:val="Zkladntext275pt"/>
              </w:rPr>
              <w:t>Čj</w:t>
            </w:r>
            <w:proofErr w:type="spellEnd"/>
            <w:r>
              <w:rPr>
                <w:rStyle w:val="Zkladntext275pt"/>
              </w:rPr>
              <w:t xml:space="preserve"> PS 4.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7 020,00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4105 </w:t>
            </w:r>
            <w:proofErr w:type="spellStart"/>
            <w:r>
              <w:rPr>
                <w:rStyle w:val="Zkladntext275pt"/>
              </w:rPr>
              <w:t>Pravopisníček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5 070,00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>4202 Matematika PS 4.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12 870,00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4206 </w:t>
            </w:r>
            <w:proofErr w:type="spellStart"/>
            <w:r>
              <w:rPr>
                <w:rStyle w:val="Zkladntext275pt"/>
              </w:rPr>
              <w:t>Početníček</w:t>
            </w:r>
            <w:proofErr w:type="spellEnd"/>
            <w:r>
              <w:rPr>
                <w:rStyle w:val="Zkladntext275pt"/>
              </w:rPr>
              <w:t xml:space="preserve"> 4.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3 770,00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5102 </w:t>
            </w:r>
            <w:proofErr w:type="spellStart"/>
            <w:r>
              <w:rPr>
                <w:rStyle w:val="Zkladntext275pt"/>
              </w:rPr>
              <w:t>Čj</w:t>
            </w:r>
            <w:proofErr w:type="spellEnd"/>
            <w:r>
              <w:rPr>
                <w:rStyle w:val="Zkladntext275pt"/>
              </w:rPr>
              <w:t xml:space="preserve"> PS 5.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7 670,00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5202 </w:t>
            </w:r>
            <w:r>
              <w:rPr>
                <w:rStyle w:val="Zkladntext275pt"/>
              </w:rPr>
              <w:t>M PS 5. roč.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Tun"/>
              </w:rPr>
              <w:t>12 870,00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4356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"/>
              </w:rPr>
              <w:t xml:space="preserve">5206 </w:t>
            </w:r>
            <w:proofErr w:type="spellStart"/>
            <w:r>
              <w:rPr>
                <w:rStyle w:val="Zkladntext275pt"/>
              </w:rPr>
              <w:t>Početníček</w:t>
            </w:r>
            <w:proofErr w:type="spellEnd"/>
            <w:r>
              <w:rPr>
                <w:rStyle w:val="Zkladntext275pt"/>
              </w:rPr>
              <w:t xml:space="preserve"> 5</w:t>
            </w:r>
          </w:p>
        </w:tc>
        <w:tc>
          <w:tcPr>
            <w:tcW w:w="2358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130</w:t>
            </w:r>
          </w:p>
        </w:tc>
        <w:tc>
          <w:tcPr>
            <w:tcW w:w="2552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94" w:lineRule="exact"/>
              <w:ind w:right="200"/>
              <w:jc w:val="right"/>
            </w:pPr>
            <w:r>
              <w:rPr>
                <w:rStyle w:val="Zkladntext2Tun"/>
              </w:rPr>
              <w:t>3 770,00 75 679,00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356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Zkladntext275ptTunKurzva"/>
              </w:rPr>
              <w:t>Celková cena včetně DPH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Tun"/>
              </w:rPr>
              <w:t>75 679,00 Kč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356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 xml:space="preserve">55. </w:t>
            </w:r>
            <w:r>
              <w:rPr>
                <w:rStyle w:val="Zkladntext255pt"/>
              </w:rPr>
              <w:t xml:space="preserve">základní </w:t>
            </w:r>
            <w:r>
              <w:rPr>
                <w:rStyle w:val="Zkladntext275pt"/>
              </w:rPr>
              <w:t>«kol» Plzeň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714" w:type="dxa"/>
            <w:gridSpan w:val="2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Tun"/>
              </w:rPr>
              <w:t>Na faktuře vždy uveďte číslo této objednávky, jinak bude faktura vrácena zpět.</w:t>
            </w:r>
          </w:p>
        </w:tc>
        <w:tc>
          <w:tcPr>
            <w:tcW w:w="1051" w:type="dxa"/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Zkladntext275pt"/>
              </w:rPr>
              <w:t>lerczic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Rrzttové</w:t>
            </w:r>
            <w:proofErr w:type="spellEnd"/>
            <w:r>
              <w:rPr>
                <w:rStyle w:val="Zkladntext275pt"/>
              </w:rPr>
              <w:t xml:space="preserve"> 33-35,</w:t>
            </w:r>
          </w:p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8" w:lineRule="exact"/>
              <w:ind w:left="160"/>
              <w:jc w:val="left"/>
            </w:pPr>
            <w:r>
              <w:rPr>
                <w:rStyle w:val="Zkladntext275ptTunKurzva"/>
              </w:rPr>
              <w:t>/</w:t>
            </w:r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pnspčvkoTn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55pt"/>
              </w:rPr>
              <w:t>orgnnizncc</w:t>
            </w:r>
            <w:proofErr w:type="spellEnd"/>
          </w:p>
          <w:p w:rsidR="00E9007C" w:rsidRDefault="00E9007C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48" w:lineRule="exact"/>
              <w:jc w:val="left"/>
            </w:pP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356" w:type="dxa"/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after="120" w:line="150" w:lineRule="exact"/>
              <w:jc w:val="left"/>
            </w:pPr>
            <w:r>
              <w:rPr>
                <w:rStyle w:val="Zkladntext275pt"/>
              </w:rPr>
              <w:t>Schválil:</w:t>
            </w:r>
          </w:p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120" w:line="150" w:lineRule="exact"/>
              <w:jc w:val="left"/>
            </w:pPr>
            <w:r>
              <w:rPr>
                <w:rStyle w:val="Zkladntext275pt"/>
              </w:rPr>
              <w:t>Správce rozpočtu: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318" w:wrap="notBeside" w:vAnchor="text" w:hAnchor="text" w:xAlign="center" w:y="1"/>
              <w:shd w:val="clear" w:color="auto" w:fill="auto"/>
              <w:spacing w:before="0" w:line="150" w:lineRule="exact"/>
              <w:ind w:left="620"/>
              <w:jc w:val="left"/>
            </w:pPr>
            <w:r>
              <w:rPr>
                <w:rStyle w:val="Zkladntext275pt"/>
              </w:rPr>
              <w:t>podpis odběratele</w:t>
            </w:r>
          </w:p>
        </w:tc>
      </w:tr>
    </w:tbl>
    <w:p w:rsidR="00E9007C" w:rsidRDefault="00E9007C">
      <w:pPr>
        <w:framePr w:w="10318" w:wrap="notBeside" w:vAnchor="text" w:hAnchor="text" w:xAlign="center" w:y="1"/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p w:rsidR="00E9007C" w:rsidRDefault="00020749">
      <w:pPr>
        <w:pStyle w:val="Zkladntext20"/>
        <w:shd w:val="clear" w:color="auto" w:fill="auto"/>
        <w:spacing w:before="1949"/>
        <w:ind w:left="200"/>
      </w:pPr>
      <w:r>
        <w:t xml:space="preserve">Smluvní strany objednávky: objednatel a dodavatel pro účely této objednávky sjednávají </w:t>
      </w:r>
      <w:proofErr w:type="gramStart"/>
      <w:r>
        <w:t>že :</w:t>
      </w:r>
      <w:proofErr w:type="gramEnd"/>
    </w:p>
    <w:p w:rsidR="00E9007C" w:rsidRDefault="00020749">
      <w:pPr>
        <w:pStyle w:val="Zkladntext20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200" w:right="260"/>
      </w:pPr>
      <w:r>
        <w:t>Dodavatel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</w:t>
      </w:r>
      <w:r>
        <w:t>ňový doklad bude obsahovat jiný než takto zveřejněný účet, bude takovýto daňový doklad považován za neúplný a objednatel vyzve dodavatele k jeho doplnění. Do okamžiku doplnění si objednatel vyhrazuje právo neuskutečnit platbu na základě tohoto daňového dok</w:t>
      </w:r>
      <w:r>
        <w:t>ladu"</w:t>
      </w:r>
    </w:p>
    <w:p w:rsidR="00E9007C" w:rsidRDefault="00020749">
      <w:pPr>
        <w:pStyle w:val="Zkladntext20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200" w:right="260"/>
      </w:pPr>
      <w:r>
        <w:t>V případě, že kdykoli před okamžikem uskutečnění platby ze strany objednatele na základě této objednávky bude o dodavateli správcem daně z přidané hodnoty zveřejněna způsobem umožňujícím dálkový přístup skutečnost, že dodavatel je nespolehlivým plátc</w:t>
      </w:r>
      <w:r>
        <w:t xml:space="preserve">em (§ 106a zákona č.235/2004 Sb., o dani z přidané hodnoty), má objednatel právo od okamžiku zveřejnění ponížit všechny platby dodavateli o příslušnou částku DPH. Smluvní strany si sjednávají, že takto dodavateli nevyplacené částky DPH odvede správci daně </w:t>
      </w:r>
      <w:r>
        <w:t>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8"/>
        <w:gridCol w:w="3344"/>
        <w:gridCol w:w="1739"/>
        <w:gridCol w:w="410"/>
      </w:tblGrid>
      <w:tr w:rsidR="00E9007C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1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</w:rPr>
              <w:t xml:space="preserve">Zpracováno systémem </w:t>
            </w:r>
            <w:r>
              <w:rPr>
                <w:rStyle w:val="Zkladntext275pt"/>
                <w:lang w:val="es-ES" w:eastAsia="es-ES" w:bidi="es-ES"/>
              </w:rPr>
              <w:t xml:space="preserve">HELIOS </w:t>
            </w:r>
            <w:r>
              <w:rPr>
                <w:rStyle w:val="Zkladntext275pt"/>
                <w:lang w:val="fr-FR" w:eastAsia="fr-FR" w:bidi="fr-FR"/>
              </w:rPr>
              <w:t>Orange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1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Zkladntext275pt"/>
              </w:rPr>
              <w:t>Objednávka: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81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275pt"/>
              </w:rPr>
              <w:t>Strana: 1/2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5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7C" w:rsidRDefault="00020749" w:rsidP="00020749">
            <w:pPr>
              <w:pStyle w:val="Zkladntext20"/>
              <w:framePr w:w="10681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Zkladntext275pt"/>
              </w:rPr>
              <w:t xml:space="preserve">Vystavil: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007C" w:rsidRDefault="00E9007C">
      <w:pPr>
        <w:framePr w:w="10681" w:wrap="notBeside" w:vAnchor="text" w:hAnchor="text" w:xAlign="center" w:y="1"/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1994"/>
        <w:gridCol w:w="3895"/>
      </w:tblGrid>
      <w:tr w:rsidR="00E9007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240" w:lineRule="exact"/>
              <w:ind w:left="6860"/>
              <w:jc w:val="left"/>
            </w:pPr>
            <w:r>
              <w:rPr>
                <w:rStyle w:val="Zkladntext212pt"/>
                <w:b w:val="0"/>
                <w:bCs w:val="0"/>
              </w:rPr>
              <w:lastRenderedPageBreak/>
              <w:t>OBJEDNÁVKA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241" w:lineRule="exact"/>
              <w:ind w:left="1360" w:hanging="1200"/>
              <w:jc w:val="left"/>
            </w:pPr>
            <w:r>
              <w:rPr>
                <w:rStyle w:val="Zkladntext2Calibri9ptTun"/>
              </w:rPr>
              <w:t>Odběratel</w:t>
            </w:r>
            <w:r>
              <w:rPr>
                <w:rStyle w:val="Zkladntext212pt"/>
                <w:b w:val="0"/>
                <w:bCs w:val="0"/>
              </w:rPr>
              <w:t xml:space="preserve">: </w:t>
            </w:r>
            <w:r>
              <w:rPr>
                <w:rStyle w:val="Zkladntext2Calibri9ptTun"/>
              </w:rPr>
              <w:t xml:space="preserve">15. základní škola Plzeň, Terezie Brzkové 33-35, příspěvková organ! </w:t>
            </w:r>
            <w:proofErr w:type="spellStart"/>
            <w:r>
              <w:rPr>
                <w:rStyle w:val="Zkladntext2Calibri9ptTun"/>
              </w:rPr>
              <w:t>zace</w:t>
            </w:r>
            <w:proofErr w:type="spellEnd"/>
          </w:p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150" w:lineRule="exact"/>
              <w:ind w:left="1360"/>
              <w:jc w:val="left"/>
            </w:pPr>
            <w:r>
              <w:rPr>
                <w:rStyle w:val="Zkladntext275pt"/>
              </w:rPr>
              <w:t>318 00 Plzeň 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Zkladntext2Calibri9ptTun"/>
              </w:rPr>
              <w:t xml:space="preserve">Řada </w:t>
            </w:r>
            <w:proofErr w:type="gramStart"/>
            <w:r>
              <w:rPr>
                <w:rStyle w:val="Zkladntext2Calibri9ptTun"/>
              </w:rPr>
              <w:t xml:space="preserve">dokladu </w:t>
            </w:r>
            <w:r>
              <w:rPr>
                <w:rStyle w:val="Zkladntext212pt"/>
                <w:b w:val="0"/>
                <w:bCs w:val="0"/>
              </w:rPr>
              <w:t xml:space="preserve">: </w:t>
            </w:r>
            <w:r>
              <w:rPr>
                <w:rStyle w:val="Zkladntext2Calibri9ptTun"/>
              </w:rPr>
              <w:t>000</w:t>
            </w:r>
            <w:proofErr w:type="gramEnd"/>
            <w:r>
              <w:rPr>
                <w:rStyle w:val="Zkladntext2Calibri9ptTun"/>
              </w:rPr>
              <w:t xml:space="preserve"> Číslo dokladu </w:t>
            </w:r>
            <w:r>
              <w:rPr>
                <w:rStyle w:val="Zkladntext212pt"/>
                <w:b w:val="0"/>
                <w:bCs w:val="0"/>
              </w:rPr>
              <w:t xml:space="preserve">: </w:t>
            </w:r>
            <w:r>
              <w:rPr>
                <w:rStyle w:val="Zkladntext2Calibri9ptTun"/>
              </w:rPr>
              <w:t>000026 CODE :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Zkladntext2Calibri9ptTun"/>
              </w:rPr>
              <w:t>Akceptace objednávky (přijetí nabídky):</w:t>
            </w:r>
          </w:p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60" w:after="60" w:line="150" w:lineRule="exact"/>
              <w:jc w:val="left"/>
            </w:pPr>
            <w:r>
              <w:rPr>
                <w:rStyle w:val="Zkladntext275pt"/>
              </w:rPr>
              <w:t>Tímto akceptujeme Vaši shora uvedenou objednávku.</w:t>
            </w:r>
          </w:p>
          <w:p w:rsidR="00E9007C" w:rsidRDefault="00020749" w:rsidP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tabs>
                <w:tab w:val="left" w:leader="dot" w:pos="734"/>
              </w:tabs>
              <w:spacing w:before="60" w:line="150" w:lineRule="exact"/>
            </w:pPr>
            <w:r>
              <w:rPr>
                <w:rStyle w:val="Zkladntext275pt"/>
              </w:rPr>
              <w:t>Dne:</w:t>
            </w:r>
            <w:r>
              <w:rPr>
                <w:rStyle w:val="Zkladntext275pt"/>
              </w:rPr>
              <w:tab/>
            </w:r>
            <w:proofErr w:type="gramStart"/>
            <w:r>
              <w:rPr>
                <w:rStyle w:val="Zkladntext275ptTunKurzvadkovn2pt"/>
              </w:rPr>
              <w:t>5.6.2018</w:t>
            </w:r>
            <w:proofErr w:type="gramEnd"/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7C" w:rsidRDefault="00E9007C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300" w:lineRule="exact"/>
            </w:pP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31" w:wrap="notBeside" w:vAnchor="text" w:hAnchor="text" w:xAlign="center" w:y="1"/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259" w:lineRule="exact"/>
              <w:ind w:left="200"/>
              <w:jc w:val="left"/>
            </w:pPr>
            <w:r>
              <w:rPr>
                <w:rStyle w:val="Zkladntext275pt"/>
              </w:rPr>
              <w:t xml:space="preserve">(jméno, příjmení a funkce osoby </w:t>
            </w:r>
            <w:r>
              <w:rPr>
                <w:rStyle w:val="Zkladntext275pt"/>
              </w:rPr>
              <w:t>podepisující za dodavatele)</w:t>
            </w:r>
          </w:p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259" w:lineRule="exact"/>
              <w:ind w:left="3260"/>
              <w:jc w:val="left"/>
            </w:pPr>
            <w:r>
              <w:rPr>
                <w:rStyle w:val="Zkladntext2ArialNarrow115pt"/>
                <w:b w:val="0"/>
                <w:bCs w:val="0"/>
              </w:rPr>
              <w:t xml:space="preserve">/Distribuce učebnic </w:t>
            </w:r>
            <w:proofErr w:type="spellStart"/>
            <w:r>
              <w:rPr>
                <w:rStyle w:val="Zkladntext2ArialNarrow115pt"/>
                <w:b w:val="0"/>
                <w:bCs w:val="0"/>
              </w:rPr>
              <w:t>s.r.o</w:t>
            </w:r>
            <w:proofErr w:type="spellEnd"/>
            <w:r>
              <w:rPr>
                <w:rStyle w:val="Zkladntext2ArialNarrow115pt"/>
                <w:b w:val="0"/>
                <w:bCs w:val="0"/>
              </w:rPr>
              <w:t>,</w:t>
            </w:r>
          </w:p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tabs>
                <w:tab w:val="left" w:leader="dot" w:pos="994"/>
                <w:tab w:val="left" w:leader="dot" w:pos="1188"/>
                <w:tab w:val="left" w:leader="dot" w:pos="2311"/>
              </w:tabs>
              <w:spacing w:before="0" w:line="259" w:lineRule="exact"/>
            </w:pPr>
            <w:r>
              <w:rPr>
                <w:rStyle w:val="Zkladntext2Calibri95ptMtko80"/>
                <w:b w:val="0"/>
                <w:bCs w:val="0"/>
              </w:rPr>
              <w:tab/>
            </w:r>
            <w:r>
              <w:rPr>
                <w:rStyle w:val="Zkladntext2Calibri95ptMtko80"/>
                <w:b w:val="0"/>
                <w:bCs w:val="0"/>
              </w:rPr>
              <w:tab/>
            </w:r>
            <w:r>
              <w:rPr>
                <w:rStyle w:val="Zkladntext2Calibri95ptMtko80"/>
                <w:b w:val="0"/>
                <w:bCs w:val="0"/>
              </w:rPr>
              <w:tab/>
              <w:t>Mlýnská 44,602 00 Brno</w:t>
            </w:r>
          </w:p>
          <w:p w:rsidR="00E9007C" w:rsidRDefault="00020749">
            <w:pPr>
              <w:pStyle w:val="Zkladntext20"/>
              <w:framePr w:w="10631" w:wrap="notBeside" w:vAnchor="text" w:hAnchor="text" w:xAlign="center" w:y="1"/>
              <w:shd w:val="clear" w:color="auto" w:fill="auto"/>
              <w:spacing w:before="0" w:line="190" w:lineRule="exact"/>
              <w:ind w:left="2200"/>
              <w:jc w:val="left"/>
            </w:pPr>
            <w:r>
              <w:rPr>
                <w:rStyle w:val="Zkladntext2Calibri8pt"/>
              </w:rPr>
              <w:t>(</w:t>
            </w:r>
            <w:proofErr w:type="gramStart"/>
            <w:r>
              <w:rPr>
                <w:rStyle w:val="Zkladntext2Calibri8pt"/>
              </w:rPr>
              <w:t xml:space="preserve">podpis) </w:t>
            </w:r>
            <w:r>
              <w:rPr>
                <w:rStyle w:val="Zkladntext2Calibri8pt"/>
                <w:vertAlign w:val="superscript"/>
              </w:rPr>
              <w:t>(</w:t>
            </w:r>
            <w:r>
              <w:rPr>
                <w:rStyle w:val="Zkladntext2Calibri8pt"/>
              </w:rPr>
              <w:t>Č0</w:t>
            </w:r>
            <w:proofErr w:type="gramEnd"/>
            <w:r>
              <w:rPr>
                <w:rStyle w:val="Zkladntext2Calibri8pt"/>
              </w:rPr>
              <w:t>:</w:t>
            </w:r>
            <w:r>
              <w:rPr>
                <w:rStyle w:val="Zkladntext2ArialNarrow8ptKurzva"/>
              </w:rPr>
              <w:t>26957701</w:t>
            </w:r>
            <w:r>
              <w:rPr>
                <w:rStyle w:val="Zkladntext2Calibri4ptKurzva"/>
              </w:rPr>
              <w:t>,</w:t>
            </w:r>
            <w:r>
              <w:rPr>
                <w:rStyle w:val="Zkladntext2Calibri9ptTun"/>
              </w:rPr>
              <w:t xml:space="preserve"> </w:t>
            </w:r>
            <w:r>
              <w:rPr>
                <w:rStyle w:val="Zkladntext2Calibri95ptMtko80"/>
                <w:b w:val="0"/>
                <w:bCs w:val="0"/>
              </w:rPr>
              <w:t xml:space="preserve">DIČ; </w:t>
            </w:r>
            <w:r>
              <w:rPr>
                <w:rStyle w:val="Zkladntext2Calibri8pt"/>
              </w:rPr>
              <w:t>CZ26957701</w:t>
            </w:r>
          </w:p>
        </w:tc>
      </w:tr>
    </w:tbl>
    <w:p w:rsidR="00E9007C" w:rsidRDefault="00E9007C">
      <w:pPr>
        <w:framePr w:w="10631" w:wrap="notBeside" w:vAnchor="text" w:hAnchor="text" w:xAlign="center" w:y="1"/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p w:rsidR="00E9007C" w:rsidRDefault="00020749">
      <w:pPr>
        <w:pStyle w:val="Zkladntext20"/>
        <w:shd w:val="clear" w:color="auto" w:fill="auto"/>
        <w:spacing w:before="9202" w:line="191" w:lineRule="exact"/>
        <w:ind w:left="200"/>
      </w:pPr>
      <w:proofErr w:type="spellStart"/>
      <w:r>
        <w:t>Smluvnf</w:t>
      </w:r>
      <w:proofErr w:type="spellEnd"/>
      <w:r>
        <w:t xml:space="preserve"> strany objednávky: objednatel a dodavatel pro úč</w:t>
      </w:r>
      <w:bookmarkStart w:id="0" w:name="_GoBack"/>
      <w:bookmarkEnd w:id="0"/>
      <w:r>
        <w:t xml:space="preserve">ely této objednávky sjednávají </w:t>
      </w:r>
      <w:proofErr w:type="gramStart"/>
      <w:r>
        <w:t>že :</w:t>
      </w:r>
      <w:proofErr w:type="gramEnd"/>
    </w:p>
    <w:p w:rsidR="00E9007C" w:rsidRDefault="00020749">
      <w:pPr>
        <w:pStyle w:val="Zkladntext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191" w:lineRule="exact"/>
        <w:ind w:left="200" w:right="220"/>
      </w:pPr>
      <w:r>
        <w:t>Dodavatel se zavazuje, že na jím vydaných</w:t>
      </w:r>
      <w:r>
        <w:t xml:space="preserve"> daňových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</w:t>
      </w:r>
      <w:r>
        <w:t xml:space="preserve"> zveřejněný účet, bude takovýto daňový doklad považován za neúplný a objednatel vyzve dodavatele k jeho </w:t>
      </w:r>
      <w:proofErr w:type="gramStart"/>
      <w:r>
        <w:t>doplněni</w:t>
      </w:r>
      <w:proofErr w:type="gramEnd"/>
      <w:r>
        <w:t xml:space="preserve">. Do okamžiku doplněni </w:t>
      </w:r>
      <w:proofErr w:type="spellStart"/>
      <w:r>
        <w:t>sl</w:t>
      </w:r>
      <w:proofErr w:type="spellEnd"/>
      <w:r>
        <w:t xml:space="preserve"> objednatel vyhrazuje právo neuskutečnit platbu na základě tohoto daňového dokladu"</w:t>
      </w:r>
    </w:p>
    <w:p w:rsidR="00E9007C" w:rsidRDefault="00020749">
      <w:pPr>
        <w:pStyle w:val="Zkladntext20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191" w:lineRule="exact"/>
        <w:ind w:left="200" w:right="220"/>
      </w:pPr>
      <w:r>
        <w:t xml:space="preserve">V případě, </w:t>
      </w:r>
      <w:r>
        <w:rPr>
          <w:rStyle w:val="Zkladntext21"/>
        </w:rPr>
        <w:t xml:space="preserve">že kdykoli </w:t>
      </w:r>
      <w:r>
        <w:t xml:space="preserve">před </w:t>
      </w:r>
      <w:r>
        <w:rPr>
          <w:rStyle w:val="Zkladntext21"/>
        </w:rPr>
        <w:t>okamžike</w:t>
      </w:r>
      <w:r>
        <w:rPr>
          <w:rStyle w:val="Zkladntext21"/>
        </w:rPr>
        <w:t xml:space="preserve">m uskutečnění platby ze Strany objednatele </w:t>
      </w:r>
      <w:r>
        <w:t xml:space="preserve">na </w:t>
      </w:r>
      <w:r>
        <w:rPr>
          <w:rStyle w:val="Zkladntext21"/>
        </w:rPr>
        <w:t xml:space="preserve">základě </w:t>
      </w:r>
      <w:r>
        <w:t xml:space="preserve">této objednávky </w:t>
      </w:r>
      <w:proofErr w:type="gramStart"/>
      <w:r>
        <w:t>bude</w:t>
      </w:r>
      <w:proofErr w:type="gramEnd"/>
      <w:r>
        <w:t xml:space="preserve"> o dodavateli správcem daně z přidané hodnoty zveřejněna způsobem umožňujícím dálkový </w:t>
      </w:r>
      <w:proofErr w:type="gramStart"/>
      <w:r>
        <w:t>přistup</w:t>
      </w:r>
      <w:proofErr w:type="gramEnd"/>
      <w:r>
        <w:t xml:space="preserve"> skutečnost, že dodavatel je nespolehlivým plátcem (§ 106a zákona č.235/2004 Sb., o dani </w:t>
      </w:r>
      <w:r>
        <w:rPr>
          <w:rStyle w:val="Zkladntext21"/>
        </w:rPr>
        <w:t xml:space="preserve">z </w:t>
      </w:r>
      <w:r>
        <w:t xml:space="preserve">přidané hodnoty), </w:t>
      </w:r>
      <w:r>
        <w:rPr>
          <w:rStyle w:val="Zkladntext21"/>
        </w:rPr>
        <w:t xml:space="preserve">má </w:t>
      </w:r>
      <w:r>
        <w:t>objednatel právo od okamžiku zveřejněni ponížit všechny platby dodavateli o příslušnou částku DPH. Smluvní strany si sjednávají, že takto dodavateli nevyplacené částky DPH odvede správci daně objednatel v souladu s ustanovením § 109a</w:t>
      </w:r>
      <w:r>
        <w:t xml:space="preserve">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0"/>
        <w:gridCol w:w="3319"/>
        <w:gridCol w:w="2138"/>
      </w:tblGrid>
      <w:tr w:rsidR="00E9007C" w:rsidTr="00020749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3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2"/>
                <w:b w:val="0"/>
                <w:bCs w:val="0"/>
              </w:rPr>
              <w:t xml:space="preserve">Zpracováno systémem </w:t>
            </w:r>
            <w:r>
              <w:rPr>
                <w:rStyle w:val="Zkladntext22"/>
                <w:b w:val="0"/>
                <w:bCs w:val="0"/>
                <w:lang w:val="es-ES" w:eastAsia="es-ES" w:bidi="es-ES"/>
              </w:rPr>
              <w:t xml:space="preserve">HELIOS </w:t>
            </w:r>
            <w:r>
              <w:rPr>
                <w:rStyle w:val="Zkladntext22"/>
                <w:b w:val="0"/>
                <w:bCs w:val="0"/>
                <w:lang w:val="fr-FR" w:eastAsia="fr-FR" w:bidi="fr-FR"/>
              </w:rPr>
              <w:t>Orange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38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Zkladntext275pt"/>
              </w:rPr>
              <w:t>Objednávka:</w:t>
            </w:r>
          </w:p>
        </w:tc>
        <w:tc>
          <w:tcPr>
            <w:tcW w:w="2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7C" w:rsidRDefault="00020749">
            <w:pPr>
              <w:pStyle w:val="Zkladntext20"/>
              <w:framePr w:w="1063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Strana: 2/2</w:t>
            </w:r>
          </w:p>
        </w:tc>
      </w:tr>
      <w:tr w:rsidR="00E900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7C" w:rsidRDefault="00020749" w:rsidP="00020749">
            <w:pPr>
              <w:pStyle w:val="Zkladntext20"/>
              <w:framePr w:w="10638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Zkladntext275pt"/>
              </w:rPr>
              <w:t xml:space="preserve">Vystavil: 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7C" w:rsidRDefault="00E9007C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007C" w:rsidRDefault="00E9007C">
      <w:pPr>
        <w:framePr w:w="10638" w:wrap="notBeside" w:vAnchor="text" w:hAnchor="text" w:xAlign="center" w:y="1"/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p w:rsidR="00E9007C" w:rsidRDefault="00E9007C">
      <w:pPr>
        <w:rPr>
          <w:sz w:val="2"/>
          <w:szCs w:val="2"/>
        </w:rPr>
      </w:pPr>
    </w:p>
    <w:sectPr w:rsidR="00E9007C">
      <w:pgSz w:w="11900" w:h="16840"/>
      <w:pgMar w:top="499" w:right="764" w:bottom="694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49" w:rsidRDefault="00020749">
      <w:r>
        <w:separator/>
      </w:r>
    </w:p>
  </w:endnote>
  <w:endnote w:type="continuationSeparator" w:id="0">
    <w:p w:rsidR="00020749" w:rsidRDefault="000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49" w:rsidRDefault="00020749"/>
  </w:footnote>
  <w:footnote w:type="continuationSeparator" w:id="0">
    <w:p w:rsidR="00020749" w:rsidRDefault="00020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CFF"/>
    <w:multiLevelType w:val="multilevel"/>
    <w:tmpl w:val="97E8145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C"/>
    <w:rsid w:val="00020749"/>
    <w:rsid w:val="00E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Calibri17ptTun">
    <w:name w:val="Základní text (2) + Calibri;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Kurzva">
    <w:name w:val="Základní text (2) + 7;5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5ptKurzvadkovn-1pt">
    <w:name w:val="Základní text (2) + 6;5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5ptMalpsmena">
    <w:name w:val="Základní text (2) + 5;5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9ptTun">
    <w:name w:val="Základní text (2) + Calibri;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TunKurzvadkovn2pt">
    <w:name w:val="Základní text (2) + 7;5 pt;Tučné;Kurzíva;Řádkování 2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5ptKurzvadkovn-1pt">
    <w:name w:val="Základní text (2) + Calibri;15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Calibri15ptKurzvadkovn-1pt0">
    <w:name w:val="Základní text (2) + Calibri;15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2pt0">
    <w:name w:val="Základní text (2) + 12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enturyGothic10pt">
    <w:name w:val="Základní text (2) + Century Gothic;1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2ptKurzvaMtko66">
    <w:name w:val="Základní text (2) + Calibri;12 pt;Kurzíva;Měřítko 66%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2ptKurzvaMtko660">
    <w:name w:val="Základní text (2) + Calibri;12 pt;Kurzíva;Měřítko 66%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65pt">
    <w:name w:val="Základní text (2) + Arial Narrow;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Narrow115pt">
    <w:name w:val="Základní text (2) + Arial Narrow;11;5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95ptMtko80">
    <w:name w:val="Základní text (2) + Calibri;9;5 pt;Měřítko 80%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8ptKurzva">
    <w:name w:val="Základní text (2) + Arial Narrow;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4ptKurzva">
    <w:name w:val="Základní text (2) + Calibri;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980" w:line="187" w:lineRule="exact"/>
      <w:jc w:val="both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Calibri17ptTun">
    <w:name w:val="Základní text (2) + Calibri;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Kurzva">
    <w:name w:val="Základní text (2) + 7;5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5ptKurzvadkovn-1pt">
    <w:name w:val="Základní text (2) + 6;5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5ptMalpsmena">
    <w:name w:val="Základní text (2) + 5;5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9ptTun">
    <w:name w:val="Základní text (2) + Calibri;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TunKurzvadkovn2pt">
    <w:name w:val="Základní text (2) + 7;5 pt;Tučné;Kurzíva;Řádkování 2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5ptKurzvadkovn-1pt">
    <w:name w:val="Základní text (2) + Calibri;15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Calibri15ptKurzvadkovn-1pt0">
    <w:name w:val="Základní text (2) + Calibri;15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2pt0">
    <w:name w:val="Základní text (2) + 12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enturyGothic10pt">
    <w:name w:val="Základní text (2) + Century Gothic;1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2ptKurzvaMtko66">
    <w:name w:val="Základní text (2) + Calibri;12 pt;Kurzíva;Měřítko 66%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2ptKurzvaMtko660">
    <w:name w:val="Základní text (2) + Calibri;12 pt;Kurzíva;Měřítko 66%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65pt">
    <w:name w:val="Základní text (2) + Arial Narrow;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Narrow115pt">
    <w:name w:val="Základní text (2) + Arial Narrow;11;5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95ptMtko80">
    <w:name w:val="Základní text (2) + Calibri;9;5 pt;Měřítko 80%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8ptKurzva">
    <w:name w:val="Základní text (2) + Arial Narrow;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4ptKurzva">
    <w:name w:val="Základní text (2) + Calibri;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980" w:line="187" w:lineRule="exact"/>
      <w:jc w:val="both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453D5AC2.dotm</Template>
  <TotalTime>2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2018-06-05T12:08:00Z</dcterms:created>
  <dcterms:modified xsi:type="dcterms:W3CDTF">2018-06-05T12:10:00Z</dcterms:modified>
</cp:coreProperties>
</file>