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66D77">
        <w:rPr>
          <w:b/>
          <w:noProof/>
          <w:sz w:val="32"/>
          <w:szCs w:val="32"/>
        </w:rPr>
        <w:t>84/1/18/06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66D77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66D77">
        <w:rPr>
          <w:b/>
          <w:noProof/>
          <w:sz w:val="24"/>
        </w:rPr>
        <w:t>ATELIER URBI, spol. s r. o.</w:t>
      </w:r>
    </w:p>
    <w:p w:rsidR="00666D77" w:rsidRDefault="00666D77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666D77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66D77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66D77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666D77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zpracování změny č. 3 Územního plánu města Chrudim - dílčí změna plynoucí ze studie na úpravu silnice II/340 bez aktualizace ve vztahu k ZÚR PK, bez aktualizace ÚAP 2016, bez aktualizace zastavěného území. Cena celkem 52.000,00 Kč bez DPH, tj. 62.920,00 Kč včetně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66D77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66D77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66D77">
        <w:rPr>
          <w:noProof/>
          <w:sz w:val="20"/>
        </w:rPr>
        <w:t>4. 6. 2018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66D77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66D77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666D77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666D77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77" w:rsidRDefault="00666D77">
      <w:r>
        <w:separator/>
      </w:r>
    </w:p>
  </w:endnote>
  <w:endnote w:type="continuationSeparator" w:id="0">
    <w:p w:rsidR="00666D77" w:rsidRDefault="0066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77" w:rsidRDefault="00666D77">
      <w:r>
        <w:separator/>
      </w:r>
    </w:p>
  </w:footnote>
  <w:footnote w:type="continuationSeparator" w:id="0">
    <w:p w:rsidR="00666D77" w:rsidRDefault="00666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66D77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2018-06-04T07:20:00Z</dcterms:created>
  <dcterms:modified xsi:type="dcterms:W3CDTF">2018-06-04T07:21:00Z</dcterms:modified>
</cp:coreProperties>
</file>