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D34402" w:rsidP="00B6008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</w:t>
            </w:r>
            <w:bookmarkStart w:id="0" w:name="_GoBack"/>
            <w:bookmarkEnd w:id="0"/>
            <w:r w:rsidR="00BD73F4">
              <w:rPr>
                <w:rFonts w:ascii="Arial" w:hAnsi="Arial"/>
                <w:sz w:val="20"/>
              </w:rPr>
              <w:t>198</w:t>
            </w:r>
            <w:r>
              <w:rPr>
                <w:rFonts w:ascii="Arial" w:hAnsi="Arial"/>
                <w:sz w:val="20"/>
              </w:rPr>
              <w:t>/</w:t>
            </w:r>
            <w:r w:rsidR="003E1B02">
              <w:rPr>
                <w:rFonts w:ascii="Arial" w:hAnsi="Arial"/>
                <w:sz w:val="20"/>
              </w:rPr>
              <w:t>P16</w:t>
            </w:r>
            <w:r>
              <w:rPr>
                <w:rFonts w:ascii="Arial" w:hAnsi="Arial"/>
                <w:sz w:val="20"/>
              </w:rPr>
              <w:t>00/1</w:t>
            </w:r>
            <w:r w:rsidR="003E1B02">
              <w:rPr>
                <w:rFonts w:ascii="Arial" w:hAnsi="Arial"/>
                <w:sz w:val="20"/>
              </w:rPr>
              <w:t>8</w:t>
            </w:r>
            <w:r w:rsidR="00F00E9A">
              <w:rPr>
                <w:rFonts w:ascii="Arial" w:hAnsi="Arial"/>
                <w:sz w:val="20"/>
              </w:rPr>
              <w:t>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</w:t>
            </w:r>
            <w:r w:rsidR="009A1351" w:rsidRPr="00FC3273">
              <w:rPr>
                <w:rFonts w:cs="Arial"/>
                <w:sz w:val="20"/>
              </w:rPr>
              <w:t>BJEDNATEL</w:t>
            </w:r>
          </w:p>
          <w:p w:rsidR="00F77130" w:rsidRPr="00FC3273" w:rsidRDefault="00F77130" w:rsidP="00FC327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F77130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E309BC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BC" w:rsidRPr="00FC3273" w:rsidRDefault="00E309BC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BC" w:rsidRPr="008429B5" w:rsidRDefault="00E309BC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BC" w:rsidRPr="00BD73F4" w:rsidRDefault="003E1B02" w:rsidP="00A2464C">
            <w:pPr>
              <w:pStyle w:val="Nadpis3"/>
              <w:spacing w:line="200" w:lineRule="exact"/>
              <w:rPr>
                <w:rFonts w:cs="Arial"/>
                <w:b w:val="0"/>
                <w:sz w:val="22"/>
                <w:szCs w:val="22"/>
              </w:rPr>
            </w:pPr>
            <w:r w:rsidRPr="00BD73F4">
              <w:rPr>
                <w:rFonts w:cs="Arial"/>
                <w:b w:val="0"/>
                <w:sz w:val="22"/>
                <w:szCs w:val="22"/>
              </w:rPr>
              <w:t>AKVIN, s.</w:t>
            </w:r>
            <w:proofErr w:type="gramStart"/>
            <w:r w:rsidRPr="00BD73F4">
              <w:rPr>
                <w:rFonts w:cs="Arial"/>
                <w:b w:val="0"/>
                <w:sz w:val="22"/>
                <w:szCs w:val="22"/>
              </w:rPr>
              <w:t>r.o.</w:t>
            </w:r>
            <w:r w:rsidR="00E309BC" w:rsidRPr="00BD73F4">
              <w:rPr>
                <w:rFonts w:cs="Arial"/>
                <w:b w:val="0"/>
                <w:sz w:val="22"/>
                <w:szCs w:val="22"/>
              </w:rPr>
              <w:t>.</w:t>
            </w:r>
            <w:proofErr w:type="gramEnd"/>
          </w:p>
        </w:tc>
      </w:tr>
      <w:tr w:rsidR="00E309BC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BC" w:rsidRPr="00FC3273" w:rsidRDefault="00E309BC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BC" w:rsidRPr="008429B5" w:rsidRDefault="00E309BC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BC" w:rsidRPr="00BD73F4" w:rsidRDefault="00E309BC" w:rsidP="00A2464C">
            <w:pPr>
              <w:pStyle w:val="Nadpis3"/>
              <w:spacing w:line="200" w:lineRule="exact"/>
              <w:rPr>
                <w:rFonts w:cs="Arial"/>
                <w:b w:val="0"/>
                <w:sz w:val="22"/>
                <w:szCs w:val="22"/>
              </w:rPr>
            </w:pPr>
            <w:r w:rsidRPr="00BD73F4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D73F4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BD73F4">
              <w:rPr>
                <w:rFonts w:cs="Arial"/>
                <w:b w:val="0"/>
                <w:sz w:val="22"/>
                <w:szCs w:val="22"/>
              </w:rPr>
            </w:r>
            <w:r w:rsidRPr="00BD73F4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BD73F4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BD73F4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BD73F4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BD73F4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BD73F4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BD73F4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E309BC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BC" w:rsidRPr="00FC3273" w:rsidRDefault="00E309BC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BC" w:rsidRPr="008429B5" w:rsidRDefault="00E309BC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BC" w:rsidRPr="00BD73F4" w:rsidRDefault="003E1B02" w:rsidP="00303148">
            <w:pPr>
              <w:pStyle w:val="Nadpis3"/>
              <w:spacing w:line="200" w:lineRule="exact"/>
              <w:rPr>
                <w:rFonts w:cs="Arial"/>
                <w:b w:val="0"/>
                <w:sz w:val="22"/>
                <w:szCs w:val="22"/>
              </w:rPr>
            </w:pPr>
            <w:r w:rsidRPr="00BD73F4">
              <w:rPr>
                <w:rFonts w:cs="Arial"/>
                <w:b w:val="0"/>
                <w:sz w:val="22"/>
                <w:szCs w:val="22"/>
              </w:rPr>
              <w:t>Kolbenova898/11</w:t>
            </w:r>
          </w:p>
        </w:tc>
      </w:tr>
      <w:tr w:rsidR="00E309BC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BC" w:rsidRPr="00FC3273" w:rsidRDefault="00E309BC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BC" w:rsidRPr="008429B5" w:rsidRDefault="00E309BC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BC" w:rsidRPr="00BD73F4" w:rsidRDefault="00E309BC" w:rsidP="003E1B02">
            <w:pPr>
              <w:pStyle w:val="Nadpis3"/>
              <w:spacing w:line="200" w:lineRule="exact"/>
              <w:rPr>
                <w:rFonts w:cs="Arial"/>
                <w:b w:val="0"/>
                <w:sz w:val="22"/>
                <w:szCs w:val="22"/>
              </w:rPr>
            </w:pPr>
            <w:r w:rsidRPr="00BD73F4">
              <w:rPr>
                <w:rFonts w:cs="Arial"/>
                <w:b w:val="0"/>
                <w:sz w:val="22"/>
                <w:szCs w:val="22"/>
              </w:rPr>
              <w:t>1</w:t>
            </w:r>
            <w:r w:rsidR="003E1B02" w:rsidRPr="00BD73F4">
              <w:rPr>
                <w:rFonts w:cs="Arial"/>
                <w:b w:val="0"/>
                <w:sz w:val="22"/>
                <w:szCs w:val="22"/>
              </w:rPr>
              <w:t>90</w:t>
            </w:r>
            <w:r w:rsidRPr="00BD73F4">
              <w:rPr>
                <w:rFonts w:cs="Arial"/>
                <w:b w:val="0"/>
                <w:sz w:val="22"/>
                <w:szCs w:val="22"/>
              </w:rPr>
              <w:t xml:space="preserve"> 00 Praha 8</w:t>
            </w:r>
          </w:p>
        </w:tc>
      </w:tr>
      <w:tr w:rsidR="00E309BC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BC" w:rsidRPr="00FC3273" w:rsidRDefault="00E309BC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BC" w:rsidRPr="008429B5" w:rsidRDefault="00E309BC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BC" w:rsidRPr="005D0311" w:rsidRDefault="00E309BC" w:rsidP="00A2464C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817D3C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FE72EE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FE72EE">
              <w:rPr>
                <w:rFonts w:ascii="Arial" w:hAnsi="Arial" w:cs="Arial"/>
                <w:sz w:val="20"/>
              </w:rPr>
              <w:t>v textu</w:t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3E1B02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44409C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3E1B02">
              <w:rPr>
                <w:rFonts w:ascii="Arial" w:hAnsi="Arial" w:cs="Arial"/>
                <w:sz w:val="20"/>
              </w:rPr>
              <w:t>21</w:t>
            </w:r>
            <w:r w:rsidR="004E40A9">
              <w:rPr>
                <w:rFonts w:ascii="Arial" w:hAnsi="Arial" w:cs="Arial"/>
                <w:sz w:val="20"/>
              </w:rPr>
              <w:t>.</w:t>
            </w:r>
            <w:r w:rsidR="003E1B02">
              <w:rPr>
                <w:rFonts w:ascii="Arial" w:hAnsi="Arial" w:cs="Arial"/>
                <w:sz w:val="20"/>
              </w:rPr>
              <w:t>5</w:t>
            </w:r>
            <w:r w:rsidR="004E40A9">
              <w:rPr>
                <w:rFonts w:ascii="Arial" w:hAnsi="Arial" w:cs="Arial"/>
                <w:sz w:val="20"/>
              </w:rPr>
              <w:t>.</w:t>
            </w:r>
            <w:r w:rsidR="002849DD">
              <w:rPr>
                <w:rFonts w:ascii="Arial" w:hAnsi="Arial" w:cs="Arial"/>
                <w:sz w:val="20"/>
              </w:rPr>
              <w:t>201</w:t>
            </w:r>
            <w:r w:rsidR="003E1B02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</w:tr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 w:rsidR="00597728" w:rsidRPr="008429B5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29B5">
              <w:rPr>
                <w:rFonts w:ascii="Arial" w:hAnsi="Arial" w:cs="Arial"/>
                <w:sz w:val="20"/>
              </w:rPr>
              <w:instrText xml:space="preserve"> FORMTEXT </w:instrText>
            </w:r>
            <w:r w:rsidR="00597728" w:rsidRPr="008429B5">
              <w:rPr>
                <w:rFonts w:ascii="Arial" w:hAnsi="Arial" w:cs="Arial"/>
                <w:sz w:val="20"/>
              </w:rPr>
            </w:r>
            <w:r w:rsidR="00597728" w:rsidRPr="008429B5">
              <w:rPr>
                <w:rFonts w:ascii="Arial" w:hAnsi="Arial" w:cs="Arial"/>
                <w:sz w:val="20"/>
              </w:rPr>
              <w:fldChar w:fldCharType="separate"/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="00597728" w:rsidRPr="008429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ano   </w:t>
            </w:r>
            <w:r w:rsidRPr="008429B5">
              <w:rPr>
                <w:rFonts w:ascii="Arial" w:hAnsi="Arial" w:cs="Arial"/>
                <w:dstrike/>
                <w:sz w:val="20"/>
              </w:rPr>
              <w:t>ne</w:t>
            </w:r>
          </w:p>
        </w:tc>
      </w:tr>
    </w:tbl>
    <w:p w:rsidR="00E400EB" w:rsidRDefault="00E400EB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FF4386" w:rsidTr="00FF4386">
        <w:tc>
          <w:tcPr>
            <w:tcW w:w="10345" w:type="dxa"/>
          </w:tcPr>
          <w:p w:rsidR="00FF4386" w:rsidRDefault="00FF4386" w:rsidP="00FF438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 w:cs="Arial"/>
              </w:rPr>
            </w:pPr>
            <w:r w:rsidRPr="00C23CBD">
              <w:rPr>
                <w:rFonts w:ascii="Arial" w:hAnsi="Arial" w:cs="Arial"/>
                <w:sz w:val="20"/>
              </w:rPr>
              <w:t>OBJEDNÁVÁME</w:t>
            </w:r>
          </w:p>
        </w:tc>
      </w:tr>
    </w:tbl>
    <w:p w:rsidR="00E400EB" w:rsidRPr="008429B5" w:rsidRDefault="00E400EB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94AD3" w:rsidRPr="00C23CBD" w:rsidTr="00FF4386">
        <w:trPr>
          <w:cantSplit/>
          <w:trHeight w:val="9271"/>
        </w:trPr>
        <w:tc>
          <w:tcPr>
            <w:tcW w:w="10348" w:type="dxa"/>
            <w:shd w:val="clear" w:color="auto" w:fill="auto"/>
          </w:tcPr>
          <w:p w:rsidR="00BD73F4" w:rsidRPr="00BD73F4" w:rsidRDefault="00BD73F4" w:rsidP="000C22B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D67AC4" w:rsidRPr="00BD73F4" w:rsidRDefault="00FF4386" w:rsidP="000C22B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V rámci přípravy akce </w:t>
            </w:r>
            <w:r w:rsidRPr="00BD73F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PČOV </w:t>
            </w:r>
            <w:r w:rsidR="003E1B02" w:rsidRPr="00BD73F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Újezd nad Lesy</w:t>
            </w:r>
            <w:r w:rsidR="00A04D06" w:rsidRPr="00BD73F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BD73F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– </w:t>
            </w:r>
            <w:r w:rsidR="003E1B02" w:rsidRPr="00BD73F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drtič na potrubí z vírového separátoru</w:t>
            </w:r>
            <w:r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č. akce 1/</w:t>
            </w:r>
            <w:r w:rsidR="003E1B02"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  <w:r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</w:t>
            </w:r>
            <w:r w:rsidR="003E1B02"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P16</w:t>
            </w:r>
            <w:r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/00 u Vás na základě Vaší nabídky č. </w:t>
            </w:r>
            <w:r w:rsidR="003E1B02"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NAB_AK_2018_01 ZE DNE </w:t>
            </w:r>
            <w:proofErr w:type="gramStart"/>
            <w:r w:rsidR="003E1B02"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24.4.2018</w:t>
            </w:r>
            <w:proofErr w:type="gramEnd"/>
            <w:r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objednáváme zpracování dokumentace pro provádění stavby (dále jen DPS)</w:t>
            </w:r>
            <w:r w:rsidR="00D67AC4"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:rsidR="00D67AC4" w:rsidRPr="00BD73F4" w:rsidRDefault="00D67AC4" w:rsidP="000C22B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FF4386" w:rsidRPr="00BD73F4" w:rsidRDefault="00FF4386" w:rsidP="00B3279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Předmětem akce je </w:t>
            </w:r>
            <w:r w:rsidR="003E1B02"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drtiče na potrubí z vírového separátoru do vstupní čerpací stanice na čistírně Újezd nad Lesy, stavební úpravy, osazení zvedacího zařízení, elektroinstalace a začlenění do ASŘ</w:t>
            </w:r>
            <w:r w:rsidR="005C4BC0"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:rsidR="00FF4386" w:rsidRPr="00BD73F4" w:rsidRDefault="00FF4386" w:rsidP="00FF438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FF4386" w:rsidRPr="00BD73F4" w:rsidRDefault="00FF4386" w:rsidP="00B3279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</w:t>
            </w:r>
            <w:r w:rsidR="0044409C"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</w:t>
            </w:r>
            <w:r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bude zpracována v rozsahu projektové dokumentace pro </w:t>
            </w:r>
            <w:r w:rsidR="003E1B02"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provádění stavby</w:t>
            </w:r>
            <w:r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v souladu s přílohou </w:t>
            </w:r>
            <w:proofErr w:type="gramStart"/>
            <w:r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č.</w:t>
            </w:r>
            <w:r w:rsidR="00BD73F4"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</w:t>
            </w:r>
            <w:proofErr w:type="gramEnd"/>
            <w:r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vyhl</w:t>
            </w:r>
            <w:proofErr w:type="spellEnd"/>
            <w:r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č.</w:t>
            </w:r>
            <w:r w:rsidR="00DD0BA3"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  <w:r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499/2006 Sb. a vyhlášky č.</w:t>
            </w:r>
            <w:r w:rsidR="00DD0BA3"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  <w:r w:rsidR="00E1112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169/2016</w:t>
            </w:r>
            <w:r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Sb., kterou se stanoví podrobnosti vymezení předmětu veřejné zakázky na stavební práce a rozsah soupisu stavebních prací, dodávek a služeb s výkazem výměr.</w:t>
            </w:r>
          </w:p>
          <w:p w:rsidR="00FF4386" w:rsidRPr="00BD73F4" w:rsidRDefault="00FF4386" w:rsidP="00B3279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Zpracování soupisu stavebních prací, dodávek a služeb a výkazu výměr bude podle přílohy „Pravidla PVS pro</w:t>
            </w:r>
            <w:r w:rsidR="00DD0BA3"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  <w:r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vypracování KR – s převahou technologie“, která je ke stažení na www.pvs.cz . </w:t>
            </w:r>
          </w:p>
          <w:p w:rsidR="00FF4386" w:rsidRPr="00BD73F4" w:rsidRDefault="000C22B8" w:rsidP="00B3279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PD</w:t>
            </w:r>
            <w:r w:rsidR="00FF4386"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bude vydána </w:t>
            </w:r>
            <w:r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1x na CD v editovatelné podobě</w:t>
            </w:r>
            <w:r w:rsidR="00FF4386"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="00FF4386"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3 paré v tištěné podobě, 4x CD s</w:t>
            </w:r>
            <w:r w:rsidR="00DD0BA3"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  <w:r w:rsidR="00FF4386"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dokumentací ve formátu *.</w:t>
            </w:r>
            <w:proofErr w:type="spellStart"/>
            <w:r w:rsidR="00FF4386"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pdf</w:t>
            </w:r>
            <w:proofErr w:type="spellEnd"/>
            <w:r w:rsidR="00FF4386"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+ soupis stavebních prací, dodávek a služeb s výkazem výměr (podklad pro</w:t>
            </w:r>
            <w:r w:rsidR="00DD0BA3"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  <w:r w:rsidR="00FF4386"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ocenění akce) ve formátu „.</w:t>
            </w:r>
            <w:proofErr w:type="spellStart"/>
            <w:r w:rsidR="00FF4386"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xls</w:t>
            </w:r>
            <w:proofErr w:type="spellEnd"/>
            <w:r w:rsidR="00FF4386"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“.</w:t>
            </w:r>
            <w:r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FF4386"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Kontrolní rozpočet bude předán 2x v tištěné podobě a 1x v</w:t>
            </w:r>
            <w:r w:rsidR="00B32796"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  <w:r w:rsidR="00FF4386"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elektronické podobě.</w:t>
            </w:r>
          </w:p>
          <w:p w:rsidR="00FF4386" w:rsidRPr="00BD73F4" w:rsidRDefault="00FF4386" w:rsidP="00FF438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FF4386" w:rsidRPr="00BD73F4" w:rsidRDefault="00FF4386" w:rsidP="00FF438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Zakázka bude realizovaná za cenu obvyklou v místě a čase.</w:t>
            </w:r>
          </w:p>
          <w:p w:rsidR="00FF4386" w:rsidRPr="00BD73F4" w:rsidRDefault="00FF4386" w:rsidP="00FF438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Termín realizace akce:   D</w:t>
            </w:r>
            <w:r w:rsidR="0044409C"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</w:t>
            </w:r>
            <w:r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BD73F4"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  <w:r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týdnů od objednávky</w:t>
            </w:r>
            <w:r w:rsidR="00D94E77"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FF4386" w:rsidRPr="00BD73F4" w:rsidRDefault="00FF4386" w:rsidP="00FF438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Cena díla:                          </w:t>
            </w:r>
            <w:r w:rsidR="00BD73F4"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90</w:t>
            </w:r>
            <w:r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000,- Kč bez DPH</w:t>
            </w:r>
          </w:p>
          <w:p w:rsidR="00994AD3" w:rsidRPr="00BD73F4" w:rsidRDefault="00994AD3" w:rsidP="00DD0BA3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AD3" w:rsidRPr="00C23CBD" w:rsidTr="004645FF">
        <w:trPr>
          <w:cantSplit/>
          <w:trHeight w:hRule="exact" w:val="13042"/>
        </w:trPr>
        <w:tc>
          <w:tcPr>
            <w:tcW w:w="10348" w:type="dxa"/>
            <w:shd w:val="clear" w:color="auto" w:fill="auto"/>
          </w:tcPr>
          <w:p w:rsidR="00F77130" w:rsidRPr="00BD73F4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BD73F4" w:rsidRPr="00BD73F4" w:rsidRDefault="00BD73F4" w:rsidP="00BD73F4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Zhotovitel bere na vědomí, že jsou-li v případě této objednávky naplněny podmínky zákona č. 340/2015 Sb., zákon o registru smluv, objednatel zveřejní tuto objednávku v registru smluv dle uvedeného zákona, s čímž zhotovitel svým podpisem vyjadřuje souhlas.</w:t>
            </w:r>
          </w:p>
          <w:p w:rsidR="00BD73F4" w:rsidRPr="00BD73F4" w:rsidRDefault="00BD73F4" w:rsidP="00BD73F4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u w:val="thick"/>
              </w:rPr>
            </w:pPr>
            <w:r w:rsidRPr="00BD73F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u w:val="thick"/>
              </w:rPr>
              <w:t>Potvrzenou objednávku oprávněnou osobou předá zhotovitel osobně nebo zašle na adresu objednatele k rukám. V opačném případě neproběhne plnění dle objednávky ani úhrada daňového dokladu.</w:t>
            </w:r>
          </w:p>
          <w:p w:rsidR="00F00E9A" w:rsidRPr="00BD73F4" w:rsidRDefault="00BD73F4" w:rsidP="00BD73F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Upozornění: Nedílnou součástí daňového dokladu musí být kopie této objednávky, kalkulace ceny a protokol o rozsahu provedených činností / </w:t>
            </w:r>
            <w:r w:rsidRPr="00BD73F4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doklad o předání a převzetí díla </w:t>
            </w:r>
            <w:r w:rsidRPr="00BD73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potvrzený objednatelem. Bez těchto náležitostí bude daňový doklad vrácen zpět k doplnění.</w:t>
            </w:r>
          </w:p>
        </w:tc>
      </w:tr>
    </w:tbl>
    <w:p w:rsidR="00324413" w:rsidRPr="00E400EB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b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 w:rsidRPr="00C23CBD">
        <w:trPr>
          <w:cantSplit/>
          <w:trHeight w:val="1697"/>
        </w:trPr>
        <w:tc>
          <w:tcPr>
            <w:tcW w:w="3614" w:type="dxa"/>
          </w:tcPr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tel: </w:t>
            </w:r>
            <w:r w:rsidR="00B810FD" w:rsidRPr="00C23CBD">
              <w:rPr>
                <w:rFonts w:ascii="Arial" w:hAnsi="Arial" w:cs="Arial"/>
                <w:sz w:val="20"/>
              </w:rPr>
              <w:t xml:space="preserve">251 170 </w:t>
            </w:r>
            <w:r w:rsidR="002E63CB">
              <w:rPr>
                <w:rFonts w:ascii="Arial" w:hAnsi="Arial" w:cs="Arial"/>
                <w:sz w:val="20"/>
              </w:rPr>
              <w:t>111</w:t>
            </w:r>
          </w:p>
          <w:p w:rsidR="00E51466" w:rsidRPr="00C23CBD" w:rsidRDefault="00E51466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br/>
            </w: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994AD3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10" w:type="dxa"/>
          </w:tcPr>
          <w:p w:rsidR="00F77130" w:rsidRPr="00C23CBD" w:rsidRDefault="00F77130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994AD3" w:rsidRPr="00C23CBD" w:rsidRDefault="00994AD3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994AD3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994AD3" w:rsidRPr="00C23CBD">
              <w:rPr>
                <w:rFonts w:ascii="Arial" w:hAnsi="Arial" w:cs="Arial"/>
                <w:sz w:val="20"/>
              </w:rPr>
              <w:br/>
            </w: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E5118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FE5118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  <w:p w:rsidR="00F25C2C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606812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703DF"/>
    <w:rsid w:val="00071845"/>
    <w:rsid w:val="000A2F9F"/>
    <w:rsid w:val="000C22B8"/>
    <w:rsid w:val="000E2454"/>
    <w:rsid w:val="001347A4"/>
    <w:rsid w:val="00187797"/>
    <w:rsid w:val="001B4B56"/>
    <w:rsid w:val="001C7A6D"/>
    <w:rsid w:val="00202FF2"/>
    <w:rsid w:val="00210E41"/>
    <w:rsid w:val="00241724"/>
    <w:rsid w:val="00272965"/>
    <w:rsid w:val="002849DD"/>
    <w:rsid w:val="002E63CB"/>
    <w:rsid w:val="00303148"/>
    <w:rsid w:val="00324413"/>
    <w:rsid w:val="003550DA"/>
    <w:rsid w:val="003B0942"/>
    <w:rsid w:val="003B764B"/>
    <w:rsid w:val="003C548A"/>
    <w:rsid w:val="003E1B02"/>
    <w:rsid w:val="003E66C2"/>
    <w:rsid w:val="00421837"/>
    <w:rsid w:val="004419B2"/>
    <w:rsid w:val="0044409C"/>
    <w:rsid w:val="00452F89"/>
    <w:rsid w:val="0046020B"/>
    <w:rsid w:val="004645FF"/>
    <w:rsid w:val="00482CBF"/>
    <w:rsid w:val="004E40A9"/>
    <w:rsid w:val="00586388"/>
    <w:rsid w:val="00587C9F"/>
    <w:rsid w:val="00597728"/>
    <w:rsid w:val="005A3723"/>
    <w:rsid w:val="005C4BC0"/>
    <w:rsid w:val="005E5D9B"/>
    <w:rsid w:val="005F051A"/>
    <w:rsid w:val="00606812"/>
    <w:rsid w:val="006C3012"/>
    <w:rsid w:val="00705C14"/>
    <w:rsid w:val="00741B0A"/>
    <w:rsid w:val="007C1FBF"/>
    <w:rsid w:val="007D4612"/>
    <w:rsid w:val="0081082C"/>
    <w:rsid w:val="00817D3C"/>
    <w:rsid w:val="00820158"/>
    <w:rsid w:val="008429B5"/>
    <w:rsid w:val="00863FB3"/>
    <w:rsid w:val="008B6BBC"/>
    <w:rsid w:val="008C05F2"/>
    <w:rsid w:val="008D2ACB"/>
    <w:rsid w:val="008F7037"/>
    <w:rsid w:val="0092242C"/>
    <w:rsid w:val="009407BA"/>
    <w:rsid w:val="00960CB1"/>
    <w:rsid w:val="00994AD3"/>
    <w:rsid w:val="009A1351"/>
    <w:rsid w:val="009F78CF"/>
    <w:rsid w:val="00A04D06"/>
    <w:rsid w:val="00A05533"/>
    <w:rsid w:val="00A3489C"/>
    <w:rsid w:val="00A6560B"/>
    <w:rsid w:val="00AD1AB4"/>
    <w:rsid w:val="00AE089F"/>
    <w:rsid w:val="00AE2A52"/>
    <w:rsid w:val="00AF1A9E"/>
    <w:rsid w:val="00AF6047"/>
    <w:rsid w:val="00B32796"/>
    <w:rsid w:val="00B60081"/>
    <w:rsid w:val="00B810FD"/>
    <w:rsid w:val="00BC7EEA"/>
    <w:rsid w:val="00BD51DF"/>
    <w:rsid w:val="00BD73F4"/>
    <w:rsid w:val="00C05ED7"/>
    <w:rsid w:val="00C23CBD"/>
    <w:rsid w:val="00C3023F"/>
    <w:rsid w:val="00CB430C"/>
    <w:rsid w:val="00CF5734"/>
    <w:rsid w:val="00D01DD7"/>
    <w:rsid w:val="00D34402"/>
    <w:rsid w:val="00D67AC4"/>
    <w:rsid w:val="00D83B9B"/>
    <w:rsid w:val="00D94E77"/>
    <w:rsid w:val="00DD0BA3"/>
    <w:rsid w:val="00DD7504"/>
    <w:rsid w:val="00DE0FD4"/>
    <w:rsid w:val="00DF7C9F"/>
    <w:rsid w:val="00E11123"/>
    <w:rsid w:val="00E21CEE"/>
    <w:rsid w:val="00E309BC"/>
    <w:rsid w:val="00E400EB"/>
    <w:rsid w:val="00E41D1C"/>
    <w:rsid w:val="00E51466"/>
    <w:rsid w:val="00E90D06"/>
    <w:rsid w:val="00F00E9A"/>
    <w:rsid w:val="00F25C2C"/>
    <w:rsid w:val="00F31D70"/>
    <w:rsid w:val="00F4051D"/>
    <w:rsid w:val="00F545A4"/>
    <w:rsid w:val="00F624E9"/>
    <w:rsid w:val="00F77130"/>
    <w:rsid w:val="00FB60C4"/>
    <w:rsid w:val="00FC3273"/>
    <w:rsid w:val="00FD7D00"/>
    <w:rsid w:val="00FE5118"/>
    <w:rsid w:val="00FE72EE"/>
    <w:rsid w:val="00FF4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E309BC"/>
    <w:rPr>
      <w:rFonts w:ascii="Arial" w:eastAsia="Geneva CE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E309BC"/>
    <w:rPr>
      <w:rFonts w:ascii="Arial" w:eastAsia="Geneva CE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18382-D890-4171-946C-F3C8245A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2</Pages>
  <Words>399</Words>
  <Characters>2447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2017-02-08T08:15:00Z</cp:lastPrinted>
  <dcterms:created xsi:type="dcterms:W3CDTF">2018-06-01T08:34:00Z</dcterms:created>
  <dcterms:modified xsi:type="dcterms:W3CDTF">2018-06-01T08:34:00Z</dcterms:modified>
</cp:coreProperties>
</file>