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B454C">
        <w:t>BRA-SZ-230/2016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B454C" w:rsidRPr="00FB454C">
        <w:rPr>
          <w:rFonts w:cs="Arial"/>
          <w:szCs w:val="20"/>
        </w:rPr>
        <w:t xml:space="preserve">Mgr. </w:t>
      </w:r>
      <w:r w:rsidR="00FB454C">
        <w:t>Milan Horna</w:t>
      </w:r>
      <w:r w:rsidRPr="00A3020E">
        <w:rPr>
          <w:rFonts w:cs="Arial"/>
          <w:szCs w:val="20"/>
        </w:rPr>
        <w:t xml:space="preserve">, </w:t>
      </w:r>
      <w:r w:rsidR="00FB454C" w:rsidRPr="00FB454C">
        <w:rPr>
          <w:rFonts w:cs="Arial"/>
          <w:szCs w:val="20"/>
        </w:rPr>
        <w:t>ředitel kontaktního</w:t>
      </w:r>
      <w:r w:rsidR="00FB454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B454C" w:rsidRPr="00FB454C">
        <w:rPr>
          <w:rFonts w:cs="Arial"/>
          <w:szCs w:val="20"/>
        </w:rPr>
        <w:t>Dobrovského 1278</w:t>
      </w:r>
      <w:r w:rsidR="00FB454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B454C" w:rsidRPr="00FB454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B454C" w:rsidRPr="00FB454C">
        <w:rPr>
          <w:rFonts w:cs="Arial"/>
          <w:szCs w:val="20"/>
        </w:rPr>
        <w:t>Květná č</w:t>
      </w:r>
      <w:r w:rsidR="00FB454C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B454C" w:rsidRPr="00FB454C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B454C" w:rsidRPr="00FB454C">
        <w:rPr>
          <w:rFonts w:cs="Arial"/>
          <w:szCs w:val="20"/>
        </w:rPr>
        <w:t xml:space="preserve">MUDr. </w:t>
      </w:r>
      <w:r w:rsidR="00FB454C">
        <w:t>Olga Žitníková</w:t>
      </w:r>
      <w:r w:rsidR="00FB454C" w:rsidRPr="00FB454C">
        <w:rPr>
          <w:rFonts w:cs="Arial"/>
          <w:vanish/>
          <w:szCs w:val="20"/>
        </w:rPr>
        <w:t>1</w:t>
      </w:r>
    </w:p>
    <w:p w:rsidR="00B066F7" w:rsidRPr="0033691D" w:rsidRDefault="00FB454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FB454C">
        <w:rPr>
          <w:rFonts w:cs="Arial"/>
          <w:bCs/>
          <w:noProof/>
          <w:szCs w:val="20"/>
          <w:lang w:val="en-US"/>
        </w:rPr>
        <w:t>rodné číslo:</w:t>
      </w:r>
      <w:r w:rsidRPr="00FB454C">
        <w:rPr>
          <w:rFonts w:cs="Arial"/>
          <w:bCs/>
          <w:noProof/>
          <w:szCs w:val="20"/>
          <w:lang w:val="en-US"/>
        </w:rPr>
        <w:tab/>
      </w:r>
      <w:r w:rsidR="005116A8">
        <w:rPr>
          <w:rFonts w:cs="Arial"/>
          <w:bCs/>
          <w:noProof/>
          <w:szCs w:val="20"/>
          <w:lang w:val="en-US"/>
        </w:rPr>
        <w:t>xxxxxxx</w:t>
      </w:r>
    </w:p>
    <w:p w:rsidR="00B066F7" w:rsidRPr="0033691D" w:rsidRDefault="00FB454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B454C">
        <w:rPr>
          <w:rFonts w:cs="Arial"/>
          <w:szCs w:val="20"/>
        </w:rPr>
        <w:t>Brantice č</w:t>
      </w:r>
      <w:r>
        <w:t>.p. 294, 793 93 Brantice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B454C" w:rsidRPr="00FB454C">
        <w:rPr>
          <w:rFonts w:cs="Arial"/>
          <w:szCs w:val="20"/>
        </w:rPr>
        <w:t>05387736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B454C">
        <w:t>CZ.03.1.48/0.0/0.0/15_121/0000058</w:t>
      </w:r>
      <w:r w:rsidR="00282982">
        <w:rPr>
          <w:i/>
          <w:iCs/>
        </w:rPr>
        <w:t xml:space="preserve"> </w:t>
      </w:r>
      <w:r w:rsidR="00FB454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B454C">
        <w:rPr>
          <w:noProof/>
        </w:rPr>
        <w:t>zdravotní sestra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B454C">
        <w:t>Brantice č.p. 294, 793 93 Brantice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116A8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116A8">
        <w:t>xxxx</w:t>
      </w:r>
    </w:p>
    <w:p w:rsidR="00BA2176" w:rsidRPr="003F2F6D" w:rsidRDefault="00457CEF" w:rsidP="005116A8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116A8">
        <w:rPr>
          <w:noProof/>
        </w:rPr>
        <w:t>xxxxxx</w:t>
      </w: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B454C">
        <w:t>1.11.2016</w:t>
      </w:r>
      <w:r>
        <w:t xml:space="preserve"> na dobu </w:t>
      </w:r>
      <w:r w:rsidR="00FB454C">
        <w:rPr>
          <w:noProof/>
        </w:rPr>
        <w:t>neurčitou</w:t>
      </w:r>
      <w:r w:rsidR="00DA5E4C">
        <w:t xml:space="preserve">, s týdenní pracovní dobou </w:t>
      </w:r>
      <w:r w:rsidR="00FB454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FB454C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B454C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B454C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B454C">
        <w:rPr>
          <w:noProof/>
        </w:rPr>
        <w:t>1.11.2016</w:t>
      </w:r>
      <w:r w:rsidR="00781CAC">
        <w:t xml:space="preserve"> do</w:t>
      </w:r>
      <w:r w:rsidRPr="0058691B">
        <w:t> </w:t>
      </w:r>
      <w:r w:rsidR="00FB454C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116A8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B454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86C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FB454C" w:rsidP="009B751F">
      <w:pPr>
        <w:keepNext/>
        <w:keepLines/>
        <w:jc w:val="center"/>
        <w:rPr>
          <w:rFonts w:cs="Arial"/>
          <w:szCs w:val="20"/>
        </w:rPr>
      </w:pPr>
      <w:r w:rsidRPr="00FB454C">
        <w:rPr>
          <w:rFonts w:cs="Arial"/>
          <w:szCs w:val="20"/>
        </w:rPr>
        <w:t xml:space="preserve">MUDr. </w:t>
      </w:r>
      <w:r>
        <w:t>Olga Žitníková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B454C" w:rsidP="009B751F">
      <w:pPr>
        <w:keepNext/>
        <w:keepLines/>
        <w:jc w:val="center"/>
        <w:rPr>
          <w:rFonts w:cs="Arial"/>
          <w:szCs w:val="20"/>
        </w:rPr>
      </w:pPr>
      <w:r w:rsidRPr="00FB454C">
        <w:rPr>
          <w:rFonts w:cs="Arial"/>
          <w:szCs w:val="20"/>
        </w:rPr>
        <w:t xml:space="preserve">Mgr. </w:t>
      </w:r>
      <w:r>
        <w:t>Milan Horna</w:t>
      </w:r>
    </w:p>
    <w:p w:rsidR="008269B6" w:rsidRDefault="00FB454C" w:rsidP="008269B6">
      <w:pPr>
        <w:keepNext/>
        <w:keepLines/>
        <w:jc w:val="center"/>
        <w:rPr>
          <w:rFonts w:cs="Arial"/>
          <w:szCs w:val="20"/>
        </w:rPr>
      </w:pPr>
      <w:r w:rsidRPr="00FB454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86C2B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B454C" w:rsidRPr="00FB454C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B454C" w:rsidRPr="00FB454C">
        <w:rPr>
          <w:rFonts w:cs="Arial"/>
          <w:szCs w:val="20"/>
        </w:rPr>
        <w:t>950 106</w:t>
      </w:r>
      <w:r w:rsidR="00FB454C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86C2B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FB" w:rsidRDefault="00F26FFB">
      <w:r>
        <w:separator/>
      </w:r>
    </w:p>
  </w:endnote>
  <w:endnote w:type="continuationSeparator" w:id="0">
    <w:p w:rsidR="00F26FFB" w:rsidRDefault="00F2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4C" w:rsidRDefault="00FB45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116A8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116A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FB" w:rsidRDefault="00F26FFB">
      <w:r>
        <w:separator/>
      </w:r>
    </w:p>
  </w:footnote>
  <w:footnote w:type="continuationSeparator" w:id="0">
    <w:p w:rsidR="00F26FFB" w:rsidRDefault="00F2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4C" w:rsidRDefault="00FB45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4C" w:rsidRDefault="00FB45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5116A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A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2682"/>
    <w:rsid w:val="00336059"/>
    <w:rsid w:val="0033691D"/>
    <w:rsid w:val="003432DE"/>
    <w:rsid w:val="003464FF"/>
    <w:rsid w:val="00360D33"/>
    <w:rsid w:val="00360E5E"/>
    <w:rsid w:val="003624A2"/>
    <w:rsid w:val="003635F3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605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16A8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17CD1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86C2B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63BE6"/>
    <w:rsid w:val="0087184A"/>
    <w:rsid w:val="00875506"/>
    <w:rsid w:val="008865D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1E34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85272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336D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4E8E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6FFB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54C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230_2016%20MUDr.Olga%20&#381;itn&#237;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EDE4-CDF2-42C0-8E67-E749B006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BRA-SZ-230_2016 MUDr.Olga Žitníková</Template>
  <TotalTime>0</TotalTime>
  <Pages>1</Pages>
  <Words>1982</Words>
  <Characters>11696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2016-10-27T09:44:00Z</dcterms:created>
  <dcterms:modified xsi:type="dcterms:W3CDTF">2016-10-27T09:44:00Z</dcterms:modified>
</cp:coreProperties>
</file>