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9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223"/>
      </w:tblGrid>
      <w:tr w:rsidR="00973278" w:rsidRPr="00A30152" w:rsidTr="006F5967">
        <w:tc>
          <w:tcPr>
            <w:tcW w:w="851" w:type="dxa"/>
            <w:tcMar>
              <w:left w:w="0" w:type="dxa"/>
              <w:right w:w="0" w:type="dxa"/>
            </w:tcMar>
          </w:tcPr>
          <w:p w:rsidR="00973278" w:rsidRPr="00A30152" w:rsidRDefault="00236FDA" w:rsidP="00303A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2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B13B45" w:rsidRPr="00A30152" w:rsidRDefault="00A90139" w:rsidP="00B13B45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A30152"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A90139" w:rsidRPr="00B8374E" w:rsidRDefault="00A90139" w:rsidP="00B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74E">
              <w:rPr>
                <w:rFonts w:ascii="Arial" w:hAnsi="Arial" w:cs="Arial"/>
                <w:sz w:val="20"/>
                <w:szCs w:val="20"/>
              </w:rPr>
              <w:t>se sídlem Městský úřad Litvínov</w:t>
            </w:r>
            <w:r w:rsidR="00DB0FF5" w:rsidRPr="00B8374E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isu_ulice"/>
            <w:r w:rsidR="00D92B4D"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0"/>
            <w:r w:rsidR="00D92B4D"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973278" w:rsidRPr="00A30152" w:rsidRDefault="00481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systémového řízení"/>
                  </w:textInput>
                </w:ffData>
              </w:fldChar>
            </w:r>
            <w:r w:rsidRPr="00A30152">
              <w:rPr>
                <w:rFonts w:ascii="Arial" w:hAnsi="Arial" w:cs="Arial"/>
                <w:b/>
              </w:rPr>
              <w:instrText xml:space="preserve"> FORMTEXT </w:instrText>
            </w:r>
            <w:r w:rsidRPr="00A30152">
              <w:rPr>
                <w:rFonts w:ascii="Arial" w:hAnsi="Arial" w:cs="Arial"/>
                <w:b/>
              </w:rPr>
            </w:r>
            <w:r w:rsidRPr="00A30152">
              <w:rPr>
                <w:rFonts w:ascii="Arial" w:hAnsi="Arial" w:cs="Arial"/>
                <w:b/>
              </w:rPr>
              <w:fldChar w:fldCharType="separate"/>
            </w:r>
            <w:r w:rsidR="00936834">
              <w:rPr>
                <w:rFonts w:ascii="Arial" w:hAnsi="Arial" w:cs="Arial"/>
                <w:b/>
              </w:rPr>
              <w:t>odbor systémového řízení</w:t>
            </w:r>
            <w:r w:rsidRPr="00A301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</w:tcPr>
          <w:p w:rsidR="00040C3B" w:rsidRPr="00A30152" w:rsidRDefault="00040C3B" w:rsidP="006F5967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1" w:name="sslpid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2" w:name="ssl_pid"/>
            <w:bookmarkEnd w:id="1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N6UH7"/>
                  </w:textInput>
                </w:ffData>
              </w:fldCha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separate"/>
            </w:r>
            <w:r w:rsidR="00936834">
              <w:rPr>
                <w:rFonts w:ascii="CKKrausSmall" w:hAnsi="CKKrausSmall" w:cs="Arial"/>
                <w:color w:val="000000"/>
                <w:sz w:val="48"/>
                <w:szCs w:val="48"/>
              </w:rPr>
              <w:t>MELTX00N6UH7</w: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end"/>
            </w:r>
            <w:bookmarkEnd w:id="2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3" w:name="ssl_pid1"/>
          <w:p w:rsidR="00973278" w:rsidRPr="00A30152" w:rsidRDefault="00040C3B" w:rsidP="006F5967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N6UH7"/>
                  </w:textInput>
                </w:ffData>
              </w:fldCha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36834">
              <w:rPr>
                <w:rFonts w:ascii="Arial" w:hAnsi="Arial" w:cs="Arial"/>
                <w:color w:val="000000"/>
                <w:sz w:val="20"/>
                <w:szCs w:val="20"/>
              </w:rPr>
              <w:t>MELTX00N6UH7</w: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832DB4" w:rsidRDefault="00832DB4" w:rsidP="00832DB4">
      <w:pPr>
        <w:pStyle w:val="Zkladntext"/>
        <w:rPr>
          <w:rFonts w:cs="Arial"/>
          <w:sz w:val="20"/>
        </w:rPr>
      </w:pPr>
    </w:p>
    <w:tbl>
      <w:tblPr>
        <w:tblpPr w:leftFromText="141" w:rightFromText="141" w:vertAnchor="text" w:horzAnchor="margin" w:tblpXSpec="right" w:tblpY="144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3700"/>
        <w:gridCol w:w="284"/>
      </w:tblGrid>
      <w:tr w:rsidR="00856394" w:rsidRPr="00551A81" w:rsidTr="00856394">
        <w:tc>
          <w:tcPr>
            <w:tcW w:w="236" w:type="dxa"/>
          </w:tcPr>
          <w:p w:rsidR="00856394" w:rsidRPr="009A5E20" w:rsidRDefault="00856394" w:rsidP="0085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</w:tcPr>
          <w:p w:rsidR="00856394" w:rsidRPr="009A5E20" w:rsidRDefault="00856394" w:rsidP="0085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856394" w:rsidRPr="00551A81" w:rsidRDefault="00856394" w:rsidP="00856394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  <w:tr w:rsidR="00856394" w:rsidRPr="00551A81" w:rsidTr="00856394">
        <w:trPr>
          <w:trHeight w:val="1718"/>
        </w:trPr>
        <w:tc>
          <w:tcPr>
            <w:tcW w:w="236" w:type="dxa"/>
          </w:tcPr>
          <w:p w:rsidR="00856394" w:rsidRPr="009A5E20" w:rsidRDefault="00856394" w:rsidP="0085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</w:tcPr>
          <w:p w:rsidR="00463FF2" w:rsidRDefault="00463FF2" w:rsidP="00463FF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6"/>
            </w:tblGrid>
            <w:tr w:rsidR="00463FF2">
              <w:tblPrEx>
                <w:tblCellMar>
                  <w:top w:w="0" w:type="dxa"/>
                  <w:bottom w:w="0" w:type="dxa"/>
                </w:tblCellMar>
              </w:tblPrEx>
              <w:trPr>
                <w:trHeight w:val="687"/>
              </w:trPr>
              <w:tc>
                <w:tcPr>
                  <w:tcW w:w="2856" w:type="dxa"/>
                </w:tcPr>
                <w:p w:rsidR="00463FF2" w:rsidRDefault="00463FF2" w:rsidP="00463FF2">
                  <w:pPr>
                    <w:pStyle w:val="Default"/>
                    <w:framePr w:hSpace="141" w:wrap="around" w:vAnchor="text" w:hAnchor="margin" w:xAlign="right" w:y="144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TETRONIK – výrobní družstvo Terezín, družstvo </w:t>
                  </w:r>
                </w:p>
                <w:p w:rsidR="00463FF2" w:rsidRDefault="00463FF2" w:rsidP="00463FF2">
                  <w:pPr>
                    <w:pStyle w:val="Default"/>
                    <w:framePr w:hSpace="141" w:wrap="around" w:vAnchor="text" w:hAnchor="margin" w:xAlign="right" w:y="14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Prokopa Holého 183 </w:t>
                  </w:r>
                </w:p>
                <w:p w:rsidR="00463FF2" w:rsidRDefault="00463FF2" w:rsidP="00463FF2">
                  <w:pPr>
                    <w:pStyle w:val="Default"/>
                    <w:framePr w:hSpace="141" w:wrap="around" w:vAnchor="text" w:hAnchor="margin" w:xAlign="right" w:y="14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411 55 Terezín </w:t>
                  </w:r>
                </w:p>
                <w:p w:rsidR="00463FF2" w:rsidRDefault="00463FF2" w:rsidP="00463FF2">
                  <w:pPr>
                    <w:pStyle w:val="Default"/>
                    <w:framePr w:hSpace="141" w:wrap="around" w:vAnchor="text" w:hAnchor="margin" w:xAlign="right" w:y="144"/>
                    <w:rPr>
                      <w:sz w:val="20"/>
                      <w:szCs w:val="20"/>
                    </w:rPr>
                  </w:pPr>
                </w:p>
                <w:p w:rsidR="00463FF2" w:rsidRDefault="00463FF2" w:rsidP="00463FF2">
                  <w:pPr>
                    <w:pStyle w:val="Default"/>
                    <w:framePr w:hSpace="141" w:wrap="around" w:vAnchor="text" w:hAnchor="margin" w:xAlign="right" w:y="14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IČ: 00483389 </w:t>
                  </w:r>
                </w:p>
              </w:tc>
            </w:tr>
          </w:tbl>
          <w:p w:rsidR="00856394" w:rsidRPr="009A5E20" w:rsidRDefault="00856394" w:rsidP="00856394">
            <w:pPr>
              <w:tabs>
                <w:tab w:val="left" w:pos="3358"/>
              </w:tabs>
              <w:ind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856394" w:rsidRPr="00551A81" w:rsidRDefault="00856394" w:rsidP="00856394">
            <w:pPr>
              <w:rPr>
                <w:rFonts w:ascii="Arial" w:hAnsi="Arial" w:cs="Arial"/>
                <w:color w:val="000000"/>
              </w:rPr>
            </w:pPr>
          </w:p>
        </w:tc>
      </w:tr>
      <w:tr w:rsidR="00856394" w:rsidRPr="00551A81" w:rsidTr="00856394">
        <w:tc>
          <w:tcPr>
            <w:tcW w:w="236" w:type="dxa"/>
          </w:tcPr>
          <w:p w:rsidR="00856394" w:rsidRPr="00551A81" w:rsidRDefault="00856394" w:rsidP="00856394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3700" w:type="dxa"/>
          </w:tcPr>
          <w:p w:rsidR="00856394" w:rsidRPr="00551A81" w:rsidRDefault="00856394" w:rsidP="00856394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284" w:type="dxa"/>
          </w:tcPr>
          <w:p w:rsidR="00856394" w:rsidRPr="00551A81" w:rsidRDefault="00856394" w:rsidP="00856394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</w:tbl>
    <w:p w:rsidR="00B32FD3" w:rsidRPr="005F68E3" w:rsidRDefault="00B32FD3" w:rsidP="00832DB4">
      <w:pPr>
        <w:pStyle w:val="Zkladntext"/>
        <w:rPr>
          <w:rFonts w:cs="Arial"/>
          <w:sz w:val="20"/>
        </w:rPr>
      </w:pPr>
    </w:p>
    <w:p w:rsidR="0085639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Váš dopis zn.: </w:t>
      </w:r>
      <w:r w:rsidRPr="00C13BEC">
        <w:rPr>
          <w:rFonts w:cs="Arial"/>
          <w:sz w:val="18"/>
          <w:szCs w:val="18"/>
        </w:rPr>
        <w:tab/>
      </w: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Ze dne: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</w:p>
    <w:p w:rsidR="00180841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Spis. zn.: </w:t>
      </w:r>
      <w:r w:rsidRPr="00C13BEC">
        <w:rPr>
          <w:rFonts w:cs="Arial"/>
          <w:sz w:val="18"/>
          <w:szCs w:val="18"/>
        </w:rPr>
        <w:tab/>
      </w:r>
      <w:bookmarkStart w:id="4" w:name="ssl_spzn"/>
      <w:r w:rsidR="004446DB" w:rsidRPr="00C13BEC">
        <w:rPr>
          <w:rFonts w:cs="Arial"/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="004446DB" w:rsidRPr="00C13BEC">
        <w:rPr>
          <w:rFonts w:cs="Arial"/>
          <w:sz w:val="18"/>
          <w:szCs w:val="18"/>
        </w:rPr>
        <w:instrText xml:space="preserve"> FORMTEXT </w:instrText>
      </w:r>
      <w:r w:rsidR="004446DB" w:rsidRPr="00C13BEC">
        <w:rPr>
          <w:rFonts w:cs="Arial"/>
          <w:sz w:val="18"/>
          <w:szCs w:val="18"/>
        </w:rPr>
      </w:r>
      <w:r w:rsidR="004446DB" w:rsidRPr="00C13BEC">
        <w:rPr>
          <w:rFonts w:cs="Arial"/>
          <w:sz w:val="18"/>
          <w:szCs w:val="18"/>
        </w:rPr>
        <w:fldChar w:fldCharType="separate"/>
      </w:r>
      <w:r w:rsidR="00936834">
        <w:rPr>
          <w:rFonts w:cs="Arial"/>
          <w:sz w:val="18"/>
          <w:szCs w:val="18"/>
        </w:rPr>
        <w:t> </w:t>
      </w:r>
      <w:r w:rsidR="00936834">
        <w:rPr>
          <w:rFonts w:cs="Arial"/>
          <w:sz w:val="18"/>
          <w:szCs w:val="18"/>
        </w:rPr>
        <w:t> </w:t>
      </w:r>
      <w:r w:rsidR="00936834">
        <w:rPr>
          <w:rFonts w:cs="Arial"/>
          <w:sz w:val="18"/>
          <w:szCs w:val="18"/>
        </w:rPr>
        <w:t> </w:t>
      </w:r>
      <w:r w:rsidR="00936834">
        <w:rPr>
          <w:rFonts w:cs="Arial"/>
          <w:sz w:val="18"/>
          <w:szCs w:val="18"/>
        </w:rPr>
        <w:t> </w:t>
      </w:r>
      <w:r w:rsidR="00936834">
        <w:rPr>
          <w:rFonts w:cs="Arial"/>
          <w:sz w:val="18"/>
          <w:szCs w:val="18"/>
        </w:rPr>
        <w:t> </w:t>
      </w:r>
      <w:r w:rsidR="004446DB" w:rsidRPr="00C13BEC">
        <w:rPr>
          <w:rFonts w:cs="Arial"/>
          <w:sz w:val="18"/>
          <w:szCs w:val="18"/>
        </w:rPr>
        <w:fldChar w:fldCharType="end"/>
      </w:r>
      <w:bookmarkEnd w:id="4"/>
    </w:p>
    <w:p w:rsidR="00180841" w:rsidRPr="00C13BEC" w:rsidRDefault="00180841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Čj.: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bookmarkStart w:id="5" w:name="ssl_cj"/>
      <w:r w:rsidRPr="00C13BEC">
        <w:rPr>
          <w:rFonts w:cs="Arial"/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>
              <w:default w:val="MELT/27025/2018"/>
            </w:textInput>
          </w:ffData>
        </w:fldChar>
      </w:r>
      <w:r w:rsidRPr="00C13BEC">
        <w:rPr>
          <w:rFonts w:cs="Arial"/>
          <w:sz w:val="18"/>
          <w:szCs w:val="18"/>
        </w:rPr>
        <w:instrText xml:space="preserve"> FORMTEXT </w:instrText>
      </w:r>
      <w:r w:rsidRPr="00C13BEC">
        <w:rPr>
          <w:rFonts w:cs="Arial"/>
          <w:sz w:val="18"/>
          <w:szCs w:val="18"/>
        </w:rPr>
      </w:r>
      <w:r w:rsidRPr="00C13BEC">
        <w:rPr>
          <w:rFonts w:cs="Arial"/>
          <w:sz w:val="18"/>
          <w:szCs w:val="18"/>
        </w:rPr>
        <w:fldChar w:fldCharType="separate"/>
      </w:r>
      <w:r w:rsidR="00936834">
        <w:rPr>
          <w:rFonts w:cs="Arial"/>
          <w:sz w:val="18"/>
          <w:szCs w:val="18"/>
        </w:rPr>
        <w:t>MELT/27025/2018</w:t>
      </w:r>
      <w:r w:rsidRPr="00C13BEC">
        <w:rPr>
          <w:rFonts w:cs="Arial"/>
          <w:sz w:val="18"/>
          <w:szCs w:val="18"/>
        </w:rPr>
        <w:fldChar w:fldCharType="end"/>
      </w:r>
      <w:bookmarkEnd w:id="5"/>
    </w:p>
    <w:p w:rsidR="00D92B4D" w:rsidRPr="00C13BEC" w:rsidRDefault="00D92B4D" w:rsidP="00832DB4">
      <w:pPr>
        <w:pStyle w:val="Zkladntext"/>
        <w:rPr>
          <w:rFonts w:cs="Arial"/>
          <w:sz w:val="18"/>
          <w:szCs w:val="18"/>
        </w:rPr>
      </w:pP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Vyřizuje:</w:t>
      </w:r>
      <w:r w:rsid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="007276D1"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Ing. Lenka Holáňová"/>
            </w:textInput>
          </w:ffData>
        </w:fldChar>
      </w:r>
      <w:bookmarkStart w:id="6" w:name="ssl_vlastnikzpr_ref1"/>
      <w:r w:rsidR="007276D1">
        <w:rPr>
          <w:rFonts w:cs="Arial"/>
          <w:sz w:val="18"/>
          <w:szCs w:val="18"/>
        </w:rPr>
        <w:instrText xml:space="preserve"> FORMTEXT </w:instrText>
      </w:r>
      <w:r w:rsidR="007276D1">
        <w:rPr>
          <w:rFonts w:cs="Arial"/>
          <w:sz w:val="18"/>
          <w:szCs w:val="18"/>
        </w:rPr>
      </w:r>
      <w:r w:rsidR="007276D1">
        <w:rPr>
          <w:rFonts w:cs="Arial"/>
          <w:sz w:val="18"/>
          <w:szCs w:val="18"/>
        </w:rPr>
        <w:fldChar w:fldCharType="separate"/>
      </w:r>
      <w:r w:rsidR="00936834">
        <w:rPr>
          <w:rFonts w:cs="Arial"/>
          <w:sz w:val="18"/>
          <w:szCs w:val="18"/>
        </w:rPr>
        <w:t>Ing. Lenka Holáňová</w:t>
      </w:r>
      <w:r w:rsidR="007276D1">
        <w:rPr>
          <w:rFonts w:cs="Arial"/>
          <w:sz w:val="18"/>
          <w:szCs w:val="18"/>
        </w:rPr>
        <w:fldChar w:fldCharType="end"/>
      </w:r>
      <w:bookmarkEnd w:id="6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  <w:r w:rsidRPr="00C13BEC">
        <w:rPr>
          <w:rFonts w:ascii="Arial" w:hAnsi="Arial" w:cs="Arial"/>
          <w:sz w:val="18"/>
          <w:szCs w:val="18"/>
        </w:rPr>
        <w:t xml:space="preserve">Telefon: </w:t>
      </w:r>
      <w:r w:rsidRPr="00C13B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7276D1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820"/>
            </w:textInput>
          </w:ffData>
        </w:fldChar>
      </w:r>
      <w:bookmarkStart w:id="7" w:name="ssl_vlastnikzpr_tel"/>
      <w:r w:rsidR="007276D1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color w:val="000000"/>
          <w:sz w:val="18"/>
          <w:szCs w:val="18"/>
        </w:rPr>
      </w:r>
      <w:r w:rsidR="007276D1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36834">
        <w:rPr>
          <w:rFonts w:ascii="Arial" w:hAnsi="Arial" w:cs="Arial"/>
          <w:color w:val="000000"/>
          <w:sz w:val="18"/>
          <w:szCs w:val="18"/>
        </w:rPr>
        <w:t>+420 476 767 820</w:t>
      </w:r>
      <w:r w:rsidR="007276D1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7"/>
    </w:p>
    <w:p w:rsidR="00832DB4" w:rsidRPr="00C13BEC" w:rsidRDefault="00832DB4" w:rsidP="00832DB4">
      <w:pPr>
        <w:rPr>
          <w:rFonts w:ascii="Arial" w:hAnsi="Arial" w:cs="Arial"/>
          <w:noProof/>
          <w:color w:val="000000"/>
          <w:sz w:val="18"/>
          <w:szCs w:val="18"/>
        </w:rPr>
      </w:pPr>
      <w:r w:rsidRPr="00C13BEC">
        <w:rPr>
          <w:rFonts w:ascii="Arial" w:hAnsi="Arial" w:cs="Arial"/>
          <w:noProof/>
          <w:color w:val="000000"/>
          <w:sz w:val="18"/>
          <w:szCs w:val="18"/>
        </w:rPr>
        <w:t>E-mail:</w:t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lenka.holanova@mulitvinov.cz"/>
            </w:textInput>
          </w:ffData>
        </w:fldChar>
      </w:r>
      <w:bookmarkStart w:id="8" w:name="ssl_vlastnikzpr_mail"/>
      <w:r w:rsidR="007276D1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noProof/>
          <w:color w:val="000000"/>
          <w:sz w:val="18"/>
          <w:szCs w:val="18"/>
        </w:rPr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936834">
        <w:rPr>
          <w:rFonts w:ascii="Arial" w:hAnsi="Arial" w:cs="Arial"/>
          <w:noProof/>
          <w:color w:val="000000"/>
          <w:sz w:val="18"/>
          <w:szCs w:val="18"/>
        </w:rPr>
        <w:t>lenka.holanova@mulitvinov.cz</w:t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8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</w:p>
    <w:p w:rsidR="00832DB4" w:rsidRPr="00832DB4" w:rsidRDefault="00832DB4" w:rsidP="00832DB4">
      <w:pPr>
        <w:rPr>
          <w:rFonts w:ascii="Arial" w:hAnsi="Arial" w:cs="Arial"/>
          <w:color w:val="000000"/>
          <w:sz w:val="20"/>
          <w:szCs w:val="20"/>
        </w:rPr>
      </w:pPr>
      <w:r w:rsidRPr="00C13BEC">
        <w:rPr>
          <w:rFonts w:ascii="Arial" w:hAnsi="Arial" w:cs="Arial"/>
          <w:color w:val="000000"/>
          <w:sz w:val="18"/>
          <w:szCs w:val="18"/>
        </w:rPr>
        <w:t>Datum: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28.05.2018"/>
            </w:textInput>
          </w:ffData>
        </w:fldChar>
      </w:r>
      <w:bookmarkStart w:id="9" w:name="ssl_dat_tisku"/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936834">
        <w:rPr>
          <w:rFonts w:ascii="Arial" w:hAnsi="Arial" w:cs="Arial"/>
          <w:noProof/>
          <w:color w:val="000000"/>
          <w:sz w:val="18"/>
          <w:szCs w:val="18"/>
        </w:rPr>
        <w:t>28.05.2018</w: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9"/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bookmarkStart w:id="10" w:name="ssl_vec"/>
    <w:p w:rsidR="00BE5209" w:rsidRPr="00771586" w:rsidRDefault="00BE5209" w:rsidP="00771586">
      <w:pPr>
        <w:spacing w:after="120"/>
        <w:jc w:val="both"/>
        <w:rPr>
          <w:rFonts w:ascii="Arial" w:hAnsi="Arial" w:cs="Arial"/>
          <w:b/>
          <w:bCs/>
          <w:u w:val="single"/>
        </w:rPr>
      </w:pPr>
      <w:r w:rsidRPr="00BE5209">
        <w:rPr>
          <w:rFonts w:ascii="Arial" w:hAnsi="Arial" w:cs="Arial"/>
          <w:b/>
          <w:bCs/>
          <w:u w:val="single"/>
        </w:rPr>
        <w:fldChar w:fldCharType="begin">
          <w:ffData>
            <w:name w:val="ssl_vec"/>
            <w:enabled/>
            <w:calcOnExit w:val="0"/>
            <w:statusText w:type="text" w:val="MSWField: pisemnost.vec"/>
            <w:textInput>
              <w:default w:val="Objednávka č. OSŘ/13/2018"/>
            </w:textInput>
          </w:ffData>
        </w:fldChar>
      </w:r>
      <w:r w:rsidRPr="00BE5209">
        <w:rPr>
          <w:rFonts w:ascii="Arial" w:hAnsi="Arial" w:cs="Arial"/>
          <w:b/>
          <w:bCs/>
          <w:u w:val="single"/>
        </w:rPr>
        <w:instrText xml:space="preserve"> FORMTEXT </w:instrText>
      </w:r>
      <w:r w:rsidRPr="00BE5209">
        <w:rPr>
          <w:rFonts w:ascii="Arial" w:hAnsi="Arial" w:cs="Arial"/>
          <w:b/>
          <w:bCs/>
          <w:u w:val="single"/>
        </w:rPr>
      </w:r>
      <w:r w:rsidRPr="00BE5209">
        <w:rPr>
          <w:rFonts w:ascii="Arial" w:hAnsi="Arial" w:cs="Arial"/>
          <w:b/>
          <w:bCs/>
          <w:u w:val="single"/>
        </w:rPr>
        <w:fldChar w:fldCharType="separate"/>
      </w:r>
      <w:r w:rsidR="00936834">
        <w:rPr>
          <w:rFonts w:ascii="Arial" w:hAnsi="Arial" w:cs="Arial"/>
          <w:b/>
          <w:bCs/>
          <w:u w:val="single"/>
        </w:rPr>
        <w:t>Objednávka č. OSŘ/13/2018</w:t>
      </w:r>
      <w:r w:rsidRPr="00BE5209">
        <w:rPr>
          <w:rFonts w:ascii="Arial" w:hAnsi="Arial" w:cs="Arial"/>
          <w:b/>
          <w:bCs/>
          <w:u w:val="single"/>
        </w:rPr>
        <w:fldChar w:fldCharType="end"/>
      </w:r>
      <w:bookmarkEnd w:id="10"/>
    </w:p>
    <w:p w:rsidR="00A04AF9" w:rsidRPr="00771586" w:rsidRDefault="00463FF2" w:rsidP="00771586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after="120"/>
        <w:ind w:left="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KT/9762/18</w:t>
      </w:r>
    </w:p>
    <w:p w:rsidR="00FC033A" w:rsidRDefault="00463FF2" w:rsidP="00771586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after="120"/>
        <w:ind w:lef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nabídky č. 18NDO0101 za dne 23.05.2018 objednáváme pořízení systému PowerKey 3.0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1440"/>
        <w:gridCol w:w="1080"/>
        <w:gridCol w:w="2880"/>
      </w:tblGrid>
      <w:tr w:rsidR="00FC033A" w:rsidRPr="00CC2410" w:rsidTr="00D32E20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/ks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celkem </w:t>
            </w: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DPH</w:t>
            </w:r>
          </w:p>
        </w:tc>
      </w:tr>
      <w:tr w:rsidR="00FC033A" w:rsidRPr="00CC2410" w:rsidTr="00D32E20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033A" w:rsidRPr="00CC2410" w:rsidRDefault="00463FF2" w:rsidP="00D32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PowerKey 3.0 docházka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033A" w:rsidRPr="00CC2410" w:rsidTr="00D32E20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033A" w:rsidRPr="00CC2410" w:rsidRDefault="00463FF2" w:rsidP="00D32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dle nabídkové listu č. 18NDO0101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C033A" w:rsidRPr="00CC2410" w:rsidRDefault="00463FF2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85 880,00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33A" w:rsidRPr="00CC2410" w:rsidRDefault="00463FF2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033A" w:rsidRPr="00CC2410" w:rsidRDefault="00463FF2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103 915,00</w:t>
            </w:r>
          </w:p>
        </w:tc>
      </w:tr>
      <w:tr w:rsidR="00FC033A" w:rsidRPr="00CC2410" w:rsidTr="00D32E20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2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4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033A" w:rsidRPr="006E3A8D" w:rsidRDefault="00463FF2" w:rsidP="00D32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103 915,00</w:t>
            </w:r>
          </w:p>
        </w:tc>
      </w:tr>
    </w:tbl>
    <w:p w:rsidR="00B71757" w:rsidRPr="00B71757" w:rsidRDefault="00B71757" w:rsidP="00771586">
      <w:pPr>
        <w:autoSpaceDE w:val="0"/>
        <w:autoSpaceDN w:val="0"/>
        <w:spacing w:before="120"/>
        <w:jc w:val="both"/>
        <w:rPr>
          <w:rFonts w:ascii="Arial" w:eastAsia="Calibri" w:hAnsi="Arial" w:cs="Arial"/>
          <w:b/>
          <w:sz w:val="20"/>
          <w:szCs w:val="20"/>
        </w:rPr>
      </w:pPr>
      <w:r w:rsidRPr="00B71757"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:rsidR="00FC033A" w:rsidRDefault="00FC033A" w:rsidP="00FC033A">
      <w:pPr>
        <w:rPr>
          <w:rFonts w:ascii="Arial" w:hAnsi="Arial" w:cs="Arial"/>
          <w:sz w:val="20"/>
          <w:szCs w:val="20"/>
        </w:rPr>
      </w:pPr>
    </w:p>
    <w:p w:rsidR="00463FF2" w:rsidRDefault="00463FF2" w:rsidP="00FC033A">
      <w:pPr>
        <w:rPr>
          <w:rFonts w:ascii="Arial" w:hAnsi="Arial" w:cs="Arial"/>
          <w:sz w:val="20"/>
          <w:szCs w:val="20"/>
        </w:rPr>
      </w:pPr>
    </w:p>
    <w:p w:rsidR="00E70FED" w:rsidRDefault="00E70FED" w:rsidP="00FC033A">
      <w:pPr>
        <w:rPr>
          <w:rFonts w:ascii="Arial" w:hAnsi="Arial" w:cs="Arial"/>
          <w:sz w:val="20"/>
          <w:szCs w:val="20"/>
        </w:rPr>
      </w:pPr>
    </w:p>
    <w:p w:rsidR="00E70FED" w:rsidRDefault="00E70FED" w:rsidP="00FC033A">
      <w:pPr>
        <w:rPr>
          <w:rFonts w:ascii="Arial" w:hAnsi="Arial" w:cs="Arial"/>
          <w:sz w:val="20"/>
          <w:szCs w:val="20"/>
        </w:rPr>
      </w:pPr>
    </w:p>
    <w:p w:rsidR="00FC033A" w:rsidRDefault="00E70FED" w:rsidP="00E70FED">
      <w:pPr>
        <w:ind w:left="4962" w:firstLine="708"/>
        <w:jc w:val="center"/>
        <w:rPr>
          <w:rFonts w:ascii="Arial" w:hAnsi="Arial" w:cs="Arial"/>
          <w:sz w:val="20"/>
          <w:szCs w:val="20"/>
        </w:rPr>
      </w:pPr>
      <w:r w:rsidRPr="002D1FC6">
        <w:rPr>
          <w:rFonts w:ascii="Arial" w:hAnsi="Arial" w:cs="Arial"/>
          <w:sz w:val="20"/>
          <w:szCs w:val="20"/>
        </w:rPr>
        <w:t>otisk úředního razítka</w:t>
      </w:r>
    </w:p>
    <w:p w:rsidR="00FC033A" w:rsidRDefault="00FC033A" w:rsidP="00E70FED">
      <w:pPr>
        <w:ind w:left="496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BE5209" w:rsidRPr="002D1FC6" w:rsidRDefault="00BE5209" w:rsidP="00E70FED">
      <w:pPr>
        <w:ind w:left="4962" w:firstLine="708"/>
        <w:jc w:val="center"/>
        <w:rPr>
          <w:rFonts w:ascii="Arial" w:hAnsi="Arial" w:cs="Arial"/>
          <w:sz w:val="20"/>
          <w:szCs w:val="20"/>
        </w:rPr>
      </w:pPr>
      <w:r w:rsidRPr="002D1FC6">
        <w:rPr>
          <w:rFonts w:ascii="Arial" w:hAnsi="Arial" w:cs="Arial"/>
          <w:sz w:val="20"/>
          <w:szCs w:val="20"/>
        </w:rPr>
        <w:fldChar w:fldCharType="begin">
          <w:ffData>
            <w:name w:val="ssl_vlastnik_ref1"/>
            <w:enabled/>
            <w:calcOnExit w:val="0"/>
            <w:statusText w:type="text" w:val="MSWField: pisemnost.vlastnik_nazev"/>
            <w:textInput>
              <w:default w:val="Ing. Lenka Holáňová"/>
            </w:textInput>
          </w:ffData>
        </w:fldChar>
      </w:r>
      <w:r w:rsidRPr="002D1FC6">
        <w:rPr>
          <w:rFonts w:ascii="Arial" w:hAnsi="Arial" w:cs="Arial"/>
          <w:sz w:val="20"/>
          <w:szCs w:val="20"/>
        </w:rPr>
        <w:instrText xml:space="preserve"> FORMTEXT </w:instrText>
      </w:r>
      <w:r w:rsidRPr="002D1FC6">
        <w:rPr>
          <w:rFonts w:ascii="Arial" w:hAnsi="Arial" w:cs="Arial"/>
          <w:sz w:val="20"/>
          <w:szCs w:val="20"/>
        </w:rPr>
      </w:r>
      <w:r w:rsidRPr="002D1FC6">
        <w:rPr>
          <w:rFonts w:ascii="Arial" w:hAnsi="Arial" w:cs="Arial"/>
          <w:sz w:val="20"/>
          <w:szCs w:val="20"/>
        </w:rPr>
        <w:fldChar w:fldCharType="separate"/>
      </w:r>
      <w:r w:rsidR="00936834">
        <w:rPr>
          <w:rFonts w:ascii="Arial" w:hAnsi="Arial" w:cs="Arial"/>
          <w:sz w:val="20"/>
          <w:szCs w:val="20"/>
        </w:rPr>
        <w:t>Ing. Lenka Holáňová</w:t>
      </w:r>
      <w:r w:rsidRPr="002D1FC6">
        <w:rPr>
          <w:rFonts w:ascii="Arial" w:hAnsi="Arial" w:cs="Arial"/>
          <w:sz w:val="20"/>
          <w:szCs w:val="20"/>
        </w:rPr>
        <w:fldChar w:fldCharType="end"/>
      </w:r>
      <w:r w:rsidRPr="002D1FC6">
        <w:rPr>
          <w:rFonts w:ascii="Arial" w:hAnsi="Arial" w:cs="Arial"/>
          <w:sz w:val="20"/>
          <w:szCs w:val="20"/>
        </w:rPr>
        <w:t xml:space="preserve"> v. r.</w:t>
      </w:r>
    </w:p>
    <w:p w:rsidR="00BE5209" w:rsidRPr="002D1FC6" w:rsidRDefault="00BE5209" w:rsidP="00E70FED">
      <w:pPr>
        <w:ind w:left="4962" w:firstLine="708"/>
        <w:jc w:val="center"/>
        <w:rPr>
          <w:rFonts w:ascii="Arial" w:hAnsi="Arial" w:cs="Arial"/>
          <w:sz w:val="20"/>
          <w:szCs w:val="20"/>
        </w:rPr>
      </w:pPr>
      <w:r w:rsidRPr="002D1FC6">
        <w:rPr>
          <w:rFonts w:ascii="Arial" w:hAnsi="Arial" w:cs="Arial"/>
          <w:sz w:val="20"/>
          <w:szCs w:val="20"/>
        </w:rPr>
        <w:fldChar w:fldCharType="begin">
          <w:ffData>
            <w:name w:val="ssl_vlastnik_funo"/>
            <w:enabled/>
            <w:calcOnExit w:val="0"/>
            <w:statusText w:type="text" w:val="MSWField: pisemnost.vlastnik_nazev"/>
            <w:textInput>
              <w:default w:val="vedoucí odboru systémového řízení"/>
            </w:textInput>
          </w:ffData>
        </w:fldChar>
      </w:r>
      <w:bookmarkStart w:id="11" w:name="ssl_vlastnik_funo"/>
      <w:r w:rsidRPr="002D1FC6">
        <w:rPr>
          <w:rFonts w:ascii="Arial" w:hAnsi="Arial" w:cs="Arial"/>
          <w:sz w:val="20"/>
          <w:szCs w:val="20"/>
        </w:rPr>
        <w:instrText xml:space="preserve"> FORMTEXT </w:instrText>
      </w:r>
      <w:r w:rsidRPr="002D1FC6">
        <w:rPr>
          <w:rFonts w:ascii="Arial" w:hAnsi="Arial" w:cs="Arial"/>
          <w:sz w:val="20"/>
          <w:szCs w:val="20"/>
        </w:rPr>
      </w:r>
      <w:r w:rsidRPr="002D1FC6">
        <w:rPr>
          <w:rFonts w:ascii="Arial" w:hAnsi="Arial" w:cs="Arial"/>
          <w:sz w:val="20"/>
          <w:szCs w:val="20"/>
        </w:rPr>
        <w:fldChar w:fldCharType="separate"/>
      </w:r>
      <w:r w:rsidR="00936834">
        <w:rPr>
          <w:rFonts w:ascii="Arial" w:hAnsi="Arial" w:cs="Arial"/>
          <w:sz w:val="20"/>
          <w:szCs w:val="20"/>
        </w:rPr>
        <w:t>vedoucí odboru systémového řízení</w:t>
      </w:r>
      <w:r w:rsidRPr="002D1FC6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FC033A" w:rsidRDefault="00FC033A" w:rsidP="00FC033A">
      <w:pPr>
        <w:rPr>
          <w:rFonts w:ascii="Arial" w:hAnsi="Arial" w:cs="Arial"/>
          <w:sz w:val="20"/>
          <w:szCs w:val="20"/>
        </w:rPr>
      </w:pPr>
    </w:p>
    <w:p w:rsidR="00FC033A" w:rsidRDefault="00FC033A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Pr="00845C0C">
        <w:rPr>
          <w:rFonts w:ascii="Arial" w:hAnsi="Arial" w:cs="Arial"/>
          <w:sz w:val="20"/>
          <w:szCs w:val="20"/>
        </w:rPr>
        <w:t xml:space="preserve"> </w:t>
      </w:r>
      <w:r w:rsidR="007B192D">
        <w:rPr>
          <w:rFonts w:ascii="Arial" w:hAnsi="Arial" w:cs="Arial"/>
          <w:sz w:val="20"/>
          <w:szCs w:val="20"/>
        </w:rPr>
        <w:fldChar w:fldCharType="begin"/>
      </w:r>
      <w:r w:rsidR="007B192D">
        <w:rPr>
          <w:rFonts w:ascii="Arial" w:hAnsi="Arial" w:cs="Arial"/>
          <w:sz w:val="20"/>
          <w:szCs w:val="20"/>
        </w:rPr>
        <w:instrText xml:space="preserve"> DATE  \@ "dd.MM.yyyy"  \* MERGEFORMAT </w:instrText>
      </w:r>
      <w:r w:rsidR="007B192D">
        <w:rPr>
          <w:rFonts w:ascii="Arial" w:hAnsi="Arial" w:cs="Arial"/>
          <w:sz w:val="20"/>
          <w:szCs w:val="20"/>
        </w:rPr>
        <w:fldChar w:fldCharType="separate"/>
      </w:r>
      <w:r w:rsidR="00463FF2">
        <w:rPr>
          <w:rFonts w:ascii="Arial" w:hAnsi="Arial" w:cs="Arial"/>
          <w:noProof/>
          <w:sz w:val="20"/>
          <w:szCs w:val="20"/>
        </w:rPr>
        <w:t>28.05.2018</w:t>
      </w:r>
      <w:r w:rsidR="007B192D">
        <w:rPr>
          <w:rFonts w:ascii="Arial" w:hAnsi="Arial" w:cs="Arial"/>
          <w:sz w:val="20"/>
          <w:szCs w:val="20"/>
        </w:rPr>
        <w:fldChar w:fldCharType="end"/>
      </w:r>
    </w:p>
    <w:p w:rsidR="00FC033A" w:rsidRDefault="00FC033A" w:rsidP="00FC033A">
      <w:pPr>
        <w:ind w:left="70"/>
        <w:rPr>
          <w:rFonts w:ascii="Arial" w:hAnsi="Arial" w:cs="Arial"/>
          <w:sz w:val="20"/>
          <w:szCs w:val="20"/>
        </w:rPr>
      </w:pPr>
      <w:bookmarkStart w:id="12" w:name="_GoBack"/>
      <w:bookmarkEnd w:id="12"/>
    </w:p>
    <w:p w:rsidR="00FC033A" w:rsidRDefault="00FC033A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FC033A" w:rsidRDefault="00FC033A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81"/>
        <w:gridCol w:w="2552"/>
        <w:gridCol w:w="2126"/>
        <w:gridCol w:w="2651"/>
      </w:tblGrid>
      <w:tr w:rsidR="00BE5209" w:rsidTr="004F0F0E">
        <w:tc>
          <w:tcPr>
            <w:tcW w:w="1881" w:type="dxa"/>
            <w:shd w:val="clear" w:color="auto" w:fill="auto"/>
          </w:tcPr>
          <w:p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F0F0E">
              <w:rPr>
                <w:rFonts w:ascii="Arial" w:hAnsi="Arial" w:cs="Arial"/>
                <w:b/>
                <w:sz w:val="16"/>
                <w:szCs w:val="16"/>
              </w:rPr>
              <w:t>Fakturujte na adresu:</w:t>
            </w:r>
          </w:p>
        </w:tc>
        <w:tc>
          <w:tcPr>
            <w:tcW w:w="2552" w:type="dxa"/>
            <w:shd w:val="clear" w:color="auto" w:fill="auto"/>
          </w:tcPr>
          <w:p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F0F0E">
              <w:rPr>
                <w:rFonts w:ascii="Arial" w:hAnsi="Arial" w:cs="Arial"/>
                <w:b/>
                <w:sz w:val="16"/>
                <w:szCs w:val="16"/>
              </w:rPr>
              <w:t>Městský úřad Litvínov</w:t>
            </w:r>
          </w:p>
        </w:tc>
        <w:tc>
          <w:tcPr>
            <w:tcW w:w="2126" w:type="dxa"/>
            <w:shd w:val="clear" w:color="auto" w:fill="auto"/>
          </w:tcPr>
          <w:p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F0F0E">
              <w:rPr>
                <w:rFonts w:ascii="Arial" w:hAnsi="Arial" w:cs="Arial"/>
                <w:b/>
                <w:sz w:val="16"/>
                <w:szCs w:val="16"/>
              </w:rPr>
              <w:t>Zboží dodejte na adresu:</w:t>
            </w:r>
          </w:p>
        </w:tc>
        <w:tc>
          <w:tcPr>
            <w:tcW w:w="2651" w:type="dxa"/>
            <w:shd w:val="clear" w:color="auto" w:fill="auto"/>
          </w:tcPr>
          <w:p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209" w:rsidTr="004F0F0E">
        <w:tc>
          <w:tcPr>
            <w:tcW w:w="1881" w:type="dxa"/>
            <w:shd w:val="clear" w:color="auto" w:fill="auto"/>
          </w:tcPr>
          <w:p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F0F0E">
              <w:rPr>
                <w:rFonts w:ascii="Arial" w:hAnsi="Arial" w:cs="Arial"/>
                <w:b/>
                <w:sz w:val="16"/>
                <w:szCs w:val="16"/>
              </w:rPr>
              <w:t>Se sídlem náměstí Míru 11</w:t>
            </w:r>
          </w:p>
        </w:tc>
        <w:tc>
          <w:tcPr>
            <w:tcW w:w="2126" w:type="dxa"/>
            <w:shd w:val="clear" w:color="auto" w:fill="auto"/>
          </w:tcPr>
          <w:p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1" w:type="dxa"/>
            <w:shd w:val="clear" w:color="auto" w:fill="auto"/>
          </w:tcPr>
          <w:p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209" w:rsidTr="004F0F0E">
        <w:tc>
          <w:tcPr>
            <w:tcW w:w="1881" w:type="dxa"/>
            <w:shd w:val="clear" w:color="auto" w:fill="auto"/>
          </w:tcPr>
          <w:p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F0F0E">
              <w:rPr>
                <w:rFonts w:ascii="Arial" w:hAnsi="Arial" w:cs="Arial"/>
                <w:b/>
                <w:sz w:val="16"/>
                <w:szCs w:val="16"/>
              </w:rPr>
              <w:t>436 01 Litvínov</w:t>
            </w:r>
          </w:p>
        </w:tc>
        <w:tc>
          <w:tcPr>
            <w:tcW w:w="2126" w:type="dxa"/>
            <w:shd w:val="clear" w:color="auto" w:fill="auto"/>
          </w:tcPr>
          <w:p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1" w:type="dxa"/>
            <w:shd w:val="clear" w:color="auto" w:fill="auto"/>
          </w:tcPr>
          <w:p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209" w:rsidTr="004F0F0E">
        <w:tc>
          <w:tcPr>
            <w:tcW w:w="1881" w:type="dxa"/>
            <w:shd w:val="clear" w:color="auto" w:fill="auto"/>
          </w:tcPr>
          <w:p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1" w:type="dxa"/>
            <w:shd w:val="clear" w:color="auto" w:fill="auto"/>
          </w:tcPr>
          <w:p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808DC" w:rsidRPr="00845C0C" w:rsidRDefault="00B808DC" w:rsidP="00FC033A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</w:p>
    <w:tbl>
      <w:tblPr>
        <w:tblW w:w="9392" w:type="dxa"/>
        <w:tblInd w:w="70" w:type="dxa"/>
        <w:tblLook w:val="04A0" w:firstRow="1" w:lastRow="0" w:firstColumn="1" w:lastColumn="0" w:noHBand="0" w:noVBand="1"/>
      </w:tblPr>
      <w:tblGrid>
        <w:gridCol w:w="1761"/>
        <w:gridCol w:w="262"/>
        <w:gridCol w:w="617"/>
        <w:gridCol w:w="697"/>
        <w:gridCol w:w="425"/>
        <w:gridCol w:w="938"/>
        <w:gridCol w:w="196"/>
        <w:gridCol w:w="401"/>
        <w:gridCol w:w="779"/>
        <w:gridCol w:w="516"/>
        <w:gridCol w:w="288"/>
        <w:gridCol w:w="641"/>
        <w:gridCol w:w="1871"/>
      </w:tblGrid>
      <w:tr w:rsidR="00B808DC" w:rsidTr="00771586">
        <w:trPr>
          <w:gridAfter w:val="2"/>
          <w:wAfter w:w="2512" w:type="dxa"/>
        </w:trPr>
        <w:tc>
          <w:tcPr>
            <w:tcW w:w="2023" w:type="dxa"/>
            <w:gridSpan w:val="2"/>
            <w:shd w:val="clear" w:color="auto" w:fill="auto"/>
          </w:tcPr>
          <w:p w:rsidR="00B808DC" w:rsidRPr="004F0F0E" w:rsidRDefault="00B808DC" w:rsidP="004F0F0E">
            <w:pPr>
              <w:tabs>
                <w:tab w:val="left" w:pos="1980"/>
                <w:tab w:val="left" w:pos="4098"/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F0F0E">
              <w:rPr>
                <w:rFonts w:ascii="Arial" w:hAnsi="Arial" w:cs="Arial"/>
                <w:i/>
                <w:sz w:val="18"/>
                <w:szCs w:val="18"/>
              </w:rPr>
              <w:t>Rozpočtová skladba:</w:t>
            </w:r>
          </w:p>
        </w:tc>
        <w:tc>
          <w:tcPr>
            <w:tcW w:w="617" w:type="dxa"/>
            <w:shd w:val="clear" w:color="auto" w:fill="auto"/>
          </w:tcPr>
          <w:p w:rsidR="00B808DC" w:rsidRPr="004F0F0E" w:rsidRDefault="00B808DC" w:rsidP="004F0F0E">
            <w:pPr>
              <w:tabs>
                <w:tab w:val="left" w:pos="1980"/>
                <w:tab w:val="left" w:pos="4098"/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F0F0E">
              <w:rPr>
                <w:rFonts w:ascii="Arial" w:hAnsi="Arial" w:cs="Arial"/>
                <w:i/>
                <w:sz w:val="18"/>
                <w:szCs w:val="18"/>
              </w:rPr>
              <w:t>6171</w:t>
            </w:r>
          </w:p>
        </w:tc>
        <w:tc>
          <w:tcPr>
            <w:tcW w:w="697" w:type="dxa"/>
            <w:shd w:val="clear" w:color="auto" w:fill="auto"/>
          </w:tcPr>
          <w:p w:rsidR="00B808DC" w:rsidRPr="004F0F0E" w:rsidRDefault="00463FF2" w:rsidP="004F0F0E">
            <w:pPr>
              <w:tabs>
                <w:tab w:val="left" w:pos="1980"/>
                <w:tab w:val="left" w:pos="4098"/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6111</w:t>
            </w:r>
          </w:p>
        </w:tc>
        <w:tc>
          <w:tcPr>
            <w:tcW w:w="425" w:type="dxa"/>
            <w:shd w:val="clear" w:color="auto" w:fill="auto"/>
          </w:tcPr>
          <w:p w:rsidR="00B808DC" w:rsidRPr="004F0F0E" w:rsidRDefault="00B808DC" w:rsidP="004F0F0E">
            <w:pPr>
              <w:tabs>
                <w:tab w:val="left" w:pos="1980"/>
                <w:tab w:val="left" w:pos="4098"/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F0F0E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08DC" w:rsidRPr="004F0F0E" w:rsidRDefault="00B808DC" w:rsidP="004F0F0E">
            <w:pPr>
              <w:tabs>
                <w:tab w:val="left" w:pos="1980"/>
                <w:tab w:val="left" w:pos="4098"/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F0F0E">
              <w:rPr>
                <w:rFonts w:ascii="Arial" w:hAnsi="Arial" w:cs="Arial"/>
                <w:i/>
                <w:sz w:val="18"/>
                <w:szCs w:val="18"/>
              </w:rPr>
              <w:t>15000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B808DC" w:rsidRPr="004F0F0E" w:rsidRDefault="00B808DC" w:rsidP="004F0F0E">
            <w:pPr>
              <w:tabs>
                <w:tab w:val="left" w:pos="1980"/>
                <w:tab w:val="left" w:pos="4098"/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shd w:val="clear" w:color="auto" w:fill="auto"/>
          </w:tcPr>
          <w:p w:rsidR="00B808DC" w:rsidRPr="004F0F0E" w:rsidRDefault="00B808DC" w:rsidP="004F0F0E">
            <w:pPr>
              <w:tabs>
                <w:tab w:val="left" w:pos="1980"/>
                <w:tab w:val="left" w:pos="4098"/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08DC" w:rsidTr="00771586">
        <w:tc>
          <w:tcPr>
            <w:tcW w:w="1761" w:type="dxa"/>
            <w:shd w:val="clear" w:color="auto" w:fill="auto"/>
          </w:tcPr>
          <w:p w:rsidR="00B808DC" w:rsidRPr="004F0F0E" w:rsidRDefault="00B808DC" w:rsidP="00771586">
            <w:pPr>
              <w:tabs>
                <w:tab w:val="left" w:pos="7026"/>
                <w:tab w:val="left" w:pos="800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F0F0E">
              <w:rPr>
                <w:rFonts w:ascii="Arial" w:hAnsi="Arial" w:cs="Arial"/>
                <w:b/>
                <w:sz w:val="18"/>
                <w:szCs w:val="18"/>
              </w:rPr>
              <w:t>Příkazce operace</w:t>
            </w:r>
          </w:p>
        </w:tc>
        <w:tc>
          <w:tcPr>
            <w:tcW w:w="7631" w:type="dxa"/>
            <w:gridSpan w:val="12"/>
            <w:shd w:val="clear" w:color="auto" w:fill="auto"/>
          </w:tcPr>
          <w:p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8DC" w:rsidTr="00771586">
        <w:tc>
          <w:tcPr>
            <w:tcW w:w="1761" w:type="dxa"/>
            <w:shd w:val="clear" w:color="auto" w:fill="auto"/>
          </w:tcPr>
          <w:p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 w:rsidRPr="004F0F0E">
              <w:rPr>
                <w:rFonts w:ascii="Arial" w:hAnsi="Arial" w:cs="Arial"/>
                <w:sz w:val="18"/>
                <w:szCs w:val="18"/>
              </w:rPr>
              <w:t>Operaci schvaluji:</w:t>
            </w:r>
          </w:p>
        </w:tc>
        <w:tc>
          <w:tcPr>
            <w:tcW w:w="2939" w:type="dxa"/>
            <w:gridSpan w:val="5"/>
            <w:shd w:val="clear" w:color="auto" w:fill="auto"/>
          </w:tcPr>
          <w:p w:rsidR="00B808DC" w:rsidRPr="004F0F0E" w:rsidRDefault="00463FF2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Lenka Holáňová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 w:rsidRPr="004F0F0E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B808DC" w:rsidRPr="004F0F0E" w:rsidRDefault="00546815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 w:rsidRPr="004F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l_dat_pod"/>
                  <w:enabled/>
                  <w:calcOnExit w:val="0"/>
                  <w:statusText w:type="text" w:val="MSWField: pisemnost.vlastnik_nazev"/>
                  <w:textInput>
                    <w:default w:val="28.5.2018"/>
                  </w:textInput>
                </w:ffData>
              </w:fldChar>
            </w:r>
            <w:r w:rsidRPr="004F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0F0E">
              <w:rPr>
                <w:rFonts w:ascii="Arial" w:hAnsi="Arial" w:cs="Arial"/>
                <w:sz w:val="20"/>
                <w:szCs w:val="20"/>
              </w:rPr>
            </w:r>
            <w:r w:rsidRPr="004F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6834">
              <w:rPr>
                <w:rFonts w:ascii="Arial" w:hAnsi="Arial" w:cs="Arial"/>
                <w:sz w:val="20"/>
                <w:szCs w:val="20"/>
              </w:rPr>
              <w:t>28.5.2018</w:t>
            </w:r>
            <w:r w:rsidRPr="004F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gridSpan w:val="2"/>
            <w:shd w:val="clear" w:color="auto" w:fill="auto"/>
          </w:tcPr>
          <w:p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 w:rsidRPr="004F0F0E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1871" w:type="dxa"/>
            <w:shd w:val="clear" w:color="auto" w:fill="auto"/>
          </w:tcPr>
          <w:p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8DC" w:rsidTr="00771586">
        <w:tc>
          <w:tcPr>
            <w:tcW w:w="9392" w:type="dxa"/>
            <w:gridSpan w:val="13"/>
            <w:shd w:val="clear" w:color="auto" w:fill="auto"/>
          </w:tcPr>
          <w:p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8DC" w:rsidTr="00771586">
        <w:tc>
          <w:tcPr>
            <w:tcW w:w="1761" w:type="dxa"/>
            <w:shd w:val="clear" w:color="auto" w:fill="auto"/>
          </w:tcPr>
          <w:p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F0F0E">
              <w:rPr>
                <w:rFonts w:ascii="Arial" w:hAnsi="Arial" w:cs="Arial"/>
                <w:b/>
                <w:sz w:val="18"/>
                <w:szCs w:val="18"/>
              </w:rPr>
              <w:t>Správce rozpočtu</w:t>
            </w:r>
          </w:p>
        </w:tc>
        <w:tc>
          <w:tcPr>
            <w:tcW w:w="7631" w:type="dxa"/>
            <w:gridSpan w:val="12"/>
            <w:shd w:val="clear" w:color="auto" w:fill="auto"/>
          </w:tcPr>
          <w:p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8DC" w:rsidTr="00771586">
        <w:tc>
          <w:tcPr>
            <w:tcW w:w="1761" w:type="dxa"/>
            <w:shd w:val="clear" w:color="auto" w:fill="auto"/>
          </w:tcPr>
          <w:p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 w:rsidRPr="004F0F0E">
              <w:rPr>
                <w:rFonts w:ascii="Arial" w:hAnsi="Arial" w:cs="Arial"/>
                <w:sz w:val="18"/>
                <w:szCs w:val="18"/>
              </w:rPr>
              <w:t>Operaci schvaluji:</w:t>
            </w:r>
          </w:p>
        </w:tc>
        <w:tc>
          <w:tcPr>
            <w:tcW w:w="2939" w:type="dxa"/>
            <w:gridSpan w:val="5"/>
            <w:shd w:val="clear" w:color="auto" w:fill="auto"/>
          </w:tcPr>
          <w:p w:rsidR="00B808DC" w:rsidRPr="004F0F0E" w:rsidRDefault="00463FF2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Uher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 w:rsidRPr="004F0F0E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B808DC" w:rsidRPr="004F0F0E" w:rsidRDefault="00546815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 w:rsidRPr="004F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l_dat_pod"/>
                  <w:enabled/>
                  <w:calcOnExit w:val="0"/>
                  <w:statusText w:type="text" w:val="MSWField: pisemnost.vlastnik_nazev"/>
                  <w:textInput>
                    <w:default w:val="28.5.2018"/>
                  </w:textInput>
                </w:ffData>
              </w:fldChar>
            </w:r>
            <w:bookmarkStart w:id="13" w:name="ssl_dat_pod"/>
            <w:r w:rsidRPr="004F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0F0E">
              <w:rPr>
                <w:rFonts w:ascii="Arial" w:hAnsi="Arial" w:cs="Arial"/>
                <w:sz w:val="20"/>
                <w:szCs w:val="20"/>
              </w:rPr>
            </w:r>
            <w:r w:rsidRPr="004F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6834">
              <w:rPr>
                <w:rFonts w:ascii="Arial" w:hAnsi="Arial" w:cs="Arial"/>
                <w:sz w:val="20"/>
                <w:szCs w:val="20"/>
              </w:rPr>
              <w:t>28.5.2018</w:t>
            </w:r>
            <w:r w:rsidRPr="004F0F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29" w:type="dxa"/>
            <w:gridSpan w:val="2"/>
            <w:shd w:val="clear" w:color="auto" w:fill="auto"/>
          </w:tcPr>
          <w:p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 w:rsidRPr="004F0F0E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1871" w:type="dxa"/>
            <w:shd w:val="clear" w:color="auto" w:fill="auto"/>
          </w:tcPr>
          <w:p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033A" w:rsidRDefault="00FC033A" w:rsidP="00E70FED">
      <w:pPr>
        <w:ind w:left="70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</w:tblGrid>
      <w:tr w:rsidR="00E70FED" w:rsidTr="004F0F0E">
        <w:tc>
          <w:tcPr>
            <w:tcW w:w="2376" w:type="dxa"/>
            <w:shd w:val="clear" w:color="auto" w:fill="auto"/>
          </w:tcPr>
          <w:p w:rsidR="00E70FED" w:rsidRPr="004F0F0E" w:rsidRDefault="00E70FED" w:rsidP="00E70F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0F0E">
              <w:rPr>
                <w:rFonts w:ascii="Arial" w:hAnsi="Arial" w:cs="Arial"/>
                <w:i/>
                <w:sz w:val="18"/>
                <w:szCs w:val="18"/>
              </w:rPr>
              <w:t>Komerční banka, a. s.</w:t>
            </w:r>
          </w:p>
        </w:tc>
      </w:tr>
      <w:tr w:rsidR="00E70FED" w:rsidTr="004F0F0E">
        <w:tc>
          <w:tcPr>
            <w:tcW w:w="2376" w:type="dxa"/>
            <w:shd w:val="clear" w:color="auto" w:fill="auto"/>
          </w:tcPr>
          <w:p w:rsidR="00E70FED" w:rsidRPr="004F0F0E" w:rsidRDefault="00E70FED" w:rsidP="00E70F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0F0E">
              <w:rPr>
                <w:rFonts w:ascii="Arial" w:hAnsi="Arial" w:cs="Arial"/>
                <w:i/>
                <w:sz w:val="18"/>
                <w:szCs w:val="18"/>
              </w:rPr>
              <w:t>Číslo účtu: 921491/0100</w:t>
            </w:r>
          </w:p>
        </w:tc>
      </w:tr>
      <w:tr w:rsidR="00E70FED" w:rsidTr="004F0F0E">
        <w:tc>
          <w:tcPr>
            <w:tcW w:w="2376" w:type="dxa"/>
            <w:shd w:val="clear" w:color="auto" w:fill="auto"/>
          </w:tcPr>
          <w:p w:rsidR="00E70FED" w:rsidRPr="004F0F0E" w:rsidRDefault="00E70FED" w:rsidP="00E70F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0F0E">
              <w:rPr>
                <w:rFonts w:ascii="Arial" w:hAnsi="Arial" w:cs="Arial"/>
                <w:i/>
                <w:sz w:val="18"/>
                <w:szCs w:val="18"/>
              </w:rPr>
              <w:t>IČ: 002 66 027</w:t>
            </w:r>
          </w:p>
        </w:tc>
      </w:tr>
      <w:tr w:rsidR="00E70FED" w:rsidTr="004F0F0E">
        <w:tc>
          <w:tcPr>
            <w:tcW w:w="2376" w:type="dxa"/>
            <w:shd w:val="clear" w:color="auto" w:fill="auto"/>
          </w:tcPr>
          <w:p w:rsidR="00E70FED" w:rsidRPr="004F0F0E" w:rsidRDefault="00E70FED" w:rsidP="00E70F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0F0E">
              <w:rPr>
                <w:rFonts w:ascii="Arial" w:hAnsi="Arial" w:cs="Arial"/>
                <w:i/>
                <w:sz w:val="18"/>
                <w:szCs w:val="18"/>
              </w:rPr>
              <w:t>DIČ: CZ00266027</w:t>
            </w:r>
          </w:p>
        </w:tc>
      </w:tr>
    </w:tbl>
    <w:p w:rsidR="00333989" w:rsidRPr="00E70FED" w:rsidRDefault="00333989" w:rsidP="00E70FED">
      <w:pPr>
        <w:rPr>
          <w:rFonts w:ascii="Arial" w:hAnsi="Arial" w:cs="Arial"/>
          <w:sz w:val="18"/>
          <w:szCs w:val="18"/>
        </w:rPr>
      </w:pPr>
    </w:p>
    <w:sectPr w:rsidR="00333989" w:rsidRPr="00E70FED" w:rsidSect="00BE5209">
      <w:headerReference w:type="default" r:id="rId9"/>
      <w:footerReference w:type="default" r:id="rId10"/>
      <w:footerReference w:type="first" r:id="rId11"/>
      <w:pgSz w:w="11906" w:h="16838" w:code="9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34" w:rsidRDefault="00936834">
      <w:r>
        <w:separator/>
      </w:r>
    </w:p>
  </w:endnote>
  <w:endnote w:type="continuationSeparator" w:id="0">
    <w:p w:rsidR="00936834" w:rsidRDefault="0093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CA0FEE" w:rsidRDefault="00B705CF" w:rsidP="004B2F8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6F2ECF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463FF2">
      <w:rPr>
        <w:rFonts w:ascii="Arial" w:hAnsi="Arial" w:cs="Arial"/>
        <w:noProof/>
        <w:sz w:val="16"/>
        <w:szCs w:val="16"/>
      </w:rPr>
      <w:t>1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IČ: 00266027; DIČ: CZ00266027; Bankovní spojení: Komerční banka, a. s., č. ú.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>IČ: 00266027; DIČ: CZ00266027; Bankovní spojení: Komerční banka, a. s., č. ú.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34" w:rsidRDefault="00936834">
      <w:r>
        <w:separator/>
      </w:r>
    </w:p>
  </w:footnote>
  <w:footnote w:type="continuationSeparator" w:id="0">
    <w:p w:rsidR="00936834" w:rsidRDefault="00936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CA0FEE" w:rsidRDefault="00B705CF" w:rsidP="00CA0FEE">
    <w:pPr>
      <w:pStyle w:val="Zhlav"/>
      <w:jc w:val="right"/>
      <w:rPr>
        <w:rFonts w:ascii="Arial" w:hAnsi="Arial" w:cs="Arial"/>
        <w:sz w:val="20"/>
        <w:szCs w:val="20"/>
      </w:rPr>
    </w:pPr>
    <w:r w:rsidRPr="00CA0FEE">
      <w:rPr>
        <w:rFonts w:ascii="Arial" w:hAnsi="Arial" w:cs="Arial"/>
        <w:sz w:val="20"/>
        <w:szCs w:val="20"/>
      </w:rPr>
      <w:t>Čj.: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34"/>
    <w:rsid w:val="0002411A"/>
    <w:rsid w:val="00040C3B"/>
    <w:rsid w:val="00044485"/>
    <w:rsid w:val="00074224"/>
    <w:rsid w:val="000D1808"/>
    <w:rsid w:val="00146110"/>
    <w:rsid w:val="001634A3"/>
    <w:rsid w:val="00167586"/>
    <w:rsid w:val="00180841"/>
    <w:rsid w:val="00190D46"/>
    <w:rsid w:val="00236FDA"/>
    <w:rsid w:val="002754ED"/>
    <w:rsid w:val="00281456"/>
    <w:rsid w:val="002871E7"/>
    <w:rsid w:val="00291D5E"/>
    <w:rsid w:val="002B4D53"/>
    <w:rsid w:val="002D0EC5"/>
    <w:rsid w:val="00303ADF"/>
    <w:rsid w:val="00333989"/>
    <w:rsid w:val="003440F9"/>
    <w:rsid w:val="00353115"/>
    <w:rsid w:val="003875A3"/>
    <w:rsid w:val="00391EC3"/>
    <w:rsid w:val="003B3CBE"/>
    <w:rsid w:val="003B3DA3"/>
    <w:rsid w:val="003D5A5E"/>
    <w:rsid w:val="003F2B84"/>
    <w:rsid w:val="004429C9"/>
    <w:rsid w:val="004446DB"/>
    <w:rsid w:val="00451053"/>
    <w:rsid w:val="00463FF2"/>
    <w:rsid w:val="004652C2"/>
    <w:rsid w:val="00481EA6"/>
    <w:rsid w:val="004A0D1B"/>
    <w:rsid w:val="004B2F8A"/>
    <w:rsid w:val="004F0F0E"/>
    <w:rsid w:val="004F77D6"/>
    <w:rsid w:val="005078E3"/>
    <w:rsid w:val="00522E4B"/>
    <w:rsid w:val="00541125"/>
    <w:rsid w:val="00546815"/>
    <w:rsid w:val="00577BEE"/>
    <w:rsid w:val="005913AF"/>
    <w:rsid w:val="005A3E35"/>
    <w:rsid w:val="005B0285"/>
    <w:rsid w:val="005D5C94"/>
    <w:rsid w:val="005E5C19"/>
    <w:rsid w:val="00601241"/>
    <w:rsid w:val="00617885"/>
    <w:rsid w:val="00642F74"/>
    <w:rsid w:val="0065472E"/>
    <w:rsid w:val="00663626"/>
    <w:rsid w:val="00686B4B"/>
    <w:rsid w:val="006A2787"/>
    <w:rsid w:val="006B520C"/>
    <w:rsid w:val="006C3011"/>
    <w:rsid w:val="006C726D"/>
    <w:rsid w:val="006F2ECF"/>
    <w:rsid w:val="006F5967"/>
    <w:rsid w:val="007168AD"/>
    <w:rsid w:val="007225A8"/>
    <w:rsid w:val="007276D1"/>
    <w:rsid w:val="007324E6"/>
    <w:rsid w:val="00743CAD"/>
    <w:rsid w:val="00771586"/>
    <w:rsid w:val="007872C5"/>
    <w:rsid w:val="0079192A"/>
    <w:rsid w:val="007B192D"/>
    <w:rsid w:val="007B2772"/>
    <w:rsid w:val="007B3AD3"/>
    <w:rsid w:val="007B64F7"/>
    <w:rsid w:val="008058D2"/>
    <w:rsid w:val="00815D2A"/>
    <w:rsid w:val="00832DB4"/>
    <w:rsid w:val="00856394"/>
    <w:rsid w:val="008D018D"/>
    <w:rsid w:val="00930CBC"/>
    <w:rsid w:val="00932B3E"/>
    <w:rsid w:val="00936834"/>
    <w:rsid w:val="00945560"/>
    <w:rsid w:val="00973278"/>
    <w:rsid w:val="009744DF"/>
    <w:rsid w:val="009827BA"/>
    <w:rsid w:val="00994DD8"/>
    <w:rsid w:val="009B3532"/>
    <w:rsid w:val="009E621B"/>
    <w:rsid w:val="009E7521"/>
    <w:rsid w:val="00A04AF9"/>
    <w:rsid w:val="00A30152"/>
    <w:rsid w:val="00A51F80"/>
    <w:rsid w:val="00A90139"/>
    <w:rsid w:val="00AA12FE"/>
    <w:rsid w:val="00AC2692"/>
    <w:rsid w:val="00B030E2"/>
    <w:rsid w:val="00B13B45"/>
    <w:rsid w:val="00B32FD3"/>
    <w:rsid w:val="00B364D5"/>
    <w:rsid w:val="00B55C26"/>
    <w:rsid w:val="00B705CF"/>
    <w:rsid w:val="00B71757"/>
    <w:rsid w:val="00B808DC"/>
    <w:rsid w:val="00B8374E"/>
    <w:rsid w:val="00B84296"/>
    <w:rsid w:val="00B927DF"/>
    <w:rsid w:val="00BB620E"/>
    <w:rsid w:val="00BD7344"/>
    <w:rsid w:val="00BE5209"/>
    <w:rsid w:val="00C06DF8"/>
    <w:rsid w:val="00C13BEC"/>
    <w:rsid w:val="00C26AD1"/>
    <w:rsid w:val="00C67D7F"/>
    <w:rsid w:val="00C85ECE"/>
    <w:rsid w:val="00CA0FEE"/>
    <w:rsid w:val="00CC7CE0"/>
    <w:rsid w:val="00D00B9D"/>
    <w:rsid w:val="00D12456"/>
    <w:rsid w:val="00D2417A"/>
    <w:rsid w:val="00D32E20"/>
    <w:rsid w:val="00D73034"/>
    <w:rsid w:val="00D92B4D"/>
    <w:rsid w:val="00DA68CD"/>
    <w:rsid w:val="00DB0FF5"/>
    <w:rsid w:val="00DD3403"/>
    <w:rsid w:val="00DE05D7"/>
    <w:rsid w:val="00DE0B11"/>
    <w:rsid w:val="00DE444C"/>
    <w:rsid w:val="00E35E32"/>
    <w:rsid w:val="00E52F3D"/>
    <w:rsid w:val="00E70FED"/>
    <w:rsid w:val="00E80E95"/>
    <w:rsid w:val="00E82320"/>
    <w:rsid w:val="00EB6A96"/>
    <w:rsid w:val="00EB7973"/>
    <w:rsid w:val="00ED4BEF"/>
    <w:rsid w:val="00F22E24"/>
    <w:rsid w:val="00F318A9"/>
    <w:rsid w:val="00FB58A9"/>
    <w:rsid w:val="00FC033A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holanova\AppData\Local\Temp\3783BF2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C645-5618-4182-95E7-6949BBE9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3783BF2.doc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1690</CharactersWithSpaces>
  <SharedDoc>false</SharedDoc>
  <HLinks>
    <vt:vector size="24" baseType="variant">
      <vt:variant>
        <vt:i4>2621470</vt:i4>
      </vt:variant>
      <vt:variant>
        <vt:i4>15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12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  <vt:variant>
        <vt:i4>2621470</vt:i4>
      </vt:variant>
      <vt:variant>
        <vt:i4>9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6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MeU</cp:lastModifiedBy>
  <cp:revision>2</cp:revision>
  <dcterms:created xsi:type="dcterms:W3CDTF">2018-05-28T07:19:00Z</dcterms:created>
  <dcterms:modified xsi:type="dcterms:W3CDTF">2018-05-28T07:19:00Z</dcterms:modified>
</cp:coreProperties>
</file>