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75A7" w14:textId="77777777" w:rsidR="37E84986" w:rsidRPr="00E55919" w:rsidRDefault="37E84986" w:rsidP="00025922">
      <w:pPr>
        <w:pStyle w:val="Odstavecseseznamem"/>
        <w:spacing w:after="240"/>
        <w:ind w:left="0"/>
        <w:rPr>
          <w:b/>
          <w:i/>
          <w:iCs/>
          <w:color w:val="000000" w:themeColor="text1"/>
          <w:szCs w:val="24"/>
          <w:lang w:val="cs-CZ"/>
        </w:rPr>
      </w:pPr>
    </w:p>
    <w:p w14:paraId="1F80933E" w14:textId="1D9660E2" w:rsidR="738C2609" w:rsidRPr="00E55919" w:rsidRDefault="00EB5528" w:rsidP="00025922">
      <w:pPr>
        <w:pStyle w:val="Odstavecseseznamem"/>
        <w:spacing w:after="240"/>
        <w:ind w:left="0"/>
        <w:jc w:val="center"/>
        <w:rPr>
          <w:b/>
          <w:bCs/>
          <w:color w:val="000000" w:themeColor="text1"/>
          <w:sz w:val="36"/>
          <w:szCs w:val="36"/>
          <w:lang w:val="cs-CZ"/>
        </w:rPr>
      </w:pPr>
      <w:r w:rsidRPr="00E55919">
        <w:rPr>
          <w:b/>
          <w:bCs/>
          <w:color w:val="000000"/>
          <w:sz w:val="36"/>
          <w:szCs w:val="36"/>
          <w:lang w:val="cs-CZ"/>
        </w:rPr>
        <w:t>DODATEK</w:t>
      </w:r>
      <w:r w:rsidR="00E55919" w:rsidRPr="00E55919">
        <w:rPr>
          <w:b/>
          <w:bCs/>
          <w:color w:val="000000"/>
          <w:sz w:val="36"/>
          <w:szCs w:val="36"/>
          <w:lang w:val="cs-CZ"/>
        </w:rPr>
        <w:t xml:space="preserve"> KE SMLOUVĚ ………….</w:t>
      </w:r>
      <w:bookmarkStart w:id="0" w:name="_GoBack"/>
      <w:bookmarkEnd w:id="0"/>
    </w:p>
    <w:p w14:paraId="276EB9A6" w14:textId="227571BB" w:rsidR="00A15F0F" w:rsidRPr="00842363" w:rsidRDefault="00842363" w:rsidP="2BA2A361">
      <w:pPr>
        <w:pStyle w:val="Zkladntext"/>
        <w:spacing w:before="0" w:after="240"/>
        <w:jc w:val="both"/>
        <w:rPr>
          <w:bCs/>
          <w:szCs w:val="24"/>
          <w:lang w:val="cs-CZ"/>
        </w:rPr>
      </w:pPr>
      <w:r w:rsidRPr="00842363">
        <w:rPr>
          <w:lang w:val="cs-CZ"/>
        </w:rPr>
        <w:t>Tento dodatek</w:t>
      </w:r>
      <w:r w:rsidR="00A15F0F" w:rsidRPr="00842363">
        <w:rPr>
          <w:lang w:val="cs-CZ"/>
        </w:rPr>
        <w:t xml:space="preserve"> (</w:t>
      </w:r>
      <w:r w:rsidRPr="00842363">
        <w:rPr>
          <w:lang w:val="cs-CZ"/>
        </w:rPr>
        <w:t>dále jen “</w:t>
      </w:r>
      <w:r w:rsidRPr="00842363">
        <w:rPr>
          <w:b/>
          <w:lang w:val="cs-CZ"/>
        </w:rPr>
        <w:t>Dodatek</w:t>
      </w:r>
      <w:r w:rsidRPr="00842363">
        <w:rPr>
          <w:lang w:val="cs-CZ"/>
        </w:rPr>
        <w:t xml:space="preserve">”) </w:t>
      </w:r>
      <w:r w:rsidR="00D42294">
        <w:rPr>
          <w:lang w:val="cs-CZ"/>
        </w:rPr>
        <w:t>platí pro smlouvy mezi společností</w:t>
      </w:r>
      <w:r w:rsidR="00A15F0F" w:rsidRPr="00842363">
        <w:rPr>
          <w:lang w:val="cs-CZ"/>
        </w:rPr>
        <w:t xml:space="preserve"> </w:t>
      </w:r>
      <w:r w:rsidR="00813776">
        <w:rPr>
          <w:b/>
          <w:bCs/>
          <w:lang w:val="cs-CZ"/>
        </w:rPr>
        <w:t>CANON CZ s.r.o</w:t>
      </w:r>
      <w:r w:rsidR="00813776" w:rsidRPr="003B525A">
        <w:rPr>
          <w:bCs/>
          <w:lang w:val="cs-CZ"/>
        </w:rPr>
        <w:t xml:space="preserve">. se sídlem Jankovcova 1595/14, 170 00 Praha 7 – Holešovice </w:t>
      </w:r>
      <w:r w:rsidR="00813776" w:rsidRPr="003B525A">
        <w:rPr>
          <w:bCs/>
          <w:szCs w:val="24"/>
          <w:lang w:val="cs-CZ"/>
        </w:rPr>
        <w:t>IČ: 61501484</w:t>
      </w:r>
      <w:r w:rsidR="00E55919">
        <w:rPr>
          <w:caps/>
          <w:lang w:val="cs-CZ"/>
        </w:rPr>
        <w:t xml:space="preserve"> </w:t>
      </w:r>
      <w:r w:rsidR="00A15F0F" w:rsidRPr="00842363">
        <w:rPr>
          <w:lang w:val="cs-CZ"/>
        </w:rPr>
        <w:t>(</w:t>
      </w:r>
      <w:r w:rsidR="00D42294">
        <w:rPr>
          <w:lang w:val="cs-CZ"/>
        </w:rPr>
        <w:t>dále jen</w:t>
      </w:r>
      <w:r w:rsidR="001151BD">
        <w:rPr>
          <w:lang w:val="cs-CZ"/>
        </w:rPr>
        <w:t xml:space="preserve"> „</w:t>
      </w:r>
      <w:r w:rsidR="00983454" w:rsidRPr="00842363">
        <w:rPr>
          <w:b/>
          <w:bCs/>
          <w:lang w:val="cs-CZ"/>
        </w:rPr>
        <w:t>Canon</w:t>
      </w:r>
      <w:r w:rsidR="00A15F0F" w:rsidRPr="00842363">
        <w:rPr>
          <w:lang w:val="cs-CZ"/>
        </w:rPr>
        <w:t>”) a</w:t>
      </w:r>
      <w:r w:rsidR="00D42294">
        <w:rPr>
          <w:lang w:val="cs-CZ"/>
        </w:rPr>
        <w:t xml:space="preserve"> Zákazníkem, jemuž je tento Dodatek adresován</w:t>
      </w:r>
      <w:r w:rsidR="001C40DA">
        <w:rPr>
          <w:lang w:val="cs-CZ"/>
        </w:rPr>
        <w:t xml:space="preserve">, </w:t>
      </w:r>
    </w:p>
    <w:p w14:paraId="4B96E1D2" w14:textId="7AD1F2AA" w:rsidR="00983454" w:rsidRPr="00842363" w:rsidRDefault="00636571" w:rsidP="00025922">
      <w:pPr>
        <w:widowControl w:val="0"/>
        <w:tabs>
          <w:tab w:val="center" w:pos="5040"/>
        </w:tabs>
        <w:autoSpaceDE w:val="0"/>
        <w:autoSpaceDN w:val="0"/>
        <w:adjustRightInd w:val="0"/>
        <w:spacing w:before="0" w:after="240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ÚVODNÍ USTANOVENÍ</w:t>
      </w:r>
      <w:r w:rsidR="00983454" w:rsidRPr="00842363">
        <w:rPr>
          <w:b/>
          <w:bCs/>
          <w:color w:val="000000"/>
          <w:lang w:val="cs-CZ"/>
        </w:rPr>
        <w:t>:</w:t>
      </w:r>
    </w:p>
    <w:p w14:paraId="48F010C8" w14:textId="67771052" w:rsidR="00983454" w:rsidRPr="00842363" w:rsidRDefault="005B4DAF" w:rsidP="00566763">
      <w:pPr>
        <w:pStyle w:val="Odstavecseseznamem"/>
        <w:widowControl w:val="0"/>
        <w:numPr>
          <w:ilvl w:val="0"/>
          <w:numId w:val="31"/>
        </w:numPr>
        <w:tabs>
          <w:tab w:val="center" w:pos="504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Zákazník a společnost Canon spolu uzavřeli smlouvu (dále jen „</w:t>
      </w:r>
      <w:r w:rsidRPr="00EA327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Smlouva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“), podle níž se Canon zavázal poskytovat Zákazníkovi jisté služby (dále jen „</w:t>
      </w:r>
      <w:r w:rsidRPr="00EA327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Služby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“), v jejichž rámci může být potřeba</w:t>
      </w:r>
      <w:r w:rsidR="001E672A">
        <w:rPr>
          <w:rFonts w:ascii="Times New Roman" w:hAnsi="Times New Roman" w:cs="Times New Roman"/>
          <w:color w:val="000000"/>
          <w:sz w:val="24"/>
          <w:szCs w:val="24"/>
          <w:lang w:val="cs-CZ"/>
        </w:rPr>
        <w:t>, aby Canon zpracoval jisté Osobní údaje</w:t>
      </w:r>
      <w:r w:rsidR="00983454" w:rsidRPr="0084236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1C1B30">
        <w:rPr>
          <w:rFonts w:ascii="Times New Roman" w:hAnsi="Times New Roman" w:cs="Times New Roman"/>
          <w:color w:val="000000"/>
          <w:sz w:val="24"/>
          <w:szCs w:val="24"/>
          <w:lang w:val="cs-CZ"/>
        </w:rPr>
        <w:t>Zákazníka (</w:t>
      </w:r>
      <w:r w:rsidR="009B30E6">
        <w:rPr>
          <w:rFonts w:ascii="Times New Roman" w:hAnsi="Times New Roman" w:cs="Times New Roman"/>
          <w:color w:val="000000"/>
          <w:sz w:val="24"/>
          <w:szCs w:val="24"/>
          <w:lang w:val="cs-CZ"/>
        </w:rPr>
        <w:t>dále jen „</w:t>
      </w:r>
      <w:r w:rsidR="009B30E6" w:rsidRPr="00EA327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Osobní údaje Zákazníka</w:t>
      </w:r>
      <w:r w:rsidR="009B30E6">
        <w:rPr>
          <w:rFonts w:ascii="Times New Roman" w:hAnsi="Times New Roman" w:cs="Times New Roman"/>
          <w:color w:val="000000"/>
          <w:sz w:val="24"/>
          <w:szCs w:val="24"/>
          <w:lang w:val="cs-CZ"/>
        </w:rPr>
        <w:t>“), jako jejich Zpracovatel jménem Zákazníka.</w:t>
      </w:r>
    </w:p>
    <w:p w14:paraId="7EC999F9" w14:textId="64957AA0" w:rsidR="00983454" w:rsidRPr="00842363" w:rsidRDefault="00BC2F56" w:rsidP="00B47522">
      <w:pPr>
        <w:pStyle w:val="Bezmezer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Od 25. května 2018 se na zpracování Osobních údajů Zákazníka společností Canon bude vztahovat evropské Obecné nařízení o ochraně osobních údajů</w:t>
      </w:r>
      <w:r w:rsidRPr="004E355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((EU) 2016/679) (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„</w:t>
      </w:r>
      <w:r w:rsidRPr="004E355C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GDPR</w:t>
      </w:r>
      <w:r w:rsidRPr="004E355C">
        <w:rPr>
          <w:rFonts w:ascii="Times New Roman" w:hAnsi="Times New Roman" w:cs="Times New Roman"/>
          <w:color w:val="000000"/>
          <w:sz w:val="24"/>
          <w:szCs w:val="24"/>
          <w:lang w:val="cs-CZ"/>
        </w:rPr>
        <w:t>”).</w:t>
      </w:r>
    </w:p>
    <w:p w14:paraId="54976B72" w14:textId="3DBA984A" w:rsidR="00983454" w:rsidRPr="00842363" w:rsidRDefault="0084094E" w:rsidP="0084094E">
      <w:pPr>
        <w:pStyle w:val="Bezmezer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Strany proto podepisují tento Dodatek, aby splnily své povinnosti podle nařízení GDPR v souvislosti se zpracováním Osobních údajů Zákazníka společností Canon.</w:t>
      </w:r>
      <w:r w:rsidR="00983454" w:rsidRPr="0084236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 případě jakéhokoli rozporu mezi podmínkami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mlouvy 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odatkem platí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ustanovení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tohoto Dodatku, a to bez ohledu na jakákoli jiná ustanovení Smlouvy</w:t>
      </w:r>
      <w:r w:rsidR="00983454" w:rsidRPr="00842363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14:paraId="32E1BFAF" w14:textId="0570A3EB" w:rsidR="00983454" w:rsidRPr="00842363" w:rsidRDefault="00B078AA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 w:rsidRPr="004E355C">
        <w:rPr>
          <w:b/>
          <w:bCs/>
          <w:lang w:val="cs-CZ"/>
        </w:rPr>
        <w:t>Defini</w:t>
      </w:r>
      <w:r>
        <w:rPr>
          <w:b/>
          <w:bCs/>
          <w:lang w:val="cs-CZ"/>
        </w:rPr>
        <w:t>ce</w:t>
      </w:r>
    </w:p>
    <w:p w14:paraId="7E90CCFC" w14:textId="05DCA9A7" w:rsidR="00A15F0F" w:rsidRPr="00842363" w:rsidRDefault="00B078AA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>Pro účely tohoto Dodatku platí následující definice pojmů</w:t>
      </w:r>
      <w:r w:rsidR="00A15F0F" w:rsidRPr="00842363">
        <w:rPr>
          <w:lang w:val="cs-CZ"/>
        </w:rPr>
        <w:t>:</w:t>
      </w:r>
    </w:p>
    <w:p w14:paraId="10BD0127" w14:textId="599FC24E" w:rsidR="00A15F0F" w:rsidRPr="00842363" w:rsidRDefault="00E853EF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  <w:r>
        <w:rPr>
          <w:lang w:val="cs-CZ"/>
        </w:rPr>
        <w:t>„</w:t>
      </w:r>
      <w:r>
        <w:rPr>
          <w:b/>
          <w:bCs/>
          <w:lang w:val="cs-CZ"/>
        </w:rPr>
        <w:t>Zákony o ochraně osobních údajů</w:t>
      </w:r>
      <w:r>
        <w:rPr>
          <w:lang w:val="cs-CZ"/>
        </w:rPr>
        <w:t>” znamenají veškeré platné zákony o ochraně osobních údajů a soukromí, včetně (bez omezení) evropské Směrnice o ochraně fyzických osob v souvislosti se zpracováním osobních údajů</w:t>
      </w:r>
      <w:r w:rsidRPr="004E355C">
        <w:rPr>
          <w:rFonts w:eastAsiaTheme="minorEastAsia"/>
          <w:lang w:val="cs-CZ"/>
        </w:rPr>
        <w:t xml:space="preserve"> (95/46/E</w:t>
      </w:r>
      <w:r>
        <w:rPr>
          <w:rFonts w:eastAsiaTheme="minorEastAsia"/>
          <w:lang w:val="cs-CZ"/>
        </w:rPr>
        <w:t>S</w:t>
      </w:r>
      <w:r w:rsidRPr="004E355C">
        <w:rPr>
          <w:rFonts w:eastAsiaTheme="minorEastAsia"/>
          <w:lang w:val="cs-CZ"/>
        </w:rPr>
        <w:t>)</w:t>
      </w:r>
      <w:r>
        <w:rPr>
          <w:rFonts w:eastAsiaTheme="minorEastAsia"/>
          <w:lang w:val="cs-CZ"/>
        </w:rPr>
        <w:t>, jak je</w:t>
      </w:r>
      <w:r w:rsidRPr="004E355C">
        <w:rPr>
          <w:rFonts w:eastAsiaTheme="minorEastAsia"/>
          <w:lang w:val="cs-CZ"/>
        </w:rPr>
        <w:t xml:space="preserve"> </w:t>
      </w:r>
      <w:r>
        <w:rPr>
          <w:rFonts w:eastAsiaTheme="minorEastAsia"/>
          <w:lang w:val="cs-CZ"/>
        </w:rPr>
        <w:t xml:space="preserve">implementována v příslušném národním právu, Obecného nařízení o ochraně osobních údajů </w:t>
      </w:r>
      <w:r w:rsidRPr="004E355C">
        <w:rPr>
          <w:rFonts w:eastAsiaTheme="minorEastAsia"/>
          <w:lang w:val="cs-CZ"/>
        </w:rPr>
        <w:t>(2016/679)</w:t>
      </w:r>
      <w:r>
        <w:rPr>
          <w:rFonts w:eastAsiaTheme="minorEastAsia"/>
          <w:lang w:val="cs-CZ"/>
        </w:rPr>
        <w:t xml:space="preserve"> („GDPR“)</w:t>
      </w:r>
      <w:r w:rsidRPr="004E355C">
        <w:rPr>
          <w:rFonts w:eastAsiaTheme="minorEastAsia"/>
          <w:lang w:val="cs-CZ"/>
        </w:rPr>
        <w:t xml:space="preserve">, </w:t>
      </w:r>
      <w:r>
        <w:rPr>
          <w:rFonts w:eastAsiaTheme="minorEastAsia"/>
          <w:lang w:val="cs-CZ"/>
        </w:rPr>
        <w:t xml:space="preserve">Směrnice o soukromí a elektronických komunikacích </w:t>
      </w:r>
      <w:r w:rsidRPr="004E355C">
        <w:rPr>
          <w:rFonts w:eastAsiaTheme="minorEastAsia"/>
          <w:lang w:val="cs-CZ"/>
        </w:rPr>
        <w:t>2002/58/E</w:t>
      </w:r>
      <w:r>
        <w:rPr>
          <w:rFonts w:eastAsiaTheme="minorEastAsia"/>
          <w:lang w:val="cs-CZ"/>
        </w:rPr>
        <w:t>S, jak je implementována v příslušném národním právu, a dalších platných mezinárodních, regionálních, federálních nebo národních zákonů o ochraně osobních údajů, nařízení, pokynů a jiných právních úprav</w:t>
      </w:r>
      <w:r w:rsidR="00A15F0F" w:rsidRPr="00842363">
        <w:rPr>
          <w:lang w:val="cs-CZ"/>
        </w:rPr>
        <w:t>;</w:t>
      </w:r>
    </w:p>
    <w:p w14:paraId="0B4B479C" w14:textId="3CC65050" w:rsidR="00A15F0F" w:rsidRPr="00842363" w:rsidRDefault="00F91650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  <w:r w:rsidRPr="00A80A25">
        <w:rPr>
          <w:bCs/>
          <w:lang w:val="cs-CZ"/>
        </w:rPr>
        <w:t>Pojmy</w:t>
      </w:r>
      <w:r w:rsidRPr="004E355C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„správce</w:t>
      </w:r>
      <w:r w:rsidRPr="004E355C">
        <w:rPr>
          <w:b/>
          <w:bCs/>
          <w:lang w:val="cs-CZ"/>
        </w:rPr>
        <w:t xml:space="preserve">”, </w:t>
      </w:r>
      <w:r>
        <w:rPr>
          <w:b/>
          <w:bCs/>
          <w:lang w:val="cs-CZ"/>
        </w:rPr>
        <w:t>„zpracovatel</w:t>
      </w:r>
      <w:r w:rsidRPr="004E355C">
        <w:rPr>
          <w:b/>
          <w:bCs/>
          <w:lang w:val="cs-CZ"/>
        </w:rPr>
        <w:t xml:space="preserve">”, </w:t>
      </w:r>
      <w:r>
        <w:rPr>
          <w:b/>
          <w:bCs/>
          <w:lang w:val="cs-CZ"/>
        </w:rPr>
        <w:t>„subjekt zpracování osobních údajů</w:t>
      </w:r>
      <w:r w:rsidRPr="004E355C">
        <w:rPr>
          <w:b/>
          <w:bCs/>
          <w:lang w:val="cs-CZ"/>
        </w:rPr>
        <w:t xml:space="preserve">”, </w:t>
      </w:r>
      <w:r>
        <w:rPr>
          <w:b/>
          <w:bCs/>
          <w:lang w:val="cs-CZ"/>
        </w:rPr>
        <w:t>„osobní údaje</w:t>
      </w:r>
      <w:r w:rsidRPr="004E355C">
        <w:rPr>
          <w:b/>
          <w:bCs/>
          <w:lang w:val="cs-CZ"/>
        </w:rPr>
        <w:t>”</w:t>
      </w:r>
      <w:r w:rsidRPr="004E355C">
        <w:rPr>
          <w:lang w:val="cs-CZ"/>
        </w:rPr>
        <w:t xml:space="preserve"> a </w:t>
      </w:r>
      <w:r>
        <w:rPr>
          <w:lang w:val="cs-CZ"/>
        </w:rPr>
        <w:t>„</w:t>
      </w:r>
      <w:r w:rsidRPr="00A80A25">
        <w:rPr>
          <w:b/>
          <w:lang w:val="cs-CZ"/>
        </w:rPr>
        <w:t>zpracování</w:t>
      </w:r>
      <w:r w:rsidRPr="004E355C">
        <w:rPr>
          <w:b/>
          <w:bCs/>
          <w:lang w:val="cs-CZ"/>
        </w:rPr>
        <w:t>”</w:t>
      </w:r>
      <w:r>
        <w:rPr>
          <w:lang w:val="cs-CZ"/>
        </w:rPr>
        <w:t xml:space="preserve"> mají význam, jaký jim připisuje legislativa týkající se ochrany osobních údajů</w:t>
      </w:r>
      <w:r w:rsidR="00A15F0F" w:rsidRPr="00842363">
        <w:rPr>
          <w:lang w:val="cs-CZ"/>
        </w:rPr>
        <w:t>;</w:t>
      </w:r>
    </w:p>
    <w:p w14:paraId="4D36BB5D" w14:textId="4748C2A8" w:rsidR="00A15F0F" w:rsidRPr="00842363" w:rsidRDefault="00A15F0F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  <w:r w:rsidRPr="00842363">
        <w:rPr>
          <w:b/>
          <w:bCs/>
          <w:lang w:val="cs-CZ"/>
        </w:rPr>
        <w:t>“</w:t>
      </w:r>
      <w:r w:rsidR="00A66930">
        <w:rPr>
          <w:b/>
          <w:bCs/>
          <w:lang w:val="cs-CZ"/>
        </w:rPr>
        <w:t>Osobní údaje Zákazníka</w:t>
      </w:r>
      <w:r w:rsidRPr="00842363">
        <w:rPr>
          <w:b/>
          <w:bCs/>
          <w:lang w:val="cs-CZ"/>
        </w:rPr>
        <w:t>”</w:t>
      </w:r>
      <w:r w:rsidRPr="00842363">
        <w:rPr>
          <w:lang w:val="cs-CZ"/>
        </w:rPr>
        <w:t xml:space="preserve"> </w:t>
      </w:r>
      <w:r w:rsidR="00A66930">
        <w:rPr>
          <w:lang w:val="cs-CZ"/>
        </w:rPr>
        <w:t xml:space="preserve">znamenají osobní údaje, které Zákazník dodá společnosti Canon podle Smlouvy, anebo které </w:t>
      </w:r>
      <w:r w:rsidR="00983454" w:rsidRPr="00842363">
        <w:rPr>
          <w:lang w:val="cs-CZ"/>
        </w:rPr>
        <w:t>Canon</w:t>
      </w:r>
      <w:r w:rsidRPr="00842363">
        <w:rPr>
          <w:lang w:val="cs-CZ"/>
        </w:rPr>
        <w:t xml:space="preserve"> </w:t>
      </w:r>
      <w:r w:rsidR="00A66930">
        <w:rPr>
          <w:lang w:val="cs-CZ"/>
        </w:rPr>
        <w:t xml:space="preserve">(nebo jeho </w:t>
      </w:r>
      <w:r w:rsidR="00174212">
        <w:rPr>
          <w:lang w:val="cs-CZ"/>
        </w:rPr>
        <w:t>S</w:t>
      </w:r>
      <w:r w:rsidR="00A66930">
        <w:rPr>
          <w:lang w:val="cs-CZ"/>
        </w:rPr>
        <w:t>ubdodavatel zpracování dat)</w:t>
      </w:r>
      <w:r w:rsidRPr="00842363">
        <w:rPr>
          <w:lang w:val="cs-CZ"/>
        </w:rPr>
        <w:t xml:space="preserve"> </w:t>
      </w:r>
      <w:r w:rsidR="00A66930">
        <w:rPr>
          <w:lang w:val="cs-CZ"/>
        </w:rPr>
        <w:t xml:space="preserve">zpracovává jménem Zákazníka; a </w:t>
      </w:r>
    </w:p>
    <w:p w14:paraId="669A76B6" w14:textId="44B4B478" w:rsidR="00A15F0F" w:rsidRDefault="006B1AFA" w:rsidP="44898C37">
      <w:pPr>
        <w:pStyle w:val="Zkladntext"/>
        <w:spacing w:before="0" w:after="240"/>
        <w:ind w:left="720"/>
        <w:jc w:val="both"/>
        <w:rPr>
          <w:lang w:val="cs-CZ"/>
        </w:rPr>
      </w:pPr>
      <w:r>
        <w:rPr>
          <w:b/>
          <w:bCs/>
          <w:lang w:val="cs-CZ"/>
        </w:rPr>
        <w:t>„</w:t>
      </w:r>
      <w:r w:rsidRPr="004E355C">
        <w:rPr>
          <w:b/>
          <w:bCs/>
          <w:lang w:val="cs-CZ"/>
        </w:rPr>
        <w:t>Sub</w:t>
      </w:r>
      <w:r>
        <w:rPr>
          <w:b/>
          <w:bCs/>
          <w:lang w:val="cs-CZ"/>
        </w:rPr>
        <w:t>dodavatel zpracování dat</w:t>
      </w:r>
      <w:r w:rsidRPr="004E355C">
        <w:rPr>
          <w:b/>
          <w:bCs/>
          <w:lang w:val="cs-CZ"/>
        </w:rPr>
        <w:t>”</w:t>
      </w:r>
      <w:r>
        <w:rPr>
          <w:lang w:val="cs-CZ"/>
        </w:rPr>
        <w:t xml:space="preserve"> znamená jakoukoliv osobu nebo společnost, která není stranou této Smlouvy, a kterou angažuje </w:t>
      </w:r>
      <w:r w:rsidR="00983454" w:rsidRPr="00842363">
        <w:rPr>
          <w:lang w:val="cs-CZ"/>
        </w:rPr>
        <w:t>Canon</w:t>
      </w:r>
      <w:r>
        <w:rPr>
          <w:lang w:val="cs-CZ"/>
        </w:rPr>
        <w:t>, aby za něj splnila některé nebo všechny podmínky stanovené touto Smlouvou, aby nebylo pochyb</w:t>
      </w:r>
      <w:r w:rsidR="00A15F0F" w:rsidRPr="00842363">
        <w:rPr>
          <w:lang w:val="cs-CZ"/>
        </w:rPr>
        <w:t xml:space="preserve">. </w:t>
      </w:r>
    </w:p>
    <w:p w14:paraId="637C4B44" w14:textId="390ED893" w:rsidR="00E55919" w:rsidRDefault="00E55919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</w:p>
    <w:p w14:paraId="099758B8" w14:textId="77777777" w:rsidR="00E55919" w:rsidRPr="00842363" w:rsidRDefault="00E55919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</w:p>
    <w:p w14:paraId="67C29D52" w14:textId="6C6ADDC0" w:rsidR="00BD2455" w:rsidRPr="00842363" w:rsidRDefault="009B78D8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Změna</w:t>
      </w:r>
    </w:p>
    <w:p w14:paraId="45AA4B89" w14:textId="796DA5F4" w:rsidR="00BD2455" w:rsidRPr="00842363" w:rsidRDefault="00C00FA7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bookmarkStart w:id="1" w:name="co_anchor_a609487_1"/>
      <w:bookmarkEnd w:id="1"/>
      <w:r>
        <w:rPr>
          <w:lang w:val="cs-CZ"/>
        </w:rPr>
        <w:lastRenderedPageBreak/>
        <w:t>S účinky od Data účinnosti se Strany dohodly na změně Smlouvy, jak je uvedeno v tomto Dodatku.</w:t>
      </w:r>
    </w:p>
    <w:p w14:paraId="4EC68099" w14:textId="7511EB6F" w:rsidR="00BD2455" w:rsidRPr="00842363" w:rsidRDefault="00C00FA7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 w:rsidRPr="00C54DA5">
        <w:rPr>
          <w:lang w:val="cs-CZ"/>
        </w:rPr>
        <w:t>Tento Dodatek tvoří nedílnou součást této Smlouvy a řídí se stejným rozhodným právem</w:t>
      </w:r>
      <w:r w:rsidR="00BD2455" w:rsidRPr="00842363">
        <w:rPr>
          <w:lang w:val="cs-CZ"/>
        </w:rPr>
        <w:t>.</w:t>
      </w:r>
    </w:p>
    <w:p w14:paraId="43C58A28" w14:textId="222E7363" w:rsidR="001A4320" w:rsidRPr="00842363" w:rsidRDefault="007731E4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Datum účinnosti</w:t>
      </w:r>
    </w:p>
    <w:p w14:paraId="5CDF9F5F" w14:textId="77777777" w:rsidR="007731E4" w:rsidRPr="004E355C" w:rsidRDefault="007731E4" w:rsidP="007731E4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>Tento Dodatek nabývá účinnosti k dřívějšímu z těchto dat</w:t>
      </w:r>
      <w:r w:rsidRPr="004E355C">
        <w:rPr>
          <w:lang w:val="cs-CZ"/>
        </w:rPr>
        <w:t>:</w:t>
      </w:r>
    </w:p>
    <w:p w14:paraId="6FE399FA" w14:textId="09F1D7EE" w:rsidR="001A4320" w:rsidRPr="00842363" w:rsidRDefault="007731E4" w:rsidP="007731E4">
      <w:pPr>
        <w:pStyle w:val="Zkladntext"/>
        <w:numPr>
          <w:ilvl w:val="2"/>
          <w:numId w:val="23"/>
        </w:numPr>
        <w:spacing w:before="0" w:after="240"/>
        <w:jc w:val="both"/>
        <w:rPr>
          <w:lang w:val="cs-CZ"/>
        </w:rPr>
      </w:pPr>
      <w:r>
        <w:rPr>
          <w:lang w:val="cs-CZ"/>
        </w:rPr>
        <w:t>Datum jeho podpisu oběma Stranami Smlouvy</w:t>
      </w:r>
      <w:r w:rsidRPr="004E355C">
        <w:rPr>
          <w:lang w:val="cs-CZ"/>
        </w:rPr>
        <w:t xml:space="preserve">; </w:t>
      </w:r>
      <w:r>
        <w:rPr>
          <w:lang w:val="cs-CZ"/>
        </w:rPr>
        <w:t>nebo</w:t>
      </w:r>
    </w:p>
    <w:p w14:paraId="0A7700F2" w14:textId="7B743172" w:rsidR="001A4320" w:rsidRPr="00842363" w:rsidRDefault="007731E4" w:rsidP="00025922">
      <w:pPr>
        <w:pStyle w:val="Zkladntext"/>
        <w:numPr>
          <w:ilvl w:val="2"/>
          <w:numId w:val="23"/>
        </w:numPr>
        <w:spacing w:before="0" w:after="240"/>
        <w:jc w:val="both"/>
        <w:rPr>
          <w:lang w:val="cs-CZ"/>
        </w:rPr>
      </w:pPr>
      <w:r w:rsidRPr="004E355C">
        <w:rPr>
          <w:lang w:val="cs-CZ"/>
        </w:rPr>
        <w:t>25</w:t>
      </w:r>
      <w:r>
        <w:rPr>
          <w:lang w:val="cs-CZ"/>
        </w:rPr>
        <w:t>. května</w:t>
      </w:r>
      <w:r w:rsidRPr="004E355C">
        <w:rPr>
          <w:lang w:val="cs-CZ"/>
        </w:rPr>
        <w:t xml:space="preserve"> 2018</w:t>
      </w:r>
      <w:r>
        <w:rPr>
          <w:lang w:val="cs-CZ"/>
        </w:rPr>
        <w:t>, pokud Zákazník</w:t>
      </w:r>
      <w:r w:rsidR="009D7C64" w:rsidRPr="00842363">
        <w:rPr>
          <w:lang w:val="cs-CZ"/>
        </w:rPr>
        <w:t xml:space="preserve"> </w:t>
      </w:r>
      <w:r w:rsidR="000A7563">
        <w:rPr>
          <w:lang w:val="cs-CZ"/>
        </w:rPr>
        <w:t>bude</w:t>
      </w:r>
      <w:r>
        <w:rPr>
          <w:lang w:val="cs-CZ"/>
        </w:rPr>
        <w:t xml:space="preserve"> po tomto datu pokračovat ve využívání Služeb</w:t>
      </w:r>
      <w:r w:rsidR="001A4320" w:rsidRPr="00842363">
        <w:rPr>
          <w:lang w:val="cs-CZ"/>
        </w:rPr>
        <w:t>.</w:t>
      </w:r>
    </w:p>
    <w:p w14:paraId="7F543F2E" w14:textId="49CA752F" w:rsidR="00872591" w:rsidRPr="00842363" w:rsidRDefault="00BF50F8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Požadavky na zpracování</w:t>
      </w:r>
    </w:p>
    <w:p w14:paraId="27E2B36C" w14:textId="6ED909A9" w:rsidR="00D2368B" w:rsidRPr="00842363" w:rsidRDefault="00120987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bookmarkStart w:id="2" w:name="_Ref503863809"/>
      <w:r>
        <w:rPr>
          <w:lang w:val="cs-CZ"/>
        </w:rPr>
        <w:t>Podrobnosti o Osobních údajích Zákazníka</w:t>
      </w:r>
      <w:r w:rsidR="000F0FD5">
        <w:rPr>
          <w:lang w:val="cs-CZ"/>
        </w:rPr>
        <w:t xml:space="preserve">, které má společnost Canon zpracovávat a o zpracovatelských činnostech, které mají být provedeny podle tohoto Dodatku, mohou být uvedeny ve Smlouvě nebo Pracovních </w:t>
      </w:r>
      <w:r w:rsidR="005264DD">
        <w:rPr>
          <w:lang w:val="cs-CZ"/>
        </w:rPr>
        <w:t>příkazech</w:t>
      </w:r>
      <w:r w:rsidR="000F0FD5">
        <w:rPr>
          <w:lang w:val="cs-CZ"/>
        </w:rPr>
        <w:t xml:space="preserve"> nebo v</w:t>
      </w:r>
      <w:r w:rsidR="00B912D1">
        <w:rPr>
          <w:lang w:val="cs-CZ"/>
        </w:rPr>
        <w:t> Nákupních o</w:t>
      </w:r>
      <w:r w:rsidR="000F0FD5">
        <w:rPr>
          <w:lang w:val="cs-CZ"/>
        </w:rPr>
        <w:t xml:space="preserve">bjednávkách </w:t>
      </w:r>
      <w:bookmarkEnd w:id="2"/>
      <w:r w:rsidR="004A0C48">
        <w:rPr>
          <w:lang w:val="cs-CZ"/>
        </w:rPr>
        <w:t>vystavených</w:t>
      </w:r>
      <w:r w:rsidR="000F0FD5">
        <w:rPr>
          <w:lang w:val="cs-CZ"/>
        </w:rPr>
        <w:t xml:space="preserve"> dle Smlouvy.</w:t>
      </w:r>
    </w:p>
    <w:p w14:paraId="2834A633" w14:textId="42FA85C6" w:rsidR="00872591" w:rsidRPr="00842363" w:rsidRDefault="00286B21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 xml:space="preserve">Společnost </w:t>
      </w:r>
      <w:r w:rsidR="00872591" w:rsidRPr="00842363">
        <w:rPr>
          <w:lang w:val="cs-CZ"/>
        </w:rPr>
        <w:t xml:space="preserve">Canon </w:t>
      </w:r>
      <w:r w:rsidR="009133A9">
        <w:rPr>
          <w:lang w:val="cs-CZ"/>
        </w:rPr>
        <w:t>bude Osobní údaje Zákazníka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 xml:space="preserve">zpracovávat pouze podle písemných pokynů, které </w:t>
      </w:r>
      <w:r>
        <w:rPr>
          <w:lang w:val="cs-CZ"/>
        </w:rPr>
        <w:t>jí</w:t>
      </w:r>
      <w:r w:rsidR="009133A9">
        <w:rPr>
          <w:lang w:val="cs-CZ"/>
        </w:rPr>
        <w:t xml:space="preserve"> udělí Zákazník</w:t>
      </w:r>
      <w:r w:rsidR="00872591" w:rsidRPr="00842363">
        <w:rPr>
          <w:lang w:val="cs-CZ"/>
        </w:rPr>
        <w:t xml:space="preserve">, </w:t>
      </w:r>
      <w:r w:rsidR="009133A9">
        <w:rPr>
          <w:lang w:val="cs-CZ"/>
        </w:rPr>
        <w:t xml:space="preserve">včetně přenosů dat, nebude-li rozhodné právo vyžadovat jinak. V takovém případě je </w:t>
      </w:r>
      <w:r w:rsidR="00872591" w:rsidRPr="00842363">
        <w:rPr>
          <w:lang w:val="cs-CZ"/>
        </w:rPr>
        <w:t xml:space="preserve">Canon </w:t>
      </w:r>
      <w:r w:rsidR="009133A9">
        <w:rPr>
          <w:lang w:val="cs-CZ"/>
        </w:rPr>
        <w:t>povinen informovat Zákazníka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>o veškerých zákonných požadavcích dříve, než začne Osobní údaje Zákazníka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>zpracovávat jinak než podle pokynů vydaných Zákazníkem</w:t>
      </w:r>
      <w:r w:rsidR="00872591" w:rsidRPr="00842363">
        <w:rPr>
          <w:lang w:val="cs-CZ"/>
        </w:rPr>
        <w:t xml:space="preserve">, </w:t>
      </w:r>
      <w:r w:rsidR="009133A9">
        <w:rPr>
          <w:lang w:val="cs-CZ"/>
        </w:rPr>
        <w:t xml:space="preserve">pokud tentýž zákon nebude </w:t>
      </w:r>
      <w:r>
        <w:rPr>
          <w:lang w:val="cs-CZ"/>
        </w:rPr>
        <w:t xml:space="preserve">společnosti </w:t>
      </w:r>
      <w:r w:rsidR="009D7C64" w:rsidRPr="00842363">
        <w:rPr>
          <w:lang w:val="cs-CZ"/>
        </w:rPr>
        <w:t>Canon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>zakazovat tak učinit z významných důvodů ochrany veřejného zájmu</w:t>
      </w:r>
      <w:r w:rsidR="00872591" w:rsidRPr="00842363">
        <w:rPr>
          <w:lang w:val="cs-CZ"/>
        </w:rPr>
        <w:t xml:space="preserve">; </w:t>
      </w:r>
    </w:p>
    <w:p w14:paraId="69B4DC42" w14:textId="40F5AF68" w:rsidR="00941B1E" w:rsidRPr="00842363" w:rsidRDefault="007833FC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 w:rsidRPr="002D0361">
        <w:rPr>
          <w:lang w:val="cs-CZ"/>
        </w:rPr>
        <w:t>Pokud Zákazník poruší své povinnosti vyplývající z</w:t>
      </w:r>
      <w:r w:rsidR="004F4FFC" w:rsidRPr="002D0361">
        <w:rPr>
          <w:lang w:val="cs-CZ"/>
        </w:rPr>
        <w:t>e Zákonů</w:t>
      </w:r>
      <w:r w:rsidRPr="002D0361">
        <w:rPr>
          <w:lang w:val="cs-CZ"/>
        </w:rPr>
        <w:t xml:space="preserve"> o ochraně osobních údajů v důsledku jednání nebo opomenutí společnosti Canon, společnost Canon neodpovídá za toto porušení, pokud jeho jednání nebo opomenutí vzniklo z pokynů zákazníka</w:t>
      </w:r>
      <w:r w:rsidR="004F4FFC" w:rsidRPr="00B00A52">
        <w:rPr>
          <w:lang w:val="cs-CZ"/>
        </w:rPr>
        <w:t>.</w:t>
      </w:r>
    </w:p>
    <w:p w14:paraId="2D127A16" w14:textId="45AFFAED" w:rsidR="00A15F0F" w:rsidRPr="00842363" w:rsidRDefault="004C65CB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 xml:space="preserve">Po ukončení nebo vypršení platnosti Smlouvy bude </w:t>
      </w:r>
      <w:r w:rsidR="00983454" w:rsidRPr="00842363">
        <w:rPr>
          <w:lang w:val="cs-CZ"/>
        </w:rPr>
        <w:t xml:space="preserve">Canon </w:t>
      </w:r>
      <w:r>
        <w:rPr>
          <w:lang w:val="cs-CZ"/>
        </w:rPr>
        <w:t>povinen ihned na žádost Zákazníka</w:t>
      </w:r>
      <w:r w:rsidR="00A15F0F" w:rsidRPr="00842363">
        <w:rPr>
          <w:lang w:val="cs-CZ"/>
        </w:rPr>
        <w:t xml:space="preserve"> </w:t>
      </w:r>
      <w:r>
        <w:rPr>
          <w:lang w:val="cs-CZ"/>
        </w:rPr>
        <w:t>zničit nebo vrátit veškeré Osobní údaje Zákazníka, včetně jejich kopií</w:t>
      </w:r>
      <w:r w:rsidRPr="004E355C">
        <w:rPr>
          <w:lang w:val="cs-CZ"/>
        </w:rPr>
        <w:t xml:space="preserve"> (</w:t>
      </w:r>
      <w:r>
        <w:rPr>
          <w:lang w:val="cs-CZ"/>
        </w:rPr>
        <w:t>pokud nebude rozhodné právo požadovat jejich archivaci</w:t>
      </w:r>
      <w:r w:rsidRPr="004E355C">
        <w:rPr>
          <w:lang w:val="cs-CZ"/>
        </w:rPr>
        <w:t>)</w:t>
      </w:r>
      <w:r>
        <w:rPr>
          <w:lang w:val="cs-CZ"/>
        </w:rPr>
        <w:t>,</w:t>
      </w:r>
      <w:r w:rsidR="006854EB">
        <w:rPr>
          <w:lang w:val="cs-CZ"/>
        </w:rPr>
        <w:t xml:space="preserve"> a </w:t>
      </w:r>
      <w:r w:rsidR="00917834">
        <w:rPr>
          <w:lang w:val="cs-CZ"/>
        </w:rPr>
        <w:t>písemně potvrdí Zákazníkovi, že tak učinil.</w:t>
      </w:r>
      <w:r w:rsidR="00983454" w:rsidRPr="00842363">
        <w:rPr>
          <w:lang w:val="cs-CZ"/>
        </w:rPr>
        <w:t xml:space="preserve"> </w:t>
      </w:r>
      <w:r w:rsidR="00AC5156" w:rsidRPr="00AC5156">
        <w:rPr>
          <w:lang w:val="cs-CZ"/>
        </w:rPr>
        <w:t>Tímto ustanovením nejsou dotčena ustanovení Smlouvy týkající se doby, po kterou může společnost Canon uchovávat údaje po ukončení platnosti Smlouvy</w:t>
      </w:r>
      <w:r w:rsidR="00983454" w:rsidRPr="00842363">
        <w:rPr>
          <w:lang w:val="cs-CZ"/>
        </w:rPr>
        <w:t>.</w:t>
      </w:r>
      <w:r w:rsidR="00A15F0F" w:rsidRPr="00842363">
        <w:rPr>
          <w:lang w:val="cs-CZ"/>
        </w:rPr>
        <w:t xml:space="preserve"> </w:t>
      </w:r>
    </w:p>
    <w:p w14:paraId="59E35D42" w14:textId="1E1B5373" w:rsidR="00872591" w:rsidRPr="00842363" w:rsidRDefault="00A92EF5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Zabezpečení</w:t>
      </w:r>
    </w:p>
    <w:p w14:paraId="1D9803B7" w14:textId="5CFAF543" w:rsidR="00A15F0F" w:rsidRPr="00842363" w:rsidRDefault="00872591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 w:rsidRPr="00842363">
        <w:rPr>
          <w:lang w:val="cs-CZ"/>
        </w:rPr>
        <w:t>Canon</w:t>
      </w:r>
      <w:r w:rsidR="00A15F0F" w:rsidRPr="00842363">
        <w:rPr>
          <w:lang w:val="cs-CZ"/>
        </w:rPr>
        <w:t xml:space="preserve"> </w:t>
      </w:r>
      <w:r w:rsidR="00A92EF5">
        <w:rPr>
          <w:lang w:val="cs-CZ"/>
        </w:rPr>
        <w:t>prohlašuje a zaručuje se, že ve vztahu k veškerým Osobním údajům Zákazníka bude neustále</w:t>
      </w:r>
      <w:r w:rsidR="00A92EF5" w:rsidRPr="004E355C">
        <w:rPr>
          <w:lang w:val="cs-CZ"/>
        </w:rPr>
        <w:t>:</w:t>
      </w:r>
    </w:p>
    <w:p w14:paraId="27C58C84" w14:textId="674B1DE8" w:rsidR="00A15F0F" w:rsidRPr="00842363" w:rsidRDefault="00F17211" w:rsidP="00025922">
      <w:pPr>
        <w:pStyle w:val="Zkladntext"/>
        <w:numPr>
          <w:ilvl w:val="2"/>
          <w:numId w:val="24"/>
        </w:numPr>
        <w:spacing w:before="0" w:after="240"/>
        <w:ind w:left="1418" w:hanging="698"/>
        <w:jc w:val="both"/>
        <w:rPr>
          <w:lang w:val="cs-CZ"/>
        </w:rPr>
      </w:pPr>
      <w:r>
        <w:rPr>
          <w:lang w:val="cs-CZ"/>
        </w:rPr>
        <w:t xml:space="preserve">Uplatňovat vhodná technická a organizační opatření na ochranu Osobních údajů </w:t>
      </w:r>
      <w:r w:rsidRPr="004E355C">
        <w:rPr>
          <w:lang w:val="cs-CZ"/>
        </w:rPr>
        <w:t xml:space="preserve">Canon </w:t>
      </w:r>
      <w:r>
        <w:rPr>
          <w:lang w:val="cs-CZ"/>
        </w:rPr>
        <w:t>před neoprávněným nebo protizákonným zpracováním, náhodnou ztrátou, zničením, poškozením, zásahem nebo sdělováním</w:t>
      </w:r>
      <w:r w:rsidR="00534B86" w:rsidRPr="00842363">
        <w:rPr>
          <w:lang w:val="cs-CZ"/>
        </w:rPr>
        <w:t>;</w:t>
      </w:r>
    </w:p>
    <w:p w14:paraId="62316CEF" w14:textId="2991D82C" w:rsidR="00A15F0F" w:rsidRPr="00842363" w:rsidRDefault="00B47FFE" w:rsidP="00025922">
      <w:pPr>
        <w:pStyle w:val="Zkladntext"/>
        <w:numPr>
          <w:ilvl w:val="2"/>
          <w:numId w:val="24"/>
        </w:numPr>
        <w:spacing w:before="0" w:after="240"/>
        <w:ind w:left="1418" w:hanging="698"/>
        <w:jc w:val="both"/>
        <w:rPr>
          <w:lang w:val="cs-CZ"/>
        </w:rPr>
      </w:pPr>
      <w:r>
        <w:rPr>
          <w:lang w:val="cs-CZ"/>
        </w:rPr>
        <w:lastRenderedPageBreak/>
        <w:t>Kromě obecných závazků důvěrnosti stanovených Smlouvou zajišťovat, aby jeho personál byl závazně povinen zachovat důvěrnost Osobních údajů Zákazníka</w:t>
      </w:r>
      <w:r w:rsidRPr="004E355C">
        <w:rPr>
          <w:lang w:val="cs-CZ"/>
        </w:rPr>
        <w:t>;</w:t>
      </w:r>
      <w:r w:rsidRPr="004E355C">
        <w:rPr>
          <w:b/>
          <w:bCs/>
          <w:i/>
          <w:iCs/>
          <w:lang w:val="cs-CZ"/>
        </w:rPr>
        <w:t xml:space="preserve"> </w:t>
      </w:r>
      <w:r w:rsidRPr="004E355C">
        <w:rPr>
          <w:lang w:val="cs-CZ"/>
        </w:rPr>
        <w:t>a</w:t>
      </w:r>
    </w:p>
    <w:p w14:paraId="582108A7" w14:textId="0FF56A35" w:rsidR="00872591" w:rsidRPr="00842363" w:rsidRDefault="005B3219" w:rsidP="00025922">
      <w:pPr>
        <w:pStyle w:val="Zkladntext"/>
        <w:numPr>
          <w:ilvl w:val="2"/>
          <w:numId w:val="24"/>
        </w:numPr>
        <w:spacing w:before="0" w:after="240"/>
        <w:ind w:left="1418" w:hanging="698"/>
        <w:jc w:val="both"/>
        <w:rPr>
          <w:lang w:val="cs-CZ"/>
        </w:rPr>
      </w:pPr>
      <w:bookmarkStart w:id="3" w:name="_Ref502838735"/>
      <w:r>
        <w:rPr>
          <w:lang w:val="cs-CZ"/>
        </w:rPr>
        <w:t>Neprodleně oznamovat Zákazníkovi písemně veškerá skutečná, domnělá nebo potenciální neoprávněná sdělení, ztráty, zničení, kompromitování, poškození, modifikování nebo odcizení Osobních údajů Zákazníka</w:t>
      </w:r>
      <w:r w:rsidR="00872591" w:rsidRPr="00842363">
        <w:rPr>
          <w:lang w:val="cs-CZ"/>
        </w:rPr>
        <w:t xml:space="preserve">. </w:t>
      </w:r>
    </w:p>
    <w:p w14:paraId="6A9716E0" w14:textId="56860C63" w:rsidR="00941B1E" w:rsidRPr="00842363" w:rsidRDefault="00BA4E34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 xml:space="preserve">Zákazník neprodleně a bezodkladně písemně oznámí společnosti </w:t>
      </w:r>
      <w:r w:rsidR="00941B1E" w:rsidRPr="00842363">
        <w:rPr>
          <w:lang w:val="cs-CZ"/>
        </w:rPr>
        <w:t>Canon</w:t>
      </w:r>
      <w:r>
        <w:rPr>
          <w:lang w:val="cs-CZ"/>
        </w:rPr>
        <w:t>, pokud se dozví o jakémkoli narušení bezpečnosti ve vztahu ke Službám nebo k</w:t>
      </w:r>
      <w:r w:rsidR="00CF2E8C">
        <w:rPr>
          <w:lang w:val="cs-CZ"/>
        </w:rPr>
        <w:t xml:space="preserve"> jeho</w:t>
      </w:r>
      <w:r>
        <w:rPr>
          <w:lang w:val="cs-CZ"/>
        </w:rPr>
        <w:t xml:space="preserve"> využívání Služeb</w:t>
      </w:r>
      <w:r w:rsidR="00941B1E" w:rsidRPr="00842363">
        <w:rPr>
          <w:lang w:val="cs-CZ"/>
        </w:rPr>
        <w:t xml:space="preserve">. </w:t>
      </w:r>
    </w:p>
    <w:p w14:paraId="449BFF97" w14:textId="2C259E83" w:rsidR="00872591" w:rsidRPr="00842363" w:rsidRDefault="005365CC" w:rsidP="00025922">
      <w:pPr>
        <w:pStyle w:val="Zkladntext"/>
        <w:numPr>
          <w:ilvl w:val="0"/>
          <w:numId w:val="24"/>
        </w:numPr>
        <w:spacing w:before="0" w:after="240"/>
        <w:jc w:val="both"/>
        <w:rPr>
          <w:lang w:val="cs-CZ"/>
        </w:rPr>
      </w:pPr>
      <w:r>
        <w:rPr>
          <w:b/>
          <w:bCs/>
          <w:lang w:val="cs-CZ"/>
        </w:rPr>
        <w:t>Součinnost</w:t>
      </w:r>
    </w:p>
    <w:p w14:paraId="77CFD7EE" w14:textId="48FC8973" w:rsidR="00A15F0F" w:rsidRPr="00842363" w:rsidRDefault="00A9797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bookmarkStart w:id="4" w:name="_Ref503171461"/>
      <w:r>
        <w:rPr>
          <w:lang w:val="cs-CZ"/>
        </w:rPr>
        <w:t>S přihlédnutím k povaze a rozsahu Služeb poskytovaných společností Canon</w:t>
      </w:r>
      <w:r w:rsidR="00D0232F">
        <w:rPr>
          <w:lang w:val="cs-CZ"/>
        </w:rPr>
        <w:t>, poskytne společnost Canon v maximální míře takovou pomoc, jakou může Zákazník odůvodněně požadovat, aby</w:t>
      </w:r>
      <w:r w:rsidR="00A15F0F" w:rsidRPr="00842363">
        <w:rPr>
          <w:lang w:val="cs-CZ"/>
        </w:rPr>
        <w:t xml:space="preserve"> </w:t>
      </w:r>
      <w:r w:rsidR="00355C57">
        <w:rPr>
          <w:lang w:val="cs-CZ"/>
        </w:rPr>
        <w:t>byl schop</w:t>
      </w:r>
      <w:r w:rsidR="00D0232F">
        <w:rPr>
          <w:lang w:val="cs-CZ"/>
        </w:rPr>
        <w:t>en</w:t>
      </w:r>
      <w:r w:rsidR="00355C57">
        <w:rPr>
          <w:lang w:val="cs-CZ"/>
        </w:rPr>
        <w:t xml:space="preserve"> plnit své povinnosti </w:t>
      </w:r>
      <w:r w:rsidR="00D0232F">
        <w:rPr>
          <w:lang w:val="cs-CZ"/>
        </w:rPr>
        <w:t>správce</w:t>
      </w:r>
      <w:r w:rsidR="00355C57">
        <w:rPr>
          <w:lang w:val="cs-CZ"/>
        </w:rPr>
        <w:t xml:space="preserve"> údajů, včetně součinnosti při zabezpečení dat, oznamování porušení jejich důvěrnosti</w:t>
      </w:r>
      <w:r w:rsidR="00355C57" w:rsidRPr="004E355C">
        <w:rPr>
          <w:lang w:val="cs-CZ"/>
        </w:rPr>
        <w:t xml:space="preserve">, </w:t>
      </w:r>
      <w:r w:rsidR="00355C57">
        <w:rPr>
          <w:lang w:val="cs-CZ"/>
        </w:rPr>
        <w:t>hodnocení dopadu ochrany dat</w:t>
      </w:r>
      <w:r w:rsidR="00355C57" w:rsidRPr="004E355C">
        <w:rPr>
          <w:lang w:val="cs-CZ"/>
        </w:rPr>
        <w:t xml:space="preserve">, </w:t>
      </w:r>
      <w:r w:rsidR="00355C57">
        <w:rPr>
          <w:lang w:val="cs-CZ"/>
        </w:rPr>
        <w:t>konzultací s úřady na ochranu osobních údajů, dotazů, oznámení nebo šetření těchto úřadů a uspokojování práv subjektů zpracování dat</w:t>
      </w:r>
      <w:r w:rsidR="00983454" w:rsidRPr="00842363">
        <w:rPr>
          <w:lang w:val="cs-CZ"/>
        </w:rPr>
        <w:t xml:space="preserve">. </w:t>
      </w:r>
      <w:r w:rsidR="00A15F0F" w:rsidRPr="00842363">
        <w:rPr>
          <w:lang w:val="cs-CZ"/>
        </w:rPr>
        <w:t xml:space="preserve"> </w:t>
      </w:r>
      <w:bookmarkEnd w:id="3"/>
      <w:bookmarkEnd w:id="4"/>
    </w:p>
    <w:p w14:paraId="16111C8C" w14:textId="355EC837" w:rsidR="00A15F0F" w:rsidRPr="00842363" w:rsidRDefault="0090533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 w:rsidRPr="00842363">
        <w:rPr>
          <w:lang w:val="cs-CZ"/>
        </w:rPr>
        <w:t xml:space="preserve">Canon </w:t>
      </w:r>
      <w:r w:rsidR="003C3DA5">
        <w:rPr>
          <w:lang w:val="cs-CZ"/>
        </w:rPr>
        <w:t>zpřístupní Zákazníkovi</w:t>
      </w:r>
      <w:r w:rsidR="00A15F0F" w:rsidRPr="00842363">
        <w:rPr>
          <w:lang w:val="cs-CZ"/>
        </w:rPr>
        <w:t xml:space="preserve"> </w:t>
      </w:r>
      <w:r w:rsidR="003C3DA5">
        <w:rPr>
          <w:lang w:val="cs-CZ"/>
        </w:rPr>
        <w:t>veškeré informace přiměřeně potřebné jako důkaz dodržování povinností</w:t>
      </w:r>
      <w:r w:rsidR="003C3DA5" w:rsidRPr="00842363">
        <w:rPr>
          <w:lang w:val="cs-CZ"/>
        </w:rPr>
        <w:t xml:space="preserve"> </w:t>
      </w:r>
      <w:r w:rsidR="003C3DA5">
        <w:rPr>
          <w:lang w:val="cs-CZ"/>
        </w:rPr>
        <w:t>stanovených tímto Dodatkem</w:t>
      </w:r>
      <w:r w:rsidR="00A15F0F" w:rsidRPr="00842363">
        <w:rPr>
          <w:lang w:val="cs-CZ"/>
        </w:rPr>
        <w:t xml:space="preserve">, </w:t>
      </w:r>
      <w:r w:rsidR="003C3DA5">
        <w:rPr>
          <w:lang w:val="cs-CZ"/>
        </w:rPr>
        <w:t>a umožní veškeré kontroly a bude spolupracovat při jejich provádění, včetně fyzických prohlídek pracovišť</w:t>
      </w:r>
      <w:r w:rsidR="00A15F0F" w:rsidRPr="00842363">
        <w:rPr>
          <w:lang w:val="cs-CZ"/>
        </w:rPr>
        <w:t xml:space="preserve"> </w:t>
      </w:r>
      <w:r w:rsidR="003C3DA5">
        <w:rPr>
          <w:lang w:val="cs-CZ"/>
        </w:rPr>
        <w:t>Prodejce</w:t>
      </w:r>
      <w:r w:rsidR="00A15F0F" w:rsidRPr="00842363">
        <w:rPr>
          <w:lang w:val="cs-CZ"/>
        </w:rPr>
        <w:t xml:space="preserve">, </w:t>
      </w:r>
      <w:r w:rsidR="003C3DA5">
        <w:rPr>
          <w:lang w:val="cs-CZ"/>
        </w:rPr>
        <w:t>podle požadavků</w:t>
      </w:r>
      <w:r w:rsidR="003C3DA5" w:rsidRPr="00842363">
        <w:rPr>
          <w:lang w:val="cs-CZ"/>
        </w:rPr>
        <w:t xml:space="preserve"> </w:t>
      </w:r>
      <w:r w:rsidR="003C3DA5">
        <w:rPr>
          <w:lang w:val="cs-CZ"/>
        </w:rPr>
        <w:t>Zákazníka</w:t>
      </w:r>
      <w:r w:rsidR="00A15F0F" w:rsidRPr="00842363">
        <w:rPr>
          <w:lang w:val="cs-CZ"/>
        </w:rPr>
        <w:t xml:space="preserve">. </w:t>
      </w:r>
      <w:r w:rsidR="00AA4443" w:rsidRPr="00AA4443">
        <w:rPr>
          <w:lang w:val="cs-CZ"/>
        </w:rPr>
        <w:t>Zákazník je omezen na provádění jedn</w:t>
      </w:r>
      <w:r w:rsidR="00AA4443">
        <w:rPr>
          <w:lang w:val="cs-CZ"/>
        </w:rPr>
        <w:t>é takové kontroly nebo prohlídky</w:t>
      </w:r>
      <w:r w:rsidR="00AA4443" w:rsidRPr="00AA4443">
        <w:rPr>
          <w:lang w:val="cs-CZ"/>
        </w:rPr>
        <w:t xml:space="preserve"> za rok, s výjimkou případů, kdy se </w:t>
      </w:r>
      <w:r w:rsidR="001A3815">
        <w:rPr>
          <w:lang w:val="cs-CZ"/>
        </w:rPr>
        <w:t>Z</w:t>
      </w:r>
      <w:r w:rsidR="00AA4443" w:rsidRPr="00AA4443">
        <w:rPr>
          <w:lang w:val="cs-CZ"/>
        </w:rPr>
        <w:t>ákazník oprávněně domnívá, že společnost Canon mohla porušovat ustanovení tohoto D</w:t>
      </w:r>
      <w:r w:rsidR="001A3815">
        <w:rPr>
          <w:lang w:val="cs-CZ"/>
        </w:rPr>
        <w:t>odatku</w:t>
      </w:r>
      <w:r w:rsidR="00AA4443" w:rsidRPr="00AA4443">
        <w:rPr>
          <w:lang w:val="cs-CZ"/>
        </w:rPr>
        <w:t>. Jak</w:t>
      </w:r>
      <w:r w:rsidR="009356B9">
        <w:rPr>
          <w:lang w:val="cs-CZ"/>
        </w:rPr>
        <w:t>á</w:t>
      </w:r>
      <w:r w:rsidR="00AA4443" w:rsidRPr="00AA4443">
        <w:rPr>
          <w:lang w:val="cs-CZ"/>
        </w:rPr>
        <w:t>koli takov</w:t>
      </w:r>
      <w:r w:rsidR="009356B9">
        <w:rPr>
          <w:lang w:val="cs-CZ"/>
        </w:rPr>
        <w:t xml:space="preserve">á kontrola nebo prohlídka se </w:t>
      </w:r>
      <w:r w:rsidR="00AA4443" w:rsidRPr="00AA4443">
        <w:rPr>
          <w:lang w:val="cs-CZ"/>
        </w:rPr>
        <w:t xml:space="preserve">uskuteční v přiměřené lhůtě během běžných obchodních hodin. Společnost Canon může požadovat, aby lidé provádějící </w:t>
      </w:r>
      <w:r w:rsidR="009356B9">
        <w:rPr>
          <w:lang w:val="cs-CZ"/>
        </w:rPr>
        <w:t>kontrolu</w:t>
      </w:r>
      <w:r w:rsidR="00AA4443" w:rsidRPr="00AA4443">
        <w:rPr>
          <w:lang w:val="cs-CZ"/>
        </w:rPr>
        <w:t xml:space="preserve"> podepisovali </w:t>
      </w:r>
      <w:r w:rsidR="009356B9">
        <w:rPr>
          <w:lang w:val="cs-CZ"/>
        </w:rPr>
        <w:t>závazky</w:t>
      </w:r>
      <w:r w:rsidR="00AA4443" w:rsidRPr="00AA4443">
        <w:rPr>
          <w:lang w:val="cs-CZ"/>
        </w:rPr>
        <w:t xml:space="preserve"> důvěrnosti</w:t>
      </w:r>
      <w:r w:rsidR="009364D8" w:rsidRPr="00AA4443">
        <w:rPr>
          <w:lang w:val="cs-CZ"/>
        </w:rPr>
        <w:t>.</w:t>
      </w:r>
    </w:p>
    <w:p w14:paraId="444C0C96" w14:textId="0C84A318" w:rsidR="00872591" w:rsidRPr="00842363" w:rsidRDefault="00742D66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lang w:val="cs-CZ"/>
        </w:rPr>
      </w:pPr>
      <w:r w:rsidRPr="004E355C">
        <w:rPr>
          <w:b/>
          <w:bCs/>
          <w:lang w:val="cs-CZ"/>
        </w:rPr>
        <w:t>Sub</w:t>
      </w:r>
      <w:r>
        <w:rPr>
          <w:b/>
          <w:bCs/>
          <w:lang w:val="cs-CZ"/>
        </w:rPr>
        <w:t>dodavatelské zpracování</w:t>
      </w:r>
    </w:p>
    <w:p w14:paraId="0F44C775" w14:textId="434472B8" w:rsidR="0090533B" w:rsidRPr="00842363" w:rsidRDefault="0090533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 w:rsidRPr="00842363">
        <w:rPr>
          <w:lang w:val="cs-CZ"/>
        </w:rPr>
        <w:t xml:space="preserve">Canon </w:t>
      </w:r>
      <w:r w:rsidR="00ED0CF7">
        <w:rPr>
          <w:lang w:val="cs-CZ"/>
        </w:rPr>
        <w:t>není oprávněn pověřit třetí stranu nebo subdodavatele zpracování</w:t>
      </w:r>
      <w:r w:rsidR="002D6F0C">
        <w:rPr>
          <w:lang w:val="cs-CZ"/>
        </w:rPr>
        <w:t>m</w:t>
      </w:r>
      <w:r w:rsidR="00ED0CF7">
        <w:rPr>
          <w:lang w:val="cs-CZ"/>
        </w:rPr>
        <w:t xml:space="preserve"> Osobních údajů Zákazníka bez předchozího písemného souhlasu</w:t>
      </w:r>
      <w:r w:rsidR="00ED0CF7" w:rsidRPr="00842363">
        <w:rPr>
          <w:lang w:val="cs-CZ"/>
        </w:rPr>
        <w:t xml:space="preserve"> </w:t>
      </w:r>
      <w:r w:rsidR="00ED0CF7">
        <w:rPr>
          <w:lang w:val="cs-CZ"/>
        </w:rPr>
        <w:t>Zákazníka</w:t>
      </w:r>
      <w:r w:rsidR="00BD2E81" w:rsidRPr="00842363">
        <w:rPr>
          <w:lang w:val="cs-CZ"/>
        </w:rPr>
        <w:t xml:space="preserve">, </w:t>
      </w:r>
      <w:r w:rsidR="00C91995">
        <w:rPr>
          <w:lang w:val="cs-CZ"/>
        </w:rPr>
        <w:t>kter</w:t>
      </w:r>
      <w:r w:rsidR="00B7663D">
        <w:rPr>
          <w:lang w:val="cs-CZ"/>
        </w:rPr>
        <w:t>ý</w:t>
      </w:r>
      <w:r w:rsidR="00C91995">
        <w:rPr>
          <w:lang w:val="cs-CZ"/>
        </w:rPr>
        <w:t xml:space="preserve"> se považuj</w:t>
      </w:r>
      <w:r w:rsidR="00B7663D">
        <w:rPr>
          <w:lang w:val="cs-CZ"/>
        </w:rPr>
        <w:t>e</w:t>
      </w:r>
      <w:r w:rsidR="00C91995">
        <w:rPr>
          <w:lang w:val="cs-CZ"/>
        </w:rPr>
        <w:t xml:space="preserve"> za poskytnut</w:t>
      </w:r>
      <w:r w:rsidR="00B7663D">
        <w:rPr>
          <w:lang w:val="cs-CZ"/>
        </w:rPr>
        <w:t>ý</w:t>
      </w:r>
      <w:r w:rsidR="00C91995">
        <w:rPr>
          <w:lang w:val="cs-CZ"/>
        </w:rPr>
        <w:t xml:space="preserve"> ve vztahu k jakýmkoli subdodavatelům zpracování, které společnost Canon</w:t>
      </w:r>
      <w:r w:rsidR="00BD2E81" w:rsidRPr="00842363">
        <w:rPr>
          <w:lang w:val="cs-CZ"/>
        </w:rPr>
        <w:t xml:space="preserve"> </w:t>
      </w:r>
      <w:r w:rsidR="000B3237">
        <w:rPr>
          <w:lang w:val="cs-CZ"/>
        </w:rPr>
        <w:t>pověřovala</w:t>
      </w:r>
      <w:r w:rsidR="00BD2E81" w:rsidRPr="00842363">
        <w:rPr>
          <w:lang w:val="cs-CZ"/>
        </w:rPr>
        <w:t xml:space="preserve"> </w:t>
      </w:r>
      <w:r w:rsidR="00C91995">
        <w:rPr>
          <w:lang w:val="cs-CZ"/>
        </w:rPr>
        <w:t>v souladu se Smlouvou před datem účinnosti</w:t>
      </w:r>
      <w:r w:rsidR="00BD2E81" w:rsidRPr="00842363">
        <w:rPr>
          <w:lang w:val="cs-CZ"/>
        </w:rPr>
        <w:t>.</w:t>
      </w:r>
    </w:p>
    <w:p w14:paraId="44B705CF" w14:textId="58502BCB" w:rsidR="0090533B" w:rsidRPr="00842363" w:rsidRDefault="00275D7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>Zákazník</w:t>
      </w:r>
      <w:r w:rsidR="0090533B" w:rsidRPr="00842363">
        <w:rPr>
          <w:lang w:val="cs-CZ"/>
        </w:rPr>
        <w:t xml:space="preserve"> </w:t>
      </w:r>
      <w:r>
        <w:rPr>
          <w:lang w:val="cs-CZ"/>
        </w:rPr>
        <w:t xml:space="preserve">tímto souhlasí se jmenováním externích subdodavatelů zpracování Osobních údajů Zákazníka, pokud bude </w:t>
      </w:r>
      <w:r w:rsidRPr="004E355C">
        <w:rPr>
          <w:lang w:val="cs-CZ"/>
        </w:rPr>
        <w:t>(i) inform</w:t>
      </w:r>
      <w:r>
        <w:rPr>
          <w:lang w:val="cs-CZ"/>
        </w:rPr>
        <w:t xml:space="preserve">ován o totožnosti aktuálně využívaných subdodavatelů zpracování dat a zavčas </w:t>
      </w:r>
      <w:r w:rsidR="00C340D8">
        <w:rPr>
          <w:lang w:val="cs-CZ"/>
        </w:rPr>
        <w:t>mu</w:t>
      </w:r>
      <w:r>
        <w:rPr>
          <w:lang w:val="cs-CZ"/>
        </w:rPr>
        <w:t xml:space="preserve"> bude oznámena každá změna těchto subdodavatelů zpracování dat, ať už půjde o rozšíření jejich počtu nebo </w:t>
      </w:r>
      <w:r w:rsidR="008937E3">
        <w:rPr>
          <w:lang w:val="cs-CZ"/>
        </w:rPr>
        <w:t xml:space="preserve">jejich </w:t>
      </w:r>
      <w:r>
        <w:rPr>
          <w:lang w:val="cs-CZ"/>
        </w:rPr>
        <w:t>záměnu</w:t>
      </w:r>
      <w:r w:rsidRPr="004E355C">
        <w:rPr>
          <w:lang w:val="cs-CZ"/>
        </w:rPr>
        <w:t>; (</w:t>
      </w:r>
      <w:proofErr w:type="spellStart"/>
      <w:r w:rsidRPr="004E355C">
        <w:rPr>
          <w:lang w:val="cs-CZ"/>
        </w:rPr>
        <w:t>ii</w:t>
      </w:r>
      <w:proofErr w:type="spellEnd"/>
      <w:r w:rsidRPr="004E355C">
        <w:rPr>
          <w:lang w:val="cs-CZ"/>
        </w:rPr>
        <w:t xml:space="preserve">) </w:t>
      </w:r>
      <w:r>
        <w:rPr>
          <w:lang w:val="cs-CZ"/>
        </w:rPr>
        <w:t>mít příležitost proti takové změně namítat</w:t>
      </w:r>
      <w:r w:rsidR="000312C1">
        <w:rPr>
          <w:lang w:val="cs-CZ"/>
        </w:rPr>
        <w:t>, že tito subdodavatelé neposkytují dostatečné záruky podle zákonů o ochraně údajů,</w:t>
      </w:r>
      <w:r>
        <w:rPr>
          <w:lang w:val="cs-CZ"/>
        </w:rPr>
        <w:t xml:space="preserve"> kdy Canon bude povinen vyvinout přiměřené úsilí pro vyřešení námitek Zákazníka</w:t>
      </w:r>
      <w:r w:rsidR="0090533B" w:rsidRPr="00842363">
        <w:rPr>
          <w:lang w:val="cs-CZ"/>
        </w:rPr>
        <w:t xml:space="preserve">. </w:t>
      </w:r>
    </w:p>
    <w:p w14:paraId="1225EE15" w14:textId="5B8CE1DE" w:rsidR="00A15F0F" w:rsidRPr="00842363" w:rsidRDefault="00DE6EFA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 xml:space="preserve">Pokud bude </w:t>
      </w:r>
      <w:r w:rsidR="0090533B" w:rsidRPr="00842363">
        <w:rPr>
          <w:lang w:val="cs-CZ"/>
        </w:rPr>
        <w:t xml:space="preserve">Canon </w:t>
      </w:r>
      <w:r>
        <w:rPr>
          <w:lang w:val="cs-CZ"/>
        </w:rPr>
        <w:t>zpracovatelem Osobních údajů Zákazníka</w:t>
      </w:r>
      <w:r w:rsidR="00A15F0F" w:rsidRPr="00842363">
        <w:rPr>
          <w:lang w:val="cs-CZ"/>
        </w:rPr>
        <w:t xml:space="preserve">, </w:t>
      </w:r>
      <w:r>
        <w:rPr>
          <w:lang w:val="cs-CZ"/>
        </w:rPr>
        <w:t>bude povinen zavázat své subdodavatele zpracování dat závazky stejnými nebo ekvivalentními závazkům stanoveným v tomto Dodatku formou písemné dohody, kterou s nimi uzavře, a bude plně odpovědný vůči Zákazníkovi</w:t>
      </w:r>
      <w:r w:rsidR="00A15F0F" w:rsidRPr="00842363">
        <w:rPr>
          <w:lang w:val="cs-CZ"/>
        </w:rPr>
        <w:t xml:space="preserve"> </w:t>
      </w:r>
      <w:r>
        <w:rPr>
          <w:lang w:val="cs-CZ"/>
        </w:rPr>
        <w:t xml:space="preserve">za veškerá nedodržení závazků ve vztahu k Osobním údajům </w:t>
      </w:r>
      <w:r w:rsidR="00EE517C">
        <w:rPr>
          <w:lang w:val="cs-CZ"/>
        </w:rPr>
        <w:t>Zákazníka</w:t>
      </w:r>
      <w:r>
        <w:rPr>
          <w:lang w:val="cs-CZ"/>
        </w:rPr>
        <w:t xml:space="preserve"> svými subdodavateli zpracování dat</w:t>
      </w:r>
      <w:r w:rsidR="00A15F0F" w:rsidRPr="00842363">
        <w:rPr>
          <w:lang w:val="cs-CZ"/>
        </w:rPr>
        <w:t>.</w:t>
      </w:r>
      <w:r w:rsidR="0090533B" w:rsidRPr="00842363">
        <w:rPr>
          <w:lang w:val="cs-CZ"/>
        </w:rPr>
        <w:t xml:space="preserve"> </w:t>
      </w:r>
      <w:bookmarkStart w:id="5" w:name="_Ref468273034"/>
      <w:bookmarkStart w:id="6" w:name="_Ref382906160"/>
    </w:p>
    <w:p w14:paraId="5909312D" w14:textId="1558A0A3" w:rsidR="00872591" w:rsidRPr="00842363" w:rsidRDefault="0090533B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lang w:val="cs-CZ"/>
        </w:rPr>
      </w:pPr>
      <w:r w:rsidRPr="00842363">
        <w:rPr>
          <w:b/>
          <w:bCs/>
          <w:lang w:val="cs-CZ"/>
        </w:rPr>
        <w:lastRenderedPageBreak/>
        <w:t xml:space="preserve"> </w:t>
      </w:r>
      <w:r w:rsidR="002850F6">
        <w:rPr>
          <w:b/>
          <w:bCs/>
          <w:lang w:val="cs-CZ"/>
        </w:rPr>
        <w:t>Přenosy dat</w:t>
      </w:r>
    </w:p>
    <w:p w14:paraId="26E46CA3" w14:textId="335B67EF" w:rsidR="00A15F0F" w:rsidRPr="0087668B" w:rsidRDefault="00270DD6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b/>
          <w:bCs/>
          <w:i/>
          <w:iCs/>
          <w:lang w:val="cs-CZ"/>
        </w:rPr>
      </w:pPr>
      <w:bookmarkStart w:id="7" w:name="_Ref503778475"/>
      <w:r w:rsidRPr="008C2D04">
        <w:rPr>
          <w:lang w:val="cs-CZ"/>
        </w:rPr>
        <w:t xml:space="preserve">Společnost Canon nebude zpracovávat Osobní údaje Zákazníka mimo Evropský hospodářský prostor (EHP) bez výslovného předchozího písemného souhlasu Zákazníka. Zákazník souhlasí s tím, aby společnost Canon a její subdodavatelé mimo EHP dále zpracovávali Osobní údaje Zákazníka v rozsahu, v němž takové zpracování probíhalo před datem účinnosti a bylo povoleno dle Smlouvy. </w:t>
      </w:r>
      <w:bookmarkEnd w:id="7"/>
    </w:p>
    <w:p w14:paraId="3C0474D1" w14:textId="170FF924" w:rsidR="001A4320" w:rsidRPr="00842363" w:rsidRDefault="00AF61FF" w:rsidP="00025922">
      <w:pPr>
        <w:pStyle w:val="Zkladntext"/>
        <w:numPr>
          <w:ilvl w:val="0"/>
          <w:numId w:val="25"/>
        </w:numPr>
        <w:spacing w:before="0" w:after="240"/>
        <w:jc w:val="both"/>
        <w:rPr>
          <w:lang w:val="cs-CZ"/>
        </w:rPr>
      </w:pPr>
      <w:r>
        <w:rPr>
          <w:b/>
          <w:bCs/>
          <w:lang w:val="cs-CZ"/>
        </w:rPr>
        <w:t xml:space="preserve">Odpovědnost </w:t>
      </w:r>
      <w:r w:rsidRPr="004E355C">
        <w:rPr>
          <w:b/>
          <w:bCs/>
          <w:lang w:val="cs-CZ"/>
        </w:rPr>
        <w:t xml:space="preserve"> </w:t>
      </w:r>
    </w:p>
    <w:p w14:paraId="48A1256A" w14:textId="04383AC0" w:rsidR="00B7468D" w:rsidRPr="00842363" w:rsidRDefault="00AF61FF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>Nic v tomto článku nevylučuje ani neomezuje ani se nepokouší vyloučit nebo omezit odpovědnost obou stran za vše, za co nelze odpovědnost vyloučit nebo omezit podle platných zákonů</w:t>
      </w:r>
      <w:r w:rsidR="001A4320" w:rsidRPr="00842363">
        <w:rPr>
          <w:lang w:val="cs-CZ"/>
        </w:rPr>
        <w:t>.</w:t>
      </w:r>
    </w:p>
    <w:p w14:paraId="2E9249EB" w14:textId="2481543D" w:rsidR="00E91CE9" w:rsidRPr="00842363" w:rsidRDefault="00471171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>Celková odpovědnost společnosti Canon vůči Zákazníkovi za veškeré ztráty vzniklé v souvislosti s Osobními údaji Zákazníka</w:t>
      </w:r>
      <w:r w:rsidR="008918B1">
        <w:rPr>
          <w:lang w:val="cs-CZ"/>
        </w:rPr>
        <w:t xml:space="preserve"> v době trvání Smlouvy, ať už v souvislosti s ustanoveními tohoto Dodatku nebo Smlouvy a bez ohledu na to, zda plynou ze smlouvy, přečinu (včetně nedbalosti), porušení zákonné povinnosti nebo jinak, nesmí za žádných okolností překročit </w:t>
      </w:r>
      <w:r w:rsidR="00F75E41">
        <w:rPr>
          <w:lang w:val="cs-CZ"/>
        </w:rPr>
        <w:t>větší z částek:</w:t>
      </w:r>
    </w:p>
    <w:p w14:paraId="675BBF81" w14:textId="6D4EFFED" w:rsidR="00E91CE9" w:rsidRPr="00842363" w:rsidRDefault="00E91CE9" w:rsidP="008E0156">
      <w:pPr>
        <w:pStyle w:val="Zkladntext"/>
        <w:numPr>
          <w:ilvl w:val="2"/>
          <w:numId w:val="25"/>
        </w:numPr>
        <w:spacing w:before="0" w:after="240"/>
        <w:jc w:val="both"/>
        <w:rPr>
          <w:lang w:val="cs-CZ"/>
        </w:rPr>
      </w:pPr>
      <w:bookmarkStart w:id="8" w:name="_Ref503774022"/>
      <w:proofErr w:type="gramStart"/>
      <w:r w:rsidRPr="00842363">
        <w:rPr>
          <w:lang w:val="cs-CZ"/>
        </w:rPr>
        <w:t>150%</w:t>
      </w:r>
      <w:proofErr w:type="gramEnd"/>
      <w:r w:rsidRPr="00842363">
        <w:rPr>
          <w:lang w:val="cs-CZ"/>
        </w:rPr>
        <w:t xml:space="preserve"> </w:t>
      </w:r>
      <w:r w:rsidR="008E0156" w:rsidRPr="008E0156">
        <w:rPr>
          <w:lang w:val="cs-CZ"/>
        </w:rPr>
        <w:t>z</w:t>
      </w:r>
      <w:r w:rsidR="00AB1DB8">
        <w:rPr>
          <w:lang w:val="cs-CZ"/>
        </w:rPr>
        <w:t> objemu fakturace uhrazené</w:t>
      </w:r>
      <w:r w:rsidR="008E0156" w:rsidRPr="008E0156">
        <w:rPr>
          <w:lang w:val="cs-CZ"/>
        </w:rPr>
        <w:t xml:space="preserve"> zákazníkem v kalendářním roce</w:t>
      </w:r>
      <w:r w:rsidRPr="00842363">
        <w:rPr>
          <w:lang w:val="cs-CZ"/>
        </w:rPr>
        <w:t>;</w:t>
      </w:r>
      <w:bookmarkEnd w:id="8"/>
    </w:p>
    <w:p w14:paraId="69E069DC" w14:textId="13C72E7D" w:rsidR="00E91CE9" w:rsidRPr="006A7C31" w:rsidRDefault="008E0156" w:rsidP="00025922">
      <w:pPr>
        <w:pStyle w:val="Zkladntext"/>
        <w:numPr>
          <w:ilvl w:val="2"/>
          <w:numId w:val="25"/>
        </w:numPr>
        <w:spacing w:before="0" w:after="240"/>
        <w:jc w:val="both"/>
        <w:rPr>
          <w:lang w:val="cs-CZ"/>
        </w:rPr>
      </w:pPr>
      <w:r w:rsidRPr="006A7C31">
        <w:rPr>
          <w:lang w:val="cs-CZ"/>
        </w:rPr>
        <w:t>Hodnotu celkového limitu závazk</w:t>
      </w:r>
      <w:r w:rsidR="00FD7FAC" w:rsidRPr="006A7C31">
        <w:rPr>
          <w:lang w:val="cs-CZ"/>
        </w:rPr>
        <w:t>ů</w:t>
      </w:r>
      <w:r w:rsidRPr="006A7C31">
        <w:rPr>
          <w:lang w:val="cs-CZ"/>
        </w:rPr>
        <w:t xml:space="preserve"> ve Smlouvě</w:t>
      </w:r>
      <w:r w:rsidR="00E91CE9" w:rsidRPr="006A7C31">
        <w:rPr>
          <w:lang w:val="cs-CZ"/>
        </w:rPr>
        <w:t>.</w:t>
      </w:r>
    </w:p>
    <w:p w14:paraId="200FEE0F" w14:textId="1C0032A8" w:rsidR="00A15F0F" w:rsidRPr="006A7C31" w:rsidRDefault="006A7C31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rFonts w:ascii="Calibri" w:hAnsi="Calibri" w:cs="Calibri"/>
          <w:sz w:val="20"/>
          <w:lang w:val="cs-CZ"/>
        </w:rPr>
      </w:pPr>
      <w:r w:rsidRPr="006A7C31">
        <w:rPr>
          <w:lang w:val="cs-CZ"/>
        </w:rPr>
        <w:t xml:space="preserve">V případě jakéhokoli rozporu mezi omezeními odpovědnosti stanovenými ve Smlouvě a omezeními odpovědnosti uvedenými v tomto </w:t>
      </w:r>
      <w:r w:rsidR="00AD6D03">
        <w:rPr>
          <w:lang w:val="cs-CZ"/>
        </w:rPr>
        <w:t>D</w:t>
      </w:r>
      <w:r w:rsidRPr="006A7C31">
        <w:rPr>
          <w:lang w:val="cs-CZ"/>
        </w:rPr>
        <w:t xml:space="preserve">odatku, pokud jde o </w:t>
      </w:r>
      <w:r w:rsidR="00AD6D03">
        <w:rPr>
          <w:lang w:val="cs-CZ"/>
        </w:rPr>
        <w:t>O</w:t>
      </w:r>
      <w:r w:rsidRPr="006A7C31">
        <w:rPr>
          <w:lang w:val="cs-CZ"/>
        </w:rPr>
        <w:t xml:space="preserve">sobní údaje </w:t>
      </w:r>
      <w:r w:rsidR="00AD6D03">
        <w:rPr>
          <w:lang w:val="cs-CZ"/>
        </w:rPr>
        <w:t>Z</w:t>
      </w:r>
      <w:r w:rsidRPr="006A7C31">
        <w:rPr>
          <w:lang w:val="cs-CZ"/>
        </w:rPr>
        <w:t xml:space="preserve">ákazníka, mají přednost limity stanovené v tomto </w:t>
      </w:r>
      <w:r w:rsidR="00AD6D03">
        <w:rPr>
          <w:lang w:val="cs-CZ"/>
        </w:rPr>
        <w:t>D</w:t>
      </w:r>
      <w:r w:rsidRPr="006A7C31">
        <w:rPr>
          <w:lang w:val="cs-CZ"/>
        </w:rPr>
        <w:t>odatku</w:t>
      </w:r>
      <w:r w:rsidR="008317FE" w:rsidRPr="006A7C31">
        <w:rPr>
          <w:lang w:val="cs-CZ"/>
        </w:rPr>
        <w:t>.</w:t>
      </w:r>
      <w:bookmarkEnd w:id="5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15F0F" w:rsidRPr="00842363" w14:paraId="496B9813" w14:textId="77777777" w:rsidTr="44898C37">
        <w:tc>
          <w:tcPr>
            <w:tcW w:w="4621" w:type="dxa"/>
            <w:hideMark/>
          </w:tcPr>
          <w:p w14:paraId="384E021A" w14:textId="74D1E5BF" w:rsidR="00A15F0F" w:rsidRPr="00842363" w:rsidRDefault="00E55919" w:rsidP="000A7563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cs-CZ"/>
              </w:rPr>
              <w:t xml:space="preserve">Za </w:t>
            </w:r>
            <w:r w:rsidR="000A7563" w:rsidRPr="00AC7501">
              <w:rPr>
                <w:rFonts w:ascii="Calibri" w:hAnsi="Calibri" w:cs="Calibri"/>
                <w:b/>
                <w:bCs/>
                <w:sz w:val="20"/>
                <w:lang w:val="cs-CZ"/>
              </w:rPr>
              <w:t>CANON CZ s.r.o.</w:t>
            </w:r>
          </w:p>
        </w:tc>
        <w:tc>
          <w:tcPr>
            <w:tcW w:w="4621" w:type="dxa"/>
          </w:tcPr>
          <w:p w14:paraId="7234C3E8" w14:textId="1C947CFC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Podpis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</w:t>
            </w:r>
            <w:proofErr w:type="gramEnd"/>
            <w:r w:rsidR="00A15F0F" w:rsidRPr="00842363">
              <w:rPr>
                <w:rFonts w:ascii="Calibri" w:hAnsi="Calibri" w:cs="Calibri"/>
                <w:sz w:val="20"/>
                <w:lang w:val="cs-CZ"/>
              </w:rPr>
              <w:t>……………………</w:t>
            </w:r>
          </w:p>
          <w:p w14:paraId="68293846" w14:textId="77777777" w:rsidR="00E55919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Jméno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</w:t>
            </w:r>
            <w:proofErr w:type="gramEnd"/>
            <w:r w:rsidR="00A15F0F" w:rsidRPr="00842363">
              <w:rPr>
                <w:rFonts w:ascii="Calibri" w:hAnsi="Calibri" w:cs="Calibri"/>
                <w:sz w:val="20"/>
                <w:lang w:val="cs-CZ"/>
              </w:rPr>
              <w:t>…………………………</w:t>
            </w:r>
          </w:p>
          <w:p w14:paraId="573C63A5" w14:textId="0D5B2F99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Datum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</w:t>
            </w:r>
            <w:proofErr w:type="gramEnd"/>
            <w:r w:rsidR="00A15F0F" w:rsidRPr="00842363">
              <w:rPr>
                <w:rFonts w:ascii="Calibri" w:hAnsi="Calibri" w:cs="Calibri"/>
                <w:sz w:val="20"/>
                <w:lang w:val="cs-CZ"/>
              </w:rPr>
              <w:t>………………………….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br/>
            </w:r>
          </w:p>
          <w:p w14:paraId="0A37501D" w14:textId="77777777" w:rsidR="00A15F0F" w:rsidRPr="00842363" w:rsidRDefault="00A15F0F" w:rsidP="00566763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</w:p>
        </w:tc>
      </w:tr>
    </w:tbl>
    <w:p w14:paraId="5DAB6C7B" w14:textId="77777777" w:rsidR="00A15F0F" w:rsidRPr="00842363" w:rsidRDefault="00A15F0F" w:rsidP="00A15F0F">
      <w:pPr>
        <w:jc w:val="both"/>
        <w:rPr>
          <w:rFonts w:ascii="Calibri" w:hAnsi="Calibri" w:cs="Calibri"/>
          <w:sz w:val="20"/>
          <w:lang w:val="cs-C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15F0F" w:rsidRPr="00842363" w14:paraId="793590C6" w14:textId="77777777" w:rsidTr="44898C37">
        <w:tc>
          <w:tcPr>
            <w:tcW w:w="4621" w:type="dxa"/>
          </w:tcPr>
          <w:p w14:paraId="64ED90A8" w14:textId="3F226B43" w:rsidR="00A15F0F" w:rsidRPr="00842363" w:rsidRDefault="00E55919">
            <w:pPr>
              <w:jc w:val="both"/>
              <w:rPr>
                <w:rFonts w:ascii="Calibri" w:hAnsi="Calibri" w:cs="Calibri"/>
                <w:b/>
                <w:bCs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cs-CZ"/>
              </w:rPr>
              <w:t>Za …………………</w:t>
            </w:r>
          </w:p>
          <w:p w14:paraId="02EB378F" w14:textId="77777777" w:rsidR="00A15F0F" w:rsidRPr="00842363" w:rsidRDefault="00A15F0F" w:rsidP="00566763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</w:p>
        </w:tc>
        <w:tc>
          <w:tcPr>
            <w:tcW w:w="4621" w:type="dxa"/>
          </w:tcPr>
          <w:p w14:paraId="7EADC3E7" w14:textId="68C4EC17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Podpis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</w:t>
            </w:r>
            <w:proofErr w:type="gramEnd"/>
            <w:r w:rsidR="00A15F0F" w:rsidRPr="00842363">
              <w:rPr>
                <w:rFonts w:ascii="Calibri" w:hAnsi="Calibri" w:cs="Calibri"/>
                <w:sz w:val="20"/>
                <w:lang w:val="cs-CZ"/>
              </w:rPr>
              <w:t>……………………</w:t>
            </w:r>
          </w:p>
          <w:p w14:paraId="1EC2846F" w14:textId="4C3296D2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Jméno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</w:t>
            </w:r>
            <w:proofErr w:type="gramEnd"/>
            <w:r w:rsidR="00A15F0F" w:rsidRPr="00842363">
              <w:rPr>
                <w:rFonts w:ascii="Calibri" w:hAnsi="Calibri" w:cs="Calibri"/>
                <w:sz w:val="20"/>
                <w:lang w:val="cs-CZ"/>
              </w:rPr>
              <w:t>…………………………</w:t>
            </w:r>
          </w:p>
          <w:p w14:paraId="4F3983AF" w14:textId="558F8344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Datum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</w:t>
            </w:r>
            <w:proofErr w:type="gramEnd"/>
            <w:r w:rsidR="00A15F0F" w:rsidRPr="00842363">
              <w:rPr>
                <w:rFonts w:ascii="Calibri" w:hAnsi="Calibri" w:cs="Calibri"/>
                <w:sz w:val="20"/>
                <w:lang w:val="cs-CZ"/>
              </w:rPr>
              <w:t>………………………….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br/>
            </w:r>
          </w:p>
          <w:p w14:paraId="6A05A809" w14:textId="77777777" w:rsidR="00A15F0F" w:rsidRPr="00842363" w:rsidRDefault="00A15F0F" w:rsidP="00566763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</w:p>
        </w:tc>
      </w:tr>
    </w:tbl>
    <w:p w14:paraId="5A39BBE3" w14:textId="77777777" w:rsidR="00404842" w:rsidRPr="00842363" w:rsidRDefault="00404842" w:rsidP="008317FE">
      <w:pPr>
        <w:rPr>
          <w:lang w:val="cs-CZ"/>
        </w:rPr>
      </w:pPr>
    </w:p>
    <w:p w14:paraId="41C8F396" w14:textId="77777777" w:rsidR="00057918" w:rsidRPr="00842363" w:rsidRDefault="00057918" w:rsidP="00057918">
      <w:pPr>
        <w:spacing w:before="0"/>
        <w:rPr>
          <w:lang w:val="cs-CZ"/>
        </w:rPr>
      </w:pPr>
    </w:p>
    <w:p w14:paraId="72A3D3EC" w14:textId="77777777" w:rsidR="00057918" w:rsidRPr="00842363" w:rsidRDefault="00057918" w:rsidP="00057918">
      <w:pPr>
        <w:spacing w:before="0"/>
        <w:rPr>
          <w:lang w:val="cs-CZ"/>
        </w:rPr>
      </w:pPr>
    </w:p>
    <w:p w14:paraId="0D0B940D" w14:textId="77777777" w:rsidR="00057918" w:rsidRPr="00842363" w:rsidRDefault="00057918" w:rsidP="00057918">
      <w:pPr>
        <w:spacing w:before="0"/>
        <w:rPr>
          <w:lang w:val="cs-CZ"/>
        </w:rPr>
      </w:pPr>
    </w:p>
    <w:p w14:paraId="60061E4C" w14:textId="77777777" w:rsidR="008208F1" w:rsidRPr="00842363" w:rsidRDefault="008208F1" w:rsidP="00E55919">
      <w:pPr>
        <w:tabs>
          <w:tab w:val="left" w:pos="3206"/>
        </w:tabs>
        <w:spacing w:before="0"/>
        <w:rPr>
          <w:lang w:val="cs-CZ"/>
        </w:rPr>
      </w:pPr>
    </w:p>
    <w:sectPr w:rsidR="008208F1" w:rsidRPr="00842363" w:rsidSect="00F46189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8877" w14:textId="77777777" w:rsidR="00A34BEB" w:rsidRDefault="00A34BEB">
      <w:r>
        <w:separator/>
      </w:r>
    </w:p>
  </w:endnote>
  <w:endnote w:type="continuationSeparator" w:id="0">
    <w:p w14:paraId="043CF923" w14:textId="77777777" w:rsidR="00A34BEB" w:rsidRDefault="00A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7F3F" w14:textId="53F55C83" w:rsidR="00751EB9" w:rsidRDefault="00E55919">
    <w:pPr>
      <w:pStyle w:val="Zpat"/>
      <w:tabs>
        <w:tab w:val="clear" w:pos="4153"/>
        <w:tab w:val="clear" w:pos="8306"/>
        <w:tab w:val="center" w:pos="4500"/>
        <w:tab w:val="right" w:pos="9000"/>
      </w:tabs>
      <w:rPr>
        <w:rStyle w:val="slostrnky"/>
      </w:rPr>
    </w:pPr>
    <w:r>
      <w:fldChar w:fldCharType="begin"/>
    </w:r>
    <w:r>
      <w:instrText xml:space="preserve"> DOCPROPERTY "iManFooter"  \* MERGEFORMAT </w:instrText>
    </w:r>
    <w:r>
      <w:fldChar w:fldCharType="separate"/>
    </w:r>
    <w:r w:rsidR="00C06607">
      <w:t>30568921</w:t>
    </w:r>
    <w:r>
      <w:fldChar w:fldCharType="end"/>
    </w:r>
    <w:r w:rsidR="0074489F">
      <w:tab/>
    </w:r>
    <w:r w:rsidR="003D556D" w:rsidRPr="00025922">
      <w:rPr>
        <w:rStyle w:val="slostrnky"/>
        <w:noProof/>
      </w:rPr>
      <w:fldChar w:fldCharType="begin"/>
    </w:r>
    <w:r w:rsidR="0074489F">
      <w:rPr>
        <w:rStyle w:val="slostrnky"/>
      </w:rPr>
      <w:instrText xml:space="preserve"> PAGE  \* MERGEFORMAT </w:instrText>
    </w:r>
    <w:r w:rsidR="003D556D" w:rsidRPr="00025922">
      <w:rPr>
        <w:rStyle w:val="slostrnky"/>
      </w:rPr>
      <w:fldChar w:fldCharType="separate"/>
    </w:r>
    <w:r>
      <w:rPr>
        <w:rStyle w:val="slostrnky"/>
        <w:noProof/>
      </w:rPr>
      <w:t>2</w:t>
    </w:r>
    <w:r w:rsidR="003D556D" w:rsidRPr="00025922">
      <w:rPr>
        <w:rStyle w:val="slostrnky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6740" w14:textId="77777777" w:rsidR="00751EB9" w:rsidRDefault="00E55919">
    <w:pPr>
      <w:pStyle w:val="Zpat"/>
      <w:tabs>
        <w:tab w:val="clear" w:pos="4153"/>
        <w:tab w:val="clear" w:pos="8306"/>
        <w:tab w:val="center" w:pos="4500"/>
        <w:tab w:val="right" w:pos="9000"/>
      </w:tabs>
    </w:pPr>
    <w:r>
      <w:fldChar w:fldCharType="begin"/>
    </w:r>
    <w:r>
      <w:instrText xml:space="preserve"> DOCPROPERTY "iManFooter"  \* MERGEFORMAT </w:instrText>
    </w:r>
    <w:r>
      <w:fldChar w:fldCharType="separate"/>
    </w:r>
    <w:r w:rsidR="00C06607">
      <w:t>30568921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934E" w14:textId="77777777" w:rsidR="00A34BEB" w:rsidRDefault="00A34BEB">
      <w:r>
        <w:separator/>
      </w:r>
    </w:p>
  </w:footnote>
  <w:footnote w:type="continuationSeparator" w:id="0">
    <w:p w14:paraId="7110BDAA" w14:textId="77777777" w:rsidR="00A34BEB" w:rsidRDefault="00A3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751EB9" w:rsidRDefault="00751EB9">
    <w:pPr>
      <w:pStyle w:val="Zhlav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D2E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45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20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B04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92D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07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CC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DCC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0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60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44D60"/>
    <w:multiLevelType w:val="hybridMultilevel"/>
    <w:tmpl w:val="4CEC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1C2"/>
    <w:multiLevelType w:val="hybridMultilevel"/>
    <w:tmpl w:val="E5CA2D4A"/>
    <w:lvl w:ilvl="0" w:tplc="B290B6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660F"/>
    <w:multiLevelType w:val="hybridMultilevel"/>
    <w:tmpl w:val="846EE7C0"/>
    <w:lvl w:ilvl="0" w:tplc="A1C2F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6727"/>
    <w:multiLevelType w:val="multilevel"/>
    <w:tmpl w:val="03F65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E910BF"/>
    <w:multiLevelType w:val="hybridMultilevel"/>
    <w:tmpl w:val="3AD8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D39"/>
    <w:multiLevelType w:val="multilevel"/>
    <w:tmpl w:val="B67C4E00"/>
    <w:lvl w:ilvl="0">
      <w:start w:val="1"/>
      <w:numFmt w:val="decimal"/>
      <w:pStyle w:val="SCHHEADINGWITHAUTONOS"/>
      <w:suff w:val="nothing"/>
      <w:lvlText w:val="Schedule %1"/>
      <w:lvlJc w:val="left"/>
      <w:pPr>
        <w:ind w:left="44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Part %2"/>
      <w:lvlJc w:val="left"/>
      <w:rPr>
        <w:rFonts w:cs="Times New Roman"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4CE11810"/>
    <w:multiLevelType w:val="hybridMultilevel"/>
    <w:tmpl w:val="A332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4E3E"/>
    <w:multiLevelType w:val="multilevel"/>
    <w:tmpl w:val="F0C6778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AOHead2"/>
      <w:lvlText w:val="3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FC44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34DEA"/>
    <w:multiLevelType w:val="multilevel"/>
    <w:tmpl w:val="A9B4F7A4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 w15:restartNumberingAfterBreak="0">
    <w:nsid w:val="70541F97"/>
    <w:multiLevelType w:val="hybridMultilevel"/>
    <w:tmpl w:val="398862D0"/>
    <w:lvl w:ilvl="0" w:tplc="313C57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C4E6F"/>
    <w:multiLevelType w:val="multilevel"/>
    <w:tmpl w:val="579C7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0B0404"/>
    <w:multiLevelType w:val="multilevel"/>
    <w:tmpl w:val="12DCF78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Nadpis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23" w15:restartNumberingAfterBreak="0">
    <w:nsid w:val="78BF051B"/>
    <w:multiLevelType w:val="hybridMultilevel"/>
    <w:tmpl w:val="E5CA2D4A"/>
    <w:lvl w:ilvl="0" w:tplc="B290B6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641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641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</w:num>
  <w:num w:numId="27">
    <w:abstractNumId w:val="23"/>
  </w:num>
  <w:num w:numId="28">
    <w:abstractNumId w:val="11"/>
  </w:num>
  <w:num w:numId="29">
    <w:abstractNumId w:val="18"/>
  </w:num>
  <w:num w:numId="30">
    <w:abstractNumId w:val="10"/>
  </w:num>
  <w:num w:numId="31">
    <w:abstractNumId w:val="20"/>
  </w:num>
  <w:num w:numId="32">
    <w:abstractNumId w:val="16"/>
  </w:num>
  <w:num w:numId="33">
    <w:abstractNumId w:val="1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F"/>
    <w:rsid w:val="00013480"/>
    <w:rsid w:val="00025922"/>
    <w:rsid w:val="000312C1"/>
    <w:rsid w:val="0005784F"/>
    <w:rsid w:val="00057918"/>
    <w:rsid w:val="000A7563"/>
    <w:rsid w:val="000B0185"/>
    <w:rsid w:val="000B3237"/>
    <w:rsid w:val="000B680E"/>
    <w:rsid w:val="000E3362"/>
    <w:rsid w:val="000E6E42"/>
    <w:rsid w:val="000F0FD5"/>
    <w:rsid w:val="001151BD"/>
    <w:rsid w:val="00120987"/>
    <w:rsid w:val="00174212"/>
    <w:rsid w:val="00176F7B"/>
    <w:rsid w:val="00181E32"/>
    <w:rsid w:val="001A3815"/>
    <w:rsid w:val="001A4320"/>
    <w:rsid w:val="001A6D41"/>
    <w:rsid w:val="001C1B30"/>
    <w:rsid w:val="001C40DA"/>
    <w:rsid w:val="001C67E7"/>
    <w:rsid w:val="001E672A"/>
    <w:rsid w:val="002340EC"/>
    <w:rsid w:val="002539ED"/>
    <w:rsid w:val="00270DD6"/>
    <w:rsid w:val="00275D7B"/>
    <w:rsid w:val="002850F6"/>
    <w:rsid w:val="00286B21"/>
    <w:rsid w:val="00291EEE"/>
    <w:rsid w:val="002D0361"/>
    <w:rsid w:val="002D6F0C"/>
    <w:rsid w:val="002E407A"/>
    <w:rsid w:val="002F2925"/>
    <w:rsid w:val="0030312E"/>
    <w:rsid w:val="00314D33"/>
    <w:rsid w:val="00355C57"/>
    <w:rsid w:val="003C3DA5"/>
    <w:rsid w:val="003D556D"/>
    <w:rsid w:val="003D6985"/>
    <w:rsid w:val="003E7AD6"/>
    <w:rsid w:val="00404842"/>
    <w:rsid w:val="00471171"/>
    <w:rsid w:val="00497F69"/>
    <w:rsid w:val="004A0C48"/>
    <w:rsid w:val="004A49BA"/>
    <w:rsid w:val="004C65CB"/>
    <w:rsid w:val="004D7ADA"/>
    <w:rsid w:val="004F4FFC"/>
    <w:rsid w:val="005056F8"/>
    <w:rsid w:val="005264DD"/>
    <w:rsid w:val="00533A3B"/>
    <w:rsid w:val="00534B86"/>
    <w:rsid w:val="005365CC"/>
    <w:rsid w:val="0054767A"/>
    <w:rsid w:val="00563381"/>
    <w:rsid w:val="00566763"/>
    <w:rsid w:val="005A25AE"/>
    <w:rsid w:val="005B3219"/>
    <w:rsid w:val="005B4DAF"/>
    <w:rsid w:val="005E0B4E"/>
    <w:rsid w:val="005E55F1"/>
    <w:rsid w:val="00612CC3"/>
    <w:rsid w:val="00621B8C"/>
    <w:rsid w:val="00636571"/>
    <w:rsid w:val="0064517C"/>
    <w:rsid w:val="006621A0"/>
    <w:rsid w:val="006854EB"/>
    <w:rsid w:val="00691F79"/>
    <w:rsid w:val="00695595"/>
    <w:rsid w:val="006A7C31"/>
    <w:rsid w:val="006B1AFA"/>
    <w:rsid w:val="00712236"/>
    <w:rsid w:val="00742D66"/>
    <w:rsid w:val="0074489F"/>
    <w:rsid w:val="00750DAC"/>
    <w:rsid w:val="00751EB9"/>
    <w:rsid w:val="00760B2C"/>
    <w:rsid w:val="007653FC"/>
    <w:rsid w:val="007731E4"/>
    <w:rsid w:val="007833FC"/>
    <w:rsid w:val="007B31B5"/>
    <w:rsid w:val="007E5BEC"/>
    <w:rsid w:val="007F2BFE"/>
    <w:rsid w:val="00813776"/>
    <w:rsid w:val="008208F1"/>
    <w:rsid w:val="008317FE"/>
    <w:rsid w:val="0084094E"/>
    <w:rsid w:val="00842363"/>
    <w:rsid w:val="0084408E"/>
    <w:rsid w:val="00872591"/>
    <w:rsid w:val="0087668B"/>
    <w:rsid w:val="008918B1"/>
    <w:rsid w:val="008937E3"/>
    <w:rsid w:val="008C2D04"/>
    <w:rsid w:val="008D5C8E"/>
    <w:rsid w:val="008E0156"/>
    <w:rsid w:val="008E36F0"/>
    <w:rsid w:val="0090533B"/>
    <w:rsid w:val="009133A9"/>
    <w:rsid w:val="00917834"/>
    <w:rsid w:val="009345BF"/>
    <w:rsid w:val="009356B9"/>
    <w:rsid w:val="009364D8"/>
    <w:rsid w:val="00941B1E"/>
    <w:rsid w:val="00960975"/>
    <w:rsid w:val="009743D7"/>
    <w:rsid w:val="00983454"/>
    <w:rsid w:val="009B30E6"/>
    <w:rsid w:val="009B78D8"/>
    <w:rsid w:val="009C5F12"/>
    <w:rsid w:val="009D7C64"/>
    <w:rsid w:val="00A004B6"/>
    <w:rsid w:val="00A15F0F"/>
    <w:rsid w:val="00A34BEB"/>
    <w:rsid w:val="00A43092"/>
    <w:rsid w:val="00A66930"/>
    <w:rsid w:val="00A92EF5"/>
    <w:rsid w:val="00A9797B"/>
    <w:rsid w:val="00AA4443"/>
    <w:rsid w:val="00AB1DB8"/>
    <w:rsid w:val="00AC5156"/>
    <w:rsid w:val="00AC7501"/>
    <w:rsid w:val="00AD6D03"/>
    <w:rsid w:val="00AF3ECA"/>
    <w:rsid w:val="00AF61FF"/>
    <w:rsid w:val="00B00A52"/>
    <w:rsid w:val="00B078AA"/>
    <w:rsid w:val="00B167F1"/>
    <w:rsid w:val="00B25B0F"/>
    <w:rsid w:val="00B36259"/>
    <w:rsid w:val="00B47522"/>
    <w:rsid w:val="00B47FFE"/>
    <w:rsid w:val="00B7468D"/>
    <w:rsid w:val="00B7663D"/>
    <w:rsid w:val="00B912D1"/>
    <w:rsid w:val="00B918DD"/>
    <w:rsid w:val="00BA4E34"/>
    <w:rsid w:val="00BA53A6"/>
    <w:rsid w:val="00BB756B"/>
    <w:rsid w:val="00BC2F56"/>
    <w:rsid w:val="00BD2455"/>
    <w:rsid w:val="00BD2E81"/>
    <w:rsid w:val="00BE3215"/>
    <w:rsid w:val="00BF50F8"/>
    <w:rsid w:val="00C00FA7"/>
    <w:rsid w:val="00C0327A"/>
    <w:rsid w:val="00C06607"/>
    <w:rsid w:val="00C27B47"/>
    <w:rsid w:val="00C340D8"/>
    <w:rsid w:val="00C375DA"/>
    <w:rsid w:val="00C52118"/>
    <w:rsid w:val="00C53F51"/>
    <w:rsid w:val="00C91995"/>
    <w:rsid w:val="00CA2E1B"/>
    <w:rsid w:val="00CE5C8C"/>
    <w:rsid w:val="00CF2E8C"/>
    <w:rsid w:val="00D0232F"/>
    <w:rsid w:val="00D2368B"/>
    <w:rsid w:val="00D24FFD"/>
    <w:rsid w:val="00D35E39"/>
    <w:rsid w:val="00D42294"/>
    <w:rsid w:val="00D53F43"/>
    <w:rsid w:val="00DE6EFA"/>
    <w:rsid w:val="00E55919"/>
    <w:rsid w:val="00E853EF"/>
    <w:rsid w:val="00E90221"/>
    <w:rsid w:val="00E91CE9"/>
    <w:rsid w:val="00EA327B"/>
    <w:rsid w:val="00EB5528"/>
    <w:rsid w:val="00ED0CF7"/>
    <w:rsid w:val="00EE517C"/>
    <w:rsid w:val="00F17211"/>
    <w:rsid w:val="00F46189"/>
    <w:rsid w:val="00F6625F"/>
    <w:rsid w:val="00F75E41"/>
    <w:rsid w:val="00F769A2"/>
    <w:rsid w:val="00F90C40"/>
    <w:rsid w:val="00F91650"/>
    <w:rsid w:val="00F91652"/>
    <w:rsid w:val="00FD7FAC"/>
    <w:rsid w:val="00FE4180"/>
    <w:rsid w:val="01206582"/>
    <w:rsid w:val="0D74CCF3"/>
    <w:rsid w:val="10B247BA"/>
    <w:rsid w:val="23260D45"/>
    <w:rsid w:val="27E9769E"/>
    <w:rsid w:val="2A45D9BF"/>
    <w:rsid w:val="2A85039F"/>
    <w:rsid w:val="2BA2A361"/>
    <w:rsid w:val="2BF8F1CD"/>
    <w:rsid w:val="2E7C9A29"/>
    <w:rsid w:val="2E9942C8"/>
    <w:rsid w:val="338A1C3B"/>
    <w:rsid w:val="34A953B1"/>
    <w:rsid w:val="352FCAEA"/>
    <w:rsid w:val="37E84986"/>
    <w:rsid w:val="39D448AB"/>
    <w:rsid w:val="44898C37"/>
    <w:rsid w:val="51BFCE21"/>
    <w:rsid w:val="56978EE7"/>
    <w:rsid w:val="57638F6F"/>
    <w:rsid w:val="5BE35A65"/>
    <w:rsid w:val="612C98E7"/>
    <w:rsid w:val="630926BF"/>
    <w:rsid w:val="6FCD3D4A"/>
    <w:rsid w:val="738C2609"/>
    <w:rsid w:val="7630AC5F"/>
    <w:rsid w:val="7B1BF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E82D"/>
  <w15:docId w15:val="{69E9ED01-F081-4E94-98BA-DF0A2FD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F0F"/>
    <w:pPr>
      <w:spacing w:before="240"/>
    </w:pPr>
    <w:rPr>
      <w:sz w:val="24"/>
      <w:lang w:val="en-US" w:eastAsia="en-US"/>
    </w:rPr>
  </w:style>
  <w:style w:type="paragraph" w:styleId="Nadpis1">
    <w:name w:val="heading 1"/>
    <w:basedOn w:val="Normln"/>
    <w:qFormat/>
    <w:rsid w:val="00751EB9"/>
    <w:pPr>
      <w:numPr>
        <w:numId w:val="2"/>
      </w:numPr>
      <w:outlineLvl w:val="0"/>
    </w:pPr>
    <w:rPr>
      <w:kern w:val="28"/>
    </w:rPr>
  </w:style>
  <w:style w:type="paragraph" w:styleId="Nadpis2">
    <w:name w:val="heading 2"/>
    <w:basedOn w:val="Normln"/>
    <w:qFormat/>
    <w:rsid w:val="00751EB9"/>
    <w:pPr>
      <w:numPr>
        <w:ilvl w:val="1"/>
        <w:numId w:val="2"/>
      </w:numPr>
      <w:outlineLvl w:val="1"/>
    </w:pPr>
  </w:style>
  <w:style w:type="paragraph" w:styleId="Nadpis3">
    <w:name w:val="heading 3"/>
    <w:basedOn w:val="Normln"/>
    <w:qFormat/>
    <w:rsid w:val="00751EB9"/>
    <w:pPr>
      <w:numPr>
        <w:ilvl w:val="2"/>
        <w:numId w:val="2"/>
      </w:numPr>
      <w:tabs>
        <w:tab w:val="left" w:pos="1800"/>
      </w:tabs>
      <w:outlineLvl w:val="2"/>
    </w:pPr>
  </w:style>
  <w:style w:type="paragraph" w:styleId="Nadpis4">
    <w:name w:val="heading 4"/>
    <w:basedOn w:val="Normln"/>
    <w:qFormat/>
    <w:rsid w:val="00751EB9"/>
    <w:pPr>
      <w:numPr>
        <w:ilvl w:val="3"/>
        <w:numId w:val="2"/>
      </w:numPr>
      <w:tabs>
        <w:tab w:val="left" w:pos="1800"/>
      </w:tabs>
      <w:outlineLvl w:val="3"/>
    </w:pPr>
  </w:style>
  <w:style w:type="paragraph" w:styleId="Nadpis5">
    <w:name w:val="heading 5"/>
    <w:basedOn w:val="Normln"/>
    <w:rsid w:val="00751EB9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qFormat/>
    <w:rsid w:val="00751EB9"/>
    <w:pPr>
      <w:numPr>
        <w:ilvl w:val="5"/>
        <w:numId w:val="2"/>
      </w:numPr>
      <w:outlineLvl w:val="5"/>
    </w:pPr>
  </w:style>
  <w:style w:type="paragraph" w:styleId="Nadpis7">
    <w:name w:val="heading 7"/>
    <w:basedOn w:val="Normln"/>
    <w:qFormat/>
    <w:rsid w:val="00751EB9"/>
    <w:pPr>
      <w:numPr>
        <w:ilvl w:val="6"/>
        <w:numId w:val="2"/>
      </w:numPr>
      <w:outlineLvl w:val="6"/>
    </w:pPr>
  </w:style>
  <w:style w:type="paragraph" w:styleId="Nadpis8">
    <w:name w:val="heading 8"/>
    <w:basedOn w:val="Normln"/>
    <w:qFormat/>
    <w:rsid w:val="00751EB9"/>
    <w:pPr>
      <w:numPr>
        <w:ilvl w:val="7"/>
        <w:numId w:val="2"/>
      </w:numPr>
      <w:outlineLvl w:val="7"/>
    </w:pPr>
  </w:style>
  <w:style w:type="paragraph" w:styleId="Nadpis9">
    <w:name w:val="heading 9"/>
    <w:basedOn w:val="Normln"/>
    <w:qFormat/>
    <w:rsid w:val="00751EB9"/>
    <w:pPr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51EB9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751EB9"/>
    <w:pPr>
      <w:tabs>
        <w:tab w:val="center" w:pos="4153"/>
        <w:tab w:val="right" w:pos="8306"/>
      </w:tabs>
    </w:pPr>
    <w:rPr>
      <w:sz w:val="16"/>
    </w:rPr>
  </w:style>
  <w:style w:type="character" w:styleId="slostrnky">
    <w:name w:val="page number"/>
    <w:basedOn w:val="Standardnpsmoodstavce"/>
    <w:semiHidden/>
    <w:rsid w:val="00751EB9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751EB9"/>
  </w:style>
  <w:style w:type="paragraph" w:styleId="Textpoznpodarou">
    <w:name w:val="footnote text"/>
    <w:basedOn w:val="Normln"/>
    <w:semiHidden/>
    <w:rsid w:val="00751EB9"/>
    <w:pPr>
      <w:spacing w:after="120"/>
      <w:ind w:left="720" w:hanging="720"/>
    </w:pPr>
    <w:rPr>
      <w:sz w:val="18"/>
    </w:rPr>
  </w:style>
  <w:style w:type="paragraph" w:styleId="Zkladntextodsazen">
    <w:name w:val="Body Text Indent"/>
    <w:basedOn w:val="Normln"/>
    <w:semiHidden/>
    <w:rsid w:val="00751EB9"/>
    <w:pPr>
      <w:widowControl w:val="0"/>
      <w:ind w:left="720"/>
    </w:pPr>
  </w:style>
  <w:style w:type="paragraph" w:customStyle="1" w:styleId="Sub-Heading">
    <w:name w:val="Sub-Heading"/>
    <w:basedOn w:val="Zkladntextodsazen"/>
    <w:next w:val="Zkladntextodsazen"/>
    <w:rsid w:val="00751EB9"/>
    <w:rPr>
      <w:u w:val="single"/>
    </w:rPr>
  </w:style>
  <w:style w:type="paragraph" w:customStyle="1" w:styleId="Heading-a-Boldunnumbered">
    <w:name w:val="Heading - a-Bold unnumbered"/>
    <w:basedOn w:val="Nadpis1"/>
    <w:qFormat/>
    <w:rsid w:val="000E6E42"/>
    <w:pPr>
      <w:numPr>
        <w:numId w:val="0"/>
      </w:numPr>
    </w:pPr>
    <w:rPr>
      <w:b/>
    </w:rPr>
  </w:style>
  <w:style w:type="paragraph" w:customStyle="1" w:styleId="Heading-b-Underlined">
    <w:name w:val="Heading - b-Underlined"/>
    <w:basedOn w:val="Heading-a-Boldunnumbered"/>
    <w:qFormat/>
    <w:rsid w:val="000E6E42"/>
    <w:rPr>
      <w:b w:val="0"/>
      <w:u w:val="single"/>
    </w:rPr>
  </w:style>
  <w:style w:type="paragraph" w:customStyle="1" w:styleId="Heading-c-Italics">
    <w:name w:val="Heading - c-Italics"/>
    <w:basedOn w:val="Heading-b-Underlined"/>
    <w:qFormat/>
    <w:rsid w:val="000E6E42"/>
    <w:rPr>
      <w:i/>
      <w:u w:val="none"/>
    </w:rPr>
  </w:style>
  <w:style w:type="paragraph" w:customStyle="1" w:styleId="SCHHEADINGWITHAUTONOS">
    <w:name w:val="SCH HEADING WITH AUTO NOS"/>
    <w:basedOn w:val="Normln"/>
    <w:next w:val="Normln"/>
    <w:autoRedefine/>
    <w:uiPriority w:val="99"/>
    <w:qFormat/>
    <w:rsid w:val="00C27B47"/>
    <w:pPr>
      <w:numPr>
        <w:numId w:val="21"/>
      </w:numPr>
      <w:ind w:left="0"/>
      <w:jc w:val="center"/>
      <w:outlineLvl w:val="0"/>
    </w:pPr>
    <w:rPr>
      <w:rFonts w:ascii="Times New Roman Bold" w:eastAsia="SimSun" w:hAnsi="Times New Roman Bold"/>
      <w:b/>
      <w:caps/>
      <w:color w:val="000000" w:themeColor="text1"/>
      <w:lang w:eastAsia="en-GB"/>
    </w:rPr>
  </w:style>
  <w:style w:type="paragraph" w:customStyle="1" w:styleId="SCHSUB-HEADING">
    <w:name w:val="SCH SUB-HEADING"/>
    <w:basedOn w:val="Normln"/>
    <w:qFormat/>
    <w:rsid w:val="00C27B47"/>
    <w:pPr>
      <w:jc w:val="center"/>
    </w:pPr>
    <w:rPr>
      <w:b/>
    </w:rPr>
  </w:style>
  <w:style w:type="character" w:styleId="Odkazjemn">
    <w:name w:val="Subtle Reference"/>
    <w:basedOn w:val="Standardnpsmoodstavce"/>
    <w:uiPriority w:val="31"/>
    <w:qFormat/>
    <w:rsid w:val="00C27B47"/>
    <w:rPr>
      <w:smallCaps/>
      <w:color w:val="C0504D" w:themeColor="accent2"/>
      <w:u w:val="single"/>
    </w:rPr>
  </w:style>
  <w:style w:type="character" w:styleId="Hypertextovodkaz">
    <w:name w:val="Hyperlink"/>
    <w:rsid w:val="00A15F0F"/>
    <w:rPr>
      <w:color w:val="0000FF"/>
      <w:u w:val="single"/>
    </w:rPr>
  </w:style>
  <w:style w:type="character" w:customStyle="1" w:styleId="ZkladntextChar">
    <w:name w:val="Základní text Char"/>
    <w:link w:val="Zkladntext"/>
    <w:rsid w:val="00A15F0F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BA53A6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ezmezer">
    <w:name w:val="No Spacing"/>
    <w:uiPriority w:val="1"/>
    <w:qFormat/>
    <w:rsid w:val="00BA53A6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62"/>
    <w:rPr>
      <w:rFonts w:ascii="Segoe UI" w:hAnsi="Segoe UI" w:cs="Segoe UI"/>
      <w:sz w:val="18"/>
      <w:szCs w:val="18"/>
      <w:lang w:val="en-US" w:eastAsia="en-US"/>
    </w:rPr>
  </w:style>
  <w:style w:type="paragraph" w:customStyle="1" w:styleId="AOHead1">
    <w:name w:val="AOHead1"/>
    <w:basedOn w:val="Normln"/>
    <w:next w:val="Normln"/>
    <w:uiPriority w:val="49"/>
    <w:qFormat/>
    <w:rsid w:val="009743D7"/>
    <w:pPr>
      <w:keepNext/>
      <w:numPr>
        <w:numId w:val="34"/>
      </w:numPr>
      <w:spacing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 w:eastAsia="en-GB"/>
    </w:rPr>
  </w:style>
  <w:style w:type="paragraph" w:customStyle="1" w:styleId="AOHead2">
    <w:name w:val="AOHead2"/>
    <w:basedOn w:val="Normln"/>
    <w:next w:val="Normln"/>
    <w:qFormat/>
    <w:rsid w:val="009743D7"/>
    <w:pPr>
      <w:keepNext/>
      <w:numPr>
        <w:ilvl w:val="1"/>
        <w:numId w:val="34"/>
      </w:numPr>
      <w:spacing w:line="260" w:lineRule="atLeast"/>
      <w:jc w:val="both"/>
      <w:outlineLvl w:val="1"/>
    </w:pPr>
    <w:rPr>
      <w:rFonts w:eastAsia="SimSun"/>
      <w:b/>
      <w:sz w:val="22"/>
      <w:szCs w:val="22"/>
      <w:lang w:val="en-GB" w:eastAsia="en-GB"/>
    </w:rPr>
  </w:style>
  <w:style w:type="paragraph" w:customStyle="1" w:styleId="AOHead3">
    <w:name w:val="AOHead3"/>
    <w:basedOn w:val="Normln"/>
    <w:next w:val="Normln"/>
    <w:uiPriority w:val="49"/>
    <w:qFormat/>
    <w:rsid w:val="009743D7"/>
    <w:pPr>
      <w:numPr>
        <w:ilvl w:val="2"/>
        <w:numId w:val="34"/>
      </w:numPr>
      <w:spacing w:line="260" w:lineRule="atLeast"/>
      <w:jc w:val="both"/>
      <w:outlineLvl w:val="2"/>
    </w:pPr>
    <w:rPr>
      <w:rFonts w:eastAsia="SimSun"/>
      <w:sz w:val="22"/>
      <w:szCs w:val="22"/>
      <w:lang w:val="en-GB" w:eastAsia="en-GB"/>
    </w:rPr>
  </w:style>
  <w:style w:type="paragraph" w:customStyle="1" w:styleId="AOHead4">
    <w:name w:val="AOHead4"/>
    <w:basedOn w:val="Normln"/>
    <w:next w:val="Normln"/>
    <w:uiPriority w:val="49"/>
    <w:qFormat/>
    <w:rsid w:val="009743D7"/>
    <w:pPr>
      <w:numPr>
        <w:ilvl w:val="3"/>
        <w:numId w:val="34"/>
      </w:numPr>
      <w:spacing w:line="260" w:lineRule="atLeast"/>
      <w:jc w:val="both"/>
      <w:outlineLvl w:val="3"/>
    </w:pPr>
    <w:rPr>
      <w:rFonts w:eastAsia="SimSun"/>
      <w:sz w:val="22"/>
      <w:szCs w:val="22"/>
      <w:lang w:val="en-GB" w:eastAsia="en-GB"/>
    </w:rPr>
  </w:style>
  <w:style w:type="paragraph" w:customStyle="1" w:styleId="AOHead5">
    <w:name w:val="AOHead5"/>
    <w:basedOn w:val="Normln"/>
    <w:next w:val="Normln"/>
    <w:uiPriority w:val="49"/>
    <w:qFormat/>
    <w:rsid w:val="009743D7"/>
    <w:pPr>
      <w:numPr>
        <w:ilvl w:val="4"/>
        <w:numId w:val="34"/>
      </w:numPr>
      <w:spacing w:line="260" w:lineRule="atLeast"/>
      <w:jc w:val="both"/>
      <w:outlineLvl w:val="4"/>
    </w:pPr>
    <w:rPr>
      <w:rFonts w:eastAsia="SimSun"/>
      <w:sz w:val="22"/>
      <w:szCs w:val="22"/>
      <w:lang w:val="en-GB" w:eastAsia="en-GB"/>
    </w:rPr>
  </w:style>
  <w:style w:type="paragraph" w:customStyle="1" w:styleId="AOHead6">
    <w:name w:val="AOHead6"/>
    <w:basedOn w:val="Normln"/>
    <w:next w:val="Normln"/>
    <w:uiPriority w:val="49"/>
    <w:qFormat/>
    <w:rsid w:val="009743D7"/>
    <w:pPr>
      <w:numPr>
        <w:ilvl w:val="5"/>
        <w:numId w:val="34"/>
      </w:numPr>
      <w:spacing w:line="260" w:lineRule="atLeast"/>
      <w:jc w:val="both"/>
      <w:outlineLvl w:val="5"/>
    </w:pPr>
    <w:rPr>
      <w:rFonts w:eastAsia="SimSun"/>
      <w:sz w:val="22"/>
      <w:szCs w:val="22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3E7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ocument1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7EA3ECDBD7448BF4BF71EBA1E977D" ma:contentTypeVersion="4" ma:contentTypeDescription="Create a new document." ma:contentTypeScope="" ma:versionID="7c43a40a1b3f0521a27c0552feb6593b">
  <xsd:schema xmlns:xsd="http://www.w3.org/2001/XMLSchema" xmlns:xs="http://www.w3.org/2001/XMLSchema" xmlns:p="http://schemas.microsoft.com/office/2006/metadata/properties" xmlns:ns2="e2e7ccbd-7a31-4935-9570-0f39918719f7" xmlns:ns3="3d91a97a-1578-4932-8557-fbd929afebca" targetNamespace="http://schemas.microsoft.com/office/2006/metadata/properties" ma:root="true" ma:fieldsID="ec3dfcb4f5f29ce8b048e643147025aa" ns2:_="" ns3:_="">
    <xsd:import namespace="e2e7ccbd-7a31-4935-9570-0f39918719f7"/>
    <xsd:import namespace="3d91a97a-1578-4932-8557-fbd929afe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ccbd-7a31-4935-9570-0f399187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1a97a-1578-4932-8557-fbd929afe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1F2C-5E3A-42A4-B292-708B57D11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7ccbd-7a31-4935-9570-0f39918719f7"/>
    <ds:schemaRef ds:uri="3d91a97a-1578-4932-8557-fbd929afe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82D26-C27D-44D1-AA12-6B496C1B3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D3CDA-A998-4B2E-AFD3-454AE0EB2894}">
  <ds:schemaRefs>
    <ds:schemaRef ds:uri="e2e7ccbd-7a31-4935-9570-0f39918719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d91a97a-1578-4932-8557-fbd929afeb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A7136B-E857-41DE-B7F4-43C80579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Document1-5</Template>
  <TotalTime>308</TotalTime>
  <Pages>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Bristows Document Template</vt:lpstr>
    </vt:vector>
  </TitlesOfParts>
  <Company>Bristows Solicitors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Bristows Document Template</dc:title>
  <dc:subject/>
  <dc:creator>Bristows</dc:creator>
  <cp:keywords/>
  <dc:description/>
  <cp:lastModifiedBy>Petra Koudelová</cp:lastModifiedBy>
  <cp:revision>9</cp:revision>
  <cp:lastPrinted>2018-01-15T11:02:00Z</cp:lastPrinted>
  <dcterms:created xsi:type="dcterms:W3CDTF">2018-04-04T18:32:00Z</dcterms:created>
  <dcterms:modified xsi:type="dcterms:W3CDTF">2018-05-17T15:13:00Z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30568921</vt:lpwstr>
  </property>
  <property fmtid="{D5CDD505-2E9C-101B-9397-08002B2CF9AE}" pid="3" name="DocNum">
    <vt:lpwstr>30568921</vt:lpwstr>
  </property>
  <property fmtid="{D5CDD505-2E9C-101B-9397-08002B2CF9AE}" pid="4" name="DocVer">
    <vt:lpwstr>3</vt:lpwstr>
  </property>
  <property fmtid="{D5CDD505-2E9C-101B-9397-08002B2CF9AE}" pid="5" name="ContentTypeId">
    <vt:lpwstr>0x010100D747EA3ECDBD7448BF4BF71EBA1E977D</vt:lpwstr>
  </property>
</Properties>
</file>