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DA4004" w:rsidRDefault="00DA4004" w:rsidP="00DA4004">
      <w:r>
        <w:rPr>
          <w:highlight w:val="lightGray"/>
        </w:rPr>
        <w:t>XXX</w:t>
      </w:r>
      <w:bookmarkStart w:id="0" w:name="_GoBack"/>
      <w:bookmarkEnd w:id="0"/>
    </w:p>
    <w:sectPr w:rsidR="00F569DB" w:rsidRPr="00DA400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A400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A400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4004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92CC47-8555-4E29-9701-2F110576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