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F3" w:rsidRPr="00DD456D" w:rsidRDefault="00CB5CF3" w:rsidP="00BF6640">
      <w:pPr>
        <w:pStyle w:val="Nadpis1"/>
        <w:spacing w:before="0"/>
        <w:rPr>
          <w:rFonts w:ascii="Arial" w:hAnsi="Arial" w:cs="Arial"/>
          <w:b w:val="0"/>
          <w:szCs w:val="28"/>
        </w:rPr>
      </w:pPr>
      <w:bookmarkStart w:id="0" w:name="_GoBack"/>
      <w:bookmarkEnd w:id="0"/>
      <w:r w:rsidRPr="00DD456D">
        <w:rPr>
          <w:rFonts w:ascii="Arial" w:hAnsi="Arial" w:cs="Arial"/>
          <w:b w:val="0"/>
          <w:szCs w:val="28"/>
        </w:rPr>
        <w:t>SMLOUVA</w:t>
      </w:r>
      <w:r w:rsidR="00CF778A" w:rsidRPr="00DD456D">
        <w:rPr>
          <w:rFonts w:ascii="Arial" w:hAnsi="Arial" w:cs="Arial"/>
          <w:b w:val="0"/>
          <w:szCs w:val="28"/>
        </w:rPr>
        <w:t xml:space="preserve"> O </w:t>
      </w:r>
      <w:r w:rsidR="00745D5D" w:rsidRPr="00DD456D">
        <w:rPr>
          <w:rFonts w:ascii="Arial" w:hAnsi="Arial" w:cs="Arial"/>
          <w:b w:val="0"/>
          <w:szCs w:val="28"/>
        </w:rPr>
        <w:t>POSKYTNUTÍ</w:t>
      </w:r>
      <w:r w:rsidRPr="00DD456D">
        <w:rPr>
          <w:rFonts w:ascii="Arial" w:hAnsi="Arial" w:cs="Arial"/>
          <w:b w:val="0"/>
          <w:szCs w:val="28"/>
        </w:rPr>
        <w:t xml:space="preserve"> </w:t>
      </w:r>
      <w:r w:rsidR="00BF6640" w:rsidRPr="00DD456D">
        <w:rPr>
          <w:rFonts w:ascii="Arial" w:hAnsi="Arial" w:cs="Arial"/>
          <w:b w:val="0"/>
          <w:szCs w:val="28"/>
        </w:rPr>
        <w:t>E-</w:t>
      </w:r>
      <w:r w:rsidR="00331366" w:rsidRPr="00DD456D">
        <w:rPr>
          <w:rFonts w:ascii="Arial" w:hAnsi="Arial" w:cs="Arial"/>
          <w:b w:val="0"/>
          <w:szCs w:val="28"/>
        </w:rPr>
        <w:t>LEARNINGOVÉHO KURZU</w:t>
      </w:r>
    </w:p>
    <w:p w:rsidR="00CB5CF3" w:rsidRPr="00DD456D" w:rsidRDefault="00CB5CF3">
      <w:pPr>
        <w:jc w:val="center"/>
        <w:rPr>
          <w:rFonts w:ascii="Arial" w:hAnsi="Arial" w:cs="Arial"/>
          <w:sz w:val="18"/>
          <w:szCs w:val="18"/>
        </w:rPr>
      </w:pPr>
    </w:p>
    <w:p w:rsidR="00CB5CF3" w:rsidRPr="00246F5A" w:rsidRDefault="00CB5CF3" w:rsidP="00EB6852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246F5A">
        <w:rPr>
          <w:rFonts w:ascii="Arial" w:hAnsi="Arial" w:cs="Arial"/>
          <w:b/>
          <w:sz w:val="18"/>
          <w:szCs w:val="18"/>
        </w:rPr>
        <w:t>1.    Smluvní strany</w:t>
      </w:r>
    </w:p>
    <w:p w:rsidR="003A553D" w:rsidRPr="000E47DF" w:rsidRDefault="003A553D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5CF3" w:rsidRPr="00246F5A" w:rsidRDefault="00EA0D7F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0E47DF">
        <w:rPr>
          <w:rFonts w:ascii="Arial" w:hAnsi="Arial" w:cs="Arial"/>
          <w:b/>
          <w:bCs/>
          <w:sz w:val="18"/>
          <w:szCs w:val="18"/>
        </w:rPr>
        <w:t>Objednatel</w:t>
      </w:r>
      <w:r w:rsidR="00CB5CF3" w:rsidRPr="000E47DF">
        <w:rPr>
          <w:rFonts w:ascii="Arial" w:hAnsi="Arial" w:cs="Arial"/>
          <w:b/>
          <w:bCs/>
          <w:sz w:val="18"/>
          <w:szCs w:val="18"/>
        </w:rPr>
        <w:t>:</w:t>
      </w:r>
      <w:r w:rsidR="00CB5CF3" w:rsidRPr="000E47DF">
        <w:rPr>
          <w:rFonts w:ascii="Arial" w:hAnsi="Arial" w:cs="Arial"/>
          <w:b/>
          <w:bCs/>
          <w:sz w:val="18"/>
          <w:szCs w:val="18"/>
        </w:rPr>
        <w:tab/>
      </w:r>
      <w:r w:rsidR="00CB5CF3" w:rsidRPr="000E47DF">
        <w:rPr>
          <w:rFonts w:ascii="Arial" w:hAnsi="Arial" w:cs="Arial"/>
          <w:b/>
          <w:bCs/>
          <w:sz w:val="18"/>
          <w:szCs w:val="18"/>
        </w:rPr>
        <w:tab/>
      </w:r>
      <w:r w:rsidR="000E47DF" w:rsidRPr="000E47DF">
        <w:rPr>
          <w:rFonts w:ascii="Arial" w:hAnsi="Arial" w:cs="Arial"/>
          <w:b/>
          <w:bCs/>
          <w:sz w:val="18"/>
          <w:szCs w:val="18"/>
        </w:rPr>
        <w:t>MERO ČR, a.s.</w:t>
      </w:r>
    </w:p>
    <w:p w:rsidR="00CB5CF3" w:rsidRPr="00246F5A" w:rsidRDefault="00CB5CF3">
      <w:pPr>
        <w:ind w:left="720" w:firstLine="720"/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ab/>
        <w:t xml:space="preserve">se sídlem </w:t>
      </w:r>
      <w:r w:rsidRPr="00246F5A">
        <w:rPr>
          <w:rFonts w:ascii="Arial" w:hAnsi="Arial" w:cs="Arial"/>
          <w:sz w:val="18"/>
          <w:szCs w:val="18"/>
        </w:rPr>
        <w:tab/>
        <w:t xml:space="preserve">: </w:t>
      </w:r>
      <w:r w:rsidR="000E47DF">
        <w:rPr>
          <w:rFonts w:ascii="Arial" w:hAnsi="Arial" w:cs="Arial"/>
          <w:sz w:val="18"/>
          <w:szCs w:val="18"/>
        </w:rPr>
        <w:t xml:space="preserve">278 01 </w:t>
      </w:r>
      <w:r w:rsidR="000E47DF" w:rsidRPr="000E47DF">
        <w:rPr>
          <w:rFonts w:ascii="Arial" w:hAnsi="Arial" w:cs="Arial"/>
          <w:sz w:val="18"/>
          <w:szCs w:val="18"/>
        </w:rPr>
        <w:t>Kralupy nad Vltavou, Veltruská 748</w:t>
      </w:r>
    </w:p>
    <w:p w:rsidR="00CB5CF3" w:rsidRPr="00246F5A" w:rsidRDefault="00CB5CF3">
      <w:pPr>
        <w:ind w:left="720" w:firstLine="720"/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ab/>
        <w:t>výpis z OR</w:t>
      </w:r>
      <w:r w:rsidRPr="00246F5A">
        <w:rPr>
          <w:rFonts w:ascii="Arial" w:hAnsi="Arial" w:cs="Arial"/>
          <w:sz w:val="18"/>
          <w:szCs w:val="18"/>
        </w:rPr>
        <w:tab/>
        <w:t xml:space="preserve">: </w:t>
      </w:r>
      <w:r w:rsidR="000E47DF">
        <w:rPr>
          <w:rFonts w:ascii="Arial" w:hAnsi="Arial" w:cs="Arial"/>
          <w:sz w:val="18"/>
          <w:szCs w:val="18"/>
        </w:rPr>
        <w:t>Městský soud v Praze, oddíl B, vložka 2334</w:t>
      </w:r>
    </w:p>
    <w:p w:rsidR="00CB5CF3" w:rsidRPr="00246F5A" w:rsidRDefault="00CB5CF3">
      <w:pPr>
        <w:ind w:left="1440" w:firstLine="720"/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>IČ</w:t>
      </w:r>
      <w:r w:rsidRPr="00246F5A">
        <w:rPr>
          <w:rFonts w:ascii="Arial" w:hAnsi="Arial" w:cs="Arial"/>
          <w:sz w:val="18"/>
          <w:szCs w:val="18"/>
        </w:rPr>
        <w:tab/>
      </w:r>
      <w:r w:rsidRPr="00246F5A">
        <w:rPr>
          <w:rFonts w:ascii="Arial" w:hAnsi="Arial" w:cs="Arial"/>
          <w:sz w:val="18"/>
          <w:szCs w:val="18"/>
        </w:rPr>
        <w:tab/>
        <w:t xml:space="preserve">: </w:t>
      </w:r>
      <w:r w:rsidR="000E47DF">
        <w:rPr>
          <w:rFonts w:ascii="Arial" w:hAnsi="Arial" w:cs="Arial"/>
          <w:sz w:val="18"/>
          <w:szCs w:val="18"/>
        </w:rPr>
        <w:t>60193468</w:t>
      </w:r>
    </w:p>
    <w:p w:rsidR="00CB5CF3" w:rsidRPr="00246F5A" w:rsidRDefault="00CB5CF3">
      <w:pPr>
        <w:ind w:left="720" w:firstLine="720"/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ab/>
        <w:t>DIČ</w:t>
      </w:r>
      <w:r w:rsidRPr="00246F5A">
        <w:rPr>
          <w:rFonts w:ascii="Arial" w:hAnsi="Arial" w:cs="Arial"/>
          <w:sz w:val="18"/>
          <w:szCs w:val="18"/>
        </w:rPr>
        <w:tab/>
      </w:r>
      <w:r w:rsidRPr="00246F5A">
        <w:rPr>
          <w:rFonts w:ascii="Arial" w:hAnsi="Arial" w:cs="Arial"/>
          <w:sz w:val="18"/>
          <w:szCs w:val="18"/>
        </w:rPr>
        <w:tab/>
        <w:t xml:space="preserve">: </w:t>
      </w:r>
      <w:r w:rsidR="000E47DF">
        <w:rPr>
          <w:rFonts w:ascii="Arial" w:hAnsi="Arial" w:cs="Arial"/>
          <w:sz w:val="18"/>
          <w:szCs w:val="18"/>
        </w:rPr>
        <w:t>CZ60193468</w:t>
      </w:r>
    </w:p>
    <w:p w:rsidR="000E47DF" w:rsidRDefault="00CB5CF3" w:rsidP="000E47DF">
      <w:pPr>
        <w:ind w:left="3600" w:hanging="1440"/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 xml:space="preserve">zastoupená </w:t>
      </w:r>
      <w:r w:rsidRPr="00246F5A">
        <w:rPr>
          <w:rFonts w:ascii="Arial" w:hAnsi="Arial" w:cs="Arial"/>
          <w:sz w:val="18"/>
          <w:szCs w:val="18"/>
        </w:rPr>
        <w:tab/>
        <w:t xml:space="preserve">: </w:t>
      </w:r>
      <w:r w:rsidR="000E47DF">
        <w:rPr>
          <w:rFonts w:ascii="Arial" w:hAnsi="Arial" w:cs="Arial"/>
          <w:sz w:val="18"/>
          <w:szCs w:val="18"/>
        </w:rPr>
        <w:t>Ing.</w:t>
      </w:r>
      <w:r w:rsidR="00F570A6">
        <w:rPr>
          <w:rFonts w:ascii="Arial" w:hAnsi="Arial" w:cs="Arial"/>
          <w:sz w:val="18"/>
          <w:szCs w:val="18"/>
        </w:rPr>
        <w:t xml:space="preserve"> </w:t>
      </w:r>
      <w:r w:rsidR="000E47DF">
        <w:rPr>
          <w:rFonts w:ascii="Arial" w:hAnsi="Arial" w:cs="Arial"/>
          <w:sz w:val="18"/>
          <w:szCs w:val="18"/>
        </w:rPr>
        <w:t xml:space="preserve">Stanislavem </w:t>
      </w:r>
      <w:proofErr w:type="spellStart"/>
      <w:r w:rsidR="000E47DF">
        <w:rPr>
          <w:rFonts w:ascii="Arial" w:hAnsi="Arial" w:cs="Arial"/>
          <w:sz w:val="18"/>
          <w:szCs w:val="18"/>
        </w:rPr>
        <w:t>Brunou</w:t>
      </w:r>
      <w:proofErr w:type="spellEnd"/>
      <w:r w:rsidR="000E47DF">
        <w:rPr>
          <w:rFonts w:ascii="Arial" w:hAnsi="Arial" w:cs="Arial"/>
          <w:sz w:val="18"/>
          <w:szCs w:val="18"/>
        </w:rPr>
        <w:t>, předsedou představenstva a Ing. Otakarem Krejsou,</w:t>
      </w:r>
    </w:p>
    <w:p w:rsidR="00CB5CF3" w:rsidRPr="00246F5A" w:rsidRDefault="000E47DF" w:rsidP="000E47DF">
      <w:pPr>
        <w:ind w:left="360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místopředsedou představenstva</w:t>
      </w:r>
    </w:p>
    <w:p w:rsidR="00CB5CF3" w:rsidRPr="004512BB" w:rsidRDefault="00CB5CF3">
      <w:pPr>
        <w:ind w:left="1440" w:firstLine="720"/>
        <w:rPr>
          <w:rFonts w:ascii="Arial" w:hAnsi="Arial" w:cs="Arial"/>
          <w:b/>
          <w:bCs/>
          <w:sz w:val="12"/>
          <w:szCs w:val="12"/>
        </w:rPr>
      </w:pPr>
    </w:p>
    <w:p w:rsidR="00CB5CF3" w:rsidRPr="00246F5A" w:rsidRDefault="00EA0D7F">
      <w:pPr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b/>
          <w:bCs/>
          <w:sz w:val="18"/>
          <w:szCs w:val="18"/>
        </w:rPr>
        <w:t>Poskytovatel</w:t>
      </w:r>
      <w:r w:rsidR="00EB6852" w:rsidRPr="00246F5A">
        <w:rPr>
          <w:rFonts w:ascii="Arial" w:hAnsi="Arial" w:cs="Arial"/>
          <w:b/>
          <w:bCs/>
          <w:sz w:val="18"/>
          <w:szCs w:val="18"/>
        </w:rPr>
        <w:t>:</w:t>
      </w:r>
      <w:r w:rsidR="00EB6852" w:rsidRPr="00246F5A">
        <w:rPr>
          <w:rFonts w:ascii="Arial" w:hAnsi="Arial" w:cs="Arial"/>
          <w:b/>
          <w:bCs/>
          <w:sz w:val="18"/>
          <w:szCs w:val="18"/>
        </w:rPr>
        <w:tab/>
      </w:r>
      <w:r w:rsidR="00EB6852" w:rsidRPr="00246F5A">
        <w:rPr>
          <w:rFonts w:ascii="Arial" w:hAnsi="Arial" w:cs="Arial"/>
          <w:b/>
          <w:bCs/>
          <w:sz w:val="18"/>
          <w:szCs w:val="18"/>
        </w:rPr>
        <w:tab/>
      </w:r>
      <w:r w:rsidR="00CB5CF3" w:rsidRPr="00246F5A">
        <w:rPr>
          <w:rFonts w:ascii="Arial" w:hAnsi="Arial" w:cs="Arial"/>
          <w:b/>
          <w:bCs/>
          <w:sz w:val="18"/>
          <w:szCs w:val="18"/>
        </w:rPr>
        <w:t>PREVENT s.r.o.</w:t>
      </w:r>
    </w:p>
    <w:p w:rsidR="00CB5CF3" w:rsidRPr="00246F5A" w:rsidRDefault="00CB5CF3">
      <w:pPr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ab/>
      </w:r>
      <w:r w:rsidRPr="00246F5A">
        <w:rPr>
          <w:rFonts w:ascii="Arial" w:hAnsi="Arial" w:cs="Arial"/>
          <w:sz w:val="18"/>
          <w:szCs w:val="18"/>
        </w:rPr>
        <w:tab/>
      </w:r>
      <w:r w:rsidRPr="00246F5A">
        <w:rPr>
          <w:rFonts w:ascii="Arial" w:hAnsi="Arial" w:cs="Arial"/>
          <w:sz w:val="18"/>
          <w:szCs w:val="18"/>
        </w:rPr>
        <w:tab/>
        <w:t xml:space="preserve">se sídlem </w:t>
      </w:r>
      <w:r w:rsidRPr="00246F5A">
        <w:rPr>
          <w:rFonts w:ascii="Arial" w:hAnsi="Arial" w:cs="Arial"/>
          <w:sz w:val="18"/>
          <w:szCs w:val="18"/>
        </w:rPr>
        <w:tab/>
        <w:t xml:space="preserve">: 182 00 Praha 8, </w:t>
      </w:r>
      <w:r w:rsidR="00942E13" w:rsidRPr="00246F5A">
        <w:rPr>
          <w:rFonts w:ascii="Arial" w:hAnsi="Arial" w:cs="Arial"/>
          <w:sz w:val="18"/>
          <w:szCs w:val="18"/>
        </w:rPr>
        <w:t>Březiněveská 3</w:t>
      </w:r>
    </w:p>
    <w:p w:rsidR="00CB5CF3" w:rsidRPr="00246F5A" w:rsidRDefault="00CB5CF3">
      <w:pPr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ab/>
      </w:r>
      <w:r w:rsidRPr="00246F5A">
        <w:rPr>
          <w:rFonts w:ascii="Arial" w:hAnsi="Arial" w:cs="Arial"/>
          <w:sz w:val="18"/>
          <w:szCs w:val="18"/>
        </w:rPr>
        <w:tab/>
      </w:r>
      <w:r w:rsidRPr="00246F5A">
        <w:rPr>
          <w:rFonts w:ascii="Arial" w:hAnsi="Arial" w:cs="Arial"/>
          <w:sz w:val="18"/>
          <w:szCs w:val="18"/>
        </w:rPr>
        <w:tab/>
        <w:t>výpis z OR</w:t>
      </w:r>
      <w:r w:rsidRPr="00246F5A">
        <w:rPr>
          <w:rFonts w:ascii="Arial" w:hAnsi="Arial" w:cs="Arial"/>
          <w:sz w:val="18"/>
          <w:szCs w:val="18"/>
        </w:rPr>
        <w:tab/>
        <w:t>: Městský soud v Praze, oddíl C, vložka 49695</w:t>
      </w:r>
    </w:p>
    <w:p w:rsidR="00CB5CF3" w:rsidRPr="00246F5A" w:rsidRDefault="00CB5CF3">
      <w:pPr>
        <w:ind w:left="1440" w:firstLine="720"/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>IČ</w:t>
      </w:r>
      <w:r w:rsidRPr="00246F5A">
        <w:rPr>
          <w:rFonts w:ascii="Arial" w:hAnsi="Arial" w:cs="Arial"/>
          <w:sz w:val="18"/>
          <w:szCs w:val="18"/>
        </w:rPr>
        <w:tab/>
      </w:r>
      <w:r w:rsidRPr="00246F5A">
        <w:rPr>
          <w:rFonts w:ascii="Arial" w:hAnsi="Arial" w:cs="Arial"/>
          <w:sz w:val="18"/>
          <w:szCs w:val="18"/>
        </w:rPr>
        <w:tab/>
        <w:t>: 25100998</w:t>
      </w:r>
    </w:p>
    <w:p w:rsidR="00CB5CF3" w:rsidRPr="00246F5A" w:rsidRDefault="00CB5CF3">
      <w:pPr>
        <w:ind w:left="1440" w:firstLine="720"/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>DIČ</w:t>
      </w:r>
      <w:r w:rsidRPr="00246F5A">
        <w:rPr>
          <w:rFonts w:ascii="Arial" w:hAnsi="Arial" w:cs="Arial"/>
          <w:sz w:val="18"/>
          <w:szCs w:val="18"/>
        </w:rPr>
        <w:tab/>
      </w:r>
      <w:r w:rsidRPr="00246F5A">
        <w:rPr>
          <w:rFonts w:ascii="Arial" w:hAnsi="Arial" w:cs="Arial"/>
          <w:sz w:val="18"/>
          <w:szCs w:val="18"/>
        </w:rPr>
        <w:tab/>
        <w:t xml:space="preserve">: CZ25100998 </w:t>
      </w:r>
    </w:p>
    <w:p w:rsidR="00CB5CF3" w:rsidRPr="00246F5A" w:rsidRDefault="00CB5CF3">
      <w:pPr>
        <w:ind w:left="1440" w:firstLine="720"/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 xml:space="preserve">zastoupená </w:t>
      </w:r>
      <w:r w:rsidRPr="00246F5A">
        <w:rPr>
          <w:rFonts w:ascii="Arial" w:hAnsi="Arial" w:cs="Arial"/>
          <w:sz w:val="18"/>
          <w:szCs w:val="18"/>
        </w:rPr>
        <w:tab/>
        <w:t>: Ing. Janem</w:t>
      </w:r>
      <w:r w:rsidRPr="00246F5A">
        <w:rPr>
          <w:rFonts w:ascii="Arial" w:hAnsi="Arial" w:cs="Arial"/>
          <w:color w:val="FF0000"/>
          <w:sz w:val="18"/>
          <w:szCs w:val="18"/>
        </w:rPr>
        <w:t xml:space="preserve"> </w:t>
      </w:r>
      <w:r w:rsidRPr="00246F5A">
        <w:rPr>
          <w:rFonts w:ascii="Arial" w:hAnsi="Arial" w:cs="Arial"/>
          <w:sz w:val="18"/>
          <w:szCs w:val="18"/>
        </w:rPr>
        <w:t xml:space="preserve">Hesem – jednatelem </w:t>
      </w:r>
    </w:p>
    <w:p w:rsidR="00577E1A" w:rsidRPr="004512BB" w:rsidRDefault="00577E1A">
      <w:pPr>
        <w:rPr>
          <w:rFonts w:ascii="Arial" w:hAnsi="Arial" w:cs="Arial"/>
          <w:b/>
          <w:sz w:val="12"/>
          <w:szCs w:val="12"/>
        </w:rPr>
      </w:pPr>
    </w:p>
    <w:p w:rsidR="00CB5CF3" w:rsidRDefault="00B915B1" w:rsidP="00EB6852">
      <w:pPr>
        <w:pStyle w:val="Nadpis3"/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>2.   Předmět smlouvy</w:t>
      </w:r>
    </w:p>
    <w:p w:rsidR="00153566" w:rsidRPr="00246F5A" w:rsidRDefault="00153566" w:rsidP="004E35B1">
      <w:pPr>
        <w:jc w:val="both"/>
        <w:rPr>
          <w:rFonts w:ascii="Arial" w:hAnsi="Arial" w:cs="Arial"/>
          <w:sz w:val="18"/>
          <w:szCs w:val="18"/>
        </w:rPr>
      </w:pPr>
    </w:p>
    <w:p w:rsidR="00D05A74" w:rsidRPr="00246F5A" w:rsidRDefault="00745D5D" w:rsidP="00D05A74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>Předmětem smlouvy se sjednává poskytnutí e-</w:t>
      </w:r>
      <w:proofErr w:type="spellStart"/>
      <w:r w:rsidRPr="00246F5A">
        <w:rPr>
          <w:rFonts w:ascii="Arial" w:hAnsi="Arial" w:cs="Arial"/>
          <w:sz w:val="18"/>
          <w:szCs w:val="18"/>
        </w:rPr>
        <w:t>learningového</w:t>
      </w:r>
      <w:proofErr w:type="spellEnd"/>
      <w:r w:rsidRPr="00246F5A">
        <w:rPr>
          <w:rFonts w:ascii="Arial" w:hAnsi="Arial" w:cs="Arial"/>
          <w:sz w:val="18"/>
          <w:szCs w:val="18"/>
        </w:rPr>
        <w:t xml:space="preserve"> kurzu</w:t>
      </w:r>
      <w:r w:rsidR="00D05A74" w:rsidRPr="00246F5A">
        <w:rPr>
          <w:rFonts w:ascii="Arial" w:hAnsi="Arial" w:cs="Arial"/>
          <w:sz w:val="18"/>
          <w:szCs w:val="18"/>
        </w:rPr>
        <w:t xml:space="preserve"> </w:t>
      </w:r>
      <w:r w:rsidR="00AB3E3C" w:rsidRPr="00AB3E3C">
        <w:rPr>
          <w:rFonts w:ascii="Arial" w:hAnsi="Arial" w:cs="Arial"/>
          <w:b/>
          <w:caps/>
          <w:sz w:val="18"/>
          <w:szCs w:val="18"/>
        </w:rPr>
        <w:t>informační a k</w:t>
      </w:r>
      <w:r w:rsidR="00AB3E3C">
        <w:rPr>
          <w:rFonts w:ascii="Arial" w:hAnsi="Arial" w:cs="Arial"/>
          <w:b/>
          <w:caps/>
          <w:sz w:val="18"/>
          <w:szCs w:val="18"/>
        </w:rPr>
        <w:t>ybernetická</w:t>
      </w:r>
      <w:r w:rsidR="00AB3E3C" w:rsidRPr="00AB3E3C">
        <w:rPr>
          <w:rFonts w:ascii="Arial" w:hAnsi="Arial" w:cs="Arial"/>
          <w:b/>
          <w:caps/>
          <w:sz w:val="18"/>
          <w:szCs w:val="18"/>
        </w:rPr>
        <w:t xml:space="preserve"> bezpečnost</w:t>
      </w:r>
      <w:r w:rsidR="00D05A74" w:rsidRPr="00246F5A">
        <w:rPr>
          <w:rFonts w:ascii="Arial" w:hAnsi="Arial" w:cs="Arial"/>
          <w:b/>
          <w:sz w:val="18"/>
          <w:szCs w:val="18"/>
        </w:rPr>
        <w:t xml:space="preserve"> </w:t>
      </w:r>
      <w:r w:rsidR="00CB5CF3" w:rsidRPr="00246F5A">
        <w:rPr>
          <w:rFonts w:ascii="Arial" w:hAnsi="Arial" w:cs="Arial"/>
          <w:sz w:val="18"/>
          <w:szCs w:val="18"/>
        </w:rPr>
        <w:t>(dále jen „kurz“)</w:t>
      </w:r>
      <w:r w:rsidR="004778CB" w:rsidRPr="00246F5A">
        <w:rPr>
          <w:rFonts w:ascii="Arial" w:hAnsi="Arial" w:cs="Arial"/>
          <w:sz w:val="18"/>
          <w:szCs w:val="18"/>
        </w:rPr>
        <w:t xml:space="preserve"> k užívání Objednateli</w:t>
      </w:r>
      <w:r w:rsidR="00CB5CF3" w:rsidRPr="00246F5A">
        <w:rPr>
          <w:rFonts w:ascii="Arial" w:hAnsi="Arial" w:cs="Arial"/>
          <w:sz w:val="18"/>
          <w:szCs w:val="18"/>
        </w:rPr>
        <w:t xml:space="preserve"> </w:t>
      </w:r>
      <w:r w:rsidR="00401B09" w:rsidRPr="00246F5A">
        <w:rPr>
          <w:rFonts w:ascii="Arial" w:hAnsi="Arial" w:cs="Arial"/>
          <w:sz w:val="18"/>
          <w:szCs w:val="18"/>
        </w:rPr>
        <w:t xml:space="preserve">prostřednictvím </w:t>
      </w:r>
      <w:r w:rsidR="000B69FB" w:rsidRPr="00246F5A">
        <w:rPr>
          <w:rFonts w:ascii="Arial" w:hAnsi="Arial" w:cs="Arial"/>
          <w:sz w:val="18"/>
          <w:szCs w:val="18"/>
        </w:rPr>
        <w:t>e-</w:t>
      </w:r>
      <w:proofErr w:type="spellStart"/>
      <w:r w:rsidR="000B69FB" w:rsidRPr="00246F5A">
        <w:rPr>
          <w:rFonts w:ascii="Arial" w:hAnsi="Arial" w:cs="Arial"/>
          <w:sz w:val="18"/>
          <w:szCs w:val="18"/>
        </w:rPr>
        <w:t>learningového</w:t>
      </w:r>
      <w:proofErr w:type="spellEnd"/>
      <w:r w:rsidR="000B69FB" w:rsidRPr="00246F5A">
        <w:rPr>
          <w:rFonts w:ascii="Arial" w:hAnsi="Arial" w:cs="Arial"/>
          <w:sz w:val="18"/>
          <w:szCs w:val="18"/>
        </w:rPr>
        <w:t xml:space="preserve"> </w:t>
      </w:r>
      <w:r w:rsidR="00401B09" w:rsidRPr="00246F5A">
        <w:rPr>
          <w:rFonts w:ascii="Arial" w:hAnsi="Arial" w:cs="Arial"/>
          <w:sz w:val="18"/>
          <w:szCs w:val="18"/>
        </w:rPr>
        <w:t>vzdělávacího systému</w:t>
      </w:r>
      <w:r w:rsidR="00EE408C" w:rsidRPr="00246F5A">
        <w:rPr>
          <w:rFonts w:ascii="Arial" w:hAnsi="Arial" w:cs="Arial"/>
          <w:sz w:val="18"/>
          <w:szCs w:val="18"/>
        </w:rPr>
        <w:t xml:space="preserve"> INSTRUCTOR provozované</w:t>
      </w:r>
      <w:r w:rsidR="004778CB" w:rsidRPr="00246F5A">
        <w:rPr>
          <w:rFonts w:ascii="Arial" w:hAnsi="Arial" w:cs="Arial"/>
          <w:sz w:val="18"/>
          <w:szCs w:val="18"/>
        </w:rPr>
        <w:t xml:space="preserve">ho </w:t>
      </w:r>
      <w:r w:rsidR="00EE408C" w:rsidRPr="00246F5A">
        <w:rPr>
          <w:rFonts w:ascii="Arial" w:hAnsi="Arial" w:cs="Arial"/>
          <w:sz w:val="18"/>
          <w:szCs w:val="18"/>
        </w:rPr>
        <w:t>na serveru Poskytovatele</w:t>
      </w:r>
      <w:r w:rsidR="00D05A74" w:rsidRPr="00246F5A">
        <w:rPr>
          <w:rFonts w:ascii="Arial" w:hAnsi="Arial" w:cs="Arial"/>
          <w:sz w:val="18"/>
          <w:szCs w:val="18"/>
        </w:rPr>
        <w:t xml:space="preserve"> </w:t>
      </w:r>
      <w:r w:rsidR="004512BB">
        <w:rPr>
          <w:rFonts w:ascii="Arial" w:hAnsi="Arial" w:cs="Arial"/>
          <w:sz w:val="18"/>
          <w:szCs w:val="18"/>
        </w:rPr>
        <w:t xml:space="preserve">(dále jen „LMS INSTRUCTOR“) </w:t>
      </w:r>
      <w:r w:rsidR="00D05A74" w:rsidRPr="00246F5A">
        <w:rPr>
          <w:rFonts w:ascii="Arial" w:hAnsi="Arial" w:cs="Arial"/>
          <w:sz w:val="18"/>
          <w:szCs w:val="18"/>
        </w:rPr>
        <w:t>ve stanoveném počtu uživatelských licencí.</w:t>
      </w:r>
    </w:p>
    <w:p w:rsidR="00EF5BA5" w:rsidRPr="004512BB" w:rsidRDefault="00EF5BA5" w:rsidP="00EF5BA5">
      <w:pPr>
        <w:ind w:firstLine="360"/>
        <w:jc w:val="both"/>
        <w:rPr>
          <w:rFonts w:ascii="Arial" w:hAnsi="Arial" w:cs="Arial"/>
          <w:sz w:val="18"/>
          <w:szCs w:val="18"/>
        </w:rPr>
      </w:pPr>
    </w:p>
    <w:p w:rsidR="00EF5BA5" w:rsidRPr="00246F5A" w:rsidRDefault="00EF5BA5" w:rsidP="00EF5BA5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246F5A">
        <w:rPr>
          <w:rFonts w:ascii="Arial" w:hAnsi="Arial" w:cs="Arial"/>
          <w:b/>
          <w:bCs/>
          <w:sz w:val="18"/>
          <w:szCs w:val="18"/>
        </w:rPr>
        <w:t xml:space="preserve">3.   </w:t>
      </w:r>
      <w:r w:rsidR="00C9556F" w:rsidRPr="00246F5A">
        <w:rPr>
          <w:rFonts w:ascii="Arial" w:hAnsi="Arial" w:cs="Arial"/>
          <w:b/>
          <w:bCs/>
          <w:sz w:val="18"/>
          <w:szCs w:val="18"/>
        </w:rPr>
        <w:t>Uživatelská licence</w:t>
      </w:r>
      <w:r w:rsidRPr="00246F5A">
        <w:rPr>
          <w:rFonts w:ascii="Arial" w:hAnsi="Arial" w:cs="Arial"/>
          <w:b/>
          <w:bCs/>
          <w:sz w:val="18"/>
          <w:szCs w:val="18"/>
        </w:rPr>
        <w:t xml:space="preserve">, </w:t>
      </w:r>
      <w:r w:rsidR="00C9556F" w:rsidRPr="00246F5A">
        <w:rPr>
          <w:rFonts w:ascii="Arial" w:hAnsi="Arial" w:cs="Arial"/>
          <w:b/>
          <w:bCs/>
          <w:sz w:val="18"/>
          <w:szCs w:val="18"/>
        </w:rPr>
        <w:t xml:space="preserve">licenční období, </w:t>
      </w:r>
      <w:r w:rsidRPr="00246F5A">
        <w:rPr>
          <w:rFonts w:ascii="Arial" w:hAnsi="Arial" w:cs="Arial"/>
          <w:b/>
          <w:bCs/>
          <w:sz w:val="18"/>
          <w:szCs w:val="18"/>
        </w:rPr>
        <w:t>cena, fakturace</w:t>
      </w:r>
      <w:r w:rsidR="00CF778A" w:rsidRPr="00246F5A">
        <w:rPr>
          <w:rFonts w:ascii="Arial" w:hAnsi="Arial" w:cs="Arial"/>
          <w:b/>
          <w:bCs/>
          <w:sz w:val="18"/>
          <w:szCs w:val="18"/>
        </w:rPr>
        <w:t xml:space="preserve"> a </w:t>
      </w:r>
      <w:r w:rsidRPr="00246F5A">
        <w:rPr>
          <w:rFonts w:ascii="Arial" w:hAnsi="Arial" w:cs="Arial"/>
          <w:b/>
          <w:bCs/>
          <w:sz w:val="18"/>
          <w:szCs w:val="18"/>
        </w:rPr>
        <w:t>platební podmínky</w:t>
      </w:r>
    </w:p>
    <w:p w:rsidR="00153566" w:rsidRPr="00246F5A" w:rsidRDefault="00153566" w:rsidP="00153566">
      <w:pPr>
        <w:jc w:val="both"/>
        <w:rPr>
          <w:rFonts w:ascii="Arial" w:hAnsi="Arial" w:cs="Arial"/>
          <w:sz w:val="18"/>
          <w:szCs w:val="18"/>
        </w:rPr>
      </w:pPr>
    </w:p>
    <w:p w:rsidR="00C9556F" w:rsidRPr="00246F5A" w:rsidRDefault="00C9556F" w:rsidP="00B57886">
      <w:pPr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>Uživatelská licence je přístup jednoho zaměstnance nebo jiné osoby podle požadavku Objednatele (dále jen „uživatel“) do LMS INSTRUCTOR</w:t>
      </w:r>
      <w:r w:rsidRPr="00246F5A">
        <w:rPr>
          <w:rFonts w:ascii="Arial" w:hAnsi="Arial" w:cs="Arial"/>
          <w:color w:val="FF0000"/>
          <w:sz w:val="18"/>
          <w:szCs w:val="18"/>
        </w:rPr>
        <w:t xml:space="preserve"> </w:t>
      </w:r>
      <w:r w:rsidRPr="00246F5A">
        <w:rPr>
          <w:rFonts w:ascii="Arial" w:hAnsi="Arial" w:cs="Arial"/>
          <w:sz w:val="18"/>
          <w:szCs w:val="18"/>
        </w:rPr>
        <w:t xml:space="preserve">ve stanoveném období (dále jen „licenční období“).  </w:t>
      </w:r>
    </w:p>
    <w:p w:rsidR="00512F84" w:rsidRPr="00246F5A" w:rsidRDefault="00512F84" w:rsidP="00B57886">
      <w:pPr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>Cena za poskytnutí kurzu je stanovena za všechny uživatelské licence ve stanoveném licenčním období.</w:t>
      </w:r>
    </w:p>
    <w:p w:rsidR="00512F84" w:rsidRPr="00246F5A" w:rsidRDefault="00512F84" w:rsidP="00B57886">
      <w:pPr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>Počet uživatelských licencí, licenční období</w:t>
      </w:r>
      <w:r w:rsidR="00246F5A" w:rsidRPr="00246F5A">
        <w:rPr>
          <w:rFonts w:ascii="Arial" w:hAnsi="Arial" w:cs="Arial"/>
          <w:sz w:val="18"/>
          <w:szCs w:val="18"/>
        </w:rPr>
        <w:t xml:space="preserve"> a cena</w:t>
      </w:r>
      <w:r w:rsidRPr="00246F5A">
        <w:rPr>
          <w:rFonts w:ascii="Arial" w:hAnsi="Arial" w:cs="Arial"/>
          <w:sz w:val="18"/>
          <w:szCs w:val="18"/>
        </w:rPr>
        <w:t xml:space="preserve"> se stanovují následovně:</w:t>
      </w:r>
    </w:p>
    <w:tbl>
      <w:tblPr>
        <w:tblW w:w="9639" w:type="dxa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51"/>
        <w:gridCol w:w="7088"/>
      </w:tblGrid>
      <w:tr w:rsidR="00DD456D" w:rsidRPr="00246F5A" w:rsidTr="00B57886">
        <w:tc>
          <w:tcPr>
            <w:tcW w:w="2551" w:type="dxa"/>
            <w:shd w:val="clear" w:color="auto" w:fill="F2F2F2"/>
          </w:tcPr>
          <w:p w:rsidR="00DD456D" w:rsidRPr="00246F5A" w:rsidRDefault="00D05A74" w:rsidP="004512B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F5A">
              <w:rPr>
                <w:rFonts w:ascii="Arial" w:hAnsi="Arial" w:cs="Arial"/>
                <w:sz w:val="18"/>
                <w:szCs w:val="18"/>
              </w:rPr>
              <w:t>Počet uživatelských licencí</w:t>
            </w:r>
          </w:p>
        </w:tc>
        <w:tc>
          <w:tcPr>
            <w:tcW w:w="7088" w:type="dxa"/>
            <w:shd w:val="clear" w:color="auto" w:fill="FFFFFF"/>
          </w:tcPr>
          <w:p w:rsidR="00DD456D" w:rsidRPr="00746EE3" w:rsidRDefault="00AB3E3C" w:rsidP="004512B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101–250</w:t>
            </w:r>
          </w:p>
        </w:tc>
      </w:tr>
      <w:tr w:rsidR="00DD456D" w:rsidRPr="00246F5A" w:rsidTr="00B57886">
        <w:tc>
          <w:tcPr>
            <w:tcW w:w="2551" w:type="dxa"/>
            <w:shd w:val="clear" w:color="auto" w:fill="F2F2F2"/>
          </w:tcPr>
          <w:p w:rsidR="00DD456D" w:rsidRPr="00246F5A" w:rsidRDefault="00DD456D" w:rsidP="004512B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F5A">
              <w:rPr>
                <w:rFonts w:ascii="Arial" w:hAnsi="Arial" w:cs="Arial"/>
                <w:sz w:val="18"/>
                <w:szCs w:val="18"/>
              </w:rPr>
              <w:t>Licenční období</w:t>
            </w:r>
          </w:p>
        </w:tc>
        <w:tc>
          <w:tcPr>
            <w:tcW w:w="7088" w:type="dxa"/>
            <w:shd w:val="clear" w:color="auto" w:fill="FFFFFF"/>
          </w:tcPr>
          <w:p w:rsidR="00246F5A" w:rsidRPr="00746EE3" w:rsidRDefault="00DC3491" w:rsidP="004512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46EE3">
              <w:rPr>
                <w:rFonts w:ascii="Arial" w:hAnsi="Arial" w:cs="Arial"/>
                <w:sz w:val="18"/>
                <w:szCs w:val="18"/>
              </w:rPr>
              <w:t xml:space="preserve">12 měsíců od </w:t>
            </w:r>
            <w:r w:rsidR="0075454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12F84" w:rsidRPr="00746EE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01709A">
              <w:rPr>
                <w:rFonts w:ascii="Arial" w:hAnsi="Arial" w:cs="Arial"/>
                <w:b/>
                <w:sz w:val="18"/>
                <w:szCs w:val="18"/>
              </w:rPr>
              <w:t>června</w:t>
            </w:r>
            <w:r w:rsidR="00DD456D" w:rsidRPr="00746E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46F5A" w:rsidRPr="00746EE3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 w:rsidR="00246F5A" w:rsidRPr="00746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456D" w:rsidRPr="00746EE3" w:rsidRDefault="00246F5A" w:rsidP="00A7111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46EE3">
              <w:rPr>
                <w:rFonts w:ascii="Arial" w:hAnsi="Arial" w:cs="Arial"/>
                <w:sz w:val="18"/>
                <w:szCs w:val="18"/>
              </w:rPr>
              <w:t>a dále pak každých dvanáct měsíců po dobu platnosti a účinnosti této smlouvy</w:t>
            </w:r>
            <w:r w:rsidR="00DD456D" w:rsidRPr="00746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12F84" w:rsidRPr="00246F5A" w:rsidTr="00B57886">
        <w:tc>
          <w:tcPr>
            <w:tcW w:w="2551" w:type="dxa"/>
            <w:shd w:val="clear" w:color="auto" w:fill="F2F2F2"/>
          </w:tcPr>
          <w:p w:rsidR="00512F84" w:rsidRPr="00246F5A" w:rsidRDefault="00512F84" w:rsidP="00512F8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F5A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7088" w:type="dxa"/>
            <w:shd w:val="clear" w:color="auto" w:fill="FFFFFF"/>
          </w:tcPr>
          <w:p w:rsidR="00512F84" w:rsidRPr="00746EE3" w:rsidRDefault="00AB3E3C" w:rsidP="00512F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8468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46EE3" w:rsidRPr="00746EE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846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46EE3" w:rsidRPr="00746EE3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AF12DB">
              <w:rPr>
                <w:rFonts w:ascii="Arial" w:hAnsi="Arial" w:cs="Arial"/>
                <w:b/>
                <w:sz w:val="18"/>
                <w:szCs w:val="18"/>
              </w:rPr>
              <w:t>,-</w:t>
            </w:r>
            <w:r w:rsidR="00512F84" w:rsidRPr="00746EE3"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</w:tr>
    </w:tbl>
    <w:p w:rsidR="00246F5A" w:rsidRPr="00246F5A" w:rsidRDefault="00246F5A" w:rsidP="00B57886">
      <w:pPr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 xml:space="preserve">Cena bude fakturována 1x ročně vždy k prvnímu dni licenčního období. </w:t>
      </w:r>
    </w:p>
    <w:p w:rsidR="00C37634" w:rsidRPr="002358BC" w:rsidRDefault="00CB5CF3" w:rsidP="00B57886">
      <w:pPr>
        <w:widowControl w:val="0"/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358BC">
        <w:rPr>
          <w:rFonts w:ascii="Arial" w:hAnsi="Arial" w:cs="Arial"/>
          <w:sz w:val="18"/>
          <w:szCs w:val="18"/>
        </w:rPr>
        <w:t xml:space="preserve">Splatnost faktur sjednávají obě strany na </w:t>
      </w:r>
      <w:r w:rsidR="00AF12DB" w:rsidRPr="002358BC">
        <w:rPr>
          <w:rFonts w:ascii="Arial" w:hAnsi="Arial" w:cs="Arial"/>
          <w:sz w:val="18"/>
          <w:szCs w:val="18"/>
        </w:rPr>
        <w:t>30</w:t>
      </w:r>
      <w:r w:rsidRPr="002358BC">
        <w:rPr>
          <w:rFonts w:ascii="Arial" w:hAnsi="Arial" w:cs="Arial"/>
          <w:sz w:val="18"/>
          <w:szCs w:val="18"/>
        </w:rPr>
        <w:t xml:space="preserve"> dní</w:t>
      </w:r>
      <w:r w:rsidR="00CF778A" w:rsidRPr="002358BC">
        <w:rPr>
          <w:rFonts w:ascii="Arial" w:hAnsi="Arial" w:cs="Arial"/>
          <w:sz w:val="18"/>
          <w:szCs w:val="18"/>
        </w:rPr>
        <w:t xml:space="preserve"> a </w:t>
      </w:r>
      <w:r w:rsidRPr="002358BC">
        <w:rPr>
          <w:rFonts w:ascii="Arial" w:hAnsi="Arial" w:cs="Arial"/>
          <w:sz w:val="18"/>
          <w:szCs w:val="18"/>
        </w:rPr>
        <w:t>v případě prodlev v placení sjednávají obě strany úrok z</w:t>
      </w:r>
      <w:r w:rsidR="00A45ECB" w:rsidRPr="002358BC">
        <w:rPr>
          <w:rFonts w:ascii="Arial" w:hAnsi="Arial" w:cs="Arial"/>
          <w:sz w:val="18"/>
          <w:szCs w:val="18"/>
        </w:rPr>
        <w:t> </w:t>
      </w:r>
      <w:r w:rsidRPr="002358BC">
        <w:rPr>
          <w:rFonts w:ascii="Arial" w:hAnsi="Arial" w:cs="Arial"/>
          <w:sz w:val="18"/>
          <w:szCs w:val="18"/>
        </w:rPr>
        <w:t>prodlení ve výši 0,05 % denně z nezaplacené částky.</w:t>
      </w:r>
    </w:p>
    <w:p w:rsidR="00CB5CF3" w:rsidRPr="002358BC" w:rsidRDefault="00CB5CF3" w:rsidP="00B57886">
      <w:pPr>
        <w:widowControl w:val="0"/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358BC">
        <w:rPr>
          <w:rFonts w:ascii="Arial" w:hAnsi="Arial" w:cs="Arial"/>
          <w:sz w:val="18"/>
          <w:szCs w:val="18"/>
        </w:rPr>
        <w:t>K ceně bude účtována DPH v zákonné výši.</w:t>
      </w:r>
    </w:p>
    <w:p w:rsidR="00AF12DB" w:rsidRPr="002358BC" w:rsidRDefault="00AF12DB" w:rsidP="00AF12DB">
      <w:pPr>
        <w:widowControl w:val="0"/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358BC">
        <w:rPr>
          <w:rFonts w:ascii="Arial" w:hAnsi="Arial" w:cs="Arial"/>
          <w:sz w:val="18"/>
          <w:szCs w:val="18"/>
        </w:rPr>
        <w:t>Cenu za dílo uhradí objednatel poskytovateli na základě řádně doručené faktury – daňového dokladu. Faktura – daňový doklad musí vždy splňovat náležitosti vyplývající z obecně závazných právních předpisů a náležitosti dle zák. č. 235/2004 Sb., o dani z přidané hodnoty, ve znění pozdějších předpisů (dále jen „zákon o DPH“). Přílohou faktury – daňového dokladu bude protokol o předání a převzetí díla. Na každé faktuře – daňovém dokladu musí být uvedeno číslo smlouvy, objednávky a kontaktní osoba.</w:t>
      </w:r>
    </w:p>
    <w:p w:rsidR="00AF12DB" w:rsidRPr="002358BC" w:rsidRDefault="00AF12DB" w:rsidP="00AF12DB">
      <w:pPr>
        <w:widowControl w:val="0"/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358BC">
        <w:rPr>
          <w:rFonts w:ascii="Arial" w:hAnsi="Arial" w:cs="Arial"/>
          <w:sz w:val="18"/>
          <w:szCs w:val="18"/>
        </w:rPr>
        <w:t>Fakturu – daňový doklad včetně oprávněnými zástupci obou smluvních stran podepsaného protokolu o předání a převzetí díla doručí poskytovatel na adresu sídla objednatele nebo elektronicky na emailovou adresu fakturace@mero.cz, nejpozději do konce měsíce následujícího po ukončení licenčního období. Nebude-li poskytovatelem předložená faktura – daňový doklad obsahovat náležitosti a údaje v souladu s bodem 7. této smlouvy, bude zhotoviteli objednatelem vrácena do 10 kalendářních dnů po jejím obdržení jako doklad nesplňující předepsané náležitosti k doplnění či opravě. V tomto případě nemá zhotovitel nárok na zaplacení fakturované částky, úrok z prodlení ani jakoukoliv jinou sankci. Lhůta splatnosti počíná běžet znovu až ode dne doručení jím opravené nebo doplněné faktury – daňového dokladu.</w:t>
      </w:r>
    </w:p>
    <w:p w:rsidR="00A71113" w:rsidRPr="002358BC" w:rsidRDefault="00A71113" w:rsidP="00A71113">
      <w:pPr>
        <w:widowControl w:val="0"/>
        <w:ind w:left="360"/>
        <w:jc w:val="both"/>
        <w:rPr>
          <w:rFonts w:ascii="Arial" w:hAnsi="Arial" w:cs="Arial"/>
          <w:sz w:val="18"/>
          <w:szCs w:val="18"/>
        </w:rPr>
      </w:pPr>
    </w:p>
    <w:p w:rsidR="00A71113" w:rsidRPr="00246F5A" w:rsidRDefault="00B57886" w:rsidP="00A71113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A71113" w:rsidRPr="00246F5A">
        <w:rPr>
          <w:rFonts w:ascii="Arial" w:hAnsi="Arial" w:cs="Arial"/>
          <w:b/>
          <w:sz w:val="18"/>
          <w:szCs w:val="18"/>
        </w:rPr>
        <w:t xml:space="preserve">.    </w:t>
      </w:r>
      <w:r w:rsidR="00A71113">
        <w:rPr>
          <w:rFonts w:ascii="Arial" w:hAnsi="Arial" w:cs="Arial"/>
          <w:b/>
          <w:sz w:val="18"/>
          <w:szCs w:val="18"/>
        </w:rPr>
        <w:t xml:space="preserve">Autorská práva, doprovodné služby, nastavení kurzu </w:t>
      </w:r>
    </w:p>
    <w:p w:rsidR="00A71113" w:rsidRPr="004512BB" w:rsidRDefault="00A71113" w:rsidP="00A71113">
      <w:pPr>
        <w:rPr>
          <w:rFonts w:ascii="Arial" w:hAnsi="Arial" w:cs="Arial"/>
          <w:sz w:val="12"/>
          <w:szCs w:val="12"/>
        </w:rPr>
      </w:pPr>
    </w:p>
    <w:p w:rsidR="00A71113" w:rsidRDefault="00A71113" w:rsidP="00B57886">
      <w:pPr>
        <w:numPr>
          <w:ilvl w:val="0"/>
          <w:numId w:val="22"/>
        </w:numPr>
        <w:spacing w:before="120" w:after="12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Autorská práva ke kurzu vyk</w:t>
      </w:r>
      <w:r w:rsidR="004512BB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nává Poskytovatel.</w:t>
      </w:r>
    </w:p>
    <w:p w:rsidR="00A71113" w:rsidRDefault="00A71113" w:rsidP="00B57886">
      <w:pPr>
        <w:numPr>
          <w:ilvl w:val="0"/>
          <w:numId w:val="22"/>
        </w:numPr>
        <w:spacing w:before="120" w:after="12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Poskytovatel poskytuje spolu s kurzem </w:t>
      </w:r>
      <w:r w:rsidR="004512BB">
        <w:rPr>
          <w:rFonts w:ascii="Arial" w:hAnsi="Arial" w:cs="Arial"/>
          <w:sz w:val="18"/>
          <w:szCs w:val="18"/>
        </w:rPr>
        <w:t xml:space="preserve">Objednateli </w:t>
      </w:r>
      <w:r>
        <w:rPr>
          <w:rFonts w:ascii="Arial" w:hAnsi="Arial" w:cs="Arial"/>
          <w:sz w:val="18"/>
          <w:szCs w:val="18"/>
        </w:rPr>
        <w:t>následující služby:</w:t>
      </w:r>
    </w:p>
    <w:p w:rsidR="00A71113" w:rsidRDefault="00A71113" w:rsidP="00A71113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Technická a lektorská podpora </w:t>
      </w:r>
    </w:p>
    <w:p w:rsidR="00A71113" w:rsidRDefault="00A71113" w:rsidP="00A71113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Aktualizace autorského obsahu při změnách legislativy</w:t>
      </w:r>
    </w:p>
    <w:p w:rsidR="00AF12DB" w:rsidRDefault="00AF12DB" w:rsidP="00AF12DB">
      <w:pPr>
        <w:spacing w:before="120" w:after="120"/>
        <w:rPr>
          <w:rFonts w:ascii="Arial" w:hAnsi="Arial" w:cs="Arial"/>
          <w:sz w:val="18"/>
          <w:szCs w:val="18"/>
        </w:rPr>
      </w:pPr>
    </w:p>
    <w:p w:rsidR="00AF12DB" w:rsidRDefault="00AF12DB" w:rsidP="00AF12DB">
      <w:pPr>
        <w:spacing w:before="120" w:after="120"/>
        <w:rPr>
          <w:rFonts w:ascii="Arial" w:hAnsi="Arial" w:cs="Arial"/>
          <w:sz w:val="18"/>
          <w:szCs w:val="18"/>
        </w:rPr>
      </w:pPr>
    </w:p>
    <w:p w:rsidR="00A71113" w:rsidRDefault="00A71113" w:rsidP="00B57886">
      <w:pPr>
        <w:numPr>
          <w:ilvl w:val="0"/>
          <w:numId w:val="22"/>
        </w:numPr>
        <w:spacing w:before="120" w:after="12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Poskytovatel a Objednatel se dohodli na následujícím nastavení kurzu v LMS INSTRUCTOR:</w:t>
      </w:r>
    </w:p>
    <w:p w:rsidR="00A71113" w:rsidRPr="000E47DF" w:rsidRDefault="00A71113" w:rsidP="00A71113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 kurz bude </w:t>
      </w:r>
      <w:r w:rsidR="004F0ABC">
        <w:rPr>
          <w:rFonts w:ascii="Arial" w:hAnsi="Arial" w:cs="Arial"/>
          <w:sz w:val="18"/>
          <w:szCs w:val="18"/>
        </w:rPr>
        <w:t xml:space="preserve">uživatelům </w:t>
      </w:r>
      <w:r>
        <w:rPr>
          <w:rFonts w:ascii="Arial" w:hAnsi="Arial" w:cs="Arial"/>
          <w:sz w:val="18"/>
          <w:szCs w:val="18"/>
        </w:rPr>
        <w:t>nastavena perioda opakování</w:t>
      </w:r>
      <w:r w:rsidR="004F0ABC">
        <w:rPr>
          <w:rFonts w:ascii="Arial" w:hAnsi="Arial" w:cs="Arial"/>
          <w:sz w:val="18"/>
          <w:szCs w:val="18"/>
        </w:rPr>
        <w:t xml:space="preserve"> </w:t>
      </w:r>
      <w:r w:rsidR="004512BB" w:rsidRPr="004512BB">
        <w:rPr>
          <w:rFonts w:ascii="Arial" w:hAnsi="Arial" w:cs="Arial"/>
          <w:sz w:val="18"/>
          <w:szCs w:val="18"/>
        </w:rPr>
        <w:t>1x</w:t>
      </w:r>
      <w:r w:rsidR="004512BB" w:rsidRPr="004512BB">
        <w:rPr>
          <w:rFonts w:ascii="Arial" w:hAnsi="Arial" w:cs="Arial"/>
          <w:b/>
          <w:sz w:val="18"/>
          <w:szCs w:val="18"/>
        </w:rPr>
        <w:t xml:space="preserve"> </w:t>
      </w:r>
      <w:r w:rsidR="004512BB" w:rsidRPr="004512BB">
        <w:rPr>
          <w:rFonts w:ascii="Arial" w:hAnsi="Arial" w:cs="Arial"/>
          <w:sz w:val="18"/>
          <w:szCs w:val="18"/>
        </w:rPr>
        <w:t>za</w:t>
      </w:r>
      <w:r w:rsidR="004512B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4512BB" w:rsidRPr="000E47DF">
        <w:rPr>
          <w:rFonts w:ascii="Arial" w:hAnsi="Arial" w:cs="Arial"/>
          <w:b/>
          <w:sz w:val="18"/>
          <w:szCs w:val="18"/>
        </w:rPr>
        <w:t>12 měsíců</w:t>
      </w:r>
    </w:p>
    <w:p w:rsidR="004512BB" w:rsidRDefault="004512BB" w:rsidP="00A71113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Zakončení kurzu testem pro ověření získaných znalostí: </w:t>
      </w:r>
      <w:r w:rsidRPr="000E47DF">
        <w:rPr>
          <w:rFonts w:ascii="Arial" w:hAnsi="Arial" w:cs="Arial"/>
          <w:b/>
          <w:sz w:val="18"/>
          <w:szCs w:val="18"/>
        </w:rPr>
        <w:t xml:space="preserve">ANO </w:t>
      </w:r>
    </w:p>
    <w:p w:rsidR="004512BB" w:rsidRPr="000E47DF" w:rsidRDefault="004F0ABC" w:rsidP="00A71113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Záznam</w:t>
      </w:r>
      <w:r w:rsidR="004512BB">
        <w:rPr>
          <w:rFonts w:ascii="Arial" w:hAnsi="Arial" w:cs="Arial"/>
          <w:sz w:val="18"/>
          <w:szCs w:val="18"/>
        </w:rPr>
        <w:t xml:space="preserve"> o absolvování kurzu:</w:t>
      </w:r>
      <w:r w:rsidR="00E04079">
        <w:rPr>
          <w:rFonts w:ascii="Arial" w:hAnsi="Arial" w:cs="Arial"/>
          <w:sz w:val="18"/>
          <w:szCs w:val="18"/>
        </w:rPr>
        <w:t xml:space="preserve"> </w:t>
      </w:r>
      <w:r w:rsidR="004512BB" w:rsidRPr="000E47DF">
        <w:rPr>
          <w:rFonts w:ascii="Arial" w:hAnsi="Arial" w:cs="Arial"/>
          <w:b/>
          <w:sz w:val="18"/>
          <w:szCs w:val="18"/>
        </w:rPr>
        <w:t>CERTIFIKÁT</w:t>
      </w:r>
      <w:r w:rsidR="00E04079" w:rsidRPr="000E47DF">
        <w:rPr>
          <w:rFonts w:ascii="Arial" w:hAnsi="Arial" w:cs="Arial"/>
          <w:b/>
          <w:sz w:val="18"/>
          <w:szCs w:val="18"/>
        </w:rPr>
        <w:t xml:space="preserve"> K TISKU</w:t>
      </w:r>
    </w:p>
    <w:p w:rsidR="00CB5CF3" w:rsidRPr="00246F5A" w:rsidRDefault="00CB5CF3">
      <w:pPr>
        <w:jc w:val="center"/>
        <w:rPr>
          <w:rFonts w:ascii="Arial" w:hAnsi="Arial" w:cs="Arial"/>
          <w:b/>
          <w:sz w:val="18"/>
          <w:szCs w:val="18"/>
        </w:rPr>
      </w:pPr>
    </w:p>
    <w:p w:rsidR="00CB5CF3" w:rsidRPr="00246F5A" w:rsidRDefault="00B57886" w:rsidP="00CF778A">
      <w:pPr>
        <w:pBdr>
          <w:bottom w:val="single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CB5CF3" w:rsidRPr="00246F5A">
        <w:rPr>
          <w:rFonts w:ascii="Arial" w:hAnsi="Arial" w:cs="Arial"/>
          <w:b/>
          <w:sz w:val="18"/>
          <w:szCs w:val="18"/>
        </w:rPr>
        <w:t>.    Účinnost</w:t>
      </w:r>
      <w:r w:rsidR="00CF778A" w:rsidRPr="00246F5A">
        <w:rPr>
          <w:rFonts w:ascii="Arial" w:hAnsi="Arial" w:cs="Arial"/>
          <w:b/>
          <w:sz w:val="18"/>
          <w:szCs w:val="18"/>
        </w:rPr>
        <w:t xml:space="preserve"> a </w:t>
      </w:r>
      <w:r w:rsidR="00CB5CF3" w:rsidRPr="00246F5A">
        <w:rPr>
          <w:rFonts w:ascii="Arial" w:hAnsi="Arial" w:cs="Arial"/>
          <w:b/>
          <w:sz w:val="18"/>
          <w:szCs w:val="18"/>
        </w:rPr>
        <w:t>platnost smlouvy</w:t>
      </w:r>
    </w:p>
    <w:p w:rsidR="00153566" w:rsidRPr="004512BB" w:rsidRDefault="00153566" w:rsidP="00153566">
      <w:pPr>
        <w:ind w:left="425"/>
        <w:jc w:val="both"/>
        <w:rPr>
          <w:rFonts w:ascii="Arial" w:hAnsi="Arial" w:cs="Arial"/>
          <w:sz w:val="12"/>
          <w:szCs w:val="12"/>
        </w:rPr>
      </w:pPr>
    </w:p>
    <w:p w:rsidR="00CB5CF3" w:rsidRPr="00246F5A" w:rsidRDefault="00CB5CF3" w:rsidP="00B57886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>Tato smlouva se sjednává na dobu neurčitou s platností</w:t>
      </w:r>
      <w:r w:rsidR="00CF778A" w:rsidRPr="00246F5A">
        <w:rPr>
          <w:rFonts w:ascii="Arial" w:hAnsi="Arial" w:cs="Arial"/>
          <w:sz w:val="18"/>
          <w:szCs w:val="18"/>
        </w:rPr>
        <w:t xml:space="preserve"> a </w:t>
      </w:r>
      <w:r w:rsidR="00E403E2" w:rsidRPr="00246F5A">
        <w:rPr>
          <w:rFonts w:ascii="Arial" w:hAnsi="Arial" w:cs="Arial"/>
          <w:sz w:val="18"/>
          <w:szCs w:val="18"/>
        </w:rPr>
        <w:t xml:space="preserve">účinností </w:t>
      </w:r>
      <w:r w:rsidRPr="00246F5A">
        <w:rPr>
          <w:rFonts w:ascii="Arial" w:hAnsi="Arial" w:cs="Arial"/>
          <w:sz w:val="18"/>
          <w:szCs w:val="18"/>
        </w:rPr>
        <w:t>od data podp</w:t>
      </w:r>
      <w:r w:rsidR="003A553D" w:rsidRPr="00246F5A">
        <w:rPr>
          <w:rFonts w:ascii="Arial" w:hAnsi="Arial" w:cs="Arial"/>
          <w:sz w:val="18"/>
          <w:szCs w:val="18"/>
        </w:rPr>
        <w:t>i</w:t>
      </w:r>
      <w:r w:rsidR="00E403E2" w:rsidRPr="00246F5A">
        <w:rPr>
          <w:rFonts w:ascii="Arial" w:hAnsi="Arial" w:cs="Arial"/>
          <w:sz w:val="18"/>
          <w:szCs w:val="18"/>
        </w:rPr>
        <w:t>su této smlouvy oběma stranami</w:t>
      </w:r>
      <w:r w:rsidR="00CF778A" w:rsidRPr="00246F5A">
        <w:rPr>
          <w:rFonts w:ascii="Arial" w:hAnsi="Arial" w:cs="Arial"/>
          <w:sz w:val="18"/>
          <w:szCs w:val="18"/>
        </w:rPr>
        <w:t xml:space="preserve"> a </w:t>
      </w:r>
      <w:r w:rsidR="003A553D" w:rsidRPr="00246F5A">
        <w:rPr>
          <w:rFonts w:ascii="Arial" w:hAnsi="Arial" w:cs="Arial"/>
          <w:sz w:val="18"/>
          <w:szCs w:val="18"/>
        </w:rPr>
        <w:t>výpovědní lhůtou 1 měsíc</w:t>
      </w:r>
      <w:r w:rsidRPr="00246F5A">
        <w:rPr>
          <w:rFonts w:ascii="Arial" w:hAnsi="Arial" w:cs="Arial"/>
          <w:sz w:val="18"/>
          <w:szCs w:val="18"/>
        </w:rPr>
        <w:t>, která běží od prvního dne následujícího měsíce po doručení písemné výpovědi.</w:t>
      </w:r>
      <w:r w:rsidR="003A553D" w:rsidRPr="00246F5A">
        <w:rPr>
          <w:rFonts w:ascii="Arial" w:hAnsi="Arial" w:cs="Arial"/>
          <w:sz w:val="18"/>
          <w:szCs w:val="18"/>
        </w:rPr>
        <w:t xml:space="preserve"> </w:t>
      </w:r>
      <w:r w:rsidRPr="00246F5A">
        <w:rPr>
          <w:rFonts w:ascii="Arial" w:hAnsi="Arial" w:cs="Arial"/>
          <w:sz w:val="18"/>
          <w:szCs w:val="18"/>
        </w:rPr>
        <w:t xml:space="preserve">Platnost smlouvy je možné zrušit </w:t>
      </w:r>
      <w:r w:rsidR="002039DF" w:rsidRPr="00246F5A">
        <w:rPr>
          <w:rFonts w:ascii="Arial" w:hAnsi="Arial" w:cs="Arial"/>
          <w:sz w:val="18"/>
          <w:szCs w:val="18"/>
        </w:rPr>
        <w:t xml:space="preserve">také </w:t>
      </w:r>
      <w:r w:rsidRPr="00246F5A">
        <w:rPr>
          <w:rFonts w:ascii="Arial" w:hAnsi="Arial" w:cs="Arial"/>
          <w:sz w:val="18"/>
          <w:szCs w:val="18"/>
        </w:rPr>
        <w:t>písemnou dohodou obou stran.</w:t>
      </w:r>
    </w:p>
    <w:p w:rsidR="00CB5CF3" w:rsidRPr="00246F5A" w:rsidRDefault="00CB5CF3" w:rsidP="00B57886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>Vztahy neupravené touto smlouvou se řídí příslušnými ustanoveními ob</w:t>
      </w:r>
      <w:r w:rsidR="001F56A1" w:rsidRPr="00246F5A">
        <w:rPr>
          <w:rFonts w:ascii="Arial" w:hAnsi="Arial" w:cs="Arial"/>
          <w:sz w:val="18"/>
          <w:szCs w:val="18"/>
        </w:rPr>
        <w:t xml:space="preserve">čanského </w:t>
      </w:r>
      <w:r w:rsidRPr="00246F5A">
        <w:rPr>
          <w:rFonts w:ascii="Arial" w:hAnsi="Arial" w:cs="Arial"/>
          <w:sz w:val="18"/>
          <w:szCs w:val="18"/>
        </w:rPr>
        <w:t>zákoníku.</w:t>
      </w:r>
    </w:p>
    <w:p w:rsidR="00CB5CF3" w:rsidRPr="00246F5A" w:rsidRDefault="000B69FB" w:rsidP="00B57886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>Z</w:t>
      </w:r>
      <w:r w:rsidR="00CB5CF3" w:rsidRPr="00246F5A">
        <w:rPr>
          <w:rFonts w:ascii="Arial" w:hAnsi="Arial" w:cs="Arial"/>
          <w:sz w:val="18"/>
          <w:szCs w:val="18"/>
        </w:rPr>
        <w:t>měny či doplňky lze sjednat ve formě číslovaných písemných dodatků podepsaných oběma stranami.</w:t>
      </w:r>
    </w:p>
    <w:p w:rsidR="00CB5CF3" w:rsidRDefault="00CB5CF3" w:rsidP="00B57886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>Tato smlouva se vyhotovuje ve dvou exemplářích, z nichž jeden obdrží Objednatel</w:t>
      </w:r>
      <w:r w:rsidR="00CF778A" w:rsidRPr="00246F5A">
        <w:rPr>
          <w:rFonts w:ascii="Arial" w:hAnsi="Arial" w:cs="Arial"/>
          <w:sz w:val="18"/>
          <w:szCs w:val="18"/>
        </w:rPr>
        <w:t xml:space="preserve"> a </w:t>
      </w:r>
      <w:r w:rsidRPr="00246F5A">
        <w:rPr>
          <w:rFonts w:ascii="Arial" w:hAnsi="Arial" w:cs="Arial"/>
          <w:sz w:val="18"/>
          <w:szCs w:val="18"/>
        </w:rPr>
        <w:t>jeden Poskytovatel.</w:t>
      </w:r>
    </w:p>
    <w:p w:rsidR="002358BC" w:rsidRPr="002358BC" w:rsidRDefault="002358BC" w:rsidP="00B57886">
      <w:pPr>
        <w:pBdr>
          <w:bottom w:val="single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B57886" w:rsidRPr="002358BC" w:rsidRDefault="00B57886" w:rsidP="00B57886">
      <w:pPr>
        <w:pBdr>
          <w:bottom w:val="single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2358BC">
        <w:rPr>
          <w:rFonts w:ascii="Arial" w:hAnsi="Arial" w:cs="Arial"/>
          <w:b/>
          <w:sz w:val="18"/>
          <w:szCs w:val="18"/>
        </w:rPr>
        <w:t>6.    Ostatní ujednání</w:t>
      </w:r>
    </w:p>
    <w:p w:rsidR="00B57886" w:rsidRPr="002358BC" w:rsidRDefault="00B57886" w:rsidP="00B57886">
      <w:pPr>
        <w:jc w:val="both"/>
        <w:rPr>
          <w:rFonts w:ascii="Arial" w:hAnsi="Arial" w:cs="Arial"/>
          <w:sz w:val="18"/>
          <w:szCs w:val="18"/>
        </w:rPr>
      </w:pPr>
    </w:p>
    <w:p w:rsidR="00B57886" w:rsidRPr="002358BC" w:rsidRDefault="00B57886" w:rsidP="00B57886">
      <w:pPr>
        <w:numPr>
          <w:ilvl w:val="0"/>
          <w:numId w:val="1"/>
        </w:numPr>
        <w:tabs>
          <w:tab w:val="clear" w:pos="720"/>
        </w:tabs>
        <w:spacing w:before="120" w:after="120"/>
        <w:ind w:left="425" w:hanging="425"/>
        <w:jc w:val="both"/>
        <w:rPr>
          <w:rFonts w:ascii="Arial" w:hAnsi="Arial" w:cs="Arial"/>
          <w:sz w:val="18"/>
          <w:szCs w:val="18"/>
        </w:rPr>
      </w:pPr>
      <w:r w:rsidRPr="002358BC">
        <w:rPr>
          <w:rFonts w:ascii="Arial" w:hAnsi="Arial" w:cs="Arial"/>
          <w:sz w:val="18"/>
          <w:szCs w:val="18"/>
        </w:rPr>
        <w:t xml:space="preserve">Poskytovatel se zavazuje dodržovat pravidla závazná pro objednatele obsažená v etickém kodexu objednatele. Poskytovatel podpisem této smlouvy stvrzuje, že se s etickým kodexem objednatele, zejména s ustanoveními zavazujícími poskytovatele, řádně seznámil. Etický kodex je dostupný na webových stránkách </w:t>
      </w:r>
      <w:hyperlink r:id="rId9" w:history="1">
        <w:r w:rsidRPr="002358BC">
          <w:rPr>
            <w:rFonts w:ascii="Arial" w:hAnsi="Arial" w:cs="Arial"/>
            <w:sz w:val="18"/>
            <w:szCs w:val="18"/>
          </w:rPr>
          <w:t>http://www.mero.cz/o-spolecnosti/eticky-kodex/</w:t>
        </w:r>
      </w:hyperlink>
      <w:r w:rsidRPr="002358BC">
        <w:rPr>
          <w:rFonts w:ascii="Arial" w:hAnsi="Arial" w:cs="Arial"/>
          <w:sz w:val="18"/>
          <w:szCs w:val="18"/>
        </w:rPr>
        <w:t>.</w:t>
      </w:r>
    </w:p>
    <w:p w:rsidR="00B57886" w:rsidRPr="002358BC" w:rsidRDefault="00B57886" w:rsidP="00B57886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rFonts w:ascii="Arial" w:hAnsi="Arial" w:cs="Arial"/>
          <w:sz w:val="18"/>
          <w:szCs w:val="18"/>
        </w:rPr>
      </w:pPr>
      <w:r w:rsidRPr="002358BC">
        <w:rPr>
          <w:rFonts w:ascii="Arial" w:hAnsi="Arial" w:cs="Arial"/>
          <w:sz w:val="18"/>
          <w:szCs w:val="18"/>
        </w:rPr>
        <w:t>Objednatel upozorňuje poskytovatele, že je subjektem podléhajícím režimu zákona č. 181/2014 Sb., o kybernetické bezpečnosti a o změně souvisejících zákonů (zákon o kybernetické bezpečnosti) a prováděcím právním předpisům. V této souvislosti bere poskytovatel na vědomí, že je objednatel povinen dostát povinnostem vyplývajícím z uvedených právních předpisů.</w:t>
      </w:r>
    </w:p>
    <w:p w:rsidR="00B57886" w:rsidRPr="002358BC" w:rsidRDefault="00B57886" w:rsidP="00B57886">
      <w:pPr>
        <w:jc w:val="both"/>
        <w:rPr>
          <w:rFonts w:ascii="Arial" w:hAnsi="Arial" w:cs="Arial"/>
          <w:sz w:val="18"/>
          <w:szCs w:val="18"/>
        </w:rPr>
      </w:pPr>
    </w:p>
    <w:p w:rsidR="004512BB" w:rsidRPr="00246F5A" w:rsidRDefault="004512B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4512BB" w:rsidRPr="00776BC4" w:rsidTr="00776BC4">
        <w:tc>
          <w:tcPr>
            <w:tcW w:w="5173" w:type="dxa"/>
            <w:shd w:val="clear" w:color="auto" w:fill="auto"/>
          </w:tcPr>
          <w:p w:rsidR="00500862" w:rsidRPr="00776BC4" w:rsidRDefault="00AF12DB" w:rsidP="005008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Praze, dne</w:t>
            </w:r>
          </w:p>
          <w:p w:rsidR="00500862" w:rsidRPr="00776BC4" w:rsidRDefault="00500862" w:rsidP="00776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nil"/>
              <w:right w:val="nil"/>
            </w:tcBorders>
            <w:shd w:val="clear" w:color="auto" w:fill="auto"/>
          </w:tcPr>
          <w:p w:rsidR="004512BB" w:rsidRPr="00776BC4" w:rsidRDefault="00AF12DB" w:rsidP="00AF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Kralupech nad Vltavou, dne</w:t>
            </w:r>
          </w:p>
        </w:tc>
      </w:tr>
      <w:tr w:rsidR="004512BB" w:rsidRPr="00776BC4" w:rsidTr="00776BC4">
        <w:tc>
          <w:tcPr>
            <w:tcW w:w="5173" w:type="dxa"/>
            <w:shd w:val="clear" w:color="auto" w:fill="auto"/>
          </w:tcPr>
          <w:p w:rsidR="00AF12DB" w:rsidRDefault="004512BB" w:rsidP="00AF12DB">
            <w:pPr>
              <w:rPr>
                <w:rFonts w:ascii="Arial" w:hAnsi="Arial" w:cs="Arial"/>
                <w:sz w:val="18"/>
                <w:szCs w:val="18"/>
              </w:rPr>
            </w:pPr>
            <w:r w:rsidRPr="00776BC4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:rsidR="00AF12DB" w:rsidRDefault="00AF12DB" w:rsidP="00AF12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2DB" w:rsidRDefault="00AF12DB" w:rsidP="00AF12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2DB" w:rsidRDefault="00AF12DB" w:rsidP="00AF12DB">
            <w:pPr>
              <w:rPr>
                <w:rFonts w:ascii="Arial" w:hAnsi="Arial" w:cs="Arial"/>
                <w:sz w:val="18"/>
                <w:szCs w:val="18"/>
              </w:rPr>
            </w:pPr>
          </w:p>
          <w:p w:rsidR="004512BB" w:rsidRDefault="004512BB" w:rsidP="00AF12DB">
            <w:pPr>
              <w:rPr>
                <w:rFonts w:ascii="Arial" w:hAnsi="Arial" w:cs="Arial"/>
                <w:sz w:val="18"/>
                <w:szCs w:val="18"/>
              </w:rPr>
            </w:pPr>
            <w:r w:rsidRPr="00776BC4">
              <w:rPr>
                <w:rFonts w:ascii="Arial" w:hAnsi="Arial" w:cs="Arial"/>
                <w:sz w:val="18"/>
                <w:szCs w:val="18"/>
              </w:rPr>
              <w:t>Ing. Jan</w:t>
            </w:r>
            <w:r w:rsidRPr="00776BC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76BC4">
              <w:rPr>
                <w:rFonts w:ascii="Arial" w:hAnsi="Arial" w:cs="Arial"/>
                <w:sz w:val="18"/>
                <w:szCs w:val="18"/>
              </w:rPr>
              <w:t>Hes</w:t>
            </w:r>
          </w:p>
          <w:p w:rsidR="00AF12DB" w:rsidRPr="00776BC4" w:rsidRDefault="00AF12DB" w:rsidP="00AF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</w:p>
        </w:tc>
        <w:tc>
          <w:tcPr>
            <w:tcW w:w="5173" w:type="dxa"/>
            <w:shd w:val="clear" w:color="auto" w:fill="auto"/>
          </w:tcPr>
          <w:p w:rsidR="00AF12DB" w:rsidRDefault="004512BB" w:rsidP="00AF12DB">
            <w:pPr>
              <w:rPr>
                <w:rFonts w:ascii="Arial" w:hAnsi="Arial" w:cs="Arial"/>
                <w:sz w:val="18"/>
                <w:szCs w:val="18"/>
              </w:rPr>
            </w:pPr>
            <w:r w:rsidRPr="00776BC4">
              <w:rPr>
                <w:rFonts w:ascii="Arial" w:hAnsi="Arial" w:cs="Arial"/>
                <w:sz w:val="18"/>
                <w:szCs w:val="18"/>
              </w:rPr>
              <w:t>za Objednatele</w:t>
            </w:r>
          </w:p>
          <w:p w:rsidR="00AF12DB" w:rsidRDefault="00AF12DB" w:rsidP="00AF12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2DB" w:rsidRDefault="00AF12DB" w:rsidP="00AF12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2DB" w:rsidRDefault="00AF12DB" w:rsidP="00AF12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2DB" w:rsidRDefault="000E47DF" w:rsidP="00AF12DB">
            <w:pPr>
              <w:rPr>
                <w:rFonts w:ascii="Arial" w:hAnsi="Arial" w:cs="Arial"/>
                <w:sz w:val="18"/>
                <w:szCs w:val="18"/>
              </w:rPr>
            </w:pPr>
            <w:r w:rsidRPr="000E47DF">
              <w:rPr>
                <w:rFonts w:ascii="Arial" w:hAnsi="Arial" w:cs="Arial"/>
                <w:sz w:val="18"/>
                <w:szCs w:val="18"/>
              </w:rPr>
              <w:t>Ing.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7DF">
              <w:rPr>
                <w:rFonts w:ascii="Arial" w:hAnsi="Arial" w:cs="Arial"/>
                <w:sz w:val="18"/>
                <w:szCs w:val="18"/>
              </w:rPr>
              <w:t>Stanislav Bruna</w:t>
            </w:r>
          </w:p>
          <w:p w:rsidR="00AF12DB" w:rsidRDefault="00AF12DB" w:rsidP="00AF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předseda představenstva</w:t>
            </w:r>
          </w:p>
          <w:p w:rsidR="00AF12DB" w:rsidRDefault="00AF12DB" w:rsidP="00AF12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2DB" w:rsidRDefault="00AF12DB" w:rsidP="00AF12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2DB" w:rsidRDefault="00AF12DB" w:rsidP="00AF12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2DB" w:rsidRDefault="00AF12DB" w:rsidP="00AF12DB">
            <w:pPr>
              <w:rPr>
                <w:rFonts w:ascii="Arial" w:hAnsi="Arial" w:cs="Arial"/>
                <w:sz w:val="18"/>
                <w:szCs w:val="18"/>
              </w:rPr>
            </w:pPr>
          </w:p>
          <w:p w:rsidR="000E47DF" w:rsidRDefault="000E47DF" w:rsidP="00AF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Otakar Krejsa</w:t>
            </w:r>
          </w:p>
          <w:p w:rsidR="00AF12DB" w:rsidRPr="000E47DF" w:rsidRDefault="00AF12DB" w:rsidP="00AF1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místopředseda představenstva</w:t>
            </w:r>
          </w:p>
        </w:tc>
      </w:tr>
    </w:tbl>
    <w:p w:rsidR="00764331" w:rsidRPr="00246F5A" w:rsidRDefault="00577E1A">
      <w:pPr>
        <w:rPr>
          <w:rFonts w:ascii="Arial" w:hAnsi="Arial" w:cs="Arial"/>
          <w:color w:val="FF0000"/>
          <w:sz w:val="18"/>
          <w:szCs w:val="18"/>
        </w:rPr>
      </w:pPr>
      <w:r w:rsidRPr="00246F5A">
        <w:rPr>
          <w:rFonts w:ascii="Arial" w:hAnsi="Arial" w:cs="Arial"/>
          <w:sz w:val="18"/>
          <w:szCs w:val="18"/>
        </w:rPr>
        <w:tab/>
      </w:r>
      <w:r w:rsidR="00CB5CF3" w:rsidRPr="00246F5A">
        <w:rPr>
          <w:rFonts w:ascii="Arial" w:hAnsi="Arial" w:cs="Arial"/>
          <w:sz w:val="18"/>
          <w:szCs w:val="18"/>
        </w:rPr>
        <w:tab/>
      </w:r>
      <w:r w:rsidR="00CB5CF3" w:rsidRPr="00246F5A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764331" w:rsidRPr="00246F5A" w:rsidSect="00B57886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276" w:right="849" w:bottom="709" w:left="851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F3" w:rsidRDefault="00592CF3">
      <w:r>
        <w:separator/>
      </w:r>
    </w:p>
  </w:endnote>
  <w:endnote w:type="continuationSeparator" w:id="0">
    <w:p w:rsidR="00592CF3" w:rsidRDefault="0059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BB" w:rsidRPr="003E29C3" w:rsidRDefault="004512BB" w:rsidP="00577E1A">
    <w:pPr>
      <w:pStyle w:val="Zpat"/>
      <w:jc w:val="center"/>
      <w:rPr>
        <w:rFonts w:ascii="Tahoma" w:hAnsi="Tahoma" w:cs="Tahoma"/>
        <w:sz w:val="16"/>
        <w:szCs w:val="16"/>
      </w:rPr>
    </w:pPr>
    <w:r w:rsidRPr="003E29C3">
      <w:rPr>
        <w:rFonts w:ascii="Tahoma" w:hAnsi="Tahoma" w:cs="Tahoma"/>
        <w:sz w:val="16"/>
        <w:szCs w:val="16"/>
      </w:rPr>
      <w:fldChar w:fldCharType="begin"/>
    </w:r>
    <w:r w:rsidRPr="003E29C3">
      <w:rPr>
        <w:rFonts w:ascii="Tahoma" w:hAnsi="Tahoma" w:cs="Tahoma"/>
        <w:sz w:val="16"/>
        <w:szCs w:val="16"/>
      </w:rPr>
      <w:instrText>PAGE</w:instrText>
    </w:r>
    <w:r w:rsidRPr="003E29C3">
      <w:rPr>
        <w:rFonts w:ascii="Tahoma" w:hAnsi="Tahoma" w:cs="Tahoma"/>
        <w:sz w:val="16"/>
        <w:szCs w:val="16"/>
      </w:rPr>
      <w:fldChar w:fldCharType="separate"/>
    </w:r>
    <w:r w:rsidR="009D215A">
      <w:rPr>
        <w:rFonts w:ascii="Tahoma" w:hAnsi="Tahoma" w:cs="Tahoma"/>
        <w:noProof/>
        <w:sz w:val="16"/>
        <w:szCs w:val="16"/>
      </w:rPr>
      <w:t>1</w:t>
    </w:r>
    <w:r w:rsidRPr="003E29C3">
      <w:rPr>
        <w:rFonts w:ascii="Tahoma" w:hAnsi="Tahoma" w:cs="Tahoma"/>
        <w:sz w:val="16"/>
        <w:szCs w:val="16"/>
      </w:rPr>
      <w:fldChar w:fldCharType="end"/>
    </w:r>
    <w:r w:rsidRPr="003E29C3">
      <w:rPr>
        <w:rFonts w:ascii="Tahoma" w:hAnsi="Tahoma" w:cs="Tahoma"/>
        <w:sz w:val="16"/>
        <w:szCs w:val="16"/>
      </w:rPr>
      <w:t xml:space="preserve"> z </w:t>
    </w:r>
    <w:r w:rsidRPr="003E29C3">
      <w:rPr>
        <w:rFonts w:ascii="Tahoma" w:hAnsi="Tahoma" w:cs="Tahoma"/>
        <w:sz w:val="16"/>
        <w:szCs w:val="16"/>
      </w:rPr>
      <w:fldChar w:fldCharType="begin"/>
    </w:r>
    <w:r w:rsidRPr="003E29C3">
      <w:rPr>
        <w:rFonts w:ascii="Tahoma" w:hAnsi="Tahoma" w:cs="Tahoma"/>
        <w:sz w:val="16"/>
        <w:szCs w:val="16"/>
      </w:rPr>
      <w:instrText>NUMPAGES</w:instrText>
    </w:r>
    <w:r w:rsidRPr="003E29C3">
      <w:rPr>
        <w:rFonts w:ascii="Tahoma" w:hAnsi="Tahoma" w:cs="Tahoma"/>
        <w:sz w:val="16"/>
        <w:szCs w:val="16"/>
      </w:rPr>
      <w:fldChar w:fldCharType="separate"/>
    </w:r>
    <w:r w:rsidR="009D215A">
      <w:rPr>
        <w:rFonts w:ascii="Tahoma" w:hAnsi="Tahoma" w:cs="Tahoma"/>
        <w:noProof/>
        <w:sz w:val="16"/>
        <w:szCs w:val="16"/>
      </w:rPr>
      <w:t>2</w:t>
    </w:r>
    <w:r w:rsidRPr="003E29C3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BB" w:rsidRDefault="004512BB">
    <w:pPr>
      <w:pStyle w:val="Zpat"/>
    </w:pPr>
  </w:p>
  <w:p w:rsidR="004512BB" w:rsidRDefault="004512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F3" w:rsidRDefault="00592CF3">
      <w:r>
        <w:separator/>
      </w:r>
    </w:p>
  </w:footnote>
  <w:footnote w:type="continuationSeparator" w:id="0">
    <w:p w:rsidR="00592CF3" w:rsidRDefault="00592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BB" w:rsidRDefault="004512B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12BB" w:rsidRDefault="004512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BB" w:rsidRPr="0040469F" w:rsidRDefault="0040469F" w:rsidP="0040469F">
    <w:pPr>
      <w:pStyle w:val="Zhlav"/>
      <w:jc w:val="right"/>
    </w:pPr>
    <w:r w:rsidRPr="0040469F">
      <w:rPr>
        <w:rFonts w:ascii="Arial" w:hAnsi="Arial" w:cs="Arial"/>
        <w:b/>
        <w:sz w:val="32"/>
        <w:szCs w:val="32"/>
      </w:rPr>
      <w:t>00353/SRV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15C"/>
    <w:multiLevelType w:val="hybridMultilevel"/>
    <w:tmpl w:val="635635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A966E9"/>
    <w:multiLevelType w:val="hybridMultilevel"/>
    <w:tmpl w:val="87E044BE"/>
    <w:lvl w:ilvl="0" w:tplc="D18C60B6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5" w:hanging="360"/>
      </w:pPr>
    </w:lvl>
    <w:lvl w:ilvl="2" w:tplc="0405001B" w:tentative="1">
      <w:start w:val="1"/>
      <w:numFmt w:val="lowerRoman"/>
      <w:lvlText w:val="%3."/>
      <w:lvlJc w:val="right"/>
      <w:pPr>
        <w:ind w:left="2095" w:hanging="180"/>
      </w:pPr>
    </w:lvl>
    <w:lvl w:ilvl="3" w:tplc="0405000F" w:tentative="1">
      <w:start w:val="1"/>
      <w:numFmt w:val="decimal"/>
      <w:lvlText w:val="%4."/>
      <w:lvlJc w:val="left"/>
      <w:pPr>
        <w:ind w:left="2815" w:hanging="360"/>
      </w:pPr>
    </w:lvl>
    <w:lvl w:ilvl="4" w:tplc="04050019" w:tentative="1">
      <w:start w:val="1"/>
      <w:numFmt w:val="lowerLetter"/>
      <w:lvlText w:val="%5."/>
      <w:lvlJc w:val="left"/>
      <w:pPr>
        <w:ind w:left="3535" w:hanging="360"/>
      </w:pPr>
    </w:lvl>
    <w:lvl w:ilvl="5" w:tplc="0405001B" w:tentative="1">
      <w:start w:val="1"/>
      <w:numFmt w:val="lowerRoman"/>
      <w:lvlText w:val="%6."/>
      <w:lvlJc w:val="right"/>
      <w:pPr>
        <w:ind w:left="4255" w:hanging="180"/>
      </w:pPr>
    </w:lvl>
    <w:lvl w:ilvl="6" w:tplc="0405000F" w:tentative="1">
      <w:start w:val="1"/>
      <w:numFmt w:val="decimal"/>
      <w:lvlText w:val="%7."/>
      <w:lvlJc w:val="left"/>
      <w:pPr>
        <w:ind w:left="4975" w:hanging="360"/>
      </w:pPr>
    </w:lvl>
    <w:lvl w:ilvl="7" w:tplc="04050019" w:tentative="1">
      <w:start w:val="1"/>
      <w:numFmt w:val="lowerLetter"/>
      <w:lvlText w:val="%8."/>
      <w:lvlJc w:val="left"/>
      <w:pPr>
        <w:ind w:left="5695" w:hanging="360"/>
      </w:pPr>
    </w:lvl>
    <w:lvl w:ilvl="8" w:tplc="040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152D152F"/>
    <w:multiLevelType w:val="hybridMultilevel"/>
    <w:tmpl w:val="554CB8BE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CE110A0"/>
    <w:multiLevelType w:val="hybridMultilevel"/>
    <w:tmpl w:val="DD1ADB2C"/>
    <w:lvl w:ilvl="0" w:tplc="C354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63101"/>
    <w:multiLevelType w:val="hybridMultilevel"/>
    <w:tmpl w:val="7BA01EA8"/>
    <w:lvl w:ilvl="0" w:tplc="0AE2CCA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E2E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0307F"/>
    <w:multiLevelType w:val="hybridMultilevel"/>
    <w:tmpl w:val="67EE8E90"/>
    <w:lvl w:ilvl="0" w:tplc="88489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0281F"/>
    <w:multiLevelType w:val="hybridMultilevel"/>
    <w:tmpl w:val="7DCA382E"/>
    <w:lvl w:ilvl="0" w:tplc="D9F299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66CC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5522D"/>
    <w:multiLevelType w:val="hybridMultilevel"/>
    <w:tmpl w:val="033EC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363203"/>
    <w:multiLevelType w:val="hybridMultilevel"/>
    <w:tmpl w:val="D1647A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A2E40"/>
    <w:multiLevelType w:val="hybridMultilevel"/>
    <w:tmpl w:val="230C0056"/>
    <w:lvl w:ilvl="0" w:tplc="D9F299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C6053"/>
    <w:multiLevelType w:val="hybridMultilevel"/>
    <w:tmpl w:val="2934F400"/>
    <w:lvl w:ilvl="0" w:tplc="D9F299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47469"/>
    <w:multiLevelType w:val="multilevel"/>
    <w:tmpl w:val="C27ED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AD6B3B"/>
    <w:multiLevelType w:val="hybridMultilevel"/>
    <w:tmpl w:val="BA945B60"/>
    <w:lvl w:ilvl="0" w:tplc="F76EB7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24B038E"/>
    <w:multiLevelType w:val="hybridMultilevel"/>
    <w:tmpl w:val="FAF8B9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206A84"/>
    <w:multiLevelType w:val="hybridMultilevel"/>
    <w:tmpl w:val="2882881E"/>
    <w:lvl w:ilvl="0" w:tplc="FF8C6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9029D"/>
    <w:multiLevelType w:val="hybridMultilevel"/>
    <w:tmpl w:val="8DB4DF76"/>
    <w:lvl w:ilvl="0" w:tplc="01345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C03E4"/>
    <w:multiLevelType w:val="hybridMultilevel"/>
    <w:tmpl w:val="C27ED52E"/>
    <w:lvl w:ilvl="0" w:tplc="EBFCD1A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3227AC"/>
    <w:multiLevelType w:val="hybridMultilevel"/>
    <w:tmpl w:val="C9A42DD4"/>
    <w:lvl w:ilvl="0" w:tplc="6C6E4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B682F"/>
    <w:multiLevelType w:val="hybridMultilevel"/>
    <w:tmpl w:val="E716B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1096E"/>
    <w:multiLevelType w:val="hybridMultilevel"/>
    <w:tmpl w:val="84C4CE62"/>
    <w:lvl w:ilvl="0" w:tplc="D18C6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853712"/>
    <w:multiLevelType w:val="hybridMultilevel"/>
    <w:tmpl w:val="E3A82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B3437"/>
    <w:multiLevelType w:val="hybridMultilevel"/>
    <w:tmpl w:val="D2F0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1052B"/>
    <w:multiLevelType w:val="multilevel"/>
    <w:tmpl w:val="F44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IV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4997008"/>
    <w:multiLevelType w:val="hybridMultilevel"/>
    <w:tmpl w:val="2882881E"/>
    <w:lvl w:ilvl="0" w:tplc="FF8C6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038F5"/>
    <w:multiLevelType w:val="hybridMultilevel"/>
    <w:tmpl w:val="F61063A4"/>
    <w:lvl w:ilvl="0" w:tplc="0405000F">
      <w:start w:val="1"/>
      <w:numFmt w:val="decimal"/>
      <w:lvlText w:val="%1."/>
      <w:lvlJc w:val="left"/>
      <w:pPr>
        <w:ind w:left="-555" w:hanging="360"/>
      </w:pPr>
    </w:lvl>
    <w:lvl w:ilvl="1" w:tplc="04050019">
      <w:start w:val="1"/>
      <w:numFmt w:val="lowerLetter"/>
      <w:lvlText w:val="%2."/>
      <w:lvlJc w:val="left"/>
      <w:pPr>
        <w:ind w:left="165" w:hanging="360"/>
      </w:pPr>
    </w:lvl>
    <w:lvl w:ilvl="2" w:tplc="0405001B">
      <w:start w:val="1"/>
      <w:numFmt w:val="lowerRoman"/>
      <w:lvlText w:val="%3."/>
      <w:lvlJc w:val="right"/>
      <w:pPr>
        <w:ind w:left="885" w:hanging="180"/>
      </w:pPr>
    </w:lvl>
    <w:lvl w:ilvl="3" w:tplc="0405000F" w:tentative="1">
      <w:start w:val="1"/>
      <w:numFmt w:val="decimal"/>
      <w:lvlText w:val="%4."/>
      <w:lvlJc w:val="left"/>
      <w:pPr>
        <w:ind w:left="1605" w:hanging="360"/>
      </w:pPr>
    </w:lvl>
    <w:lvl w:ilvl="4" w:tplc="04050019" w:tentative="1">
      <w:start w:val="1"/>
      <w:numFmt w:val="lowerLetter"/>
      <w:lvlText w:val="%5."/>
      <w:lvlJc w:val="left"/>
      <w:pPr>
        <w:ind w:left="2325" w:hanging="360"/>
      </w:pPr>
    </w:lvl>
    <w:lvl w:ilvl="5" w:tplc="0405001B" w:tentative="1">
      <w:start w:val="1"/>
      <w:numFmt w:val="lowerRoman"/>
      <w:lvlText w:val="%6."/>
      <w:lvlJc w:val="right"/>
      <w:pPr>
        <w:ind w:left="3045" w:hanging="180"/>
      </w:pPr>
    </w:lvl>
    <w:lvl w:ilvl="6" w:tplc="0405000F" w:tentative="1">
      <w:start w:val="1"/>
      <w:numFmt w:val="decimal"/>
      <w:lvlText w:val="%7."/>
      <w:lvlJc w:val="left"/>
      <w:pPr>
        <w:ind w:left="3765" w:hanging="360"/>
      </w:pPr>
    </w:lvl>
    <w:lvl w:ilvl="7" w:tplc="04050019" w:tentative="1">
      <w:start w:val="1"/>
      <w:numFmt w:val="lowerLetter"/>
      <w:lvlText w:val="%8."/>
      <w:lvlJc w:val="left"/>
      <w:pPr>
        <w:ind w:left="4485" w:hanging="360"/>
      </w:pPr>
    </w:lvl>
    <w:lvl w:ilvl="8" w:tplc="040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25">
    <w:nsid w:val="7BFF2FB9"/>
    <w:multiLevelType w:val="hybridMultilevel"/>
    <w:tmpl w:val="313E6826"/>
    <w:lvl w:ilvl="0" w:tplc="145C8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F46ACE8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EA26043"/>
    <w:multiLevelType w:val="hybridMultilevel"/>
    <w:tmpl w:val="52E20AC2"/>
    <w:lvl w:ilvl="0" w:tplc="145C8E3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6"/>
  </w:num>
  <w:num w:numId="5">
    <w:abstractNumId w:val="11"/>
  </w:num>
  <w:num w:numId="6">
    <w:abstractNumId w:val="9"/>
  </w:num>
  <w:num w:numId="7">
    <w:abstractNumId w:val="10"/>
  </w:num>
  <w:num w:numId="8">
    <w:abstractNumId w:val="25"/>
  </w:num>
  <w:num w:numId="9">
    <w:abstractNumId w:val="4"/>
  </w:num>
  <w:num w:numId="10">
    <w:abstractNumId w:val="6"/>
  </w:num>
  <w:num w:numId="11">
    <w:abstractNumId w:val="17"/>
  </w:num>
  <w:num w:numId="12">
    <w:abstractNumId w:val="12"/>
  </w:num>
  <w:num w:numId="13">
    <w:abstractNumId w:val="24"/>
  </w:num>
  <w:num w:numId="14">
    <w:abstractNumId w:val="26"/>
  </w:num>
  <w:num w:numId="15">
    <w:abstractNumId w:val="19"/>
  </w:num>
  <w:num w:numId="16">
    <w:abstractNumId w:val="15"/>
  </w:num>
  <w:num w:numId="17">
    <w:abstractNumId w:val="2"/>
  </w:num>
  <w:num w:numId="18">
    <w:abstractNumId w:val="20"/>
  </w:num>
  <w:num w:numId="19">
    <w:abstractNumId w:val="8"/>
  </w:num>
  <w:num w:numId="20">
    <w:abstractNumId w:val="7"/>
  </w:num>
  <w:num w:numId="21">
    <w:abstractNumId w:val="1"/>
  </w:num>
  <w:num w:numId="22">
    <w:abstractNumId w:val="23"/>
  </w:num>
  <w:num w:numId="23">
    <w:abstractNumId w:val="21"/>
  </w:num>
  <w:num w:numId="24">
    <w:abstractNumId w:val="3"/>
  </w:num>
  <w:num w:numId="25">
    <w:abstractNumId w:val="18"/>
  </w:num>
  <w:num w:numId="26">
    <w:abstractNumId w:val="22"/>
  </w:num>
  <w:num w:numId="2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5B"/>
    <w:rsid w:val="00011C8B"/>
    <w:rsid w:val="000167E3"/>
    <w:rsid w:val="0001709A"/>
    <w:rsid w:val="00052936"/>
    <w:rsid w:val="00071F68"/>
    <w:rsid w:val="000846B4"/>
    <w:rsid w:val="000B69FB"/>
    <w:rsid w:val="000E47DF"/>
    <w:rsid w:val="000E4828"/>
    <w:rsid w:val="00110F81"/>
    <w:rsid w:val="00146E9C"/>
    <w:rsid w:val="00153566"/>
    <w:rsid w:val="00182207"/>
    <w:rsid w:val="001824D7"/>
    <w:rsid w:val="00183425"/>
    <w:rsid w:val="00185785"/>
    <w:rsid w:val="001B5ADD"/>
    <w:rsid w:val="001F56A1"/>
    <w:rsid w:val="002039DF"/>
    <w:rsid w:val="00232CEF"/>
    <w:rsid w:val="002358BC"/>
    <w:rsid w:val="00246F5A"/>
    <w:rsid w:val="0027466E"/>
    <w:rsid w:val="002C2C74"/>
    <w:rsid w:val="002E1BD8"/>
    <w:rsid w:val="00331366"/>
    <w:rsid w:val="003325BC"/>
    <w:rsid w:val="003860D3"/>
    <w:rsid w:val="003A553D"/>
    <w:rsid w:val="003A6F5B"/>
    <w:rsid w:val="003D0AE9"/>
    <w:rsid w:val="003E29C3"/>
    <w:rsid w:val="003E4EB5"/>
    <w:rsid w:val="003E6F96"/>
    <w:rsid w:val="00401B09"/>
    <w:rsid w:val="0040469F"/>
    <w:rsid w:val="00427A2E"/>
    <w:rsid w:val="0043315D"/>
    <w:rsid w:val="0044274E"/>
    <w:rsid w:val="00443908"/>
    <w:rsid w:val="004512BB"/>
    <w:rsid w:val="00456644"/>
    <w:rsid w:val="00461D37"/>
    <w:rsid w:val="004778CB"/>
    <w:rsid w:val="004E35B1"/>
    <w:rsid w:val="004F0ABC"/>
    <w:rsid w:val="00500862"/>
    <w:rsid w:val="00512F84"/>
    <w:rsid w:val="00552DC9"/>
    <w:rsid w:val="00577E1A"/>
    <w:rsid w:val="00592CF3"/>
    <w:rsid w:val="005A550D"/>
    <w:rsid w:val="005B239E"/>
    <w:rsid w:val="005E11AE"/>
    <w:rsid w:val="00654463"/>
    <w:rsid w:val="00667445"/>
    <w:rsid w:val="00674BB5"/>
    <w:rsid w:val="00685439"/>
    <w:rsid w:val="006A542E"/>
    <w:rsid w:val="006C43C2"/>
    <w:rsid w:val="007050C6"/>
    <w:rsid w:val="007277C2"/>
    <w:rsid w:val="00735B69"/>
    <w:rsid w:val="00745D5D"/>
    <w:rsid w:val="00746EE3"/>
    <w:rsid w:val="0075329E"/>
    <w:rsid w:val="0075454D"/>
    <w:rsid w:val="00764331"/>
    <w:rsid w:val="00776BC4"/>
    <w:rsid w:val="007822E7"/>
    <w:rsid w:val="007D7BB5"/>
    <w:rsid w:val="007F3457"/>
    <w:rsid w:val="0080523B"/>
    <w:rsid w:val="00821BD7"/>
    <w:rsid w:val="0082607F"/>
    <w:rsid w:val="008328A3"/>
    <w:rsid w:val="00843942"/>
    <w:rsid w:val="008472BC"/>
    <w:rsid w:val="00876E5B"/>
    <w:rsid w:val="00886D77"/>
    <w:rsid w:val="00900A64"/>
    <w:rsid w:val="00942E13"/>
    <w:rsid w:val="009C3E20"/>
    <w:rsid w:val="009C405F"/>
    <w:rsid w:val="009D215A"/>
    <w:rsid w:val="009D2881"/>
    <w:rsid w:val="009E26C6"/>
    <w:rsid w:val="00A45ECB"/>
    <w:rsid w:val="00A71113"/>
    <w:rsid w:val="00AA4619"/>
    <w:rsid w:val="00AB3E3C"/>
    <w:rsid w:val="00AB718D"/>
    <w:rsid w:val="00AC4DEC"/>
    <w:rsid w:val="00AE6A50"/>
    <w:rsid w:val="00AF12DB"/>
    <w:rsid w:val="00B0337D"/>
    <w:rsid w:val="00B22163"/>
    <w:rsid w:val="00B57886"/>
    <w:rsid w:val="00B57E08"/>
    <w:rsid w:val="00B6509B"/>
    <w:rsid w:val="00B74679"/>
    <w:rsid w:val="00B80851"/>
    <w:rsid w:val="00B915B1"/>
    <w:rsid w:val="00BF27C9"/>
    <w:rsid w:val="00BF6640"/>
    <w:rsid w:val="00C14A61"/>
    <w:rsid w:val="00C37634"/>
    <w:rsid w:val="00C67EC6"/>
    <w:rsid w:val="00C9556F"/>
    <w:rsid w:val="00CB5CF3"/>
    <w:rsid w:val="00CF778A"/>
    <w:rsid w:val="00D01EA4"/>
    <w:rsid w:val="00D05A74"/>
    <w:rsid w:val="00D83685"/>
    <w:rsid w:val="00D8468F"/>
    <w:rsid w:val="00DB1359"/>
    <w:rsid w:val="00DB56A3"/>
    <w:rsid w:val="00DC3491"/>
    <w:rsid w:val="00DD456D"/>
    <w:rsid w:val="00DE5872"/>
    <w:rsid w:val="00E04079"/>
    <w:rsid w:val="00E403E2"/>
    <w:rsid w:val="00E43B82"/>
    <w:rsid w:val="00EA0D7F"/>
    <w:rsid w:val="00EB6852"/>
    <w:rsid w:val="00ED6B34"/>
    <w:rsid w:val="00EE408C"/>
    <w:rsid w:val="00EF5BA5"/>
    <w:rsid w:val="00F5110B"/>
    <w:rsid w:val="00F534F8"/>
    <w:rsid w:val="00F570A6"/>
    <w:rsid w:val="00F748AF"/>
    <w:rsid w:val="00F87D07"/>
    <w:rsid w:val="00F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F8,h1"/>
    <w:basedOn w:val="Normln"/>
    <w:next w:val="Normln"/>
    <w:qFormat/>
    <w:pPr>
      <w:keepNext/>
      <w:spacing w:before="120"/>
      <w:jc w:val="center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aliases w:val="Podkapitola 2,Podkapitola 21,Podkapitola 22,Podkapitola 23,Podkapitola 24,Podkapitola 211,Podkapitola 221,Podkapitola 231,Podkapitola 25,Podkapitola 241,Podkapitola 26,Podkapitola 212,Podkapitola 222,Podkapitola 232,Podkapitola 242,V_Head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jc w:val="both"/>
      <w:outlineLvl w:val="3"/>
    </w:pPr>
    <w:rPr>
      <w:b/>
      <w:sz w:val="24"/>
      <w:lang w:eastAsia="en-US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keepNext/>
      <w:tabs>
        <w:tab w:val="num" w:pos="360"/>
      </w:tabs>
      <w:ind w:left="360" w:hanging="360"/>
      <w:jc w:val="both"/>
      <w:outlineLvl w:val="4"/>
    </w:pPr>
    <w:rPr>
      <w:bCs/>
      <w:sz w:val="24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right="50"/>
      <w:jc w:val="both"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</w:rPr>
  </w:style>
  <w:style w:type="paragraph" w:styleId="Nadpis9">
    <w:name w:val="heading 9"/>
    <w:basedOn w:val="Nadpis8"/>
    <w:next w:val="Zkladntext"/>
    <w:qFormat/>
    <w:pPr>
      <w:keepNext w:val="0"/>
      <w:tabs>
        <w:tab w:val="left" w:pos="1418"/>
      </w:tabs>
      <w:spacing w:before="60" w:after="40"/>
      <w:jc w:val="both"/>
      <w:outlineLvl w:val="8"/>
    </w:pPr>
    <w:rPr>
      <w:bCs w:val="0"/>
      <w:color w:val="000000"/>
      <w:kern w:val="24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284"/>
      <w:jc w:val="both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33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408C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577E1A"/>
  </w:style>
  <w:style w:type="paragraph" w:customStyle="1" w:styleId="Textdokumentu">
    <w:name w:val="Text dokumentu"/>
    <w:basedOn w:val="Normln"/>
    <w:link w:val="TextdokumentuChar"/>
    <w:rsid w:val="00B57886"/>
    <w:pPr>
      <w:spacing w:after="120" w:line="220" w:lineRule="atLeast"/>
      <w:jc w:val="both"/>
    </w:pPr>
    <w:rPr>
      <w:rFonts w:ascii="Arial" w:hAnsi="Arial"/>
      <w:sz w:val="18"/>
      <w:szCs w:val="24"/>
    </w:rPr>
  </w:style>
  <w:style w:type="character" w:customStyle="1" w:styleId="TextdokumentuChar">
    <w:name w:val="Text dokumentu Char"/>
    <w:basedOn w:val="Standardnpsmoodstavce"/>
    <w:link w:val="Textdokumentu"/>
    <w:locked/>
    <w:rsid w:val="00B57886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F8,h1"/>
    <w:basedOn w:val="Normln"/>
    <w:next w:val="Normln"/>
    <w:qFormat/>
    <w:pPr>
      <w:keepNext/>
      <w:spacing w:before="120"/>
      <w:jc w:val="center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aliases w:val="Podkapitola 2,Podkapitola 21,Podkapitola 22,Podkapitola 23,Podkapitola 24,Podkapitola 211,Podkapitola 221,Podkapitola 231,Podkapitola 25,Podkapitola 241,Podkapitola 26,Podkapitola 212,Podkapitola 222,Podkapitola 232,Podkapitola 242,V_Head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jc w:val="both"/>
      <w:outlineLvl w:val="3"/>
    </w:pPr>
    <w:rPr>
      <w:b/>
      <w:sz w:val="24"/>
      <w:lang w:eastAsia="en-US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keepNext/>
      <w:tabs>
        <w:tab w:val="num" w:pos="360"/>
      </w:tabs>
      <w:ind w:left="360" w:hanging="360"/>
      <w:jc w:val="both"/>
      <w:outlineLvl w:val="4"/>
    </w:pPr>
    <w:rPr>
      <w:bCs/>
      <w:sz w:val="24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right="50"/>
      <w:jc w:val="both"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</w:rPr>
  </w:style>
  <w:style w:type="paragraph" w:styleId="Nadpis9">
    <w:name w:val="heading 9"/>
    <w:basedOn w:val="Nadpis8"/>
    <w:next w:val="Zkladntext"/>
    <w:qFormat/>
    <w:pPr>
      <w:keepNext w:val="0"/>
      <w:tabs>
        <w:tab w:val="left" w:pos="1418"/>
      </w:tabs>
      <w:spacing w:before="60" w:after="40"/>
      <w:jc w:val="both"/>
      <w:outlineLvl w:val="8"/>
    </w:pPr>
    <w:rPr>
      <w:bCs w:val="0"/>
      <w:color w:val="000000"/>
      <w:kern w:val="24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284"/>
      <w:jc w:val="both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33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408C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577E1A"/>
  </w:style>
  <w:style w:type="paragraph" w:customStyle="1" w:styleId="Textdokumentu">
    <w:name w:val="Text dokumentu"/>
    <w:basedOn w:val="Normln"/>
    <w:link w:val="TextdokumentuChar"/>
    <w:rsid w:val="00B57886"/>
    <w:pPr>
      <w:spacing w:after="120" w:line="220" w:lineRule="atLeast"/>
      <w:jc w:val="both"/>
    </w:pPr>
    <w:rPr>
      <w:rFonts w:ascii="Arial" w:hAnsi="Arial"/>
      <w:sz w:val="18"/>
      <w:szCs w:val="24"/>
    </w:rPr>
  </w:style>
  <w:style w:type="character" w:customStyle="1" w:styleId="TextdokumentuChar">
    <w:name w:val="Text dokumentu Char"/>
    <w:basedOn w:val="Standardnpsmoodstavce"/>
    <w:link w:val="Textdokumentu"/>
    <w:locked/>
    <w:rsid w:val="00B5788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ro.cz/o-spolecnosti/eticky-kodex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orks\Prevent\Sablony\Smlouvy\Smlouva%20-%20spr&#225;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FA81-F593-4CD4-B1C3-9C91246A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- správa.dot</Template>
  <TotalTime>0</TotalTime>
  <Pages>2</Pages>
  <Words>729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e-learning</vt:lpstr>
    </vt:vector>
  </TitlesOfParts>
  <Company>PREVENT s.r.o.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e-learning</dc:title>
  <dc:creator>Honza</dc:creator>
  <cp:lastModifiedBy>Kateřina Nývltová</cp:lastModifiedBy>
  <cp:revision>2</cp:revision>
  <cp:lastPrinted>2002-10-09T08:09:00Z</cp:lastPrinted>
  <dcterms:created xsi:type="dcterms:W3CDTF">2018-05-30T08:23:00Z</dcterms:created>
  <dcterms:modified xsi:type="dcterms:W3CDTF">2018-05-30T08:23:00Z</dcterms:modified>
</cp:coreProperties>
</file>