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01CFA" w:rsidP="00301CF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301CFA" w:rsidRDefault="00301CFA" w:rsidP="00301CF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982607-1041/2014</w:t>
      </w:r>
    </w:p>
    <w:p w:rsidR="00301CFA" w:rsidRDefault="00301CFA" w:rsidP="00301CF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B4A3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6B4A30">
        <w:t xml:space="preserve">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</w:p>
    <w:p w:rsidR="00301CFA" w:rsidRDefault="00301CFA" w:rsidP="00301CF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01CFA" w:rsidRDefault="00301CFA" w:rsidP="00301CFA">
      <w:pPr>
        <w:numPr>
          <w:ilvl w:val="0"/>
          <w:numId w:val="0"/>
        </w:numPr>
        <w:spacing w:after="0" w:line="240" w:lineRule="auto"/>
        <w:ind w:left="142"/>
      </w:pPr>
    </w:p>
    <w:p w:rsidR="00301CFA" w:rsidRDefault="00845218" w:rsidP="00301CF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45218">
        <w:t>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B4A3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218">
        <w:t>XXXXXXXXX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218">
        <w:t>XXXXXXXXX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6B4A30">
        <w:t xml:space="preserve">                   </w:t>
      </w:r>
      <w:r>
        <w:tab/>
      </w:r>
      <w:r>
        <w:tab/>
      </w:r>
      <w:r>
        <w:tab/>
      </w:r>
      <w:r>
        <w:tab/>
      </w:r>
      <w:r w:rsidR="00845218">
        <w:t>XXXXXXXXX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45218">
        <w:t>XXXXXXX</w:t>
      </w:r>
      <w:r>
        <w:t xml:space="preserve"> 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45218">
        <w:t>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5218">
        <w:t>XXXXXXXXXXX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45218">
        <w:t>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45218">
        <w:t>XXXXXXXXXX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845218">
        <w:t>XXXXXXX</w:t>
      </w:r>
    </w:p>
    <w:p w:rsidR="00301CFA" w:rsidRDefault="00301CFA" w:rsidP="00301CF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01CFA" w:rsidRDefault="00301CF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01CFA" w:rsidRPr="00301CFA" w:rsidRDefault="00301CFA" w:rsidP="00301C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982607-1041/2014 ze dne </w:t>
      </w:r>
      <w:proofErr w:type="gramStart"/>
      <w:r>
        <w:t>27.5.2014</w:t>
      </w:r>
      <w:proofErr w:type="gramEnd"/>
      <w:r>
        <w:t xml:space="preserve"> (dále jen "Dohoda"), a to následujícím způsobem: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6B4A30">
        <w:t xml:space="preserve"> do 30 kg</w:t>
      </w:r>
      <w:r>
        <w:t>, je plně nahrazen textem obsaženým v Příloze č. 1 tohoto Dodatku.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301CFA" w:rsidRPr="00301CFA" w:rsidRDefault="00301CFA" w:rsidP="00301C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6B4A30">
        <w:t xml:space="preserve"> a </w:t>
      </w:r>
      <w:r w:rsidR="006B4A30" w:rsidRPr="006B4A30">
        <w:rPr>
          <w:b/>
        </w:rPr>
        <w:t xml:space="preserve">účinný od </w:t>
      </w:r>
      <w:proofErr w:type="gramStart"/>
      <w:r w:rsidR="006B4A30" w:rsidRPr="006B4A30">
        <w:rPr>
          <w:b/>
        </w:rPr>
        <w:t>1.1.2015</w:t>
      </w:r>
      <w:proofErr w:type="gramEnd"/>
      <w:r>
        <w:t>.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301CFA" w:rsidRDefault="00301CFA" w:rsidP="00301CF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01CFA" w:rsidRDefault="00301CFA" w:rsidP="00301CFA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6B4A30">
        <w:t xml:space="preserve"> do 30 kg</w:t>
      </w:r>
    </w:p>
    <w:p w:rsidR="00301CFA" w:rsidRDefault="00301CFA" w:rsidP="00301CF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  <w:sectPr w:rsidR="00301CF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01CFA" w:rsidRDefault="00301CFA" w:rsidP="00301CFA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 w:rsidR="006B4A30">
        <w:t>29.12.2014</w:t>
      </w:r>
      <w:proofErr w:type="gramEnd"/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</w:pPr>
      <w:r>
        <w:t>Za ČP:</w:t>
      </w: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301CFA" w:rsidRDefault="00301CFA" w:rsidP="00301CF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845218">
        <w:t>XXXX</w:t>
      </w:r>
      <w:r>
        <w:t xml:space="preserve"> dne </w:t>
      </w:r>
      <w:r w:rsidR="00845218">
        <w:t>XXX</w:t>
      </w: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</w:pPr>
      <w:r>
        <w:t>Za Odesílatele:</w:t>
      </w:r>
    </w:p>
    <w:p w:rsidR="00301CFA" w:rsidRDefault="00301CFA" w:rsidP="00301CFA">
      <w:pPr>
        <w:numPr>
          <w:ilvl w:val="0"/>
          <w:numId w:val="0"/>
        </w:numPr>
        <w:spacing w:after="120"/>
      </w:pP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01CFA" w:rsidRDefault="00301CFA" w:rsidP="00301CFA">
      <w:pPr>
        <w:numPr>
          <w:ilvl w:val="0"/>
          <w:numId w:val="0"/>
        </w:numPr>
        <w:spacing w:after="120"/>
        <w:jc w:val="center"/>
      </w:pPr>
    </w:p>
    <w:p w:rsidR="00301CFA" w:rsidRDefault="00845218" w:rsidP="00301CFA">
      <w:pPr>
        <w:numPr>
          <w:ilvl w:val="0"/>
          <w:numId w:val="0"/>
        </w:numPr>
        <w:spacing w:after="120"/>
        <w:jc w:val="center"/>
      </w:pPr>
      <w:r>
        <w:t>XXXXX</w:t>
      </w:r>
    </w:p>
    <w:p w:rsidR="00301CFA" w:rsidRPr="00301CFA" w:rsidRDefault="00845218" w:rsidP="00301CFA">
      <w:pPr>
        <w:numPr>
          <w:ilvl w:val="0"/>
          <w:numId w:val="0"/>
        </w:numPr>
        <w:spacing w:after="120"/>
        <w:jc w:val="center"/>
      </w:pPr>
      <w:r>
        <w:t>XXXXXXXXXX</w:t>
      </w:r>
      <w:bookmarkStart w:id="0" w:name="_GoBack"/>
      <w:bookmarkEnd w:id="0"/>
    </w:p>
    <w:sectPr w:rsidR="00301CFA" w:rsidRPr="00301CFA" w:rsidSect="00301CF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FC" w:rsidRDefault="004E10FC">
      <w:r>
        <w:separator/>
      </w:r>
    </w:p>
  </w:endnote>
  <w:endnote w:type="continuationSeparator" w:id="0">
    <w:p w:rsidR="004E10FC" w:rsidRDefault="004E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4521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45218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FC" w:rsidRDefault="004E10FC">
      <w:r>
        <w:separator/>
      </w:r>
    </w:p>
  </w:footnote>
  <w:footnote w:type="continuationSeparator" w:id="0">
    <w:p w:rsidR="004E10FC" w:rsidRDefault="004E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D617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BBC870" wp14:editId="4C05644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01CF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5E5D93C" wp14:editId="5DCB7E8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01CF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982607-1041/2014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2C2EA6C" wp14:editId="6AA80D1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21769B"/>
    <w:multiLevelType w:val="multilevel"/>
    <w:tmpl w:val="8D325B36"/>
    <w:numStyleLink w:val="Styl1"/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1CFA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0FC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4A30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45218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6946"/>
    <w:rsid w:val="00DC78D5"/>
    <w:rsid w:val="00DD617A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14A8-8C67-41BE-9BF3-2DF6E6C1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2015-01-06T12:55:00Z</cp:lastPrinted>
  <dcterms:created xsi:type="dcterms:W3CDTF">2016-11-08T08:44:00Z</dcterms:created>
  <dcterms:modified xsi:type="dcterms:W3CDTF">2016-11-08T08:44:00Z</dcterms:modified>
</cp:coreProperties>
</file>