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02BE0" w:rsidP="00602BE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602BE0" w:rsidRDefault="004A654B" w:rsidP="00602BE0">
      <w:pPr>
        <w:numPr>
          <w:ilvl w:val="1"/>
          <w:numId w:val="21"/>
        </w:numPr>
      </w:pPr>
      <w:r>
        <w:t>XXXXXXXXXXX</w:t>
      </w:r>
    </w:p>
    <w:p w:rsidR="00602BE0" w:rsidRDefault="004A654B" w:rsidP="004A654B">
      <w:pPr>
        <w:numPr>
          <w:ilvl w:val="1"/>
          <w:numId w:val="21"/>
        </w:numPr>
      </w:pPr>
      <w:r>
        <w:t>XXXXXXXXXXX</w:t>
      </w:r>
    </w:p>
    <w:p w:rsidR="00602BE0" w:rsidRDefault="004A654B" w:rsidP="004A654B">
      <w:pPr>
        <w:numPr>
          <w:ilvl w:val="1"/>
          <w:numId w:val="21"/>
        </w:numPr>
      </w:pPr>
      <w:r>
        <w:t>XXXXXXXXXXXX</w:t>
      </w:r>
    </w:p>
    <w:p w:rsidR="00602BE0" w:rsidRDefault="004A654B" w:rsidP="004A654B">
      <w:pPr>
        <w:numPr>
          <w:ilvl w:val="1"/>
          <w:numId w:val="21"/>
        </w:numPr>
        <w:spacing w:after="0"/>
      </w:pPr>
      <w:r>
        <w:t>XXXXXXXXXXX</w:t>
      </w:r>
    </w:p>
    <w:p w:rsidR="00164EAB" w:rsidRDefault="00164EAB" w:rsidP="00164EAB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164EAB" w:rsidRDefault="00164EAB" w:rsidP="00164EAB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602BE0" w:rsidRDefault="004A654B" w:rsidP="004A654B">
      <w:pPr>
        <w:numPr>
          <w:ilvl w:val="1"/>
          <w:numId w:val="21"/>
        </w:numPr>
        <w:spacing w:before="120" w:after="0" w:line="240" w:lineRule="auto"/>
        <w:jc w:val="both"/>
      </w:pPr>
      <w:r>
        <w:t>XXXXXXXXXX</w:t>
      </w:r>
    </w:p>
    <w:p w:rsidR="00602BE0" w:rsidRDefault="00602BE0" w:rsidP="00602BE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02BE0" w:rsidRDefault="00602BE0" w:rsidP="00602BE0">
      <w:pPr>
        <w:numPr>
          <w:ilvl w:val="0"/>
          <w:numId w:val="0"/>
        </w:numPr>
        <w:spacing w:before="120" w:after="0" w:line="240" w:lineRule="auto"/>
        <w:jc w:val="both"/>
      </w:pPr>
    </w:p>
    <w:p w:rsidR="00602BE0" w:rsidRDefault="00602BE0" w:rsidP="00602BE0">
      <w:pPr>
        <w:numPr>
          <w:ilvl w:val="0"/>
          <w:numId w:val="0"/>
        </w:numPr>
        <w:spacing w:before="120" w:after="0" w:line="240" w:lineRule="auto"/>
        <w:jc w:val="both"/>
      </w:pPr>
    </w:p>
    <w:p w:rsidR="00602BE0" w:rsidRDefault="00602BE0" w:rsidP="00602BE0">
      <w:pPr>
        <w:numPr>
          <w:ilvl w:val="0"/>
          <w:numId w:val="0"/>
        </w:numPr>
        <w:spacing w:before="120" w:after="0" w:line="240" w:lineRule="auto"/>
        <w:jc w:val="both"/>
      </w:pP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both"/>
        <w:sectPr w:rsidR="00602BE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24.11.2015</w:t>
      </w:r>
      <w:proofErr w:type="gramEnd"/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both"/>
      </w:pP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both"/>
      </w:pP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center"/>
      </w:pP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602BE0" w:rsidRDefault="00602BE0" w:rsidP="00602BE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4A654B">
        <w:t>XXX</w:t>
      </w:r>
      <w:r>
        <w:t xml:space="preserve"> dne </w:t>
      </w:r>
    </w:p>
    <w:p w:rsidR="00602BE0" w:rsidRDefault="00602BE0" w:rsidP="00602BE0">
      <w:pPr>
        <w:numPr>
          <w:ilvl w:val="0"/>
          <w:numId w:val="0"/>
        </w:numPr>
        <w:spacing w:after="0" w:line="240" w:lineRule="auto"/>
      </w:pPr>
    </w:p>
    <w:p w:rsidR="00602BE0" w:rsidRDefault="00602BE0" w:rsidP="00602BE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02BE0" w:rsidRDefault="00602BE0" w:rsidP="00602BE0">
      <w:pPr>
        <w:numPr>
          <w:ilvl w:val="0"/>
          <w:numId w:val="0"/>
        </w:numPr>
        <w:spacing w:after="0" w:line="240" w:lineRule="auto"/>
      </w:pP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02BE0" w:rsidRDefault="00602BE0" w:rsidP="00602BE0">
      <w:pPr>
        <w:numPr>
          <w:ilvl w:val="0"/>
          <w:numId w:val="0"/>
        </w:numPr>
        <w:spacing w:after="0" w:line="240" w:lineRule="auto"/>
        <w:jc w:val="center"/>
      </w:pPr>
    </w:p>
    <w:p w:rsidR="00602BE0" w:rsidRDefault="004A654B" w:rsidP="00602BE0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602BE0" w:rsidRPr="00602BE0" w:rsidRDefault="004A654B" w:rsidP="00602BE0">
      <w:pPr>
        <w:numPr>
          <w:ilvl w:val="0"/>
          <w:numId w:val="0"/>
        </w:numPr>
        <w:spacing w:after="0" w:line="240" w:lineRule="auto"/>
        <w:jc w:val="center"/>
      </w:pPr>
      <w:r>
        <w:t>XXXXXXXXX</w:t>
      </w:r>
      <w:bookmarkStart w:id="0" w:name="_GoBack"/>
      <w:bookmarkEnd w:id="0"/>
    </w:p>
    <w:sectPr w:rsidR="00602BE0" w:rsidRPr="00602BE0" w:rsidSect="00602BE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4A654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4A654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0739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27DB3" wp14:editId="50ED0FB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02BE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18101ED" wp14:editId="3D33B32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02BE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982607-1041/2014 -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36C6850" wp14:editId="70EA7EA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23424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4EAB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30C3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A654B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2BE0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0739D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CFF82-6867-4F93-9D74-C8BEECE8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2015-11-24T09:00:00Z</cp:lastPrinted>
  <dcterms:created xsi:type="dcterms:W3CDTF">2016-11-08T08:45:00Z</dcterms:created>
  <dcterms:modified xsi:type="dcterms:W3CDTF">2016-11-08T08:45:00Z</dcterms:modified>
</cp:coreProperties>
</file>