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50" w:rsidRPr="00C858FF" w:rsidRDefault="00741150" w:rsidP="000E574F">
      <w:pPr>
        <w:shd w:val="clear" w:color="auto" w:fill="FFFFFF"/>
        <w:spacing w:after="100" w:line="240" w:lineRule="auto"/>
        <w:ind w:left="708"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Základní škola Mikulov, Valtická 3, příspěvková organizace</w:t>
      </w:r>
    </w:p>
    <w:p w:rsidR="00741150" w:rsidRPr="00C858FF" w:rsidRDefault="00741150" w:rsidP="00E44F3A">
      <w:pPr>
        <w:shd w:val="clear" w:color="auto" w:fill="FFFFFF"/>
        <w:spacing w:after="100" w:line="240" w:lineRule="auto"/>
        <w:ind w:left="708" w:firstLine="708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  xxxxxxxxxxxxxxxxxxxxxxxxxxxxxxxxxxxxxxxxxxxx</w:t>
      </w:r>
    </w:p>
    <w:p w:rsidR="00741150" w:rsidRDefault="00741150" w:rsidP="00E44F3A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</w:p>
    <w:p w:rsidR="00741150" w:rsidRPr="00C858FF" w:rsidRDefault="00741150" w:rsidP="00E44F3A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ZONIC s.r.o</w:t>
      </w:r>
    </w:p>
    <w:p w:rsidR="00741150" w:rsidRDefault="00741150" w:rsidP="00E44F3A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Xxxxxxxxxxxxx</w:t>
      </w:r>
    </w:p>
    <w:p w:rsidR="00741150" w:rsidRDefault="00741150" w:rsidP="00E44F3A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Xxxxxxxxxxxxx</w:t>
      </w:r>
    </w:p>
    <w:p w:rsidR="00741150" w:rsidRPr="00C858FF" w:rsidRDefault="00741150" w:rsidP="00E44F3A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</w:p>
    <w:p w:rsidR="00741150" w:rsidRPr="00C858FF" w:rsidRDefault="00741150" w:rsidP="00E44F3A">
      <w:pPr>
        <w:shd w:val="clear" w:color="auto" w:fill="FFFFFF"/>
        <w:spacing w:after="10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C858FF">
        <w:rPr>
          <w:rFonts w:ascii="Times New Roman" w:hAnsi="Times New Roman" w:cs="Times New Roman"/>
          <w:b/>
          <w:bCs/>
          <w:color w:val="333333"/>
          <w:sz w:val="24"/>
          <w:szCs w:val="24"/>
          <w:lang w:eastAsia="cs-CZ"/>
        </w:rPr>
        <w:t>Objednávka na základě předchozí poptávky zboží:</w:t>
      </w:r>
    </w:p>
    <w:p w:rsidR="00741150" w:rsidRPr="00C858FF" w:rsidRDefault="00741150" w:rsidP="00E44F3A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Objednáváme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závazně</w:t>
      </w: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u vaší firmy následující zboží:</w:t>
      </w:r>
    </w:p>
    <w:p w:rsidR="00741150" w:rsidRPr="00C858FF" w:rsidRDefault="00741150" w:rsidP="00E44F3A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2479E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pple iPad 2018 32G WiFi - černá</w:t>
      </w: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 (</w:t>
      </w:r>
      <w:r w:rsidRPr="002479E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6 970,- Kč bez DPH/ks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ab/>
        <w:t xml:space="preserve">15 </w:t>
      </w: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ks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ab/>
        <w:t>104550Kč</w:t>
      </w:r>
    </w:p>
    <w:p w:rsidR="00741150" w:rsidRPr="00C858FF" w:rsidRDefault="00741150" w:rsidP="00E44F3A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O</w:t>
      </w:r>
      <w:r w:rsidRPr="002479E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bal Pipetto Origami </w:t>
      </w: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- </w:t>
      </w:r>
      <w:r w:rsidRPr="002479E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černá </w:t>
      </w: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(</w:t>
      </w:r>
      <w:r w:rsidRPr="002479E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590,- Kč/ks</w:t>
      </w: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)</w:t>
      </w: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ab/>
      </w: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ab/>
      </w: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ab/>
      </w: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15 ks</w:t>
      </w: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ab/>
      </w:r>
      <w:r w:rsidRPr="00C858FF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   8850Kč</w:t>
      </w:r>
    </w:p>
    <w:p w:rsidR="00741150" w:rsidRPr="00C858FF" w:rsidRDefault="00741150" w:rsidP="00E44F3A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2479E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Lock N Charge LARGE Plastic Device Basket for up to 13" Devices</w:t>
      </w:r>
    </w:p>
    <w:p w:rsidR="00741150" w:rsidRPr="002479E6" w:rsidRDefault="00741150" w:rsidP="00E44F3A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2479E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(Set of 4) - Yellow Green Blue Red - 8 459,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-Kc bez DPH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ab/>
        <w:t>1 ks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ab/>
        <w:t xml:space="preserve">   8459Kč</w:t>
      </w:r>
      <w:r w:rsidRPr="002479E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741150" w:rsidRPr="00E44F3A" w:rsidRDefault="00741150" w:rsidP="00E44F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821">
        <w:rPr>
          <w:rFonts w:ascii="Times New Roman" w:hAnsi="Times New Roman" w:cs="Times New Roman"/>
          <w:b/>
          <w:bCs/>
          <w:sz w:val="24"/>
          <w:szCs w:val="24"/>
        </w:rPr>
        <w:tab/>
        <w:t>C E L K E M</w:t>
      </w:r>
      <w:r w:rsidRPr="00B64821">
        <w:rPr>
          <w:rFonts w:ascii="Times New Roman" w:hAnsi="Times New Roman" w:cs="Times New Roman"/>
          <w:b/>
          <w:bCs/>
          <w:sz w:val="24"/>
          <w:szCs w:val="24"/>
        </w:rPr>
        <w:tab/>
        <w:t>bez DPH</w:t>
      </w:r>
      <w:r w:rsidRPr="00B64821">
        <w:rPr>
          <w:rFonts w:ascii="Times New Roman" w:hAnsi="Times New Roman" w:cs="Times New Roman"/>
          <w:b/>
          <w:bCs/>
          <w:sz w:val="24"/>
          <w:szCs w:val="24"/>
        </w:rPr>
        <w:tab/>
        <w:t>121.859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 DPH</w:t>
      </w:r>
      <w:r>
        <w:rPr>
          <w:rFonts w:ascii="Times New Roman" w:hAnsi="Times New Roman" w:cs="Times New Roman"/>
          <w:sz w:val="24"/>
          <w:szCs w:val="24"/>
        </w:rPr>
        <w:tab/>
        <w:t>147.450 Kč</w:t>
      </w:r>
    </w:p>
    <w:p w:rsidR="00741150" w:rsidRDefault="00741150" w:rsidP="00E44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Dodávku prosím uskutečněte buď do 1.6.2018 nebo od 11. do 15.6. 2018. Kontaktní osobou pro převzetí a kontrolu  zboží je xxxxxxxxxxxxxxxxxxxxxxxxxxxxx</w:t>
      </w:r>
    </w:p>
    <w:p w:rsidR="00741150" w:rsidRDefault="00741150" w:rsidP="00E44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Daňový doklad vystavte takto:</w:t>
      </w:r>
    </w:p>
    <w:p w:rsidR="00741150" w:rsidRDefault="00741150" w:rsidP="00E44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Mikulov, Valtická 3, příspěvková organizace</w:t>
      </w:r>
    </w:p>
    <w:p w:rsidR="00741150" w:rsidRDefault="00741150" w:rsidP="00E44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Valtická 3</w:t>
      </w:r>
    </w:p>
    <w:p w:rsidR="00741150" w:rsidRDefault="00741150" w:rsidP="00E44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692 01  Mikulov</w:t>
      </w:r>
    </w:p>
    <w:p w:rsidR="00741150" w:rsidRDefault="00741150" w:rsidP="00E44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70262179, DIČ CZ70262179</w:t>
      </w:r>
    </w:p>
    <w:p w:rsidR="00741150" w:rsidRDefault="00741150" w:rsidP="00E44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je plátcem DPH, podle § 92f) zák. č. 235/2004 Sb. se při dodání zboží použije režim přenesené daňové povinnosti. Zaplatíme převodem z účtu podle platebních dispozic na daňovém dokladu. xxxxxxxxxxxxxxxxxxxxxxxxxxxxxxxxxx</w:t>
      </w:r>
    </w:p>
    <w:p w:rsidR="00741150" w:rsidRDefault="00741150" w:rsidP="00E44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objednávka bude zveřejněna v registru smluv MV.Prosím o akceptaci objednávky, na e-mail xxxxxxxxxxxxxxxxxxxxxxxxxxxxxxx</w:t>
      </w:r>
    </w:p>
    <w:p w:rsidR="00741150" w:rsidRDefault="00741150" w:rsidP="000E5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Ředitel školy</w:t>
      </w:r>
    </w:p>
    <w:p w:rsidR="00741150" w:rsidRDefault="00741150" w:rsidP="000E574F">
      <w:pPr>
        <w:rPr>
          <w:rFonts w:ascii="Times New Roman" w:hAnsi="Times New Roman" w:cs="Times New Roman"/>
          <w:sz w:val="24"/>
          <w:szCs w:val="24"/>
        </w:rPr>
      </w:pPr>
    </w:p>
    <w:p w:rsidR="00741150" w:rsidRPr="000E574F" w:rsidRDefault="00741150" w:rsidP="000E574F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74F">
        <w:rPr>
          <w:rFonts w:ascii="Times New Roman" w:hAnsi="Times New Roman" w:cs="Times New Roman"/>
          <w:sz w:val="24"/>
          <w:szCs w:val="24"/>
          <w:lang w:eastAsia="cs-CZ"/>
        </w:rPr>
        <w:t>Dobry den,</w:t>
      </w:r>
    </w:p>
    <w:p w:rsidR="00741150" w:rsidRPr="000E574F" w:rsidRDefault="00741150" w:rsidP="000E57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E574F">
        <w:rPr>
          <w:rFonts w:ascii="Times New Roman" w:hAnsi="Times New Roman" w:cs="Times New Roman"/>
          <w:sz w:val="24"/>
          <w:szCs w:val="24"/>
          <w:lang w:eastAsia="cs-CZ"/>
        </w:rPr>
        <w:t>dekuji a timto potvrzuji prijeti objednavky.</w:t>
      </w:r>
    </w:p>
    <w:p w:rsidR="00741150" w:rsidRPr="000E574F" w:rsidRDefault="00741150" w:rsidP="000E57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41150" w:rsidRPr="000E574F" w:rsidRDefault="00741150" w:rsidP="000E57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Dekuji, xxxxxxxxxxxxxx</w:t>
      </w:r>
    </w:p>
    <w:p w:rsidR="00741150" w:rsidRPr="000E574F" w:rsidRDefault="00741150" w:rsidP="000E57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xxxxxxxxxxxxxxxxxxxxxxxxxxxxxxxxxxxxxxxxxxxxx</w:t>
      </w:r>
    </w:p>
    <w:p w:rsidR="00741150" w:rsidRPr="000E574F" w:rsidRDefault="00741150" w:rsidP="000E5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E574F">
        <w:rPr>
          <w:rFonts w:ascii="Times New Roman" w:hAnsi="Times New Roman" w:cs="Times New Roman"/>
          <w:sz w:val="24"/>
          <w:szCs w:val="24"/>
          <w:lang w:eastAsia="cs-CZ"/>
        </w:rPr>
        <w:t>Obchodní ředitel</w:t>
      </w:r>
    </w:p>
    <w:sectPr w:rsidR="00741150" w:rsidRPr="000E574F" w:rsidSect="00F1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B13"/>
    <w:rsid w:val="00007B37"/>
    <w:rsid w:val="00094B15"/>
    <w:rsid w:val="000C4B50"/>
    <w:rsid w:val="000E574F"/>
    <w:rsid w:val="001243BC"/>
    <w:rsid w:val="00174197"/>
    <w:rsid w:val="00184996"/>
    <w:rsid w:val="001C2127"/>
    <w:rsid w:val="001D70BA"/>
    <w:rsid w:val="001E344A"/>
    <w:rsid w:val="002479E6"/>
    <w:rsid w:val="00271264"/>
    <w:rsid w:val="002D624C"/>
    <w:rsid w:val="00331E1B"/>
    <w:rsid w:val="003C3F01"/>
    <w:rsid w:val="0043194F"/>
    <w:rsid w:val="0044693A"/>
    <w:rsid w:val="004E1ADB"/>
    <w:rsid w:val="00503A31"/>
    <w:rsid w:val="00580E59"/>
    <w:rsid w:val="00623BB0"/>
    <w:rsid w:val="00633082"/>
    <w:rsid w:val="00701A26"/>
    <w:rsid w:val="00741150"/>
    <w:rsid w:val="007D64FA"/>
    <w:rsid w:val="0082794A"/>
    <w:rsid w:val="00870F55"/>
    <w:rsid w:val="00887FDF"/>
    <w:rsid w:val="009C1B13"/>
    <w:rsid w:val="00A76D19"/>
    <w:rsid w:val="00AE784B"/>
    <w:rsid w:val="00AF1583"/>
    <w:rsid w:val="00B05150"/>
    <w:rsid w:val="00B64821"/>
    <w:rsid w:val="00BF179F"/>
    <w:rsid w:val="00C220C6"/>
    <w:rsid w:val="00C858FF"/>
    <w:rsid w:val="00CB79FF"/>
    <w:rsid w:val="00CD5284"/>
    <w:rsid w:val="00D20251"/>
    <w:rsid w:val="00DB23FC"/>
    <w:rsid w:val="00E06EE1"/>
    <w:rsid w:val="00E44F3A"/>
    <w:rsid w:val="00F110F3"/>
    <w:rsid w:val="00F839C0"/>
    <w:rsid w:val="00FD7170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1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203</Words>
  <Characters>1201</Characters>
  <Application>Microsoft Office Outlook</Application>
  <DocSecurity>0</DocSecurity>
  <Lines>0</Lines>
  <Paragraphs>0</Paragraphs>
  <ScaleCrop>false</ScaleCrop>
  <Company>ZŠ Mikulov, Valtická 3, okres Břeclav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Mikulov, Valtická 3, příspěvková organizace</dc:title>
  <dc:subject/>
  <dc:creator>Pavel Šíma</dc:creator>
  <cp:keywords/>
  <dc:description/>
  <cp:lastModifiedBy>jwenigova</cp:lastModifiedBy>
  <cp:revision>7</cp:revision>
  <cp:lastPrinted>2018-05-24T10:04:00Z</cp:lastPrinted>
  <dcterms:created xsi:type="dcterms:W3CDTF">2018-05-24T08:04:00Z</dcterms:created>
  <dcterms:modified xsi:type="dcterms:W3CDTF">2018-05-29T07:43:00Z</dcterms:modified>
</cp:coreProperties>
</file>