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141318B3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F25191" w:rsidRPr="00F25191">
        <w:rPr>
          <w:b/>
          <w:bCs/>
        </w:rPr>
        <w:t>Minimalizace vlivu residuální kontaminace po nelegální výrobě narkotik na zdraví člověka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77910EC9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F25191" w:rsidRPr="00F25191">
        <w:rPr>
          <w:b/>
        </w:rPr>
        <w:t>FV30483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1024D1F7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F25191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F25191">
        <w:trPr>
          <w:trHeight w:hRule="exact" w:val="678"/>
        </w:trPr>
        <w:tc>
          <w:tcPr>
            <w:tcW w:w="1135" w:type="dxa"/>
            <w:vAlign w:val="center"/>
          </w:tcPr>
          <w:p w14:paraId="3AD3A746" w14:textId="6A86AC6E" w:rsidR="00BB4FBA" w:rsidRDefault="00F25191" w:rsidP="000F60DF">
            <w:pPr>
              <w:jc w:val="center"/>
              <w:rPr>
                <w:b/>
                <w:bCs/>
              </w:rPr>
            </w:pPr>
            <w:r w:rsidRPr="00F25191">
              <w:rPr>
                <w:b/>
                <w:bCs/>
              </w:rPr>
              <w:t>Etapa 01</w:t>
            </w:r>
          </w:p>
        </w:tc>
        <w:tc>
          <w:tcPr>
            <w:tcW w:w="4394" w:type="dxa"/>
            <w:vAlign w:val="center"/>
          </w:tcPr>
          <w:p w14:paraId="64C4F41B" w14:textId="4A7E54D2" w:rsidR="00BB4FBA" w:rsidRDefault="00F25191" w:rsidP="000F60DF">
            <w:pPr>
              <w:rPr>
                <w:b/>
                <w:bCs/>
              </w:rPr>
            </w:pPr>
            <w:r w:rsidRPr="00F25191">
              <w:rPr>
                <w:b/>
                <w:bCs/>
              </w:rPr>
              <w:t>Analýza hodnot a rozsahu kontaminace u vhodného populačního vzorku</w:t>
            </w:r>
          </w:p>
        </w:tc>
        <w:tc>
          <w:tcPr>
            <w:tcW w:w="2410" w:type="dxa"/>
            <w:vAlign w:val="center"/>
          </w:tcPr>
          <w:p w14:paraId="72D59B2E" w14:textId="77777777" w:rsidR="00BB4FBA" w:rsidRPr="00D73EF2" w:rsidRDefault="00BB4FB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7AF18B8" w14:textId="528E52D2" w:rsidR="00BB4FBA" w:rsidRPr="00D73EF2" w:rsidRDefault="002515D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73EF2">
              <w:rPr>
                <w:rFonts w:ascii="Times New Roman" w:hAnsi="Times New Roman"/>
                <w:bCs/>
                <w:sz w:val="24"/>
              </w:rPr>
              <w:t>0</w:t>
            </w:r>
            <w:r w:rsidR="00F25191" w:rsidRPr="00D73EF2">
              <w:rPr>
                <w:rFonts w:ascii="Times New Roman" w:hAnsi="Times New Roman"/>
                <w:bCs/>
                <w:sz w:val="24"/>
              </w:rPr>
              <w:t>9/2018</w:t>
            </w:r>
          </w:p>
        </w:tc>
      </w:tr>
      <w:tr w:rsidR="000F60DF" w14:paraId="3042C208" w14:textId="77777777" w:rsidTr="00F25191">
        <w:trPr>
          <w:trHeight w:hRule="exact" w:val="1411"/>
        </w:trPr>
        <w:tc>
          <w:tcPr>
            <w:tcW w:w="1135" w:type="dxa"/>
            <w:vAlign w:val="center"/>
          </w:tcPr>
          <w:p w14:paraId="2775EB4B" w14:textId="04656531" w:rsidR="000F60DF" w:rsidRPr="00BB4FBA" w:rsidRDefault="00F25191" w:rsidP="000F60DF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E01-1</w:t>
            </w:r>
          </w:p>
        </w:tc>
        <w:tc>
          <w:tcPr>
            <w:tcW w:w="4394" w:type="dxa"/>
            <w:vAlign w:val="center"/>
          </w:tcPr>
          <w:p w14:paraId="71D05590" w14:textId="34E2279B" w:rsidR="000F60DF" w:rsidRPr="00BB4FBA" w:rsidRDefault="00F25191" w:rsidP="000F60DF">
            <w:pPr>
              <w:rPr>
                <w:bCs/>
              </w:rPr>
            </w:pPr>
            <w:r w:rsidRPr="00F25191">
              <w:rPr>
                <w:bCs/>
              </w:rPr>
              <w:t>Vytvoření databáze empirických a teoretických poznatků o působení nízkých koncentrací metamfetaminu na zdraví člověka a o způsobech a postupech detoxikace zasažených osob.</w:t>
            </w:r>
          </w:p>
        </w:tc>
        <w:tc>
          <w:tcPr>
            <w:tcW w:w="2410" w:type="dxa"/>
            <w:vAlign w:val="center"/>
          </w:tcPr>
          <w:p w14:paraId="606F73CA" w14:textId="32790EFD" w:rsidR="000F60DF" w:rsidRDefault="00F25191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2EB9FD9A" w14:textId="390C19A8" w:rsidR="000F60DF" w:rsidRDefault="002515D5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="00F25191" w:rsidRPr="00F25191">
              <w:rPr>
                <w:rFonts w:ascii="Times New Roman" w:hAnsi="Times New Roman"/>
                <w:b w:val="0"/>
                <w:bCs/>
                <w:sz w:val="24"/>
              </w:rPr>
              <w:t>9/2018</w:t>
            </w:r>
          </w:p>
        </w:tc>
      </w:tr>
      <w:tr w:rsidR="00066081" w14:paraId="4FF2E3DF" w14:textId="77777777" w:rsidTr="00F25191">
        <w:trPr>
          <w:trHeight w:hRule="exact" w:val="567"/>
        </w:trPr>
        <w:tc>
          <w:tcPr>
            <w:tcW w:w="1135" w:type="dxa"/>
            <w:vAlign w:val="center"/>
          </w:tcPr>
          <w:p w14:paraId="0C1A7285" w14:textId="759A214C" w:rsidR="00066081" w:rsidRDefault="00F25191" w:rsidP="000F60DF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E01-2</w:t>
            </w:r>
          </w:p>
        </w:tc>
        <w:tc>
          <w:tcPr>
            <w:tcW w:w="4394" w:type="dxa"/>
            <w:vAlign w:val="center"/>
          </w:tcPr>
          <w:p w14:paraId="6DA801F9" w14:textId="4DB7C23F" w:rsidR="00066081" w:rsidRDefault="00F25191" w:rsidP="000F60DF">
            <w:pPr>
              <w:rPr>
                <w:bCs/>
              </w:rPr>
            </w:pPr>
            <w:r w:rsidRPr="00F25191">
              <w:rPr>
                <w:bCs/>
              </w:rPr>
              <w:t>Návrhy postupů vedoucí k prokázání intoxikace osob metamfetaminem</w:t>
            </w:r>
          </w:p>
        </w:tc>
        <w:tc>
          <w:tcPr>
            <w:tcW w:w="2410" w:type="dxa"/>
            <w:vAlign w:val="center"/>
          </w:tcPr>
          <w:p w14:paraId="6160AD5C" w14:textId="159F793F" w:rsidR="00066081" w:rsidRDefault="00F25191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54E77EA8" w14:textId="204113EE" w:rsidR="00066081" w:rsidRDefault="002515D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="00F25191" w:rsidRPr="00F25191">
              <w:rPr>
                <w:rFonts w:ascii="Times New Roman" w:hAnsi="Times New Roman"/>
                <w:b w:val="0"/>
                <w:bCs/>
                <w:sz w:val="24"/>
              </w:rPr>
              <w:t>9/2018</w:t>
            </w:r>
          </w:p>
        </w:tc>
      </w:tr>
      <w:tr w:rsidR="00066081" w14:paraId="60CB9FBB" w14:textId="77777777" w:rsidTr="00F25191">
        <w:trPr>
          <w:trHeight w:hRule="exact" w:val="575"/>
        </w:trPr>
        <w:tc>
          <w:tcPr>
            <w:tcW w:w="1135" w:type="dxa"/>
            <w:vAlign w:val="center"/>
          </w:tcPr>
          <w:p w14:paraId="341CD0FB" w14:textId="146EFB74" w:rsidR="00066081" w:rsidRDefault="00F25191" w:rsidP="000F60DF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E01-3</w:t>
            </w:r>
          </w:p>
        </w:tc>
        <w:tc>
          <w:tcPr>
            <w:tcW w:w="4394" w:type="dxa"/>
            <w:vAlign w:val="center"/>
          </w:tcPr>
          <w:p w14:paraId="508A0766" w14:textId="39BEB7A9" w:rsidR="00066081" w:rsidRDefault="00F25191" w:rsidP="000F60DF">
            <w:pPr>
              <w:rPr>
                <w:bCs/>
              </w:rPr>
            </w:pPr>
            <w:r w:rsidRPr="00F25191">
              <w:rPr>
                <w:bCs/>
              </w:rPr>
              <w:t>Návrhy efektivních postupů detoxikace zasažených osob u určených populačních vzorků</w:t>
            </w:r>
          </w:p>
        </w:tc>
        <w:tc>
          <w:tcPr>
            <w:tcW w:w="2410" w:type="dxa"/>
            <w:vAlign w:val="center"/>
          </w:tcPr>
          <w:p w14:paraId="5A4AA234" w14:textId="51ADD946" w:rsidR="00066081" w:rsidRDefault="00F25191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7C3D9009" w14:textId="7BA65964" w:rsidR="00066081" w:rsidRDefault="002515D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="00F25191" w:rsidRPr="00F25191">
              <w:rPr>
                <w:rFonts w:ascii="Times New Roman" w:hAnsi="Times New Roman"/>
                <w:b w:val="0"/>
                <w:bCs/>
                <w:sz w:val="24"/>
              </w:rPr>
              <w:t>9/2018</w:t>
            </w:r>
          </w:p>
        </w:tc>
      </w:tr>
      <w:tr w:rsidR="0026435B" w14:paraId="56CF874F" w14:textId="77777777" w:rsidTr="00F25191">
        <w:trPr>
          <w:trHeight w:hRule="exact" w:val="575"/>
        </w:trPr>
        <w:tc>
          <w:tcPr>
            <w:tcW w:w="1135" w:type="dxa"/>
            <w:vAlign w:val="center"/>
          </w:tcPr>
          <w:p w14:paraId="157600FD" w14:textId="5DC70F83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/>
                <w:bCs/>
              </w:rPr>
              <w:t>Etapa 02</w:t>
            </w:r>
          </w:p>
        </w:tc>
        <w:tc>
          <w:tcPr>
            <w:tcW w:w="4394" w:type="dxa"/>
            <w:vAlign w:val="center"/>
          </w:tcPr>
          <w:p w14:paraId="6B10A39A" w14:textId="38AAFCAA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/>
                <w:bCs/>
              </w:rPr>
              <w:t>Výběr a ověření účinnosti přírodních terapeutik</w:t>
            </w:r>
          </w:p>
        </w:tc>
        <w:tc>
          <w:tcPr>
            <w:tcW w:w="2410" w:type="dxa"/>
            <w:vAlign w:val="center"/>
          </w:tcPr>
          <w:p w14:paraId="786145E6" w14:textId="77777777" w:rsidR="0026435B" w:rsidRPr="00F25191" w:rsidRDefault="0026435B" w:rsidP="0026435B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6C38B9B" w14:textId="41FAED83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Přechází do r. 2019</w:t>
            </w:r>
          </w:p>
        </w:tc>
      </w:tr>
      <w:tr w:rsidR="0026435B" w14:paraId="52B29B79" w14:textId="77777777" w:rsidTr="0026435B">
        <w:trPr>
          <w:trHeight w:hRule="exact" w:val="846"/>
        </w:trPr>
        <w:tc>
          <w:tcPr>
            <w:tcW w:w="1135" w:type="dxa"/>
            <w:vAlign w:val="center"/>
          </w:tcPr>
          <w:p w14:paraId="149435DC" w14:textId="68658E77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E02-1</w:t>
            </w:r>
          </w:p>
        </w:tc>
        <w:tc>
          <w:tcPr>
            <w:tcW w:w="4394" w:type="dxa"/>
            <w:vAlign w:val="center"/>
          </w:tcPr>
          <w:p w14:paraId="14E2FED5" w14:textId="1B175A47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Formulace přípravků určených k detoxikaci osob (vnější použití) a ověření postupů jejich aplikace</w:t>
            </w:r>
          </w:p>
        </w:tc>
        <w:tc>
          <w:tcPr>
            <w:tcW w:w="2410" w:type="dxa"/>
            <w:vAlign w:val="center"/>
          </w:tcPr>
          <w:p w14:paraId="6356F6E9" w14:textId="69EF109C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1A4B3811" w14:textId="6F9BAFF8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26435B" w14:paraId="5A283385" w14:textId="77777777" w:rsidTr="0026435B">
        <w:trPr>
          <w:trHeight w:hRule="exact" w:val="986"/>
        </w:trPr>
        <w:tc>
          <w:tcPr>
            <w:tcW w:w="1135" w:type="dxa"/>
            <w:vAlign w:val="center"/>
          </w:tcPr>
          <w:p w14:paraId="7AF532C8" w14:textId="76CA4E55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E02-2</w:t>
            </w:r>
          </w:p>
        </w:tc>
        <w:tc>
          <w:tcPr>
            <w:tcW w:w="4394" w:type="dxa"/>
            <w:vAlign w:val="center"/>
          </w:tcPr>
          <w:p w14:paraId="2BAA1932" w14:textId="4A2C05D2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Formulace přípravků určených k detoxikaci osob (vnitřní použití) a ověření postupů jejich aplikace</w:t>
            </w:r>
          </w:p>
        </w:tc>
        <w:tc>
          <w:tcPr>
            <w:tcW w:w="2410" w:type="dxa"/>
            <w:vAlign w:val="center"/>
          </w:tcPr>
          <w:p w14:paraId="3795546D" w14:textId="15E81558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76D4BB73" w14:textId="0BA663B0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26435B" w14:paraId="15874D3B" w14:textId="77777777" w:rsidTr="0026435B">
        <w:trPr>
          <w:trHeight w:hRule="exact" w:val="714"/>
        </w:trPr>
        <w:tc>
          <w:tcPr>
            <w:tcW w:w="1135" w:type="dxa"/>
            <w:vAlign w:val="center"/>
          </w:tcPr>
          <w:p w14:paraId="09E0B615" w14:textId="030A62E8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E02-3</w:t>
            </w:r>
          </w:p>
        </w:tc>
        <w:tc>
          <w:tcPr>
            <w:tcW w:w="4394" w:type="dxa"/>
            <w:vAlign w:val="center"/>
          </w:tcPr>
          <w:p w14:paraId="0CB5FF46" w14:textId="40810DF0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Vypracování metod k prokázání intoxikace osob metamfetaminem a jejich ověření</w:t>
            </w:r>
          </w:p>
        </w:tc>
        <w:tc>
          <w:tcPr>
            <w:tcW w:w="2410" w:type="dxa"/>
            <w:vAlign w:val="center"/>
          </w:tcPr>
          <w:p w14:paraId="3D0EEA62" w14:textId="320077BF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00429629" w14:textId="1FD84ACD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26435B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718ED9C7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26435B" w14:paraId="535FD1F4" w14:textId="77777777" w:rsidTr="00F25191">
        <w:trPr>
          <w:trHeight w:hRule="exact" w:val="563"/>
        </w:trPr>
        <w:tc>
          <w:tcPr>
            <w:tcW w:w="1135" w:type="dxa"/>
            <w:vAlign w:val="center"/>
          </w:tcPr>
          <w:p w14:paraId="72CEC27E" w14:textId="02DA0526" w:rsidR="0026435B" w:rsidRPr="00BB4FBA" w:rsidRDefault="0026435B" w:rsidP="0026435B">
            <w:pPr>
              <w:jc w:val="center"/>
              <w:rPr>
                <w:bCs/>
              </w:rPr>
            </w:pPr>
            <w:r w:rsidRPr="00F25191">
              <w:rPr>
                <w:b/>
                <w:bCs/>
              </w:rPr>
              <w:t>Etapa 02</w:t>
            </w:r>
          </w:p>
        </w:tc>
        <w:tc>
          <w:tcPr>
            <w:tcW w:w="4394" w:type="dxa"/>
            <w:vAlign w:val="center"/>
          </w:tcPr>
          <w:p w14:paraId="01084BB9" w14:textId="778D165E" w:rsidR="0026435B" w:rsidRPr="00BB4FBA" w:rsidRDefault="0026435B" w:rsidP="0026435B">
            <w:pPr>
              <w:rPr>
                <w:bCs/>
              </w:rPr>
            </w:pPr>
            <w:r w:rsidRPr="00F25191">
              <w:rPr>
                <w:b/>
                <w:bCs/>
              </w:rPr>
              <w:t>Výběr a ověření účinnosti přírodních terapeutik</w:t>
            </w:r>
          </w:p>
        </w:tc>
        <w:tc>
          <w:tcPr>
            <w:tcW w:w="2410" w:type="dxa"/>
            <w:vAlign w:val="center"/>
          </w:tcPr>
          <w:p w14:paraId="364DA1F1" w14:textId="77777777" w:rsidR="0026435B" w:rsidRPr="00D73EF2" w:rsidRDefault="0026435B" w:rsidP="0026435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B4A7B0F" w14:textId="37C0398E" w:rsidR="0026435B" w:rsidRPr="00D73EF2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73EF2">
              <w:rPr>
                <w:rFonts w:ascii="Times New Roman" w:hAnsi="Times New Roman"/>
                <w:bCs/>
                <w:sz w:val="24"/>
              </w:rPr>
              <w:t>08/2019</w:t>
            </w:r>
          </w:p>
        </w:tc>
      </w:tr>
      <w:tr w:rsidR="0026435B" w14:paraId="4BF55051" w14:textId="77777777" w:rsidTr="00F25191">
        <w:trPr>
          <w:trHeight w:hRule="exact" w:val="996"/>
        </w:trPr>
        <w:tc>
          <w:tcPr>
            <w:tcW w:w="1135" w:type="dxa"/>
            <w:vAlign w:val="center"/>
          </w:tcPr>
          <w:p w14:paraId="1E065FE0" w14:textId="32BE3FE9" w:rsidR="0026435B" w:rsidRPr="00BB4FBA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E02-1</w:t>
            </w:r>
          </w:p>
        </w:tc>
        <w:tc>
          <w:tcPr>
            <w:tcW w:w="4394" w:type="dxa"/>
            <w:vAlign w:val="center"/>
          </w:tcPr>
          <w:p w14:paraId="7598CCDE" w14:textId="3CB97E11" w:rsidR="0026435B" w:rsidRPr="00BB4FBA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Formulace přípravků určených k detoxikaci osob (vnější použití) a ověření postupů jejich aplikace</w:t>
            </w:r>
          </w:p>
        </w:tc>
        <w:tc>
          <w:tcPr>
            <w:tcW w:w="2410" w:type="dxa"/>
            <w:vAlign w:val="center"/>
          </w:tcPr>
          <w:p w14:paraId="01F85F35" w14:textId="5CDB4D2A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79354E37" w14:textId="646CC989" w:rsidR="0026435B" w:rsidRPr="00F25191" w:rsidRDefault="0026435B" w:rsidP="0026435B">
            <w:pPr>
              <w:jc w:val="center"/>
            </w:pPr>
            <w:r>
              <w:rPr>
                <w:bCs/>
                <w:kern w:val="32"/>
                <w:szCs w:val="20"/>
              </w:rPr>
              <w:t>0</w:t>
            </w:r>
            <w:r w:rsidRPr="00F25191">
              <w:rPr>
                <w:bCs/>
                <w:kern w:val="32"/>
                <w:szCs w:val="20"/>
              </w:rPr>
              <w:t>6/2019</w:t>
            </w:r>
          </w:p>
        </w:tc>
      </w:tr>
      <w:tr w:rsidR="0026435B" w14:paraId="7AD18F6A" w14:textId="77777777" w:rsidTr="00F25191">
        <w:trPr>
          <w:trHeight w:hRule="exact" w:val="982"/>
        </w:trPr>
        <w:tc>
          <w:tcPr>
            <w:tcW w:w="1135" w:type="dxa"/>
            <w:vAlign w:val="center"/>
          </w:tcPr>
          <w:p w14:paraId="1D170C4B" w14:textId="03A428C0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lastRenderedPageBreak/>
              <w:t>E02-2</w:t>
            </w:r>
          </w:p>
        </w:tc>
        <w:tc>
          <w:tcPr>
            <w:tcW w:w="4394" w:type="dxa"/>
            <w:vAlign w:val="center"/>
          </w:tcPr>
          <w:p w14:paraId="183F5D0F" w14:textId="352B565A" w:rsidR="0026435B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Formulace přípravků určených k detoxikaci osob (vnitřní použití) a ověření postupů jejich aplikace</w:t>
            </w:r>
          </w:p>
        </w:tc>
        <w:tc>
          <w:tcPr>
            <w:tcW w:w="2410" w:type="dxa"/>
            <w:vAlign w:val="center"/>
          </w:tcPr>
          <w:p w14:paraId="51E1CAAF" w14:textId="1249DE05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5E298B4A" w14:textId="3C7C7B84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8/2019</w:t>
            </w:r>
          </w:p>
        </w:tc>
      </w:tr>
      <w:tr w:rsidR="0026435B" w14:paraId="6C4F1CE6" w14:textId="77777777" w:rsidTr="00F25191">
        <w:trPr>
          <w:trHeight w:hRule="exact" w:val="584"/>
        </w:trPr>
        <w:tc>
          <w:tcPr>
            <w:tcW w:w="1135" w:type="dxa"/>
            <w:vAlign w:val="center"/>
          </w:tcPr>
          <w:p w14:paraId="5477C72C" w14:textId="16A3A87D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E02-3</w:t>
            </w:r>
          </w:p>
        </w:tc>
        <w:tc>
          <w:tcPr>
            <w:tcW w:w="4394" w:type="dxa"/>
            <w:vAlign w:val="center"/>
          </w:tcPr>
          <w:p w14:paraId="1220D1F5" w14:textId="4988C164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Vypracování metod k prokázání intoxikace osob metamfetaminem a jejich ověření</w:t>
            </w:r>
          </w:p>
        </w:tc>
        <w:tc>
          <w:tcPr>
            <w:tcW w:w="2410" w:type="dxa"/>
            <w:vAlign w:val="center"/>
          </w:tcPr>
          <w:p w14:paraId="102357DC" w14:textId="2C12A87C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36EE3AB6" w14:textId="0E9B3C44" w:rsidR="0026435B" w:rsidRPr="00F25191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8/2019</w:t>
            </w:r>
          </w:p>
        </w:tc>
      </w:tr>
      <w:tr w:rsidR="0026435B" w14:paraId="59301721" w14:textId="77777777" w:rsidTr="0026435B">
        <w:trPr>
          <w:trHeight w:hRule="exact" w:val="707"/>
        </w:trPr>
        <w:tc>
          <w:tcPr>
            <w:tcW w:w="1135" w:type="dxa"/>
            <w:vAlign w:val="center"/>
          </w:tcPr>
          <w:p w14:paraId="3CD13A31" w14:textId="61E6C123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/>
                <w:bCs/>
              </w:rPr>
              <w:t>Etapa 03</w:t>
            </w:r>
          </w:p>
        </w:tc>
        <w:tc>
          <w:tcPr>
            <w:tcW w:w="4394" w:type="dxa"/>
            <w:vAlign w:val="center"/>
          </w:tcPr>
          <w:p w14:paraId="41B22F69" w14:textId="6C8C5300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/>
                <w:bCs/>
              </w:rPr>
              <w:t>Formulace holistického detoxikačního programu</w:t>
            </w:r>
          </w:p>
        </w:tc>
        <w:tc>
          <w:tcPr>
            <w:tcW w:w="2410" w:type="dxa"/>
            <w:vAlign w:val="center"/>
          </w:tcPr>
          <w:p w14:paraId="6BD19F2A" w14:textId="77777777" w:rsidR="0026435B" w:rsidRPr="00F25191" w:rsidRDefault="0026435B" w:rsidP="0026435B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3D40E29" w14:textId="5B5523FD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Přechází do r. 2020</w:t>
            </w:r>
          </w:p>
        </w:tc>
      </w:tr>
      <w:tr w:rsidR="0026435B" w14:paraId="16167B0F" w14:textId="77777777" w:rsidTr="0026435B">
        <w:trPr>
          <w:trHeight w:hRule="exact" w:val="1411"/>
        </w:trPr>
        <w:tc>
          <w:tcPr>
            <w:tcW w:w="1135" w:type="dxa"/>
            <w:vAlign w:val="center"/>
          </w:tcPr>
          <w:p w14:paraId="1EA99423" w14:textId="187EFE79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E03-1</w:t>
            </w:r>
          </w:p>
        </w:tc>
        <w:tc>
          <w:tcPr>
            <w:tcW w:w="4394" w:type="dxa"/>
            <w:vAlign w:val="center"/>
          </w:tcPr>
          <w:p w14:paraId="6AA4B36A" w14:textId="5AF536EE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Propojení poznatků týkajících se prokazování intoxikace osob metamfetaminem s navazujícími postupy detoxikace prostřednictvím k tomu vyvinutých přípravků</w:t>
            </w:r>
          </w:p>
        </w:tc>
        <w:tc>
          <w:tcPr>
            <w:tcW w:w="2410" w:type="dxa"/>
            <w:vAlign w:val="center"/>
          </w:tcPr>
          <w:p w14:paraId="0C493389" w14:textId="77777777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  <w:p w14:paraId="4B83EC42" w14:textId="6F4AD7E6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1F0B7865" w14:textId="0EF5552C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26435B" w14:paraId="4A56C999" w14:textId="77777777" w:rsidTr="0026435B">
        <w:trPr>
          <w:trHeight w:hRule="exact" w:val="851"/>
        </w:trPr>
        <w:tc>
          <w:tcPr>
            <w:tcW w:w="1135" w:type="dxa"/>
            <w:vAlign w:val="center"/>
          </w:tcPr>
          <w:p w14:paraId="283CE49D" w14:textId="0E6E1DD2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E03-2</w:t>
            </w:r>
          </w:p>
        </w:tc>
        <w:tc>
          <w:tcPr>
            <w:tcW w:w="4394" w:type="dxa"/>
            <w:vAlign w:val="center"/>
          </w:tcPr>
          <w:p w14:paraId="431B2537" w14:textId="317AA94D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Vypracování holistického detoxikačního programu</w:t>
            </w:r>
          </w:p>
        </w:tc>
        <w:tc>
          <w:tcPr>
            <w:tcW w:w="2410" w:type="dxa"/>
            <w:vAlign w:val="center"/>
          </w:tcPr>
          <w:p w14:paraId="036F8214" w14:textId="49BDC8A9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67DDFD99" w14:textId="17B1DBE5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26435B" w14:paraId="7067B94D" w14:textId="77777777" w:rsidTr="00F25191">
        <w:trPr>
          <w:trHeight w:hRule="exact" w:val="584"/>
        </w:trPr>
        <w:tc>
          <w:tcPr>
            <w:tcW w:w="1135" w:type="dxa"/>
            <w:vAlign w:val="center"/>
          </w:tcPr>
          <w:p w14:paraId="2312D372" w14:textId="5477CBB8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/>
                <w:bCs/>
              </w:rPr>
              <w:t>Etapa 04</w:t>
            </w:r>
          </w:p>
        </w:tc>
        <w:tc>
          <w:tcPr>
            <w:tcW w:w="4394" w:type="dxa"/>
            <w:vAlign w:val="center"/>
          </w:tcPr>
          <w:p w14:paraId="244686E5" w14:textId="12CF22D8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/>
                <w:bCs/>
              </w:rPr>
              <w:t>Příprava detoxikačních preparátů a jejich výroba</w:t>
            </w:r>
          </w:p>
        </w:tc>
        <w:tc>
          <w:tcPr>
            <w:tcW w:w="2410" w:type="dxa"/>
            <w:vAlign w:val="center"/>
          </w:tcPr>
          <w:p w14:paraId="40B1C7CC" w14:textId="77777777" w:rsidR="0026435B" w:rsidRPr="00F25191" w:rsidRDefault="0026435B" w:rsidP="0026435B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7F4AB752" w14:textId="2116DC8E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Přechází do r. </w:t>
            </w:r>
            <w:r w:rsidRPr="00D73EF2">
              <w:rPr>
                <w:rFonts w:ascii="Times New Roman" w:hAnsi="Times New Roman"/>
                <w:bCs/>
                <w:sz w:val="24"/>
              </w:rPr>
              <w:t>2020</w:t>
            </w:r>
          </w:p>
        </w:tc>
      </w:tr>
      <w:tr w:rsidR="0026435B" w14:paraId="0051DD5F" w14:textId="77777777" w:rsidTr="0026435B">
        <w:trPr>
          <w:trHeight w:hRule="exact" w:val="984"/>
        </w:trPr>
        <w:tc>
          <w:tcPr>
            <w:tcW w:w="1135" w:type="dxa"/>
            <w:vAlign w:val="center"/>
          </w:tcPr>
          <w:p w14:paraId="705DFE0F" w14:textId="3BDA3D2E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E04-1</w:t>
            </w:r>
          </w:p>
        </w:tc>
        <w:tc>
          <w:tcPr>
            <w:tcW w:w="4394" w:type="dxa"/>
            <w:vAlign w:val="center"/>
          </w:tcPr>
          <w:p w14:paraId="60E87B29" w14:textId="3E69D618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Zhotovení prototypů přípravků určených k detoxikaci osob (pro vnější i vnitřní použití) a popis jejich vlastností</w:t>
            </w:r>
          </w:p>
        </w:tc>
        <w:tc>
          <w:tcPr>
            <w:tcW w:w="2410" w:type="dxa"/>
            <w:vAlign w:val="center"/>
          </w:tcPr>
          <w:p w14:paraId="51C9BB85" w14:textId="7D471C06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432BBF2C" w14:textId="0585EEC2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26435B" w14:paraId="60791D72" w14:textId="77777777" w:rsidTr="0026435B">
        <w:trPr>
          <w:trHeight w:hRule="exact" w:val="701"/>
        </w:trPr>
        <w:tc>
          <w:tcPr>
            <w:tcW w:w="1135" w:type="dxa"/>
            <w:vAlign w:val="center"/>
          </w:tcPr>
          <w:p w14:paraId="6E2C26AF" w14:textId="3FE6EA1C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E04-2</w:t>
            </w:r>
          </w:p>
        </w:tc>
        <w:tc>
          <w:tcPr>
            <w:tcW w:w="4394" w:type="dxa"/>
            <w:vAlign w:val="center"/>
          </w:tcPr>
          <w:p w14:paraId="2ED4F964" w14:textId="18B00ED6" w:rsidR="0026435B" w:rsidRPr="00F25191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Vypracování a ověření technologie výroby detoxikačních preparátů</w:t>
            </w:r>
          </w:p>
        </w:tc>
        <w:tc>
          <w:tcPr>
            <w:tcW w:w="2410" w:type="dxa"/>
            <w:vAlign w:val="center"/>
          </w:tcPr>
          <w:p w14:paraId="3B7047DF" w14:textId="3535F957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5D8207FB" w14:textId="75969004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26435B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56B9B89D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26435B" w14:paraId="488B5518" w14:textId="77777777" w:rsidTr="00F25191">
        <w:trPr>
          <w:trHeight w:hRule="exact" w:val="558"/>
        </w:trPr>
        <w:tc>
          <w:tcPr>
            <w:tcW w:w="1135" w:type="dxa"/>
            <w:vAlign w:val="center"/>
          </w:tcPr>
          <w:p w14:paraId="5CEE7447" w14:textId="491E6689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/>
                <w:bCs/>
              </w:rPr>
              <w:t>Etapa 03</w:t>
            </w:r>
          </w:p>
        </w:tc>
        <w:tc>
          <w:tcPr>
            <w:tcW w:w="4394" w:type="dxa"/>
            <w:vAlign w:val="center"/>
          </w:tcPr>
          <w:p w14:paraId="42EFADEC" w14:textId="3B011A5E" w:rsidR="0026435B" w:rsidRDefault="0026435B" w:rsidP="0026435B">
            <w:pPr>
              <w:rPr>
                <w:bCs/>
              </w:rPr>
            </w:pPr>
            <w:r w:rsidRPr="00F25191">
              <w:rPr>
                <w:b/>
                <w:bCs/>
              </w:rPr>
              <w:t>Formulace holistického detoxikačního programu</w:t>
            </w:r>
          </w:p>
        </w:tc>
        <w:tc>
          <w:tcPr>
            <w:tcW w:w="2410" w:type="dxa"/>
            <w:vAlign w:val="center"/>
          </w:tcPr>
          <w:p w14:paraId="7FF0004F" w14:textId="77777777" w:rsidR="0026435B" w:rsidRPr="00D73EF2" w:rsidRDefault="0026435B" w:rsidP="0026435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548E524" w14:textId="7463B0DA" w:rsidR="0026435B" w:rsidRPr="00D73EF2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73EF2">
              <w:rPr>
                <w:rFonts w:ascii="Times New Roman" w:hAnsi="Times New Roman"/>
                <w:bCs/>
                <w:sz w:val="24"/>
              </w:rPr>
              <w:t>03/2020</w:t>
            </w:r>
          </w:p>
        </w:tc>
      </w:tr>
      <w:tr w:rsidR="0026435B" w14:paraId="6A5B950E" w14:textId="77777777" w:rsidTr="0026435B">
        <w:trPr>
          <w:trHeight w:hRule="exact" w:val="1563"/>
        </w:trPr>
        <w:tc>
          <w:tcPr>
            <w:tcW w:w="1135" w:type="dxa"/>
            <w:vAlign w:val="center"/>
          </w:tcPr>
          <w:p w14:paraId="244C4A58" w14:textId="54A72EEB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E03-1</w:t>
            </w:r>
          </w:p>
        </w:tc>
        <w:tc>
          <w:tcPr>
            <w:tcW w:w="4394" w:type="dxa"/>
            <w:vAlign w:val="center"/>
          </w:tcPr>
          <w:p w14:paraId="1DCCD688" w14:textId="1A510E85" w:rsidR="0026435B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Propojení poznatků týkajících se prokazování intoxikace osob metamfetaminem s navazujícími postupy detoxikace prostřednictvím k tomu vyvinutých přípravků</w:t>
            </w:r>
          </w:p>
        </w:tc>
        <w:tc>
          <w:tcPr>
            <w:tcW w:w="2410" w:type="dxa"/>
            <w:vAlign w:val="center"/>
          </w:tcPr>
          <w:p w14:paraId="61D12DDB" w14:textId="77777777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  <w:p w14:paraId="564EDA99" w14:textId="30D92631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2A250C74" w14:textId="2F848538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3/2020</w:t>
            </w:r>
          </w:p>
        </w:tc>
      </w:tr>
      <w:tr w:rsidR="0026435B" w14:paraId="17CCAAF9" w14:textId="77777777" w:rsidTr="00F25191">
        <w:trPr>
          <w:trHeight w:hRule="exact" w:val="577"/>
        </w:trPr>
        <w:tc>
          <w:tcPr>
            <w:tcW w:w="1135" w:type="dxa"/>
            <w:vAlign w:val="center"/>
          </w:tcPr>
          <w:p w14:paraId="56722EE6" w14:textId="3EB4F34E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E03-2</w:t>
            </w:r>
          </w:p>
        </w:tc>
        <w:tc>
          <w:tcPr>
            <w:tcW w:w="4394" w:type="dxa"/>
            <w:vAlign w:val="center"/>
          </w:tcPr>
          <w:p w14:paraId="757E0E36" w14:textId="1E91A338" w:rsidR="0026435B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Vypracování holistického detoxikačního programu</w:t>
            </w:r>
          </w:p>
        </w:tc>
        <w:tc>
          <w:tcPr>
            <w:tcW w:w="2410" w:type="dxa"/>
            <w:vAlign w:val="center"/>
          </w:tcPr>
          <w:p w14:paraId="7FF41397" w14:textId="25F8C8A6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51A0904D" w14:textId="09F79016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3/2020</w:t>
            </w:r>
          </w:p>
        </w:tc>
      </w:tr>
      <w:tr w:rsidR="0026435B" w14:paraId="6228559B" w14:textId="77777777" w:rsidTr="00F25191">
        <w:trPr>
          <w:trHeight w:hRule="exact" w:val="699"/>
        </w:trPr>
        <w:tc>
          <w:tcPr>
            <w:tcW w:w="1135" w:type="dxa"/>
            <w:vAlign w:val="center"/>
          </w:tcPr>
          <w:p w14:paraId="21C7D37F" w14:textId="1F777250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/>
                <w:bCs/>
              </w:rPr>
              <w:t>Etapa 04</w:t>
            </w:r>
          </w:p>
        </w:tc>
        <w:tc>
          <w:tcPr>
            <w:tcW w:w="4394" w:type="dxa"/>
            <w:vAlign w:val="center"/>
          </w:tcPr>
          <w:p w14:paraId="0A097C17" w14:textId="705FF12F" w:rsidR="0026435B" w:rsidRDefault="0026435B" w:rsidP="0026435B">
            <w:pPr>
              <w:rPr>
                <w:bCs/>
              </w:rPr>
            </w:pPr>
            <w:r w:rsidRPr="00F25191">
              <w:rPr>
                <w:b/>
                <w:bCs/>
              </w:rPr>
              <w:t>Příprava detoxikačních preparátů a jejich výroba</w:t>
            </w:r>
          </w:p>
        </w:tc>
        <w:tc>
          <w:tcPr>
            <w:tcW w:w="2410" w:type="dxa"/>
            <w:vAlign w:val="center"/>
          </w:tcPr>
          <w:p w14:paraId="28EA46BD" w14:textId="77777777" w:rsidR="0026435B" w:rsidRPr="00D73EF2" w:rsidRDefault="0026435B" w:rsidP="0026435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EA885F8" w14:textId="795F4E31" w:rsidR="0026435B" w:rsidRPr="00D73EF2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73EF2">
              <w:rPr>
                <w:rFonts w:ascii="Times New Roman" w:hAnsi="Times New Roman"/>
                <w:bCs/>
                <w:sz w:val="24"/>
              </w:rPr>
              <w:t>06/2020</w:t>
            </w:r>
          </w:p>
        </w:tc>
      </w:tr>
      <w:tr w:rsidR="0026435B" w14:paraId="33CF61CE" w14:textId="77777777" w:rsidTr="00F25191">
        <w:trPr>
          <w:trHeight w:hRule="exact" w:val="850"/>
        </w:trPr>
        <w:tc>
          <w:tcPr>
            <w:tcW w:w="1135" w:type="dxa"/>
            <w:vAlign w:val="center"/>
          </w:tcPr>
          <w:p w14:paraId="54943983" w14:textId="05B37C34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E04-1</w:t>
            </w:r>
          </w:p>
        </w:tc>
        <w:tc>
          <w:tcPr>
            <w:tcW w:w="4394" w:type="dxa"/>
            <w:vAlign w:val="center"/>
          </w:tcPr>
          <w:p w14:paraId="556F31ED" w14:textId="16FFF241" w:rsidR="0026435B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Zhotovení prototypů přípravků určených k detoxikaci osob (pro vnější i vnitřní použití) a popis jejich vlastností</w:t>
            </w:r>
          </w:p>
        </w:tc>
        <w:tc>
          <w:tcPr>
            <w:tcW w:w="2410" w:type="dxa"/>
            <w:vAlign w:val="center"/>
          </w:tcPr>
          <w:p w14:paraId="25DB3B0C" w14:textId="618DBD9C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66750F0D" w14:textId="5847A277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6/2020</w:t>
            </w:r>
          </w:p>
        </w:tc>
      </w:tr>
      <w:tr w:rsidR="0026435B" w14:paraId="04020CA7" w14:textId="77777777" w:rsidTr="00F25191">
        <w:trPr>
          <w:trHeight w:hRule="exact" w:val="578"/>
        </w:trPr>
        <w:tc>
          <w:tcPr>
            <w:tcW w:w="1135" w:type="dxa"/>
            <w:vAlign w:val="center"/>
          </w:tcPr>
          <w:p w14:paraId="1D1C1286" w14:textId="46F6121D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E04-2</w:t>
            </w:r>
          </w:p>
        </w:tc>
        <w:tc>
          <w:tcPr>
            <w:tcW w:w="4394" w:type="dxa"/>
            <w:vAlign w:val="center"/>
          </w:tcPr>
          <w:p w14:paraId="58FF4E8F" w14:textId="7F9E4E73" w:rsidR="0026435B" w:rsidRDefault="0026435B" w:rsidP="0026435B">
            <w:pPr>
              <w:rPr>
                <w:bCs/>
              </w:rPr>
            </w:pPr>
            <w:r w:rsidRPr="00F25191">
              <w:rPr>
                <w:bCs/>
              </w:rPr>
              <w:t>Vypracování a ověření technologie výroby detoxikačních preparátů</w:t>
            </w:r>
          </w:p>
        </w:tc>
        <w:tc>
          <w:tcPr>
            <w:tcW w:w="2410" w:type="dxa"/>
            <w:vAlign w:val="center"/>
          </w:tcPr>
          <w:p w14:paraId="5575A069" w14:textId="67ECB5C0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1C97BB88" w14:textId="4F308207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F25191">
              <w:rPr>
                <w:rFonts w:ascii="Times New Roman" w:hAnsi="Times New Roman"/>
                <w:b w:val="0"/>
                <w:bCs/>
                <w:sz w:val="24"/>
              </w:rPr>
              <w:t>6/2020</w:t>
            </w:r>
          </w:p>
        </w:tc>
      </w:tr>
      <w:tr w:rsidR="0026435B" w14:paraId="49C2A4E6" w14:textId="77777777" w:rsidTr="0026435B">
        <w:trPr>
          <w:trHeight w:hRule="exact" w:val="998"/>
        </w:trPr>
        <w:tc>
          <w:tcPr>
            <w:tcW w:w="1135" w:type="dxa"/>
            <w:vAlign w:val="center"/>
          </w:tcPr>
          <w:p w14:paraId="260BF4D3" w14:textId="04C55382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/>
                <w:bCs/>
              </w:rPr>
              <w:t>Etapa 05</w:t>
            </w:r>
          </w:p>
        </w:tc>
        <w:tc>
          <w:tcPr>
            <w:tcW w:w="4394" w:type="dxa"/>
            <w:vAlign w:val="center"/>
          </w:tcPr>
          <w:p w14:paraId="33BBFD06" w14:textId="21216165" w:rsidR="0026435B" w:rsidRPr="00F25191" w:rsidRDefault="0026435B" w:rsidP="0026435B">
            <w:pPr>
              <w:rPr>
                <w:bCs/>
              </w:rPr>
            </w:pPr>
            <w:r w:rsidRPr="002515D5">
              <w:rPr>
                <w:b/>
                <w:bCs/>
              </w:rPr>
              <w:t>Praktické ověření terapeutického komplexu u vhodného populačního vzorku</w:t>
            </w:r>
          </w:p>
        </w:tc>
        <w:tc>
          <w:tcPr>
            <w:tcW w:w="2410" w:type="dxa"/>
            <w:vAlign w:val="center"/>
          </w:tcPr>
          <w:p w14:paraId="4DE695C3" w14:textId="77777777" w:rsidR="0026435B" w:rsidRPr="00F25191" w:rsidRDefault="0026435B" w:rsidP="0026435B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20C37BA" w14:textId="6FDD5379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Přechází do r. </w:t>
            </w:r>
            <w:r w:rsidRPr="00D73EF2">
              <w:rPr>
                <w:rFonts w:ascii="Times New Roman" w:hAnsi="Times New Roman"/>
                <w:bCs/>
                <w:sz w:val="24"/>
              </w:rPr>
              <w:t>2021</w:t>
            </w:r>
          </w:p>
        </w:tc>
      </w:tr>
      <w:tr w:rsidR="0026435B" w14:paraId="073DB072" w14:textId="77777777" w:rsidTr="0026435B">
        <w:trPr>
          <w:trHeight w:hRule="exact" w:val="1840"/>
        </w:trPr>
        <w:tc>
          <w:tcPr>
            <w:tcW w:w="1135" w:type="dxa"/>
            <w:vAlign w:val="center"/>
          </w:tcPr>
          <w:p w14:paraId="60CADC73" w14:textId="1D7B4226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lastRenderedPageBreak/>
              <w:t>E05-1</w:t>
            </w:r>
          </w:p>
        </w:tc>
        <w:tc>
          <w:tcPr>
            <w:tcW w:w="4394" w:type="dxa"/>
            <w:vAlign w:val="center"/>
          </w:tcPr>
          <w:p w14:paraId="6178006A" w14:textId="1CA567C0" w:rsidR="0026435B" w:rsidRPr="00F25191" w:rsidRDefault="0026435B" w:rsidP="0026435B">
            <w:pPr>
              <w:rPr>
                <w:bCs/>
              </w:rPr>
            </w:pPr>
            <w:r>
              <w:t>Finální dokumentace všech postupů výroby jednotlivých detoxikačních preparátů pro vnější užití, dokumentace vlastností, popis postupů jejich použití a ověření jejich účinnosti v rámci holistického detoxikačního programu</w:t>
            </w:r>
          </w:p>
        </w:tc>
        <w:tc>
          <w:tcPr>
            <w:tcW w:w="2410" w:type="dxa"/>
            <w:vAlign w:val="center"/>
          </w:tcPr>
          <w:p w14:paraId="53B4DE23" w14:textId="1089F038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5CBAD9AD" w14:textId="75EC13A4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Pr="002515D5"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26435B" w14:paraId="056E5C36" w14:textId="77777777" w:rsidTr="0026435B">
        <w:trPr>
          <w:trHeight w:hRule="exact" w:val="1705"/>
        </w:trPr>
        <w:tc>
          <w:tcPr>
            <w:tcW w:w="1135" w:type="dxa"/>
            <w:vAlign w:val="center"/>
          </w:tcPr>
          <w:p w14:paraId="28039BE6" w14:textId="74DFBEEB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E05-2</w:t>
            </w:r>
          </w:p>
        </w:tc>
        <w:tc>
          <w:tcPr>
            <w:tcW w:w="4394" w:type="dxa"/>
            <w:vAlign w:val="center"/>
          </w:tcPr>
          <w:p w14:paraId="46AC212D" w14:textId="77777777" w:rsidR="0026435B" w:rsidRPr="002515D5" w:rsidRDefault="0026435B" w:rsidP="0026435B">
            <w:pPr>
              <w:rPr>
                <w:bCs/>
              </w:rPr>
            </w:pPr>
            <w:r w:rsidRPr="002515D5">
              <w:rPr>
                <w:bCs/>
              </w:rPr>
              <w:t>Finální dokumentace všech postupů výroby jednotlivých detoxikačních preparátů pro vnitřní užití, dokumentace vlastností, popis postupů jejich použití a ověření jejich účinnosti v rámci holistického detoxikačního programu</w:t>
            </w:r>
          </w:p>
          <w:p w14:paraId="2D80911C" w14:textId="77777777" w:rsidR="0026435B" w:rsidRPr="00F25191" w:rsidRDefault="0026435B" w:rsidP="0026435B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384BAEBF" w14:textId="54819316" w:rsidR="0026435B" w:rsidRPr="00F25191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4A7BAB7B" w14:textId="17C32AE4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Pr="002515D5"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26435B" w14:paraId="67AA9888" w14:textId="77777777" w:rsidTr="0026435B">
        <w:trPr>
          <w:trHeight w:hRule="exact" w:val="1134"/>
        </w:trPr>
        <w:tc>
          <w:tcPr>
            <w:tcW w:w="1135" w:type="dxa"/>
            <w:vAlign w:val="center"/>
          </w:tcPr>
          <w:p w14:paraId="03EA70D8" w14:textId="09D38AA0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E05-3</w:t>
            </w:r>
          </w:p>
        </w:tc>
        <w:tc>
          <w:tcPr>
            <w:tcW w:w="4394" w:type="dxa"/>
            <w:vAlign w:val="center"/>
          </w:tcPr>
          <w:p w14:paraId="53F7B74E" w14:textId="1379DFDD" w:rsidR="0026435B" w:rsidRPr="00F25191" w:rsidRDefault="0026435B" w:rsidP="0026435B">
            <w:pPr>
              <w:rPr>
                <w:bCs/>
              </w:rPr>
            </w:pPr>
            <w:r w:rsidRPr="002515D5">
              <w:rPr>
                <w:bCs/>
              </w:rPr>
              <w:t>Finální popis a ověření terapeutického komplexu detoxikace pro určené populační vzorky</w:t>
            </w:r>
          </w:p>
        </w:tc>
        <w:tc>
          <w:tcPr>
            <w:tcW w:w="2410" w:type="dxa"/>
            <w:vAlign w:val="center"/>
          </w:tcPr>
          <w:p w14:paraId="458DDC8E" w14:textId="77777777" w:rsidR="0026435B" w:rsidRPr="002515D5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VAKOS XT</w:t>
            </w:r>
          </w:p>
          <w:p w14:paraId="614004F3" w14:textId="6E53010F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700AC168" w14:textId="057C1490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sz w:val="24"/>
              </w:rPr>
              <w:t xml:space="preserve">echází do r. </w:t>
            </w:r>
            <w:r w:rsidRPr="002515D5"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26435B" w14:paraId="0662B00B" w14:textId="77777777" w:rsidTr="001138D8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65083193" w14:textId="54011D22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2021</w:t>
            </w:r>
          </w:p>
        </w:tc>
      </w:tr>
      <w:tr w:rsidR="0026435B" w14:paraId="34671229" w14:textId="77777777" w:rsidTr="002515D5">
        <w:trPr>
          <w:trHeight w:hRule="exact" w:val="978"/>
        </w:trPr>
        <w:tc>
          <w:tcPr>
            <w:tcW w:w="1135" w:type="dxa"/>
            <w:vAlign w:val="center"/>
          </w:tcPr>
          <w:p w14:paraId="13084F18" w14:textId="7ECB6F8D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/>
                <w:bCs/>
              </w:rPr>
              <w:t>Etapa 05</w:t>
            </w:r>
          </w:p>
        </w:tc>
        <w:tc>
          <w:tcPr>
            <w:tcW w:w="4394" w:type="dxa"/>
            <w:vAlign w:val="center"/>
          </w:tcPr>
          <w:p w14:paraId="40CF0EEE" w14:textId="34C7F7BC" w:rsidR="0026435B" w:rsidRDefault="0026435B" w:rsidP="0026435B">
            <w:pPr>
              <w:rPr>
                <w:bCs/>
              </w:rPr>
            </w:pPr>
            <w:r w:rsidRPr="002515D5">
              <w:rPr>
                <w:b/>
                <w:bCs/>
              </w:rPr>
              <w:t>Praktické ověření terapeutického komplexu u vhodného populačního vzorku</w:t>
            </w:r>
          </w:p>
        </w:tc>
        <w:tc>
          <w:tcPr>
            <w:tcW w:w="2410" w:type="dxa"/>
            <w:vAlign w:val="center"/>
          </w:tcPr>
          <w:p w14:paraId="627C97AD" w14:textId="77777777" w:rsidR="0026435B" w:rsidRPr="00D73EF2" w:rsidRDefault="0026435B" w:rsidP="0026435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0D3B22B" w14:textId="016F68B8" w:rsidR="0026435B" w:rsidRPr="00D73EF2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73EF2">
              <w:rPr>
                <w:rFonts w:ascii="Times New Roman" w:hAnsi="Times New Roman"/>
                <w:bCs/>
                <w:sz w:val="24"/>
              </w:rPr>
              <w:t>09/2021</w:t>
            </w:r>
          </w:p>
        </w:tc>
      </w:tr>
      <w:tr w:rsidR="0026435B" w14:paraId="23AA5BEE" w14:textId="77777777" w:rsidTr="002515D5">
        <w:trPr>
          <w:trHeight w:hRule="exact" w:val="1700"/>
        </w:trPr>
        <w:tc>
          <w:tcPr>
            <w:tcW w:w="1135" w:type="dxa"/>
            <w:vAlign w:val="center"/>
          </w:tcPr>
          <w:p w14:paraId="71307001" w14:textId="44CF56BA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E05-1</w:t>
            </w:r>
          </w:p>
        </w:tc>
        <w:tc>
          <w:tcPr>
            <w:tcW w:w="4394" w:type="dxa"/>
            <w:vAlign w:val="center"/>
          </w:tcPr>
          <w:p w14:paraId="6A45D0A5" w14:textId="1703049F" w:rsidR="0026435B" w:rsidRDefault="0026435B" w:rsidP="0026435B">
            <w:pPr>
              <w:rPr>
                <w:bCs/>
              </w:rPr>
            </w:pPr>
            <w:r>
              <w:t>Finální dokumentace všech postupů výroby jednotlivých detoxikačních preparátů pro vnější užití, dokumentace vlastností, popis postupů jejich použití a ověření jejich účinnosti v rámci holistického detoxikačního programu</w:t>
            </w:r>
          </w:p>
        </w:tc>
        <w:tc>
          <w:tcPr>
            <w:tcW w:w="2410" w:type="dxa"/>
            <w:vAlign w:val="center"/>
          </w:tcPr>
          <w:p w14:paraId="3987645C" w14:textId="2BA63314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1A21F46B" w14:textId="12F9155F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2515D5">
              <w:rPr>
                <w:rFonts w:ascii="Times New Roman" w:hAnsi="Times New Roman"/>
                <w:b w:val="0"/>
                <w:bCs/>
                <w:sz w:val="24"/>
              </w:rPr>
              <w:t>4/2021</w:t>
            </w:r>
          </w:p>
        </w:tc>
      </w:tr>
      <w:tr w:rsidR="0026435B" w14:paraId="66C517EB" w14:textId="77777777" w:rsidTr="002515D5">
        <w:trPr>
          <w:trHeight w:hRule="exact" w:val="1711"/>
        </w:trPr>
        <w:tc>
          <w:tcPr>
            <w:tcW w:w="1135" w:type="dxa"/>
            <w:vAlign w:val="center"/>
          </w:tcPr>
          <w:p w14:paraId="59956FA2" w14:textId="6A5D0610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E05-2</w:t>
            </w:r>
          </w:p>
        </w:tc>
        <w:tc>
          <w:tcPr>
            <w:tcW w:w="4394" w:type="dxa"/>
            <w:vAlign w:val="center"/>
          </w:tcPr>
          <w:p w14:paraId="271BCA8D" w14:textId="77777777" w:rsidR="0026435B" w:rsidRPr="002515D5" w:rsidRDefault="0026435B" w:rsidP="0026435B">
            <w:pPr>
              <w:rPr>
                <w:bCs/>
              </w:rPr>
            </w:pPr>
            <w:r w:rsidRPr="002515D5">
              <w:rPr>
                <w:bCs/>
              </w:rPr>
              <w:t>Finální dokumentace všech postupů výroby jednotlivých detoxikačních preparátů pro vnitřní užití, dokumentace vlastností, popis postupů jejich použití a ověření jejich účinnosti v rámci holistického detoxikačního programu</w:t>
            </w:r>
          </w:p>
          <w:p w14:paraId="54E88034" w14:textId="23F5C88F" w:rsidR="0026435B" w:rsidRDefault="0026435B" w:rsidP="0026435B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68B295F" w14:textId="77777777" w:rsidR="0026435B" w:rsidRDefault="0026435B" w:rsidP="0026435B">
            <w:pPr>
              <w:jc w:val="center"/>
              <w:rPr>
                <w:bCs/>
              </w:rPr>
            </w:pPr>
            <w:r w:rsidRPr="00F25191">
              <w:rPr>
                <w:bCs/>
              </w:rPr>
              <w:t>VAKOS XT</w:t>
            </w:r>
          </w:p>
        </w:tc>
        <w:tc>
          <w:tcPr>
            <w:tcW w:w="2126" w:type="dxa"/>
            <w:vAlign w:val="center"/>
          </w:tcPr>
          <w:p w14:paraId="53BF2396" w14:textId="78B59448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2515D5">
              <w:rPr>
                <w:rFonts w:ascii="Times New Roman" w:hAnsi="Times New Roman"/>
                <w:b w:val="0"/>
                <w:bCs/>
                <w:sz w:val="24"/>
              </w:rPr>
              <w:t>6/2021</w:t>
            </w:r>
          </w:p>
        </w:tc>
      </w:tr>
      <w:tr w:rsidR="0026435B" w14:paraId="01FBC6FB" w14:textId="77777777" w:rsidTr="002515D5">
        <w:trPr>
          <w:trHeight w:hRule="exact" w:val="856"/>
        </w:trPr>
        <w:tc>
          <w:tcPr>
            <w:tcW w:w="1135" w:type="dxa"/>
            <w:vAlign w:val="center"/>
          </w:tcPr>
          <w:p w14:paraId="323377D3" w14:textId="7A53EC4F" w:rsidR="0026435B" w:rsidRPr="002515D5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E05-3</w:t>
            </w:r>
          </w:p>
        </w:tc>
        <w:tc>
          <w:tcPr>
            <w:tcW w:w="4394" w:type="dxa"/>
            <w:vAlign w:val="center"/>
          </w:tcPr>
          <w:p w14:paraId="7B88B13D" w14:textId="1C1219BD" w:rsidR="0026435B" w:rsidRPr="002515D5" w:rsidRDefault="0026435B" w:rsidP="0026435B">
            <w:pPr>
              <w:rPr>
                <w:bCs/>
              </w:rPr>
            </w:pPr>
            <w:r w:rsidRPr="002515D5">
              <w:rPr>
                <w:bCs/>
              </w:rPr>
              <w:t>Finální popis a ověření terapeutického komplexu detoxikace pro určené populační vzorky</w:t>
            </w:r>
          </w:p>
        </w:tc>
        <w:tc>
          <w:tcPr>
            <w:tcW w:w="2410" w:type="dxa"/>
            <w:vAlign w:val="center"/>
          </w:tcPr>
          <w:p w14:paraId="180119D4" w14:textId="77777777" w:rsidR="0026435B" w:rsidRPr="002515D5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VAKOS XT</w:t>
            </w:r>
          </w:p>
          <w:p w14:paraId="46047E53" w14:textId="7D489C07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356F1816" w14:textId="690685E4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2515D5">
              <w:rPr>
                <w:rFonts w:ascii="Times New Roman" w:hAnsi="Times New Roman"/>
                <w:b w:val="0"/>
                <w:bCs/>
                <w:sz w:val="24"/>
              </w:rPr>
              <w:t>9/2021</w:t>
            </w:r>
          </w:p>
        </w:tc>
      </w:tr>
      <w:tr w:rsidR="0026435B" w14:paraId="02D2052B" w14:textId="77777777" w:rsidTr="002515D5">
        <w:trPr>
          <w:trHeight w:hRule="exact" w:val="557"/>
        </w:trPr>
        <w:tc>
          <w:tcPr>
            <w:tcW w:w="1135" w:type="dxa"/>
            <w:vAlign w:val="center"/>
          </w:tcPr>
          <w:p w14:paraId="330D4D7F" w14:textId="18A8683A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/>
                <w:bCs/>
              </w:rPr>
              <w:t>Etapa 06</w:t>
            </w:r>
          </w:p>
        </w:tc>
        <w:tc>
          <w:tcPr>
            <w:tcW w:w="4394" w:type="dxa"/>
            <w:vAlign w:val="center"/>
          </w:tcPr>
          <w:p w14:paraId="2062D177" w14:textId="238DF530" w:rsidR="0026435B" w:rsidRDefault="0026435B" w:rsidP="0026435B">
            <w:pPr>
              <w:rPr>
                <w:bCs/>
              </w:rPr>
            </w:pPr>
            <w:r w:rsidRPr="002515D5">
              <w:rPr>
                <w:b/>
                <w:bCs/>
              </w:rPr>
              <w:t>Vyhodnocení účinnosti a příprava závěrečné zprávy</w:t>
            </w:r>
          </w:p>
        </w:tc>
        <w:tc>
          <w:tcPr>
            <w:tcW w:w="2410" w:type="dxa"/>
            <w:vAlign w:val="center"/>
          </w:tcPr>
          <w:p w14:paraId="0A0A81EC" w14:textId="6B2520CB" w:rsidR="0026435B" w:rsidRPr="00D73EF2" w:rsidRDefault="0026435B" w:rsidP="0026435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026FD58" w14:textId="78A94134" w:rsidR="0026435B" w:rsidRPr="00D73EF2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73EF2">
              <w:rPr>
                <w:rFonts w:ascii="Times New Roman" w:hAnsi="Times New Roman"/>
                <w:bCs/>
                <w:sz w:val="24"/>
              </w:rPr>
              <w:t>12/2021</w:t>
            </w:r>
          </w:p>
        </w:tc>
      </w:tr>
      <w:tr w:rsidR="0026435B" w14:paraId="480AC727" w14:textId="77777777" w:rsidTr="002515D5">
        <w:trPr>
          <w:trHeight w:hRule="exact" w:val="579"/>
        </w:trPr>
        <w:tc>
          <w:tcPr>
            <w:tcW w:w="1135" w:type="dxa"/>
            <w:vAlign w:val="center"/>
          </w:tcPr>
          <w:p w14:paraId="4E1D0130" w14:textId="6A43F593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E06-1</w:t>
            </w:r>
          </w:p>
        </w:tc>
        <w:tc>
          <w:tcPr>
            <w:tcW w:w="4394" w:type="dxa"/>
            <w:vAlign w:val="center"/>
          </w:tcPr>
          <w:p w14:paraId="49C35B9E" w14:textId="61F8A4E0" w:rsidR="0026435B" w:rsidRDefault="0026435B" w:rsidP="0026435B">
            <w:pPr>
              <w:rPr>
                <w:bCs/>
              </w:rPr>
            </w:pPr>
            <w:r w:rsidRPr="002515D5">
              <w:rPr>
                <w:bCs/>
              </w:rPr>
              <w:t>Vyhodnocení účinnosti vyvinutých metod, preparátů a postupů jejich aplikace</w:t>
            </w:r>
          </w:p>
        </w:tc>
        <w:tc>
          <w:tcPr>
            <w:tcW w:w="2410" w:type="dxa"/>
            <w:vAlign w:val="center"/>
          </w:tcPr>
          <w:p w14:paraId="00B9C033" w14:textId="77777777" w:rsidR="0026435B" w:rsidRPr="002515D5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VAKOS XT</w:t>
            </w:r>
          </w:p>
          <w:p w14:paraId="669E8A52" w14:textId="710F1B39" w:rsidR="0026435B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6B2D6864" w14:textId="53469D79" w:rsidR="0026435B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2515D5"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tr w:rsidR="0026435B" w14:paraId="75181455" w14:textId="77777777" w:rsidTr="002515D5">
        <w:trPr>
          <w:trHeight w:hRule="exact" w:val="842"/>
        </w:trPr>
        <w:tc>
          <w:tcPr>
            <w:tcW w:w="1135" w:type="dxa"/>
            <w:vAlign w:val="center"/>
          </w:tcPr>
          <w:p w14:paraId="2EA49847" w14:textId="4A1F7148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E06-2</w:t>
            </w:r>
          </w:p>
        </w:tc>
        <w:tc>
          <w:tcPr>
            <w:tcW w:w="4394" w:type="dxa"/>
            <w:vAlign w:val="center"/>
          </w:tcPr>
          <w:p w14:paraId="7B72B46E" w14:textId="05CFF29B" w:rsidR="0026435B" w:rsidRPr="002515D5" w:rsidRDefault="0026435B" w:rsidP="0026435B">
            <w:pPr>
              <w:rPr>
                <w:bCs/>
              </w:rPr>
            </w:pPr>
            <w:r w:rsidRPr="002515D5">
              <w:rPr>
                <w:bCs/>
              </w:rPr>
              <w:t>Dokončení projektu, sepsání závěrečné zprávy a příprava závěrečného oponentního řízení</w:t>
            </w:r>
          </w:p>
        </w:tc>
        <w:tc>
          <w:tcPr>
            <w:tcW w:w="2410" w:type="dxa"/>
            <w:vAlign w:val="center"/>
          </w:tcPr>
          <w:p w14:paraId="6B944A79" w14:textId="77777777" w:rsidR="0026435B" w:rsidRPr="002515D5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VAKOS XT</w:t>
            </w:r>
          </w:p>
          <w:p w14:paraId="7A80DB97" w14:textId="32F9F793" w:rsidR="0026435B" w:rsidRPr="00F25191" w:rsidRDefault="0026435B" w:rsidP="0026435B">
            <w:pPr>
              <w:jc w:val="center"/>
              <w:rPr>
                <w:bCs/>
              </w:rPr>
            </w:pPr>
            <w:r w:rsidRPr="002515D5">
              <w:rPr>
                <w:bCs/>
              </w:rPr>
              <w:t>VŠCHT</w:t>
            </w:r>
          </w:p>
        </w:tc>
        <w:tc>
          <w:tcPr>
            <w:tcW w:w="2126" w:type="dxa"/>
            <w:vAlign w:val="center"/>
          </w:tcPr>
          <w:p w14:paraId="3C7524F8" w14:textId="12247428" w:rsidR="0026435B" w:rsidRPr="00F25191" w:rsidRDefault="0026435B" w:rsidP="0026435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2515D5"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435B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515D5"/>
    <w:rsid w:val="0026435B"/>
    <w:rsid w:val="00571D58"/>
    <w:rsid w:val="00641E1E"/>
    <w:rsid w:val="0076616C"/>
    <w:rsid w:val="007A37CB"/>
    <w:rsid w:val="007C0BD6"/>
    <w:rsid w:val="008531FC"/>
    <w:rsid w:val="009807A5"/>
    <w:rsid w:val="00B04925"/>
    <w:rsid w:val="00BB4FBA"/>
    <w:rsid w:val="00BC06DB"/>
    <w:rsid w:val="00CC3275"/>
    <w:rsid w:val="00D73EF2"/>
    <w:rsid w:val="00D92F5D"/>
    <w:rsid w:val="00E05154"/>
    <w:rsid w:val="00E068DB"/>
    <w:rsid w:val="00E45C24"/>
    <w:rsid w:val="00ED30C3"/>
    <w:rsid w:val="00EF4504"/>
    <w:rsid w:val="00F070A9"/>
    <w:rsid w:val="00F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1A467AE3</Template>
  <TotalTime>9</TotalTime>
  <Pages>3</Pages>
  <Words>632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4</cp:revision>
  <cp:lastPrinted>2012-04-26T13:21:00Z</cp:lastPrinted>
  <dcterms:created xsi:type="dcterms:W3CDTF">2018-04-27T07:28:00Z</dcterms:created>
  <dcterms:modified xsi:type="dcterms:W3CDTF">2018-05-21T11:37:00Z</dcterms:modified>
</cp:coreProperties>
</file>