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5683"/>
      </w:tblGrid>
      <w:tr w:rsidR="009014D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340" w:lineRule="exact"/>
            </w:pPr>
            <w:r>
              <w:rPr>
                <w:rStyle w:val="Zkladntext217ptTun"/>
              </w:rPr>
              <w:t xml:space="preserve">OBJEDNÁVKA </w:t>
            </w:r>
            <w:r>
              <w:rPr>
                <w:rStyle w:val="Zkladntext211ptTun"/>
              </w:rPr>
              <w:t>Číslo objednávky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after="180" w:line="190" w:lineRule="exact"/>
            </w:pPr>
            <w:r>
              <w:rPr>
                <w:rStyle w:val="Zkladntext295ptTun"/>
              </w:rPr>
              <w:t>OBJEDNÁVAJÍCÍ: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180" w:after="180" w:line="226" w:lineRule="exact"/>
            </w:pPr>
            <w:r>
              <w:rPr>
                <w:rStyle w:val="Zkladntext295ptTun"/>
              </w:rPr>
              <w:t>15. základní škola Plzeň, Terezie Brzkové 33-35, příspěvková organizace</w:t>
            </w:r>
          </w:p>
          <w:p w:rsidR="004A702E" w:rsidRDefault="004A702E" w:rsidP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180" w:line="245" w:lineRule="exact"/>
              <w:rPr>
                <w:rStyle w:val="Zkladntext211pt"/>
                <w:b w:val="0"/>
                <w:bCs w:val="0"/>
              </w:rPr>
            </w:pPr>
            <w:r>
              <w:rPr>
                <w:rStyle w:val="Zkladntext295ptTun"/>
              </w:rPr>
              <w:t xml:space="preserve">Terezie Brzkové 33 </w:t>
            </w:r>
            <w:r>
              <w:rPr>
                <w:rStyle w:val="Zkladntext2Corbel95pt"/>
                <w:vertAlign w:val="superscript"/>
              </w:rPr>
              <w:t>318</w:t>
            </w:r>
            <w:r>
              <w:rPr>
                <w:rStyle w:val="Zkladntext295ptTun"/>
                <w:vertAlign w:val="superscript"/>
              </w:rPr>
              <w:t xml:space="preserve"> 00</w:t>
            </w:r>
            <w:r>
              <w:rPr>
                <w:rStyle w:val="Zkladntext295ptTun"/>
              </w:rPr>
              <w:t xml:space="preserve"> </w:t>
            </w:r>
            <w:r>
              <w:rPr>
                <w:rStyle w:val="Zkladntext211pt"/>
                <w:b w:val="0"/>
                <w:bCs w:val="0"/>
              </w:rPr>
              <w:t>p|</w:t>
            </w:r>
            <w:r>
              <w:rPr>
                <w:rStyle w:val="Zkladntext211pt"/>
                <w:b w:val="0"/>
                <w:bCs w:val="0"/>
                <w:vertAlign w:val="subscript"/>
              </w:rPr>
              <w:t>Z</w:t>
            </w:r>
            <w:r>
              <w:rPr>
                <w:rStyle w:val="Zkladntext211pt"/>
                <w:b w:val="0"/>
                <w:bCs w:val="0"/>
              </w:rPr>
              <w:t>eň 18</w:t>
            </w:r>
          </w:p>
          <w:p w:rsidR="009014D0" w:rsidRDefault="004A702E" w:rsidP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180" w:line="245" w:lineRule="exact"/>
            </w:pPr>
            <w:r>
              <w:rPr>
                <w:rStyle w:val="Zkladntext211pt"/>
                <w:b w:val="0"/>
                <w:bCs w:val="0"/>
              </w:rPr>
              <w:t xml:space="preserve"> </w:t>
            </w:r>
            <w:r>
              <w:rPr>
                <w:rStyle w:val="Zkladntext295ptTun"/>
              </w:rPr>
              <w:t xml:space="preserve">IČ 68784619 DIČ CZ68784619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Zkladntext295ptTun"/>
              </w:rPr>
              <w:t>Útvar: 15. základní škola Číslo dokladu: 000036 Číslo smlouvy: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14D0" w:rsidRDefault="009014D0">
            <w:pPr>
              <w:framePr w:w="11074" w:wrap="notBeside" w:vAnchor="text" w:hAnchor="text" w:xAlign="center" w:y="1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after="240" w:line="220" w:lineRule="exact"/>
              <w:ind w:left="260"/>
            </w:pPr>
            <w:r>
              <w:rPr>
                <w:rStyle w:val="Zkladntext211ptTun"/>
              </w:rPr>
              <w:t>DODAVATEL :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240" w:after="120" w:line="220" w:lineRule="exact"/>
              <w:ind w:left="440"/>
            </w:pPr>
            <w:r>
              <w:rPr>
                <w:rStyle w:val="Zkladntext211ptTun"/>
              </w:rPr>
              <w:t>Nakladatelství FRAUS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120" w:line="355" w:lineRule="exact"/>
              <w:ind w:left="440"/>
            </w:pPr>
            <w:r>
              <w:rPr>
                <w:rStyle w:val="Zkladntext211pt"/>
                <w:b w:val="0"/>
                <w:bCs w:val="0"/>
              </w:rPr>
              <w:t>Goethova 8 301 31 Plzeň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283" w:lineRule="exact"/>
              <w:ind w:left="440"/>
            </w:pPr>
            <w:r>
              <w:rPr>
                <w:rStyle w:val="Zkladntext211pt"/>
                <w:b w:val="0"/>
                <w:bCs w:val="0"/>
              </w:rPr>
              <w:t>IČ: 64831027 DIČ: CZ64831027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Zkladntext295ptTun"/>
              </w:rPr>
              <w:t>Datum pořízení: 25.5.2018 Požadované datum dodání: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 xml:space="preserve">Požadovaný termín </w:t>
            </w:r>
            <w:r>
              <w:rPr>
                <w:rStyle w:val="Zkladntext295ptTun"/>
              </w:rPr>
              <w:t>dodání: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</w:pPr>
            <w:r>
              <w:rPr>
                <w:rStyle w:val="Zkladntext295ptTun"/>
              </w:rPr>
              <w:t>Dodávku převezme: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60" w:after="60" w:line="190" w:lineRule="exact"/>
              <w:ind w:left="140"/>
            </w:pPr>
            <w:r>
              <w:rPr>
                <w:rStyle w:val="Zkladntext295ptTun"/>
              </w:rPr>
              <w:t>E-mail pro fakturaci:</w:t>
            </w:r>
          </w:p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60" w:line="190" w:lineRule="exact"/>
              <w:ind w:left="140"/>
            </w:pPr>
            <w:r>
              <w:rPr>
                <w:rStyle w:val="Zkladntext295ptTun"/>
              </w:rPr>
              <w:t>Forma úhrady Platebním příkazem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10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95ptTun"/>
              </w:rPr>
              <w:t>Upřesnění objednávky:</w:t>
            </w:r>
          </w:p>
        </w:tc>
      </w:tr>
    </w:tbl>
    <w:p w:rsidR="009014D0" w:rsidRDefault="009014D0">
      <w:pPr>
        <w:framePr w:w="11074" w:wrap="notBeside" w:vAnchor="text" w:hAnchor="text" w:xAlign="center" w:y="1"/>
        <w:rPr>
          <w:sz w:val="2"/>
          <w:szCs w:val="2"/>
        </w:rPr>
      </w:pPr>
    </w:p>
    <w:p w:rsidR="009014D0" w:rsidRDefault="004A702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8415" distB="0" distL="63500" distR="283210" simplePos="0" relativeHeight="377487104" behindDoc="1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4898390</wp:posOffset>
                </wp:positionV>
                <wp:extent cx="3733800" cy="120650"/>
                <wp:effectExtent l="0" t="2540" r="254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D0" w:rsidRDefault="004A702E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tabs>
                                <w:tab w:val="left" w:pos="4694"/>
                              </w:tabs>
                              <w:spacing w:line="190" w:lineRule="exact"/>
                            </w:pPr>
                            <w:bookmarkStart w:id="0" w:name="bookmark0"/>
                            <w:r>
                              <w:t>Celková cena včetně DPH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</w:rPr>
                              <w:tab/>
                              <w:t xml:space="preserve">127 334,35 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  <w:vertAlign w:val="superscript"/>
                              </w:rPr>
                              <w:t>K</w:t>
                            </w:r>
                            <w:r>
                              <w:rPr>
                                <w:rStyle w:val="Nadpis1NekurzvaExact"/>
                                <w:b/>
                                <w:bCs/>
                              </w:rPr>
                              <w:t>č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385.7pt;width:294pt;height:9.5pt;z-index:-125829376;visibility:visible;mso-wrap-style:square;mso-width-percent:0;mso-height-percent:0;mso-wrap-distance-left:5pt;mso-wrap-distance-top:1.45pt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nN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" filled="f" stroked="f">
                <v:textbox style="mso-fit-shape-to-text:t" inset="0,0,0,0">
                  <w:txbxContent>
                    <w:p w:rsidR="009014D0" w:rsidRDefault="004A702E">
                      <w:pPr>
                        <w:pStyle w:val="Nadpis1"/>
                        <w:keepNext/>
                        <w:keepLines/>
                        <w:shd w:val="clear" w:color="auto" w:fill="auto"/>
                        <w:tabs>
                          <w:tab w:val="left" w:pos="4694"/>
                        </w:tabs>
                        <w:spacing w:line="190" w:lineRule="exact"/>
                      </w:pPr>
                      <w:bookmarkStart w:id="1" w:name="bookmark0"/>
                      <w:r>
                        <w:t>Celková cena včetně DPH</w:t>
                      </w:r>
                      <w:r>
                        <w:rPr>
                          <w:rStyle w:val="Nadpis1NekurzvaExact"/>
                          <w:b/>
                          <w:bCs/>
                        </w:rPr>
                        <w:tab/>
                        <w:t xml:space="preserve">127 334,35 </w:t>
                      </w:r>
                      <w:r>
                        <w:rPr>
                          <w:rStyle w:val="Nadpis1NekurzvaExact"/>
                          <w:b/>
                          <w:bCs/>
                          <w:vertAlign w:val="superscript"/>
                        </w:rPr>
                        <w:t>K</w:t>
                      </w:r>
                      <w:r>
                        <w:rPr>
                          <w:rStyle w:val="Nadpis1NekurzvaExact"/>
                          <w:b/>
                          <w:bCs/>
                        </w:rPr>
                        <w:t>č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3811"/>
        <w:gridCol w:w="1954"/>
      </w:tblGrid>
      <w:tr w:rsidR="009014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50" w:type="dxa"/>
            <w:shd w:val="clear" w:color="auto" w:fill="FFFFFF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</w:rPr>
              <w:t>Text položky</w:t>
            </w:r>
          </w:p>
        </w:tc>
        <w:tc>
          <w:tcPr>
            <w:tcW w:w="3811" w:type="dxa"/>
            <w:shd w:val="clear" w:color="auto" w:fill="FFFFFF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left="2260"/>
            </w:pPr>
            <w:r>
              <w:rPr>
                <w:rStyle w:val="Zkladntext2MicrosoftSansSerif7pt"/>
              </w:rPr>
              <w:t>Množství</w:t>
            </w:r>
          </w:p>
        </w:tc>
        <w:tc>
          <w:tcPr>
            <w:tcW w:w="1954" w:type="dxa"/>
            <w:shd w:val="clear" w:color="auto" w:fill="FFFFFF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  <w:lang w:val="cs-CZ" w:eastAsia="cs-CZ" w:bidi="cs-CZ"/>
              </w:rPr>
              <w:t>Cena celkem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en-US" w:eastAsia="en-US" w:bidi="en-US"/>
              </w:rPr>
              <w:t xml:space="preserve">Project </w:t>
            </w:r>
            <w:r>
              <w:rPr>
                <w:rStyle w:val="Zkladntext2MicrosoftSansSerif7pt"/>
              </w:rPr>
              <w:t xml:space="preserve">1 </w:t>
            </w:r>
            <w:r>
              <w:rPr>
                <w:rStyle w:val="Zkladntext2MicrosoftSansSerif7pt"/>
                <w:lang w:val="de-DE" w:eastAsia="de-DE" w:bidi="de-DE"/>
              </w:rPr>
              <w:t xml:space="preserve">WB </w:t>
            </w:r>
            <w:r>
              <w:rPr>
                <w:rStyle w:val="Zkladntext2MicrosoftSansSerif7pt"/>
              </w:rPr>
              <w:t>3E CZ + CD -ROM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  <w:lang w:val="de-DE" w:eastAsia="de-DE" w:bidi="de-DE"/>
              </w:rPr>
              <w:t>130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28 327,00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en-US" w:eastAsia="en-US" w:bidi="en-US"/>
              </w:rPr>
              <w:t xml:space="preserve">Project </w:t>
            </w:r>
            <w:r>
              <w:rPr>
                <w:rStyle w:val="Zkladntext2MicrosoftSansSerif7pt"/>
              </w:rPr>
              <w:t>2WB 3E CZ + CD + ROM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  <w:lang w:val="de-DE" w:eastAsia="de-DE" w:bidi="de-DE"/>
              </w:rPr>
              <w:t>115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25 058,50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en-US" w:eastAsia="en-US" w:bidi="en-US"/>
              </w:rPr>
              <w:t xml:space="preserve">Project </w:t>
            </w:r>
            <w:r>
              <w:rPr>
                <w:rStyle w:val="Zkladntext2MicrosoftSansSerif7pt"/>
              </w:rPr>
              <w:t>3WB 3E CZ + CD - ROM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  <w:lang w:val="de-DE" w:eastAsia="de-DE" w:bidi="de-DE"/>
              </w:rPr>
              <w:t>108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23 533,20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en-US" w:eastAsia="en-US" w:bidi="en-US"/>
              </w:rPr>
              <w:t xml:space="preserve">Project </w:t>
            </w:r>
            <w:r>
              <w:rPr>
                <w:rStyle w:val="Zkladntext2MicrosoftSansSerif7pt"/>
              </w:rPr>
              <w:t>4 WB 3E CZ +CD - ROM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  <w:lang w:val="de-DE" w:eastAsia="de-DE" w:bidi="de-DE"/>
              </w:rPr>
              <w:t>82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17 867,80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de-DE" w:eastAsia="de-DE" w:bidi="de-DE"/>
              </w:rPr>
              <w:t xml:space="preserve">Deutsch mit </w:t>
            </w:r>
            <w:r>
              <w:rPr>
                <w:rStyle w:val="Zkladntext2MicrosoftSansSerif7pt"/>
              </w:rPr>
              <w:t xml:space="preserve">Max A 1/díl </w:t>
            </w:r>
            <w:r>
              <w:rPr>
                <w:rStyle w:val="Zkladntext2MicrosoftSansSerif7pt"/>
                <w:lang w:val="en-US" w:eastAsia="en-US" w:bidi="en-US"/>
              </w:rPr>
              <w:t xml:space="preserve">1 </w:t>
            </w:r>
            <w:r>
              <w:rPr>
                <w:rStyle w:val="Zkladntext2MicrosoftSansSerif7pt"/>
                <w:lang w:val="de-DE" w:eastAsia="de-DE" w:bidi="de-DE"/>
              </w:rPr>
              <w:t>PS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  <w:lang w:val="de-DE" w:eastAsia="de-DE" w:bidi="de-DE"/>
              </w:rPr>
              <w:t>108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11 556,00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50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MicrosoftSansSerif7pt"/>
                <w:lang w:val="de-DE" w:eastAsia="de-DE" w:bidi="de-DE"/>
              </w:rPr>
              <w:t xml:space="preserve">Deutsch mit </w:t>
            </w:r>
            <w:r>
              <w:rPr>
                <w:rStyle w:val="Zkladntext2MicrosoftSansSerif7pt"/>
                <w:lang w:val="en-US" w:eastAsia="en-US" w:bidi="en-US"/>
              </w:rPr>
              <w:t xml:space="preserve">Max A </w:t>
            </w:r>
            <w:r>
              <w:rPr>
                <w:rStyle w:val="Zkladntext2MicrosoftSansSerif7pt"/>
                <w:lang w:val="de-DE" w:eastAsia="de-DE" w:bidi="de-DE"/>
              </w:rPr>
              <w:t xml:space="preserve">1 </w:t>
            </w:r>
            <w:r>
              <w:rPr>
                <w:rStyle w:val="Zkladntext2MicrosoftSansSerif7pt"/>
              </w:rPr>
              <w:t xml:space="preserve">díl </w:t>
            </w:r>
            <w:r>
              <w:rPr>
                <w:rStyle w:val="Zkladntext2MicrosoftSansSerif7pt"/>
                <w:lang w:val="de-DE" w:eastAsia="de-DE" w:bidi="de-DE"/>
              </w:rPr>
              <w:t>2 PS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40" w:lineRule="exact"/>
              <w:ind w:right="840"/>
              <w:jc w:val="right"/>
            </w:pPr>
            <w:r>
              <w:rPr>
                <w:rStyle w:val="Zkladntext2MicrosoftSansSerif7pt"/>
              </w:rPr>
              <w:t>88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9 416,00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50" w:type="dxa"/>
            <w:shd w:val="clear" w:color="auto" w:fill="FFFFFF"/>
          </w:tcPr>
          <w:p w:rsidR="009014D0" w:rsidRDefault="009014D0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shd w:val="clear" w:color="auto" w:fill="FFFFFF"/>
          </w:tcPr>
          <w:p w:rsidR="009014D0" w:rsidRDefault="009014D0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014D0" w:rsidRDefault="004A702E">
            <w:pPr>
              <w:pStyle w:val="Zkladntext20"/>
              <w:framePr w:w="103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Tun"/>
              </w:rPr>
              <w:t>115 758,50</w:t>
            </w:r>
          </w:p>
        </w:tc>
      </w:tr>
    </w:tbl>
    <w:p w:rsidR="009014D0" w:rsidRDefault="009014D0">
      <w:pPr>
        <w:framePr w:w="10315" w:wrap="notBeside" w:vAnchor="text" w:hAnchor="text" w:xAlign="center" w:y="1"/>
        <w:rPr>
          <w:sz w:val="2"/>
          <w:szCs w:val="2"/>
        </w:rPr>
      </w:pPr>
    </w:p>
    <w:p w:rsidR="009014D0" w:rsidRDefault="009014D0">
      <w:pPr>
        <w:rPr>
          <w:sz w:val="2"/>
          <w:szCs w:val="2"/>
        </w:rPr>
      </w:pPr>
    </w:p>
    <w:p w:rsidR="009014D0" w:rsidRDefault="004A702E">
      <w:pPr>
        <w:pStyle w:val="Zkladntext30"/>
        <w:shd w:val="clear" w:color="auto" w:fill="auto"/>
        <w:spacing w:after="669" w:line="190" w:lineRule="exact"/>
      </w:pPr>
      <w:r>
        <w:t xml:space="preserve">Na faktuře vždy uveďte číslo této objednávky, jinak </w:t>
      </w:r>
      <w:r>
        <w:t>bude faktura vrácena zpět.</w:t>
      </w:r>
    </w:p>
    <w:p w:rsidR="009014D0" w:rsidRDefault="004A702E">
      <w:pPr>
        <w:pStyle w:val="Zkladntext30"/>
        <w:shd w:val="clear" w:color="auto" w:fill="auto"/>
        <w:spacing w:after="69" w:line="190" w:lineRule="exact"/>
      </w:pPr>
      <w:r>
        <w:t>Schválil:</w:t>
      </w:r>
    </w:p>
    <w:p w:rsidR="009014D0" w:rsidRDefault="004A702E">
      <w:pPr>
        <w:pStyle w:val="Zkladntext30"/>
        <w:shd w:val="clear" w:color="auto" w:fill="auto"/>
        <w:spacing w:after="442" w:line="190" w:lineRule="exact"/>
      </w:pPr>
      <w:r>
        <w:rPr>
          <w:noProof/>
          <w:lang w:bidi="ar-SA"/>
        </w:rPr>
        <mc:AlternateContent>
          <mc:Choice Requires="wps">
            <w:drawing>
              <wp:anchor distT="60325" distB="31115" distL="63500" distR="63500" simplePos="0" relativeHeight="377487105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-114935</wp:posOffset>
                </wp:positionV>
                <wp:extent cx="963295" cy="12065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D0" w:rsidRDefault="004A702E">
                            <w:pPr>
                              <w:pStyle w:val="Zkladntext3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.7pt;margin-top:-9.05pt;width:75.85pt;height:9.5pt;z-index:-125829375;visibility:visible;mso-wrap-style:square;mso-width-percent:0;mso-height-percent:0;mso-wrap-distance-left:5pt;mso-wrap-distance-top:4.75pt;mso-wrap-distance-right:5pt;mso-wrap-distance-bottom: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YrgIAAK8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" filled="f" stroked="f">
                <v:textbox style="mso-fit-shape-to-text:t" inset="0,0,0,0">
                  <w:txbxContent>
                    <w:p w:rsidR="009014D0" w:rsidRDefault="004A702E">
                      <w:pPr>
                        <w:pStyle w:val="Zkladntext3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podpis odběratele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Správce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6312"/>
      </w:tblGrid>
      <w:tr w:rsidR="009014D0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Zkladntext295ptTun"/>
              </w:rPr>
              <w:t>Akceptace objednávky (přijet' nabídky):</w:t>
            </w:r>
          </w:p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Zkladntext295ptTun"/>
              </w:rPr>
              <w:t>Tímto akceptujeme Vaši shora uvedenou objednávku.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14D0" w:rsidRDefault="009014D0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tabs>
                <w:tab w:val="left" w:leader="dot" w:pos="1109"/>
              </w:tabs>
              <w:spacing w:before="0" w:line="190" w:lineRule="exact"/>
              <w:jc w:val="both"/>
            </w:pPr>
            <w:r>
              <w:rPr>
                <w:rStyle w:val="Zkladntext295ptTun"/>
              </w:rPr>
              <w:t xml:space="preserve">Dne: </w:t>
            </w:r>
            <w:r>
              <w:rPr>
                <w:rStyle w:val="Zkladntext295ptTun"/>
              </w:rPr>
              <w:tab/>
            </w:r>
          </w:p>
        </w:tc>
        <w:tc>
          <w:tcPr>
            <w:tcW w:w="6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360"/>
            </w:pPr>
            <w:r>
              <w:rPr>
                <w:rStyle w:val="Zkladntext295ptTun"/>
              </w:rPr>
              <w:t>(jméno, příjmení a funkce osoby podepisující za dodavatele)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D0" w:rsidRDefault="009014D0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90" w:lineRule="exact"/>
              <w:ind w:left="2480"/>
            </w:pPr>
            <w:r>
              <w:rPr>
                <w:rStyle w:val="Zkladntext295ptTun"/>
              </w:rPr>
              <w:t>(podpis)</w:t>
            </w:r>
          </w:p>
        </w:tc>
      </w:tr>
    </w:tbl>
    <w:p w:rsidR="009014D0" w:rsidRDefault="009014D0">
      <w:pPr>
        <w:framePr w:w="11069" w:wrap="notBeside" w:vAnchor="text" w:hAnchor="text" w:xAlign="center" w:y="1"/>
        <w:rPr>
          <w:sz w:val="2"/>
          <w:szCs w:val="2"/>
        </w:rPr>
      </w:pPr>
    </w:p>
    <w:p w:rsidR="009014D0" w:rsidRDefault="009014D0">
      <w:pPr>
        <w:rPr>
          <w:sz w:val="2"/>
          <w:szCs w:val="2"/>
        </w:rPr>
      </w:pPr>
    </w:p>
    <w:p w:rsidR="009014D0" w:rsidRDefault="004A702E">
      <w:pPr>
        <w:pStyle w:val="Zkladntext20"/>
        <w:shd w:val="clear" w:color="auto" w:fill="auto"/>
        <w:spacing w:before="1032"/>
        <w:ind w:left="200"/>
      </w:pPr>
      <w:r>
        <w:t>Smluvní</w:t>
      </w:r>
      <w:r>
        <w:t xml:space="preserve"> strany objednávky: objednatel a dodavatel pro účely této objednávky sjednávají že :</w:t>
      </w:r>
    </w:p>
    <w:p w:rsidR="009014D0" w:rsidRDefault="004A702E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Dodavatel se zavazuje, že na jím vydaných daňových dokladech bude uvádět pouze čísla bankovních účtů, která jsou správcem daně zveřejněna způsobem umožňujícím dálkový přís</w:t>
      </w:r>
      <w:r>
        <w:t>tup (§ 98 písm. d) zákona č.235/2004 Sb., o dani z přidané hodnoty). V případě, že daňový doklad bude obsahovat jiný než takto zveřejněný účet, bude takovýto daňový doklad považován za neúplný a objednatel vyzve dodavatele k jeho doplnění. Do okamžiku dopl</w:t>
      </w:r>
      <w:r>
        <w:t>nění si objednatel vyhrazuje právo neuskutečnit platbu na základě tohoto daňového dokladu“</w:t>
      </w:r>
    </w:p>
    <w:p w:rsidR="009014D0" w:rsidRDefault="004A702E">
      <w:pPr>
        <w:pStyle w:val="Zkladntext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left="200"/>
      </w:pPr>
      <w:r>
        <w:t>V případě, že kdykoli před okamžikem uskutečnění platby ze strany objednatele na základě této objednávky bude o dodavateli správcem daně z přidané hodnoty zveřejněna</w:t>
      </w:r>
      <w:r>
        <w:t xml:space="preserve"> způsobem umožňujícím dálkový přístup skutečnost, že dodavatel je nespolehlivým plátcem (§ 106a zákona č.235/2004 Sb., o dani z přidané hodnoty), má objednatel právo od okamžiku zveřejnění ponížit všechny platby dodavateli o příslušnou částku DPH. Smluvní </w:t>
      </w:r>
      <w:r>
        <w:t>strany si sjednávají, že takto 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66"/>
        <w:gridCol w:w="2218"/>
      </w:tblGrid>
      <w:tr w:rsidR="009014D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Zkladntext2Tun"/>
                <w:lang w:val="cs-CZ" w:eastAsia="cs-CZ" w:bidi="cs-CZ"/>
              </w:rPr>
              <w:lastRenderedPageBreak/>
              <w:t>Zpracováno systémem HELIOS Orange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MicrosoftSansSerif7pt"/>
              </w:rPr>
              <w:t>Objednávka:</w:t>
            </w:r>
          </w:p>
        </w:tc>
        <w:tc>
          <w:tcPr>
            <w:tcW w:w="22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4D0" w:rsidRDefault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MicrosoftSansSerif7pt"/>
              </w:rPr>
              <w:t>Strana: 1 / 1</w:t>
            </w:r>
          </w:p>
        </w:tc>
      </w:tr>
      <w:tr w:rsidR="009014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D0" w:rsidRDefault="009014D0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4D0" w:rsidRDefault="004A702E" w:rsidP="004A702E">
            <w:pPr>
              <w:pStyle w:val="Zkladntext20"/>
              <w:framePr w:w="11069" w:wrap="notBeside" w:vAnchor="text" w:hAnchor="text" w:xAlign="center" w:y="1"/>
              <w:shd w:val="clear" w:color="auto" w:fill="auto"/>
              <w:spacing w:before="0" w:line="140" w:lineRule="exact"/>
              <w:ind w:left="260"/>
            </w:pPr>
            <w:r>
              <w:rPr>
                <w:rStyle w:val="Zkladntext2MicrosoftSansSerif7pt"/>
              </w:rPr>
              <w:t xml:space="preserve">Vystavil: 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4D0" w:rsidRDefault="009014D0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14D0" w:rsidRDefault="009014D0">
      <w:pPr>
        <w:framePr w:w="11069" w:wrap="notBeside" w:vAnchor="text" w:hAnchor="text" w:xAlign="center" w:y="1"/>
        <w:rPr>
          <w:sz w:val="2"/>
          <w:szCs w:val="2"/>
        </w:rPr>
      </w:pPr>
    </w:p>
    <w:p w:rsidR="009014D0" w:rsidRDefault="009014D0">
      <w:pPr>
        <w:rPr>
          <w:sz w:val="2"/>
          <w:szCs w:val="2"/>
        </w:rPr>
      </w:pPr>
    </w:p>
    <w:p w:rsidR="009014D0" w:rsidRDefault="009014D0">
      <w:pPr>
        <w:rPr>
          <w:sz w:val="2"/>
          <w:szCs w:val="2"/>
        </w:rPr>
      </w:pPr>
      <w:bookmarkStart w:id="2" w:name="_GoBack"/>
      <w:bookmarkEnd w:id="2"/>
    </w:p>
    <w:sectPr w:rsidR="009014D0">
      <w:pgSz w:w="11900" w:h="16840"/>
      <w:pgMar w:top="297" w:right="464" w:bottom="263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E" w:rsidRDefault="004A702E">
      <w:r>
        <w:separator/>
      </w:r>
    </w:p>
  </w:endnote>
  <w:endnote w:type="continuationSeparator" w:id="0">
    <w:p w:rsidR="004A702E" w:rsidRDefault="004A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E" w:rsidRDefault="004A702E"/>
  </w:footnote>
  <w:footnote w:type="continuationSeparator" w:id="0">
    <w:p w:rsidR="004A702E" w:rsidRDefault="004A7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D4A"/>
    <w:multiLevelType w:val="multilevel"/>
    <w:tmpl w:val="432EC4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D0"/>
    <w:rsid w:val="004A702E"/>
    <w:rsid w:val="009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rbel95pt">
    <w:name w:val="Základní text (2) + Corbel;9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80" w:line="192" w:lineRule="exac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1NekurzvaExact">
    <w:name w:val="Nadpis #1 + Ne kurzíva Exact"/>
    <w:basedOn w:val="Nadpis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7ptTun">
    <w:name w:val="Základní text (2) + 17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orbel95pt">
    <w:name w:val="Základní text (2) + Corbel;9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MicrosoftSansSerif7pt">
    <w:name w:val="Základní text (2) + Microsoft Sans Serif;7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80" w:line="192" w:lineRule="exac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435E104D.dotm</Template>
  <TotalTime>2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2018-05-28T11:21:00Z</dcterms:created>
  <dcterms:modified xsi:type="dcterms:W3CDTF">2018-05-28T11:23:00Z</dcterms:modified>
</cp:coreProperties>
</file>