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39038A">
        <w:t>SUA-JZ-23/2016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9038A" w:rsidRPr="0039038A">
        <w:rPr>
          <w:rFonts w:cs="Arial"/>
          <w:szCs w:val="20"/>
        </w:rPr>
        <w:t xml:space="preserve">Ing. </w:t>
      </w:r>
      <w:r w:rsidR="0039038A">
        <w:t>Ivo Bartl</w:t>
      </w:r>
      <w:r w:rsidRPr="00A3020E">
        <w:rPr>
          <w:rFonts w:cs="Arial"/>
          <w:szCs w:val="20"/>
        </w:rPr>
        <w:t xml:space="preserve">, </w:t>
      </w:r>
      <w:r w:rsidR="0039038A" w:rsidRPr="0039038A">
        <w:rPr>
          <w:rFonts w:cs="Arial"/>
          <w:szCs w:val="20"/>
        </w:rPr>
        <w:t>Ředitel Kontaktního</w:t>
      </w:r>
      <w:r w:rsidR="0039038A">
        <w:t xml:space="preserve"> pracoviště Šumperk</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9038A" w:rsidRPr="0039038A">
        <w:rPr>
          <w:rFonts w:cs="Arial"/>
          <w:szCs w:val="20"/>
        </w:rPr>
        <w:t>Dobrovského 1278</w:t>
      </w:r>
      <w:r w:rsidR="0039038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39038A" w:rsidRPr="0039038A">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9038A" w:rsidRPr="0039038A">
        <w:rPr>
          <w:rFonts w:cs="Arial"/>
          <w:szCs w:val="20"/>
        </w:rPr>
        <w:t>Úřad práce</w:t>
      </w:r>
      <w:r w:rsidR="0039038A">
        <w:t xml:space="preserve"> ČR - kontaktní pracoviště Šumperk, M. R. Štefánika č.p. 1059/20, 787 01 Šumperk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39038A"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9038A" w:rsidRPr="0039038A">
        <w:rPr>
          <w:rFonts w:cs="Arial"/>
          <w:szCs w:val="20"/>
        </w:rPr>
        <w:t>Mateřská škola</w:t>
      </w:r>
      <w:r w:rsidR="0039038A">
        <w:t xml:space="preserve"> Borůvka</w:t>
      </w:r>
      <w:r w:rsidR="0039038A" w:rsidRPr="0039038A">
        <w:rPr>
          <w:rFonts w:cs="Arial"/>
          <w:vanish/>
          <w:szCs w:val="20"/>
        </w:rPr>
        <w:t>0</w:t>
      </w:r>
    </w:p>
    <w:p w:rsidR="00336059" w:rsidRPr="00A3020E" w:rsidRDefault="0039038A"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9038A">
        <w:rPr>
          <w:rFonts w:cs="Arial"/>
          <w:noProof/>
          <w:szCs w:val="20"/>
        </w:rPr>
        <w:t xml:space="preserve">Ing. </w:t>
      </w:r>
      <w:r>
        <w:rPr>
          <w:noProof/>
        </w:rPr>
        <w:t>Hana Gajdošová Borůvková, ředitel</w:t>
      </w:r>
    </w:p>
    <w:p w:rsidR="00336059" w:rsidRPr="00A3020E" w:rsidRDefault="0039038A"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39038A">
        <w:rPr>
          <w:rFonts w:cs="Arial"/>
          <w:szCs w:val="20"/>
        </w:rPr>
        <w:t>Revoluční č</w:t>
      </w:r>
      <w:r>
        <w:t>.p. 3138/32a, 787 01 Šumperk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39038A" w:rsidRPr="0039038A">
        <w:rPr>
          <w:rFonts w:cs="Arial"/>
          <w:szCs w:val="20"/>
        </w:rPr>
        <w:t>02559676</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39038A">
        <w:t>CZ.03.1.48/0.0/0.0/15_004/0000008</w:t>
      </w:r>
      <w:r w:rsidR="00764044">
        <w:rPr>
          <w:i/>
          <w:iCs/>
        </w:rPr>
        <w:t xml:space="preserve"> -</w:t>
      </w:r>
      <w:r w:rsidR="0028704B">
        <w:rPr>
          <w:i/>
          <w:iCs/>
        </w:rPr>
        <w:t xml:space="preserve"> </w:t>
      </w:r>
      <w:r w:rsidR="0039038A">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39038A">
        <w:rPr>
          <w:noProof/>
        </w:rPr>
        <w:t>učitalka MŠ</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39038A">
        <w:t xml:space="preserve">Mateřská škola Borůvka - </w:t>
      </w:r>
      <w:proofErr w:type="spellStart"/>
      <w:r w:rsidR="0039038A">
        <w:t>prac</w:t>
      </w:r>
      <w:proofErr w:type="spellEnd"/>
      <w:r w:rsidR="0039038A">
        <w:t>. 1, Langrova č.p. 3140/25, 787 01 Šumperk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proofErr w:type="spellStart"/>
      <w:r w:rsidR="006C10AF">
        <w:t>xxxxxxxxxxxxxxxxxxxxxxx</w:t>
      </w:r>
      <w:proofErr w:type="spellEnd"/>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6C10AF">
        <w:rPr>
          <w:rFonts w:cs="Arial"/>
          <w:szCs w:val="20"/>
        </w:rPr>
        <w:t>xxxxxxxxxxxxxxxxxxxxxxxxxxx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proofErr w:type="spellStart"/>
      <w:r w:rsidR="006C10AF">
        <w:t>xxxxxxxxxxxxxxxxxxxxxxxxxxxxx</w:t>
      </w:r>
      <w:proofErr w:type="spellEnd"/>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39038A">
        <w:rPr>
          <w:noProof/>
        </w:rPr>
        <w:t>určitou od 1.11.2016 do 31.10.2017, s týdenní pracovní dobou 40 hod</w:t>
      </w:r>
      <w:r w:rsidR="00F51AF8">
        <w:t>.</w:t>
      </w:r>
    </w:p>
    <w:p w:rsidR="00D61062" w:rsidRDefault="004A48CD" w:rsidP="007618BB">
      <w:pPr>
        <w:pStyle w:val="Boddohody"/>
      </w:pPr>
      <w:r w:rsidRPr="0087648D">
        <w:lastRenderedPageBreak/>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39038A">
        <w:rPr>
          <w:noProof/>
        </w:rPr>
        <w:t>31.10.2017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39038A">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39038A">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39038A">
        <w:rPr>
          <w:noProof/>
        </w:rPr>
        <w:t>1.11.2016</w:t>
      </w:r>
      <w:r w:rsidR="00781CAC">
        <w:t xml:space="preserve"> do</w:t>
      </w:r>
      <w:r w:rsidRPr="0058691B">
        <w:t> </w:t>
      </w:r>
      <w:r w:rsidR="0039038A">
        <w:rPr>
          <w:noProof/>
        </w:rPr>
        <w:t>31.10.2017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B95052">
        <w:t>xxxxxxxxxxx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této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9038A"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w:t>
      </w:r>
      <w:r w:rsidR="006C10AF">
        <w:rPr>
          <w:rFonts w:cs="Arial"/>
          <w:szCs w:val="20"/>
        </w:rPr>
        <w:t xml:space="preserve"> 31.10.2016</w:t>
      </w:r>
      <w:r w:rsidR="000378AA" w:rsidRPr="003F2F6D">
        <w:rPr>
          <w:rFonts w:cs="Arial"/>
          <w:szCs w:val="20"/>
        </w:rPr>
        <w:t xml:space="preserv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39038A">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39038A" w:rsidP="00691F18">
      <w:pPr>
        <w:keepNext/>
        <w:keepLines/>
        <w:jc w:val="center"/>
        <w:rPr>
          <w:rFonts w:cs="Arial"/>
          <w:szCs w:val="20"/>
        </w:rPr>
      </w:pPr>
      <w:r w:rsidRPr="0039038A">
        <w:rPr>
          <w:rFonts w:cs="Arial"/>
          <w:szCs w:val="20"/>
        </w:rPr>
        <w:t xml:space="preserve">Ing. </w:t>
      </w:r>
      <w:r>
        <w:t>Hana Gajdošová Borůvková</w:t>
      </w:r>
      <w:r>
        <w:tab/>
      </w:r>
      <w:r>
        <w:br/>
        <w:t>ředitel</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39038A" w:rsidP="00691F18">
      <w:pPr>
        <w:keepNext/>
        <w:keepLines/>
        <w:jc w:val="center"/>
        <w:rPr>
          <w:rFonts w:cs="Arial"/>
          <w:szCs w:val="20"/>
        </w:rPr>
      </w:pPr>
      <w:r w:rsidRPr="0039038A">
        <w:rPr>
          <w:rFonts w:cs="Arial"/>
          <w:bCs/>
          <w:szCs w:val="20"/>
          <w:lang w:val="en-US"/>
        </w:rPr>
        <w:t xml:space="preserve">Ing. </w:t>
      </w:r>
      <w:r>
        <w:t>Bořivoj Novotný</w:t>
      </w:r>
    </w:p>
    <w:p w:rsidR="00691F18" w:rsidRPr="00B32E39" w:rsidRDefault="0039038A" w:rsidP="00691F18">
      <w:pPr>
        <w:keepNext/>
        <w:keepLines/>
        <w:jc w:val="center"/>
        <w:rPr>
          <w:rFonts w:cs="Arial"/>
          <w:szCs w:val="20"/>
        </w:rPr>
      </w:pPr>
      <w:proofErr w:type="spellStart"/>
      <w:r>
        <w:rPr>
          <w:rFonts w:cs="Arial"/>
          <w:bCs/>
          <w:szCs w:val="20"/>
          <w:lang w:val="en-US"/>
        </w:rPr>
        <w:t>ředitel</w:t>
      </w:r>
      <w:proofErr w:type="spellEnd"/>
      <w:r>
        <w:rPr>
          <w:rFonts w:cs="Arial"/>
          <w:bCs/>
          <w:szCs w:val="20"/>
          <w:lang w:val="en-US"/>
        </w:rPr>
        <w:t xml:space="preserve"> </w:t>
      </w:r>
      <w:proofErr w:type="spellStart"/>
      <w:r>
        <w:rPr>
          <w:rFonts w:cs="Arial"/>
          <w:bCs/>
          <w:szCs w:val="20"/>
          <w:lang w:val="en-US"/>
        </w:rPr>
        <w:t>Odboru</w:t>
      </w:r>
      <w:proofErr w:type="spellEnd"/>
      <w:r>
        <w:rPr>
          <w:rFonts w:cs="Arial"/>
          <w:bCs/>
          <w:szCs w:val="20"/>
          <w:lang w:val="en-US"/>
        </w:rPr>
        <w:t xml:space="preserve"> </w:t>
      </w:r>
      <w:proofErr w:type="spellStart"/>
      <w:r>
        <w:rPr>
          <w:rFonts w:cs="Arial"/>
          <w:bCs/>
          <w:szCs w:val="20"/>
          <w:lang w:val="en-US"/>
        </w:rPr>
        <w:t>zaměstnanosti</w:t>
      </w:r>
      <w:proofErr w:type="spellEnd"/>
    </w:p>
    <w:p w:rsidR="00FC1B02" w:rsidRPr="003F2F6D" w:rsidRDefault="0039038A" w:rsidP="00C06E64">
      <w:pPr>
        <w:keepNext/>
        <w:keepLines/>
        <w:jc w:val="center"/>
        <w:rPr>
          <w:rFonts w:cs="Arial"/>
          <w:szCs w:val="20"/>
        </w:rPr>
      </w:pPr>
      <w:r>
        <w:rPr>
          <w:rFonts w:cs="Arial"/>
          <w:szCs w:val="20"/>
        </w:rPr>
        <w:t>krajské pobočky v Olomouci</w:t>
      </w:r>
    </w:p>
    <w:p w:rsidR="0007184F" w:rsidRPr="003F2F6D" w:rsidRDefault="0007184F" w:rsidP="0007184F">
      <w:pPr>
        <w:keepNext/>
        <w:keepLines/>
        <w:jc w:val="center"/>
        <w:rPr>
          <w:rFonts w:cs="Arial"/>
          <w:szCs w:val="20"/>
        </w:rPr>
        <w:sectPr w:rsidR="0007184F" w:rsidRPr="003F2F6D" w:rsidSect="0039038A">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39038A" w:rsidRPr="0039038A">
        <w:rPr>
          <w:rFonts w:cs="Arial"/>
          <w:szCs w:val="20"/>
        </w:rPr>
        <w:t>Ivana Haltmarová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9038A" w:rsidRPr="0039038A">
        <w:rPr>
          <w:rFonts w:cs="Arial"/>
          <w:szCs w:val="20"/>
        </w:rPr>
        <w:t>950 164</w:t>
      </w:r>
      <w:r w:rsidR="0039038A">
        <w:t xml:space="preserve"> 363</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39038A">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56" w:rsidRDefault="00944456">
      <w:r>
        <w:separator/>
      </w:r>
    </w:p>
  </w:endnote>
  <w:endnote w:type="continuationSeparator" w:id="0">
    <w:p w:rsidR="00944456" w:rsidRDefault="0094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38A" w:rsidRDefault="003903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B95052">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B95052">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39038A">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39038A">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56" w:rsidRDefault="00944456">
      <w:r>
        <w:separator/>
      </w:r>
    </w:p>
  </w:footnote>
  <w:footnote w:type="continuationSeparator" w:id="0">
    <w:p w:rsidR="00944456" w:rsidRDefault="00944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38A" w:rsidRDefault="0039038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38A" w:rsidRDefault="0039038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6C10AF"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6C10AF"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AF"/>
    <w:rsid w:val="000014F3"/>
    <w:rsid w:val="000029D6"/>
    <w:rsid w:val="00004902"/>
    <w:rsid w:val="00016289"/>
    <w:rsid w:val="00016690"/>
    <w:rsid w:val="00016F6A"/>
    <w:rsid w:val="000200F5"/>
    <w:rsid w:val="00026239"/>
    <w:rsid w:val="00026A7E"/>
    <w:rsid w:val="00026D63"/>
    <w:rsid w:val="00027C52"/>
    <w:rsid w:val="00030132"/>
    <w:rsid w:val="00031B14"/>
    <w:rsid w:val="0003403B"/>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038A"/>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36B72"/>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10AF"/>
    <w:rsid w:val="006C235D"/>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36C31"/>
    <w:rsid w:val="0094045A"/>
    <w:rsid w:val="009415AF"/>
    <w:rsid w:val="00941CC9"/>
    <w:rsid w:val="009435FF"/>
    <w:rsid w:val="00944456"/>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38F"/>
    <w:rsid w:val="00B14DEE"/>
    <w:rsid w:val="00B15C8F"/>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5052"/>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6384"/>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5222"/>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5F5B"/>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haltmarova\Desktop\Dohody\Dohoda%20M&#352;%20Bor&#367;vka%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BF626-009D-433C-9AC0-76C0B15A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MŠ Borůvka 2.dot</Template>
  <TotalTime>1</TotalTime>
  <Pages>5</Pages>
  <Words>2192</Words>
  <Characters>12934</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Haltmarová Ivana (SU)</dc:creator>
  <dc:description>Předloha byla vytvořena v informačním systému OKpráce.</dc:description>
  <cp:lastModifiedBy>Uživatel systému Windows</cp:lastModifiedBy>
  <cp:revision>3</cp:revision>
  <cp:lastPrinted>1900-12-31T23:00:00Z</cp:lastPrinted>
  <dcterms:created xsi:type="dcterms:W3CDTF">2016-11-04T06:14:00Z</dcterms:created>
  <dcterms:modified xsi:type="dcterms:W3CDTF">2016-11-07T10:22:00Z</dcterms:modified>
</cp:coreProperties>
</file>