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C6095">
        <w:t>SUA-JZ-20/2016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C6095" w:rsidRPr="00AC6095">
        <w:rPr>
          <w:rFonts w:cs="Arial"/>
          <w:szCs w:val="20"/>
        </w:rPr>
        <w:t xml:space="preserve">Ing. </w:t>
      </w:r>
      <w:r w:rsidR="00AC6095">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C6095" w:rsidRPr="00AC6095">
        <w:rPr>
          <w:rFonts w:cs="Arial"/>
          <w:szCs w:val="20"/>
        </w:rPr>
        <w:t>Dobrovského 1278</w:t>
      </w:r>
      <w:r w:rsidR="00AC609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C6095" w:rsidRPr="00AC6095">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C6095" w:rsidRPr="00AC6095">
        <w:rPr>
          <w:rFonts w:cs="Arial"/>
          <w:szCs w:val="20"/>
        </w:rPr>
        <w:t>Úřad práce</w:t>
      </w:r>
      <w:r w:rsidR="00AC6095">
        <w:t xml:space="preserve"> ČR - kontaktní pracoviště Šumperk, M. R. Štefánika č.p.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C609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C6095" w:rsidRPr="00AC6095">
        <w:rPr>
          <w:rFonts w:cs="Arial"/>
          <w:szCs w:val="20"/>
        </w:rPr>
        <w:t>EVERSTAR s</w:t>
      </w:r>
      <w:r w:rsidR="00AC6095">
        <w:t>. r. o.</w:t>
      </w:r>
      <w:r w:rsidR="00AC6095" w:rsidRPr="00AC6095">
        <w:rPr>
          <w:rFonts w:cs="Arial"/>
          <w:vanish/>
          <w:szCs w:val="20"/>
        </w:rPr>
        <w:t>0</w:t>
      </w:r>
    </w:p>
    <w:p w:rsidR="00336059" w:rsidRPr="00A3020E" w:rsidRDefault="00AC609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C6095">
        <w:rPr>
          <w:rFonts w:cs="Arial"/>
          <w:noProof/>
          <w:szCs w:val="20"/>
        </w:rPr>
        <w:t xml:space="preserve">Mgr. </w:t>
      </w:r>
      <w:r>
        <w:rPr>
          <w:noProof/>
        </w:rPr>
        <w:t xml:space="preserve">Pavel Valenta, </w:t>
      </w:r>
      <w:r w:rsidR="0031072A">
        <w:rPr>
          <w:noProof/>
        </w:rPr>
        <w:t>na základě plné moci</w:t>
      </w:r>
    </w:p>
    <w:p w:rsidR="00336059" w:rsidRPr="00A3020E" w:rsidRDefault="00AC6095"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proofErr w:type="spellStart"/>
      <w:r w:rsidRPr="00AC6095">
        <w:rPr>
          <w:rFonts w:cs="Arial"/>
          <w:szCs w:val="20"/>
        </w:rPr>
        <w:t>Bludovská</w:t>
      </w:r>
      <w:proofErr w:type="spellEnd"/>
      <w:r w:rsidRPr="00AC6095">
        <w:rPr>
          <w:rFonts w:cs="Arial"/>
          <w:szCs w:val="20"/>
        </w:rPr>
        <w:t xml:space="preserve"> 1969</w:t>
      </w:r>
      <w:r>
        <w:t>/18, 787</w:t>
      </w:r>
      <w:r w:rsidR="0031072A">
        <w:t xml:space="preserve"> </w:t>
      </w:r>
      <w:r>
        <w:t>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C6095" w:rsidRPr="00AC6095">
        <w:rPr>
          <w:rFonts w:cs="Arial"/>
          <w:szCs w:val="20"/>
        </w:rPr>
        <w:t>19013027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AC6095">
        <w:t>CZ.03.1.48/0.0/0.0/15_004/0000008</w:t>
      </w:r>
      <w:r w:rsidR="00764044">
        <w:rPr>
          <w:i/>
          <w:iCs/>
        </w:rPr>
        <w:t xml:space="preserve"> -</w:t>
      </w:r>
      <w:r w:rsidR="0028704B">
        <w:rPr>
          <w:i/>
          <w:iCs/>
        </w:rPr>
        <w:t xml:space="preserve"> </w:t>
      </w:r>
      <w:r w:rsidR="00AC6095">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AC6095">
        <w:rPr>
          <w:noProof/>
        </w:rPr>
        <w:t>výrobní dělník</w:t>
      </w:r>
      <w:r w:rsidR="0094045A" w:rsidRPr="003F2F6D">
        <w:tab/>
      </w:r>
    </w:p>
    <w:p w:rsidR="0094045A"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AC6095">
        <w:t xml:space="preserve">EVERSTAR, s.r.o., </w:t>
      </w:r>
      <w:proofErr w:type="spellStart"/>
      <w:r w:rsidR="00AC6095">
        <w:t>Bludovská</w:t>
      </w:r>
      <w:proofErr w:type="spellEnd"/>
      <w:r w:rsidR="00AC6095">
        <w:t xml:space="preserve"> č.p. 1969/18, 787 01 Šumperk 1</w:t>
      </w:r>
    </w:p>
    <w:p w:rsidR="002074A9" w:rsidRPr="003F2F6D" w:rsidRDefault="002074A9" w:rsidP="0020645E">
      <w:pPr>
        <w:pStyle w:val="Daltextbodudohody"/>
        <w:tabs>
          <w:tab w:val="clear" w:pos="2520"/>
          <w:tab w:val="left" w:pos="3828"/>
        </w:tabs>
        <w:ind w:left="3828" w:hanging="3471"/>
      </w:pPr>
      <w:r>
        <w:t xml:space="preserve">                                                         a Petrov nad Desnou 947/31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E92C7A">
        <w:t>xxxxxxxxxxxxxxxxxxxxxxxxx</w:t>
      </w:r>
      <w:proofErr w:type="spellEnd"/>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E92C7A">
        <w:rPr>
          <w:rFonts w:cs="Arial"/>
          <w:szCs w:val="20"/>
        </w:rPr>
        <w:t>xxxxxxxxxxxxxxxxxxxxxxxxx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E92C7A">
        <w:t>xxxxxxxxxxxxxxxxxxxxxxxxxx</w:t>
      </w:r>
      <w:proofErr w:type="spellEnd"/>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31072A">
        <w:rPr>
          <w:noProof/>
        </w:rPr>
        <w:t>určitou od 1.11.2016 do 31.10.2017</w:t>
      </w:r>
      <w:r w:rsidR="00AC6095">
        <w:rPr>
          <w:noProof/>
        </w:rPr>
        <w:t>,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AC6095">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AC6095">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AC6095">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AC6095">
        <w:rPr>
          <w:noProof/>
        </w:rPr>
        <w:t>1.11.2016</w:t>
      </w:r>
      <w:r w:rsidR="00781CAC">
        <w:t xml:space="preserve"> do</w:t>
      </w:r>
      <w:r w:rsidRPr="0058691B">
        <w:t> </w:t>
      </w:r>
      <w:r w:rsidR="00AC6095">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FC6200">
        <w:t>xxxxxxxxxxx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1072A" w:rsidP="009B751F">
      <w:pPr>
        <w:keepNext/>
        <w:keepLines/>
        <w:tabs>
          <w:tab w:val="left" w:pos="2520"/>
        </w:tabs>
        <w:rPr>
          <w:rFonts w:cs="Arial"/>
          <w:szCs w:val="20"/>
        </w:rPr>
      </w:pPr>
      <w:r>
        <w:rPr>
          <w:noProof/>
        </w:rPr>
        <w:t>V</w:t>
      </w:r>
      <w:r w:rsidR="00AC6095">
        <w:rPr>
          <w:noProof/>
        </w:rPr>
        <w:t xml:space="preserve"> Šumperku</w:t>
      </w:r>
      <w:r w:rsidR="00AC6095">
        <w:rPr>
          <w:rFonts w:cs="Arial"/>
          <w:szCs w:val="20"/>
        </w:rPr>
        <w:t xml:space="preserve"> dne </w:t>
      </w:r>
      <w:r w:rsidR="00E92C7A">
        <w:rPr>
          <w:rFonts w:cs="Arial"/>
          <w:szCs w:val="20"/>
        </w:rPr>
        <w:t>27.10.2016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F1C8D">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AC6095" w:rsidP="00691F18">
      <w:pPr>
        <w:keepNext/>
        <w:keepLines/>
        <w:jc w:val="center"/>
        <w:rPr>
          <w:rFonts w:cs="Arial"/>
          <w:szCs w:val="20"/>
        </w:rPr>
      </w:pPr>
      <w:r w:rsidRPr="00AC6095">
        <w:rPr>
          <w:rFonts w:cs="Arial"/>
          <w:szCs w:val="20"/>
        </w:rPr>
        <w:t xml:space="preserve">Mgr. </w:t>
      </w:r>
      <w:r>
        <w:t>Pavel Valenta</w:t>
      </w:r>
      <w:r>
        <w:tab/>
      </w:r>
      <w:r>
        <w:br/>
      </w:r>
      <w:r w:rsidR="0031072A">
        <w:t>na základě plné moci</w:t>
      </w:r>
    </w:p>
    <w:p w:rsidR="00691F18" w:rsidRDefault="0031072A" w:rsidP="00691F18">
      <w:pPr>
        <w:keepNext/>
        <w:keepLines/>
        <w:jc w:val="center"/>
        <w:rPr>
          <w:rFonts w:cs="Arial"/>
          <w:szCs w:val="20"/>
        </w:rPr>
      </w:pPr>
      <w:r w:rsidRPr="00AC6095">
        <w:rPr>
          <w:rFonts w:cs="Arial"/>
          <w:szCs w:val="20"/>
        </w:rPr>
        <w:t>EVERSTAR s</w:t>
      </w:r>
      <w:r>
        <w:t>. r. o.</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AC6095" w:rsidP="00691F18">
      <w:pPr>
        <w:keepNext/>
        <w:keepLines/>
        <w:jc w:val="center"/>
        <w:rPr>
          <w:rFonts w:cs="Arial"/>
          <w:szCs w:val="20"/>
        </w:rPr>
      </w:pPr>
      <w:r w:rsidRPr="0031072A">
        <w:rPr>
          <w:rFonts w:cs="Arial"/>
          <w:bCs/>
          <w:szCs w:val="20"/>
        </w:rPr>
        <w:t xml:space="preserve">Ing. </w:t>
      </w:r>
      <w:r>
        <w:t>Bořivoj Novotný</w:t>
      </w:r>
    </w:p>
    <w:p w:rsidR="00691F18" w:rsidRPr="0031072A" w:rsidRDefault="00AC6095" w:rsidP="00691F18">
      <w:pPr>
        <w:keepNext/>
        <w:keepLines/>
        <w:jc w:val="center"/>
        <w:rPr>
          <w:rFonts w:cs="Arial"/>
          <w:bCs/>
          <w:szCs w:val="20"/>
        </w:rPr>
      </w:pPr>
      <w:r w:rsidRPr="0031072A">
        <w:rPr>
          <w:rFonts w:cs="Arial"/>
          <w:bCs/>
          <w:szCs w:val="20"/>
        </w:rPr>
        <w:t>ředitel Odboru zaměstnanosti</w:t>
      </w:r>
    </w:p>
    <w:p w:rsidR="00AC6095" w:rsidRPr="00B32E39" w:rsidRDefault="00AC6095" w:rsidP="00691F18">
      <w:pPr>
        <w:keepNext/>
        <w:keepLines/>
        <w:jc w:val="center"/>
        <w:rPr>
          <w:rFonts w:cs="Arial"/>
          <w:szCs w:val="20"/>
        </w:rPr>
      </w:pPr>
      <w:r w:rsidRPr="0031072A">
        <w:rPr>
          <w:rFonts w:cs="Arial"/>
          <w:bCs/>
          <w:szCs w:val="20"/>
        </w:rP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9F1C8D">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C6095" w:rsidRPr="00AC6095">
        <w:rPr>
          <w:rFonts w:cs="Arial"/>
          <w:szCs w:val="20"/>
        </w:rPr>
        <w:t>Ivana Haltmarová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C6095" w:rsidRPr="00AC6095">
        <w:rPr>
          <w:rFonts w:cs="Arial"/>
          <w:szCs w:val="20"/>
        </w:rPr>
        <w:t>950 164</w:t>
      </w:r>
      <w:r w:rsidR="00AC6095">
        <w:t xml:space="preserve"> 363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9F1C8D">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98" w:rsidRDefault="00B14A98">
      <w:r>
        <w:separator/>
      </w:r>
    </w:p>
  </w:endnote>
  <w:endnote w:type="continuationSeparator" w:id="0">
    <w:p w:rsidR="00B14A98" w:rsidRDefault="00B1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95" w:rsidRDefault="00AC60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FC6200">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C6200">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C6095">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AC6095">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98" w:rsidRDefault="00B14A98">
      <w:r>
        <w:separator/>
      </w:r>
    </w:p>
  </w:footnote>
  <w:footnote w:type="continuationSeparator" w:id="0">
    <w:p w:rsidR="00B14A98" w:rsidRDefault="00B1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95" w:rsidRDefault="00AC60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95" w:rsidRDefault="00AC60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92C7A"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E92C7A"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7A"/>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25E2"/>
    <w:rsid w:val="000C3A59"/>
    <w:rsid w:val="000C60D3"/>
    <w:rsid w:val="000D576A"/>
    <w:rsid w:val="000D6D09"/>
    <w:rsid w:val="000E5202"/>
    <w:rsid w:val="000E5308"/>
    <w:rsid w:val="000E60D8"/>
    <w:rsid w:val="000E7633"/>
    <w:rsid w:val="000F2317"/>
    <w:rsid w:val="00102764"/>
    <w:rsid w:val="00104D07"/>
    <w:rsid w:val="00107098"/>
    <w:rsid w:val="0011020C"/>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4A9"/>
    <w:rsid w:val="00207FFB"/>
    <w:rsid w:val="00211B18"/>
    <w:rsid w:val="00221B67"/>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1072A"/>
    <w:rsid w:val="0032015F"/>
    <w:rsid w:val="00336059"/>
    <w:rsid w:val="003432DE"/>
    <w:rsid w:val="0035034F"/>
    <w:rsid w:val="00360E5E"/>
    <w:rsid w:val="003624A2"/>
    <w:rsid w:val="00364995"/>
    <w:rsid w:val="0036623B"/>
    <w:rsid w:val="003733D5"/>
    <w:rsid w:val="003778F0"/>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CF3"/>
    <w:rsid w:val="00457CEF"/>
    <w:rsid w:val="00467F52"/>
    <w:rsid w:val="00470A68"/>
    <w:rsid w:val="004743AF"/>
    <w:rsid w:val="00476645"/>
    <w:rsid w:val="00476969"/>
    <w:rsid w:val="00486457"/>
    <w:rsid w:val="00490460"/>
    <w:rsid w:val="004956CC"/>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47C3A"/>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4299"/>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5854"/>
    <w:rsid w:val="00796DE4"/>
    <w:rsid w:val="00796FC9"/>
    <w:rsid w:val="007B5F09"/>
    <w:rsid w:val="007C40DA"/>
    <w:rsid w:val="007C60C7"/>
    <w:rsid w:val="007D0044"/>
    <w:rsid w:val="007D13D2"/>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1C8D"/>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6095"/>
    <w:rsid w:val="00AC7122"/>
    <w:rsid w:val="00AD30DC"/>
    <w:rsid w:val="00AD70D3"/>
    <w:rsid w:val="00AD7F75"/>
    <w:rsid w:val="00AF2D3E"/>
    <w:rsid w:val="00B03695"/>
    <w:rsid w:val="00B047B6"/>
    <w:rsid w:val="00B0500E"/>
    <w:rsid w:val="00B11472"/>
    <w:rsid w:val="00B11CA2"/>
    <w:rsid w:val="00B14A98"/>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446D"/>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1616B"/>
    <w:rsid w:val="00D22525"/>
    <w:rsid w:val="00D22F4E"/>
    <w:rsid w:val="00D23530"/>
    <w:rsid w:val="00D2501C"/>
    <w:rsid w:val="00D27032"/>
    <w:rsid w:val="00D273F8"/>
    <w:rsid w:val="00D33353"/>
    <w:rsid w:val="00D33AEB"/>
    <w:rsid w:val="00D3482F"/>
    <w:rsid w:val="00D364AC"/>
    <w:rsid w:val="00D427F3"/>
    <w:rsid w:val="00D434D5"/>
    <w:rsid w:val="00D5479E"/>
    <w:rsid w:val="00D61062"/>
    <w:rsid w:val="00D63569"/>
    <w:rsid w:val="00D635C8"/>
    <w:rsid w:val="00D645BA"/>
    <w:rsid w:val="00D6517B"/>
    <w:rsid w:val="00D669F2"/>
    <w:rsid w:val="00D81D32"/>
    <w:rsid w:val="00D834A0"/>
    <w:rsid w:val="00D90148"/>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32D5"/>
    <w:rsid w:val="00E3284C"/>
    <w:rsid w:val="00E3389C"/>
    <w:rsid w:val="00E41862"/>
    <w:rsid w:val="00E61612"/>
    <w:rsid w:val="00E63004"/>
    <w:rsid w:val="00E7386E"/>
    <w:rsid w:val="00E90E42"/>
    <w:rsid w:val="00E913B4"/>
    <w:rsid w:val="00E92C7A"/>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2D1E"/>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200"/>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haltmarova\Desktop\Dohody\Dohoda%20EVERSTAR%20s%20r%20o%20zkontrolovan&#225;%20&#8211;%20kopi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9407-4A09-4BB6-B1EE-9FB65E53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EVERSTAR s r o zkontrolovaná – kopie.dot</Template>
  <TotalTime>1</TotalTime>
  <Pages>5</Pages>
  <Words>2203</Words>
  <Characters>13004</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Haltmarová Ivana (SU)</dc:creator>
  <dc:description>Předloha byla vytvořena v informačním systému OKpráce.</dc:description>
  <cp:lastModifiedBy>Uživatel systému Windows</cp:lastModifiedBy>
  <cp:revision>3</cp:revision>
  <cp:lastPrinted>1900-12-31T23:00:00Z</cp:lastPrinted>
  <dcterms:created xsi:type="dcterms:W3CDTF">2016-11-03T11:51:00Z</dcterms:created>
  <dcterms:modified xsi:type="dcterms:W3CDTF">2016-11-07T10:26:00Z</dcterms:modified>
</cp:coreProperties>
</file>