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3" w:rsidRDefault="00D32DA3" w:rsidP="00CE0873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777E70" w:rsidRDefault="00777E70" w:rsidP="00CE08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777E70">
                              <w:rPr>
                                <w:sz w:val="24"/>
                                <w:szCs w:val="24"/>
                              </w:rPr>
                              <w:t xml:space="preserve">Studio </w:t>
                            </w:r>
                            <w:proofErr w:type="spellStart"/>
                            <w:r w:rsidRPr="00777E70">
                              <w:rPr>
                                <w:sz w:val="24"/>
                                <w:szCs w:val="24"/>
                              </w:rPr>
                              <w:t>Trinity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s. r. o.</w:t>
                            </w:r>
                          </w:p>
                          <w:p w:rsidR="00777E70" w:rsidRDefault="00777E70" w:rsidP="00CE08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Řepčínská 239/01</w:t>
                            </w:r>
                          </w:p>
                          <w:p w:rsidR="00777E70" w:rsidRPr="00777E70" w:rsidRDefault="00777E70" w:rsidP="00CE08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779 00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">
                <v:textbox>
                  <w:txbxContent>
                    <w:p w:rsidR="00D32DA3" w:rsidRDefault="00D32DA3" w:rsidP="00CE0873">
                      <w:pPr>
                        <w:rPr>
                          <w:szCs w:val="24"/>
                        </w:rPr>
                      </w:pPr>
                    </w:p>
                    <w:p w:rsidR="00777E70" w:rsidRDefault="00777E70" w:rsidP="00CE08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 w:rsidRPr="00777E70">
                        <w:rPr>
                          <w:sz w:val="24"/>
                          <w:szCs w:val="24"/>
                        </w:rPr>
                        <w:t xml:space="preserve">Studio </w:t>
                      </w:r>
                      <w:proofErr w:type="spellStart"/>
                      <w:r w:rsidRPr="00777E70">
                        <w:rPr>
                          <w:sz w:val="24"/>
                          <w:szCs w:val="24"/>
                        </w:rPr>
                        <w:t>Trinity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s. r. o.</w:t>
                      </w:r>
                    </w:p>
                    <w:p w:rsidR="00777E70" w:rsidRDefault="00777E70" w:rsidP="00CE08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Řepčínská 239/01</w:t>
                      </w:r>
                    </w:p>
                    <w:p w:rsidR="00777E70" w:rsidRPr="00777E70" w:rsidRDefault="00777E70" w:rsidP="00CE08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779 00 Olomouc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object w:dxaOrig="3264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141.75pt" o:ole="">
            <v:imagedata r:id="rId6" o:title=""/>
          </v:shape>
          <o:OLEObject Type="Embed" ProgID="CorelDraw.Graphic.16" ShapeID="_x0000_i1025" DrawAspect="Content" ObjectID="_1588741945" r:id="rId7"/>
        </w:object>
      </w:r>
    </w:p>
    <w:p w:rsidR="00DD6A5B" w:rsidRDefault="00DD6A5B">
      <w:pPr>
        <w:rPr>
          <w:sz w:val="16"/>
        </w:rPr>
      </w:pP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777E70" w:rsidRDefault="00D32DA3" w:rsidP="00CE0873">
      <w:r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992F3A">
        <w:t>34</w:t>
      </w:r>
      <w:r w:rsidR="00292527">
        <w:t>/2018/ÚVV</w:t>
      </w:r>
      <w:r w:rsidR="00292527">
        <w:tab/>
      </w:r>
      <w:r w:rsidR="00292527">
        <w:tab/>
      </w:r>
      <w:r w:rsidR="00292527">
        <w:tab/>
      </w:r>
      <w:r w:rsidR="00777E70">
        <w:t>Fifková/113</w:t>
      </w:r>
      <w:r w:rsidR="00102B4F" w:rsidRPr="00EB62B0">
        <w:tab/>
      </w:r>
      <w:r w:rsidR="00102B4F" w:rsidRPr="00EB62B0">
        <w:tab/>
      </w:r>
      <w:r w:rsidR="00992F3A">
        <w:t>18. 5</w:t>
      </w:r>
      <w:r w:rsidR="00777E70">
        <w:t>. 2018</w:t>
      </w:r>
    </w:p>
    <w:p w:rsidR="00777E70" w:rsidRDefault="00777E70" w:rsidP="00CE0873"/>
    <w:p w:rsidR="00777E70" w:rsidRDefault="00777E70" w:rsidP="00CE0873"/>
    <w:p w:rsidR="00777E70" w:rsidRPr="00292527" w:rsidRDefault="00777E70" w:rsidP="00CE0873">
      <w:pPr>
        <w:rPr>
          <w:b/>
          <w:sz w:val="24"/>
          <w:szCs w:val="24"/>
        </w:rPr>
      </w:pPr>
      <w:proofErr w:type="gramStart"/>
      <w:r w:rsidRPr="00292527">
        <w:rPr>
          <w:b/>
          <w:sz w:val="24"/>
          <w:szCs w:val="24"/>
        </w:rPr>
        <w:t>O b j e d n á v k a</w:t>
      </w:r>
      <w:proofErr w:type="gramEnd"/>
    </w:p>
    <w:p w:rsidR="00777E70" w:rsidRPr="00292527" w:rsidRDefault="00777E70" w:rsidP="00CE0873">
      <w:pPr>
        <w:rPr>
          <w:b/>
          <w:sz w:val="24"/>
          <w:szCs w:val="24"/>
        </w:rPr>
      </w:pPr>
    </w:p>
    <w:p w:rsidR="00992F3A" w:rsidRDefault="00777E70" w:rsidP="00992F3A">
      <w:pPr>
        <w:rPr>
          <w:sz w:val="24"/>
          <w:szCs w:val="24"/>
        </w:rPr>
      </w:pPr>
      <w:r>
        <w:rPr>
          <w:sz w:val="24"/>
          <w:szCs w:val="24"/>
        </w:rPr>
        <w:t>Objednáváme u vás</w:t>
      </w:r>
      <w:r w:rsidR="00992F3A">
        <w:rPr>
          <w:sz w:val="24"/>
          <w:szCs w:val="24"/>
        </w:rPr>
        <w:t xml:space="preserve"> práce na putovní výstavě </w:t>
      </w:r>
      <w:r w:rsidR="00992F3A" w:rsidRPr="00992F3A">
        <w:rPr>
          <w:i/>
          <w:sz w:val="24"/>
          <w:szCs w:val="24"/>
        </w:rPr>
        <w:t xml:space="preserve">Po stopách našich předků / </w:t>
      </w:r>
      <w:r w:rsidR="00992F3A">
        <w:rPr>
          <w:i/>
          <w:sz w:val="24"/>
          <w:szCs w:val="24"/>
        </w:rPr>
        <w:t>Století 1918‒</w:t>
      </w:r>
      <w:r w:rsidR="00992F3A" w:rsidRPr="00992F3A">
        <w:rPr>
          <w:i/>
          <w:sz w:val="24"/>
          <w:szCs w:val="24"/>
        </w:rPr>
        <w:t xml:space="preserve">2018 v Olomouckém kraji </w:t>
      </w:r>
      <w:r w:rsidR="00992F3A">
        <w:rPr>
          <w:sz w:val="24"/>
          <w:szCs w:val="24"/>
        </w:rPr>
        <w:t>dle cenové nabídky ze dne 3. 5. 2018 v celkové výši 374.000,- Kč (včetně 21 % DPH).</w:t>
      </w:r>
      <w:r w:rsidR="00810959">
        <w:rPr>
          <w:sz w:val="24"/>
          <w:szCs w:val="24"/>
        </w:rPr>
        <w:t xml:space="preserve"> Termín zhotovení 25. 8. 2018.</w:t>
      </w:r>
    </w:p>
    <w:p w:rsidR="00992F3A" w:rsidRPr="00777E70" w:rsidRDefault="00992F3A" w:rsidP="00992F3A"/>
    <w:p w:rsidR="00D42A1A" w:rsidRPr="00777E70" w:rsidRDefault="00102B4F" w:rsidP="00CE0873">
      <w:r w:rsidRPr="00777E70">
        <w:tab/>
      </w:r>
    </w:p>
    <w:p w:rsidR="00D42A1A" w:rsidRPr="00777E70" w:rsidRDefault="00D42A1A" w:rsidP="00CE0873"/>
    <w:p w:rsidR="00D42A1A" w:rsidRPr="00EB62B0" w:rsidRDefault="00D42A1A" w:rsidP="00CE0873"/>
    <w:p w:rsidR="00D42A1A" w:rsidRPr="00EB62B0" w:rsidRDefault="00D42A1A" w:rsidP="00CE0873"/>
    <w:p w:rsidR="00D42A1A" w:rsidRDefault="00292527" w:rsidP="00CE0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527" w:rsidRDefault="00292527" w:rsidP="00CE0873"/>
    <w:p w:rsidR="00292527" w:rsidRPr="00292527" w:rsidRDefault="00292527" w:rsidP="00CE087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2527">
        <w:rPr>
          <w:sz w:val="24"/>
          <w:szCs w:val="24"/>
        </w:rPr>
        <w:t>Ing. Břetislav Holásek</w:t>
      </w:r>
    </w:p>
    <w:p w:rsidR="00292527" w:rsidRPr="00292527" w:rsidRDefault="00292527" w:rsidP="00CE0873">
      <w:pPr>
        <w:rPr>
          <w:sz w:val="24"/>
          <w:szCs w:val="24"/>
        </w:rPr>
      </w:pPr>
      <w:r w:rsidRPr="00292527">
        <w:rPr>
          <w:sz w:val="24"/>
          <w:szCs w:val="24"/>
        </w:rPr>
        <w:tab/>
      </w:r>
      <w:r w:rsidRPr="00292527">
        <w:rPr>
          <w:sz w:val="24"/>
          <w:szCs w:val="24"/>
        </w:rPr>
        <w:tab/>
      </w:r>
      <w:r w:rsidRPr="00292527">
        <w:rPr>
          <w:sz w:val="24"/>
          <w:szCs w:val="24"/>
        </w:rPr>
        <w:tab/>
      </w:r>
      <w:r w:rsidRPr="00292527">
        <w:rPr>
          <w:sz w:val="24"/>
          <w:szCs w:val="24"/>
        </w:rPr>
        <w:tab/>
      </w:r>
      <w:r w:rsidRPr="00292527">
        <w:rPr>
          <w:sz w:val="24"/>
          <w:szCs w:val="24"/>
        </w:rPr>
        <w:tab/>
      </w:r>
      <w:r w:rsidRPr="00292527">
        <w:rPr>
          <w:sz w:val="24"/>
          <w:szCs w:val="24"/>
        </w:rPr>
        <w:tab/>
      </w:r>
      <w:r w:rsidRPr="00292527">
        <w:rPr>
          <w:sz w:val="24"/>
          <w:szCs w:val="24"/>
        </w:rPr>
        <w:tab/>
      </w:r>
      <w:r w:rsidRPr="00292527">
        <w:rPr>
          <w:sz w:val="24"/>
          <w:szCs w:val="24"/>
        </w:rPr>
        <w:tab/>
      </w:r>
      <w:r w:rsidRPr="00292527">
        <w:rPr>
          <w:sz w:val="24"/>
          <w:szCs w:val="24"/>
        </w:rPr>
        <w:tab/>
      </w:r>
      <w:r>
        <w:rPr>
          <w:sz w:val="24"/>
          <w:szCs w:val="24"/>
        </w:rPr>
        <w:t xml:space="preserve">      ř</w:t>
      </w:r>
      <w:r w:rsidRPr="00292527">
        <w:rPr>
          <w:sz w:val="24"/>
          <w:szCs w:val="24"/>
        </w:rPr>
        <w:t>editel VMO</w:t>
      </w:r>
    </w:p>
    <w:p w:rsidR="00D42A1A" w:rsidRPr="00292527" w:rsidRDefault="00D42A1A" w:rsidP="00CE0873">
      <w:pPr>
        <w:rPr>
          <w:sz w:val="24"/>
          <w:szCs w:val="24"/>
        </w:rPr>
      </w:pPr>
    </w:p>
    <w:p w:rsidR="00D42A1A" w:rsidRPr="00EB62B0" w:rsidRDefault="00D42A1A" w:rsidP="00CE0873"/>
    <w:p w:rsidR="00102B4F" w:rsidRPr="00EB62B0" w:rsidRDefault="00D32DA3" w:rsidP="00CE0873">
      <w:r w:rsidRPr="00EB62B0">
        <w:tab/>
      </w:r>
      <w:r w:rsidRPr="00EB62B0">
        <w:tab/>
      </w:r>
      <w:r w:rsidRPr="00EB62B0">
        <w:tab/>
      </w:r>
      <w:r w:rsidRPr="00EB62B0">
        <w:tab/>
      </w:r>
      <w:r w:rsidRPr="00EB62B0">
        <w:tab/>
      </w:r>
      <w:r w:rsidRPr="00EB62B0">
        <w:tab/>
      </w:r>
    </w:p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DF02DE" w:rsidP="00CE0873">
      <w:r>
        <w:t>Objednávka akceptována dne 23.5.2018</w:t>
      </w:r>
      <w:bookmarkStart w:id="0" w:name="_GoBack"/>
      <w:bookmarkEnd w:id="0"/>
    </w:p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D32DA3" w:rsidRPr="00EB62B0" w:rsidRDefault="00D32DA3" w:rsidP="00CE0873">
      <w:r w:rsidRPr="00EB62B0">
        <w:tab/>
      </w:r>
      <w:r w:rsidRPr="00EB62B0">
        <w:tab/>
      </w:r>
      <w:r w:rsidRPr="00EB62B0">
        <w:tab/>
      </w:r>
    </w:p>
    <w:sectPr w:rsidR="00D32DA3" w:rsidRPr="00EB62B0" w:rsidSect="00595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09" w:rsidRDefault="000E3809" w:rsidP="00102B4F">
      <w:r>
        <w:separator/>
      </w:r>
    </w:p>
  </w:endnote>
  <w:endnote w:type="continuationSeparator" w:id="0">
    <w:p w:rsidR="000E3809" w:rsidRDefault="000E3809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  <w:r>
      <w:object w:dxaOrig="10215" w:dyaOrig="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18pt" o:ole="">
          <v:imagedata r:id="rId1" o:title=""/>
        </v:shape>
        <o:OLEObject Type="Embed" ProgID="CorelDraw.Graphic.16" ShapeID="_x0000_i1026" DrawAspect="Content" ObjectID="_1588741946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09" w:rsidRDefault="000E3809" w:rsidP="00102B4F">
      <w:r>
        <w:separator/>
      </w:r>
    </w:p>
  </w:footnote>
  <w:footnote w:type="continuationSeparator" w:id="0">
    <w:p w:rsidR="000E3809" w:rsidRDefault="000E3809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E"/>
    <w:rsid w:val="000E3809"/>
    <w:rsid w:val="00102B4F"/>
    <w:rsid w:val="00172AF2"/>
    <w:rsid w:val="002072C8"/>
    <w:rsid w:val="00215ED2"/>
    <w:rsid w:val="0025339A"/>
    <w:rsid w:val="00282071"/>
    <w:rsid w:val="00292527"/>
    <w:rsid w:val="00380462"/>
    <w:rsid w:val="004046CD"/>
    <w:rsid w:val="004A2CA1"/>
    <w:rsid w:val="004C0344"/>
    <w:rsid w:val="005718BE"/>
    <w:rsid w:val="00595F33"/>
    <w:rsid w:val="00596E51"/>
    <w:rsid w:val="006B2E5E"/>
    <w:rsid w:val="00777E70"/>
    <w:rsid w:val="007A17D0"/>
    <w:rsid w:val="00810959"/>
    <w:rsid w:val="0086312D"/>
    <w:rsid w:val="008939C9"/>
    <w:rsid w:val="00992F3A"/>
    <w:rsid w:val="009C221C"/>
    <w:rsid w:val="00A91625"/>
    <w:rsid w:val="00AC2313"/>
    <w:rsid w:val="00AD3E5F"/>
    <w:rsid w:val="00B43E1F"/>
    <w:rsid w:val="00B64615"/>
    <w:rsid w:val="00BB75E0"/>
    <w:rsid w:val="00CE0873"/>
    <w:rsid w:val="00D32DA3"/>
    <w:rsid w:val="00D42A1A"/>
    <w:rsid w:val="00DD6A5B"/>
    <w:rsid w:val="00DF02DE"/>
    <w:rsid w:val="00DF3508"/>
    <w:rsid w:val="00E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5953F4-5B16-4084-9996-1903DC54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kancelar%20reditel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kancelar reditele</Template>
  <TotalTime>12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Renáta Fifková</dc:creator>
  <cp:lastModifiedBy>Radka Pantělejevová</cp:lastModifiedBy>
  <cp:revision>7</cp:revision>
  <cp:lastPrinted>2018-05-21T11:56:00Z</cp:lastPrinted>
  <dcterms:created xsi:type="dcterms:W3CDTF">2018-05-21T11:41:00Z</dcterms:created>
  <dcterms:modified xsi:type="dcterms:W3CDTF">2018-05-25T06:26:00Z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-1830161568</vt:i4>
  </property>
  <property fmtid="{D5CDD505-2E9C-101B-9397-08002B2CF9AE}" pid="3" name="_NewReviewCycle">
    <vt:lpwstr/>
  </property>
  <property fmtid="{D5CDD505-2E9C-101B-9397-08002B2CF9AE}" pid="4" name="_EmailSubject">
    <vt:lpwstr>Objednávka</vt:lpwstr>
  </property>
  <property fmtid="{D5CDD505-2E9C-101B-9397-08002B2CF9AE}" pid="5" name="_AuthorEmail">
    <vt:lpwstr>fifkova@vmo.cz</vt:lpwstr>
  </property>
  <property fmtid="{D5CDD505-2E9C-101B-9397-08002B2CF9AE}" pid="6" name="_AuthorEmailDisplayName">
    <vt:lpwstr>Fifková Renáta</vt:lpwstr>
  </property>
  <property fmtid="{D5CDD505-2E9C-101B-9397-08002B2CF9AE}" pid="7" name="_ReviewingToolsShownOnce">
    <vt:lpwstr/>
  </property>
</Properties>
</file>