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237421" w:rsidP="0023742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9-473/C7800/16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2374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Default="00237421" w:rsidP="00F43C7E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SECO BOHEMIA s.r.o.</w:t>
            </w:r>
          </w:p>
        </w:tc>
      </w:tr>
      <w:tr w:rsidR="002374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Default="00237421" w:rsidP="00F43C7E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Dubičné 67</w:t>
            </w:r>
          </w:p>
        </w:tc>
      </w:tr>
      <w:tr w:rsidR="002374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Default="00237421" w:rsidP="00F43C7E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37371 Rudolfov</w:t>
            </w:r>
          </w:p>
        </w:tc>
      </w:tr>
      <w:tr w:rsidR="002374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Default="00237421" w:rsidP="00F43C7E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2374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Default="00237421" w:rsidP="00F43C7E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2374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Default="00237421" w:rsidP="00F43C7E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237421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Pr="00FB60C4" w:rsidRDefault="00237421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421" w:rsidRDefault="00237421" w:rsidP="00F43C7E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237421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237421">
              <w:rPr>
                <w:rFonts w:ascii="Arial" w:hAnsi="Arial"/>
                <w:sz w:val="20"/>
              </w:rPr>
              <w:t>8/2016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237421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237421">
              <w:rPr>
                <w:rFonts w:ascii="Arial" w:hAnsi="Arial"/>
                <w:sz w:val="20"/>
              </w:rPr>
              <w:t>12.7.2016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237421" w:rsidRPr="009A539A" w:rsidRDefault="00237421" w:rsidP="0023742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9A539A">
              <w:rPr>
                <w:rFonts w:ascii="Arial" w:hAnsi="Arial" w:cs="Arial"/>
                <w:sz w:val="20"/>
              </w:rPr>
              <w:t xml:space="preserve">Úpravu elektrického oplocení  na VDJ Modřany </w:t>
            </w:r>
            <w:r w:rsidR="00DB1EAB" w:rsidRPr="009A539A">
              <w:rPr>
                <w:rFonts w:ascii="Arial" w:hAnsi="Arial" w:cs="Arial"/>
                <w:sz w:val="20"/>
              </w:rPr>
              <w:t>s</w:t>
            </w:r>
            <w:r w:rsidRPr="009A539A">
              <w:rPr>
                <w:rFonts w:ascii="Arial" w:hAnsi="Arial" w:cs="Arial"/>
                <w:sz w:val="20"/>
              </w:rPr>
              <w:t xml:space="preserve">ever II, z důvodu umístění elektrického </w:t>
            </w:r>
            <w:proofErr w:type="spellStart"/>
            <w:r w:rsidRPr="009A539A">
              <w:rPr>
                <w:rFonts w:ascii="Arial" w:hAnsi="Arial" w:cs="Arial"/>
                <w:sz w:val="20"/>
              </w:rPr>
              <w:t>pilířku</w:t>
            </w:r>
            <w:proofErr w:type="spellEnd"/>
            <w:r w:rsidRPr="009A539A">
              <w:rPr>
                <w:rFonts w:ascii="Arial" w:hAnsi="Arial" w:cs="Arial"/>
                <w:sz w:val="20"/>
              </w:rPr>
              <w:t xml:space="preserve"> na hranici pozemku, v rozsahu dle vaší nabídky ze dne </w:t>
            </w:r>
            <w:proofErr w:type="gramStart"/>
            <w:r w:rsidRPr="009A539A">
              <w:rPr>
                <w:rFonts w:ascii="Arial" w:hAnsi="Arial" w:cs="Arial"/>
                <w:sz w:val="20"/>
              </w:rPr>
              <w:t>11.07.2016</w:t>
            </w:r>
            <w:proofErr w:type="gramEnd"/>
            <w:r w:rsidRPr="009A539A">
              <w:rPr>
                <w:rFonts w:ascii="Arial" w:hAnsi="Arial" w:cs="Arial"/>
                <w:sz w:val="20"/>
              </w:rPr>
              <w:t>.</w:t>
            </w:r>
          </w:p>
          <w:p w:rsidR="00237421" w:rsidRPr="009A539A" w:rsidRDefault="00237421" w:rsidP="0023742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9A539A">
              <w:rPr>
                <w:rFonts w:ascii="Arial" w:hAnsi="Arial" w:cs="Arial"/>
                <w:sz w:val="20"/>
              </w:rPr>
              <w:t>Název zakázky:</w:t>
            </w:r>
          </w:p>
          <w:p w:rsidR="00237421" w:rsidRPr="009A539A" w:rsidRDefault="00237421" w:rsidP="00237421">
            <w:pPr>
              <w:pStyle w:val="Nadpis4"/>
              <w:rPr>
                <w:rFonts w:ascii="Arial" w:hAnsi="Arial" w:cs="Arial"/>
                <w:sz w:val="20"/>
              </w:rPr>
            </w:pPr>
            <w:r w:rsidRPr="009A539A">
              <w:rPr>
                <w:rFonts w:ascii="Arial" w:hAnsi="Arial" w:cs="Arial"/>
                <w:sz w:val="20"/>
              </w:rPr>
              <w:t>SZNR - rekonstrukce trafostanice VDJ Modřany sever II</w:t>
            </w:r>
          </w:p>
          <w:p w:rsidR="00237421" w:rsidRPr="009A539A" w:rsidRDefault="00237421" w:rsidP="0023742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9A539A">
              <w:rPr>
                <w:rFonts w:ascii="Arial" w:hAnsi="Arial" w:cs="Arial"/>
                <w:sz w:val="20"/>
              </w:rPr>
              <w:t>Číslo zakázky PVS je 1/9/C78/00</w:t>
            </w:r>
          </w:p>
          <w:p w:rsidR="00237421" w:rsidRPr="009A539A" w:rsidRDefault="00237421" w:rsidP="0023742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bCs/>
                <w:sz w:val="20"/>
              </w:rPr>
            </w:pPr>
            <w:r w:rsidRPr="009A539A">
              <w:rPr>
                <w:rFonts w:ascii="Arial" w:hAnsi="Arial" w:cs="Arial"/>
                <w:sz w:val="20"/>
              </w:rPr>
              <w:t xml:space="preserve">Cena bude účtována dle předložené cenové nabídky a nepřevýší částku </w:t>
            </w:r>
            <w:r w:rsidRPr="009A539A">
              <w:rPr>
                <w:rFonts w:ascii="Arial" w:hAnsi="Arial" w:cs="Arial"/>
                <w:b/>
                <w:sz w:val="20"/>
              </w:rPr>
              <w:t>24 080</w:t>
            </w:r>
            <w:r w:rsidRPr="009A539A">
              <w:rPr>
                <w:rFonts w:ascii="Arial" w:hAnsi="Arial" w:cs="Arial"/>
                <w:b/>
                <w:bCs/>
                <w:sz w:val="20"/>
              </w:rPr>
              <w:t>,- Kč</w:t>
            </w:r>
            <w:r w:rsidRPr="009A539A">
              <w:rPr>
                <w:rFonts w:ascii="Arial" w:hAnsi="Arial" w:cs="Arial"/>
                <w:sz w:val="20"/>
              </w:rPr>
              <w:t xml:space="preserve"> </w:t>
            </w:r>
            <w:r w:rsidRPr="009A539A">
              <w:rPr>
                <w:rFonts w:ascii="Arial" w:hAnsi="Arial" w:cs="Arial"/>
                <w:b/>
                <w:bCs/>
                <w:sz w:val="20"/>
              </w:rPr>
              <w:t>bez DPH</w:t>
            </w:r>
          </w:p>
          <w:p w:rsidR="00F77130" w:rsidRPr="009A539A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9A539A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9A539A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9A539A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2CBF" w:rsidRPr="009A539A" w:rsidRDefault="00482CB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37421" w:rsidRPr="009A539A" w:rsidRDefault="0023742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9A539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A539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9A539A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A539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9A539A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9A539A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A539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9A539A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9A539A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9A539A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9A539A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A539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A539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9A539A" w:rsidRDefault="00F77130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A539A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 na adresu objednatele k rukám</w:t>
            </w:r>
            <w:r w:rsidR="003C548A" w:rsidRPr="009A539A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</w:p>
          <w:p w:rsidR="00482CBF" w:rsidRPr="009A539A" w:rsidRDefault="00482CBF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482CBF" w:rsidRDefault="00482CBF" w:rsidP="003C548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9A539A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 o rozsahu provedených činností AD.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51466" w:rsidRPr="008D2ACB" w:rsidRDefault="00E51466" w:rsidP="00F771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A2F9F"/>
    <w:rsid w:val="000E2454"/>
    <w:rsid w:val="001347A4"/>
    <w:rsid w:val="00187797"/>
    <w:rsid w:val="001C7A6D"/>
    <w:rsid w:val="00202FF2"/>
    <w:rsid w:val="00210E41"/>
    <w:rsid w:val="0023742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606812"/>
    <w:rsid w:val="006312BA"/>
    <w:rsid w:val="006C3012"/>
    <w:rsid w:val="00705C14"/>
    <w:rsid w:val="00741B0A"/>
    <w:rsid w:val="007C1FBF"/>
    <w:rsid w:val="007D4612"/>
    <w:rsid w:val="007E5F20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A539A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B430C"/>
    <w:rsid w:val="00D01DD7"/>
    <w:rsid w:val="00D83B9B"/>
    <w:rsid w:val="00DB1EA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3A5A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7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2374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7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2374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13F5-AE5C-4768-A123-5C44D2AC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8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2016-07-12T11:22:00Z</cp:lastPrinted>
  <dcterms:created xsi:type="dcterms:W3CDTF">2016-08-02T11:38:00Z</dcterms:created>
  <dcterms:modified xsi:type="dcterms:W3CDTF">2016-08-03T12:42:00Z</dcterms:modified>
</cp:coreProperties>
</file>