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A" w:rsidRDefault="00921E5A" w:rsidP="00921E5A">
      <w:pPr>
        <w:pStyle w:val="Nadpis1"/>
        <w:spacing w:after="142"/>
        <w:ind w:left="-5"/>
      </w:pPr>
    </w:p>
    <w:p w:rsidR="00921E5A" w:rsidRPr="00921E5A" w:rsidRDefault="00921E5A" w:rsidP="00921E5A">
      <w:pPr>
        <w:pStyle w:val="Zkladntext2"/>
        <w:rPr>
          <w:sz w:val="44"/>
          <w:szCs w:val="40"/>
        </w:rPr>
      </w:pPr>
      <w:r w:rsidRPr="00921E5A">
        <w:rPr>
          <w:sz w:val="44"/>
          <w:szCs w:val="40"/>
        </w:rPr>
        <w:t>„</w:t>
      </w:r>
      <w:proofErr w:type="spellStart"/>
      <w:r w:rsidRPr="00921E5A">
        <w:rPr>
          <w:sz w:val="44"/>
          <w:szCs w:val="40"/>
        </w:rPr>
        <w:t>Redesign</w:t>
      </w:r>
      <w:proofErr w:type="spellEnd"/>
      <w:r w:rsidRPr="00921E5A">
        <w:rPr>
          <w:sz w:val="44"/>
          <w:szCs w:val="40"/>
        </w:rPr>
        <w:t xml:space="preserve"> webových stránek </w:t>
      </w:r>
    </w:p>
    <w:p w:rsidR="00921E5A" w:rsidRPr="00921E5A" w:rsidRDefault="00921E5A" w:rsidP="00921E5A">
      <w:pPr>
        <w:pStyle w:val="Zkladntext2"/>
        <w:rPr>
          <w:sz w:val="44"/>
          <w:szCs w:val="40"/>
        </w:rPr>
      </w:pPr>
      <w:r w:rsidRPr="00921E5A">
        <w:rPr>
          <w:sz w:val="44"/>
          <w:szCs w:val="40"/>
        </w:rPr>
        <w:t xml:space="preserve">Gymnázia, Praha 9, Českolipská 373“ </w:t>
      </w:r>
    </w:p>
    <w:p w:rsidR="00921E5A" w:rsidRDefault="00921E5A" w:rsidP="00921E5A">
      <w:pPr>
        <w:spacing w:before="120"/>
        <w:jc w:val="center"/>
        <w:rPr>
          <w:b/>
          <w:bCs/>
          <w:sz w:val="28"/>
          <w:szCs w:val="28"/>
        </w:rPr>
      </w:pPr>
    </w:p>
    <w:p w:rsidR="00921E5A" w:rsidRPr="00921E5A" w:rsidRDefault="00921E5A" w:rsidP="00921E5A">
      <w:pPr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1E5A" w:rsidRPr="00921E5A" w:rsidRDefault="00921E5A" w:rsidP="00921E5A">
      <w:pPr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921E5A" w:rsidRPr="00921E5A" w:rsidRDefault="00921E5A" w:rsidP="00921E5A">
      <w:pPr>
        <w:pStyle w:val="Nadpis1"/>
        <w:spacing w:after="0" w:line="240" w:lineRule="auto"/>
        <w:ind w:left="-5"/>
        <w:rPr>
          <w:rFonts w:ascii="Times New Roman" w:hAnsi="Times New Roman" w:cs="Times New Roman"/>
          <w:color w:val="auto"/>
          <w:sz w:val="32"/>
        </w:rPr>
      </w:pPr>
      <w:r w:rsidRPr="00921E5A">
        <w:rPr>
          <w:rFonts w:ascii="Times New Roman" w:hAnsi="Times New Roman" w:cs="Times New Roman"/>
          <w:color w:val="auto"/>
          <w:sz w:val="32"/>
        </w:rPr>
        <w:t>Časový</w:t>
      </w:r>
      <w:r w:rsidRPr="00921E5A">
        <w:rPr>
          <w:rFonts w:ascii="Times New Roman" w:eastAsia="Gautami" w:hAnsi="Times New Roman" w:cs="Times New Roman"/>
          <w:b w:val="0"/>
          <w:color w:val="auto"/>
          <w:sz w:val="32"/>
        </w:rPr>
        <w:t>​</w:t>
      </w:r>
      <w:r w:rsidRPr="00921E5A">
        <w:rPr>
          <w:rFonts w:ascii="Times New Roman" w:hAnsi="Times New Roman" w:cs="Times New Roman"/>
          <w:color w:val="auto"/>
          <w:sz w:val="32"/>
        </w:rPr>
        <w:t xml:space="preserve"> </w:t>
      </w:r>
      <w:r w:rsidRPr="00921E5A">
        <w:rPr>
          <w:rFonts w:ascii="Times New Roman" w:eastAsia="Gautami" w:hAnsi="Times New Roman" w:cs="Times New Roman"/>
          <w:b w:val="0"/>
          <w:color w:val="auto"/>
          <w:sz w:val="32"/>
        </w:rPr>
        <w:t>​</w:t>
      </w:r>
      <w:r w:rsidRPr="00921E5A">
        <w:rPr>
          <w:rFonts w:ascii="Times New Roman" w:hAnsi="Times New Roman" w:cs="Times New Roman"/>
          <w:color w:val="auto"/>
          <w:sz w:val="32"/>
        </w:rPr>
        <w:t xml:space="preserve">harmonogram  </w:t>
      </w:r>
    </w:p>
    <w:p w:rsidR="00921E5A" w:rsidRDefault="00921E5A" w:rsidP="00921E5A">
      <w:pPr>
        <w:spacing w:after="0" w:line="240" w:lineRule="auto"/>
        <w:ind w:left="231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1E5A" w:rsidRPr="00921E5A" w:rsidRDefault="00921E5A" w:rsidP="00921E5A">
      <w:pPr>
        <w:spacing w:after="0" w:line="360" w:lineRule="auto"/>
        <w:ind w:left="232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Návrh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konceptu,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struktury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proofErr w:type="spellStart"/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wireframes</w:t>
      </w:r>
      <w:proofErr w:type="spellEnd"/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1-2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týdny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započetí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práce </w:t>
      </w:r>
    </w:p>
    <w:p w:rsidR="00921E5A" w:rsidRPr="00921E5A" w:rsidRDefault="00921E5A" w:rsidP="008A097E">
      <w:pPr>
        <w:spacing w:after="0" w:line="360" w:lineRule="auto"/>
        <w:ind w:left="4956" w:right="0" w:hanging="4724"/>
        <w:rPr>
          <w:rFonts w:ascii="Times New Roman" w:hAnsi="Times New Roman" w:cs="Times New Roman"/>
          <w:color w:val="auto"/>
          <w:sz w:val="24"/>
          <w:szCs w:val="24"/>
        </w:rPr>
      </w:pP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Grafický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návrh 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týdnů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schválení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předchozích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závěrů </w:t>
      </w:r>
    </w:p>
    <w:p w:rsidR="00921E5A" w:rsidRPr="00921E5A" w:rsidRDefault="00921E5A" w:rsidP="008A097E">
      <w:pPr>
        <w:spacing w:after="0" w:line="360" w:lineRule="auto"/>
        <w:ind w:left="4956" w:right="0" w:hanging="472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Xhtml</w:t>
      </w:r>
      <w:proofErr w:type="spellEnd"/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kódování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úvodní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stránky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šablon 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týdnů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schválení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grafického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návrhu </w:t>
      </w:r>
    </w:p>
    <w:p w:rsidR="00921E5A" w:rsidRPr="00921E5A" w:rsidRDefault="00921E5A" w:rsidP="008A097E">
      <w:pPr>
        <w:spacing w:after="0" w:line="360" w:lineRule="auto"/>
        <w:ind w:left="4956" w:right="0" w:hanging="4724"/>
        <w:rPr>
          <w:rFonts w:ascii="Times New Roman" w:hAnsi="Times New Roman" w:cs="Times New Roman"/>
          <w:color w:val="auto"/>
          <w:sz w:val="24"/>
          <w:szCs w:val="24"/>
        </w:rPr>
      </w:pP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Programování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implementace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webu 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týdnů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schválení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předchozího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kroku </w:t>
      </w:r>
    </w:p>
    <w:p w:rsidR="00921E5A" w:rsidRPr="00921E5A" w:rsidRDefault="00921E5A" w:rsidP="008A097E">
      <w:pPr>
        <w:spacing w:after="0" w:line="360" w:lineRule="auto"/>
        <w:ind w:left="4956" w:right="0" w:hanging="4724"/>
        <w:rPr>
          <w:rFonts w:ascii="Times New Roman" w:hAnsi="Times New Roman" w:cs="Times New Roman"/>
          <w:color w:val="auto"/>
          <w:sz w:val="24"/>
          <w:szCs w:val="24"/>
        </w:rPr>
      </w:pP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Naplnění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daty 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týdnů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schválení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předchozího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kroku </w:t>
      </w:r>
    </w:p>
    <w:p w:rsidR="00921E5A" w:rsidRPr="00921E5A" w:rsidRDefault="00921E5A" w:rsidP="00921E5A">
      <w:pPr>
        <w:spacing w:after="0" w:line="240" w:lineRule="auto"/>
        <w:ind w:left="231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Dokončovací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práce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předání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>do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užívání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týden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dokončení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="008A097E">
        <w:rPr>
          <w:rFonts w:ascii="Times New Roman" w:hAnsi="Times New Roman" w:cs="Times New Roman"/>
          <w:color w:val="auto"/>
          <w:sz w:val="24"/>
          <w:szCs w:val="24"/>
        </w:rPr>
        <w:t>před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>chozích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E5A">
        <w:rPr>
          <w:rFonts w:ascii="Times New Roman" w:eastAsia="Gautami" w:hAnsi="Times New Roman" w:cs="Times New Roman"/>
          <w:color w:val="auto"/>
          <w:sz w:val="24"/>
          <w:szCs w:val="24"/>
        </w:rPr>
        <w:t>​</w:t>
      </w:r>
      <w:r w:rsidRPr="00921E5A">
        <w:rPr>
          <w:rFonts w:ascii="Times New Roman" w:hAnsi="Times New Roman" w:cs="Times New Roman"/>
          <w:color w:val="auto"/>
          <w:sz w:val="24"/>
          <w:szCs w:val="24"/>
        </w:rPr>
        <w:t xml:space="preserve">kroků </w:t>
      </w:r>
      <w:r w:rsidRPr="00921E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21E5A" w:rsidRDefault="00921E5A" w:rsidP="00921E5A">
      <w:pPr>
        <w:spacing w:after="383" w:line="259" w:lineRule="auto"/>
        <w:ind w:left="0" w:right="0" w:firstLine="0"/>
      </w:pPr>
      <w:r>
        <w:rPr>
          <w:rFonts w:ascii="Trebuchet MS" w:eastAsia="Trebuchet MS" w:hAnsi="Trebuchet MS" w:cs="Trebuchet MS"/>
          <w:b/>
          <w:color w:val="79A733"/>
          <w:sz w:val="48"/>
        </w:rPr>
        <w:t xml:space="preserve"> </w:t>
      </w:r>
    </w:p>
    <w:p w:rsidR="00E56DA0" w:rsidRPr="001A403C" w:rsidRDefault="00921E5A" w:rsidP="008A097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9A733"/>
          <w:sz w:val="48"/>
        </w:rPr>
        <w:t xml:space="preserve"> </w:t>
      </w:r>
      <w:r>
        <w:rPr>
          <w:rFonts w:ascii="Trebuchet MS" w:eastAsia="Trebuchet MS" w:hAnsi="Trebuchet MS" w:cs="Trebuchet MS"/>
          <w:b/>
          <w:color w:val="79A733"/>
          <w:sz w:val="48"/>
        </w:rPr>
        <w:tab/>
        <w:t xml:space="preserve"> </w:t>
      </w:r>
    </w:p>
    <w:sectPr w:rsidR="00E56DA0" w:rsidRPr="001A4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DB" w:rsidRDefault="00CC5ADB" w:rsidP="00921E5A">
      <w:pPr>
        <w:spacing w:after="0" w:line="240" w:lineRule="auto"/>
      </w:pPr>
      <w:r>
        <w:separator/>
      </w:r>
    </w:p>
  </w:endnote>
  <w:endnote w:type="continuationSeparator" w:id="0">
    <w:p w:rsidR="00CC5ADB" w:rsidRDefault="00CC5ADB" w:rsidP="0092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5" w:rsidRDefault="002A1E84">
    <w:pPr>
      <w:spacing w:after="142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456CAC" wp14:editId="0166B165">
          <wp:simplePos x="0" y="0"/>
          <wp:positionH relativeFrom="page">
            <wp:posOffset>781706</wp:posOffset>
          </wp:positionH>
          <wp:positionV relativeFrom="page">
            <wp:posOffset>9609262</wp:posOffset>
          </wp:positionV>
          <wp:extent cx="1468082" cy="419452"/>
          <wp:effectExtent l="0" t="0" r="0" b="0"/>
          <wp:wrapSquare wrapText="bothSides"/>
          <wp:docPr id="74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082" cy="41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color w:val="FF9900"/>
      </w:rPr>
      <w:t xml:space="preserve"> </w:t>
    </w:r>
  </w:p>
  <w:p w:rsidR="005B6FB5" w:rsidRDefault="002A1E84">
    <w:pPr>
      <w:spacing w:after="286" w:line="259" w:lineRule="auto"/>
      <w:ind w:left="0" w:right="88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BB017ED" wp14:editId="0D92CDB2">
          <wp:simplePos x="0" y="0"/>
          <wp:positionH relativeFrom="page">
            <wp:posOffset>743574</wp:posOffset>
          </wp:positionH>
          <wp:positionV relativeFrom="page">
            <wp:posOffset>9180277</wp:posOffset>
          </wp:positionV>
          <wp:extent cx="6005789" cy="190660"/>
          <wp:effectExtent l="0" t="0" r="0" b="0"/>
          <wp:wrapSquare wrapText="bothSides"/>
          <wp:docPr id="71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5789" cy="19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tabs>
        <w:tab w:val="center" w:pos="2702"/>
        <w:tab w:val="center" w:pos="8030"/>
        <w:tab w:val="right" w:pos="9655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</w:r>
    <w:r>
      <w:rPr>
        <w:sz w:val="18"/>
      </w:rPr>
      <w:t xml:space="preserve"> </w:t>
    </w:r>
    <w:r>
      <w:rPr>
        <w:sz w:val="18"/>
      </w:rPr>
      <w:tab/>
    </w:r>
    <w:proofErr w:type="spellStart"/>
    <w:proofErr w:type="gramStart"/>
    <w:r>
      <w:rPr>
        <w:rFonts w:ascii="Calibri" w:eastAsia="Calibri" w:hAnsi="Calibri" w:cs="Calibri"/>
        <w:sz w:val="20"/>
      </w:rPr>
      <w:t>Greendot</w:t>
    </w:r>
    <w:proofErr w:type="spellEnd"/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s.r.</w:t>
    </w:r>
    <w:proofErr w:type="gramEnd"/>
    <w:r>
      <w:rPr>
        <w:rFonts w:ascii="Calibri" w:eastAsia="Calibri" w:hAnsi="Calibri" w:cs="Calibri"/>
        <w:sz w:val="20"/>
      </w:rPr>
      <w:t xml:space="preserve">o.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</w:rPr>
      <w:t>1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  <w:p w:rsidR="005B6FB5" w:rsidRDefault="002A1E84">
    <w:pPr>
      <w:spacing w:after="0" w:line="259" w:lineRule="auto"/>
      <w:ind w:left="96" w:right="1304" w:firstLine="0"/>
      <w:jc w:val="right"/>
    </w:pPr>
    <w:r>
      <w:rPr>
        <w:rFonts w:ascii="Calibri" w:eastAsia="Calibri" w:hAnsi="Calibri" w:cs="Calibri"/>
        <w:sz w:val="20"/>
      </w:rPr>
      <w:t xml:space="preserve">Bubenská </w:t>
    </w:r>
    <w:r>
      <w:rPr>
        <w:rFonts w:ascii="Gautami" w:eastAsia="Gautami" w:hAnsi="Gautami" w:cs="Gautami"/>
        <w:sz w:val="20"/>
      </w:rPr>
      <w:t xml:space="preserve">​ </w:t>
    </w:r>
    <w:r>
      <w:rPr>
        <w:rFonts w:ascii="Calibri" w:eastAsia="Calibri" w:hAnsi="Calibri" w:cs="Calibri"/>
        <w:sz w:val="20"/>
      </w:rPr>
      <w:t>1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</w:p>
  <w:p w:rsidR="005B6FB5" w:rsidRDefault="002A1E84">
    <w:pPr>
      <w:tabs>
        <w:tab w:val="center" w:pos="2432"/>
        <w:tab w:val="center" w:pos="7725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color w:val="7DA647"/>
      </w:rPr>
      <w:t xml:space="preserve"> </w:t>
    </w:r>
    <w:r>
      <w:rPr>
        <w:rFonts w:ascii="Calibri" w:eastAsia="Calibri" w:hAnsi="Calibri" w:cs="Calibri"/>
        <w:color w:val="7DA647"/>
      </w:rPr>
      <w:tab/>
    </w:r>
    <w:r>
      <w:rPr>
        <w:rFonts w:ascii="Calibri" w:eastAsia="Calibri" w:hAnsi="Calibri" w:cs="Calibri"/>
        <w:sz w:val="20"/>
      </w:rPr>
      <w:t>Praha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7 </w:t>
    </w:r>
  </w:p>
  <w:p w:rsidR="005B6FB5" w:rsidRDefault="002A1E84">
    <w:pPr>
      <w:spacing w:after="1" w:line="259" w:lineRule="auto"/>
      <w:ind w:left="0" w:right="1088" w:firstLine="0"/>
      <w:jc w:val="right"/>
    </w:pPr>
    <w:r>
      <w:rPr>
        <w:rFonts w:ascii="Calibri" w:eastAsia="Calibri" w:hAnsi="Calibri" w:cs="Calibri"/>
        <w:sz w:val="20"/>
      </w:rPr>
      <w:t>I</w:t>
    </w:r>
    <w:r>
      <w:rPr>
        <w:rFonts w:ascii="MS Gothic" w:eastAsia="MS Gothic" w:hAnsi="MS Gothic" w:cs="MS Gothic"/>
        <w:sz w:val="20"/>
      </w:rPr>
      <w:t>Č</w:t>
    </w:r>
    <w:r>
      <w:rPr>
        <w:rFonts w:ascii="Calibri" w:eastAsia="Calibri" w:hAnsi="Calibri" w:cs="Calibri"/>
        <w:sz w:val="20"/>
      </w:rPr>
      <w:t>: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032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43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150</w:t>
    </w:r>
    <w:r>
      <w:rPr>
        <w:sz w:val="18"/>
      </w:rPr>
      <w:t xml:space="preserve"> </w:t>
    </w:r>
  </w:p>
  <w:p w:rsidR="005B6FB5" w:rsidRDefault="002A1E84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5" w:rsidRDefault="002A1E84" w:rsidP="008A097E">
    <w:pPr>
      <w:spacing w:after="142" w:line="259" w:lineRule="auto"/>
      <w:ind w:left="0" w:right="0" w:firstLine="0"/>
    </w:pPr>
    <w:r>
      <w:rPr>
        <w:rFonts w:ascii="Trebuchet MS" w:eastAsia="Trebuchet MS" w:hAnsi="Trebuchet MS" w:cs="Trebuchet MS"/>
        <w:color w:val="FF99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5" w:rsidRDefault="002A1E84">
    <w:pPr>
      <w:spacing w:after="142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D685C6C" wp14:editId="57AE92BE">
          <wp:simplePos x="0" y="0"/>
          <wp:positionH relativeFrom="page">
            <wp:posOffset>781706</wp:posOffset>
          </wp:positionH>
          <wp:positionV relativeFrom="page">
            <wp:posOffset>9609262</wp:posOffset>
          </wp:positionV>
          <wp:extent cx="1468082" cy="419452"/>
          <wp:effectExtent l="0" t="0" r="0" b="0"/>
          <wp:wrapSquare wrapText="bothSides"/>
          <wp:docPr id="5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082" cy="41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color w:val="FF9900"/>
      </w:rPr>
      <w:t xml:space="preserve"> </w:t>
    </w:r>
  </w:p>
  <w:p w:rsidR="005B6FB5" w:rsidRDefault="002A1E84">
    <w:pPr>
      <w:spacing w:after="286" w:line="259" w:lineRule="auto"/>
      <w:ind w:left="0" w:right="88" w:firstLine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F40786F" wp14:editId="47592C5D">
          <wp:simplePos x="0" y="0"/>
          <wp:positionH relativeFrom="page">
            <wp:posOffset>743574</wp:posOffset>
          </wp:positionH>
          <wp:positionV relativeFrom="page">
            <wp:posOffset>9180277</wp:posOffset>
          </wp:positionV>
          <wp:extent cx="6005789" cy="190660"/>
          <wp:effectExtent l="0" t="0" r="0" b="0"/>
          <wp:wrapSquare wrapText="bothSides"/>
          <wp:docPr id="6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5789" cy="19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tabs>
        <w:tab w:val="center" w:pos="2702"/>
        <w:tab w:val="center" w:pos="8030"/>
        <w:tab w:val="right" w:pos="9655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</w:r>
    <w:r>
      <w:rPr>
        <w:sz w:val="18"/>
      </w:rPr>
      <w:t xml:space="preserve"> </w:t>
    </w:r>
    <w:r>
      <w:rPr>
        <w:sz w:val="18"/>
      </w:rPr>
      <w:tab/>
    </w:r>
    <w:proofErr w:type="spellStart"/>
    <w:proofErr w:type="gramStart"/>
    <w:r>
      <w:rPr>
        <w:rFonts w:ascii="Calibri" w:eastAsia="Calibri" w:hAnsi="Calibri" w:cs="Calibri"/>
        <w:sz w:val="20"/>
      </w:rPr>
      <w:t>Greendot</w:t>
    </w:r>
    <w:proofErr w:type="spellEnd"/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s.r.</w:t>
    </w:r>
    <w:proofErr w:type="gramEnd"/>
    <w:r>
      <w:rPr>
        <w:rFonts w:ascii="Calibri" w:eastAsia="Calibri" w:hAnsi="Calibri" w:cs="Calibri"/>
        <w:sz w:val="20"/>
      </w:rPr>
      <w:t xml:space="preserve">o.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</w:rPr>
      <w:t>1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  <w:p w:rsidR="005B6FB5" w:rsidRDefault="002A1E84">
    <w:pPr>
      <w:spacing w:after="0" w:line="259" w:lineRule="auto"/>
      <w:ind w:left="96" w:right="1304" w:firstLine="0"/>
      <w:jc w:val="right"/>
    </w:pPr>
    <w:r>
      <w:rPr>
        <w:rFonts w:ascii="Calibri" w:eastAsia="Calibri" w:hAnsi="Calibri" w:cs="Calibri"/>
        <w:sz w:val="20"/>
      </w:rPr>
      <w:t xml:space="preserve">Bubenská </w:t>
    </w:r>
    <w:r>
      <w:rPr>
        <w:rFonts w:ascii="Gautami" w:eastAsia="Gautami" w:hAnsi="Gautami" w:cs="Gautami"/>
        <w:sz w:val="20"/>
      </w:rPr>
      <w:t xml:space="preserve">​ </w:t>
    </w:r>
    <w:r>
      <w:rPr>
        <w:rFonts w:ascii="Calibri" w:eastAsia="Calibri" w:hAnsi="Calibri" w:cs="Calibri"/>
        <w:sz w:val="20"/>
      </w:rPr>
      <w:t>1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</w:p>
  <w:p w:rsidR="005B6FB5" w:rsidRDefault="002A1E84">
    <w:pPr>
      <w:tabs>
        <w:tab w:val="center" w:pos="2432"/>
        <w:tab w:val="center" w:pos="7725"/>
      </w:tabs>
      <w:spacing w:after="0" w:line="259" w:lineRule="auto"/>
      <w:ind w:left="0" w:right="0" w:firstLine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color w:val="7DA647"/>
      </w:rPr>
      <w:t xml:space="preserve"> </w:t>
    </w:r>
    <w:r>
      <w:rPr>
        <w:rFonts w:ascii="Calibri" w:eastAsia="Calibri" w:hAnsi="Calibri" w:cs="Calibri"/>
        <w:color w:val="7DA647"/>
      </w:rPr>
      <w:tab/>
    </w:r>
    <w:r>
      <w:rPr>
        <w:rFonts w:ascii="Calibri" w:eastAsia="Calibri" w:hAnsi="Calibri" w:cs="Calibri"/>
        <w:sz w:val="20"/>
      </w:rPr>
      <w:t>Praha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7 </w:t>
    </w:r>
  </w:p>
  <w:p w:rsidR="005B6FB5" w:rsidRDefault="002A1E84">
    <w:pPr>
      <w:spacing w:after="1" w:line="259" w:lineRule="auto"/>
      <w:ind w:left="0" w:right="1088" w:firstLine="0"/>
      <w:jc w:val="right"/>
    </w:pPr>
    <w:r>
      <w:rPr>
        <w:rFonts w:ascii="Calibri" w:eastAsia="Calibri" w:hAnsi="Calibri" w:cs="Calibri"/>
        <w:sz w:val="20"/>
      </w:rPr>
      <w:t>I</w:t>
    </w:r>
    <w:r>
      <w:rPr>
        <w:rFonts w:ascii="MS Gothic" w:eastAsia="MS Gothic" w:hAnsi="MS Gothic" w:cs="MS Gothic"/>
        <w:sz w:val="20"/>
      </w:rPr>
      <w:t>Č</w:t>
    </w:r>
    <w:r>
      <w:rPr>
        <w:rFonts w:ascii="Calibri" w:eastAsia="Calibri" w:hAnsi="Calibri" w:cs="Calibri"/>
        <w:sz w:val="20"/>
      </w:rPr>
      <w:t>: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032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43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 xml:space="preserve"> </w:t>
    </w:r>
    <w:r>
      <w:rPr>
        <w:rFonts w:ascii="Gautami" w:eastAsia="Gautami" w:hAnsi="Gautami" w:cs="Gautami"/>
        <w:sz w:val="20"/>
      </w:rPr>
      <w:t>​</w:t>
    </w:r>
    <w:r>
      <w:rPr>
        <w:rFonts w:ascii="Calibri" w:eastAsia="Calibri" w:hAnsi="Calibri" w:cs="Calibri"/>
        <w:sz w:val="20"/>
      </w:rPr>
      <w:t>150</w:t>
    </w:r>
    <w:r>
      <w:rPr>
        <w:sz w:val="18"/>
      </w:rPr>
      <w:t xml:space="preserve"> </w:t>
    </w:r>
  </w:p>
  <w:p w:rsidR="005B6FB5" w:rsidRDefault="002A1E84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DB" w:rsidRDefault="00CC5ADB" w:rsidP="00921E5A">
      <w:pPr>
        <w:spacing w:after="0" w:line="240" w:lineRule="auto"/>
      </w:pPr>
      <w:r>
        <w:separator/>
      </w:r>
    </w:p>
  </w:footnote>
  <w:footnote w:type="continuationSeparator" w:id="0">
    <w:p w:rsidR="00CC5ADB" w:rsidRDefault="00CC5ADB" w:rsidP="0092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5" w:rsidRDefault="002A1E84">
    <w:pPr>
      <w:spacing w:after="10" w:line="259" w:lineRule="auto"/>
      <w:ind w:left="0" w:right="0" w:firstLine="0"/>
    </w:pPr>
    <w:r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spacing w:after="10" w:line="259" w:lineRule="auto"/>
      <w:ind w:left="0" w:right="0" w:firstLine="0"/>
    </w:pPr>
    <w:r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spacing w:after="0" w:line="259" w:lineRule="auto"/>
      <w:ind w:left="0" w:right="-9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90222" wp14:editId="14639EEE">
          <wp:simplePos x="0" y="0"/>
          <wp:positionH relativeFrom="page">
            <wp:posOffset>743574</wp:posOffset>
          </wp:positionH>
          <wp:positionV relativeFrom="page">
            <wp:posOffset>543381</wp:posOffset>
          </wp:positionV>
          <wp:extent cx="6120185" cy="38132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85" cy="38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7DA647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5" w:rsidRDefault="00921E5A" w:rsidP="00921E5A">
    <w:pPr>
      <w:spacing w:after="10" w:line="259" w:lineRule="auto"/>
      <w:ind w:left="0" w:right="0" w:firstLine="0"/>
      <w:jc w:val="right"/>
    </w:pPr>
    <w:r>
      <w:rPr>
        <w:rFonts w:ascii="Calibri" w:eastAsia="Calibri" w:hAnsi="Calibri" w:cs="Calibri"/>
        <w:color w:val="7DA647"/>
      </w:rPr>
      <w:t>Příloha č. 2 SOD</w:t>
    </w:r>
    <w:r w:rsidR="002A1E84"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spacing w:after="10" w:line="259" w:lineRule="auto"/>
      <w:ind w:left="0" w:right="0" w:firstLine="0"/>
    </w:pPr>
    <w:r>
      <w:rPr>
        <w:rFonts w:ascii="Calibri" w:eastAsia="Calibri" w:hAnsi="Calibri" w:cs="Calibri"/>
        <w:color w:val="7DA647"/>
      </w:rPr>
      <w:t xml:space="preserve"> </w:t>
    </w:r>
  </w:p>
  <w:p w:rsidR="005B6FB5" w:rsidRDefault="00CC5ADB">
    <w:pPr>
      <w:spacing w:after="0" w:line="259" w:lineRule="auto"/>
      <w:ind w:left="0" w:right="-92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B5" w:rsidRDefault="002A1E84">
    <w:pPr>
      <w:spacing w:after="10" w:line="259" w:lineRule="auto"/>
      <w:ind w:left="0" w:right="0" w:firstLine="0"/>
    </w:pPr>
    <w:r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spacing w:after="10" w:line="259" w:lineRule="auto"/>
      <w:ind w:left="0" w:right="0" w:firstLine="0"/>
    </w:pPr>
    <w:r>
      <w:rPr>
        <w:rFonts w:ascii="Calibri" w:eastAsia="Calibri" w:hAnsi="Calibri" w:cs="Calibri"/>
        <w:color w:val="7DA647"/>
      </w:rPr>
      <w:t xml:space="preserve"> </w:t>
    </w:r>
  </w:p>
  <w:p w:rsidR="005B6FB5" w:rsidRDefault="002A1E84">
    <w:pPr>
      <w:spacing w:after="0" w:line="259" w:lineRule="auto"/>
      <w:ind w:left="0" w:right="-9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DE887BC" wp14:editId="7CABFF26">
          <wp:simplePos x="0" y="0"/>
          <wp:positionH relativeFrom="page">
            <wp:posOffset>743574</wp:posOffset>
          </wp:positionH>
          <wp:positionV relativeFrom="page">
            <wp:posOffset>543381</wp:posOffset>
          </wp:positionV>
          <wp:extent cx="6120185" cy="38132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85" cy="38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7DA64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34C"/>
    <w:multiLevelType w:val="hybridMultilevel"/>
    <w:tmpl w:val="4134BFF6"/>
    <w:lvl w:ilvl="0" w:tplc="D8F6000A">
      <w:start w:val="1"/>
      <w:numFmt w:val="decimal"/>
      <w:lvlText w:val="%1"/>
      <w:lvlJc w:val="left"/>
      <w:pPr>
        <w:ind w:left="126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2B916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EE35A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E9892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CF322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42ABA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20976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02D6E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38D06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/>
        <w:bCs/>
        <w:i w:val="0"/>
        <w:strike w:val="0"/>
        <w:dstrike w:val="0"/>
        <w:color w:val="7DA6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A"/>
    <w:rsid w:val="001A403C"/>
    <w:rsid w:val="002A1E84"/>
    <w:rsid w:val="008A097E"/>
    <w:rsid w:val="00921E5A"/>
    <w:rsid w:val="00CC5ADB"/>
    <w:rsid w:val="00E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C523-0CB2-4BA3-B854-A2A2188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E5A"/>
    <w:pPr>
      <w:spacing w:after="3" w:line="254" w:lineRule="auto"/>
      <w:ind w:left="10" w:right="8371" w:hanging="1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921E5A"/>
    <w:pPr>
      <w:keepNext/>
      <w:keepLines/>
      <w:spacing w:after="44"/>
      <w:ind w:left="10" w:hanging="10"/>
      <w:outlineLvl w:val="0"/>
    </w:pPr>
    <w:rPr>
      <w:rFonts w:ascii="Trebuchet MS" w:eastAsia="Trebuchet MS" w:hAnsi="Trebuchet MS" w:cs="Trebuchet MS"/>
      <w:b/>
      <w:color w:val="79A733"/>
      <w:sz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E5A"/>
    <w:rPr>
      <w:rFonts w:ascii="Trebuchet MS" w:eastAsia="Trebuchet MS" w:hAnsi="Trebuchet MS" w:cs="Trebuchet MS"/>
      <w:b/>
      <w:color w:val="79A733"/>
      <w:sz w:val="48"/>
      <w:lang w:eastAsia="cs-CZ"/>
    </w:rPr>
  </w:style>
  <w:style w:type="paragraph" w:styleId="Zkladntext2">
    <w:name w:val="Body Text 2"/>
    <w:basedOn w:val="Normln"/>
    <w:link w:val="Zkladntext2Char"/>
    <w:rsid w:val="00921E5A"/>
    <w:pPr>
      <w:spacing w:before="120"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21E5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97E"/>
    <w:rPr>
      <w:rFonts w:ascii="Segoe UI" w:eastAsia="Arial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j\Documents\Desktop\doc1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2018-04-18T20:37:00Z</cp:lastPrinted>
  <dcterms:created xsi:type="dcterms:W3CDTF">2018-04-18T20:38:00Z</dcterms:created>
  <dcterms:modified xsi:type="dcterms:W3CDTF">2018-04-18T20:38:00Z</dcterms:modified>
</cp:coreProperties>
</file>