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tblpY="-14"/>
        <w:tblW w:w="0" w:type="auto"/>
        <w:tblLook w:val="04A0" w:firstRow="1" w:lastRow="0" w:firstColumn="1" w:lastColumn="0" w:noHBand="0" w:noVBand="1"/>
      </w:tblPr>
      <w:tblGrid>
        <w:gridCol w:w="5238"/>
        <w:gridCol w:w="5219"/>
      </w:tblGrid>
      <w:tr w:rsidR="0010756D" w:rsidTr="00452A32">
        <w:trPr>
          <w:trHeight w:val="986"/>
        </w:trPr>
        <w:tc>
          <w:tcPr>
            <w:tcW w:w="10607" w:type="dxa"/>
            <w:gridSpan w:val="2"/>
          </w:tcPr>
          <w:p w:rsidR="0010756D" w:rsidRDefault="0010756D" w:rsidP="00452A32">
            <w:pPr>
              <w:pStyle w:val="Zhlav"/>
              <w:tabs>
                <w:tab w:val="left" w:pos="708"/>
              </w:tabs>
              <w:spacing w:line="36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0756D" w:rsidRDefault="0010756D" w:rsidP="00452A32">
            <w:pPr>
              <w:pStyle w:val="Zhlav"/>
              <w:tabs>
                <w:tab w:val="left" w:pos="708"/>
              </w:tabs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34AE8">
              <w:rPr>
                <w:rFonts w:ascii="Tahoma" w:hAnsi="Tahoma" w:cs="Tahoma"/>
                <w:b/>
                <w:sz w:val="28"/>
                <w:szCs w:val="28"/>
              </w:rPr>
              <w:t>OBJEDNÁVKA</w:t>
            </w:r>
          </w:p>
          <w:p w:rsidR="0010756D" w:rsidRPr="00634AE8" w:rsidRDefault="0010756D" w:rsidP="00452A32">
            <w:pPr>
              <w:pStyle w:val="Zhlav"/>
              <w:tabs>
                <w:tab w:val="left" w:pos="708"/>
              </w:tabs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10756D" w:rsidTr="00452A32">
        <w:tc>
          <w:tcPr>
            <w:tcW w:w="5303" w:type="dxa"/>
          </w:tcPr>
          <w:p w:rsidR="0010756D" w:rsidRPr="00634AE8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  <w:r w:rsidRPr="00634AE8">
              <w:rPr>
                <w:rFonts w:ascii="Tahoma" w:hAnsi="Tahoma" w:cs="Tahoma"/>
                <w:b/>
              </w:rPr>
              <w:t>Odběratel:</w:t>
            </w:r>
            <w:r w:rsidRPr="00634AE8">
              <w:rPr>
                <w:rFonts w:ascii="Tahoma" w:hAnsi="Tahoma" w:cs="Tahoma"/>
              </w:rPr>
              <w:t xml:space="preserve">                           </w:t>
            </w:r>
            <w:r>
              <w:rPr>
                <w:rFonts w:ascii="Tahoma" w:hAnsi="Tahoma" w:cs="Tahoma"/>
              </w:rPr>
              <w:t xml:space="preserve">            </w:t>
            </w:r>
            <w:r w:rsidRPr="00634AE8">
              <w:rPr>
                <w:rFonts w:ascii="Tahoma" w:hAnsi="Tahoma" w:cs="Tahoma"/>
              </w:rPr>
              <w:t>IČO 13643479</w:t>
            </w:r>
          </w:p>
          <w:p w:rsidR="0010756D" w:rsidRPr="00634AE8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  <w:r w:rsidRPr="00634AE8">
              <w:rPr>
                <w:rFonts w:ascii="Tahoma" w:hAnsi="Tahoma" w:cs="Tahoma"/>
              </w:rPr>
              <w:t xml:space="preserve">                                           </w:t>
            </w:r>
            <w:r>
              <w:rPr>
                <w:rFonts w:ascii="Tahoma" w:hAnsi="Tahoma" w:cs="Tahoma"/>
              </w:rPr>
              <w:t xml:space="preserve">             DIČ</w:t>
            </w:r>
            <w:r w:rsidRPr="00634AE8">
              <w:rPr>
                <w:rFonts w:ascii="Tahoma" w:hAnsi="Tahoma" w:cs="Tahoma"/>
              </w:rPr>
              <w:t>CZ13643479</w:t>
            </w:r>
          </w:p>
          <w:p w:rsidR="0010756D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  <w:r w:rsidRPr="00634AE8">
              <w:rPr>
                <w:rFonts w:ascii="Tahoma" w:hAnsi="Tahoma" w:cs="Tahoma"/>
              </w:rPr>
              <w:t>Střední odborná škola, Bruntál, příspěvková organizace</w:t>
            </w:r>
          </w:p>
          <w:p w:rsidR="0010756D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Krnovská 998/9</w:t>
            </w:r>
          </w:p>
          <w:p w:rsidR="0010756D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792 01 Bruntál</w:t>
            </w:r>
          </w:p>
          <w:p w:rsidR="0010756D" w:rsidRPr="00634AE8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</w:p>
        </w:tc>
        <w:tc>
          <w:tcPr>
            <w:tcW w:w="5304" w:type="dxa"/>
          </w:tcPr>
          <w:p w:rsidR="0010756D" w:rsidRPr="00BB7190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color w:val="00B050"/>
              </w:rPr>
            </w:pPr>
            <w:r w:rsidRPr="007D2C1D">
              <w:rPr>
                <w:rFonts w:ascii="Tahoma" w:hAnsi="Tahoma" w:cs="Tahoma"/>
                <w:b/>
              </w:rPr>
              <w:t>Objednávka číslo</w:t>
            </w:r>
            <w:r w:rsidRPr="00483145">
              <w:rPr>
                <w:rFonts w:ascii="Tahoma" w:hAnsi="Tahoma" w:cs="Tahoma"/>
                <w:b/>
              </w:rPr>
              <w:t xml:space="preserve">:           </w:t>
            </w:r>
            <w:r>
              <w:rPr>
                <w:rFonts w:ascii="Tahoma" w:hAnsi="Tahoma" w:cs="Tahoma"/>
              </w:rPr>
              <w:t xml:space="preserve"> </w:t>
            </w:r>
            <w:r w:rsidR="00803141">
              <w:rPr>
                <w:rFonts w:ascii="Tahoma" w:hAnsi="Tahoma" w:cs="Tahoma"/>
              </w:rPr>
              <w:t>3</w:t>
            </w:r>
            <w:r w:rsidRPr="00483145">
              <w:rPr>
                <w:rFonts w:ascii="Tahoma" w:hAnsi="Tahoma" w:cs="Tahoma"/>
              </w:rPr>
              <w:t>/</w:t>
            </w:r>
            <w:r w:rsidR="00506E6D">
              <w:rPr>
                <w:rFonts w:ascii="Tahoma" w:hAnsi="Tahoma" w:cs="Tahoma"/>
              </w:rPr>
              <w:t>333</w:t>
            </w:r>
            <w:r>
              <w:rPr>
                <w:rFonts w:ascii="Tahoma" w:hAnsi="Tahoma" w:cs="Tahoma"/>
              </w:rPr>
              <w:t>/2018</w:t>
            </w:r>
            <w:r w:rsidRPr="00483145">
              <w:rPr>
                <w:rFonts w:ascii="Tahoma" w:hAnsi="Tahoma" w:cs="Tahoma"/>
              </w:rPr>
              <w:t>/GW</w:t>
            </w:r>
          </w:p>
          <w:p w:rsidR="0010756D" w:rsidRPr="007D2C1D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</w:rPr>
            </w:pPr>
          </w:p>
          <w:p w:rsidR="0010756D" w:rsidRPr="00634AE8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  <w:r w:rsidRPr="007D2C1D">
              <w:rPr>
                <w:rFonts w:ascii="Tahoma" w:hAnsi="Tahoma" w:cs="Tahoma"/>
                <w:b/>
              </w:rPr>
              <w:t>Datum objednávky:</w:t>
            </w:r>
            <w:r w:rsidR="00B41ECD">
              <w:rPr>
                <w:rFonts w:ascii="Tahoma" w:hAnsi="Tahoma" w:cs="Tahoma"/>
                <w:b/>
              </w:rPr>
              <w:t xml:space="preserve"> 23. 5. </w:t>
            </w:r>
            <w:r>
              <w:rPr>
                <w:rFonts w:ascii="Tahoma" w:hAnsi="Tahoma" w:cs="Tahoma"/>
                <w:b/>
              </w:rPr>
              <w:t>2018</w:t>
            </w:r>
          </w:p>
        </w:tc>
      </w:tr>
      <w:tr w:rsidR="0010756D" w:rsidTr="00452A32">
        <w:trPr>
          <w:trHeight w:val="840"/>
        </w:trPr>
        <w:tc>
          <w:tcPr>
            <w:tcW w:w="5303" w:type="dxa"/>
          </w:tcPr>
          <w:p w:rsidR="0010756D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Peněžní ústav: Komerční banka Bruntál</w:t>
            </w:r>
          </w:p>
          <w:p w:rsidR="0010756D" w:rsidRPr="00634AE8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Číslo účtu:14337771/0100</w:t>
            </w:r>
          </w:p>
        </w:tc>
        <w:tc>
          <w:tcPr>
            <w:tcW w:w="5304" w:type="dxa"/>
            <w:vMerge w:val="restart"/>
          </w:tcPr>
          <w:p w:rsidR="0010756D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</w:rPr>
            </w:pPr>
            <w:r w:rsidRPr="00634AE8">
              <w:rPr>
                <w:rFonts w:ascii="Tahoma" w:hAnsi="Tahoma" w:cs="Tahoma"/>
                <w:b/>
              </w:rPr>
              <w:t>Dodavatel:</w:t>
            </w:r>
          </w:p>
          <w:p w:rsidR="0010756D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</w:rPr>
            </w:pPr>
          </w:p>
          <w:p w:rsidR="0010756D" w:rsidRDefault="00803141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EZA či</w:t>
            </w:r>
            <w:r w:rsidR="00B41ECD">
              <w:rPr>
                <w:rFonts w:ascii="Tahoma" w:hAnsi="Tahoma" w:cs="Tahoma"/>
                <w:b/>
              </w:rPr>
              <w:t>stící technika</w:t>
            </w:r>
          </w:p>
          <w:p w:rsidR="00803141" w:rsidRDefault="00B41EC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Tovární 44, 400 01 Ústí nad Labem</w:t>
            </w:r>
          </w:p>
          <w:p w:rsidR="0010756D" w:rsidRDefault="00B41EC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IČ</w:t>
            </w:r>
            <w:r w:rsidR="0010756D">
              <w:rPr>
                <w:rFonts w:ascii="Tahoma" w:hAnsi="Tahoma" w:cs="Tahoma"/>
                <w:b/>
              </w:rPr>
              <w:t xml:space="preserve">: </w:t>
            </w:r>
            <w:r>
              <w:rPr>
                <w:rFonts w:ascii="Tahoma" w:hAnsi="Tahoma" w:cs="Tahoma"/>
                <w:b/>
              </w:rPr>
              <w:t xml:space="preserve"> 44259361</w:t>
            </w:r>
          </w:p>
          <w:p w:rsidR="0010756D" w:rsidRDefault="00B41EC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DIČ: CZ5759271287</w:t>
            </w:r>
          </w:p>
          <w:p w:rsidR="0010756D" w:rsidRDefault="00B41EC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Bankovní spojení: </w:t>
            </w:r>
            <w:proofErr w:type="spellStart"/>
            <w:r w:rsidR="00C6768B">
              <w:rPr>
                <w:rFonts w:ascii="Tahoma" w:hAnsi="Tahoma" w:cs="Tahoma"/>
                <w:b/>
              </w:rPr>
              <w:t>xxxxxxxxxxxxxxx</w:t>
            </w:r>
            <w:proofErr w:type="spellEnd"/>
          </w:p>
          <w:p w:rsidR="0010756D" w:rsidRPr="00634AE8" w:rsidRDefault="00B41EC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Číslo účtu: </w:t>
            </w:r>
            <w:proofErr w:type="spellStart"/>
            <w:r w:rsidR="00C6768B">
              <w:rPr>
                <w:rFonts w:ascii="Tahoma" w:hAnsi="Tahoma" w:cs="Tahoma"/>
                <w:b/>
              </w:rPr>
              <w:t>xxxxxxxxxxxxxxx</w:t>
            </w:r>
            <w:proofErr w:type="spellEnd"/>
          </w:p>
        </w:tc>
      </w:tr>
      <w:tr w:rsidR="0010756D" w:rsidTr="00452A32">
        <w:trPr>
          <w:trHeight w:val="1572"/>
        </w:trPr>
        <w:tc>
          <w:tcPr>
            <w:tcW w:w="5303" w:type="dxa"/>
          </w:tcPr>
          <w:p w:rsidR="0010756D" w:rsidRPr="00483145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  <w:r w:rsidRPr="00483145">
              <w:rPr>
                <w:rFonts w:ascii="Tahoma" w:hAnsi="Tahoma" w:cs="Tahoma"/>
              </w:rPr>
              <w:t>Kontaktní e-mail pro zaslání akceptace:</w:t>
            </w:r>
          </w:p>
          <w:p w:rsidR="0010756D" w:rsidRPr="00483145" w:rsidRDefault="00C6768B" w:rsidP="00452A32">
            <w:pPr>
              <w:pStyle w:val="Zhlav"/>
              <w:numPr>
                <w:ilvl w:val="0"/>
                <w:numId w:val="4"/>
              </w:numPr>
              <w:ind w:left="426" w:hanging="284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xxxxxxxxxxxxxxxxxxxxxx</w:t>
            </w:r>
            <w:proofErr w:type="spellEnd"/>
          </w:p>
          <w:p w:rsidR="0010756D" w:rsidRPr="00483145" w:rsidRDefault="00C6768B" w:rsidP="00452A32">
            <w:pPr>
              <w:pStyle w:val="Zhlav"/>
              <w:numPr>
                <w:ilvl w:val="0"/>
                <w:numId w:val="4"/>
              </w:numPr>
              <w:ind w:left="426" w:hanging="283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xxxxxxxxxxxxxxxxxxxxxx</w:t>
            </w:r>
            <w:proofErr w:type="spellEnd"/>
          </w:p>
        </w:tc>
        <w:tc>
          <w:tcPr>
            <w:tcW w:w="5304" w:type="dxa"/>
            <w:vMerge/>
          </w:tcPr>
          <w:p w:rsidR="0010756D" w:rsidRPr="00634AE8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</w:rPr>
            </w:pPr>
          </w:p>
        </w:tc>
      </w:tr>
      <w:tr w:rsidR="0010756D" w:rsidTr="00452A32">
        <w:trPr>
          <w:trHeight w:val="1065"/>
        </w:trPr>
        <w:tc>
          <w:tcPr>
            <w:tcW w:w="10607" w:type="dxa"/>
            <w:gridSpan w:val="2"/>
          </w:tcPr>
          <w:p w:rsidR="00506E6D" w:rsidRDefault="00506E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</w:p>
          <w:p w:rsidR="003D2E54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základě nabídky u Vás objednáváme</w:t>
            </w:r>
            <w:r w:rsidR="00B41ECD">
              <w:rPr>
                <w:rFonts w:ascii="Tahoma" w:hAnsi="Tahoma" w:cs="Tahoma"/>
              </w:rPr>
              <w:t xml:space="preserve"> podlahový mycí stroj na baterie ručně vedený </w:t>
            </w:r>
          </w:p>
          <w:p w:rsidR="003D2E54" w:rsidRDefault="00B41EC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HAKO </w:t>
            </w:r>
            <w:proofErr w:type="spellStart"/>
            <w:r>
              <w:rPr>
                <w:rFonts w:ascii="Tahoma" w:hAnsi="Tahoma" w:cs="Tahoma"/>
              </w:rPr>
              <w:t>Scrubmaster</w:t>
            </w:r>
            <w:proofErr w:type="spellEnd"/>
            <w:r>
              <w:rPr>
                <w:rFonts w:ascii="Tahoma" w:hAnsi="Tahoma" w:cs="Tahoma"/>
              </w:rPr>
              <w:t xml:space="preserve"> B 30 CL TB 430</w:t>
            </w:r>
          </w:p>
          <w:p w:rsidR="00506E6D" w:rsidRDefault="00506E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</w:p>
          <w:p w:rsidR="0010756D" w:rsidRDefault="003D2E54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Cena dodávky</w:t>
            </w:r>
            <w:r w:rsidR="00506E6D">
              <w:rPr>
                <w:rFonts w:ascii="Tahoma" w:hAnsi="Tahoma" w:cs="Tahoma"/>
              </w:rPr>
              <w:t xml:space="preserve"> 154 610</w:t>
            </w:r>
            <w:r w:rsidR="0010756D">
              <w:rPr>
                <w:rFonts w:ascii="Tahoma" w:hAnsi="Tahoma" w:cs="Tahoma"/>
              </w:rPr>
              <w:t>,- Kč s DPH.</w:t>
            </w:r>
          </w:p>
          <w:p w:rsidR="00506E6D" w:rsidRDefault="00506E6D" w:rsidP="00452A32"/>
          <w:p w:rsidR="00506E6D" w:rsidRDefault="00506E6D" w:rsidP="00452A32"/>
          <w:p w:rsidR="00506E6D" w:rsidRDefault="00506E6D" w:rsidP="00452A32"/>
          <w:p w:rsidR="00506E6D" w:rsidRDefault="00506E6D" w:rsidP="00452A32"/>
          <w:p w:rsidR="00506E6D" w:rsidRDefault="00506E6D" w:rsidP="00452A32"/>
          <w:p w:rsidR="0010756D" w:rsidRPr="00591466" w:rsidRDefault="00506E6D" w:rsidP="00452A32">
            <w:r>
              <w:t>Termín realizace: do 9. 6.</w:t>
            </w:r>
            <w:r w:rsidR="0010756D">
              <w:t xml:space="preserve"> 2018</w:t>
            </w:r>
          </w:p>
          <w:p w:rsidR="0010756D" w:rsidRPr="00634AE8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</w:p>
        </w:tc>
      </w:tr>
      <w:tr w:rsidR="0010756D" w:rsidTr="00452A32">
        <w:trPr>
          <w:trHeight w:val="5363"/>
        </w:trPr>
        <w:tc>
          <w:tcPr>
            <w:tcW w:w="10607" w:type="dxa"/>
            <w:gridSpan w:val="2"/>
          </w:tcPr>
          <w:p w:rsidR="0010756D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B83D14">
              <w:rPr>
                <w:rFonts w:ascii="Tahoma" w:hAnsi="Tahoma" w:cs="Tahoma"/>
                <w:b/>
                <w:sz w:val="24"/>
                <w:szCs w:val="24"/>
              </w:rPr>
              <w:t>Žádám o písemné (e-mailové) potvrzení (akceptaci) objednávky</w:t>
            </w:r>
            <w:r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  <w:p w:rsidR="0010756D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0756D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  <w:r w:rsidRPr="00B83D14">
              <w:rPr>
                <w:rFonts w:ascii="Tahoma" w:hAnsi="Tahoma" w:cs="Tahoma"/>
              </w:rPr>
              <w:t xml:space="preserve">Smluvní strany výslovně </w:t>
            </w:r>
            <w:bookmarkStart w:id="0" w:name="_GoBack"/>
            <w:bookmarkEnd w:id="0"/>
            <w:r w:rsidRPr="00B83D14">
              <w:rPr>
                <w:rFonts w:ascii="Tahoma" w:hAnsi="Tahoma" w:cs="Tahoma"/>
              </w:rPr>
              <w:t xml:space="preserve">sjednávají, že uveřejnění této objednávky </w:t>
            </w:r>
            <w:r>
              <w:rPr>
                <w:rFonts w:ascii="Tahoma" w:hAnsi="Tahoma" w:cs="Tahoma"/>
              </w:rPr>
              <w:t xml:space="preserve">včetně akceptace </w:t>
            </w:r>
            <w:r w:rsidRPr="00B83D14">
              <w:rPr>
                <w:rFonts w:ascii="Tahoma" w:hAnsi="Tahoma" w:cs="Tahoma"/>
              </w:rPr>
              <w:t>v registru smluv dle zákona 340/2015 Sb., zákon o registru</w:t>
            </w:r>
            <w:r>
              <w:rPr>
                <w:rFonts w:ascii="Tahoma" w:hAnsi="Tahoma" w:cs="Tahoma"/>
              </w:rPr>
              <w:t xml:space="preserve"> s</w:t>
            </w:r>
            <w:r w:rsidRPr="00B83D14">
              <w:rPr>
                <w:rFonts w:ascii="Tahoma" w:hAnsi="Tahoma" w:cs="Tahoma"/>
              </w:rPr>
              <w:t>mluv</w:t>
            </w:r>
            <w:r>
              <w:rPr>
                <w:rFonts w:ascii="Tahoma" w:hAnsi="Tahoma" w:cs="Tahoma"/>
              </w:rPr>
              <w:t>,</w:t>
            </w:r>
            <w:r w:rsidRPr="00B83D14">
              <w:rPr>
                <w:rFonts w:ascii="Tahoma" w:hAnsi="Tahoma" w:cs="Tahoma"/>
              </w:rPr>
              <w:t xml:space="preserve"> zajistí Střední odborná škola, Bruntál, příspěvková organizace, Krnovská 998/9, 792 01 Bruntál.</w:t>
            </w:r>
            <w:r>
              <w:rPr>
                <w:rFonts w:ascii="Tahoma" w:hAnsi="Tahoma" w:cs="Tahoma"/>
              </w:rPr>
              <w:t xml:space="preserve"> </w:t>
            </w:r>
          </w:p>
          <w:p w:rsidR="0010756D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</w:p>
          <w:p w:rsidR="0010756D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</w:p>
          <w:p w:rsidR="0010756D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</w:p>
          <w:p w:rsidR="0010756D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</w:p>
          <w:p w:rsidR="0010756D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Fakturační údaje:</w:t>
            </w:r>
          </w:p>
          <w:p w:rsidR="0010756D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Střední odborná škola, Bruntál, příspěvková organizace</w:t>
            </w:r>
          </w:p>
          <w:p w:rsidR="0010756D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Krnovská 998/9</w:t>
            </w:r>
          </w:p>
          <w:p w:rsidR="0010756D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792 01 Bruntál</w:t>
            </w:r>
          </w:p>
          <w:p w:rsidR="0010756D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</w:p>
          <w:p w:rsidR="0010756D" w:rsidRPr="00634AE8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  <w:r w:rsidRPr="00634AE8">
              <w:rPr>
                <w:rFonts w:ascii="Tahoma" w:hAnsi="Tahoma" w:cs="Tahoma"/>
              </w:rPr>
              <w:t>IČO 13643479</w:t>
            </w:r>
          </w:p>
          <w:p w:rsidR="0010756D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  <w:r w:rsidRPr="00634AE8">
              <w:rPr>
                <w:rFonts w:ascii="Tahoma" w:hAnsi="Tahoma" w:cs="Tahoma"/>
              </w:rPr>
              <w:t>DIČ CZ13643479</w:t>
            </w:r>
          </w:p>
          <w:p w:rsidR="0010756D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</w:p>
          <w:p w:rsidR="0010756D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Bankovní spojení:</w:t>
            </w:r>
          </w:p>
          <w:p w:rsidR="0010756D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KB Bruntál</w:t>
            </w:r>
          </w:p>
          <w:p w:rsidR="0010756D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Číslo účtu: 14337771/0100</w:t>
            </w:r>
          </w:p>
          <w:p w:rsidR="0010756D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</w:p>
          <w:p w:rsidR="0010756D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</w:p>
          <w:p w:rsidR="0010756D" w:rsidRPr="00B83D14" w:rsidRDefault="0010756D" w:rsidP="00452A32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</w:p>
        </w:tc>
      </w:tr>
    </w:tbl>
    <w:p w:rsidR="007D2C1D" w:rsidRDefault="007D2C1D"/>
    <w:p w:rsidR="00627309" w:rsidRPr="00872C97" w:rsidRDefault="00BA365E" w:rsidP="00E21D85">
      <w:pPr>
        <w:rPr>
          <w:rFonts w:ascii="Tahoma" w:hAnsi="Tahoma" w:cs="Tahoma"/>
          <w:sz w:val="24"/>
          <w:szCs w:val="24"/>
        </w:rPr>
      </w:pPr>
      <w:r>
        <w:t xml:space="preserve">                                    </w:t>
      </w:r>
      <w:r>
        <w:rPr>
          <w:sz w:val="24"/>
        </w:rPr>
        <w:t xml:space="preserve">      </w:t>
      </w:r>
      <w:r>
        <w:rPr>
          <w:vanish/>
          <w:sz w:val="24"/>
        </w:rPr>
        <w:sym w:font="Arial" w:char="2022"/>
      </w:r>
      <w:r>
        <w:rPr>
          <w:sz w:val="24"/>
        </w:rPr>
        <w:tab/>
      </w:r>
      <w:r>
        <w:rPr>
          <w:vanish/>
          <w:sz w:val="24"/>
        </w:rPr>
        <w:sym w:font="Arial" w:char="2022"/>
      </w:r>
    </w:p>
    <w:sectPr w:rsidR="00627309" w:rsidRPr="00872C97" w:rsidSect="00104570">
      <w:headerReference w:type="default" r:id="rId8"/>
      <w:footerReference w:type="default" r:id="rId9"/>
      <w:type w:val="continuous"/>
      <w:pgSz w:w="11907" w:h="16840" w:code="9"/>
      <w:pgMar w:top="720" w:right="720" w:bottom="720" w:left="720" w:header="454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D20" w:rsidRDefault="00311D20">
      <w:r>
        <w:separator/>
      </w:r>
    </w:p>
  </w:endnote>
  <w:endnote w:type="continuationSeparator" w:id="0">
    <w:p w:rsidR="00311D20" w:rsidRDefault="0031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894" w:rsidRDefault="002C4894">
    <w:pPr>
      <w:pStyle w:val="Zpat"/>
      <w:pBdr>
        <w:bottom w:val="single" w:sz="6" w:space="1" w:color="auto"/>
      </w:pBdr>
      <w:rPr>
        <w:rFonts w:ascii="Tahoma" w:hAnsi="Tahoma" w:cs="Tahoma"/>
        <w:sz w:val="16"/>
      </w:rPr>
    </w:pPr>
  </w:p>
  <w:p w:rsidR="00872C97" w:rsidRDefault="00872C97">
    <w:pPr>
      <w:pStyle w:val="Zpat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4875530</wp:posOffset>
          </wp:positionH>
          <wp:positionV relativeFrom="paragraph">
            <wp:posOffset>67310</wp:posOffset>
          </wp:positionV>
          <wp:extent cx="1774825" cy="767715"/>
          <wp:effectExtent l="19050" t="0" r="0" b="0"/>
          <wp:wrapNone/>
          <wp:docPr id="4" name="Obrázek 2" descr="Logo kraj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raj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482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2C97" w:rsidRDefault="00872C97">
    <w:pPr>
      <w:pStyle w:val="Zpat"/>
      <w:rPr>
        <w:rFonts w:ascii="Tahoma" w:hAnsi="Tahoma" w:cs="Tahoma"/>
        <w:sz w:val="16"/>
      </w:rPr>
    </w:pPr>
  </w:p>
  <w:p w:rsidR="00872C97" w:rsidRPr="00872C97" w:rsidRDefault="00311D20">
    <w:pPr>
      <w:pStyle w:val="Zpat"/>
      <w:rPr>
        <w:rFonts w:ascii="Tahoma" w:hAnsi="Tahoma" w:cs="Tahoma"/>
        <w:sz w:val="16"/>
      </w:rPr>
    </w:pPr>
    <w:hyperlink r:id="rId2" w:history="1">
      <w:r w:rsidR="00872C97" w:rsidRPr="00872C97">
        <w:rPr>
          <w:rStyle w:val="Hypertextovodkaz"/>
          <w:rFonts w:ascii="Tahoma" w:hAnsi="Tahoma" w:cs="Tahoma"/>
          <w:color w:val="auto"/>
          <w:sz w:val="16"/>
          <w:u w:val="none"/>
        </w:rPr>
        <w:t>www.sosbruntal.cz</w:t>
      </w:r>
    </w:hyperlink>
    <w:r w:rsidR="00872C97" w:rsidRPr="00872C97">
      <w:rPr>
        <w:rStyle w:val="Hypertextovodkaz1"/>
        <w:rFonts w:ascii="Tahoma" w:hAnsi="Tahoma" w:cs="Tahoma"/>
        <w:color w:val="auto"/>
        <w:sz w:val="16"/>
        <w:u w:val="none"/>
      </w:rPr>
      <w:t xml:space="preserve">   </w:t>
    </w:r>
    <w:r w:rsidR="00872C97" w:rsidRPr="00872C97">
      <w:rPr>
        <w:rFonts w:ascii="Tahoma" w:hAnsi="Tahoma" w:cs="Tahoma"/>
        <w:sz w:val="16"/>
      </w:rPr>
      <w:t xml:space="preserve">Bankovní spojení: č. </w:t>
    </w:r>
    <w:proofErr w:type="spellStart"/>
    <w:r w:rsidR="00872C97" w:rsidRPr="00872C97">
      <w:rPr>
        <w:rFonts w:ascii="Tahoma" w:hAnsi="Tahoma" w:cs="Tahoma"/>
        <w:sz w:val="16"/>
      </w:rPr>
      <w:t>ú.</w:t>
    </w:r>
    <w:proofErr w:type="spellEnd"/>
    <w:r w:rsidR="00872C97" w:rsidRPr="00872C97">
      <w:rPr>
        <w:rFonts w:ascii="Tahoma" w:hAnsi="Tahoma" w:cs="Tahoma"/>
        <w:sz w:val="16"/>
      </w:rPr>
      <w:t xml:space="preserve"> 14337771/0100   IČ: 13643479   ID: </w:t>
    </w:r>
    <w:proofErr w:type="spellStart"/>
    <w:r w:rsidR="00872C97" w:rsidRPr="00872C97">
      <w:rPr>
        <w:rFonts w:ascii="Tahoma" w:hAnsi="Tahoma" w:cs="Tahoma"/>
        <w:sz w:val="16"/>
      </w:rPr>
      <w:t>rgsfdpq</w:t>
    </w:r>
    <w:proofErr w:type="spellEnd"/>
    <w:r w:rsidR="00872C97" w:rsidRPr="00872C97">
      <w:rPr>
        <w:rFonts w:ascii="Tahoma" w:hAnsi="Tahoma" w:cs="Tahoma"/>
        <w:sz w:val="16"/>
      </w:rPr>
      <w:t xml:space="preserve">   </w:t>
    </w:r>
  </w:p>
  <w:p w:rsidR="00872C97" w:rsidRPr="00872C97" w:rsidRDefault="00872C97">
    <w:pPr>
      <w:pStyle w:val="Zpat"/>
      <w:rPr>
        <w:rFonts w:ascii="Tahoma" w:hAnsi="Tahoma" w:cs="Tahoma"/>
        <w:sz w:val="16"/>
      </w:rPr>
    </w:pPr>
    <w:r w:rsidRPr="00872C97">
      <w:rPr>
        <w:rFonts w:ascii="Tahoma" w:hAnsi="Tahoma" w:cs="Tahoma"/>
        <w:sz w:val="16"/>
      </w:rPr>
      <w:t xml:space="preserve">   </w:t>
    </w:r>
  </w:p>
  <w:p w:rsidR="002C4894" w:rsidRDefault="002C4894">
    <w:pPr>
      <w:pStyle w:val="Zpat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</w:t>
    </w:r>
  </w:p>
  <w:p w:rsidR="002C4894" w:rsidRDefault="002C4894">
    <w:pPr>
      <w:pStyle w:val="Zpat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D20" w:rsidRDefault="00311D20">
      <w:r>
        <w:separator/>
      </w:r>
    </w:p>
  </w:footnote>
  <w:footnote w:type="continuationSeparator" w:id="0">
    <w:p w:rsidR="00311D20" w:rsidRDefault="00311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65E" w:rsidRPr="00F00AE8" w:rsidRDefault="00BA365E" w:rsidP="00F00AE8">
    <w:pPr>
      <w:pStyle w:val="Zhlav"/>
    </w:pPr>
    <w:r w:rsidRPr="00F00AE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9F2"/>
    <w:multiLevelType w:val="hybridMultilevel"/>
    <w:tmpl w:val="8EEC8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05DB"/>
    <w:multiLevelType w:val="hybridMultilevel"/>
    <w:tmpl w:val="90AA3F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EA6294"/>
    <w:multiLevelType w:val="hybridMultilevel"/>
    <w:tmpl w:val="674AE898"/>
    <w:lvl w:ilvl="0" w:tplc="B94AE3C4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D0E5096"/>
    <w:multiLevelType w:val="hybridMultilevel"/>
    <w:tmpl w:val="AC3264D4"/>
    <w:lvl w:ilvl="0" w:tplc="67F6E4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841"/>
    <w:rsid w:val="00001CDE"/>
    <w:rsid w:val="00004A3E"/>
    <w:rsid w:val="00013B85"/>
    <w:rsid w:val="00035DDF"/>
    <w:rsid w:val="00037F6B"/>
    <w:rsid w:val="000445DE"/>
    <w:rsid w:val="00074DF1"/>
    <w:rsid w:val="000A5CEC"/>
    <w:rsid w:val="000B5D76"/>
    <w:rsid w:val="000C03AB"/>
    <w:rsid w:val="000E2535"/>
    <w:rsid w:val="001014F8"/>
    <w:rsid w:val="00104570"/>
    <w:rsid w:val="0010756D"/>
    <w:rsid w:val="00111254"/>
    <w:rsid w:val="00112E70"/>
    <w:rsid w:val="00115BF0"/>
    <w:rsid w:val="00120224"/>
    <w:rsid w:val="00144DFE"/>
    <w:rsid w:val="00160A7A"/>
    <w:rsid w:val="00161A3D"/>
    <w:rsid w:val="0017126F"/>
    <w:rsid w:val="0018057E"/>
    <w:rsid w:val="001A6371"/>
    <w:rsid w:val="001B4248"/>
    <w:rsid w:val="001C30AE"/>
    <w:rsid w:val="001D2F57"/>
    <w:rsid w:val="001E4A0F"/>
    <w:rsid w:val="001E55FD"/>
    <w:rsid w:val="001F17B4"/>
    <w:rsid w:val="001F79E8"/>
    <w:rsid w:val="00207700"/>
    <w:rsid w:val="002203F4"/>
    <w:rsid w:val="00245D39"/>
    <w:rsid w:val="002559DE"/>
    <w:rsid w:val="00267545"/>
    <w:rsid w:val="0027452B"/>
    <w:rsid w:val="00275AEF"/>
    <w:rsid w:val="0028798A"/>
    <w:rsid w:val="00292870"/>
    <w:rsid w:val="002A1BA5"/>
    <w:rsid w:val="002A38AC"/>
    <w:rsid w:val="002B0C87"/>
    <w:rsid w:val="002B4302"/>
    <w:rsid w:val="002C4894"/>
    <w:rsid w:val="002E0FCC"/>
    <w:rsid w:val="0030200B"/>
    <w:rsid w:val="00311D20"/>
    <w:rsid w:val="003124CF"/>
    <w:rsid w:val="00312FE1"/>
    <w:rsid w:val="0031457E"/>
    <w:rsid w:val="0031644D"/>
    <w:rsid w:val="003221E6"/>
    <w:rsid w:val="00335BBB"/>
    <w:rsid w:val="00336361"/>
    <w:rsid w:val="003363CF"/>
    <w:rsid w:val="00377953"/>
    <w:rsid w:val="00383C9F"/>
    <w:rsid w:val="00384BD4"/>
    <w:rsid w:val="00391A2F"/>
    <w:rsid w:val="003A1651"/>
    <w:rsid w:val="003B04A6"/>
    <w:rsid w:val="003B263F"/>
    <w:rsid w:val="003B360D"/>
    <w:rsid w:val="003B7D19"/>
    <w:rsid w:val="003C2CEB"/>
    <w:rsid w:val="003C5FCB"/>
    <w:rsid w:val="003D00B1"/>
    <w:rsid w:val="003D2E54"/>
    <w:rsid w:val="003D41A4"/>
    <w:rsid w:val="003D58C7"/>
    <w:rsid w:val="003D6C95"/>
    <w:rsid w:val="003E7537"/>
    <w:rsid w:val="003F3D6E"/>
    <w:rsid w:val="003F43CD"/>
    <w:rsid w:val="004008B7"/>
    <w:rsid w:val="00401426"/>
    <w:rsid w:val="00407C00"/>
    <w:rsid w:val="00417600"/>
    <w:rsid w:val="0042589B"/>
    <w:rsid w:val="0044686B"/>
    <w:rsid w:val="00452E6E"/>
    <w:rsid w:val="00481111"/>
    <w:rsid w:val="0048296C"/>
    <w:rsid w:val="00483145"/>
    <w:rsid w:val="00484843"/>
    <w:rsid w:val="00484A83"/>
    <w:rsid w:val="004960D9"/>
    <w:rsid w:val="004B41C2"/>
    <w:rsid w:val="004D0ADB"/>
    <w:rsid w:val="004D4052"/>
    <w:rsid w:val="004D43AA"/>
    <w:rsid w:val="004D6496"/>
    <w:rsid w:val="00506E6D"/>
    <w:rsid w:val="00524CA0"/>
    <w:rsid w:val="00534C77"/>
    <w:rsid w:val="005426F2"/>
    <w:rsid w:val="00552FA9"/>
    <w:rsid w:val="00591466"/>
    <w:rsid w:val="00592A20"/>
    <w:rsid w:val="00595A26"/>
    <w:rsid w:val="005A40E4"/>
    <w:rsid w:val="005A46B8"/>
    <w:rsid w:val="005B1A7B"/>
    <w:rsid w:val="005C4CBE"/>
    <w:rsid w:val="005D5ED7"/>
    <w:rsid w:val="005E2398"/>
    <w:rsid w:val="005F6DD6"/>
    <w:rsid w:val="00604274"/>
    <w:rsid w:val="006120CC"/>
    <w:rsid w:val="00627309"/>
    <w:rsid w:val="006302F9"/>
    <w:rsid w:val="00634AE8"/>
    <w:rsid w:val="00634B27"/>
    <w:rsid w:val="00646B74"/>
    <w:rsid w:val="00654CD6"/>
    <w:rsid w:val="00684B7F"/>
    <w:rsid w:val="00685FC9"/>
    <w:rsid w:val="006959A5"/>
    <w:rsid w:val="006B69C9"/>
    <w:rsid w:val="006D36FD"/>
    <w:rsid w:val="006E2969"/>
    <w:rsid w:val="006F108A"/>
    <w:rsid w:val="00700C78"/>
    <w:rsid w:val="0071340E"/>
    <w:rsid w:val="007143EE"/>
    <w:rsid w:val="00716591"/>
    <w:rsid w:val="007275BA"/>
    <w:rsid w:val="00732BD7"/>
    <w:rsid w:val="00742C36"/>
    <w:rsid w:val="00745153"/>
    <w:rsid w:val="007455A2"/>
    <w:rsid w:val="007509FD"/>
    <w:rsid w:val="00750D6C"/>
    <w:rsid w:val="007517D4"/>
    <w:rsid w:val="00757A00"/>
    <w:rsid w:val="00794283"/>
    <w:rsid w:val="00795A9C"/>
    <w:rsid w:val="007A23E2"/>
    <w:rsid w:val="007A5C1C"/>
    <w:rsid w:val="007C418F"/>
    <w:rsid w:val="007C72B1"/>
    <w:rsid w:val="007D2152"/>
    <w:rsid w:val="007D2C1D"/>
    <w:rsid w:val="007E5871"/>
    <w:rsid w:val="007F0C8C"/>
    <w:rsid w:val="007F5DB4"/>
    <w:rsid w:val="007F7C16"/>
    <w:rsid w:val="00803141"/>
    <w:rsid w:val="00841F0F"/>
    <w:rsid w:val="0085731F"/>
    <w:rsid w:val="00872C97"/>
    <w:rsid w:val="008809AA"/>
    <w:rsid w:val="008904BF"/>
    <w:rsid w:val="008A1DB2"/>
    <w:rsid w:val="008A4D04"/>
    <w:rsid w:val="008A7B81"/>
    <w:rsid w:val="008B45F2"/>
    <w:rsid w:val="008D1B96"/>
    <w:rsid w:val="008D1CFE"/>
    <w:rsid w:val="008D42E1"/>
    <w:rsid w:val="008D476C"/>
    <w:rsid w:val="008E08FB"/>
    <w:rsid w:val="008E64B2"/>
    <w:rsid w:val="008F1C39"/>
    <w:rsid w:val="008F7C87"/>
    <w:rsid w:val="00921451"/>
    <w:rsid w:val="00933601"/>
    <w:rsid w:val="00941E59"/>
    <w:rsid w:val="00974456"/>
    <w:rsid w:val="00985BC6"/>
    <w:rsid w:val="00992034"/>
    <w:rsid w:val="009A046B"/>
    <w:rsid w:val="009D503B"/>
    <w:rsid w:val="009E16B8"/>
    <w:rsid w:val="009E3512"/>
    <w:rsid w:val="00A259C5"/>
    <w:rsid w:val="00A46841"/>
    <w:rsid w:val="00A5379F"/>
    <w:rsid w:val="00A63021"/>
    <w:rsid w:val="00A73095"/>
    <w:rsid w:val="00A85760"/>
    <w:rsid w:val="00A96AC7"/>
    <w:rsid w:val="00A97EB7"/>
    <w:rsid w:val="00AA603E"/>
    <w:rsid w:val="00AB6F63"/>
    <w:rsid w:val="00AD4070"/>
    <w:rsid w:val="00AD526B"/>
    <w:rsid w:val="00AD5CAF"/>
    <w:rsid w:val="00AE003B"/>
    <w:rsid w:val="00AF2AC6"/>
    <w:rsid w:val="00B00842"/>
    <w:rsid w:val="00B41ECD"/>
    <w:rsid w:val="00B46BA8"/>
    <w:rsid w:val="00B50649"/>
    <w:rsid w:val="00B5473A"/>
    <w:rsid w:val="00B5709B"/>
    <w:rsid w:val="00B70ECF"/>
    <w:rsid w:val="00B75ECA"/>
    <w:rsid w:val="00B7749D"/>
    <w:rsid w:val="00B83D14"/>
    <w:rsid w:val="00B87126"/>
    <w:rsid w:val="00B903EE"/>
    <w:rsid w:val="00B94DF8"/>
    <w:rsid w:val="00BA04F3"/>
    <w:rsid w:val="00BA17D3"/>
    <w:rsid w:val="00BA2AEA"/>
    <w:rsid w:val="00BA365E"/>
    <w:rsid w:val="00BB027A"/>
    <w:rsid w:val="00BB6638"/>
    <w:rsid w:val="00BB7190"/>
    <w:rsid w:val="00BC0955"/>
    <w:rsid w:val="00BC2BBD"/>
    <w:rsid w:val="00BC3A49"/>
    <w:rsid w:val="00BD3EEA"/>
    <w:rsid w:val="00BD633E"/>
    <w:rsid w:val="00BD7594"/>
    <w:rsid w:val="00BE457E"/>
    <w:rsid w:val="00BE73D9"/>
    <w:rsid w:val="00BF17F5"/>
    <w:rsid w:val="00BF2F77"/>
    <w:rsid w:val="00BF41E0"/>
    <w:rsid w:val="00BF50D0"/>
    <w:rsid w:val="00C079AC"/>
    <w:rsid w:val="00C236EA"/>
    <w:rsid w:val="00C42B68"/>
    <w:rsid w:val="00C4705F"/>
    <w:rsid w:val="00C547C1"/>
    <w:rsid w:val="00C670EC"/>
    <w:rsid w:val="00C6768B"/>
    <w:rsid w:val="00C67834"/>
    <w:rsid w:val="00C803FE"/>
    <w:rsid w:val="00CA35F8"/>
    <w:rsid w:val="00CA3EC2"/>
    <w:rsid w:val="00CB50D0"/>
    <w:rsid w:val="00CB642F"/>
    <w:rsid w:val="00CD610E"/>
    <w:rsid w:val="00CF3C30"/>
    <w:rsid w:val="00D00400"/>
    <w:rsid w:val="00D042AA"/>
    <w:rsid w:val="00D1343A"/>
    <w:rsid w:val="00D14E66"/>
    <w:rsid w:val="00D26851"/>
    <w:rsid w:val="00D31C43"/>
    <w:rsid w:val="00D400A2"/>
    <w:rsid w:val="00D4679E"/>
    <w:rsid w:val="00D516FE"/>
    <w:rsid w:val="00D70163"/>
    <w:rsid w:val="00D93815"/>
    <w:rsid w:val="00DC3BEF"/>
    <w:rsid w:val="00DC4476"/>
    <w:rsid w:val="00DF0803"/>
    <w:rsid w:val="00DF11E8"/>
    <w:rsid w:val="00E21D85"/>
    <w:rsid w:val="00E33D6B"/>
    <w:rsid w:val="00E412C4"/>
    <w:rsid w:val="00E51878"/>
    <w:rsid w:val="00E763B6"/>
    <w:rsid w:val="00E77690"/>
    <w:rsid w:val="00E8599C"/>
    <w:rsid w:val="00E85B2D"/>
    <w:rsid w:val="00E95E26"/>
    <w:rsid w:val="00EA0DE3"/>
    <w:rsid w:val="00EB2EB2"/>
    <w:rsid w:val="00EB4B1B"/>
    <w:rsid w:val="00EC20E4"/>
    <w:rsid w:val="00EC334F"/>
    <w:rsid w:val="00ED1C14"/>
    <w:rsid w:val="00ED68D3"/>
    <w:rsid w:val="00EE3069"/>
    <w:rsid w:val="00EE4B68"/>
    <w:rsid w:val="00EF4BA6"/>
    <w:rsid w:val="00F00AE8"/>
    <w:rsid w:val="00F04440"/>
    <w:rsid w:val="00F0455D"/>
    <w:rsid w:val="00F10FF0"/>
    <w:rsid w:val="00F37331"/>
    <w:rsid w:val="00F43E31"/>
    <w:rsid w:val="00F50FB2"/>
    <w:rsid w:val="00F86E87"/>
    <w:rsid w:val="00FA5F21"/>
    <w:rsid w:val="00FC2D58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D8891B-EA48-4A8F-984B-A9E7599B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42B6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C42B68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C42B68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C42B68"/>
    <w:pPr>
      <w:keepNext/>
      <w:tabs>
        <w:tab w:val="left" w:pos="1418"/>
        <w:tab w:val="left" w:pos="5103"/>
      </w:tabs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42B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42B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42B68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customStyle="1" w:styleId="Hypertextovodkaz1">
    <w:name w:val="Hypertextový odkaz1"/>
    <w:basedOn w:val="Standardnpsmoodstavce"/>
    <w:rsid w:val="00C42B68"/>
    <w:rPr>
      <w:color w:val="0000FF"/>
      <w:u w:val="single"/>
    </w:rPr>
  </w:style>
  <w:style w:type="character" w:customStyle="1" w:styleId="Hypertextovodkaz2">
    <w:name w:val="Hypertextový odkaz2"/>
    <w:basedOn w:val="Standardnpsmoodstavce"/>
    <w:rsid w:val="00C42B68"/>
    <w:rPr>
      <w:color w:val="0000FF"/>
      <w:u w:val="single"/>
    </w:rPr>
  </w:style>
  <w:style w:type="paragraph" w:styleId="Textbubliny">
    <w:name w:val="Balloon Text"/>
    <w:basedOn w:val="Normln"/>
    <w:semiHidden/>
    <w:rsid w:val="00C42B6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5C4CBE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72C97"/>
  </w:style>
  <w:style w:type="table" w:styleId="Mkatabulky">
    <w:name w:val="Table Grid"/>
    <w:basedOn w:val="Normlntabulka"/>
    <w:rsid w:val="00634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bruntal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\PREDTISK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67287-4B7D-459D-9E9D-CCF297CD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PREDTISK1</Template>
  <TotalTime>1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Jaroslav Konůpek</dc:creator>
  <cp:lastModifiedBy>kancelar</cp:lastModifiedBy>
  <cp:revision>4</cp:revision>
  <cp:lastPrinted>2017-06-14T05:57:00Z</cp:lastPrinted>
  <dcterms:created xsi:type="dcterms:W3CDTF">2018-05-24T11:02:00Z</dcterms:created>
  <dcterms:modified xsi:type="dcterms:W3CDTF">2018-05-24T11:04:00Z</dcterms:modified>
</cp:coreProperties>
</file>