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DB" w:rsidRDefault="00265282">
      <w:pPr>
        <w:pStyle w:val="Nadpis20"/>
        <w:keepNext/>
        <w:keepLines/>
        <w:shd w:val="clear" w:color="auto" w:fill="auto"/>
        <w:spacing w:after="238" w:line="220" w:lineRule="exact"/>
      </w:pPr>
      <w:bookmarkStart w:id="0" w:name="bookmark0"/>
      <w:r>
        <w:rPr>
          <w:rStyle w:val="Nadpis21"/>
          <w:b/>
          <w:bCs/>
        </w:rPr>
        <w:t>DODATEK</w:t>
      </w:r>
      <w:bookmarkEnd w:id="0"/>
    </w:p>
    <w:p w:rsidR="00236FDB" w:rsidRDefault="00265282">
      <w:pPr>
        <w:pStyle w:val="Nadpis20"/>
        <w:keepNext/>
        <w:keepLines/>
        <w:shd w:val="clear" w:color="auto" w:fill="auto"/>
        <w:spacing w:after="243" w:line="220" w:lineRule="exact"/>
      </w:pPr>
      <w:bookmarkStart w:id="1" w:name="bookmark1"/>
      <w:r>
        <w:rPr>
          <w:rStyle w:val="Nadpis21"/>
          <w:b/>
          <w:bCs/>
        </w:rPr>
        <w:t>k příkazní smlouvě o poskytování služeb v oblasti</w:t>
      </w:r>
      <w:bookmarkEnd w:id="1"/>
    </w:p>
    <w:p w:rsidR="00236FDB" w:rsidRDefault="00265282">
      <w:pPr>
        <w:pStyle w:val="Nadpis20"/>
        <w:keepNext/>
        <w:keepLines/>
        <w:shd w:val="clear" w:color="auto" w:fill="auto"/>
        <w:spacing w:after="700" w:line="220" w:lineRule="exact"/>
      </w:pPr>
      <w:bookmarkStart w:id="2" w:name="bookmark2"/>
      <w:r>
        <w:rPr>
          <w:rStyle w:val="Nadpis21"/>
          <w:b/>
          <w:bCs/>
        </w:rPr>
        <w:t xml:space="preserve">mzdového účetnictví podle občanského zákoníku ze dne </w:t>
      </w:r>
      <w:proofErr w:type="gramStart"/>
      <w:r>
        <w:rPr>
          <w:rStyle w:val="Nadpis21"/>
          <w:b/>
          <w:bCs/>
        </w:rPr>
        <w:t>31.10.2017</w:t>
      </w:r>
      <w:bookmarkEnd w:id="2"/>
      <w:proofErr w:type="gramEnd"/>
    </w:p>
    <w:p w:rsidR="00236FDB" w:rsidRDefault="00265282">
      <w:pPr>
        <w:pStyle w:val="Nadpis20"/>
        <w:keepNext/>
        <w:keepLines/>
        <w:shd w:val="clear" w:color="auto" w:fill="auto"/>
        <w:spacing w:after="0" w:line="312" w:lineRule="exact"/>
        <w:jc w:val="left"/>
      </w:pPr>
      <w:bookmarkStart w:id="3" w:name="bookmark3"/>
      <w:r>
        <w:t>Příkazce:</w:t>
      </w:r>
      <w:bookmarkEnd w:id="3"/>
    </w:p>
    <w:p w:rsidR="00236FDB" w:rsidRDefault="00265282">
      <w:pPr>
        <w:pStyle w:val="Zkladntext20"/>
        <w:shd w:val="clear" w:color="auto" w:fill="auto"/>
        <w:ind w:right="3040"/>
      </w:pPr>
      <w:r>
        <w:t>Název: 26. základní škola Plzeň, Skupova 22, příspěvková organizace Sídlo: Skupova 22, Plzeň, 301 00 IČ:70879834</w:t>
      </w:r>
    </w:p>
    <w:p w:rsidR="00236FDB" w:rsidRDefault="00265282">
      <w:pPr>
        <w:pStyle w:val="Zkladntext20"/>
        <w:shd w:val="clear" w:color="auto" w:fill="auto"/>
        <w:spacing w:after="424"/>
      </w:pPr>
      <w:r>
        <w:t xml:space="preserve">Zastoupena: Mgr. Evou </w:t>
      </w:r>
      <w:proofErr w:type="spellStart"/>
      <w:r>
        <w:t>Švolbovou</w:t>
      </w:r>
      <w:proofErr w:type="spellEnd"/>
      <w:r>
        <w:t xml:space="preserve"> a</w:t>
      </w:r>
    </w:p>
    <w:p w:rsidR="00236FDB" w:rsidRDefault="00265282">
      <w:pPr>
        <w:pStyle w:val="Nadpis20"/>
        <w:keepNext/>
        <w:keepLines/>
        <w:shd w:val="clear" w:color="auto" w:fill="auto"/>
        <w:spacing w:after="0" w:line="307" w:lineRule="exact"/>
        <w:jc w:val="left"/>
      </w:pPr>
      <w:bookmarkStart w:id="4" w:name="bookmark4"/>
      <w:r>
        <w:t>Příkazník:</w:t>
      </w:r>
      <w:bookmarkEnd w:id="4"/>
    </w:p>
    <w:p w:rsidR="00236FDB" w:rsidRDefault="00265282">
      <w:pPr>
        <w:pStyle w:val="Zkladntext20"/>
        <w:shd w:val="clear" w:color="auto" w:fill="auto"/>
        <w:spacing w:after="490" w:line="307" w:lineRule="exact"/>
        <w:ind w:right="3040"/>
      </w:pPr>
      <w:r>
        <w:t>Název: Pavlína Benczeová Sídlo: Plzeň</w:t>
      </w:r>
      <w:r w:rsidR="00A31B79">
        <w:t xml:space="preserve">, </w:t>
      </w:r>
      <w:bookmarkStart w:id="5" w:name="_GoBack"/>
      <w:bookmarkEnd w:id="5"/>
      <w:r>
        <w:t>IČ:61164119</w:t>
      </w:r>
    </w:p>
    <w:p w:rsidR="00236FDB" w:rsidRDefault="00265282">
      <w:pPr>
        <w:pStyle w:val="Zkladntext20"/>
        <w:shd w:val="clear" w:color="auto" w:fill="auto"/>
        <w:spacing w:after="809" w:line="220" w:lineRule="exact"/>
      </w:pPr>
      <w:r>
        <w:t>uzavírají ke smlouvě s účinnosti dnem 25. 5. 2018 tento</w:t>
      </w:r>
    </w:p>
    <w:p w:rsidR="00236FDB" w:rsidRDefault="00265282">
      <w:pPr>
        <w:pStyle w:val="Nadpis220"/>
        <w:keepNext/>
        <w:keepLines/>
        <w:shd w:val="clear" w:color="auto" w:fill="auto"/>
        <w:spacing w:before="0" w:after="174" w:line="170" w:lineRule="exact"/>
      </w:pPr>
      <w:bookmarkStart w:id="6" w:name="bookmark5"/>
      <w:r>
        <w:t>dodatek:</w:t>
      </w:r>
      <w:bookmarkEnd w:id="6"/>
    </w:p>
    <w:p w:rsidR="00236FDB" w:rsidRDefault="00265282">
      <w:pPr>
        <w:pStyle w:val="Zkladntext20"/>
        <w:shd w:val="clear" w:color="auto" w:fill="auto"/>
        <w:spacing w:after="180" w:line="307" w:lineRule="exact"/>
        <w:jc w:val="both"/>
      </w:pPr>
      <w:r>
        <w:t>Dodavatel se zavazuje jako účetní pověřený vedením účetnictví objednatele, že osobní údaje fyzických osob, které objednatel vede v souvislosti se svou činností, budou vedeny tak, aby byly na standardní evropské úrovni dostatečně zabezpečeny proti neoprávněnému zneužití nepovolanými osobami. Dodavatel rovněž zabezpečí, aby elektronická korespondence mezi objednatelem a dalšími subjekty, která by obsahovala osobní údaje o fyzických osobách, byla rovněž na standardní evropské úrovni dostatečně zabezpečena proti zneužití nepovolanými osobami.</w:t>
      </w:r>
    </w:p>
    <w:p w:rsidR="00236FDB" w:rsidRDefault="00265282">
      <w:pPr>
        <w:pStyle w:val="Zkladntext20"/>
        <w:shd w:val="clear" w:color="auto" w:fill="auto"/>
        <w:spacing w:line="307" w:lineRule="exact"/>
        <w:jc w:val="both"/>
        <w:sectPr w:rsidR="00236FDB">
          <w:pgSz w:w="11900" w:h="16840"/>
          <w:pgMar w:top="1455" w:right="1433" w:bottom="841" w:left="1299" w:header="0" w:footer="3" w:gutter="0"/>
          <w:cols w:space="720"/>
          <w:noEndnote/>
          <w:docGrid w:linePitch="360"/>
        </w:sectPr>
      </w:pPr>
      <w:r>
        <w:t>Za zneužití nepovolanými osobami se považuje jakýkoliv přístup fyzických či právnických osob, který by bez souhlasu objednatele umožnil zjištění jakýchkoliv osobních údajů v listinné formě nebo z počítačů či jiné techniky, kterou vede dodavatel o osobních údajích fyzických osob v souvislosti s výkonem dohodnuté činnosti pro objednatele. V případě nesplnění tohoto závazku ze strany dodavatele se dodavatel zavazuje nahradit objednateli škodu nebo nemajetkovou újmu, která by mu tím vznikla.</w:t>
      </w:r>
    </w:p>
    <w:p w:rsidR="00236FDB" w:rsidRDefault="00236FDB">
      <w:pPr>
        <w:spacing w:before="27" w:after="27" w:line="240" w:lineRule="exact"/>
        <w:rPr>
          <w:sz w:val="19"/>
          <w:szCs w:val="19"/>
        </w:rPr>
      </w:pPr>
    </w:p>
    <w:p w:rsidR="00236FDB" w:rsidRDefault="00236FDB">
      <w:pPr>
        <w:rPr>
          <w:sz w:val="2"/>
          <w:szCs w:val="2"/>
        </w:rPr>
        <w:sectPr w:rsidR="00236FDB">
          <w:type w:val="continuous"/>
          <w:pgSz w:w="11900" w:h="16840"/>
          <w:pgMar w:top="1440" w:right="0" w:bottom="826" w:left="0" w:header="0" w:footer="3" w:gutter="0"/>
          <w:cols w:space="720"/>
          <w:noEndnote/>
          <w:docGrid w:linePitch="360"/>
        </w:sectPr>
      </w:pPr>
    </w:p>
    <w:p w:rsidR="00236FDB" w:rsidRDefault="0026528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572770" distL="63500" distR="4057015" simplePos="0" relativeHeight="251654144" behindDoc="0" locked="0" layoutInCell="1" allowOverlap="1" wp14:anchorId="1BC4BBFE" wp14:editId="656CADE0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1322705" cy="139700"/>
                <wp:effectExtent l="3175" t="127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FDB" w:rsidRDefault="00265282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V Plzni d</w:t>
                            </w:r>
                            <w:r w:rsidR="00A31B79">
                              <w:rPr>
                                <w:rStyle w:val="Zkladntext2Exact"/>
                              </w:rPr>
                              <w:t>ne 23. 5.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104.15pt;height:11pt;z-index:251654144;visibility:visible;mso-wrap-style:square;mso-width-percent:0;mso-height-percent:0;mso-wrap-distance-left:5pt;mso-wrap-distance-top:0;mso-wrap-distance-right:319.45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VfrA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" filled="f" stroked="f">
                <v:textbox style="mso-fit-shape-to-text:t" inset="0,0,0,0">
                  <w:txbxContent>
                    <w:p w:rsidR="00236FDB" w:rsidRDefault="00265282">
                      <w:pPr>
                        <w:pStyle w:val="Zkladntext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2Exact"/>
                        </w:rPr>
                        <w:t>V Plzni d</w:t>
                      </w:r>
                      <w:r w:rsidR="00A31B79">
                        <w:rPr>
                          <w:rStyle w:val="Zkladntext2Exact"/>
                        </w:rPr>
                        <w:t>ne 23. 5.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958215</wp:posOffset>
                </wp:positionV>
                <wp:extent cx="487680" cy="139700"/>
                <wp:effectExtent l="0" t="0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FDB" w:rsidRDefault="00265282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Příkazce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2pt;margin-top:75.45pt;width:38.4pt;height:1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firwIAAK8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" filled="f" stroked="f">
                <v:textbox style="mso-fit-shape-to-text:t" inset="0,0,0,0">
                  <w:txbxContent>
                    <w:p w:rsidR="00236FDB" w:rsidRDefault="00265282">
                      <w:pPr>
                        <w:pStyle w:val="Zkladntext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2Exact"/>
                        </w:rPr>
                        <w:t>Příkazce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1090930</wp:posOffset>
                </wp:positionH>
                <wp:positionV relativeFrom="paragraph">
                  <wp:posOffset>676910</wp:posOffset>
                </wp:positionV>
                <wp:extent cx="829310" cy="622300"/>
                <wp:effectExtent l="0" t="635" r="381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FDB" w:rsidRDefault="00236FDB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5.9pt;margin-top:53.3pt;width:65.3pt;height:4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" filled="f" stroked="f">
                <v:textbox style="mso-fit-shape-to-text:t" inset="0,0,0,0">
                  <w:txbxContent>
                    <w:p w:rsidR="00236FDB" w:rsidRDefault="00236FDB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3176270</wp:posOffset>
                </wp:positionH>
                <wp:positionV relativeFrom="paragraph">
                  <wp:posOffset>955040</wp:posOffset>
                </wp:positionV>
                <wp:extent cx="530225" cy="139700"/>
                <wp:effectExtent l="4445" t="2540" r="0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FDB" w:rsidRDefault="00265282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Příkazník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50.1pt;margin-top:75.2pt;width:41.75pt;height:1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95sQIAAK8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" filled="f" stroked="f">
                <v:textbox style="mso-fit-shape-to-text:t" inset="0,0,0,0">
                  <w:txbxContent>
                    <w:p w:rsidR="00236FDB" w:rsidRDefault="00265282">
                      <w:pPr>
                        <w:pStyle w:val="Zkladntext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2Exact"/>
                        </w:rPr>
                        <w:t>Příkazník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722630</wp:posOffset>
                </wp:positionH>
                <wp:positionV relativeFrom="paragraph">
                  <wp:posOffset>1216025</wp:posOffset>
                </wp:positionV>
                <wp:extent cx="1600200" cy="535940"/>
                <wp:effectExtent l="0" t="0" r="1270" b="12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FDB" w:rsidRDefault="00236FDB">
                            <w:pPr>
                              <w:pStyle w:val="Zkladntext3"/>
                              <w:shd w:val="clear" w:color="auto" w:fill="auto"/>
                              <w:ind w:right="66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6.9pt;margin-top:95.75pt;width:126pt;height:42.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" filled="f" stroked="f">
                <v:textbox style="mso-fit-shape-to-text:t" inset="0,0,0,0">
                  <w:txbxContent>
                    <w:p w:rsidR="00236FDB" w:rsidRDefault="00236FDB">
                      <w:pPr>
                        <w:pStyle w:val="Zkladntext3"/>
                        <w:shd w:val="clear" w:color="auto" w:fill="auto"/>
                        <w:ind w:right="66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935990</wp:posOffset>
                </wp:positionV>
                <wp:extent cx="1420495" cy="609600"/>
                <wp:effectExtent l="0" t="254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FDB" w:rsidRDefault="00236FDB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ind w:right="66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48pt;margin-top:73.7pt;width:111.85pt;height:48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LZsgIAALE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" filled="f" stroked="f">
                <v:textbox style="mso-fit-shape-to-text:t" inset="0,0,0,0">
                  <w:txbxContent>
                    <w:p w:rsidR="00236FDB" w:rsidRDefault="00236FDB">
                      <w:pPr>
                        <w:pStyle w:val="Nadpis1"/>
                        <w:keepNext/>
                        <w:keepLines/>
                        <w:shd w:val="clear" w:color="auto" w:fill="auto"/>
                        <w:ind w:right="66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6FDB" w:rsidRDefault="00236FDB">
      <w:pPr>
        <w:spacing w:line="360" w:lineRule="exact"/>
      </w:pPr>
    </w:p>
    <w:p w:rsidR="00236FDB" w:rsidRDefault="00236FDB">
      <w:pPr>
        <w:spacing w:line="360" w:lineRule="exact"/>
      </w:pPr>
    </w:p>
    <w:p w:rsidR="00236FDB" w:rsidRDefault="00236FDB">
      <w:pPr>
        <w:spacing w:line="360" w:lineRule="exact"/>
      </w:pPr>
    </w:p>
    <w:p w:rsidR="00236FDB" w:rsidRDefault="00236FDB">
      <w:pPr>
        <w:spacing w:line="360" w:lineRule="exact"/>
      </w:pPr>
    </w:p>
    <w:p w:rsidR="00236FDB" w:rsidRDefault="00236FDB">
      <w:pPr>
        <w:spacing w:line="360" w:lineRule="exact"/>
      </w:pPr>
    </w:p>
    <w:p w:rsidR="00236FDB" w:rsidRDefault="00236FDB">
      <w:pPr>
        <w:spacing w:line="438" w:lineRule="exact"/>
      </w:pPr>
    </w:p>
    <w:p w:rsidR="00236FDB" w:rsidRDefault="00236FDB">
      <w:pPr>
        <w:rPr>
          <w:sz w:val="2"/>
          <w:szCs w:val="2"/>
        </w:rPr>
      </w:pPr>
    </w:p>
    <w:sectPr w:rsidR="00236FDB">
      <w:type w:val="continuous"/>
      <w:pgSz w:w="11900" w:h="16840"/>
      <w:pgMar w:top="1440" w:right="1405" w:bottom="826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82" w:rsidRDefault="00265282">
      <w:r>
        <w:separator/>
      </w:r>
    </w:p>
  </w:endnote>
  <w:endnote w:type="continuationSeparator" w:id="0">
    <w:p w:rsidR="00265282" w:rsidRDefault="0026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82" w:rsidRDefault="00265282"/>
  </w:footnote>
  <w:footnote w:type="continuationSeparator" w:id="0">
    <w:p w:rsidR="00265282" w:rsidRDefault="002652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DB"/>
    <w:rsid w:val="00236FDB"/>
    <w:rsid w:val="00265282"/>
    <w:rsid w:val="00A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ArialNarrow9ptTunKurzvaExact">
    <w:name w:val="Titulek obrázku (2) + Arial Narrow;9 pt;Tučné;Kurzíva Exact"/>
    <w:basedOn w:val="Titulekobrzku2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8ptExact">
    <w:name w:val="Titulek obrázku + 8 pt Exact"/>
    <w:basedOn w:val="Titulekobrzku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Exact0">
    <w:name w:val="Základní text (3) Exact"/>
    <w:basedOn w:val="Zkladntext3Exac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Zkladntext3Calibri85ptExact">
    <w:name w:val="Základní text (3) + Calibri;8;5 pt Exact"/>
    <w:basedOn w:val="Zkladntext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Nadpis1Exact">
    <w:name w:val="Nadpis #1 Exact"/>
    <w:basedOn w:val="Standardnpsmoodstavce"/>
    <w:link w:val="Nadpis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Nadpis1Exact0">
    <w:name w:val="Nadpis #1 Exact"/>
    <w:basedOn w:val="Nadpis1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1Calibri11ptNetundkovn-1ptExact">
    <w:name w:val="Nadpis #1 + Calibri;11 pt;Ne tučné;Řádkování -1 pt Exact"/>
    <w:basedOn w:val="Nadpis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Calibri13ptExact">
    <w:name w:val="Nadpis #1 + Calibri;13 pt Exact"/>
    <w:basedOn w:val="Nadpis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12ptNetundkovn-1ptExact">
    <w:name w:val="Nadpis #1 + 12 pt;Ne tučné;Řádkování -1 pt Exact"/>
    <w:basedOn w:val="Nadpis1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2" w:lineRule="exact"/>
    </w:pPr>
    <w:rPr>
      <w:rFonts w:ascii="Calibri" w:eastAsia="Calibri" w:hAnsi="Calibri" w:cs="Calibri"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840" w:after="300" w:line="0" w:lineRule="atLeast"/>
      <w:jc w:val="center"/>
      <w:outlineLvl w:val="1"/>
    </w:pPr>
    <w:rPr>
      <w:rFonts w:ascii="Calibri" w:eastAsia="Calibri" w:hAnsi="Calibri" w:cs="Calibri"/>
      <w:b/>
      <w:bCs/>
      <w:spacing w:val="50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40" w:lineRule="exact"/>
      <w:jc w:val="center"/>
      <w:outlineLvl w:val="0"/>
    </w:pPr>
    <w:rPr>
      <w:rFonts w:ascii="Century Schoolbook" w:eastAsia="Century Schoolbook" w:hAnsi="Century Schoolbook" w:cs="Century Schoolbook"/>
      <w:b/>
      <w:bCs/>
      <w:spacing w:val="-1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B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7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ArialNarrow9ptTunKurzvaExact">
    <w:name w:val="Titulek obrázku (2) + Arial Narrow;9 pt;Tučné;Kurzíva Exact"/>
    <w:basedOn w:val="Titulekobrzku2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8ptExact">
    <w:name w:val="Titulek obrázku + 8 pt Exact"/>
    <w:basedOn w:val="Titulekobrzku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Exact0">
    <w:name w:val="Základní text (3) Exact"/>
    <w:basedOn w:val="Zkladntext3Exac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Zkladntext3Calibri85ptExact">
    <w:name w:val="Základní text (3) + Calibri;8;5 pt Exact"/>
    <w:basedOn w:val="Zkladntext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Nadpis1Exact">
    <w:name w:val="Nadpis #1 Exact"/>
    <w:basedOn w:val="Standardnpsmoodstavce"/>
    <w:link w:val="Nadpis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Nadpis1Exact0">
    <w:name w:val="Nadpis #1 Exact"/>
    <w:basedOn w:val="Nadpis1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1Calibri11ptNetundkovn-1ptExact">
    <w:name w:val="Nadpis #1 + Calibri;11 pt;Ne tučné;Řádkování -1 pt Exact"/>
    <w:basedOn w:val="Nadpis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Calibri13ptExact">
    <w:name w:val="Nadpis #1 + Calibri;13 pt Exact"/>
    <w:basedOn w:val="Nadpis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12ptNetundkovn-1ptExact">
    <w:name w:val="Nadpis #1 + 12 pt;Ne tučné;Řádkování -1 pt Exact"/>
    <w:basedOn w:val="Nadpis1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2" w:lineRule="exact"/>
    </w:pPr>
    <w:rPr>
      <w:rFonts w:ascii="Calibri" w:eastAsia="Calibri" w:hAnsi="Calibri" w:cs="Calibri"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840" w:after="300" w:line="0" w:lineRule="atLeast"/>
      <w:jc w:val="center"/>
      <w:outlineLvl w:val="1"/>
    </w:pPr>
    <w:rPr>
      <w:rFonts w:ascii="Calibri" w:eastAsia="Calibri" w:hAnsi="Calibri" w:cs="Calibri"/>
      <w:b/>
      <w:bCs/>
      <w:spacing w:val="50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40" w:lineRule="exact"/>
      <w:jc w:val="center"/>
      <w:outlineLvl w:val="0"/>
    </w:pPr>
    <w:rPr>
      <w:rFonts w:ascii="Century Schoolbook" w:eastAsia="Century Schoolbook" w:hAnsi="Century Schoolbook" w:cs="Century Schoolbook"/>
      <w:b/>
      <w:bCs/>
      <w:spacing w:val="-1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B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6FE909B0.dotm</Template>
  <TotalTime>5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2</cp:revision>
  <dcterms:created xsi:type="dcterms:W3CDTF">2018-05-24T07:39:00Z</dcterms:created>
  <dcterms:modified xsi:type="dcterms:W3CDTF">2018-05-24T07:50:00Z</dcterms:modified>
</cp:coreProperties>
</file>