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C3" w:rsidRDefault="00727DCB">
      <w:pPr>
        <w:pStyle w:val="Nadpis20"/>
        <w:keepNext/>
        <w:keepLines/>
        <w:shd w:val="clear" w:color="auto" w:fill="auto"/>
      </w:pPr>
      <w:bookmarkStart w:id="0" w:name="bookmark0"/>
      <w:r>
        <w:t xml:space="preserve">Ing. Miroslav </w:t>
      </w:r>
      <w:proofErr w:type="spellStart"/>
      <w:r>
        <w:t>Poloprutský</w:t>
      </w:r>
      <w:bookmarkEnd w:id="0"/>
      <w:proofErr w:type="spellEnd"/>
    </w:p>
    <w:p w:rsidR="00E55AC3" w:rsidRDefault="00727DCB">
      <w:pPr>
        <w:pStyle w:val="Zkladntext30"/>
        <w:shd w:val="clear" w:color="auto" w:fill="auto"/>
        <w:spacing w:after="201"/>
        <w:ind w:right="4720"/>
      </w:pPr>
      <w:r>
        <w:t xml:space="preserve">Zruč - Senec IČO : 64403092 </w:t>
      </w:r>
      <w:proofErr w:type="gramStart"/>
      <w:r>
        <w:t>DIČ : CZ6210181791</w:t>
      </w:r>
      <w:proofErr w:type="gramEnd"/>
      <w:r>
        <w:t xml:space="preserve"> / dále jen dodavatel /</w:t>
      </w:r>
    </w:p>
    <w:p w:rsidR="00E55AC3" w:rsidRDefault="00727DCB">
      <w:pPr>
        <w:pStyle w:val="Zkladntext30"/>
        <w:shd w:val="clear" w:color="auto" w:fill="auto"/>
        <w:spacing w:after="166" w:line="180" w:lineRule="exact"/>
      </w:pPr>
      <w:r>
        <w:t>a</w:t>
      </w:r>
    </w:p>
    <w:p w:rsidR="00E55AC3" w:rsidRDefault="00727DCB">
      <w:pPr>
        <w:pStyle w:val="Nadpis20"/>
        <w:keepNext/>
        <w:keepLines/>
        <w:shd w:val="clear" w:color="auto" w:fill="auto"/>
      </w:pPr>
      <w:bookmarkStart w:id="1" w:name="bookmark1"/>
      <w:r>
        <w:t xml:space="preserve">26. ZÁKLADNÍ ŠKOLA PLZEŇ, </w:t>
      </w:r>
      <w:proofErr w:type="spellStart"/>
      <w:proofErr w:type="gramStart"/>
      <w:r>
        <w:t>p.o</w:t>
      </w:r>
      <w:proofErr w:type="spellEnd"/>
      <w:r>
        <w:t>.</w:t>
      </w:r>
      <w:bookmarkEnd w:id="1"/>
      <w:proofErr w:type="gramEnd"/>
    </w:p>
    <w:p w:rsidR="00E55AC3" w:rsidRDefault="00727DCB">
      <w:pPr>
        <w:pStyle w:val="Zkladntext30"/>
        <w:shd w:val="clear" w:color="auto" w:fill="auto"/>
        <w:spacing w:after="0"/>
        <w:ind w:right="4720"/>
      </w:pPr>
      <w:r>
        <w:t>Skupova 22 301 00 Plzeň</w:t>
      </w:r>
    </w:p>
    <w:p w:rsidR="00E55AC3" w:rsidRDefault="00727DCB">
      <w:pPr>
        <w:pStyle w:val="Zkladntext30"/>
        <w:shd w:val="clear" w:color="auto" w:fill="auto"/>
        <w:spacing w:after="873"/>
        <w:ind w:right="4720"/>
      </w:pPr>
      <w:proofErr w:type="gramStart"/>
      <w:r>
        <w:t>zastoupení : Mgr.</w:t>
      </w:r>
      <w:proofErr w:type="gramEnd"/>
      <w:r>
        <w:t xml:space="preserve"> Eva Švolbová IČO : 70879834 DIČ : CZ70879834 / dále jen objednavatel /</w:t>
      </w:r>
    </w:p>
    <w:p w:rsidR="00E55AC3" w:rsidRDefault="00727DCB">
      <w:pPr>
        <w:pStyle w:val="Nadpis10"/>
        <w:keepNext/>
        <w:keepLines/>
        <w:shd w:val="clear" w:color="auto" w:fill="auto"/>
        <w:spacing w:before="0" w:after="462" w:line="240" w:lineRule="exact"/>
      </w:pPr>
      <w:bookmarkStart w:id="2" w:name="bookmark2"/>
      <w:r>
        <w:t xml:space="preserve">DODATEK KE </w:t>
      </w:r>
      <w:proofErr w:type="gramStart"/>
      <w:r>
        <w:t xml:space="preserve">SMLOUVĚ </w:t>
      </w:r>
      <w:r>
        <w:rPr>
          <w:rStyle w:val="Nadpis110ptNetun"/>
        </w:rPr>
        <w:t>z 1.března</w:t>
      </w:r>
      <w:proofErr w:type="gramEnd"/>
      <w:r>
        <w:rPr>
          <w:rStyle w:val="Nadpis110ptNetun"/>
        </w:rPr>
        <w:t xml:space="preserve"> 2011</w:t>
      </w:r>
      <w:bookmarkEnd w:id="2"/>
    </w:p>
    <w:p w:rsidR="00E55AC3" w:rsidRDefault="00727DCB">
      <w:pPr>
        <w:pStyle w:val="Zkladntext20"/>
        <w:shd w:val="clear" w:color="auto" w:fill="auto"/>
        <w:spacing w:before="0" w:after="564"/>
        <w:ind w:left="400" w:right="1260" w:firstLine="700"/>
      </w:pPr>
      <w:r>
        <w:t xml:space="preserve">o zajištění činnosti odborně způsobilou osobou v oblasti </w:t>
      </w:r>
      <w:r>
        <w:rPr>
          <w:rStyle w:val="Zkladntext2Tun"/>
        </w:rPr>
        <w:t xml:space="preserve">bezpečnosti práce, </w:t>
      </w:r>
      <w:r>
        <w:t>technických zařízení a stanovených pracovních podmínek, které vyplývají pro objednavatele ze závazných bezpečnostních předpisů.</w:t>
      </w:r>
    </w:p>
    <w:p w:rsidR="00E55AC3" w:rsidRDefault="00727DCB">
      <w:pPr>
        <w:pStyle w:val="Nadpis20"/>
        <w:keepNext/>
        <w:keepLines/>
        <w:shd w:val="clear" w:color="auto" w:fill="auto"/>
        <w:spacing w:after="170" w:line="200" w:lineRule="exact"/>
      </w:pPr>
      <w:bookmarkStart w:id="3" w:name="bookmark3"/>
      <w:r>
        <w:rPr>
          <w:rStyle w:val="Nadpis21"/>
          <w:b/>
          <w:bCs/>
        </w:rPr>
        <w:t xml:space="preserve">Znění </w:t>
      </w:r>
      <w:proofErr w:type="gramStart"/>
      <w:r>
        <w:rPr>
          <w:rStyle w:val="Nadpis21"/>
          <w:b/>
          <w:bCs/>
        </w:rPr>
        <w:t>dodatku :</w:t>
      </w:r>
      <w:bookmarkEnd w:id="3"/>
      <w:proofErr w:type="gramEnd"/>
    </w:p>
    <w:p w:rsidR="00E55AC3" w:rsidRDefault="00727DCB">
      <w:pPr>
        <w:pStyle w:val="Zkladntext20"/>
        <w:shd w:val="clear" w:color="auto" w:fill="auto"/>
        <w:spacing w:before="0" w:after="204"/>
      </w:pPr>
      <w:r>
        <w:t>Prohlášení o zpracování osobních údajů dle nařízení Evropského parlamentu a Rady (EU) 2016/679 o ochraně fyzických osob v souvislosti se zpracováním osobních údajů a poučení subjektů údajů (dále jen „GDPR“)</w:t>
      </w:r>
    </w:p>
    <w:p w:rsidR="00E55AC3" w:rsidRDefault="00727DCB">
      <w:pPr>
        <w:pStyle w:val="Nadpis20"/>
        <w:keepNext/>
        <w:keepLines/>
        <w:shd w:val="clear" w:color="auto" w:fill="auto"/>
        <w:spacing w:line="200" w:lineRule="exact"/>
      </w:pPr>
      <w:bookmarkStart w:id="4" w:name="bookmark4"/>
      <w:proofErr w:type="spellStart"/>
      <w:proofErr w:type="gramStart"/>
      <w:r>
        <w:t>Ing.Miroslav</w:t>
      </w:r>
      <w:proofErr w:type="spellEnd"/>
      <w:proofErr w:type="gramEnd"/>
      <w:r>
        <w:t xml:space="preserve"> </w:t>
      </w:r>
      <w:proofErr w:type="spellStart"/>
      <w:r>
        <w:t>Poloprutský</w:t>
      </w:r>
      <w:bookmarkEnd w:id="4"/>
      <w:proofErr w:type="spellEnd"/>
    </w:p>
    <w:p w:rsidR="00E55AC3" w:rsidRDefault="00727DCB">
      <w:pPr>
        <w:pStyle w:val="Zkladntext20"/>
        <w:shd w:val="clear" w:color="auto" w:fill="auto"/>
        <w:spacing w:before="0" w:after="180"/>
      </w:pPr>
      <w:r>
        <w:t xml:space="preserve">Zruč - Senec IČO : 64403092 </w:t>
      </w:r>
      <w:proofErr w:type="gramStart"/>
      <w:r>
        <w:t>DIČ : CZ6210181791</w:t>
      </w:r>
      <w:proofErr w:type="gramEnd"/>
      <w:r>
        <w:t xml:space="preserve"> / dále jen dodavatel /</w:t>
      </w:r>
    </w:p>
    <w:p w:rsidR="00E55AC3" w:rsidRDefault="00727DCB">
      <w:pPr>
        <w:pStyle w:val="Zkladntext20"/>
        <w:shd w:val="clear" w:color="auto" w:fill="auto"/>
        <w:spacing w:before="0" w:after="0"/>
      </w:pPr>
      <w:proofErr w:type="gramStart"/>
      <w:r>
        <w:t>se zavazuje</w:t>
      </w:r>
      <w:proofErr w:type="gramEnd"/>
      <w:r>
        <w:t>, že bude zachovávat mlčenlivost o všech skutečnostech, které získal v souvislosti s plněním této smlouvy a které mají zůstat v zájmu objednavatele utajeny. Touto povinností mlčenlivosti je dodavatel vázán nejenom po dobu trvání smlouvy, ale i po jejím skončení.</w:t>
      </w:r>
    </w:p>
    <w:p w:rsidR="00E55AC3" w:rsidRDefault="00727DCB">
      <w:pPr>
        <w:pStyle w:val="Zkladntext20"/>
        <w:shd w:val="clear" w:color="auto" w:fill="auto"/>
        <w:spacing w:before="0" w:after="444"/>
      </w:pPr>
      <w:r>
        <w:t>Dodavatel zavede vhodná technická a organizačních opatření tak, aby byla naplněna ustanovení GDPR a nemohlo docházet k úniku osobních údajů správce (školy).</w:t>
      </w:r>
    </w:p>
    <w:p w:rsidR="00E55AC3" w:rsidRDefault="00727DCB">
      <w:pPr>
        <w:pStyle w:val="Zkladntext20"/>
        <w:shd w:val="clear" w:color="auto" w:fill="auto"/>
        <w:spacing w:before="0" w:after="354" w:line="200" w:lineRule="exact"/>
      </w:pPr>
      <w:r>
        <w:t>V Plzni dne 21. května 2018</w:t>
      </w:r>
    </w:p>
    <w:p w:rsidR="00E55AC3" w:rsidRDefault="00727DCB" w:rsidP="00754342">
      <w:pPr>
        <w:pStyle w:val="Zkladntext40"/>
        <w:shd w:val="clear" w:color="auto" w:fill="auto"/>
        <w:spacing w:before="0"/>
        <w:ind w:left="40"/>
      </w:pPr>
      <w:r>
        <w:rPr>
          <w:noProof/>
          <w:lang w:bidi="ar-SA"/>
        </w:rPr>
        <mc:AlternateContent>
          <mc:Choice Requires="wps">
            <w:drawing>
              <wp:anchor distT="0" distB="717550" distL="63500" distR="1051560" simplePos="0" relativeHeight="377487104" behindDoc="1" locked="0" layoutInCell="1" allowOverlap="1" wp14:anchorId="27E31870" wp14:editId="4E2D37E9">
                <wp:simplePos x="0" y="0"/>
                <wp:positionH relativeFrom="margin">
                  <wp:posOffset>12065</wp:posOffset>
                </wp:positionH>
                <wp:positionV relativeFrom="paragraph">
                  <wp:posOffset>-115570</wp:posOffset>
                </wp:positionV>
                <wp:extent cx="1515110" cy="673100"/>
                <wp:effectExtent l="2540" t="0" r="0" b="0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AC3" w:rsidRDefault="00727DCB">
                            <w:pPr>
                              <w:pStyle w:val="Titulekobrzku2"/>
                              <w:shd w:val="clear" w:color="auto" w:fill="auto"/>
                              <w:spacing w:line="200" w:lineRule="exact"/>
                            </w:pPr>
                            <w:r>
                              <w:t>Dodavatel:</w:t>
                            </w:r>
                          </w:p>
                          <w:p w:rsidR="00E55AC3" w:rsidRDefault="00E55AC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55AC3" w:rsidRDefault="00727DCB">
                            <w:pPr>
                              <w:pStyle w:val="Titulekobrzku"/>
                              <w:shd w:val="clear" w:color="auto" w:fill="auto"/>
                              <w:spacing w:line="160" w:lineRule="exact"/>
                            </w:pPr>
                            <w:r>
                              <w:t xml:space="preserve">externí technik BOZP, osoba </w:t>
                            </w:r>
                            <w:proofErr w:type="spellStart"/>
                            <w:r>
                              <w:t>odbori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5pt;margin-top:-9.1pt;width:119.3pt;height:53pt;z-index:-125829376;visibility:visible;mso-wrap-style:square;mso-width-percent:0;mso-height-percent:0;mso-wrap-distance-left:5pt;mso-wrap-distance-top:0;mso-wrap-distance-right:82.8pt;mso-wrap-distance-bottom:5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" filled="f" stroked="f">
                <v:textbox style="mso-fit-shape-to-text:t" inset="0,0,0,0">
                  <w:txbxContent>
                    <w:p w:rsidR="00E55AC3" w:rsidRDefault="00727DCB">
                      <w:pPr>
                        <w:pStyle w:val="Titulekobrzku2"/>
                        <w:shd w:val="clear" w:color="auto" w:fill="auto"/>
                        <w:spacing w:line="200" w:lineRule="exact"/>
                      </w:pPr>
                      <w:r>
                        <w:t>Dodavatel:</w:t>
                      </w:r>
                    </w:p>
                    <w:p w:rsidR="00E55AC3" w:rsidRDefault="00E55AC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E55AC3" w:rsidRDefault="00727DCB">
                      <w:pPr>
                        <w:pStyle w:val="Titulekobrzku"/>
                        <w:shd w:val="clear" w:color="auto" w:fill="auto"/>
                        <w:spacing w:line="160" w:lineRule="exact"/>
                      </w:pPr>
                      <w:r>
                        <w:t xml:space="preserve">externí technik BOZP, osoba </w:t>
                      </w:r>
                      <w:proofErr w:type="spellStart"/>
                      <w:r>
                        <w:t>odbori</w:t>
                      </w:r>
                      <w:proofErr w:type="spellEnd"/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5" w:name="_GoBack"/>
      <w:bookmarkEnd w:id="5"/>
      <w:r>
        <w:rPr>
          <w:noProof/>
          <w:lang w:bidi="ar-SA"/>
        </w:rPr>
        <mc:AlternateContent>
          <mc:Choice Requires="wps">
            <w:drawing>
              <wp:anchor distT="1041400" distB="254000" distL="63500" distR="2401570" simplePos="0" relativeHeight="377487106" behindDoc="1" locked="0" layoutInCell="1" allowOverlap="1" wp14:anchorId="4955BA8F" wp14:editId="78E2DB6F">
                <wp:simplePos x="0" y="0"/>
                <wp:positionH relativeFrom="margin">
                  <wp:posOffset>15240</wp:posOffset>
                </wp:positionH>
                <wp:positionV relativeFrom="paragraph">
                  <wp:posOffset>925830</wp:posOffset>
                </wp:positionV>
                <wp:extent cx="841375" cy="127000"/>
                <wp:effectExtent l="0" t="1905" r="635" b="635"/>
                <wp:wrapSquare wrapText="righ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AC3" w:rsidRDefault="00727DCB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>Objednavatel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.2pt;margin-top:72.9pt;width:66.25pt;height:10pt;z-index:-125829374;visibility:visible;mso-wrap-style:square;mso-width-percent:0;mso-height-percent:0;mso-wrap-distance-left:5pt;mso-wrap-distance-top:82pt;mso-wrap-distance-right:189.1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t4sQ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" filled="f" stroked="f">
                <v:textbox style="mso-fit-shape-to-text:t" inset="0,0,0,0">
                  <w:txbxContent>
                    <w:p w:rsidR="00E55AC3" w:rsidRDefault="00727DCB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</w:pPr>
                      <w:proofErr w:type="gramStart"/>
                      <w:r>
                        <w:rPr>
                          <w:rStyle w:val="Zkladntext2Exact"/>
                        </w:rPr>
                        <w:t>Objednavatel :</w:t>
                      </w:r>
                      <w:proofErr w:type="gramEnd"/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sectPr w:rsidR="00E55AC3">
      <w:pgSz w:w="11900" w:h="16840"/>
      <w:pgMar w:top="1416" w:right="1434" w:bottom="1416" w:left="13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CB" w:rsidRDefault="00727DCB">
      <w:r>
        <w:separator/>
      </w:r>
    </w:p>
  </w:endnote>
  <w:endnote w:type="continuationSeparator" w:id="0">
    <w:p w:rsidR="00727DCB" w:rsidRDefault="0072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CB" w:rsidRDefault="00727DCB"/>
  </w:footnote>
  <w:footnote w:type="continuationSeparator" w:id="0">
    <w:p w:rsidR="00727DCB" w:rsidRDefault="00727D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C3"/>
    <w:rsid w:val="00727DCB"/>
    <w:rsid w:val="00754342"/>
    <w:rsid w:val="00E5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10ptNetun">
    <w:name w:val="Nadpis #1 + 10 pt;Ne tučné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54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06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06" w:lineRule="exact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00" w:after="540"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20" w:line="22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3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34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10ptNetun">
    <w:name w:val="Nadpis #1 + 10 pt;Ne tučné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54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06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06" w:lineRule="exact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00" w:after="540"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20" w:line="22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3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3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F4F3E29D.dotm</Template>
  <TotalTime>2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Halíková Danuše</dc:creator>
  <cp:lastModifiedBy>Halíková Danuše</cp:lastModifiedBy>
  <cp:revision>2</cp:revision>
  <dcterms:created xsi:type="dcterms:W3CDTF">2018-05-24T07:07:00Z</dcterms:created>
  <dcterms:modified xsi:type="dcterms:W3CDTF">2018-05-24T07:55:00Z</dcterms:modified>
</cp:coreProperties>
</file>