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DC4F54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7pt;margin-top:22pt;width:133.2pt;height:36.6pt;z-index:251655680" o:allowincell="f" filled="f" stroked="f">
            <v:textbox style="mso-next-textbox:#_x0000_s1028">
              <w:txbxContent>
                <w:p w:rsidR="00DF60F2" w:rsidRPr="00EE62E0" w:rsidRDefault="00DF60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2E0">
                    <w:rPr>
                      <w:rFonts w:ascii="Arial" w:hAnsi="Arial" w:cs="Arial"/>
                      <w:sz w:val="18"/>
                      <w:szCs w:val="18"/>
                    </w:rPr>
                    <w:t>příspěvková organizace</w:t>
                  </w:r>
                </w:p>
                <w:p w:rsidR="00DF60F2" w:rsidRPr="00EE62E0" w:rsidRDefault="00DF60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2E0">
                    <w:rPr>
                      <w:rFonts w:ascii="Arial" w:hAnsi="Arial" w:cs="Arial"/>
                      <w:sz w:val="18"/>
                      <w:szCs w:val="18"/>
                    </w:rPr>
                    <w:t>Horní náměstí 13</w:t>
                  </w:r>
                </w:p>
                <w:p w:rsidR="00DF60F2" w:rsidRPr="00EE62E0" w:rsidRDefault="00DF60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2E0">
                    <w:rPr>
                      <w:rFonts w:ascii="Arial" w:hAnsi="Arial" w:cs="Arial"/>
                      <w:sz w:val="18"/>
                      <w:szCs w:val="18"/>
                    </w:rPr>
                    <w:t>746 69 Opava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" o:spid="_x0000_s1043" type="#_x0000_t202" style="position:absolute;margin-left:1228.55pt;margin-top:36.1pt;width:144.8pt;height:22.5pt;z-index:251659776;visibility:visible;mso-position-horizontal:right;mso-width-relative:margin;mso-height-relative:margin" stroked="f">
            <v:textbox>
              <w:txbxContent>
                <w:p w:rsidR="00DF60F2" w:rsidRPr="00200E1A" w:rsidRDefault="00DF60F2" w:rsidP="00200E1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200E1A">
                    <w:rPr>
                      <w:rFonts w:ascii="Arial" w:hAnsi="Arial" w:cs="Arial"/>
                      <w:b/>
                      <w:sz w:val="28"/>
                    </w:rPr>
                    <w:t>OBJEDNÁVKA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1" type="#_x0000_t202" style="position:absolute;margin-left:74.65pt;margin-top:60.1pt;width:133.5pt;height:21pt;z-index:251657728" stroked="f">
            <v:fill opacity="0"/>
            <v:textbox>
              <w:txbxContent>
                <w:p w:rsidR="00DF60F2" w:rsidRPr="00EE62E0" w:rsidRDefault="00DF60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2E0">
                    <w:rPr>
                      <w:rFonts w:ascii="Arial" w:hAnsi="Arial" w:cs="Arial"/>
                      <w:sz w:val="18"/>
                      <w:szCs w:val="18"/>
                    </w:rPr>
                    <w:t>www.divadlo-opava.cz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65pt;margin-top:58.6pt;width:384.75pt;height:0;z-index:251658752" o:connectortype="straight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shape id="_x0000_s1039" type="#_x0000_t202" style="position:absolute;margin-left:278.6pt;margin-top:115.05pt;width:181.45pt;height:113.5pt;z-index:251656704;mso-width-percent:400;mso-width-percent:400;mso-width-relative:margin;mso-height-relative:margin">
            <v:textbox style="mso-next-textbox:#_x0000_s1039">
              <w:txbxContent>
                <w:p w:rsidR="00DF60F2" w:rsidRPr="00F542A2" w:rsidRDefault="00DF60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42A2">
                    <w:rPr>
                      <w:rFonts w:ascii="Arial" w:hAnsi="Arial" w:cs="Arial"/>
                      <w:b/>
                      <w:sz w:val="24"/>
                      <w:szCs w:val="24"/>
                    </w:rPr>
                    <w:t>Dodavatel:</w:t>
                  </w:r>
                </w:p>
                <w:p w:rsidR="00DF60F2" w:rsidRDefault="00DF60F2" w:rsidP="00556B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BITTISK s.r.o.</w:t>
                  </w:r>
                </w:p>
                <w:p w:rsidR="00DF60F2" w:rsidRDefault="00DF60F2" w:rsidP="00556B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Hradní 27/37</w:t>
                  </w:r>
                </w:p>
                <w:p w:rsidR="00DF60F2" w:rsidRDefault="00DF60F2" w:rsidP="00556B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710 00 Ostrava</w:t>
                  </w:r>
                </w:p>
                <w:p w:rsidR="00DF60F2" w:rsidRDefault="00DF60F2" w:rsidP="00556B0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60F2" w:rsidRPr="00556B09" w:rsidRDefault="00DF60F2" w:rsidP="0055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6B09">
                    <w:rPr>
                      <w:rFonts w:ascii="Arial" w:hAnsi="Arial" w:cs="Arial"/>
                      <w:sz w:val="22"/>
                      <w:szCs w:val="22"/>
                    </w:rPr>
                    <w:t>IČ: 277 63 374</w:t>
                  </w:r>
                </w:p>
                <w:p w:rsidR="00DF60F2" w:rsidRPr="00556B09" w:rsidRDefault="00DF60F2" w:rsidP="0055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6B09">
                    <w:rPr>
                      <w:rFonts w:ascii="Arial" w:hAnsi="Arial" w:cs="Arial"/>
                      <w:sz w:val="22"/>
                      <w:szCs w:val="22"/>
                    </w:rPr>
                    <w:t>DIČ: CZ27763374</w:t>
                  </w:r>
                </w:p>
                <w:p w:rsidR="00DF60F2" w:rsidRPr="00475613" w:rsidRDefault="00DF60F2" w:rsidP="00556B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75613">
                    <w:rPr>
                      <w:rFonts w:ascii="Arial" w:hAnsi="Arial" w:cs="Arial"/>
                      <w:sz w:val="18"/>
                      <w:szCs w:val="18"/>
                    </w:rPr>
                    <w:t>B.Němcové</w:t>
                  </w:r>
                  <w:proofErr w:type="spellEnd"/>
                  <w:proofErr w:type="gramEnd"/>
                  <w:r w:rsidRPr="00475613">
                    <w:rPr>
                      <w:rFonts w:ascii="Arial" w:hAnsi="Arial" w:cs="Arial"/>
                      <w:sz w:val="18"/>
                      <w:szCs w:val="18"/>
                    </w:rPr>
                    <w:t xml:space="preserve"> 20, Opava</w:t>
                  </w:r>
                </w:p>
                <w:p w:rsidR="00DF60F2" w:rsidRDefault="00DF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60F2" w:rsidRDefault="00DF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60F2" w:rsidRPr="00136EDF" w:rsidRDefault="00DF60F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654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82148" cy="998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O-logo-zkracena-varian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71" cy="100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935A7C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06547">
        <w:rPr>
          <w:rFonts w:ascii="Arial" w:hAnsi="Arial" w:cs="Arial"/>
          <w:sz w:val="22"/>
          <w:szCs w:val="22"/>
        </w:rPr>
        <w:t>37/2018</w:t>
      </w:r>
    </w:p>
    <w:p w:rsidR="00556B09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53A2C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53A2C">
        <w:rPr>
          <w:rFonts w:ascii="Arial" w:hAnsi="Arial" w:cs="Arial"/>
          <w:sz w:val="22"/>
          <w:szCs w:val="22"/>
        </w:rPr>
        <w:t>xxxx</w:t>
      </w:r>
      <w:proofErr w:type="spellEnd"/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53A2C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</w:r>
      <w:r w:rsidR="00F542A2">
        <w:rPr>
          <w:rFonts w:ascii="Arial" w:hAnsi="Arial" w:cs="Arial"/>
          <w:sz w:val="22"/>
          <w:szCs w:val="22"/>
        </w:rPr>
        <w:t>55</w:t>
      </w:r>
      <w:r w:rsidR="00556B09">
        <w:rPr>
          <w:rFonts w:ascii="Arial" w:hAnsi="Arial" w:cs="Arial"/>
          <w:sz w:val="22"/>
          <w:szCs w:val="22"/>
        </w:rPr>
        <w:t>5 537 419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F53A2C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E06547">
        <w:rPr>
          <w:rFonts w:ascii="Arial" w:hAnsi="Arial" w:cs="Arial"/>
          <w:sz w:val="22"/>
          <w:szCs w:val="22"/>
        </w:rPr>
        <w:t>19/04/2018</w:t>
      </w:r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Pr="00F53A2C" w:rsidRDefault="0014761C" w:rsidP="0014761C"/>
    <w:p w:rsidR="00556B09" w:rsidRDefault="00556B09" w:rsidP="00556B09">
      <w:pPr>
        <w:rPr>
          <w:rFonts w:ascii="Arial" w:hAnsi="Arial" w:cs="Arial"/>
          <w:sz w:val="24"/>
          <w:szCs w:val="24"/>
        </w:rPr>
      </w:pPr>
    </w:p>
    <w:p w:rsidR="00556B09" w:rsidRDefault="00556B09" w:rsidP="00556B09">
      <w:pPr>
        <w:rPr>
          <w:rFonts w:ascii="Arial" w:hAnsi="Arial" w:cs="Arial"/>
          <w:b/>
          <w:sz w:val="24"/>
          <w:szCs w:val="24"/>
        </w:rPr>
      </w:pPr>
      <w:r w:rsidRPr="00427A6E">
        <w:rPr>
          <w:rFonts w:ascii="Arial" w:hAnsi="Arial" w:cs="Arial"/>
          <w:sz w:val="24"/>
          <w:szCs w:val="24"/>
        </w:rPr>
        <w:t>Objednáváme u Vás:</w:t>
      </w:r>
      <w:r w:rsidRPr="00427A6E">
        <w:rPr>
          <w:rFonts w:ascii="Arial" w:hAnsi="Arial" w:cs="Arial"/>
          <w:sz w:val="24"/>
          <w:szCs w:val="24"/>
        </w:rPr>
        <w:tab/>
      </w:r>
      <w:r w:rsidRPr="00427A6E">
        <w:rPr>
          <w:rFonts w:ascii="Arial" w:hAnsi="Arial" w:cs="Arial"/>
          <w:b/>
          <w:sz w:val="24"/>
          <w:szCs w:val="24"/>
        </w:rPr>
        <w:t xml:space="preserve">tisk </w:t>
      </w:r>
      <w:r>
        <w:rPr>
          <w:rFonts w:ascii="Arial" w:hAnsi="Arial" w:cs="Arial"/>
          <w:b/>
          <w:sz w:val="24"/>
          <w:szCs w:val="24"/>
        </w:rPr>
        <w:t>předplatitelského bulletinu na sezonu 201</w:t>
      </w:r>
      <w:r w:rsidR="00EA0BC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</w:t>
      </w:r>
      <w:r w:rsidR="00EA0BC1">
        <w:rPr>
          <w:rFonts w:ascii="Arial" w:hAnsi="Arial" w:cs="Arial"/>
          <w:b/>
          <w:sz w:val="24"/>
          <w:szCs w:val="24"/>
        </w:rPr>
        <w:t>9</w:t>
      </w:r>
    </w:p>
    <w:p w:rsidR="00556B09" w:rsidRPr="00556B09" w:rsidRDefault="00556B09" w:rsidP="00556B09">
      <w:pPr>
        <w:rPr>
          <w:rFonts w:ascii="Arial" w:hAnsi="Arial" w:cs="Arial"/>
          <w:sz w:val="22"/>
          <w:szCs w:val="22"/>
        </w:rPr>
      </w:pPr>
      <w:r w:rsidRPr="00556B09">
        <w:rPr>
          <w:rFonts w:ascii="Arial" w:hAnsi="Arial" w:cs="Arial"/>
          <w:sz w:val="22"/>
          <w:szCs w:val="22"/>
        </w:rPr>
        <w:tab/>
      </w:r>
      <w:r w:rsidRPr="00556B09">
        <w:rPr>
          <w:rFonts w:ascii="Arial" w:hAnsi="Arial" w:cs="Arial"/>
          <w:sz w:val="22"/>
          <w:szCs w:val="22"/>
        </w:rPr>
        <w:tab/>
      </w:r>
      <w:r w:rsidRPr="00556B09">
        <w:rPr>
          <w:rFonts w:ascii="Arial" w:hAnsi="Arial" w:cs="Arial"/>
          <w:sz w:val="22"/>
          <w:szCs w:val="22"/>
        </w:rPr>
        <w:tab/>
      </w:r>
      <w:r w:rsidRPr="00556B09">
        <w:rPr>
          <w:rFonts w:ascii="Arial" w:hAnsi="Arial" w:cs="Arial"/>
          <w:sz w:val="22"/>
          <w:szCs w:val="22"/>
        </w:rPr>
        <w:tab/>
      </w:r>
    </w:p>
    <w:p w:rsidR="00556B09" w:rsidRPr="0046107E" w:rsidRDefault="00556B09" w:rsidP="00556B09">
      <w:pPr>
        <w:jc w:val="center"/>
        <w:rPr>
          <w:rFonts w:ascii="Arial" w:hAnsi="Arial" w:cs="Arial"/>
          <w:sz w:val="10"/>
          <w:szCs w:val="10"/>
        </w:rPr>
      </w:pPr>
    </w:p>
    <w:p w:rsidR="00556B09" w:rsidRPr="00427A6E" w:rsidRDefault="00556B09" w:rsidP="00556B09">
      <w:pPr>
        <w:jc w:val="center"/>
        <w:rPr>
          <w:rFonts w:ascii="Arial" w:hAnsi="Arial" w:cs="Arial"/>
          <w:sz w:val="16"/>
          <w:szCs w:val="16"/>
        </w:rPr>
      </w:pPr>
    </w:p>
    <w:p w:rsidR="00C22698" w:rsidRPr="00C96AA5" w:rsidRDefault="00556B09" w:rsidP="00C2269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</w:t>
      </w:r>
      <w:r w:rsidRPr="00414D9E">
        <w:rPr>
          <w:rFonts w:ascii="Arial" w:hAnsi="Arial" w:cs="Arial"/>
          <w:sz w:val="24"/>
          <w:szCs w:val="24"/>
        </w:rPr>
        <w:t>opis zboží:</w:t>
      </w:r>
      <w:r w:rsidRPr="00414D9E">
        <w:rPr>
          <w:rFonts w:ascii="Arial" w:hAnsi="Arial" w:cs="Arial"/>
          <w:sz w:val="24"/>
          <w:szCs w:val="24"/>
        </w:rPr>
        <w:tab/>
      </w:r>
      <w:r w:rsidRPr="00427A6E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C22698">
        <w:rPr>
          <w:rFonts w:ascii="Arial" w:hAnsi="Arial" w:cs="Arial"/>
          <w:sz w:val="22"/>
          <w:szCs w:val="22"/>
        </w:rPr>
        <w:t xml:space="preserve">podklady k tisku – </w:t>
      </w:r>
      <w:r w:rsidR="00EE62E0" w:rsidRPr="00C22698">
        <w:rPr>
          <w:rFonts w:ascii="Arial" w:hAnsi="Arial" w:cs="Arial"/>
          <w:sz w:val="22"/>
          <w:szCs w:val="22"/>
        </w:rPr>
        <w:t xml:space="preserve">Studio </w:t>
      </w:r>
      <w:proofErr w:type="spellStart"/>
      <w:r w:rsidR="00EE62E0" w:rsidRPr="00C22698">
        <w:rPr>
          <w:rFonts w:ascii="Arial" w:hAnsi="Arial" w:cs="Arial"/>
          <w:sz w:val="22"/>
          <w:szCs w:val="22"/>
        </w:rPr>
        <w:t>Stojkov</w:t>
      </w:r>
      <w:proofErr w:type="spellEnd"/>
      <w:r w:rsidR="00C22698">
        <w:rPr>
          <w:rFonts w:ascii="Arial" w:hAnsi="Arial" w:cs="Arial"/>
          <w:sz w:val="22"/>
          <w:szCs w:val="22"/>
        </w:rPr>
        <w:t>,</w:t>
      </w:r>
      <w:r w:rsidR="00C22698" w:rsidRPr="00C22698">
        <w:rPr>
          <w:rFonts w:ascii="Arial" w:hAnsi="Arial" w:cs="Arial"/>
          <w:sz w:val="22"/>
          <w:szCs w:val="22"/>
        </w:rPr>
        <w:t xml:space="preserve"> </w:t>
      </w:r>
      <w:r w:rsidR="00C22698">
        <w:rPr>
          <w:rFonts w:ascii="Arial" w:hAnsi="Arial" w:cs="Arial"/>
          <w:sz w:val="22"/>
          <w:szCs w:val="22"/>
        </w:rPr>
        <w:t>p. Blažek tel. 603 274 256</w:t>
      </w:r>
    </w:p>
    <w:p w:rsidR="00556B09" w:rsidRPr="00414D9E" w:rsidRDefault="00556B09" w:rsidP="00556B09">
      <w:pPr>
        <w:pStyle w:val="Nadpis3"/>
        <w:rPr>
          <w:rFonts w:ascii="Arial" w:hAnsi="Arial" w:cs="Arial"/>
          <w:b w:val="0"/>
          <w:sz w:val="18"/>
          <w:szCs w:val="18"/>
        </w:rPr>
      </w:pPr>
    </w:p>
    <w:p w:rsidR="00556B09" w:rsidRPr="00427A6E" w:rsidRDefault="00556B09" w:rsidP="00556B09">
      <w:pPr>
        <w:tabs>
          <w:tab w:val="left" w:pos="2552"/>
          <w:tab w:val="left" w:pos="2835"/>
          <w:tab w:val="left" w:pos="5670"/>
          <w:tab w:val="left" w:pos="6663"/>
        </w:tabs>
        <w:rPr>
          <w:rFonts w:ascii="Arial" w:hAnsi="Arial" w:cs="Arial"/>
          <w:sz w:val="16"/>
          <w:szCs w:val="16"/>
        </w:rPr>
      </w:pPr>
    </w:p>
    <w:p w:rsidR="00556B09" w:rsidRDefault="00556B09" w:rsidP="00556B09">
      <w:pPr>
        <w:rPr>
          <w:rFonts w:ascii="Arial" w:hAnsi="Arial" w:cs="Arial"/>
          <w:b/>
          <w:bCs/>
          <w:sz w:val="24"/>
          <w:szCs w:val="24"/>
        </w:rPr>
      </w:pPr>
      <w:r w:rsidRPr="00427A6E">
        <w:rPr>
          <w:rFonts w:ascii="Arial" w:hAnsi="Arial" w:cs="Arial"/>
          <w:sz w:val="24"/>
          <w:szCs w:val="24"/>
        </w:rPr>
        <w:t>tisk v nákladu:</w:t>
      </w:r>
      <w:r w:rsidRPr="00427A6E">
        <w:rPr>
          <w:rFonts w:ascii="Arial" w:hAnsi="Arial" w:cs="Arial"/>
          <w:sz w:val="24"/>
          <w:szCs w:val="24"/>
        </w:rPr>
        <w:tab/>
      </w:r>
      <w:r w:rsidRPr="00427A6E">
        <w:rPr>
          <w:rFonts w:ascii="Arial" w:hAnsi="Arial" w:cs="Arial"/>
          <w:sz w:val="24"/>
          <w:szCs w:val="24"/>
        </w:rPr>
        <w:tab/>
      </w:r>
      <w:r w:rsidR="00E06547">
        <w:rPr>
          <w:rFonts w:ascii="Arial" w:hAnsi="Arial" w:cs="Arial"/>
          <w:b/>
          <w:sz w:val="24"/>
          <w:szCs w:val="24"/>
        </w:rPr>
        <w:t>6</w:t>
      </w:r>
      <w:r w:rsidRPr="001748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74880">
        <w:rPr>
          <w:rFonts w:ascii="Arial" w:hAnsi="Arial" w:cs="Arial"/>
          <w:b/>
          <w:bCs/>
          <w:sz w:val="24"/>
          <w:szCs w:val="24"/>
        </w:rPr>
        <w:t>00 kus</w:t>
      </w:r>
      <w:r>
        <w:rPr>
          <w:rFonts w:ascii="Arial" w:hAnsi="Arial" w:cs="Arial"/>
          <w:b/>
          <w:bCs/>
          <w:sz w:val="24"/>
          <w:szCs w:val="24"/>
        </w:rPr>
        <w:t>ů – bulletin (A5)</w:t>
      </w:r>
      <w:r w:rsidR="00DF60F2" w:rsidRPr="00DF60F2">
        <w:rPr>
          <w:rFonts w:ascii="Arial" w:hAnsi="Arial" w:cs="Arial"/>
          <w:bCs/>
          <w:sz w:val="22"/>
          <w:szCs w:val="22"/>
        </w:rPr>
        <w:t>,</w:t>
      </w:r>
      <w:r w:rsidR="00DF60F2">
        <w:rPr>
          <w:rFonts w:ascii="Arial" w:hAnsi="Arial" w:cs="Arial"/>
          <w:b/>
          <w:bCs/>
          <w:sz w:val="24"/>
          <w:szCs w:val="24"/>
        </w:rPr>
        <w:t xml:space="preserve"> </w:t>
      </w:r>
      <w:r w:rsidR="00DF60F2" w:rsidRPr="00DF60F2">
        <w:rPr>
          <w:rFonts w:ascii="Arial" w:hAnsi="Arial" w:cs="Arial"/>
          <w:bCs/>
          <w:sz w:val="22"/>
          <w:szCs w:val="22"/>
        </w:rPr>
        <w:t>vazba V1</w:t>
      </w:r>
    </w:p>
    <w:p w:rsidR="00556B09" w:rsidRPr="00A62BFC" w:rsidRDefault="00556B09" w:rsidP="00556B09">
      <w:pPr>
        <w:ind w:left="2124" w:firstLine="708"/>
        <w:rPr>
          <w:rFonts w:ascii="Arial" w:hAnsi="Arial" w:cs="Arial"/>
          <w:sz w:val="22"/>
          <w:szCs w:val="22"/>
        </w:rPr>
      </w:pPr>
      <w:r w:rsidRPr="00A62BFC">
        <w:rPr>
          <w:rFonts w:ascii="Arial" w:hAnsi="Arial" w:cs="Arial"/>
          <w:sz w:val="22"/>
          <w:szCs w:val="22"/>
        </w:rPr>
        <w:t>2</w:t>
      </w:r>
      <w:r w:rsidR="00DF60F2">
        <w:rPr>
          <w:rFonts w:ascii="Arial" w:hAnsi="Arial" w:cs="Arial"/>
          <w:sz w:val="22"/>
          <w:szCs w:val="22"/>
        </w:rPr>
        <w:t>8</w:t>
      </w:r>
      <w:r w:rsidR="00EA0BC1">
        <w:rPr>
          <w:rFonts w:ascii="Arial" w:hAnsi="Arial" w:cs="Arial"/>
          <w:sz w:val="22"/>
          <w:szCs w:val="22"/>
        </w:rPr>
        <w:t>-32</w:t>
      </w:r>
      <w:r w:rsidRPr="00A62BFC">
        <w:rPr>
          <w:rFonts w:ascii="Arial" w:hAnsi="Arial" w:cs="Arial"/>
          <w:sz w:val="22"/>
          <w:szCs w:val="22"/>
        </w:rPr>
        <w:t xml:space="preserve"> stran + obálka </w:t>
      </w:r>
      <w:r w:rsidR="00EE62E0">
        <w:rPr>
          <w:rFonts w:ascii="Arial" w:hAnsi="Arial" w:cs="Arial"/>
          <w:sz w:val="22"/>
          <w:szCs w:val="22"/>
        </w:rPr>
        <w:t xml:space="preserve">zadní </w:t>
      </w:r>
      <w:r w:rsidRPr="00A62BFC">
        <w:rPr>
          <w:rFonts w:ascii="Arial" w:hAnsi="Arial" w:cs="Arial"/>
          <w:sz w:val="22"/>
          <w:szCs w:val="22"/>
        </w:rPr>
        <w:t>4/4, vnitřní listy 115 g, křída matná</w:t>
      </w:r>
    </w:p>
    <w:p w:rsidR="00556B09" w:rsidRDefault="00556B09" w:rsidP="00556B09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 w:rsidRPr="00A62BFC">
        <w:rPr>
          <w:rFonts w:ascii="Arial" w:hAnsi="Arial" w:cs="Arial"/>
          <w:color w:val="000000"/>
          <w:sz w:val="22"/>
          <w:szCs w:val="22"/>
        </w:rPr>
        <w:t>obálka 250 g křída matná</w:t>
      </w:r>
      <w:r w:rsidR="00DF60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2BFC">
        <w:rPr>
          <w:rFonts w:ascii="Arial" w:hAnsi="Arial" w:cs="Arial"/>
          <w:color w:val="000000"/>
          <w:sz w:val="22"/>
          <w:szCs w:val="22"/>
        </w:rPr>
        <w:t xml:space="preserve">+ 1/0 </w:t>
      </w:r>
      <w:r w:rsidR="00EE62E0">
        <w:rPr>
          <w:rFonts w:ascii="Arial" w:hAnsi="Arial" w:cs="Arial"/>
          <w:color w:val="000000"/>
          <w:sz w:val="22"/>
          <w:szCs w:val="22"/>
        </w:rPr>
        <w:t xml:space="preserve">matné </w:t>
      </w:r>
      <w:r w:rsidRPr="00A62BFC">
        <w:rPr>
          <w:rFonts w:ascii="Arial" w:hAnsi="Arial" w:cs="Arial"/>
          <w:color w:val="000000"/>
          <w:sz w:val="22"/>
          <w:szCs w:val="22"/>
        </w:rPr>
        <w:t>lamino</w:t>
      </w:r>
    </w:p>
    <w:p w:rsidR="00DF60F2" w:rsidRPr="00A62BFC" w:rsidRDefault="00DF60F2" w:rsidP="00556B09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+ 1/0 parciální UV lak</w:t>
      </w:r>
    </w:p>
    <w:p w:rsidR="00556B09" w:rsidRPr="00A62BFC" w:rsidRDefault="00556B09" w:rsidP="00556B09">
      <w:pPr>
        <w:rPr>
          <w:rFonts w:ascii="Arial" w:hAnsi="Arial" w:cs="Arial"/>
          <w:sz w:val="10"/>
          <w:szCs w:val="10"/>
        </w:rPr>
      </w:pPr>
    </w:p>
    <w:p w:rsidR="00B73F68" w:rsidRPr="004E7F52" w:rsidRDefault="00B73F68" w:rsidP="00B73F68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cena 58.020,- + </w:t>
      </w:r>
      <w:proofErr w:type="spellStart"/>
      <w:r>
        <w:rPr>
          <w:rFonts w:ascii="Arial" w:hAnsi="Arial" w:cs="Arial"/>
          <w:sz w:val="24"/>
          <w:szCs w:val="24"/>
        </w:rPr>
        <w:t>dph</w:t>
      </w:r>
      <w:proofErr w:type="spellEnd"/>
    </w:p>
    <w:p w:rsidR="00556B09" w:rsidRDefault="00556B09" w:rsidP="00556B09">
      <w:pPr>
        <w:ind w:left="2124" w:firstLine="708"/>
        <w:rPr>
          <w:rFonts w:ascii="Arial" w:hAnsi="Arial" w:cs="Arial"/>
          <w:sz w:val="24"/>
          <w:szCs w:val="24"/>
        </w:rPr>
      </w:pPr>
    </w:p>
    <w:p w:rsidR="00556B09" w:rsidRDefault="00556B09" w:rsidP="00556B09">
      <w:pPr>
        <w:ind w:left="2124" w:firstLine="708"/>
        <w:rPr>
          <w:rFonts w:ascii="Arial" w:hAnsi="Arial" w:cs="Arial"/>
          <w:sz w:val="24"/>
          <w:szCs w:val="24"/>
        </w:rPr>
      </w:pPr>
    </w:p>
    <w:p w:rsidR="00556B09" w:rsidRPr="0046107E" w:rsidRDefault="00556B09" w:rsidP="00556B09">
      <w:pPr>
        <w:ind w:left="2124" w:firstLine="708"/>
        <w:rPr>
          <w:rFonts w:ascii="Arial" w:hAnsi="Arial" w:cs="Arial"/>
          <w:b/>
          <w:sz w:val="10"/>
          <w:szCs w:val="10"/>
        </w:rPr>
      </w:pPr>
    </w:p>
    <w:p w:rsidR="00556B09" w:rsidRDefault="00556B09" w:rsidP="00556B09">
      <w:pPr>
        <w:rPr>
          <w:rFonts w:ascii="Arial" w:hAnsi="Arial" w:cs="Arial"/>
          <w:sz w:val="24"/>
          <w:szCs w:val="24"/>
        </w:rPr>
      </w:pPr>
      <w:r w:rsidRPr="00427A6E">
        <w:rPr>
          <w:rFonts w:ascii="Arial" w:hAnsi="Arial" w:cs="Arial"/>
          <w:sz w:val="24"/>
          <w:szCs w:val="24"/>
        </w:rPr>
        <w:t>termín dodání:</w:t>
      </w:r>
      <w:r w:rsidRPr="00427A6E">
        <w:rPr>
          <w:rFonts w:ascii="Arial" w:hAnsi="Arial" w:cs="Arial"/>
          <w:sz w:val="24"/>
          <w:szCs w:val="24"/>
        </w:rPr>
        <w:tab/>
      </w:r>
      <w:r w:rsidRPr="00427A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dle osobní domluvy</w:t>
      </w:r>
    </w:p>
    <w:p w:rsidR="00D65812" w:rsidRDefault="00D65812" w:rsidP="00556B09">
      <w:pPr>
        <w:rPr>
          <w:rFonts w:ascii="Arial" w:hAnsi="Arial" w:cs="Arial"/>
          <w:sz w:val="24"/>
          <w:szCs w:val="24"/>
        </w:rPr>
      </w:pPr>
    </w:p>
    <w:p w:rsidR="00556B09" w:rsidRDefault="00556B09" w:rsidP="00556B09">
      <w:pPr>
        <w:rPr>
          <w:sz w:val="22"/>
          <w:szCs w:val="22"/>
        </w:rPr>
      </w:pPr>
    </w:p>
    <w:p w:rsidR="00556B09" w:rsidRPr="004516C4" w:rsidRDefault="00556B09" w:rsidP="00556B09">
      <w:pPr>
        <w:rPr>
          <w:rFonts w:ascii="Arial" w:hAnsi="Arial" w:cs="Arial"/>
          <w:b/>
          <w:color w:val="00B050"/>
          <w:sz w:val="24"/>
          <w:szCs w:val="24"/>
        </w:rPr>
      </w:pPr>
    </w:p>
    <w:p w:rsidR="00DF60F2" w:rsidRDefault="00DF60F2" w:rsidP="00DF60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F60F2" w:rsidRDefault="00DF60F2" w:rsidP="00DF60F2">
      <w:pPr>
        <w:rPr>
          <w:color w:val="000000"/>
        </w:rPr>
      </w:pPr>
      <w:r>
        <w:rPr>
          <w:color w:val="000000"/>
        </w:rPr>
        <w:t> </w:t>
      </w:r>
    </w:p>
    <w:p w:rsidR="00556B09" w:rsidRDefault="00556B09" w:rsidP="00556B09">
      <w:pPr>
        <w:rPr>
          <w:color w:val="000000"/>
          <w:sz w:val="24"/>
          <w:szCs w:val="24"/>
        </w:rPr>
      </w:pPr>
    </w:p>
    <w:p w:rsidR="00556B09" w:rsidRDefault="00556B09" w:rsidP="00556B09">
      <w:pPr>
        <w:rPr>
          <w:sz w:val="22"/>
          <w:szCs w:val="22"/>
        </w:rPr>
      </w:pPr>
    </w:p>
    <w:p w:rsidR="00556B09" w:rsidRDefault="00556B09" w:rsidP="00556B09">
      <w:pPr>
        <w:rPr>
          <w:sz w:val="22"/>
          <w:szCs w:val="22"/>
        </w:rPr>
      </w:pPr>
    </w:p>
    <w:p w:rsidR="00556B09" w:rsidRDefault="00556B09" w:rsidP="00556B09">
      <w:pPr>
        <w:rPr>
          <w:sz w:val="22"/>
          <w:szCs w:val="22"/>
        </w:rPr>
      </w:pPr>
    </w:p>
    <w:p w:rsidR="00556B09" w:rsidRPr="00A83E93" w:rsidRDefault="00556B09" w:rsidP="00556B09">
      <w:pPr>
        <w:rPr>
          <w:sz w:val="22"/>
          <w:szCs w:val="22"/>
        </w:rPr>
      </w:pPr>
    </w:p>
    <w:p w:rsidR="00556B09" w:rsidRPr="00A83E93" w:rsidRDefault="00556B09" w:rsidP="00556B09">
      <w:pPr>
        <w:rPr>
          <w:sz w:val="22"/>
          <w:szCs w:val="22"/>
        </w:rPr>
      </w:pPr>
    </w:p>
    <w:p w:rsidR="00556B09" w:rsidRDefault="00556B09" w:rsidP="00556B0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14761C" w:rsidRPr="00F53A2C" w:rsidRDefault="0014761C" w:rsidP="0014761C"/>
    <w:p w:rsidR="0014761C" w:rsidRPr="0014761C" w:rsidRDefault="0014761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14761C" w:rsidP="0014761C">
      <w:pPr>
        <w:jc w:val="both"/>
        <w:rPr>
          <w:rFonts w:ascii="Arial" w:hAnsi="Arial" w:cs="Arial"/>
          <w:sz w:val="24"/>
          <w:szCs w:val="24"/>
        </w:rPr>
      </w:pPr>
    </w:p>
    <w:p w:rsidR="0014761C" w:rsidRDefault="00F53A2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Objednávka potvrzena: 18. 5. 2018</w:t>
      </w:r>
      <w:bookmarkStart w:id="0" w:name="_GoBack"/>
      <w:bookmarkEnd w:id="0"/>
    </w:p>
    <w:sectPr w:rsidR="0014761C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54" w:rsidRDefault="00DC4F54" w:rsidP="00136EDF">
      <w:r>
        <w:separator/>
      </w:r>
    </w:p>
  </w:endnote>
  <w:endnote w:type="continuationSeparator" w:id="0">
    <w:p w:rsidR="00DC4F54" w:rsidRDefault="00DC4F54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2" w:rsidRPr="00020E7E" w:rsidRDefault="00DC4F54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DF60F2" w:rsidRDefault="00DF60F2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DF60F2" w:rsidRDefault="00DF60F2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54" w:rsidRDefault="00DC4F54" w:rsidP="00136EDF">
      <w:r>
        <w:separator/>
      </w:r>
    </w:p>
  </w:footnote>
  <w:footnote w:type="continuationSeparator" w:id="0">
    <w:p w:rsidR="00DC4F54" w:rsidRDefault="00DC4F54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2" w:rsidRDefault="00DF60F2">
    <w:pPr>
      <w:pStyle w:val="Zhlav"/>
    </w:pPr>
  </w:p>
  <w:p w:rsidR="00DF60F2" w:rsidRDefault="00DF6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20E7E"/>
    <w:rsid w:val="00024CDA"/>
    <w:rsid w:val="000470B8"/>
    <w:rsid w:val="00050B45"/>
    <w:rsid w:val="00062D5F"/>
    <w:rsid w:val="000C7056"/>
    <w:rsid w:val="0012051D"/>
    <w:rsid w:val="00136EDF"/>
    <w:rsid w:val="00141933"/>
    <w:rsid w:val="0014761C"/>
    <w:rsid w:val="00175DB8"/>
    <w:rsid w:val="001A4138"/>
    <w:rsid w:val="001F0B18"/>
    <w:rsid w:val="00200E1A"/>
    <w:rsid w:val="00217A34"/>
    <w:rsid w:val="00257B66"/>
    <w:rsid w:val="00267BC1"/>
    <w:rsid w:val="00276545"/>
    <w:rsid w:val="003531FA"/>
    <w:rsid w:val="00361554"/>
    <w:rsid w:val="0038420B"/>
    <w:rsid w:val="003D3331"/>
    <w:rsid w:val="0040738E"/>
    <w:rsid w:val="0044576E"/>
    <w:rsid w:val="004864B6"/>
    <w:rsid w:val="004964BC"/>
    <w:rsid w:val="004D3396"/>
    <w:rsid w:val="004E7707"/>
    <w:rsid w:val="004F0030"/>
    <w:rsid w:val="00556B09"/>
    <w:rsid w:val="00557CD2"/>
    <w:rsid w:val="00581AE6"/>
    <w:rsid w:val="00582871"/>
    <w:rsid w:val="00587E1C"/>
    <w:rsid w:val="005A13F5"/>
    <w:rsid w:val="005A308F"/>
    <w:rsid w:val="005C4C9E"/>
    <w:rsid w:val="005E5C3A"/>
    <w:rsid w:val="00632977"/>
    <w:rsid w:val="0065205F"/>
    <w:rsid w:val="006803CF"/>
    <w:rsid w:val="006830B8"/>
    <w:rsid w:val="0068363A"/>
    <w:rsid w:val="006D00F7"/>
    <w:rsid w:val="00712803"/>
    <w:rsid w:val="00717A81"/>
    <w:rsid w:val="00724D98"/>
    <w:rsid w:val="00752BB4"/>
    <w:rsid w:val="0075544A"/>
    <w:rsid w:val="00777DCE"/>
    <w:rsid w:val="0079577F"/>
    <w:rsid w:val="00797F9E"/>
    <w:rsid w:val="007D34E5"/>
    <w:rsid w:val="007F6D2A"/>
    <w:rsid w:val="00847F45"/>
    <w:rsid w:val="008811D7"/>
    <w:rsid w:val="008D5892"/>
    <w:rsid w:val="008F4F61"/>
    <w:rsid w:val="00935A7C"/>
    <w:rsid w:val="0094038D"/>
    <w:rsid w:val="009778EB"/>
    <w:rsid w:val="009C5E73"/>
    <w:rsid w:val="00A143C8"/>
    <w:rsid w:val="00A323EA"/>
    <w:rsid w:val="00A33E2A"/>
    <w:rsid w:val="00A7096E"/>
    <w:rsid w:val="00A80C7D"/>
    <w:rsid w:val="00AB0C12"/>
    <w:rsid w:val="00B73F68"/>
    <w:rsid w:val="00BE5455"/>
    <w:rsid w:val="00BF6CE6"/>
    <w:rsid w:val="00C169B0"/>
    <w:rsid w:val="00C22698"/>
    <w:rsid w:val="00CB45C1"/>
    <w:rsid w:val="00D30EC4"/>
    <w:rsid w:val="00D4250C"/>
    <w:rsid w:val="00D63C4E"/>
    <w:rsid w:val="00D65812"/>
    <w:rsid w:val="00D765F8"/>
    <w:rsid w:val="00D9051D"/>
    <w:rsid w:val="00DC4F54"/>
    <w:rsid w:val="00DF1FD5"/>
    <w:rsid w:val="00DF60F2"/>
    <w:rsid w:val="00E06547"/>
    <w:rsid w:val="00E364B0"/>
    <w:rsid w:val="00E81045"/>
    <w:rsid w:val="00E95BA1"/>
    <w:rsid w:val="00EA0BC1"/>
    <w:rsid w:val="00EA78BF"/>
    <w:rsid w:val="00EC432B"/>
    <w:rsid w:val="00EE62E0"/>
    <w:rsid w:val="00EF0D59"/>
    <w:rsid w:val="00F2438B"/>
    <w:rsid w:val="00F53A2C"/>
    <w:rsid w:val="00F542A2"/>
    <w:rsid w:val="00F61660"/>
    <w:rsid w:val="00F64BCD"/>
    <w:rsid w:val="00F85012"/>
    <w:rsid w:val="00F93101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38"/>
  </w:style>
  <w:style w:type="paragraph" w:styleId="Nadpis1">
    <w:name w:val="heading 1"/>
    <w:basedOn w:val="Normln"/>
    <w:next w:val="Normln"/>
    <w:qFormat/>
    <w:rsid w:val="001A4138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1A4138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1A4138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1A41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4138"/>
    <w:rPr>
      <w:color w:val="0000FF"/>
      <w:u w:val="single"/>
    </w:rPr>
  </w:style>
  <w:style w:type="character" w:styleId="Sledovanodkaz">
    <w:name w:val="FollowedHyperlink"/>
    <w:rsid w:val="001A4138"/>
    <w:rPr>
      <w:color w:val="800080"/>
      <w:u w:val="single"/>
    </w:rPr>
  </w:style>
  <w:style w:type="paragraph" w:styleId="Zkladntext">
    <w:name w:val="Body Text"/>
    <w:basedOn w:val="Normln"/>
    <w:rsid w:val="001A4138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1A4138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1A4138"/>
    <w:pPr>
      <w:ind w:firstLine="708"/>
    </w:pPr>
    <w:rPr>
      <w:sz w:val="24"/>
    </w:rPr>
  </w:style>
  <w:style w:type="paragraph" w:styleId="Zkladntext3">
    <w:name w:val="Body Text 3"/>
    <w:basedOn w:val="Normln"/>
    <w:rsid w:val="001A4138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171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6</cp:revision>
  <cp:lastPrinted>2017-05-04T12:06:00Z</cp:lastPrinted>
  <dcterms:created xsi:type="dcterms:W3CDTF">2018-04-19T12:13:00Z</dcterms:created>
  <dcterms:modified xsi:type="dcterms:W3CDTF">2018-05-23T06:53:00Z</dcterms:modified>
</cp:coreProperties>
</file>