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F1C78" w:rsidRDefault="00316344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IČO: 00064 394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Bankovní spojení: Kome</w:t>
      </w:r>
      <w:r w:rsidR="0080186D" w:rsidRPr="008F1C78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 w:rsidRPr="008F1C78">
        <w:rPr>
          <w:rFonts w:ascii="Calibri" w:hAnsi="Calibri" w:cs="Calibri"/>
          <w:sz w:val="22"/>
          <w:szCs w:val="22"/>
        </w:rPr>
        <w:t>ú</w:t>
      </w:r>
      <w:proofErr w:type="spellEnd"/>
      <w:r w:rsidR="0080186D" w:rsidRPr="008F1C78">
        <w:rPr>
          <w:rFonts w:ascii="Calibri" w:hAnsi="Calibri" w:cs="Calibri"/>
          <w:sz w:val="22"/>
          <w:szCs w:val="22"/>
        </w:rPr>
        <w:t>. 10533011/0100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  <w:u w:val="single"/>
        </w:rPr>
        <w:t>Kontaktní osoba: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4C5F4D" w:rsidRPr="008F1C78">
        <w:rPr>
          <w:rFonts w:ascii="Calibri" w:hAnsi="Calibri" w:cs="Calibri"/>
          <w:sz w:val="22"/>
          <w:szCs w:val="22"/>
        </w:rPr>
        <w:t>Lucie Svozilová</w:t>
      </w:r>
      <w:r w:rsidRPr="008F1C78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F1C78">
        <w:rPr>
          <w:rFonts w:ascii="Calibri" w:hAnsi="Calibri" w:cs="Calibri"/>
          <w:sz w:val="22"/>
          <w:szCs w:val="22"/>
        </w:rPr>
        <w:t>7</w:t>
      </w:r>
      <w:r w:rsidR="004C5F4D" w:rsidRPr="008F1C78">
        <w:rPr>
          <w:rFonts w:ascii="Calibri" w:hAnsi="Calibri" w:cs="Calibri"/>
          <w:sz w:val="22"/>
          <w:szCs w:val="22"/>
        </w:rPr>
        <w:t>,</w:t>
      </w:r>
      <w:r w:rsidRPr="008F1C78">
        <w:rPr>
          <w:rFonts w:ascii="Calibri" w:hAnsi="Calibri" w:cs="Calibri"/>
          <w:sz w:val="22"/>
          <w:szCs w:val="22"/>
        </w:rPr>
        <w:t xml:space="preserve"> mobil: </w:t>
      </w:r>
      <w:r w:rsidR="003C4DF7" w:rsidRPr="008F1C78">
        <w:rPr>
          <w:rFonts w:ascii="Calibri" w:hAnsi="Calibri" w:cs="Calibri"/>
          <w:sz w:val="22"/>
          <w:szCs w:val="22"/>
        </w:rPr>
        <w:t>603 210 788</w:t>
      </w:r>
    </w:p>
    <w:p w:rsidR="00213EE6" w:rsidRPr="008F1C78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F1C78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3C4DF7" w:rsidRPr="008F1C78">
          <w:rPr>
            <w:rStyle w:val="Hypertex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722BB1" w:rsidRPr="008F1C78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(dále jen "DIVADLO")</w:t>
      </w:r>
    </w:p>
    <w:p w:rsidR="00722BB1" w:rsidRPr="008F1C78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F1C78">
        <w:rPr>
          <w:rFonts w:ascii="Calibri" w:hAnsi="Calibri" w:cs="Calibri"/>
          <w:b w:val="0"/>
          <w:sz w:val="22"/>
          <w:szCs w:val="22"/>
        </w:rPr>
        <w:t>a</w:t>
      </w:r>
    </w:p>
    <w:p w:rsidR="00D40FDF" w:rsidRPr="00D40FDF" w:rsidRDefault="00D40FDF" w:rsidP="00D40FDF"/>
    <w:p w:rsidR="006E5F55" w:rsidRPr="001B40BF" w:rsidRDefault="006E5F55" w:rsidP="006E5F55">
      <w:pPr>
        <w:rPr>
          <w:rStyle w:val="hoenzb"/>
          <w:rFonts w:ascii="Calibri" w:hAnsi="Calibri"/>
          <w:b/>
          <w:sz w:val="28"/>
          <w:szCs w:val="28"/>
        </w:rPr>
      </w:pPr>
      <w:r>
        <w:rPr>
          <w:rStyle w:val="hoenzb"/>
          <w:rFonts w:ascii="Calibri" w:hAnsi="Calibri"/>
          <w:b/>
          <w:sz w:val="28"/>
          <w:szCs w:val="28"/>
        </w:rPr>
        <w:t>DW7, o. p. s.</w:t>
      </w:r>
    </w:p>
    <w:p w:rsidR="006E5F55" w:rsidRPr="008F1C78" w:rsidRDefault="006E5F55" w:rsidP="006E5F55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se sídlem </w:t>
      </w:r>
      <w:r w:rsidR="00034BEC">
        <w:rPr>
          <w:rFonts w:ascii="Calibri" w:hAnsi="Calibri" w:cs="Calibri"/>
          <w:sz w:val="22"/>
          <w:szCs w:val="22"/>
        </w:rPr>
        <w:t>Dolní náměstí 23/42, 779 00 Olomouc</w:t>
      </w:r>
    </w:p>
    <w:p w:rsidR="006E5F55" w:rsidRPr="008F1C78" w:rsidRDefault="006E5F55" w:rsidP="006E5F55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zastoupené ředitelem společnosti</w:t>
      </w:r>
      <w:r w:rsidR="00D40FDF" w:rsidRPr="008F1C78">
        <w:rPr>
          <w:rFonts w:ascii="Calibri" w:hAnsi="Calibri" w:cs="Calibri"/>
          <w:sz w:val="22"/>
          <w:szCs w:val="22"/>
        </w:rPr>
        <w:t xml:space="preserve"> panem</w:t>
      </w:r>
      <w:r w:rsidRPr="008F1C78">
        <w:rPr>
          <w:rFonts w:ascii="Calibri" w:hAnsi="Calibri" w:cs="Calibri"/>
          <w:sz w:val="22"/>
          <w:szCs w:val="22"/>
        </w:rPr>
        <w:t xml:space="preserve"> Janem </w:t>
      </w:r>
      <w:proofErr w:type="spellStart"/>
      <w:r w:rsidRPr="008F1C78">
        <w:rPr>
          <w:rFonts w:ascii="Calibri" w:hAnsi="Calibri" w:cs="Calibri"/>
          <w:sz w:val="22"/>
          <w:szCs w:val="22"/>
        </w:rPr>
        <w:t>Žůrkem</w:t>
      </w:r>
      <w:proofErr w:type="spellEnd"/>
    </w:p>
    <w:p w:rsidR="006E5F55" w:rsidRPr="008F1C78" w:rsidRDefault="006E5F55" w:rsidP="006E5F55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IČO: </w:t>
      </w:r>
      <w:r w:rsidRPr="008F1C78">
        <w:rPr>
          <w:rFonts w:ascii="Calibri" w:hAnsi="Calibri"/>
          <w:sz w:val="22"/>
          <w:szCs w:val="22"/>
        </w:rPr>
        <w:t>27025624</w:t>
      </w:r>
    </w:p>
    <w:p w:rsidR="006E5F55" w:rsidRPr="008F1C78" w:rsidRDefault="006E5F55" w:rsidP="006E5F55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Bankovní spojení: </w:t>
      </w:r>
      <w:r w:rsidRPr="008F1C78">
        <w:rPr>
          <w:rFonts w:ascii="Calibri" w:hAnsi="Calibri"/>
          <w:sz w:val="22"/>
          <w:szCs w:val="22"/>
        </w:rPr>
        <w:t>224529034/0300</w:t>
      </w:r>
    </w:p>
    <w:p w:rsidR="006E5F55" w:rsidRPr="008F1C78" w:rsidRDefault="006E5F55" w:rsidP="006E5F55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8F1C78">
        <w:rPr>
          <w:rFonts w:ascii="Calibri" w:hAnsi="Calibri" w:cs="Calibri"/>
          <w:sz w:val="22"/>
          <w:szCs w:val="22"/>
        </w:rPr>
        <w:t xml:space="preserve"> Petr Nerušil tel.: 776 736 263, e-mail: neru@email.cz</w:t>
      </w:r>
    </w:p>
    <w:p w:rsidR="00213EE6" w:rsidRPr="008F1C78" w:rsidRDefault="00BA134E" w:rsidP="00EB67AB">
      <w:pPr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8F1C78" w:rsidRDefault="00C24F66" w:rsidP="00EB67AB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 w:rsidP="00EB67AB">
      <w:pPr>
        <w:rPr>
          <w:rFonts w:ascii="Calibri" w:hAnsi="Calibri" w:cs="Calibri"/>
          <w:sz w:val="22"/>
          <w:szCs w:val="22"/>
        </w:rPr>
      </w:pP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8F1C78">
        <w:rPr>
          <w:rFonts w:ascii="Calibri" w:hAnsi="Calibri" w:cs="Calibri"/>
          <w:sz w:val="22"/>
          <w:szCs w:val="22"/>
        </w:rPr>
        <w:t xml:space="preserve">1746 </w:t>
      </w:r>
      <w:r w:rsidRPr="008F1C78">
        <w:rPr>
          <w:rFonts w:ascii="Calibri" w:hAnsi="Calibri" w:cs="Calibri"/>
          <w:sz w:val="22"/>
          <w:szCs w:val="22"/>
        </w:rPr>
        <w:t>odst. 2 ob</w:t>
      </w:r>
      <w:r w:rsidR="00B82D39" w:rsidRPr="008F1C78">
        <w:rPr>
          <w:rFonts w:ascii="Calibri" w:hAnsi="Calibri" w:cs="Calibri"/>
          <w:sz w:val="22"/>
          <w:szCs w:val="22"/>
        </w:rPr>
        <w:t xml:space="preserve">čanského zákoníku </w:t>
      </w: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tuto smlouvu o pořádání divadelního představení:</w:t>
      </w:r>
    </w:p>
    <w:p w:rsidR="00213EE6" w:rsidRPr="008F1C78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8F1C78">
        <w:rPr>
          <w:rFonts w:ascii="Calibri" w:hAnsi="Calibri" w:cs="Calibri"/>
          <w:sz w:val="22"/>
          <w:szCs w:val="22"/>
        </w:rPr>
        <w:t xml:space="preserve">ořádání </w:t>
      </w:r>
      <w:r w:rsidR="006E5F55" w:rsidRPr="008F1C78">
        <w:rPr>
          <w:rFonts w:ascii="Calibri" w:hAnsi="Calibri" w:cs="Calibri"/>
          <w:sz w:val="22"/>
          <w:szCs w:val="22"/>
        </w:rPr>
        <w:t>divadelních</w:t>
      </w:r>
      <w:r w:rsidRPr="008F1C78"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C52458" w:rsidRPr="008F1C78" w:rsidRDefault="00213EE6">
      <w:pPr>
        <w:jc w:val="both"/>
        <w:rPr>
          <w:rFonts w:ascii="Calibri" w:hAnsi="Calibri" w:cs="Calibri"/>
          <w:i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název PŘEDSTAVENÍ:  </w:t>
      </w:r>
      <w:r w:rsidR="00034BEC">
        <w:rPr>
          <w:rFonts w:ascii="Calibri" w:hAnsi="Calibri" w:cs="Calibri"/>
          <w:sz w:val="22"/>
          <w:szCs w:val="22"/>
        </w:rPr>
        <w:t>DJ/Shakespeare</w:t>
      </w:r>
      <w:r w:rsidR="00E71AD8" w:rsidRPr="008F1C78">
        <w:rPr>
          <w:rFonts w:ascii="Calibri" w:hAnsi="Calibri" w:cs="Calibri"/>
          <w:sz w:val="22"/>
          <w:szCs w:val="22"/>
        </w:rPr>
        <w:t>.</w:t>
      </w:r>
      <w:r w:rsidR="00BA134E" w:rsidRPr="008F1C78">
        <w:rPr>
          <w:rFonts w:ascii="Calibri" w:hAnsi="Calibri" w:cs="Calibri"/>
          <w:sz w:val="22"/>
          <w:szCs w:val="22"/>
        </w:rPr>
        <w:t>:</w:t>
      </w:r>
      <w:r w:rsidR="00FE358C" w:rsidRPr="008F1C7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34BEC">
        <w:rPr>
          <w:rFonts w:ascii="Calibri" w:hAnsi="Calibri" w:cs="Calibri"/>
          <w:b/>
          <w:sz w:val="22"/>
          <w:szCs w:val="22"/>
        </w:rPr>
        <w:t>Macbeth</w:t>
      </w:r>
      <w:proofErr w:type="spellEnd"/>
      <w:r w:rsidR="00034BEC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="00034BEC">
        <w:rPr>
          <w:rFonts w:ascii="Calibri" w:hAnsi="Calibri" w:cs="Calibri"/>
          <w:b/>
          <w:sz w:val="22"/>
          <w:szCs w:val="22"/>
        </w:rPr>
        <w:t>Too</w:t>
      </w:r>
      <w:proofErr w:type="spellEnd"/>
      <w:r w:rsidR="00034BEC">
        <w:rPr>
          <w:rFonts w:ascii="Calibri" w:hAnsi="Calibri" w:cs="Calibri"/>
          <w:b/>
          <w:sz w:val="22"/>
          <w:szCs w:val="22"/>
        </w:rPr>
        <w:t xml:space="preserve"> Much </w:t>
      </w:r>
      <w:proofErr w:type="spellStart"/>
      <w:r w:rsidR="00034BEC">
        <w:rPr>
          <w:rFonts w:ascii="Calibri" w:hAnsi="Calibri" w:cs="Calibri"/>
          <w:b/>
          <w:sz w:val="22"/>
          <w:szCs w:val="22"/>
        </w:rPr>
        <w:t>Blood</w:t>
      </w:r>
      <w:proofErr w:type="spellEnd"/>
      <w:r w:rsidR="001F0BF1" w:rsidRPr="008F1C78">
        <w:rPr>
          <w:rFonts w:ascii="Calibri" w:hAnsi="Calibri" w:cs="Calibri"/>
          <w:b/>
          <w:sz w:val="22"/>
          <w:szCs w:val="22"/>
        </w:rPr>
        <w:t xml:space="preserve"> </w:t>
      </w:r>
      <w:r w:rsidR="00BA134E" w:rsidRPr="008F1C78">
        <w:rPr>
          <w:rFonts w:ascii="Calibri" w:hAnsi="Calibri" w:cs="Calibri"/>
          <w:i/>
          <w:sz w:val="22"/>
          <w:szCs w:val="22"/>
        </w:rPr>
        <w:t xml:space="preserve">(režie: </w:t>
      </w:r>
      <w:r w:rsidR="00034BEC">
        <w:rPr>
          <w:rFonts w:ascii="Calibri" w:hAnsi="Calibri" w:cs="Calibri"/>
          <w:i/>
          <w:sz w:val="22"/>
          <w:szCs w:val="22"/>
        </w:rPr>
        <w:t xml:space="preserve">David </w:t>
      </w:r>
      <w:proofErr w:type="spellStart"/>
      <w:r w:rsidR="00034BEC">
        <w:rPr>
          <w:rFonts w:ascii="Calibri" w:hAnsi="Calibri" w:cs="Calibri"/>
          <w:i/>
          <w:sz w:val="22"/>
          <w:szCs w:val="22"/>
        </w:rPr>
        <w:t>Jařab</w:t>
      </w:r>
      <w:proofErr w:type="spellEnd"/>
      <w:r w:rsidR="001F0BF1" w:rsidRPr="008F1C78">
        <w:rPr>
          <w:rFonts w:ascii="Calibri" w:hAnsi="Calibri" w:cs="Calibri"/>
          <w:i/>
          <w:sz w:val="22"/>
          <w:szCs w:val="22"/>
        </w:rPr>
        <w:t>)</w:t>
      </w:r>
    </w:p>
    <w:p w:rsidR="00213EE6" w:rsidRPr="008F1C78" w:rsidRDefault="00687051" w:rsidP="006E5F55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- místo konání</w:t>
      </w:r>
      <w:r w:rsidR="00213EE6" w:rsidRPr="008F1C78">
        <w:rPr>
          <w:rFonts w:ascii="Calibri" w:hAnsi="Calibri" w:cs="Calibri"/>
          <w:sz w:val="22"/>
          <w:szCs w:val="22"/>
        </w:rPr>
        <w:t xml:space="preserve">: </w:t>
      </w:r>
      <w:r w:rsidR="00E71AD8" w:rsidRPr="008F1C78">
        <w:rPr>
          <w:rFonts w:ascii="Calibri" w:hAnsi="Calibri" w:cs="Calibri"/>
          <w:b/>
          <w:sz w:val="22"/>
          <w:szCs w:val="22"/>
        </w:rPr>
        <w:t>S-Klub</w:t>
      </w:r>
    </w:p>
    <w:p w:rsidR="00EA3EE4" w:rsidRPr="008F1C78" w:rsidRDefault="00B03466" w:rsidP="006E5F55">
      <w:pPr>
        <w:ind w:left="709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- adresa</w:t>
      </w:r>
      <w:r w:rsidR="00D354DE" w:rsidRPr="008F1C78">
        <w:rPr>
          <w:rFonts w:ascii="Calibri" w:hAnsi="Calibri" w:cs="Calibri"/>
          <w:sz w:val="22"/>
          <w:szCs w:val="22"/>
        </w:rPr>
        <w:t xml:space="preserve"> divadla</w:t>
      </w:r>
      <w:r w:rsidRPr="008F1C78">
        <w:rPr>
          <w:rFonts w:ascii="Calibri" w:hAnsi="Calibri" w:cs="Calibri"/>
          <w:sz w:val="22"/>
          <w:szCs w:val="22"/>
        </w:rPr>
        <w:t>:</w:t>
      </w:r>
      <w:r w:rsidR="00E109B4" w:rsidRPr="008F1C78">
        <w:rPr>
          <w:rFonts w:ascii="Calibri" w:hAnsi="Calibri" w:cs="Calibri"/>
          <w:sz w:val="22"/>
          <w:szCs w:val="22"/>
        </w:rPr>
        <w:t xml:space="preserve"> </w:t>
      </w:r>
      <w:r w:rsidR="006E5F55" w:rsidRPr="008F1C78">
        <w:rPr>
          <w:rFonts w:ascii="Calibri" w:hAnsi="Calibri" w:cs="Calibri"/>
          <w:b/>
          <w:sz w:val="22"/>
          <w:szCs w:val="22"/>
        </w:rPr>
        <w:t>Tř. 17. listopadu 43, 772 00 Olomouc</w:t>
      </w:r>
    </w:p>
    <w:p w:rsidR="00213EE6" w:rsidRPr="008F1C78" w:rsidRDefault="00213EE6" w:rsidP="006E5F55">
      <w:pPr>
        <w:ind w:left="709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datum a hodina konání: </w:t>
      </w:r>
      <w:r w:rsidR="00034BEC">
        <w:rPr>
          <w:rFonts w:ascii="Calibri" w:hAnsi="Calibri" w:cs="Calibri"/>
          <w:b/>
          <w:sz w:val="22"/>
          <w:szCs w:val="22"/>
        </w:rPr>
        <w:t>12</w:t>
      </w:r>
      <w:r w:rsidR="006E5F55" w:rsidRPr="008F1C78">
        <w:rPr>
          <w:rFonts w:ascii="Calibri" w:hAnsi="Calibri" w:cs="Calibri"/>
          <w:b/>
          <w:sz w:val="22"/>
          <w:szCs w:val="22"/>
        </w:rPr>
        <w:t xml:space="preserve">. května </w:t>
      </w:r>
      <w:r w:rsidR="00034BEC">
        <w:rPr>
          <w:rFonts w:ascii="Calibri" w:hAnsi="Calibri" w:cs="Calibri"/>
          <w:b/>
          <w:sz w:val="22"/>
          <w:szCs w:val="22"/>
        </w:rPr>
        <w:t>2018</w:t>
      </w:r>
      <w:r w:rsidR="00E71AD8" w:rsidRPr="008F1C78">
        <w:rPr>
          <w:rFonts w:ascii="Calibri" w:hAnsi="Calibri" w:cs="Calibri"/>
          <w:b/>
          <w:sz w:val="22"/>
          <w:szCs w:val="22"/>
        </w:rPr>
        <w:t xml:space="preserve"> v</w:t>
      </w:r>
      <w:r w:rsidR="00034BEC">
        <w:rPr>
          <w:rFonts w:ascii="Calibri" w:hAnsi="Calibri" w:cs="Calibri"/>
          <w:b/>
          <w:sz w:val="22"/>
          <w:szCs w:val="22"/>
        </w:rPr>
        <w:t>e</w:t>
      </w:r>
      <w:r w:rsidR="00E71AD8" w:rsidRPr="008F1C78">
        <w:rPr>
          <w:rFonts w:ascii="Calibri" w:hAnsi="Calibri" w:cs="Calibri"/>
          <w:b/>
          <w:sz w:val="22"/>
          <w:szCs w:val="22"/>
        </w:rPr>
        <w:t xml:space="preserve"> </w:t>
      </w:r>
      <w:r w:rsidR="00034BEC">
        <w:rPr>
          <w:rFonts w:ascii="Calibri" w:hAnsi="Calibri" w:cs="Calibri"/>
          <w:b/>
          <w:sz w:val="22"/>
          <w:szCs w:val="22"/>
        </w:rPr>
        <w:t>20:30 a 13</w:t>
      </w:r>
      <w:r w:rsidR="00E71AD8" w:rsidRPr="008F1C78">
        <w:rPr>
          <w:rFonts w:ascii="Calibri" w:hAnsi="Calibri" w:cs="Calibri"/>
          <w:b/>
          <w:sz w:val="22"/>
          <w:szCs w:val="22"/>
        </w:rPr>
        <w:t xml:space="preserve">. května </w:t>
      </w:r>
      <w:r w:rsidR="00034BEC">
        <w:rPr>
          <w:rFonts w:ascii="Calibri" w:hAnsi="Calibri" w:cs="Calibri"/>
          <w:b/>
          <w:sz w:val="22"/>
          <w:szCs w:val="22"/>
        </w:rPr>
        <w:t>2018 v 19</w:t>
      </w:r>
      <w:r w:rsidR="00E71AD8" w:rsidRPr="008F1C78">
        <w:rPr>
          <w:rFonts w:ascii="Calibri" w:hAnsi="Calibri" w:cs="Calibri"/>
          <w:b/>
          <w:sz w:val="22"/>
          <w:szCs w:val="22"/>
        </w:rPr>
        <w:t>:00</w:t>
      </w:r>
    </w:p>
    <w:p w:rsidR="006E5F55" w:rsidRPr="008F1C78" w:rsidRDefault="006E5F55" w:rsidP="006E5F55">
      <w:pPr>
        <w:rPr>
          <w:rFonts w:ascii="Calibri" w:hAnsi="Calibri" w:cs="Calibri"/>
          <w:i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- </w:t>
      </w:r>
      <w:r w:rsidRPr="008F1C78">
        <w:rPr>
          <w:rFonts w:ascii="Calibri" w:hAnsi="Calibri" w:cs="Calibri"/>
          <w:sz w:val="22"/>
          <w:szCs w:val="22"/>
        </w:rPr>
        <w:t xml:space="preserve">název PŘEDSTAVENÍ: </w:t>
      </w:r>
      <w:r w:rsidR="00034BEC">
        <w:rPr>
          <w:rFonts w:ascii="Calibri" w:hAnsi="Calibri" w:cs="Calibri"/>
          <w:sz w:val="22"/>
          <w:szCs w:val="22"/>
        </w:rPr>
        <w:t xml:space="preserve">Thomas </w:t>
      </w:r>
      <w:proofErr w:type="spellStart"/>
      <w:r w:rsidR="00034BEC">
        <w:rPr>
          <w:rFonts w:ascii="Calibri" w:hAnsi="Calibri" w:cs="Calibri"/>
          <w:sz w:val="22"/>
          <w:szCs w:val="22"/>
        </w:rPr>
        <w:t>Bernhard</w:t>
      </w:r>
      <w:proofErr w:type="spellEnd"/>
      <w:r w:rsidR="00E71AD8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: </w:t>
      </w:r>
      <w:r w:rsidR="00034BEC">
        <w:rPr>
          <w:rFonts w:ascii="Calibri" w:hAnsi="Calibri" w:cs="Calibri"/>
          <w:b/>
          <w:sz w:val="22"/>
          <w:szCs w:val="22"/>
        </w:rPr>
        <w:t>Mýcení</w:t>
      </w: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Pr="008F1C78">
        <w:rPr>
          <w:rFonts w:ascii="Calibri" w:hAnsi="Calibri" w:cs="Calibri"/>
          <w:i/>
          <w:sz w:val="22"/>
          <w:szCs w:val="22"/>
        </w:rPr>
        <w:t xml:space="preserve">(režie: </w:t>
      </w:r>
      <w:r w:rsidR="00E71AD8" w:rsidRPr="008F1C78">
        <w:rPr>
          <w:rFonts w:ascii="Calibri" w:hAnsi="Calibri" w:cs="Calibri"/>
          <w:i/>
          <w:sz w:val="22"/>
          <w:szCs w:val="22"/>
        </w:rPr>
        <w:t>Jan Mikulášek</w:t>
      </w:r>
      <w:r w:rsidRPr="008F1C78">
        <w:rPr>
          <w:rFonts w:ascii="Calibri" w:hAnsi="Calibri" w:cs="Calibri"/>
          <w:i/>
          <w:sz w:val="22"/>
          <w:szCs w:val="22"/>
        </w:rPr>
        <w:t>)</w:t>
      </w:r>
    </w:p>
    <w:p w:rsidR="006E5F55" w:rsidRPr="008F1C78" w:rsidRDefault="006E5F55" w:rsidP="006E5F55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místo konání: </w:t>
      </w:r>
      <w:r w:rsidR="00E71AD8" w:rsidRPr="008F1C78">
        <w:rPr>
          <w:rFonts w:ascii="Calibri" w:hAnsi="Calibri" w:cs="Calibri"/>
          <w:b/>
          <w:sz w:val="22"/>
          <w:szCs w:val="22"/>
        </w:rPr>
        <w:t>S-Klub</w:t>
      </w:r>
    </w:p>
    <w:p w:rsidR="006E5F55" w:rsidRPr="008F1C78" w:rsidRDefault="006E5F55" w:rsidP="006E5F55">
      <w:pPr>
        <w:ind w:left="709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adresa divadla: </w:t>
      </w:r>
      <w:r w:rsidRPr="008F1C78">
        <w:rPr>
          <w:rFonts w:ascii="Calibri" w:hAnsi="Calibri" w:cs="Calibri"/>
          <w:b/>
          <w:sz w:val="22"/>
          <w:szCs w:val="22"/>
        </w:rPr>
        <w:t>Tř. 17. listopadu 43, 772 00 Olomouc</w:t>
      </w:r>
    </w:p>
    <w:p w:rsidR="006E5F55" w:rsidRPr="008F1C78" w:rsidRDefault="006E5F55" w:rsidP="006E5F55">
      <w:pPr>
        <w:ind w:left="709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datum a hodina konání: </w:t>
      </w:r>
      <w:r w:rsidR="00034BEC">
        <w:rPr>
          <w:rFonts w:ascii="Calibri" w:hAnsi="Calibri" w:cs="Calibri"/>
          <w:b/>
          <w:sz w:val="22"/>
          <w:szCs w:val="22"/>
        </w:rPr>
        <w:t>14</w:t>
      </w:r>
      <w:r w:rsidR="00E71AD8" w:rsidRPr="008F1C78">
        <w:rPr>
          <w:rFonts w:ascii="Calibri" w:hAnsi="Calibri" w:cs="Calibri"/>
          <w:b/>
          <w:sz w:val="22"/>
          <w:szCs w:val="22"/>
        </w:rPr>
        <w:t xml:space="preserve">. května </w:t>
      </w:r>
      <w:r w:rsidR="00034BEC">
        <w:rPr>
          <w:rFonts w:ascii="Calibri" w:hAnsi="Calibri" w:cs="Calibri"/>
          <w:b/>
          <w:sz w:val="22"/>
          <w:szCs w:val="22"/>
        </w:rPr>
        <w:t>2018 v 19</w:t>
      </w:r>
      <w:r w:rsidR="00E71AD8" w:rsidRPr="008F1C78">
        <w:rPr>
          <w:rFonts w:ascii="Calibri" w:hAnsi="Calibri" w:cs="Calibri"/>
          <w:b/>
          <w:sz w:val="22"/>
          <w:szCs w:val="22"/>
        </w:rPr>
        <w:t>:00 a</w:t>
      </w:r>
      <w:r w:rsidR="00E71AD8" w:rsidRPr="008F1C78">
        <w:rPr>
          <w:rFonts w:ascii="Calibri" w:hAnsi="Calibri" w:cs="Calibri"/>
          <w:sz w:val="22"/>
          <w:szCs w:val="22"/>
        </w:rPr>
        <w:t xml:space="preserve"> </w:t>
      </w:r>
      <w:r w:rsidR="00034BEC">
        <w:rPr>
          <w:rFonts w:ascii="Calibri" w:hAnsi="Calibri" w:cs="Calibri"/>
          <w:b/>
          <w:sz w:val="22"/>
          <w:szCs w:val="22"/>
        </w:rPr>
        <w:t>15</w:t>
      </w:r>
      <w:r w:rsidRPr="008F1C78">
        <w:rPr>
          <w:rFonts w:ascii="Calibri" w:hAnsi="Calibri" w:cs="Calibri"/>
          <w:b/>
          <w:sz w:val="22"/>
          <w:szCs w:val="22"/>
        </w:rPr>
        <w:t xml:space="preserve">. května </w:t>
      </w:r>
      <w:r w:rsidR="00034BEC">
        <w:rPr>
          <w:rFonts w:ascii="Calibri" w:hAnsi="Calibri" w:cs="Calibri"/>
          <w:b/>
          <w:sz w:val="22"/>
          <w:szCs w:val="22"/>
        </w:rPr>
        <w:t>2018</w:t>
      </w:r>
      <w:r w:rsidR="00E71AD8" w:rsidRPr="008F1C78">
        <w:rPr>
          <w:rFonts w:ascii="Calibri" w:hAnsi="Calibri" w:cs="Calibri"/>
          <w:b/>
          <w:sz w:val="22"/>
          <w:szCs w:val="22"/>
        </w:rPr>
        <w:t xml:space="preserve"> v 16:3</w:t>
      </w:r>
      <w:r w:rsidRPr="008F1C78">
        <w:rPr>
          <w:rFonts w:ascii="Calibri" w:hAnsi="Calibri" w:cs="Calibri"/>
          <w:b/>
          <w:sz w:val="22"/>
          <w:szCs w:val="22"/>
        </w:rPr>
        <w:t>0</w:t>
      </w:r>
    </w:p>
    <w:p w:rsidR="00BA134E" w:rsidRPr="008F1C78" w:rsidRDefault="00545A07" w:rsidP="00BA134E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kontaktní osoba na místě: </w:t>
      </w:r>
      <w:r w:rsidR="006E5F55" w:rsidRPr="008F1C78">
        <w:rPr>
          <w:rFonts w:ascii="Calibri" w:hAnsi="Calibri" w:cs="Calibri"/>
          <w:sz w:val="22"/>
          <w:szCs w:val="22"/>
        </w:rPr>
        <w:t>Petr Nerušil, tel.: 776 736</w:t>
      </w:r>
      <w:r w:rsidR="00E71AD8" w:rsidRPr="008F1C78">
        <w:rPr>
          <w:rFonts w:ascii="Calibri" w:hAnsi="Calibri" w:cs="Calibri"/>
          <w:sz w:val="22"/>
          <w:szCs w:val="22"/>
        </w:rPr>
        <w:t> </w:t>
      </w:r>
      <w:r w:rsidR="006E5F55" w:rsidRPr="008F1C78">
        <w:rPr>
          <w:rFonts w:ascii="Calibri" w:hAnsi="Calibri" w:cs="Calibri"/>
          <w:sz w:val="22"/>
          <w:szCs w:val="22"/>
        </w:rPr>
        <w:t>263</w:t>
      </w:r>
      <w:r w:rsidR="00E71AD8" w:rsidRPr="008F1C78">
        <w:rPr>
          <w:rFonts w:ascii="Calibri" w:hAnsi="Calibri" w:cs="Calibri"/>
          <w:sz w:val="22"/>
          <w:szCs w:val="22"/>
        </w:rPr>
        <w:t>, M. Petráková 728 967 220</w:t>
      </w:r>
    </w:p>
    <w:p w:rsidR="006A1007" w:rsidRPr="008F1C78" w:rsidRDefault="00213EE6" w:rsidP="008E5E25">
      <w:pPr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>(dále jen "PŘEDSTAVENÍ")</w:t>
      </w:r>
    </w:p>
    <w:p w:rsidR="00E94076" w:rsidRPr="008F1C78" w:rsidRDefault="00E94076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2. POŘADATEL: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8F1C78">
        <w:rPr>
          <w:rFonts w:ascii="Calibri" w:hAnsi="Calibri" w:cs="Calibri"/>
          <w:sz w:val="22"/>
          <w:szCs w:val="22"/>
        </w:rPr>
        <w:t>problémovému</w:t>
      </w:r>
      <w:r w:rsidRPr="008F1C78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8F1C78">
        <w:rPr>
          <w:rFonts w:ascii="Calibri" w:hAnsi="Calibri" w:cs="Calibri"/>
          <w:sz w:val="22"/>
          <w:szCs w:val="22"/>
        </w:rPr>
        <w:t>se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sz w:val="22"/>
          <w:szCs w:val="22"/>
        </w:rPr>
        <w:t>zavazuje</w:t>
      </w:r>
      <w:proofErr w:type="gramEnd"/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b/>
          <w:sz w:val="22"/>
          <w:szCs w:val="22"/>
        </w:rPr>
        <w:t>zaslat přesný nákres</w:t>
      </w:r>
      <w:r w:rsidRPr="008F1C78">
        <w:rPr>
          <w:rFonts w:ascii="Calibri" w:hAnsi="Calibri" w:cs="Calibri"/>
          <w:sz w:val="22"/>
          <w:szCs w:val="22"/>
        </w:rPr>
        <w:t xml:space="preserve"> jeviště, popis jevištního vybavení, počet a popis vybavení </w:t>
      </w:r>
      <w:r w:rsidRPr="008F1C78">
        <w:rPr>
          <w:rFonts w:ascii="Calibri" w:hAnsi="Calibri" w:cs="Calibri"/>
          <w:sz w:val="22"/>
          <w:szCs w:val="22"/>
        </w:rPr>
        <w:lastRenderedPageBreak/>
        <w:t xml:space="preserve">šaten a světelného a zvukového zařízení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8F1C78">
        <w:rPr>
          <w:rFonts w:ascii="Calibri" w:hAnsi="Calibri" w:cs="Calibri"/>
          <w:b/>
          <w:sz w:val="22"/>
          <w:szCs w:val="22"/>
        </w:rPr>
        <w:t>dodržet technické podmínky</w:t>
      </w:r>
      <w:r w:rsidRPr="008F1C78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213EE6" w:rsidRPr="008F1C78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dále na svoje náklady zajistí</w:t>
      </w:r>
      <w:r w:rsidR="00213EE6" w:rsidRPr="008F1C78">
        <w:rPr>
          <w:rFonts w:ascii="Calibri" w:hAnsi="Calibri" w:cs="Calibri"/>
          <w:sz w:val="22"/>
          <w:szCs w:val="22"/>
        </w:rPr>
        <w:t>: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volné jeviště </w:t>
      </w:r>
      <w:r w:rsidR="00034BEC">
        <w:rPr>
          <w:rFonts w:ascii="Calibri" w:hAnsi="Calibri" w:cs="Calibri"/>
          <w:sz w:val="22"/>
          <w:szCs w:val="22"/>
        </w:rPr>
        <w:t>od 11:00 dne 12</w:t>
      </w:r>
      <w:r w:rsidR="006D3E36" w:rsidRPr="008F1C78">
        <w:rPr>
          <w:rFonts w:ascii="Calibri" w:hAnsi="Calibri" w:cs="Calibri"/>
          <w:sz w:val="22"/>
          <w:szCs w:val="22"/>
        </w:rPr>
        <w:t xml:space="preserve">. května </w:t>
      </w:r>
      <w:r w:rsidR="00034BEC">
        <w:rPr>
          <w:rFonts w:ascii="Calibri" w:hAnsi="Calibri" w:cs="Calibri"/>
          <w:sz w:val="22"/>
          <w:szCs w:val="22"/>
        </w:rPr>
        <w:t>2018 do 19:30 dne 15</w:t>
      </w:r>
      <w:r w:rsidR="006D3E36" w:rsidRPr="008F1C78">
        <w:rPr>
          <w:rFonts w:ascii="Calibri" w:hAnsi="Calibri" w:cs="Calibri"/>
          <w:sz w:val="22"/>
          <w:szCs w:val="22"/>
        </w:rPr>
        <w:t xml:space="preserve">. května </w:t>
      </w:r>
      <w:r w:rsidR="00034BEC">
        <w:rPr>
          <w:rFonts w:ascii="Calibri" w:hAnsi="Calibri" w:cs="Calibri"/>
          <w:sz w:val="22"/>
          <w:szCs w:val="22"/>
        </w:rPr>
        <w:t>2018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8F1C78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-</w:t>
      </w:r>
      <w:r w:rsidR="00C24F66"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dvě volná místa</w:t>
      </w:r>
      <w:r w:rsidR="006D3E36" w:rsidRPr="008F1C78">
        <w:rPr>
          <w:rFonts w:ascii="Calibri" w:hAnsi="Calibri" w:cs="Calibri"/>
          <w:sz w:val="22"/>
          <w:szCs w:val="22"/>
        </w:rPr>
        <w:t xml:space="preserve"> na každé představení</w:t>
      </w:r>
      <w:r w:rsidR="00213EE6" w:rsidRPr="008F1C78">
        <w:rPr>
          <w:rFonts w:ascii="Calibri" w:hAnsi="Calibri" w:cs="Calibri"/>
          <w:sz w:val="22"/>
          <w:szCs w:val="22"/>
        </w:rPr>
        <w:t xml:space="preserve"> pro </w:t>
      </w:r>
      <w:r w:rsidR="00C24F66" w:rsidRPr="008F1C78">
        <w:rPr>
          <w:rFonts w:ascii="Calibri" w:hAnsi="Calibri" w:cs="Calibri"/>
          <w:sz w:val="22"/>
          <w:szCs w:val="22"/>
        </w:rPr>
        <w:t>vedení zájezdu</w:t>
      </w:r>
      <w:r w:rsidR="00920A41" w:rsidRPr="008F1C78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8F1C78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8F1C78">
        <w:rPr>
          <w:rFonts w:ascii="Calibri" w:hAnsi="Calibri" w:cs="Calibri"/>
          <w:sz w:val="22"/>
          <w:szCs w:val="22"/>
        </w:rPr>
        <w:t>vchodu do zákulisí</w:t>
      </w:r>
    </w:p>
    <w:p w:rsidR="00245CDF" w:rsidRPr="008F1C78" w:rsidRDefault="00D3529F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8F1C78"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8F1C78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8F1C78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Pr="008F1C78" w:rsidRDefault="00D3529F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8F1C78">
        <w:rPr>
          <w:rFonts w:asciiTheme="minorHAnsi" w:hAnsiTheme="minorHAnsi" w:cs="Calibri"/>
          <w:sz w:val="22"/>
          <w:szCs w:val="22"/>
        </w:rPr>
        <w:t>4</w:t>
      </w:r>
      <w:r w:rsidR="00213EE6" w:rsidRPr="008F1C78">
        <w:rPr>
          <w:rFonts w:asciiTheme="minorHAnsi" w:hAnsiTheme="minorHAnsi" w:cs="Calibri"/>
          <w:sz w:val="22"/>
          <w:szCs w:val="22"/>
        </w:rPr>
        <w:t>.  Za jedno PŘEDSTAVENÍ se POŘADATEL zavazuje DIVADLU zaplatit</w:t>
      </w:r>
      <w:r w:rsidR="00687051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8F1C78">
        <w:rPr>
          <w:rFonts w:asciiTheme="minorHAnsi" w:hAnsiTheme="minorHAnsi" w:cs="Calibri"/>
          <w:sz w:val="22"/>
          <w:szCs w:val="22"/>
        </w:rPr>
        <w:t>částku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 ve výši 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>40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8F1C78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>čtyřicet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tisíc korun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 xml:space="preserve"> českých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)</w:t>
      </w:r>
      <w:r w:rsidR="006D3E36" w:rsidRPr="008F1C78">
        <w:rPr>
          <w:rFonts w:asciiTheme="minorHAnsi" w:hAnsiTheme="minorHAnsi" w:cs="Calibri"/>
          <w:sz w:val="22"/>
          <w:szCs w:val="22"/>
        </w:rPr>
        <w:t>, tzn. za všech</w:t>
      </w:r>
      <w:r w:rsidR="00034BEC">
        <w:rPr>
          <w:rFonts w:asciiTheme="minorHAnsi" w:hAnsiTheme="minorHAnsi" w:cs="Calibri"/>
          <w:sz w:val="22"/>
          <w:szCs w:val="22"/>
        </w:rPr>
        <w:t>ny</w:t>
      </w:r>
      <w:r w:rsidR="006D3E36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034BEC">
        <w:rPr>
          <w:rFonts w:asciiTheme="minorHAnsi" w:hAnsiTheme="minorHAnsi" w:cs="Calibri"/>
          <w:sz w:val="22"/>
          <w:szCs w:val="22"/>
        </w:rPr>
        <w:t>čtyři</w:t>
      </w:r>
      <w:r w:rsidR="006D3E36" w:rsidRPr="008F1C78">
        <w:rPr>
          <w:rFonts w:asciiTheme="minorHAnsi" w:hAnsiTheme="minorHAnsi" w:cs="Calibri"/>
          <w:sz w:val="22"/>
          <w:szCs w:val="22"/>
        </w:rPr>
        <w:t xml:space="preserve"> PŘEDSTAVENÍ celkem </w:t>
      </w:r>
      <w:r w:rsidR="00034BEC">
        <w:rPr>
          <w:rFonts w:asciiTheme="minorHAnsi" w:hAnsiTheme="minorHAnsi" w:cs="Calibri"/>
          <w:b/>
          <w:sz w:val="22"/>
          <w:szCs w:val="22"/>
        </w:rPr>
        <w:t>160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034BEC">
        <w:rPr>
          <w:rFonts w:asciiTheme="minorHAnsi" w:hAnsiTheme="minorHAnsi" w:cs="Calibri"/>
          <w:b/>
          <w:sz w:val="22"/>
          <w:szCs w:val="22"/>
        </w:rPr>
        <w:t>sto šedesát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 xml:space="preserve"> tisíc korun českých)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.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8F1C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8F1C78">
        <w:rPr>
          <w:rFonts w:asciiTheme="minorHAnsi" w:hAnsiTheme="minorHAnsi" w:cs="Calibri"/>
          <w:sz w:val="22"/>
          <w:szCs w:val="22"/>
        </w:rPr>
        <w:t>POŘADATEL</w:t>
      </w:r>
      <w:r w:rsidR="002329E4" w:rsidRPr="008F1C78">
        <w:rPr>
          <w:rFonts w:asciiTheme="minorHAnsi" w:hAnsiTheme="minorHAnsi" w:cs="Calibri"/>
          <w:sz w:val="22"/>
          <w:szCs w:val="22"/>
        </w:rPr>
        <w:t>I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8F1C78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8F1C78" w:rsidRDefault="00D3529F">
      <w:pPr>
        <w:pStyle w:val="Zkladntext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5</w:t>
      </w:r>
      <w:r w:rsidR="00213EE6" w:rsidRPr="008F1C78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8F1C78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8F1C78">
        <w:rPr>
          <w:rFonts w:ascii="Calibri" w:hAnsi="Calibri" w:cs="Calibri"/>
          <w:sz w:val="22"/>
          <w:szCs w:val="22"/>
        </w:rPr>
        <w:t xml:space="preserve">: </w:t>
      </w:r>
    </w:p>
    <w:p w:rsidR="00ED6DE6" w:rsidRPr="008F1C78" w:rsidRDefault="00ED6D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</w:t>
      </w:r>
      <w:r w:rsidR="00E71AD8" w:rsidRPr="008F1C78">
        <w:rPr>
          <w:rFonts w:ascii="Calibri" w:hAnsi="Calibri" w:cs="Calibri"/>
          <w:sz w:val="22"/>
          <w:szCs w:val="22"/>
        </w:rPr>
        <w:t>1</w:t>
      </w:r>
      <w:r w:rsidR="00FA47FB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sz w:val="22"/>
          <w:szCs w:val="22"/>
        </w:rPr>
        <w:t>mikrobus</w:t>
      </w:r>
      <w:r w:rsidR="00FA47FB" w:rsidRPr="008F1C78">
        <w:rPr>
          <w:rFonts w:ascii="Calibri" w:hAnsi="Calibri" w:cs="Calibri"/>
          <w:sz w:val="22"/>
          <w:szCs w:val="22"/>
        </w:rPr>
        <w:t xml:space="preserve"> s přívěsem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335C74" w:rsidRPr="008F1C78">
        <w:rPr>
          <w:rFonts w:ascii="Calibri" w:hAnsi="Calibri" w:cs="Calibri"/>
          <w:sz w:val="22"/>
          <w:szCs w:val="22"/>
        </w:rPr>
        <w:t>(</w:t>
      </w:r>
      <w:r w:rsidRPr="008F1C78">
        <w:rPr>
          <w:rFonts w:ascii="Calibri" w:hAnsi="Calibri" w:cs="Calibri"/>
          <w:sz w:val="22"/>
          <w:szCs w:val="22"/>
        </w:rPr>
        <w:t>pro přepravu techniky</w:t>
      </w:r>
      <w:r w:rsidR="00335C74" w:rsidRPr="008F1C78">
        <w:rPr>
          <w:rFonts w:ascii="Calibri" w:hAnsi="Calibri" w:cs="Calibri"/>
          <w:sz w:val="22"/>
          <w:szCs w:val="22"/>
        </w:rPr>
        <w:t>)</w:t>
      </w:r>
      <w:r w:rsidR="00E71AD8" w:rsidRPr="008F1C78">
        <w:rPr>
          <w:rFonts w:ascii="Calibri" w:hAnsi="Calibri" w:cs="Calibri"/>
          <w:sz w:val="22"/>
          <w:szCs w:val="22"/>
        </w:rPr>
        <w:t>,</w:t>
      </w:r>
      <w:r w:rsidR="00681AA6">
        <w:rPr>
          <w:rFonts w:ascii="Calibri" w:hAnsi="Calibri" w:cs="Calibri"/>
          <w:sz w:val="22"/>
          <w:szCs w:val="22"/>
        </w:rPr>
        <w:t xml:space="preserve"> 2 nákladní vozy</w:t>
      </w:r>
      <w:r w:rsidR="00E71AD8" w:rsidRPr="008F1C78">
        <w:rPr>
          <w:rFonts w:ascii="Calibri" w:hAnsi="Calibri" w:cs="Calibri"/>
          <w:sz w:val="22"/>
          <w:szCs w:val="22"/>
        </w:rPr>
        <w:t xml:space="preserve"> </w:t>
      </w:r>
      <w:r w:rsidR="006D3E36" w:rsidRPr="008F1C78">
        <w:rPr>
          <w:rFonts w:ascii="Calibri" w:hAnsi="Calibri" w:cs="Calibri"/>
          <w:sz w:val="22"/>
          <w:szCs w:val="22"/>
        </w:rPr>
        <w:t>(pro přepravu dekorací)</w:t>
      </w:r>
      <w:r w:rsidR="00681AA6">
        <w:rPr>
          <w:rFonts w:ascii="Calibri" w:hAnsi="Calibri" w:cs="Calibri"/>
          <w:sz w:val="22"/>
          <w:szCs w:val="22"/>
        </w:rPr>
        <w:t>, 2 mikrobusy pro přepravu herců a doprovodného personálu</w:t>
      </w:r>
    </w:p>
    <w:p w:rsidR="006D3E36" w:rsidRPr="008F1C78" w:rsidRDefault="006D3E36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8F1C78">
        <w:rPr>
          <w:rFonts w:ascii="Calibri" w:hAnsi="Calibri" w:cs="Calibri"/>
          <w:sz w:val="22"/>
          <w:szCs w:val="22"/>
        </w:rPr>
        <w:t>-  zpáteční</w:t>
      </w:r>
      <w:proofErr w:type="gramEnd"/>
      <w:r w:rsidRPr="008F1C78">
        <w:rPr>
          <w:rFonts w:ascii="Calibri" w:hAnsi="Calibri" w:cs="Calibri"/>
          <w:sz w:val="22"/>
          <w:szCs w:val="22"/>
        </w:rPr>
        <w:t xml:space="preserve"> jízdenky na vlak pro přepravu</w:t>
      </w:r>
      <w:r w:rsidR="00681AA6">
        <w:rPr>
          <w:rFonts w:ascii="Calibri" w:hAnsi="Calibri" w:cs="Calibri"/>
          <w:sz w:val="22"/>
          <w:szCs w:val="22"/>
        </w:rPr>
        <w:t xml:space="preserve"> zbylých</w:t>
      </w:r>
      <w:r w:rsidRPr="008F1C78">
        <w:rPr>
          <w:rFonts w:ascii="Calibri" w:hAnsi="Calibri" w:cs="Calibri"/>
          <w:sz w:val="22"/>
          <w:szCs w:val="22"/>
        </w:rPr>
        <w:t xml:space="preserve"> herců a doprovodného personálu</w:t>
      </w:r>
    </w:p>
    <w:p w:rsidR="00213EE6" w:rsidRPr="008F1C78" w:rsidRDefault="00E6148E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213EE6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394597" w:rsidRDefault="00D3529F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6</w:t>
      </w:r>
      <w:r w:rsidR="00706003" w:rsidRPr="008F1C78">
        <w:rPr>
          <w:rFonts w:ascii="Calibri" w:hAnsi="Calibri" w:cs="Calibri"/>
          <w:sz w:val="22"/>
          <w:szCs w:val="22"/>
        </w:rPr>
        <w:t xml:space="preserve">. </w:t>
      </w:r>
      <w:r w:rsidR="00213EE6" w:rsidRPr="008F1C78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8F1C78">
        <w:rPr>
          <w:rFonts w:ascii="Calibri" w:hAnsi="Calibri" w:cs="Calibri"/>
          <w:sz w:val="22"/>
          <w:szCs w:val="22"/>
        </w:rPr>
        <w:t>za PŘEDSTAVENÍ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81AA6">
        <w:rPr>
          <w:rFonts w:ascii="Calibri" w:hAnsi="Calibri" w:cs="Calibri"/>
          <w:b/>
          <w:sz w:val="22"/>
          <w:szCs w:val="22"/>
        </w:rPr>
        <w:t>Macbeth</w:t>
      </w:r>
      <w:proofErr w:type="spellEnd"/>
      <w:r w:rsidR="00394597"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81AA6">
        <w:rPr>
          <w:rFonts w:ascii="Calibri" w:hAnsi="Calibri" w:cs="Calibri"/>
          <w:b/>
          <w:sz w:val="22"/>
          <w:szCs w:val="22"/>
        </w:rPr>
        <w:t>5</w:t>
      </w:r>
      <w:r w:rsidR="006E1322" w:rsidRPr="008F1C78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8F1C78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8F1C78">
        <w:rPr>
          <w:rFonts w:ascii="Calibri" w:hAnsi="Calibri" w:cs="Calibri"/>
          <w:sz w:val="22"/>
          <w:szCs w:val="22"/>
        </w:rPr>
        <w:t>y</w:t>
      </w:r>
      <w:r w:rsidR="008F1C78" w:rsidRPr="008F1C78">
        <w:rPr>
          <w:rFonts w:ascii="Calibri" w:hAnsi="Calibri" w:cs="Calibri"/>
          <w:sz w:val="22"/>
          <w:szCs w:val="22"/>
        </w:rPr>
        <w:t xml:space="preserve">. Za PŘEDSTAVENÍ </w:t>
      </w:r>
      <w:r w:rsidR="00681AA6" w:rsidRPr="00681AA6">
        <w:rPr>
          <w:rFonts w:ascii="Calibri" w:hAnsi="Calibri" w:cs="Calibri"/>
          <w:b/>
          <w:sz w:val="22"/>
          <w:szCs w:val="22"/>
        </w:rPr>
        <w:t>Mýcení</w:t>
      </w:r>
      <w:r w:rsidR="008F1C78" w:rsidRPr="008F1C78">
        <w:rPr>
          <w:rFonts w:ascii="Calibri" w:hAnsi="Calibri" w:cs="Calibri"/>
          <w:sz w:val="22"/>
          <w:szCs w:val="22"/>
        </w:rPr>
        <w:t xml:space="preserve"> </w:t>
      </w:r>
      <w:r w:rsidR="00681AA6" w:rsidRPr="008F1C7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81AA6">
        <w:rPr>
          <w:rFonts w:ascii="Calibri" w:hAnsi="Calibri" w:cs="Calibri"/>
          <w:b/>
          <w:sz w:val="22"/>
          <w:szCs w:val="22"/>
        </w:rPr>
        <w:t>14,8</w:t>
      </w:r>
      <w:r w:rsidR="00681AA6" w:rsidRPr="008F1C78">
        <w:rPr>
          <w:rFonts w:ascii="Calibri" w:hAnsi="Calibri" w:cs="Calibri"/>
          <w:b/>
          <w:sz w:val="22"/>
          <w:szCs w:val="22"/>
        </w:rPr>
        <w:t xml:space="preserve"> %</w:t>
      </w:r>
      <w:r w:rsidR="00681AA6" w:rsidRPr="008F1C78">
        <w:rPr>
          <w:rFonts w:ascii="Calibri" w:hAnsi="Calibri" w:cs="Calibri"/>
          <w:sz w:val="22"/>
          <w:szCs w:val="22"/>
        </w:rPr>
        <w:t xml:space="preserve"> z hrubé tržby</w:t>
      </w:r>
    </w:p>
    <w:p w:rsidR="00681AA6" w:rsidRPr="008F1C78" w:rsidRDefault="00681AA6">
      <w:pPr>
        <w:jc w:val="both"/>
        <w:rPr>
          <w:rFonts w:ascii="Calibri" w:hAnsi="Calibri" w:cs="Calibri"/>
          <w:sz w:val="22"/>
          <w:szCs w:val="22"/>
        </w:rPr>
      </w:pPr>
    </w:p>
    <w:p w:rsidR="00D3529F" w:rsidRPr="008F1C78" w:rsidRDefault="00D3529F" w:rsidP="00D3529F">
      <w:pPr>
        <w:pStyle w:val="Zkladntext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7. POŘADATEL dále na svoje náklady zajistí ubytování v dobrém </w:t>
      </w:r>
      <w:r w:rsidR="008F1C78" w:rsidRPr="008F1C78">
        <w:rPr>
          <w:rFonts w:ascii="Calibri" w:hAnsi="Calibri" w:cs="Calibri"/>
          <w:sz w:val="22"/>
          <w:szCs w:val="22"/>
        </w:rPr>
        <w:t>h</w:t>
      </w:r>
      <w:r w:rsidR="00681AA6">
        <w:rPr>
          <w:rFonts w:ascii="Calibri" w:hAnsi="Calibri" w:cs="Calibri"/>
          <w:sz w:val="22"/>
          <w:szCs w:val="22"/>
        </w:rPr>
        <w:t>otelu se sprchou na období od 12</w:t>
      </w:r>
      <w:r w:rsidR="008F1C78" w:rsidRPr="008F1C78">
        <w:rPr>
          <w:rFonts w:ascii="Calibri" w:hAnsi="Calibri" w:cs="Calibri"/>
          <w:sz w:val="22"/>
          <w:szCs w:val="22"/>
        </w:rPr>
        <w:t>. d</w:t>
      </w:r>
      <w:r w:rsidR="00681AA6">
        <w:rPr>
          <w:rFonts w:ascii="Calibri" w:hAnsi="Calibri" w:cs="Calibri"/>
          <w:sz w:val="22"/>
          <w:szCs w:val="22"/>
        </w:rPr>
        <w:t>o 13</w:t>
      </w:r>
      <w:r w:rsidRPr="008F1C78">
        <w:rPr>
          <w:rFonts w:ascii="Calibri" w:hAnsi="Calibri" w:cs="Calibri"/>
          <w:sz w:val="22"/>
          <w:szCs w:val="22"/>
        </w:rPr>
        <w:t xml:space="preserve">. května </w:t>
      </w:r>
      <w:r w:rsidR="00681AA6">
        <w:rPr>
          <w:rFonts w:ascii="Calibri" w:hAnsi="Calibri" w:cs="Calibri"/>
          <w:sz w:val="22"/>
          <w:szCs w:val="22"/>
        </w:rPr>
        <w:t>2018</w:t>
      </w:r>
      <w:r w:rsidRPr="008F1C78">
        <w:rPr>
          <w:rFonts w:ascii="Calibri" w:hAnsi="Calibri" w:cs="Calibri"/>
          <w:sz w:val="22"/>
          <w:szCs w:val="22"/>
        </w:rPr>
        <w:t xml:space="preserve"> v počtu </w:t>
      </w:r>
      <w:r w:rsidR="00681AA6">
        <w:rPr>
          <w:rFonts w:ascii="Calibri" w:hAnsi="Calibri" w:cs="Calibri"/>
          <w:sz w:val="22"/>
          <w:szCs w:val="22"/>
        </w:rPr>
        <w:t>10 dvoulůžkových a 7 jednolůžkových pokojů</w:t>
      </w:r>
      <w:r w:rsidRPr="008F1C78">
        <w:rPr>
          <w:rFonts w:ascii="Calibri" w:hAnsi="Calibri" w:cs="Calibri"/>
          <w:sz w:val="22"/>
          <w:szCs w:val="22"/>
        </w:rPr>
        <w:t>.</w:t>
      </w:r>
      <w:r w:rsidR="00681AA6">
        <w:rPr>
          <w:rFonts w:ascii="Calibri" w:hAnsi="Calibri" w:cs="Calibri"/>
          <w:sz w:val="22"/>
          <w:szCs w:val="22"/>
        </w:rPr>
        <w:t xml:space="preserve"> Od 13. do 14</w:t>
      </w:r>
      <w:r w:rsidR="008715EF" w:rsidRPr="008F1C78">
        <w:rPr>
          <w:rFonts w:ascii="Calibri" w:hAnsi="Calibri" w:cs="Calibri"/>
          <w:sz w:val="22"/>
          <w:szCs w:val="22"/>
        </w:rPr>
        <w:t xml:space="preserve">. května </w:t>
      </w:r>
      <w:r w:rsidR="00681AA6">
        <w:rPr>
          <w:rFonts w:ascii="Calibri" w:hAnsi="Calibri" w:cs="Calibri"/>
          <w:sz w:val="22"/>
          <w:szCs w:val="22"/>
        </w:rPr>
        <w:t>2018 v počtu 8 dvoulůžkových a 4 jednolůžkových pokojů. Od 14. do 15</w:t>
      </w:r>
      <w:r w:rsidR="008715EF" w:rsidRPr="008F1C78">
        <w:rPr>
          <w:rFonts w:ascii="Calibri" w:hAnsi="Calibri" w:cs="Calibri"/>
          <w:sz w:val="22"/>
          <w:szCs w:val="22"/>
        </w:rPr>
        <w:t xml:space="preserve">. května </w:t>
      </w:r>
      <w:r w:rsidR="00681AA6">
        <w:rPr>
          <w:rFonts w:ascii="Calibri" w:hAnsi="Calibri" w:cs="Calibri"/>
          <w:sz w:val="22"/>
          <w:szCs w:val="22"/>
        </w:rPr>
        <w:t>2018 v počtu 11 dvoulůžkových a 7</w:t>
      </w:r>
      <w:r w:rsidR="008F1C78" w:rsidRPr="008F1C78">
        <w:rPr>
          <w:rFonts w:ascii="Calibri" w:hAnsi="Calibri" w:cs="Calibri"/>
          <w:sz w:val="22"/>
          <w:szCs w:val="22"/>
        </w:rPr>
        <w:t xml:space="preserve"> jednolůžkových pokojů.</w:t>
      </w:r>
      <w:r w:rsidRPr="008F1C78">
        <w:rPr>
          <w:rFonts w:ascii="Calibri" w:hAnsi="Calibri" w:cs="Calibri"/>
          <w:sz w:val="22"/>
          <w:szCs w:val="22"/>
        </w:rPr>
        <w:t xml:space="preserve"> Definitivní počet osob a </w:t>
      </w:r>
      <w:r w:rsidR="008715EF" w:rsidRPr="008F1C78">
        <w:rPr>
          <w:rFonts w:ascii="Calibri" w:hAnsi="Calibri" w:cs="Calibri"/>
          <w:sz w:val="22"/>
          <w:szCs w:val="22"/>
        </w:rPr>
        <w:t>pokojů bude DIVADLEM upřesněn 7</w:t>
      </w:r>
      <w:r w:rsidRPr="008F1C7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:rsidR="00D3529F" w:rsidRPr="008F1C78" w:rsidRDefault="00D3529F" w:rsidP="00D3529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Název, adresu a telefon ubytovat</w:t>
      </w:r>
      <w:r w:rsidR="008F1C78" w:rsidRPr="008F1C78">
        <w:rPr>
          <w:rFonts w:ascii="Calibri" w:hAnsi="Calibri" w:cs="Calibri"/>
          <w:sz w:val="22"/>
          <w:szCs w:val="22"/>
        </w:rPr>
        <w:t>ele je nutno nahlásit DIVADLU 5</w:t>
      </w:r>
      <w:r w:rsidR="00681AA6">
        <w:rPr>
          <w:rFonts w:ascii="Calibri" w:hAnsi="Calibri" w:cs="Calibri"/>
          <w:sz w:val="22"/>
          <w:szCs w:val="22"/>
        </w:rPr>
        <w:t xml:space="preserve"> dní</w:t>
      </w:r>
      <w:r w:rsidRPr="008F1C78">
        <w:rPr>
          <w:rFonts w:ascii="Calibri" w:hAnsi="Calibri" w:cs="Calibri"/>
          <w:sz w:val="22"/>
          <w:szCs w:val="22"/>
        </w:rPr>
        <w:t xml:space="preserve"> před konáním PŘEDSTAVENÍ.</w:t>
      </w:r>
    </w:p>
    <w:p w:rsidR="00D3529F" w:rsidRPr="008F1C78" w:rsidRDefault="00D3529F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8715EF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8</w:t>
      </w:r>
      <w:r w:rsidR="00213EE6" w:rsidRPr="008F1C78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8F1C78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8F1C78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8F1C78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8F1C78">
        <w:rPr>
          <w:rFonts w:ascii="Calibri" w:hAnsi="Calibri" w:cs="Calibri"/>
          <w:sz w:val="22"/>
          <w:szCs w:val="22"/>
        </w:rPr>
        <w:t>, zaplatí POŘADA</w:t>
      </w:r>
      <w:r w:rsidR="00AC44C8" w:rsidRPr="008F1C78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8F1C78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8F1C78">
        <w:rPr>
          <w:rFonts w:ascii="Calibri" w:hAnsi="Calibri" w:cs="Calibri"/>
          <w:sz w:val="22"/>
          <w:szCs w:val="22"/>
        </w:rPr>
        <w:t>100,-</w:t>
      </w:r>
      <w:r w:rsidR="00213EE6" w:rsidRPr="008F1C78">
        <w:rPr>
          <w:rFonts w:ascii="Calibri" w:hAnsi="Calibri" w:cs="Calibri"/>
          <w:sz w:val="22"/>
          <w:szCs w:val="22"/>
        </w:rPr>
        <w:t xml:space="preserve"> Kč.</w:t>
      </w:r>
      <w:r w:rsidR="00AC44C8" w:rsidRPr="008F1C78">
        <w:rPr>
          <w:rFonts w:ascii="Calibri" w:hAnsi="Calibri" w:cs="Calibri"/>
          <w:sz w:val="22"/>
          <w:szCs w:val="22"/>
        </w:rPr>
        <w:t xml:space="preserve"> Formulář </w:t>
      </w:r>
      <w:r w:rsidR="009972BA" w:rsidRPr="008F1C78">
        <w:rPr>
          <w:rFonts w:ascii="Calibri" w:hAnsi="Calibri" w:cs="Calibri"/>
          <w:sz w:val="22"/>
          <w:szCs w:val="22"/>
        </w:rPr>
        <w:t>Hlášení</w:t>
      </w:r>
      <w:r w:rsidR="00AC44C8" w:rsidRPr="008F1C78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8F1C78">
        <w:rPr>
          <w:rFonts w:ascii="Calibri" w:hAnsi="Calibri" w:cs="Calibri"/>
          <w:sz w:val="22"/>
          <w:szCs w:val="22"/>
        </w:rPr>
        <w:t xml:space="preserve"> DIVADLO </w:t>
      </w:r>
      <w:r w:rsidR="00CB5E4F" w:rsidRPr="008F1C78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8F1C78">
        <w:rPr>
          <w:rFonts w:ascii="Calibri" w:hAnsi="Calibri" w:cs="Calibri"/>
          <w:sz w:val="22"/>
          <w:szCs w:val="22"/>
        </w:rPr>
        <w:t>ADATELE</w:t>
      </w:r>
      <w:bookmarkStart w:id="0" w:name="_GoBack"/>
      <w:bookmarkEnd w:id="0"/>
      <w:r w:rsidR="00EF439C" w:rsidRPr="008F1C78"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8715EF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9</w:t>
      </w:r>
      <w:r w:rsidR="00213EE6" w:rsidRPr="008F1C78">
        <w:rPr>
          <w:rFonts w:ascii="Calibri" w:hAnsi="Calibri" w:cs="Calibri"/>
          <w:sz w:val="22"/>
          <w:szCs w:val="22"/>
        </w:rPr>
        <w:t xml:space="preserve">. Částky uvedené </w:t>
      </w:r>
      <w:r w:rsidRPr="008F1C78">
        <w:rPr>
          <w:rFonts w:ascii="Calibri" w:hAnsi="Calibri" w:cs="Calibri"/>
          <w:sz w:val="22"/>
          <w:szCs w:val="22"/>
        </w:rPr>
        <w:t>v předchozích odstavcích 4. a 6</w:t>
      </w:r>
      <w:r w:rsidR="00213EE6" w:rsidRPr="008F1C78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8F1C78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8F1C78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471D39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10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8F1C78">
        <w:rPr>
          <w:rFonts w:asciiTheme="minorHAnsi" w:hAnsiTheme="minorHAnsi" w:cs="Calibri"/>
          <w:sz w:val="22"/>
          <w:szCs w:val="22"/>
        </w:rPr>
        <w:t xml:space="preserve">DIVADLO </w:t>
      </w:r>
      <w:r w:rsidR="005548A5" w:rsidRPr="008F1C78">
        <w:rPr>
          <w:rFonts w:asciiTheme="minorHAnsi" w:hAnsiTheme="minorHAnsi" w:cs="Arial"/>
          <w:sz w:val="22"/>
          <w:szCs w:val="22"/>
        </w:rPr>
        <w:t>poskytuje touto smlouvou POŘ</w:t>
      </w:r>
      <w:r w:rsidR="001247F1" w:rsidRPr="008F1C78">
        <w:rPr>
          <w:rFonts w:asciiTheme="minorHAnsi" w:hAnsiTheme="minorHAnsi" w:cs="Arial"/>
          <w:sz w:val="22"/>
          <w:szCs w:val="22"/>
        </w:rPr>
        <w:t>ADATELI</w:t>
      </w:r>
      <w:r w:rsidR="00245CDF" w:rsidRPr="008F1C78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8F1C78">
        <w:rPr>
          <w:rFonts w:asciiTheme="minorHAnsi" w:hAnsiTheme="minorHAnsi" w:cs="Arial"/>
          <w:sz w:val="22"/>
          <w:szCs w:val="22"/>
        </w:rPr>
        <w:t> </w:t>
      </w:r>
      <w:r w:rsidR="00245CDF" w:rsidRPr="008F1C78">
        <w:rPr>
          <w:rFonts w:asciiTheme="minorHAnsi" w:hAnsiTheme="minorHAnsi" w:cs="Arial"/>
          <w:sz w:val="22"/>
          <w:szCs w:val="22"/>
        </w:rPr>
        <w:t>rámci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8F1C78">
        <w:rPr>
          <w:rFonts w:asciiTheme="minorHAnsi" w:hAnsiTheme="minorHAnsi" w:cs="Arial"/>
          <w:sz w:val="22"/>
          <w:szCs w:val="22"/>
        </w:rPr>
        <w:t>. P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8F1C78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8F1C78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8F1C78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8F1C78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8F1C78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8F1C78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8F1C78">
        <w:rPr>
          <w:rFonts w:ascii="Calibri" w:hAnsi="Calibri" w:cs="Calibri"/>
          <w:sz w:val="22"/>
          <w:szCs w:val="22"/>
        </w:rPr>
        <w:t xml:space="preserve"> se však netýká </w:t>
      </w:r>
      <w:r w:rsidR="00213EE6" w:rsidRPr="008F1C78">
        <w:rPr>
          <w:rFonts w:ascii="Calibri" w:hAnsi="Calibri" w:cs="Calibri"/>
          <w:sz w:val="22"/>
          <w:szCs w:val="22"/>
        </w:rPr>
        <w:lastRenderedPageBreak/>
        <w:t>případu užití přiměřených částí díla těmito způsoby za účelem propagace a reklamy.</w:t>
      </w:r>
    </w:p>
    <w:p w:rsidR="009D45EF" w:rsidRPr="008F1C78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8F1C78" w:rsidRDefault="00471D39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11</w:t>
      </w:r>
      <w:r w:rsidR="00213EE6" w:rsidRPr="008F1C78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8F1C78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8F1C78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</w:t>
      </w:r>
      <w:r w:rsidR="00471D39" w:rsidRPr="008F1C78">
        <w:rPr>
          <w:rFonts w:ascii="Calibri" w:hAnsi="Calibri" w:cs="Calibri"/>
          <w:sz w:val="22"/>
          <w:szCs w:val="22"/>
        </w:rPr>
        <w:t>2</w:t>
      </w:r>
      <w:r w:rsidRPr="008F1C78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8F1C78">
        <w:rPr>
          <w:rFonts w:ascii="Calibri" w:hAnsi="Calibri" w:cs="Calibri"/>
          <w:sz w:val="22"/>
          <w:szCs w:val="22"/>
        </w:rPr>
        <w:t xml:space="preserve"> POŘADATEL</w:t>
      </w:r>
      <w:r w:rsidRPr="008F1C78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8F1C78">
        <w:rPr>
          <w:rFonts w:ascii="Calibri" w:hAnsi="Calibri" w:cs="Calibri"/>
          <w:sz w:val="22"/>
          <w:szCs w:val="22"/>
        </w:rPr>
        <w:t xml:space="preserve">smluvní pokutu </w:t>
      </w:r>
      <w:r w:rsidRPr="008F1C78">
        <w:rPr>
          <w:rFonts w:ascii="Calibri" w:hAnsi="Calibri" w:cs="Calibri"/>
          <w:sz w:val="22"/>
          <w:szCs w:val="22"/>
        </w:rPr>
        <w:t xml:space="preserve">ve výši </w:t>
      </w:r>
      <w:r w:rsidR="00122940" w:rsidRPr="008F1C78">
        <w:rPr>
          <w:rFonts w:ascii="Calibri" w:hAnsi="Calibri" w:cs="Calibri"/>
          <w:sz w:val="22"/>
          <w:szCs w:val="22"/>
        </w:rPr>
        <w:t>30</w:t>
      </w:r>
      <w:r w:rsidRPr="008F1C78">
        <w:rPr>
          <w:rFonts w:ascii="Calibri" w:hAnsi="Calibri" w:cs="Calibri"/>
          <w:sz w:val="22"/>
          <w:szCs w:val="22"/>
        </w:rPr>
        <w:t>.000,- Kč.</w:t>
      </w:r>
      <w:r w:rsidR="00B10F87" w:rsidRPr="008F1C78">
        <w:rPr>
          <w:rFonts w:ascii="Calibri" w:hAnsi="Calibri" w:cs="Calibri"/>
          <w:sz w:val="22"/>
          <w:szCs w:val="22"/>
        </w:rPr>
        <w:t xml:space="preserve"> </w:t>
      </w:r>
    </w:p>
    <w:p w:rsidR="00B10F87" w:rsidRPr="008F1C78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471D39" w:rsidP="00A66B5B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13</w:t>
      </w:r>
      <w:r w:rsidR="00A66B5B" w:rsidRPr="008F1C78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8F1C78">
        <w:rPr>
          <w:rFonts w:ascii="Calibri" w:hAnsi="Calibri" w:cs="Calibri"/>
          <w:sz w:val="22"/>
          <w:szCs w:val="22"/>
        </w:rPr>
        <w:t xml:space="preserve"> na p</w:t>
      </w:r>
      <w:r w:rsidR="00A47FD2" w:rsidRPr="008F1C78">
        <w:rPr>
          <w:rFonts w:ascii="Calibri" w:hAnsi="Calibri" w:cs="Calibri"/>
          <w:sz w:val="22"/>
          <w:szCs w:val="22"/>
        </w:rPr>
        <w:t>lnění této smlouvy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471D39" w:rsidP="00A66B5B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14</w:t>
      </w:r>
      <w:r w:rsidR="00A66B5B" w:rsidRPr="008F1C78">
        <w:rPr>
          <w:rFonts w:ascii="Calibri" w:hAnsi="Calibri" w:cs="Calibri"/>
          <w:sz w:val="22"/>
          <w:szCs w:val="22"/>
        </w:rPr>
        <w:t>.</w:t>
      </w:r>
      <w:r w:rsidR="00687051" w:rsidRPr="008F1C78">
        <w:rPr>
          <w:rFonts w:ascii="Calibri" w:hAnsi="Calibri" w:cs="Calibri"/>
          <w:sz w:val="22"/>
          <w:szCs w:val="22"/>
        </w:rPr>
        <w:t xml:space="preserve"> </w:t>
      </w:r>
      <w:r w:rsidR="00A66B5B" w:rsidRPr="008F1C78">
        <w:rPr>
          <w:rFonts w:ascii="Calibri" w:hAnsi="Calibri" w:cs="Calibri"/>
          <w:sz w:val="22"/>
          <w:szCs w:val="22"/>
        </w:rPr>
        <w:t>Povinnosti penaliza</w:t>
      </w:r>
      <w:r w:rsidRPr="008F1C78">
        <w:rPr>
          <w:rFonts w:ascii="Calibri" w:hAnsi="Calibri" w:cs="Calibri"/>
          <w:sz w:val="22"/>
          <w:szCs w:val="22"/>
        </w:rPr>
        <w:t>ce uvedené v odst. 12</w:t>
      </w:r>
      <w:r w:rsidR="00A66B5B" w:rsidRPr="008F1C78">
        <w:rPr>
          <w:rFonts w:ascii="Calibri" w:hAnsi="Calibri" w:cs="Calibri"/>
          <w:sz w:val="22"/>
          <w:szCs w:val="22"/>
        </w:rPr>
        <w:t>. a 1</w:t>
      </w:r>
      <w:r w:rsidRPr="008F1C78">
        <w:rPr>
          <w:rFonts w:ascii="Calibri" w:hAnsi="Calibri" w:cs="Calibri"/>
          <w:sz w:val="22"/>
          <w:szCs w:val="22"/>
        </w:rPr>
        <w:t>3</w:t>
      </w:r>
      <w:r w:rsidR="00A66B5B" w:rsidRPr="008F1C78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8F1C78">
        <w:rPr>
          <w:rFonts w:ascii="Calibri" w:hAnsi="Calibri" w:cs="Calibri"/>
          <w:sz w:val="22"/>
          <w:szCs w:val="22"/>
        </w:rPr>
        <w:t> </w:t>
      </w:r>
      <w:r w:rsidR="00A66B5B" w:rsidRPr="008F1C78">
        <w:rPr>
          <w:rFonts w:ascii="Calibri" w:hAnsi="Calibri" w:cs="Calibri"/>
          <w:sz w:val="22"/>
          <w:szCs w:val="22"/>
        </w:rPr>
        <w:t>důvodů</w:t>
      </w:r>
      <w:r w:rsidR="009C045E" w:rsidRPr="008F1C78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8F1C78">
        <w:rPr>
          <w:rFonts w:ascii="Calibri" w:hAnsi="Calibri" w:cs="Calibri"/>
          <w:sz w:val="22"/>
          <w:szCs w:val="22"/>
        </w:rPr>
        <w:t xml:space="preserve"> </w:t>
      </w:r>
      <w:r w:rsidR="009C045E" w:rsidRPr="008F1C78">
        <w:rPr>
          <w:rFonts w:ascii="Calibri" w:hAnsi="Calibri" w:cs="Calibri"/>
          <w:sz w:val="22"/>
          <w:szCs w:val="22"/>
        </w:rPr>
        <w:t>2 občanského zákoníku.</w:t>
      </w:r>
      <w:r w:rsidR="00A47FD2" w:rsidRPr="008F1C78">
        <w:rPr>
          <w:rFonts w:ascii="Calibri" w:hAnsi="Calibri" w:cs="Calibri"/>
          <w:sz w:val="22"/>
          <w:szCs w:val="22"/>
        </w:rPr>
        <w:t xml:space="preserve"> Za </w:t>
      </w:r>
      <w:r w:rsidR="00182AB8" w:rsidRPr="008F1C78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8F1C78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8F1C78">
        <w:rPr>
          <w:rFonts w:ascii="Calibri" w:hAnsi="Calibri" w:cs="Calibri"/>
          <w:sz w:val="22"/>
          <w:szCs w:val="22"/>
        </w:rPr>
        <w:t>sjednaným</w:t>
      </w:r>
      <w:r w:rsidR="009C045E" w:rsidRPr="008F1C78">
        <w:rPr>
          <w:rFonts w:ascii="Calibri" w:hAnsi="Calibri" w:cs="Calibri"/>
          <w:sz w:val="22"/>
          <w:szCs w:val="22"/>
        </w:rPr>
        <w:t xml:space="preserve"> termínem konání </w:t>
      </w:r>
      <w:r w:rsidR="00B10F87" w:rsidRPr="008F1C78">
        <w:rPr>
          <w:rFonts w:ascii="Calibri" w:hAnsi="Calibri" w:cs="Calibri"/>
          <w:sz w:val="22"/>
          <w:szCs w:val="22"/>
        </w:rPr>
        <w:t>PŘ</w:t>
      </w:r>
      <w:r w:rsidR="00EF439C" w:rsidRPr="008F1C78">
        <w:rPr>
          <w:rFonts w:ascii="Calibri" w:hAnsi="Calibri" w:cs="Calibri"/>
          <w:sz w:val="22"/>
          <w:szCs w:val="22"/>
        </w:rPr>
        <w:t>EDSTAVENÍ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8F1C78" w:rsidRDefault="00471D39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 w:rsidRPr="008F1C78">
        <w:rPr>
          <w:rFonts w:asciiTheme="minorHAnsi" w:hAnsiTheme="minorHAnsi" w:cs="Calibri"/>
          <w:sz w:val="22"/>
          <w:szCs w:val="22"/>
        </w:rPr>
        <w:t>15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8F1C78"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471D39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16</w:t>
      </w:r>
      <w:r w:rsidR="00213EE6" w:rsidRPr="008F1C78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471D39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17</w:t>
      </w:r>
      <w:r w:rsidR="00213EE6" w:rsidRPr="008F1C78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471D39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18</w:t>
      </w:r>
      <w:r w:rsidR="00213EE6" w:rsidRPr="008F1C78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471D39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19</w:t>
      </w:r>
      <w:r w:rsidR="00213EE6" w:rsidRPr="008F1C78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80186D" w:rsidRPr="008F1C78" w:rsidRDefault="00D40FDF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9D7DD7" w:rsidRPr="008F1C78" w:rsidRDefault="009D7DD7">
      <w:pPr>
        <w:rPr>
          <w:rFonts w:ascii="Calibri" w:hAnsi="Calibri" w:cs="Calibri"/>
          <w:sz w:val="22"/>
          <w:szCs w:val="22"/>
        </w:rPr>
      </w:pPr>
    </w:p>
    <w:p w:rsidR="009D7DD7" w:rsidRPr="008F1C78" w:rsidRDefault="00213EE6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V</w:t>
      </w:r>
      <w:r w:rsidR="002A308A" w:rsidRPr="008F1C78">
        <w:rPr>
          <w:rFonts w:ascii="Calibri" w:hAnsi="Calibri" w:cs="Calibri"/>
          <w:sz w:val="22"/>
          <w:szCs w:val="22"/>
        </w:rPr>
        <w:t> </w:t>
      </w:r>
      <w:r w:rsidR="00471D39" w:rsidRPr="008F1C78">
        <w:rPr>
          <w:rFonts w:ascii="Calibri" w:hAnsi="Calibri" w:cs="Calibri"/>
          <w:sz w:val="22"/>
          <w:szCs w:val="22"/>
        </w:rPr>
        <w:t>Olomouci</w:t>
      </w:r>
      <w:r w:rsidRPr="008F1C78">
        <w:rPr>
          <w:rFonts w:ascii="Calibri" w:hAnsi="Calibri" w:cs="Calibri"/>
          <w:sz w:val="22"/>
          <w:szCs w:val="22"/>
        </w:rPr>
        <w:t>, dne</w:t>
      </w:r>
      <w:r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 </w:t>
      </w:r>
      <w:r w:rsidRPr="008F1C78">
        <w:rPr>
          <w:rFonts w:ascii="Calibri" w:hAnsi="Calibri" w:cs="Calibri"/>
          <w:sz w:val="22"/>
          <w:szCs w:val="22"/>
        </w:rPr>
        <w:tab/>
      </w:r>
      <w:r w:rsidRPr="008F1C78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V Praze, dne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80186D" w:rsidRPr="008F1C78" w:rsidRDefault="0080186D">
      <w:pPr>
        <w:rPr>
          <w:rFonts w:ascii="Calibri" w:hAnsi="Calibri" w:cs="Calibri"/>
          <w:sz w:val="22"/>
          <w:szCs w:val="22"/>
        </w:rPr>
      </w:pPr>
    </w:p>
    <w:p w:rsidR="00E24FF1" w:rsidRPr="008F1C78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6"/>
        <w:gridCol w:w="1276"/>
        <w:gridCol w:w="3934"/>
      </w:tblGrid>
      <w:tr w:rsidR="001F0BF1" w:rsidRPr="008F1C78">
        <w:tc>
          <w:tcPr>
            <w:tcW w:w="4077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8F1C78">
        <w:tc>
          <w:tcPr>
            <w:tcW w:w="4077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1F0BF1" w:rsidRPr="008F1C78">
        <w:tc>
          <w:tcPr>
            <w:tcW w:w="4077" w:type="dxa"/>
          </w:tcPr>
          <w:p w:rsidR="001F0BF1" w:rsidRPr="008F1C78" w:rsidRDefault="00D40FD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Jan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Žůrek</w:t>
            </w:r>
            <w:proofErr w:type="spellEnd"/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B60599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 w:rsidR="002A308A" w:rsidRPr="008F1C78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. Petr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="00D40FDF" w:rsidRPr="008F1C78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D40FDF"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D.</w:t>
            </w:r>
          </w:p>
        </w:tc>
      </w:tr>
      <w:tr w:rsidR="001F0BF1" w:rsidRPr="008F1C78">
        <w:trPr>
          <w:trHeight w:val="314"/>
        </w:trPr>
        <w:tc>
          <w:tcPr>
            <w:tcW w:w="4077" w:type="dxa"/>
          </w:tcPr>
          <w:p w:rsidR="001F0BF1" w:rsidRPr="008F1C78" w:rsidRDefault="004D7A1B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A22D9C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Pr="008F1C78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9D45EF" w:rsidRPr="00A47FD2" w:rsidRDefault="009D45EF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D40FDF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Technické podmínky inscenací </w:t>
      </w:r>
      <w:proofErr w:type="spellStart"/>
      <w:r>
        <w:rPr>
          <w:rFonts w:ascii="Calibri" w:hAnsi="Calibri" w:cs="Calibri"/>
          <w:sz w:val="22"/>
          <w:szCs w:val="22"/>
        </w:rPr>
        <w:t>DNz</w:t>
      </w:r>
      <w:proofErr w:type="spellEnd"/>
    </w:p>
    <w:p w:rsidR="0039187D" w:rsidRPr="00A47FD2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2A308A" w:rsidRDefault="00D40FDF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provozovatele (OSA)</w:t>
      </w:r>
      <w:r w:rsidR="00681AA6">
        <w:rPr>
          <w:rFonts w:ascii="Calibri" w:hAnsi="Calibri" w:cs="Calibri"/>
          <w:sz w:val="22"/>
          <w:szCs w:val="22"/>
        </w:rPr>
        <w:t xml:space="preserve"> – prosíme vyplnit u představení MÝCENÍ</w:t>
      </w:r>
    </w:p>
    <w:p w:rsidR="00681AA6" w:rsidRPr="00681AA6" w:rsidRDefault="00681AA6" w:rsidP="00681AA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MACBETH</w:t>
      </w:r>
    </w:p>
    <w:p w:rsidR="00681AA6" w:rsidRDefault="00681AA6" w:rsidP="00681AA6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6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8 m hloubka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    opona NE  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tahů v provazišti:   NE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4 m</w:t>
      </w:r>
      <w:proofErr w:type="gramEnd"/>
    </w:p>
    <w:p w:rsidR="00681AA6" w:rsidRP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5,5 m</w:t>
      </w:r>
    </w:p>
    <w:p w:rsidR="00681AA6" w:rsidRDefault="00681AA6" w:rsidP="00681AA6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2 </w:t>
      </w:r>
      <w:proofErr w:type="spellStart"/>
      <w:proofErr w:type="gram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   </w:t>
      </w:r>
      <w:r w:rsidRPr="008965DE">
        <w:rPr>
          <w:rFonts w:ascii="Arial Narrow" w:hAnsi="Arial Narrow" w:cs="Arial"/>
          <w:bCs/>
          <w:sz w:val="22"/>
        </w:rPr>
        <w:t>Svícení</w:t>
      </w:r>
      <w:proofErr w:type="gramEnd"/>
      <w:r w:rsidRPr="008965DE">
        <w:rPr>
          <w:rFonts w:ascii="Arial Narrow" w:hAnsi="Arial Narrow" w:cs="Arial"/>
          <w:bCs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3h 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s přestávkou</w:t>
      </w:r>
    </w:p>
    <w:p w:rsidR="00681AA6" w:rsidRPr="00B72041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681AA6" w:rsidRPr="00020C62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Petr Pavelec, 604/914740 n. 222 868 873 (od 17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h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.)</w:t>
      </w: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/>
          <w:bCs/>
          <w:sz w:val="22"/>
        </w:rPr>
        <w:t>sběrový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</w:t>
      </w: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</w:t>
      </w:r>
      <w:proofErr w:type="spellStart"/>
      <w:r>
        <w:rPr>
          <w:rFonts w:ascii="Arial Narrow" w:hAnsi="Arial Narrow" w:cs="Arial"/>
          <w:b/>
          <w:bCs/>
          <w:sz w:val="22"/>
        </w:rPr>
        <w:t>hall</w:t>
      </w:r>
      <w:proofErr w:type="spellEnd"/>
      <w:r>
        <w:rPr>
          <w:rFonts w:ascii="Arial Narrow" w:hAnsi="Arial Narrow" w:cs="Arial"/>
          <w:b/>
          <w:bCs/>
          <w:sz w:val="22"/>
        </w:rPr>
        <w:t>)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SVĚTLA: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Jan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Jungvirt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, 778 447 848</w:t>
      </w:r>
    </w:p>
    <w:p w:rsidR="00681AA6" w:rsidRDefault="00681AA6" w:rsidP="00681AA6">
      <w:pPr>
        <w:rPr>
          <w:rFonts w:ascii="Arial Narrow" w:hAnsi="Arial Narrow"/>
          <w:sz w:val="22"/>
          <w:szCs w:val="22"/>
        </w:rPr>
        <w:sectPr w:rsidR="00681AA6" w:rsidSect="00733F3F">
          <w:footerReference w:type="default" r:id="rId8"/>
          <w:pgSz w:w="11906" w:h="16838" w:code="9"/>
          <w:pgMar w:top="567" w:right="1418" w:bottom="1276" w:left="1418" w:header="284" w:footer="0" w:gutter="0"/>
          <w:cols w:space="708"/>
          <w:docGrid w:linePitch="360"/>
        </w:sectPr>
      </w:pP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11x PC 1kW + 2x klapky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12x PC 500W + 8x klapky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8965DE">
        <w:rPr>
          <w:rFonts w:ascii="Arial Narrow" w:hAnsi="Arial Narrow"/>
          <w:sz w:val="22"/>
          <w:szCs w:val="22"/>
        </w:rPr>
        <w:t>x projektor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681AA6" w:rsidRDefault="00681AA6" w:rsidP="00681AA6">
      <w:pPr>
        <w:rPr>
          <w:rFonts w:ascii="Arial Narrow" w:hAnsi="Arial Narrow"/>
          <w:sz w:val="22"/>
          <w:szCs w:val="22"/>
        </w:rPr>
        <w:sectPr w:rsidR="00681AA6" w:rsidSect="00681AA6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</w:p>
    <w:p w:rsidR="00681AA6" w:rsidRPr="008965DE" w:rsidRDefault="00681AA6" w:rsidP="00681AA6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Počty </w:t>
      </w:r>
      <w:proofErr w:type="spellStart"/>
      <w:r w:rsidRPr="008965DE">
        <w:rPr>
          <w:rFonts w:ascii="Arial Narrow" w:hAnsi="Arial Narrow"/>
          <w:b/>
          <w:bCs/>
          <w:sz w:val="22"/>
          <w:szCs w:val="22"/>
          <w:u w:val="single"/>
        </w:rPr>
        <w:t>stmívatelných</w:t>
      </w:r>
      <w:proofErr w:type="spellEnd"/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 okruhů:</w:t>
      </w:r>
    </w:p>
    <w:p w:rsidR="00681AA6" w:rsidRDefault="00681AA6" w:rsidP="00681AA6">
      <w:pPr>
        <w:rPr>
          <w:rFonts w:ascii="Arial Narrow" w:hAnsi="Arial Narrow"/>
          <w:sz w:val="22"/>
          <w:szCs w:val="22"/>
        </w:rPr>
        <w:sectPr w:rsidR="00681AA6" w:rsidSect="00681AA6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podlaha: 15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levý portál: 2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pravý portál: 2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baterie: 4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jevištní most: 7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hledištní most: 5</w:t>
      </w:r>
    </w:p>
    <w:p w:rsidR="00681AA6" w:rsidRDefault="00681AA6" w:rsidP="00681AA6">
      <w:pPr>
        <w:rPr>
          <w:rFonts w:ascii="Arial Narrow" w:hAnsi="Arial Narrow"/>
          <w:sz w:val="22"/>
          <w:szCs w:val="22"/>
        </w:rPr>
        <w:sectPr w:rsidR="00681AA6" w:rsidSect="00681AA6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Počet pevných zásuvek 230V/16A na podlaze jeviště:</w:t>
      </w:r>
      <w:r w:rsidRPr="008965DE">
        <w:rPr>
          <w:rFonts w:ascii="Arial Narrow" w:hAnsi="Arial Narrow"/>
          <w:sz w:val="22"/>
          <w:szCs w:val="22"/>
        </w:rPr>
        <w:t xml:space="preserve"> 2</w:t>
      </w:r>
    </w:p>
    <w:p w:rsidR="00681AA6" w:rsidRPr="008965DE" w:rsidRDefault="00681AA6" w:rsidP="00681AA6">
      <w:pPr>
        <w:rPr>
          <w:rFonts w:ascii="Arial Narrow" w:hAnsi="Arial Narrow"/>
          <w:b/>
          <w:bCs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</w:rPr>
        <w:t>možnost připojení vlastního osvětlovacího pultu v osvětlovací režii přes DMX512</w:t>
      </w:r>
    </w:p>
    <w:p w:rsidR="00681AA6" w:rsidRPr="008965DE" w:rsidRDefault="00681AA6" w:rsidP="00681AA6">
      <w:pPr>
        <w:rPr>
          <w:rFonts w:ascii="Arial Narrow" w:hAnsi="Arial Narrow"/>
          <w:b/>
          <w:bCs/>
          <w:sz w:val="22"/>
          <w:szCs w:val="22"/>
        </w:rPr>
      </w:pPr>
    </w:p>
    <w:p w:rsidR="00681AA6" w:rsidRPr="008965DE" w:rsidRDefault="00681AA6" w:rsidP="00681AA6">
      <w:pPr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8965DE">
        <w:rPr>
          <w:rFonts w:ascii="Arial Narrow" w:hAnsi="Arial Narrow"/>
          <w:b/>
          <w:sz w:val="22"/>
          <w:szCs w:val="22"/>
          <w:u w:val="single"/>
        </w:rPr>
        <w:t>DNz</w:t>
      </w:r>
      <w:proofErr w:type="spellEnd"/>
      <w:r w:rsidRPr="008965DE">
        <w:rPr>
          <w:rFonts w:ascii="Arial Narrow" w:hAnsi="Arial Narrow"/>
          <w:b/>
          <w:sz w:val="22"/>
          <w:szCs w:val="22"/>
          <w:u w:val="single"/>
        </w:rPr>
        <w:t xml:space="preserve"> si přiveze vlastní techniku:</w:t>
      </w:r>
    </w:p>
    <w:p w:rsidR="00681AA6" w:rsidRPr="008965DE" w:rsidRDefault="00681AA6" w:rsidP="00681AA6">
      <w:pPr>
        <w:rPr>
          <w:rFonts w:ascii="Arial Narrow" w:hAnsi="Arial Narrow"/>
          <w:b/>
          <w:sz w:val="22"/>
          <w:szCs w:val="22"/>
        </w:rPr>
        <w:sectPr w:rsidR="00681AA6" w:rsidRPr="008965DE" w:rsidSect="00681AA6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1x projektor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PC 1kW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+ 6x klapky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světelný panel (v plánku okruh 55)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filtry a kabeláž na zapojení vlastní techniky</w:t>
      </w:r>
    </w:p>
    <w:p w:rsidR="00681AA6" w:rsidRDefault="00681AA6" w:rsidP="00681AA6">
      <w:pPr>
        <w:rPr>
          <w:rFonts w:ascii="Arial Narrow" w:hAnsi="Arial Narrow"/>
          <w:sz w:val="22"/>
          <w:szCs w:val="22"/>
        </w:rPr>
        <w:sectPr w:rsidR="00681AA6" w:rsidSect="00681AA6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</w:p>
    <w:p w:rsidR="00681AA6" w:rsidRPr="008965DE" w:rsidRDefault="00681AA6" w:rsidP="00681AA6">
      <w:pPr>
        <w:rPr>
          <w:rFonts w:ascii="Arial Narrow" w:hAnsi="Arial Narrow"/>
          <w:b/>
          <w:sz w:val="22"/>
          <w:szCs w:val="22"/>
          <w:u w:val="single"/>
        </w:rPr>
      </w:pPr>
      <w:r w:rsidRPr="008965DE">
        <w:rPr>
          <w:rFonts w:ascii="Arial Narrow" w:hAnsi="Arial Narrow"/>
          <w:b/>
          <w:sz w:val="22"/>
          <w:szCs w:val="22"/>
          <w:u w:val="single"/>
        </w:rPr>
        <w:t>Požadavky na místní světla: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10x PC 1kW + 2x klapky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+ 2x klapky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možnost zavěsit světla v požadovaném místě a výšce dle plánku </w:t>
      </w:r>
    </w:p>
    <w:p w:rsidR="00681AA6" w:rsidRPr="008965DE" w:rsidRDefault="00681AA6" w:rsidP="00681AA6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ab/>
      </w:r>
      <w:r w:rsidRPr="008965DE">
        <w:rPr>
          <w:rFonts w:ascii="Arial Narrow" w:hAnsi="Arial Narrow"/>
          <w:sz w:val="22"/>
          <w:szCs w:val="22"/>
        </w:rPr>
        <w:tab/>
        <w:t>(okruhy: 80, 81, 82, 83, 58, 59, 66, 67, 117, 118, 72, 76, 73, 79, 120, 32, 33, 34, 35, 40)</w:t>
      </w:r>
    </w:p>
    <w:p w:rsidR="00681AA6" w:rsidRDefault="00681AA6" w:rsidP="00681AA6">
      <w:pPr>
        <w:rPr>
          <w:rFonts w:ascii="Arial Narrow" w:hAnsi="Arial Narrow"/>
          <w:i/>
          <w:sz w:val="22"/>
          <w:szCs w:val="22"/>
        </w:rPr>
        <w:sectPr w:rsidR="00681AA6" w:rsidSect="00681AA6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681AA6" w:rsidRDefault="00681AA6" w:rsidP="00681AA6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INSPICE: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681AA6" w:rsidRDefault="00681AA6" w:rsidP="00681AA6">
      <w:pPr>
        <w:rPr>
          <w:color w:val="000000"/>
        </w:rPr>
      </w:pPr>
    </w:p>
    <w:p w:rsidR="00681AA6" w:rsidRDefault="00681AA6" w:rsidP="00681AA6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POZNÁMKY: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Přítomnost místních pracovníků: 1 technik, </w:t>
      </w:r>
    </w:p>
    <w:p w:rsidR="00681AA6" w:rsidRDefault="00681AA6" w:rsidP="00681AA6">
      <w:pPr>
        <w:ind w:left="1416" w:firstLine="708"/>
        <w:rPr>
          <w:rFonts w:ascii="Arial Narrow" w:hAnsi="Arial Narrow" w:cs="Arial"/>
          <w:sz w:val="22"/>
        </w:rPr>
        <w:sectPr w:rsidR="00681AA6" w:rsidSect="00681AA6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  <w:r>
        <w:rPr>
          <w:rFonts w:ascii="Arial Narrow" w:hAnsi="Arial Narrow" w:cs="Arial"/>
          <w:sz w:val="22"/>
        </w:rPr>
        <w:t>1 osvětlovač, 1 zvukař</w:t>
      </w:r>
    </w:p>
    <w:p w:rsidR="00681AA6" w:rsidRDefault="00681AA6" w:rsidP="00681AA6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  <w:r>
        <w:rPr>
          <w:rFonts w:ascii="Calibri" w:hAnsi="Calibri"/>
          <w:color w:val="FFFFFF"/>
          <w:sz w:val="20"/>
          <w:highlight w:val="black"/>
          <w:u w:val="single"/>
        </w:rPr>
        <w:lastRenderedPageBreak/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681AA6" w:rsidRDefault="00681AA6" w:rsidP="00681AA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681AA6" w:rsidRDefault="00681AA6" w:rsidP="00681AA6">
      <w:pPr>
        <w:jc w:val="both"/>
        <w:rPr>
          <w:rFonts w:ascii="Calibri" w:hAnsi="Calibri"/>
          <w:color w:val="FFFFFF"/>
          <w:sz w:val="20"/>
          <w:highlight w:val="black"/>
          <w:u w:val="single"/>
        </w:rPr>
        <w:sectPr w:rsidR="00681AA6" w:rsidSect="00733F3F">
          <w:type w:val="continuous"/>
          <w:pgSz w:w="11906" w:h="16838" w:code="9"/>
          <w:pgMar w:top="993" w:right="1418" w:bottom="142" w:left="1418" w:header="709" w:footer="0" w:gutter="0"/>
          <w:cols w:space="708"/>
          <w:docGrid w:linePitch="360"/>
        </w:sectPr>
      </w:pPr>
    </w:p>
    <w:p w:rsidR="00681AA6" w:rsidRPr="008965DE" w:rsidRDefault="00681AA6" w:rsidP="00681AA6">
      <w:pPr>
        <w:rPr>
          <w:rFonts w:ascii="Arial Narrow" w:hAnsi="Arial Narrow"/>
          <w:i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81725" cy="8677275"/>
            <wp:effectExtent l="19050" t="0" r="9525" b="0"/>
            <wp:wrapSquare wrapText="bothSides"/>
            <wp:docPr id="1" name="obrázek 2" descr="lightplot 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plot M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A6" w:rsidRPr="00020C62" w:rsidRDefault="00681AA6" w:rsidP="00681AA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MÝCENÍ</w:t>
      </w:r>
    </w:p>
    <w:p w:rsidR="00681AA6" w:rsidRDefault="00681AA6" w:rsidP="00681AA6">
      <w:pPr>
        <w:rPr>
          <w:rFonts w:ascii="Arial Narrow" w:hAnsi="Arial Narrow" w:cs="Arial"/>
          <w:b/>
          <w:bCs/>
          <w:sz w:val="28"/>
          <w:u w:val="single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777 363 000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5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 8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NE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r>
        <w:rPr>
          <w:rFonts w:ascii="Arial Narrow" w:hAnsi="Arial Narrow" w:cs="Arial"/>
          <w:b/>
          <w:sz w:val="22"/>
        </w:rPr>
        <w:t>4</w:t>
      </w:r>
      <w:r>
        <w:rPr>
          <w:rFonts w:ascii="Arial Narrow" w:hAnsi="Arial Narrow" w:cs="Arial"/>
          <w:sz w:val="22"/>
        </w:rPr>
        <w:t xml:space="preserve">, minimální </w:t>
      </w:r>
      <w:proofErr w:type="gramStart"/>
      <w:r>
        <w:rPr>
          <w:rFonts w:ascii="Arial Narrow" w:hAnsi="Arial Narrow" w:cs="Arial"/>
          <w:sz w:val="22"/>
        </w:rPr>
        <w:t>nosnost  50</w:t>
      </w:r>
      <w:proofErr w:type="gramEnd"/>
      <w:r>
        <w:rPr>
          <w:rFonts w:ascii="Arial Narrow" w:hAnsi="Arial Narrow" w:cs="Arial"/>
          <w:sz w:val="22"/>
        </w:rPr>
        <w:t xml:space="preserve"> kg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 4 m</w:t>
      </w:r>
      <w:proofErr w:type="gramEnd"/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6 m (4 m)</w:t>
      </w:r>
    </w:p>
    <w:p w:rsidR="00681AA6" w:rsidRPr="007D2461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2 m</w:t>
      </w:r>
    </w:p>
    <w:p w:rsidR="00681AA6" w:rsidRDefault="00681AA6" w:rsidP="00681AA6">
      <w:pPr>
        <w:pStyle w:val="Nadpis2"/>
        <w:rPr>
          <w:rFonts w:ascii="Arial Narrow" w:hAnsi="Arial Narrow" w:cs="Arial"/>
          <w:sz w:val="16"/>
        </w:rPr>
      </w:pPr>
    </w:p>
    <w:p w:rsidR="00681AA6" w:rsidRDefault="00681AA6" w:rsidP="00681AA6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3h + 3h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bez přestávky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681AA6" w:rsidRDefault="00681AA6" w:rsidP="00681AA6">
      <w:pPr>
        <w:rPr>
          <w:rFonts w:ascii="Arial Narrow" w:hAnsi="Arial Narrow"/>
          <w:sz w:val="16"/>
        </w:rPr>
      </w:pPr>
    </w:p>
    <w:p w:rsidR="00681AA6" w:rsidRPr="00575DC2" w:rsidRDefault="00681AA6" w:rsidP="00681AA6">
      <w:pPr>
        <w:rPr>
          <w:rFonts w:ascii="Arial Narrow" w:hAnsi="Arial Narrow" w:cs="Arial"/>
          <w:b/>
          <w:bCs/>
          <w:u w:val="single"/>
        </w:rPr>
      </w:pPr>
      <w:r w:rsidRPr="00575DC2">
        <w:rPr>
          <w:rFonts w:ascii="Arial Narrow" w:hAnsi="Arial Narrow" w:cs="Arial"/>
          <w:b/>
          <w:bCs/>
          <w:u w:val="single"/>
        </w:rPr>
        <w:t xml:space="preserve">SVĚTLA:                                                     </w:t>
      </w:r>
      <w:r>
        <w:rPr>
          <w:rFonts w:ascii="Arial Narrow" w:hAnsi="Arial Narrow" w:cs="Arial"/>
          <w:b/>
          <w:bCs/>
          <w:u w:val="single"/>
        </w:rPr>
        <w:t xml:space="preserve">                                             </w:t>
      </w:r>
      <w:r w:rsidRPr="00575DC2">
        <w:rPr>
          <w:rFonts w:ascii="Arial Narrow" w:hAnsi="Arial Narrow" w:cs="Arial"/>
          <w:b/>
          <w:bCs/>
          <w:u w:val="single"/>
        </w:rPr>
        <w:t xml:space="preserve">        </w:t>
      </w:r>
      <w:r w:rsidRPr="00575DC2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575DC2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575DC2">
        <w:rPr>
          <w:rFonts w:ascii="Arial Narrow" w:hAnsi="Arial Narrow" w:cs="Arial"/>
          <w:b/>
          <w:i/>
          <w:iCs/>
          <w:u w:val="single"/>
        </w:rPr>
        <w:t>, 778 447 848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</w:p>
    <w:p w:rsidR="00681AA6" w:rsidRDefault="00681AA6" w:rsidP="00681AA6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 (nejlépe 2x DMX)</w:t>
      </w:r>
    </w:p>
    <w:p w:rsidR="00681AA6" w:rsidRDefault="00681AA6" w:rsidP="00681AA6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7x regulovaná + 2</w:t>
      </w:r>
      <w:r w:rsidRPr="00633864">
        <w:rPr>
          <w:rFonts w:ascii="Arial Narrow" w:hAnsi="Arial Narrow" w:cs="Arial"/>
          <w:b/>
          <w:bCs/>
          <w:sz w:val="22"/>
        </w:rPr>
        <w:t xml:space="preserve">x ostrá </w:t>
      </w:r>
      <w:r>
        <w:rPr>
          <w:rFonts w:ascii="Arial Narrow" w:hAnsi="Arial Narrow" w:cs="Arial"/>
          <w:b/>
          <w:bCs/>
          <w:sz w:val="22"/>
        </w:rPr>
        <w:t>230V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>4x FHR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</w:t>
      </w:r>
      <w:r w:rsidRPr="007D2461">
        <w:rPr>
          <w:rFonts w:ascii="Arial Narrow" w:hAnsi="Arial Narrow" w:cs="Arial"/>
          <w:b/>
          <w:sz w:val="22"/>
        </w:rPr>
        <w:t>x FHR 1000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6</w:t>
      </w:r>
      <w:r w:rsidRPr="007D2461">
        <w:rPr>
          <w:rFonts w:ascii="Arial Narrow" w:hAnsi="Arial Narrow" w:cs="Arial"/>
          <w:b/>
          <w:bCs/>
          <w:sz w:val="22"/>
        </w:rPr>
        <w:t>x FHR 500</w:t>
      </w:r>
    </w:p>
    <w:p w:rsidR="00681AA6" w:rsidRPr="00575DC2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Spojení mezi kabinou a jevištěm</w:t>
      </w:r>
    </w:p>
    <w:p w:rsidR="00681AA6" w:rsidRPr="00575DC2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2x BNC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kamery</w:t>
      </w:r>
    </w:p>
    <w:p w:rsidR="00681AA6" w:rsidRPr="007D2461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CAT6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video</w:t>
      </w:r>
    </w:p>
    <w:p w:rsidR="00681AA6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681AA6" w:rsidRPr="00020C62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777 121 835</w:t>
      </w: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mini-disk, A-pause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horizont </w:t>
      </w: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portál </w:t>
      </w: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681AA6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681AA6" w:rsidRPr="00FA1AA9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681AA6" w:rsidRPr="0066019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681AA6" w:rsidRDefault="00681AA6" w:rsidP="00681AA6">
      <w:pPr>
        <w:rPr>
          <w:rFonts w:ascii="Arial Narrow" w:hAnsi="Arial Narrow" w:cs="Arial"/>
          <w:bCs/>
          <w:sz w:val="20"/>
        </w:rPr>
      </w:pPr>
    </w:p>
    <w:p w:rsidR="00681AA6" w:rsidRPr="001F3E98" w:rsidRDefault="00681AA6" w:rsidP="00681AA6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</w:p>
    <w:p w:rsidR="00681AA6" w:rsidRPr="007D2461" w:rsidRDefault="00681AA6" w:rsidP="00681AA6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B60599" w:rsidRDefault="00B60599" w:rsidP="005927D4">
      <w:pPr>
        <w:jc w:val="both"/>
      </w:pPr>
    </w:p>
    <w:p w:rsidR="00681AA6" w:rsidRDefault="00681AA6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-934085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číslo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-453390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CB" w:rsidRDefault="00B867CB" w:rsidP="00B867CB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B867CB" w:rsidTr="00E71AD8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867CB" w:rsidRDefault="00B867CB" w:rsidP="00B867CB">
      <w:pPr>
        <w:ind w:left="284"/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733F3F">
      <w:endnotePr>
        <w:numFmt w:val="decimal"/>
        <w:numStart w:val="0"/>
      </w:endnotePr>
      <w:pgSz w:w="11907" w:h="16840"/>
      <w:pgMar w:top="1134" w:right="1418" w:bottom="709" w:left="1418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3F" w:rsidRDefault="00733F3F" w:rsidP="00B867CB">
      <w:r>
        <w:separator/>
      </w:r>
    </w:p>
  </w:endnote>
  <w:endnote w:type="continuationSeparator" w:id="0">
    <w:p w:rsidR="00733F3F" w:rsidRDefault="00733F3F" w:rsidP="00B8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.HelveticaTT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17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33F3F" w:rsidRDefault="00733F3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4C3024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4C3024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733F3F" w:rsidRDefault="00733F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3F" w:rsidRDefault="00733F3F" w:rsidP="00B867CB">
      <w:r>
        <w:separator/>
      </w:r>
    </w:p>
  </w:footnote>
  <w:footnote w:type="continuationSeparator" w:id="0">
    <w:p w:rsidR="00733F3F" w:rsidRDefault="00733F3F" w:rsidP="00B86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11"/>
    <w:rsid w:val="00020312"/>
    <w:rsid w:val="00020578"/>
    <w:rsid w:val="00031236"/>
    <w:rsid w:val="00034BEC"/>
    <w:rsid w:val="00034EC2"/>
    <w:rsid w:val="000627C9"/>
    <w:rsid w:val="000732F1"/>
    <w:rsid w:val="00095A71"/>
    <w:rsid w:val="000D679D"/>
    <w:rsid w:val="000E0C31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D0F33"/>
    <w:rsid w:val="001E3352"/>
    <w:rsid w:val="001F0BF1"/>
    <w:rsid w:val="001F1F16"/>
    <w:rsid w:val="00213EE6"/>
    <w:rsid w:val="00217B3B"/>
    <w:rsid w:val="002329E4"/>
    <w:rsid w:val="002425BB"/>
    <w:rsid w:val="00245CDF"/>
    <w:rsid w:val="002A1E19"/>
    <w:rsid w:val="002A308A"/>
    <w:rsid w:val="002C5951"/>
    <w:rsid w:val="002D2D97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17E8"/>
    <w:rsid w:val="003D2E10"/>
    <w:rsid w:val="003D58D9"/>
    <w:rsid w:val="00407C1E"/>
    <w:rsid w:val="00416FA4"/>
    <w:rsid w:val="00446387"/>
    <w:rsid w:val="00455310"/>
    <w:rsid w:val="00457133"/>
    <w:rsid w:val="00471D39"/>
    <w:rsid w:val="00481BC0"/>
    <w:rsid w:val="00486543"/>
    <w:rsid w:val="004918A7"/>
    <w:rsid w:val="00492EC7"/>
    <w:rsid w:val="004969CF"/>
    <w:rsid w:val="004B073D"/>
    <w:rsid w:val="004C3024"/>
    <w:rsid w:val="004C5F4D"/>
    <w:rsid w:val="004D7A1B"/>
    <w:rsid w:val="004D7C8A"/>
    <w:rsid w:val="004F150D"/>
    <w:rsid w:val="00532F3E"/>
    <w:rsid w:val="00545A07"/>
    <w:rsid w:val="005548A5"/>
    <w:rsid w:val="005565C6"/>
    <w:rsid w:val="005657F5"/>
    <w:rsid w:val="005927D4"/>
    <w:rsid w:val="005950E9"/>
    <w:rsid w:val="005969D8"/>
    <w:rsid w:val="005A7A7F"/>
    <w:rsid w:val="005C3204"/>
    <w:rsid w:val="005D27F2"/>
    <w:rsid w:val="005D45E2"/>
    <w:rsid w:val="005E38EC"/>
    <w:rsid w:val="0060395B"/>
    <w:rsid w:val="00606190"/>
    <w:rsid w:val="00610EB5"/>
    <w:rsid w:val="00611222"/>
    <w:rsid w:val="00623996"/>
    <w:rsid w:val="00633632"/>
    <w:rsid w:val="00634F5D"/>
    <w:rsid w:val="006408CD"/>
    <w:rsid w:val="0065029E"/>
    <w:rsid w:val="006628AF"/>
    <w:rsid w:val="00663D52"/>
    <w:rsid w:val="00672D30"/>
    <w:rsid w:val="006753DE"/>
    <w:rsid w:val="00681AA6"/>
    <w:rsid w:val="00682D8D"/>
    <w:rsid w:val="00685AAF"/>
    <w:rsid w:val="00687051"/>
    <w:rsid w:val="006A1007"/>
    <w:rsid w:val="006D3E36"/>
    <w:rsid w:val="006E1322"/>
    <w:rsid w:val="006E5CA6"/>
    <w:rsid w:val="006E5F55"/>
    <w:rsid w:val="006E79B9"/>
    <w:rsid w:val="006F4C06"/>
    <w:rsid w:val="00706003"/>
    <w:rsid w:val="00722BB1"/>
    <w:rsid w:val="00733F3F"/>
    <w:rsid w:val="00745E03"/>
    <w:rsid w:val="00754964"/>
    <w:rsid w:val="00784F9C"/>
    <w:rsid w:val="00786CDB"/>
    <w:rsid w:val="007A73EC"/>
    <w:rsid w:val="007B11B6"/>
    <w:rsid w:val="0080186D"/>
    <w:rsid w:val="00804E31"/>
    <w:rsid w:val="0082660D"/>
    <w:rsid w:val="0084642A"/>
    <w:rsid w:val="00861F6F"/>
    <w:rsid w:val="008663CC"/>
    <w:rsid w:val="00866E13"/>
    <w:rsid w:val="008715EF"/>
    <w:rsid w:val="008963C4"/>
    <w:rsid w:val="008A3F24"/>
    <w:rsid w:val="008E5E25"/>
    <w:rsid w:val="008F1C78"/>
    <w:rsid w:val="00902611"/>
    <w:rsid w:val="00920830"/>
    <w:rsid w:val="00920A41"/>
    <w:rsid w:val="0094109E"/>
    <w:rsid w:val="009972BA"/>
    <w:rsid w:val="009C045E"/>
    <w:rsid w:val="009D45EF"/>
    <w:rsid w:val="009D7DD7"/>
    <w:rsid w:val="00A040A5"/>
    <w:rsid w:val="00A216F7"/>
    <w:rsid w:val="00A22D9C"/>
    <w:rsid w:val="00A343D9"/>
    <w:rsid w:val="00A3544A"/>
    <w:rsid w:val="00A35E26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867CB"/>
    <w:rsid w:val="00B94CA9"/>
    <w:rsid w:val="00BA134E"/>
    <w:rsid w:val="00C01506"/>
    <w:rsid w:val="00C07371"/>
    <w:rsid w:val="00C21BFB"/>
    <w:rsid w:val="00C24F66"/>
    <w:rsid w:val="00C52458"/>
    <w:rsid w:val="00C64C12"/>
    <w:rsid w:val="00C80B77"/>
    <w:rsid w:val="00C85E59"/>
    <w:rsid w:val="00C93373"/>
    <w:rsid w:val="00CA0D4E"/>
    <w:rsid w:val="00CB5E4F"/>
    <w:rsid w:val="00CF67B2"/>
    <w:rsid w:val="00D03C93"/>
    <w:rsid w:val="00D3529F"/>
    <w:rsid w:val="00D354DE"/>
    <w:rsid w:val="00D40FDF"/>
    <w:rsid w:val="00D9387B"/>
    <w:rsid w:val="00DC43D9"/>
    <w:rsid w:val="00E109B4"/>
    <w:rsid w:val="00E24FF1"/>
    <w:rsid w:val="00E353C7"/>
    <w:rsid w:val="00E6019D"/>
    <w:rsid w:val="00E6148E"/>
    <w:rsid w:val="00E71AD8"/>
    <w:rsid w:val="00E8332F"/>
    <w:rsid w:val="00E83E2E"/>
    <w:rsid w:val="00E85684"/>
    <w:rsid w:val="00E94076"/>
    <w:rsid w:val="00EA2D32"/>
    <w:rsid w:val="00EA3EE4"/>
    <w:rsid w:val="00EB67AB"/>
    <w:rsid w:val="00ED6DE6"/>
    <w:rsid w:val="00EF1CAF"/>
    <w:rsid w:val="00EF439C"/>
    <w:rsid w:val="00F12F4E"/>
    <w:rsid w:val="00F41119"/>
    <w:rsid w:val="00F44F04"/>
    <w:rsid w:val="00F80067"/>
    <w:rsid w:val="00FA4419"/>
    <w:rsid w:val="00FA47FB"/>
    <w:rsid w:val="00FB4D00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paragraph" w:styleId="Odstavecseseznamem">
    <w:name w:val="List Paragraph"/>
    <w:basedOn w:val="Normln"/>
    <w:uiPriority w:val="34"/>
    <w:qFormat/>
    <w:rsid w:val="006E5F5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529F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B86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7CB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B867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7CB"/>
    <w:rPr>
      <w:rFonts w:ascii=".HelveticaTTEE" w:hAnsi=".HelveticaTTE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423</TotalTime>
  <Pages>9</Pages>
  <Words>1929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14214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subject/>
  <dc:creator>Adéla</dc:creator>
  <cp:keywords/>
  <cp:lastModifiedBy>svozilova</cp:lastModifiedBy>
  <cp:revision>13</cp:revision>
  <cp:lastPrinted>2018-05-09T12:10:00Z</cp:lastPrinted>
  <dcterms:created xsi:type="dcterms:W3CDTF">2014-06-27T10:56:00Z</dcterms:created>
  <dcterms:modified xsi:type="dcterms:W3CDTF">2018-05-09T13:55:00Z</dcterms:modified>
</cp:coreProperties>
</file>