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B1" w:rsidRDefault="00427CB1" w:rsidP="00427CB1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SMLOUVA O U</w:t>
      </w:r>
      <w:r w:rsidR="00521478">
        <w:rPr>
          <w:b/>
          <w:sz w:val="40"/>
          <w:szCs w:val="40"/>
        </w:rPr>
        <w:t>B</w:t>
      </w:r>
      <w:r>
        <w:rPr>
          <w:b/>
          <w:sz w:val="40"/>
          <w:szCs w:val="40"/>
        </w:rPr>
        <w:t>YTOVÁNÍ</w:t>
      </w:r>
    </w:p>
    <w:p w:rsidR="00427CB1" w:rsidRDefault="00427CB1" w:rsidP="00427C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evidenční číslo </w:t>
      </w:r>
      <w:r w:rsidR="00AF4155">
        <w:rPr>
          <w:sz w:val="24"/>
          <w:szCs w:val="24"/>
        </w:rPr>
        <w:t>9</w:t>
      </w:r>
      <w:r w:rsidR="0080338E">
        <w:rPr>
          <w:sz w:val="24"/>
          <w:szCs w:val="24"/>
        </w:rPr>
        <w:t>/61894435/201</w:t>
      </w:r>
      <w:r w:rsidR="00AF4155">
        <w:rPr>
          <w:sz w:val="24"/>
          <w:szCs w:val="24"/>
        </w:rPr>
        <w:t>8</w:t>
      </w:r>
    </w:p>
    <w:p w:rsidR="00D110EE" w:rsidRDefault="00D110EE" w:rsidP="00427CB1">
      <w:pPr>
        <w:jc w:val="center"/>
        <w:rPr>
          <w:sz w:val="24"/>
          <w:szCs w:val="24"/>
        </w:rPr>
      </w:pPr>
      <w:r>
        <w:rPr>
          <w:sz w:val="24"/>
          <w:szCs w:val="24"/>
        </w:rPr>
        <w:t>UKRUK/</w:t>
      </w:r>
      <w:r w:rsidR="00DB4B70">
        <w:rPr>
          <w:sz w:val="24"/>
          <w:szCs w:val="24"/>
        </w:rPr>
        <w:t>31549</w:t>
      </w:r>
      <w:r>
        <w:rPr>
          <w:sz w:val="24"/>
          <w:szCs w:val="24"/>
        </w:rPr>
        <w:t>/2018</w:t>
      </w:r>
    </w:p>
    <w:p w:rsidR="00427CB1" w:rsidRDefault="00427CB1" w:rsidP="00427CB1">
      <w:pPr>
        <w:jc w:val="center"/>
        <w:rPr>
          <w:sz w:val="24"/>
          <w:szCs w:val="24"/>
        </w:rPr>
      </w:pPr>
    </w:p>
    <w:p w:rsidR="00427CB1" w:rsidRDefault="00427CB1" w:rsidP="00427CB1">
      <w:pPr>
        <w:pStyle w:val="Bezmezer"/>
      </w:pPr>
      <w:r>
        <w:t>Název školy: Gymnázium, Kladno, nám. E. Beneše 1573</w:t>
      </w:r>
    </w:p>
    <w:p w:rsidR="00427CB1" w:rsidRDefault="00427CB1" w:rsidP="00427CB1">
      <w:pPr>
        <w:pStyle w:val="Bezmezer"/>
      </w:pPr>
      <w:r>
        <w:t>Adresa: nám. E. Beneše 1573, Kladno, 272 01</w:t>
      </w:r>
    </w:p>
    <w:p w:rsidR="00427CB1" w:rsidRDefault="00427CB1" w:rsidP="00427CB1">
      <w:pPr>
        <w:pStyle w:val="Bezmezer"/>
      </w:pPr>
      <w:r>
        <w:t>Zastoupená: RNDr. Milenou Minaříkovou, ředitelkou školy</w:t>
      </w:r>
    </w:p>
    <w:p w:rsidR="00427CB1" w:rsidRDefault="00427CB1" w:rsidP="00427CB1">
      <w:pPr>
        <w:pStyle w:val="Bezmezer"/>
      </w:pPr>
      <w:r>
        <w:t>IČO: 618 944 35</w:t>
      </w:r>
    </w:p>
    <w:p w:rsidR="00427CB1" w:rsidRDefault="00427CB1" w:rsidP="00427CB1">
      <w:r>
        <w:t>Bankovní spojení: KB Kladno, č. účtu 2187140247/0100</w:t>
      </w:r>
    </w:p>
    <w:p w:rsidR="00427CB1" w:rsidRDefault="00427CB1" w:rsidP="00427CB1">
      <w:pPr>
        <w:pStyle w:val="Bezmezer"/>
      </w:pPr>
      <w:r>
        <w:t>dále „objednatel“</w:t>
      </w:r>
    </w:p>
    <w:p w:rsidR="00427CB1" w:rsidRDefault="00427CB1" w:rsidP="00427CB1"/>
    <w:p w:rsidR="00427CB1" w:rsidRDefault="00427CB1" w:rsidP="00427CB1">
      <w:r>
        <w:t>a</w:t>
      </w:r>
    </w:p>
    <w:p w:rsidR="00427CB1" w:rsidRDefault="00427CB1" w:rsidP="00427CB1"/>
    <w:p w:rsidR="00427CB1" w:rsidRPr="00D45C8B" w:rsidRDefault="00427CB1" w:rsidP="00427CB1">
      <w:pPr>
        <w:pStyle w:val="Bezmezer"/>
      </w:pPr>
      <w:r w:rsidRPr="00D45C8B">
        <w:t xml:space="preserve">název a sídlo provozovatele: </w:t>
      </w:r>
      <w:r w:rsidR="00D45C8B" w:rsidRPr="00D45C8B">
        <w:t xml:space="preserve"> Univerzita Karlova, Ovocný trh 560/5</w:t>
      </w:r>
      <w:r w:rsidR="00D45C8B">
        <w:t xml:space="preserve">, 116 36 Praha 1 </w:t>
      </w:r>
    </w:p>
    <w:p w:rsidR="00427CB1" w:rsidRPr="00D45C8B" w:rsidRDefault="00427CB1" w:rsidP="00427CB1">
      <w:pPr>
        <w:pStyle w:val="Bezmezer"/>
      </w:pPr>
      <w:r w:rsidRPr="00D45C8B">
        <w:t xml:space="preserve">IČO: </w:t>
      </w:r>
      <w:r w:rsidR="00D45C8B">
        <w:t>00216208</w:t>
      </w:r>
    </w:p>
    <w:p w:rsidR="00427CB1" w:rsidRDefault="00427CB1" w:rsidP="00427CB1">
      <w:pPr>
        <w:pStyle w:val="Bezmezer"/>
      </w:pPr>
      <w:r w:rsidRPr="00D45C8B">
        <w:t xml:space="preserve">DIČ: </w:t>
      </w:r>
      <w:r w:rsidR="00D45C8B">
        <w:t>CZ 00216208</w:t>
      </w:r>
    </w:p>
    <w:p w:rsidR="00D110EE" w:rsidRDefault="001A403C" w:rsidP="00057597">
      <w:pPr>
        <w:pStyle w:val="Bezmezer"/>
      </w:pPr>
      <w:r w:rsidRPr="00D45C8B">
        <w:t>název ubytovacího zařízení:  VS UK Horní Poříčí</w:t>
      </w:r>
    </w:p>
    <w:p w:rsidR="00427CB1" w:rsidRPr="00D45C8B" w:rsidRDefault="00427CB1" w:rsidP="00057597">
      <w:pPr>
        <w:pStyle w:val="Bezmezer"/>
      </w:pPr>
      <w:r w:rsidRPr="00D45C8B">
        <w:t xml:space="preserve">Adresa ubytovacího zařízení: </w:t>
      </w:r>
      <w:r w:rsidR="00D45C8B">
        <w:t>VS UK Horní Poříčí, Horní Poříčí 59, 386 01 Horní Poříčí</w:t>
      </w:r>
    </w:p>
    <w:p w:rsidR="00427CB1" w:rsidRDefault="00427CB1" w:rsidP="00BB7E15">
      <w:pPr>
        <w:pStyle w:val="Bezmezer"/>
      </w:pPr>
      <w:r w:rsidRPr="00D45C8B">
        <w:t>Bankovní spojení:</w:t>
      </w:r>
      <w:r>
        <w:t xml:space="preserve"> </w:t>
      </w:r>
      <w:r w:rsidR="00D45C8B">
        <w:t>3402425379/0800</w:t>
      </w:r>
    </w:p>
    <w:p w:rsidR="00427CB1" w:rsidRDefault="00D110EE" w:rsidP="00BB7E15">
      <w:pPr>
        <w:pStyle w:val="Bezmezer"/>
      </w:pPr>
      <w:r>
        <w:t>dále</w:t>
      </w:r>
      <w:r w:rsidR="00427CB1">
        <w:t xml:space="preserve"> „ubytovatel“</w:t>
      </w:r>
    </w:p>
    <w:p w:rsidR="00427CB1" w:rsidRDefault="00427CB1" w:rsidP="00427CB1"/>
    <w:p w:rsidR="00427CB1" w:rsidRDefault="00427CB1" w:rsidP="00427CB1">
      <w:pPr>
        <w:jc w:val="center"/>
      </w:pPr>
      <w:r>
        <w:t xml:space="preserve">uzavřeli dle </w:t>
      </w:r>
      <w:proofErr w:type="spellStart"/>
      <w:r>
        <w:t>ust</w:t>
      </w:r>
      <w:proofErr w:type="spellEnd"/>
      <w:r>
        <w:t xml:space="preserve">. § 2326 a násl. </w:t>
      </w:r>
      <w:r w:rsidR="00A20A2D">
        <w:t>z</w:t>
      </w:r>
      <w:r>
        <w:t>ák. č. 89/2012 Sb., občanský zákoník</w:t>
      </w:r>
      <w:r w:rsidR="00A20A2D">
        <w:t>,</w:t>
      </w:r>
      <w:r>
        <w:t xml:space="preserve"> tuto</w:t>
      </w:r>
    </w:p>
    <w:p w:rsidR="00427CB1" w:rsidRDefault="00427CB1" w:rsidP="00427CB1">
      <w:pPr>
        <w:jc w:val="center"/>
      </w:pPr>
    </w:p>
    <w:p w:rsidR="00427CB1" w:rsidRDefault="00427CB1" w:rsidP="00427CB1">
      <w:pPr>
        <w:jc w:val="center"/>
      </w:pPr>
      <w:r>
        <w:t>SMLOUVU O UBYTOVÁNÍ</w:t>
      </w:r>
    </w:p>
    <w:p w:rsidR="00427CB1" w:rsidRPr="00D110EE" w:rsidRDefault="00427CB1" w:rsidP="00427CB1">
      <w:pPr>
        <w:jc w:val="center"/>
        <w:rPr>
          <w:b/>
        </w:rPr>
      </w:pPr>
      <w:r w:rsidRPr="00D110EE">
        <w:rPr>
          <w:b/>
        </w:rPr>
        <w:t>I.</w:t>
      </w:r>
    </w:p>
    <w:p w:rsidR="00427CB1" w:rsidRDefault="00427CB1" w:rsidP="00427CB1">
      <w:pPr>
        <w:jc w:val="both"/>
      </w:pPr>
      <w:r>
        <w:t xml:space="preserve">Předmětem této smlouvy je úprava vzájemných vztahů mezi objednatelem a ubytovatelem při zajištění ubytování na akci pro </w:t>
      </w:r>
      <w:r w:rsidR="00CB05E9">
        <w:t>žáky Gymnázia</w:t>
      </w:r>
      <w:r w:rsidR="00472A0F">
        <w:t xml:space="preserve"> a pedagogický dozor</w:t>
      </w:r>
      <w:r>
        <w:t xml:space="preserve">. </w:t>
      </w:r>
    </w:p>
    <w:p w:rsidR="00472A0F" w:rsidRDefault="00472A0F" w:rsidP="00472A0F"/>
    <w:p w:rsidR="00427CB1" w:rsidRPr="00D110EE" w:rsidRDefault="00AD2128" w:rsidP="00472A0F">
      <w:pPr>
        <w:jc w:val="center"/>
        <w:rPr>
          <w:b/>
        </w:rPr>
      </w:pPr>
      <w:r w:rsidRPr="00D110EE">
        <w:rPr>
          <w:b/>
        </w:rPr>
        <w:t>I</w:t>
      </w:r>
      <w:r w:rsidR="00467F19" w:rsidRPr="00D110EE">
        <w:rPr>
          <w:b/>
        </w:rPr>
        <w:t>I</w:t>
      </w:r>
      <w:r w:rsidR="00427CB1" w:rsidRPr="00D110EE">
        <w:rPr>
          <w:b/>
        </w:rPr>
        <w:t>.</w:t>
      </w:r>
    </w:p>
    <w:p w:rsidR="00427CB1" w:rsidRDefault="00427CB1" w:rsidP="00427CB1">
      <w:pPr>
        <w:pStyle w:val="Odstavecseseznamem"/>
        <w:numPr>
          <w:ilvl w:val="0"/>
          <w:numId w:val="2"/>
        </w:numPr>
        <w:jc w:val="both"/>
      </w:pPr>
      <w:r>
        <w:t xml:space="preserve">Ubytovatel se zavazuje poskytnout objednateli ve shora uvedeném ubytovacím zařízení přechodné ubytování na dobu od </w:t>
      </w:r>
      <w:r w:rsidR="00AF4155">
        <w:t>4</w:t>
      </w:r>
      <w:r>
        <w:t>.</w:t>
      </w:r>
      <w:r w:rsidR="00467F19">
        <w:t xml:space="preserve"> </w:t>
      </w:r>
      <w:r>
        <w:t>6.</w:t>
      </w:r>
      <w:r w:rsidR="00467F19">
        <w:t xml:space="preserve"> </w:t>
      </w:r>
      <w:r>
        <w:t>201</w:t>
      </w:r>
      <w:r w:rsidR="00AF4155">
        <w:t>8</w:t>
      </w:r>
      <w:r>
        <w:t xml:space="preserve"> do </w:t>
      </w:r>
      <w:r w:rsidR="00AF4155">
        <w:t>8</w:t>
      </w:r>
      <w:r>
        <w:t>.</w:t>
      </w:r>
      <w:r w:rsidR="00467F19">
        <w:t xml:space="preserve"> </w:t>
      </w:r>
      <w:r>
        <w:t>6.</w:t>
      </w:r>
      <w:r w:rsidR="00467F19">
        <w:t xml:space="preserve"> </w:t>
      </w:r>
      <w:r>
        <w:t>201</w:t>
      </w:r>
      <w:r w:rsidR="00AF4155">
        <w:t>8</w:t>
      </w:r>
      <w:r>
        <w:t xml:space="preserve"> pro </w:t>
      </w:r>
      <w:r w:rsidR="007A327D">
        <w:t xml:space="preserve">maximálně </w:t>
      </w:r>
      <w:r>
        <w:t xml:space="preserve">cca </w:t>
      </w:r>
      <w:r w:rsidR="009A51C0">
        <w:t xml:space="preserve">103 </w:t>
      </w:r>
      <w:r w:rsidR="00CB05E9">
        <w:t>osob</w:t>
      </w:r>
      <w:r w:rsidR="00576853">
        <w:t xml:space="preserve">, z toho </w:t>
      </w:r>
      <w:proofErr w:type="gramStart"/>
      <w:r w:rsidR="00576853">
        <w:t>počet  žáků</w:t>
      </w:r>
      <w:proofErr w:type="gramEnd"/>
      <w:r w:rsidR="00576853">
        <w:t>:</w:t>
      </w:r>
      <w:r w:rsidR="009A51C0">
        <w:t xml:space="preserve"> 95</w:t>
      </w:r>
      <w:r w:rsidR="00576853">
        <w:t xml:space="preserve"> a počet pedagogického dozoru </w:t>
      </w:r>
      <w:r w:rsidR="009A51C0">
        <w:t>8</w:t>
      </w:r>
    </w:p>
    <w:p w:rsidR="00427CB1" w:rsidRDefault="00427CB1" w:rsidP="00427CB1">
      <w:pPr>
        <w:pStyle w:val="Odstavecseseznamem"/>
        <w:numPr>
          <w:ilvl w:val="0"/>
          <w:numId w:val="2"/>
        </w:numPr>
        <w:jc w:val="both"/>
      </w:pPr>
      <w:r>
        <w:t>Ubytování v první den pobytu začíná od 1</w:t>
      </w:r>
      <w:r w:rsidR="00CB05E9">
        <w:t>2</w:t>
      </w:r>
      <w:r>
        <w:t xml:space="preserve">,00 hod. Uvolnění prostor ubytovacího </w:t>
      </w:r>
      <w:proofErr w:type="gramStart"/>
      <w:r>
        <w:t xml:space="preserve">zařízení </w:t>
      </w:r>
      <w:r w:rsidR="00446E78">
        <w:t xml:space="preserve"> </w:t>
      </w:r>
      <w:r w:rsidR="00D110EE">
        <w:t>u</w:t>
      </w:r>
      <w:r w:rsidR="00446E78">
        <w:t>bytovanými</w:t>
      </w:r>
      <w:proofErr w:type="gramEnd"/>
      <w:r w:rsidR="00446E78">
        <w:t xml:space="preserve"> osobami</w:t>
      </w:r>
      <w:r>
        <w:t xml:space="preserve"> v poslední den pobytu je nejpozději do 10,00 hodin. </w:t>
      </w:r>
    </w:p>
    <w:p w:rsidR="00427CB1" w:rsidRDefault="00427CB1" w:rsidP="002578F9">
      <w:pPr>
        <w:pStyle w:val="Odstavecseseznamem"/>
        <w:jc w:val="both"/>
      </w:pPr>
    </w:p>
    <w:p w:rsidR="00427CB1" w:rsidRDefault="00427CB1" w:rsidP="00427CB1">
      <w:pPr>
        <w:pStyle w:val="Odstavecseseznamem"/>
        <w:jc w:val="both"/>
      </w:pPr>
    </w:p>
    <w:p w:rsidR="00427CB1" w:rsidRPr="00D110EE" w:rsidRDefault="00467F19" w:rsidP="00427CB1">
      <w:pPr>
        <w:pStyle w:val="Odstavecseseznamem"/>
        <w:jc w:val="center"/>
        <w:rPr>
          <w:b/>
        </w:rPr>
      </w:pPr>
      <w:r w:rsidRPr="00D110EE">
        <w:rPr>
          <w:b/>
        </w:rPr>
        <w:t>III</w:t>
      </w:r>
      <w:r w:rsidR="00427CB1" w:rsidRPr="00D110EE">
        <w:rPr>
          <w:b/>
        </w:rPr>
        <w:t>.</w:t>
      </w:r>
    </w:p>
    <w:p w:rsidR="00427CB1" w:rsidRDefault="00427CB1" w:rsidP="00427CB1">
      <w:pPr>
        <w:pStyle w:val="Odstavecseseznamem"/>
        <w:jc w:val="center"/>
      </w:pPr>
    </w:p>
    <w:p w:rsidR="00427CB1" w:rsidRDefault="00427CB1" w:rsidP="00427CB1">
      <w:pPr>
        <w:pStyle w:val="Odstavecseseznamem"/>
        <w:numPr>
          <w:ilvl w:val="0"/>
          <w:numId w:val="4"/>
        </w:numPr>
        <w:jc w:val="both"/>
      </w:pPr>
      <w:r>
        <w:t xml:space="preserve">Ubytované osoby mají právo užívat prostor vyhrazený jim k ubytování, jakož i společné prostory ubytovacího zařízení a využívat služby s ubytováním spojené. </w:t>
      </w:r>
    </w:p>
    <w:p w:rsidR="00427CB1" w:rsidRDefault="00427CB1" w:rsidP="00427CB1">
      <w:pPr>
        <w:pStyle w:val="Odstavecseseznamem"/>
        <w:numPr>
          <w:ilvl w:val="0"/>
          <w:numId w:val="4"/>
        </w:numPr>
        <w:jc w:val="both"/>
      </w:pPr>
      <w:r>
        <w:t xml:space="preserve">Ubytovatel odevzdá ubytovaným osobám ubytovací prostor ve stavu způsobilém pro řádné užívání a zajistí jim nerušený výkon jejich práv spojený s ubytováním. </w:t>
      </w:r>
    </w:p>
    <w:p w:rsidR="00427CB1" w:rsidRDefault="00427CB1" w:rsidP="00427CB1">
      <w:pPr>
        <w:pStyle w:val="Odstavecseseznamem"/>
        <w:numPr>
          <w:ilvl w:val="0"/>
          <w:numId w:val="4"/>
        </w:numPr>
        <w:jc w:val="both"/>
      </w:pPr>
      <w:r>
        <w:t>Objednatel se zavazuje, že ubytované osoby budou užívat ubytovací prostor a přijímat sl</w:t>
      </w:r>
      <w:r w:rsidR="00467F19">
        <w:t>užby s ubytováním spojené řádně. B</w:t>
      </w:r>
      <w:r>
        <w:t xml:space="preserve">ez souhlasu ubytovatele nesmí v ubytovacím prostoru provádět </w:t>
      </w:r>
      <w:r w:rsidR="00AD2128">
        <w:t>žádné</w:t>
      </w:r>
      <w:r>
        <w:t xml:space="preserve"> změny. </w:t>
      </w:r>
    </w:p>
    <w:p w:rsidR="00427CB1" w:rsidRDefault="00427CB1" w:rsidP="00427CB1">
      <w:pPr>
        <w:pStyle w:val="Odstavecseseznamem"/>
        <w:numPr>
          <w:ilvl w:val="0"/>
          <w:numId w:val="4"/>
        </w:numPr>
        <w:jc w:val="both"/>
      </w:pPr>
      <w:r>
        <w:t xml:space="preserve">Objednatel se zavazuje, že ubytované osoby budou respektovat ubytovací a požární řád. </w:t>
      </w:r>
    </w:p>
    <w:p w:rsidR="00427CB1" w:rsidRDefault="00427CB1" w:rsidP="00427CB1">
      <w:pPr>
        <w:pStyle w:val="Odstavecseseznamem"/>
        <w:numPr>
          <w:ilvl w:val="0"/>
          <w:numId w:val="4"/>
        </w:numPr>
        <w:jc w:val="both"/>
      </w:pPr>
      <w:r>
        <w:t xml:space="preserve">Objednatel se zavazuje nahradit případnou prokazatelnou škodu způsobenou ubytovanými osobami na majetku ubytovatele. </w:t>
      </w:r>
    </w:p>
    <w:p w:rsidR="00576853" w:rsidRDefault="00576853" w:rsidP="00427CB1">
      <w:pPr>
        <w:pStyle w:val="Odstavecseseznamem"/>
        <w:numPr>
          <w:ilvl w:val="0"/>
          <w:numId w:val="4"/>
        </w:numPr>
        <w:jc w:val="both"/>
      </w:pPr>
      <w:r>
        <w:t xml:space="preserve">V souvislosti s ubytováním </w:t>
      </w:r>
      <w:r w:rsidR="00446E78">
        <w:t>ne</w:t>
      </w:r>
      <w:r>
        <w:t>poskyt</w:t>
      </w:r>
      <w:r w:rsidR="00446E78">
        <w:t xml:space="preserve">uje ubytovatel </w:t>
      </w:r>
      <w:r>
        <w:t>stravování.</w:t>
      </w:r>
    </w:p>
    <w:p w:rsidR="00427CB1" w:rsidRPr="00D110EE" w:rsidRDefault="00467F19" w:rsidP="00427CB1">
      <w:pPr>
        <w:jc w:val="center"/>
        <w:rPr>
          <w:b/>
        </w:rPr>
      </w:pPr>
      <w:r w:rsidRPr="00D110EE">
        <w:rPr>
          <w:b/>
        </w:rPr>
        <w:t>I</w:t>
      </w:r>
      <w:r w:rsidR="00427CB1" w:rsidRPr="00D110EE">
        <w:rPr>
          <w:b/>
        </w:rPr>
        <w:t>V.</w:t>
      </w:r>
    </w:p>
    <w:p w:rsidR="00427CB1" w:rsidRDefault="00427CB1" w:rsidP="00427CB1">
      <w:pPr>
        <w:pStyle w:val="Odstavecseseznamem"/>
        <w:numPr>
          <w:ilvl w:val="0"/>
          <w:numId w:val="5"/>
        </w:numPr>
        <w:jc w:val="both"/>
      </w:pPr>
      <w:r>
        <w:t>Objednavatel se zavazuje zaplatit ubytovateli za ubytování, služ</w:t>
      </w:r>
      <w:r w:rsidR="00467F19">
        <w:t xml:space="preserve">by spojené s ubytováním </w:t>
      </w:r>
      <w:r>
        <w:t>cenu dle odstavce 2.</w:t>
      </w:r>
    </w:p>
    <w:p w:rsidR="00427CB1" w:rsidRDefault="00427CB1" w:rsidP="00427CB1">
      <w:pPr>
        <w:pStyle w:val="Odstavecseseznamem"/>
        <w:numPr>
          <w:ilvl w:val="0"/>
          <w:numId w:val="5"/>
        </w:numPr>
        <w:jc w:val="both"/>
      </w:pPr>
      <w:r>
        <w:t>Cena za ubytování, služby spojené s ubytováním je včetně DPH a je st</w:t>
      </w:r>
      <w:r w:rsidR="00277397">
        <w:t xml:space="preserve">anovena </w:t>
      </w:r>
      <w:r w:rsidR="007A327D">
        <w:t>v souladu s platným ceníkem poskytovatele</w:t>
      </w:r>
      <w:r>
        <w:t>:</w:t>
      </w:r>
    </w:p>
    <w:tbl>
      <w:tblPr>
        <w:tblW w:w="850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7"/>
        <w:gridCol w:w="2665"/>
        <w:gridCol w:w="2663"/>
      </w:tblGrid>
      <w:tr w:rsidR="008555CC" w:rsidRPr="00E33786" w:rsidTr="004034D9">
        <w:trPr>
          <w:trHeight w:val="289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CC" w:rsidRPr="00E27912" w:rsidRDefault="008555CC" w:rsidP="001A403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kategorie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CC" w:rsidRPr="00E33786" w:rsidRDefault="008555CC" w:rsidP="005768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v Kč bez DPH</w:t>
            </w:r>
            <w:r w:rsidR="00576853">
              <w:rPr>
                <w:rFonts w:ascii="Calibri" w:hAnsi="Calibri"/>
              </w:rPr>
              <w:t xml:space="preserve"> za 1 noc pobytu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CC" w:rsidRPr="00E33786" w:rsidRDefault="008555CC" w:rsidP="001A40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cena včetně DPH 15 %</w:t>
            </w:r>
          </w:p>
        </w:tc>
      </w:tr>
      <w:tr w:rsidR="008555CC" w:rsidRPr="00E33786" w:rsidTr="004034D9">
        <w:trPr>
          <w:trHeight w:val="289"/>
        </w:trPr>
        <w:tc>
          <w:tcPr>
            <w:tcW w:w="3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CC" w:rsidRPr="00E27912" w:rsidRDefault="00576853" w:rsidP="00F15DA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 d</w:t>
            </w:r>
            <w:r w:rsidR="008555CC" w:rsidRPr="00E27912">
              <w:rPr>
                <w:rFonts w:ascii="Calibri" w:hAnsi="Calibri"/>
                <w:b/>
                <w:color w:val="000000"/>
              </w:rPr>
              <w:t>ospěl</w:t>
            </w:r>
            <w:r>
              <w:rPr>
                <w:rFonts w:ascii="Calibri" w:hAnsi="Calibri"/>
                <w:b/>
                <w:color w:val="000000"/>
              </w:rPr>
              <w:t>ý</w:t>
            </w:r>
            <w:r w:rsidR="00F15DA1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-</w:t>
            </w:r>
            <w:r w:rsidR="00F15DA1">
              <w:rPr>
                <w:rFonts w:ascii="Calibri" w:hAnsi="Calibri"/>
                <w:b/>
                <w:color w:val="000000"/>
              </w:rPr>
              <w:t xml:space="preserve"> p</w:t>
            </w:r>
            <w:r>
              <w:rPr>
                <w:rFonts w:ascii="Calibri" w:hAnsi="Calibri"/>
                <w:b/>
                <w:color w:val="000000"/>
              </w:rPr>
              <w:t>edagogický dozor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CC" w:rsidRPr="00E33786" w:rsidRDefault="00FD5579" w:rsidP="00FD55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  <w:r w:rsidR="008555CC" w:rsidRPr="00E33786">
              <w:rPr>
                <w:rFonts w:ascii="Calibri" w:hAnsi="Calibri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CC" w:rsidRPr="00E33786" w:rsidRDefault="00FD5579" w:rsidP="00FD55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</w:tr>
      <w:tr w:rsidR="004034D9" w:rsidRPr="00E33786" w:rsidTr="004034D9">
        <w:trPr>
          <w:trHeight w:val="289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D9" w:rsidRPr="00E27912" w:rsidRDefault="00D110EE" w:rsidP="00576853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1 </w:t>
            </w:r>
            <w:r w:rsidR="00576853">
              <w:rPr>
                <w:rFonts w:ascii="Calibri" w:hAnsi="Calibri"/>
                <w:b/>
                <w:color w:val="000000"/>
              </w:rPr>
              <w:t>žák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4D9" w:rsidRPr="00E33786" w:rsidRDefault="004034D9" w:rsidP="00FD5579">
            <w:pPr>
              <w:jc w:val="center"/>
              <w:rPr>
                <w:rFonts w:ascii="Calibri" w:hAnsi="Calibri"/>
              </w:rPr>
            </w:pPr>
            <w:r w:rsidRPr="00E33786">
              <w:rPr>
                <w:rFonts w:ascii="Calibri" w:hAnsi="Calibri"/>
              </w:rPr>
              <w:t>1</w:t>
            </w:r>
            <w:r w:rsidR="00FD5579">
              <w:rPr>
                <w:rFonts w:ascii="Calibri" w:hAnsi="Calibri"/>
              </w:rPr>
              <w:t>91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D9" w:rsidRPr="00E33786" w:rsidRDefault="00FD5579" w:rsidP="001A40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4034D9" w:rsidRPr="00E33786">
              <w:rPr>
                <w:rFonts w:ascii="Calibri" w:hAnsi="Calibri"/>
                <w:color w:val="000000"/>
              </w:rPr>
              <w:t>0</w:t>
            </w:r>
          </w:p>
        </w:tc>
      </w:tr>
    </w:tbl>
    <w:p w:rsidR="004034D9" w:rsidRDefault="004034D9" w:rsidP="004034D9">
      <w:pPr>
        <w:pStyle w:val="Odstavecseseznamem"/>
        <w:ind w:left="1080"/>
        <w:jc w:val="both"/>
      </w:pPr>
    </w:p>
    <w:p w:rsidR="00427CB1" w:rsidRDefault="004034D9" w:rsidP="00427CB1">
      <w:pPr>
        <w:pStyle w:val="Odstavecseseznamem"/>
        <w:numPr>
          <w:ilvl w:val="0"/>
          <w:numId w:val="6"/>
        </w:numPr>
        <w:jc w:val="both"/>
      </w:pPr>
      <w:r>
        <w:t>Počet nocí pobytu</w:t>
      </w:r>
      <w:r w:rsidR="00D110EE">
        <w:t xml:space="preserve">: </w:t>
      </w:r>
      <w:r w:rsidR="00427CB1">
        <w:t>4</w:t>
      </w:r>
      <w:r w:rsidR="00BB158C">
        <w:t>,</w:t>
      </w:r>
    </w:p>
    <w:p w:rsidR="00BB158C" w:rsidRDefault="00BB158C" w:rsidP="00427CB1">
      <w:pPr>
        <w:pStyle w:val="Odstavecseseznamem"/>
        <w:numPr>
          <w:ilvl w:val="0"/>
          <w:numId w:val="6"/>
        </w:numPr>
        <w:jc w:val="both"/>
      </w:pPr>
      <w:r>
        <w:t xml:space="preserve">Ubytování ve </w:t>
      </w:r>
      <w:r w:rsidR="00D110EE">
        <w:t>dvou dvoulůžkových pokojích v hlavní budově a ve třílůžkových chatkách,</w:t>
      </w:r>
    </w:p>
    <w:p w:rsidR="00D110EE" w:rsidRDefault="00D110EE" w:rsidP="00D110EE">
      <w:pPr>
        <w:pStyle w:val="Odstavecseseznamem"/>
        <w:numPr>
          <w:ilvl w:val="0"/>
          <w:numId w:val="5"/>
        </w:numPr>
        <w:jc w:val="both"/>
      </w:pPr>
      <w:r>
        <w:t>Faktury budou vystaveny 2, jedna za ubytování žáků, druhá za ubytování pedagogů, a to před zahájením pobytu. Faktury budou uhrazeny minimálně 10 dní před zahájením pobytu</w:t>
      </w:r>
    </w:p>
    <w:p w:rsidR="00427CB1" w:rsidRPr="00D110EE" w:rsidRDefault="00D110EE" w:rsidP="004034D9">
      <w:pPr>
        <w:jc w:val="center"/>
        <w:rPr>
          <w:b/>
        </w:rPr>
      </w:pPr>
      <w:r w:rsidRPr="00D110EE">
        <w:rPr>
          <w:b/>
        </w:rPr>
        <w:t>V</w:t>
      </w:r>
      <w:r w:rsidR="00427CB1" w:rsidRPr="00D110EE">
        <w:rPr>
          <w:b/>
        </w:rPr>
        <w:t>.</w:t>
      </w:r>
    </w:p>
    <w:p w:rsidR="009D189E" w:rsidRPr="004034D9" w:rsidRDefault="009D189E" w:rsidP="004034D9">
      <w:pPr>
        <w:pStyle w:val="Odstavecseseznamem"/>
        <w:numPr>
          <w:ilvl w:val="0"/>
          <w:numId w:val="8"/>
        </w:numPr>
        <w:jc w:val="both"/>
      </w:pPr>
      <w:r w:rsidRPr="004034D9">
        <w:t>V případě odstoupení od objednaného pobytu budou účtovány následující storno poplatky:</w:t>
      </w:r>
    </w:p>
    <w:p w:rsidR="009D189E" w:rsidRPr="004034D9" w:rsidRDefault="009D189E" w:rsidP="004034D9">
      <w:pPr>
        <w:pStyle w:val="Odstavecseseznamem"/>
        <w:numPr>
          <w:ilvl w:val="0"/>
          <w:numId w:val="10"/>
        </w:numPr>
        <w:jc w:val="both"/>
      </w:pPr>
      <w:r w:rsidRPr="004034D9">
        <w:t>11 – 30 dní před nástupem 30 % z celkové ceny objednávky,</w:t>
      </w:r>
    </w:p>
    <w:p w:rsidR="009D189E" w:rsidRDefault="009D189E" w:rsidP="004034D9">
      <w:pPr>
        <w:pStyle w:val="Odstavecseseznamem"/>
        <w:numPr>
          <w:ilvl w:val="0"/>
          <w:numId w:val="10"/>
        </w:numPr>
        <w:jc w:val="both"/>
      </w:pPr>
      <w:r w:rsidRPr="004034D9">
        <w:t>10 dní a méně 50 % z celkové ceny</w:t>
      </w:r>
      <w:r w:rsidR="00CB05E9">
        <w:t xml:space="preserve"> objednávky,</w:t>
      </w:r>
    </w:p>
    <w:p w:rsidR="00CB05E9" w:rsidRDefault="00CB05E9" w:rsidP="004034D9">
      <w:pPr>
        <w:pStyle w:val="Odstavecseseznamem"/>
        <w:numPr>
          <w:ilvl w:val="0"/>
          <w:numId w:val="10"/>
        </w:numPr>
        <w:jc w:val="both"/>
      </w:pPr>
      <w:r>
        <w:t>v případě nemoci žáka a potvrzení od lékaře se storno poplatky neúčtují.</w:t>
      </w:r>
    </w:p>
    <w:p w:rsidR="004034D9" w:rsidRPr="004034D9" w:rsidRDefault="004034D9" w:rsidP="0085519A">
      <w:pPr>
        <w:pStyle w:val="Odstavecseseznamem"/>
        <w:jc w:val="both"/>
      </w:pPr>
    </w:p>
    <w:p w:rsidR="00CB05E9" w:rsidRPr="004034D9" w:rsidRDefault="009D189E" w:rsidP="00D110EE">
      <w:pPr>
        <w:pStyle w:val="Odstavecseseznamem"/>
        <w:numPr>
          <w:ilvl w:val="0"/>
          <w:numId w:val="8"/>
        </w:numPr>
        <w:jc w:val="both"/>
      </w:pPr>
      <w:r w:rsidRPr="004034D9">
        <w:t xml:space="preserve">Odstoupení od pobytu je akceptovatelné pouze na základě písemného oznámení na adresu </w:t>
      </w:r>
      <w:r w:rsidR="00A3489A">
        <w:t>ubytovatele.</w:t>
      </w:r>
    </w:p>
    <w:p w:rsidR="004034D9" w:rsidRDefault="004034D9" w:rsidP="00427CB1">
      <w:pPr>
        <w:pStyle w:val="Odstavecseseznamem"/>
        <w:ind w:left="1080"/>
        <w:jc w:val="center"/>
      </w:pPr>
    </w:p>
    <w:p w:rsidR="00427CB1" w:rsidRPr="00D110EE" w:rsidRDefault="000B1F31" w:rsidP="00427CB1">
      <w:pPr>
        <w:pStyle w:val="Odstavecseseznamem"/>
        <w:ind w:left="1080"/>
        <w:jc w:val="center"/>
        <w:rPr>
          <w:b/>
        </w:rPr>
      </w:pPr>
      <w:r w:rsidRPr="00D110EE">
        <w:rPr>
          <w:b/>
        </w:rPr>
        <w:t>VI</w:t>
      </w:r>
      <w:r w:rsidR="00427CB1" w:rsidRPr="00D110EE">
        <w:rPr>
          <w:b/>
        </w:rPr>
        <w:t>.</w:t>
      </w:r>
    </w:p>
    <w:p w:rsidR="00427CB1" w:rsidRDefault="00427CB1" w:rsidP="00427CB1">
      <w:pPr>
        <w:pStyle w:val="Odstavecseseznamem"/>
        <w:ind w:left="1080"/>
        <w:jc w:val="center"/>
      </w:pPr>
    </w:p>
    <w:p w:rsidR="00D110EE" w:rsidRDefault="00427CB1" w:rsidP="00D110EE">
      <w:pPr>
        <w:pStyle w:val="Odstavecseseznamem"/>
        <w:numPr>
          <w:ilvl w:val="0"/>
          <w:numId w:val="12"/>
        </w:numPr>
      </w:pPr>
      <w:r>
        <w:lastRenderedPageBreak/>
        <w:t xml:space="preserve">Tato smlouva nabývá platnosti dnem </w:t>
      </w:r>
      <w:r w:rsidR="0085519A">
        <w:t xml:space="preserve">jejího </w:t>
      </w:r>
      <w:r>
        <w:t xml:space="preserve">podpisu </w:t>
      </w:r>
      <w:r w:rsidR="0085519A">
        <w:t xml:space="preserve">oběma </w:t>
      </w:r>
      <w:r>
        <w:t>smluvní</w:t>
      </w:r>
      <w:r w:rsidR="0085519A">
        <w:t>mi</w:t>
      </w:r>
      <w:r>
        <w:t xml:space="preserve"> stran</w:t>
      </w:r>
      <w:r w:rsidR="0085519A">
        <w:t>ami</w:t>
      </w:r>
      <w:r w:rsidR="00725E04">
        <w:t xml:space="preserve">, účinnosti </w:t>
      </w:r>
      <w:r w:rsidR="00D110EE">
        <w:t xml:space="preserve">dnem </w:t>
      </w:r>
      <w:proofErr w:type="gramStart"/>
      <w:r w:rsidR="00D110EE">
        <w:t>u</w:t>
      </w:r>
      <w:r w:rsidR="00725E04">
        <w:t>veřejnění</w:t>
      </w:r>
      <w:r w:rsidR="0085519A">
        <w:t xml:space="preserve"> </w:t>
      </w:r>
      <w:r w:rsidR="00725E04">
        <w:t xml:space="preserve"> v registru</w:t>
      </w:r>
      <w:proofErr w:type="gramEnd"/>
      <w:r w:rsidR="00725E04">
        <w:t xml:space="preserve"> smluv podle zákona č. 340/2015 Sb.</w:t>
      </w:r>
      <w:r>
        <w:t xml:space="preserve"> </w:t>
      </w:r>
      <w:r w:rsidR="00EF6631">
        <w:t xml:space="preserve"> </w:t>
      </w:r>
      <w:r w:rsidR="00446E78">
        <w:t>v platném znění.</w:t>
      </w:r>
      <w:r w:rsidR="00725E04">
        <w:t xml:space="preserve">  </w:t>
      </w:r>
      <w:r w:rsidR="00697587">
        <w:t xml:space="preserve"> </w:t>
      </w:r>
    </w:p>
    <w:p w:rsidR="00697587" w:rsidRPr="00725E04" w:rsidRDefault="00697587" w:rsidP="00D110EE">
      <w:pPr>
        <w:pStyle w:val="Odstavecseseznamem"/>
        <w:numPr>
          <w:ilvl w:val="0"/>
          <w:numId w:val="12"/>
        </w:numPr>
      </w:pPr>
      <w:r w:rsidRPr="00725E04">
        <w:t xml:space="preserve">Změny této smlouvy je možné činit pouze písemnými dodatky podepsanými </w:t>
      </w:r>
      <w:proofErr w:type="gramStart"/>
      <w:r w:rsidRPr="00725E04">
        <w:t xml:space="preserve">oprávněnými  </w:t>
      </w:r>
      <w:r w:rsidR="00EF6631">
        <w:t>zástupci</w:t>
      </w:r>
      <w:proofErr w:type="gramEnd"/>
      <w:r w:rsidR="00EF6631">
        <w:t xml:space="preserve"> obou smluvních stran. </w:t>
      </w:r>
      <w:r w:rsidRPr="00725E04">
        <w:t xml:space="preserve">   </w:t>
      </w:r>
    </w:p>
    <w:p w:rsidR="0085519A" w:rsidRDefault="0085519A" w:rsidP="00D110EE">
      <w:pPr>
        <w:pStyle w:val="Odstavecseseznamem"/>
        <w:numPr>
          <w:ilvl w:val="0"/>
          <w:numId w:val="12"/>
        </w:numPr>
        <w:jc w:val="both"/>
      </w:pPr>
      <w:r>
        <w:t>Právní vztahy v této smlouvě neupravené a z ní vyplývající se řídí zákonem č. 89/2012 Sb., občanským zákoníkem, ve znění pozdějších předpisů.</w:t>
      </w:r>
    </w:p>
    <w:p w:rsidR="00427CB1" w:rsidRDefault="0085519A" w:rsidP="00D110EE">
      <w:pPr>
        <w:pStyle w:val="Odstavecseseznamem"/>
        <w:numPr>
          <w:ilvl w:val="0"/>
          <w:numId w:val="12"/>
        </w:numPr>
        <w:jc w:val="both"/>
      </w:pPr>
      <w:r>
        <w:t>Tato smlouva je vyhotovena ve 3 stejnopisech s </w:t>
      </w:r>
      <w:r w:rsidR="00446E78">
        <w:t>platností</w:t>
      </w:r>
      <w:r>
        <w:t xml:space="preserve"> originálu, z nichž 2 obdrží ubytovatel a 1 </w:t>
      </w:r>
      <w:r w:rsidR="00446E78">
        <w:t xml:space="preserve">objednatel. </w:t>
      </w:r>
      <w:r>
        <w:t xml:space="preserve">   </w:t>
      </w:r>
    </w:p>
    <w:p w:rsidR="00427CB1" w:rsidRDefault="00427CB1" w:rsidP="00427CB1">
      <w:pPr>
        <w:pStyle w:val="Odstavecseseznamem"/>
        <w:jc w:val="both"/>
      </w:pPr>
    </w:p>
    <w:p w:rsidR="00427CB1" w:rsidRDefault="00427CB1" w:rsidP="00427CB1">
      <w:pPr>
        <w:pStyle w:val="Odstavecseseznamem"/>
        <w:jc w:val="both"/>
      </w:pPr>
    </w:p>
    <w:p w:rsidR="00427CB1" w:rsidRDefault="00427CB1" w:rsidP="00427CB1">
      <w:pPr>
        <w:pStyle w:val="Odstavecseseznamem"/>
        <w:jc w:val="both"/>
      </w:pPr>
    </w:p>
    <w:p w:rsidR="00427CB1" w:rsidRDefault="00427CB1" w:rsidP="00427CB1">
      <w:pPr>
        <w:pStyle w:val="Odstavecseseznamem"/>
        <w:jc w:val="both"/>
      </w:pPr>
    </w:p>
    <w:p w:rsidR="00427CB1" w:rsidRDefault="00427CB1" w:rsidP="00427CB1">
      <w:pPr>
        <w:pStyle w:val="Odstavecseseznamem"/>
        <w:jc w:val="both"/>
      </w:pPr>
    </w:p>
    <w:p w:rsidR="00427CB1" w:rsidRDefault="00427CB1" w:rsidP="00427CB1">
      <w:pPr>
        <w:pStyle w:val="Odstavecseseznamem"/>
        <w:jc w:val="both"/>
      </w:pPr>
    </w:p>
    <w:p w:rsidR="00427CB1" w:rsidRDefault="00427CB1" w:rsidP="00427CB1">
      <w:pPr>
        <w:pStyle w:val="Odstavecseseznamem"/>
        <w:jc w:val="both"/>
      </w:pPr>
    </w:p>
    <w:p w:rsidR="00427CB1" w:rsidRDefault="00427CB1" w:rsidP="00427CB1">
      <w:pPr>
        <w:pStyle w:val="Odstavecseseznamem"/>
        <w:jc w:val="both"/>
      </w:pPr>
    </w:p>
    <w:p w:rsidR="00427CB1" w:rsidRDefault="00427CB1" w:rsidP="00427CB1">
      <w:pPr>
        <w:pStyle w:val="Odstavecseseznamem"/>
        <w:jc w:val="both"/>
      </w:pPr>
    </w:p>
    <w:p w:rsidR="00427CB1" w:rsidRDefault="00427CB1" w:rsidP="00427CB1">
      <w:pPr>
        <w:pStyle w:val="Odstavecseseznamem"/>
        <w:jc w:val="both"/>
      </w:pPr>
      <w:r>
        <w:t>V</w:t>
      </w:r>
      <w:r w:rsidR="00152CFC">
        <w:t xml:space="preserve"> Praze </w:t>
      </w:r>
      <w:r>
        <w:t>dne…</w:t>
      </w:r>
      <w:proofErr w:type="gramStart"/>
      <w:r w:rsidR="00DB4B70">
        <w:t>10.5.2018</w:t>
      </w:r>
      <w:proofErr w:type="gramEnd"/>
      <w:r>
        <w:t>…..</w:t>
      </w:r>
      <w:r w:rsidR="00152CFC">
        <w:tab/>
        <w:t xml:space="preserve">          </w:t>
      </w:r>
      <w:r>
        <w:t xml:space="preserve">                                V</w:t>
      </w:r>
      <w:r w:rsidR="00DB4B70">
        <w:t xml:space="preserve"> Kladně </w:t>
      </w:r>
      <w:r>
        <w:t>dne…</w:t>
      </w:r>
      <w:r w:rsidR="00DB4B70">
        <w:t>15.5.2018</w:t>
      </w:r>
      <w:r>
        <w:t>..</w:t>
      </w:r>
    </w:p>
    <w:p w:rsidR="00427CB1" w:rsidRDefault="00427CB1" w:rsidP="00427CB1">
      <w:pPr>
        <w:pStyle w:val="Odstavecseseznamem"/>
        <w:jc w:val="both"/>
      </w:pPr>
    </w:p>
    <w:p w:rsidR="00427CB1" w:rsidRDefault="00427CB1" w:rsidP="00427CB1">
      <w:pPr>
        <w:pStyle w:val="Odstavecseseznamem"/>
        <w:jc w:val="both"/>
      </w:pPr>
    </w:p>
    <w:p w:rsidR="00427CB1" w:rsidRDefault="00427CB1" w:rsidP="00427CB1">
      <w:pPr>
        <w:pStyle w:val="Odstavecseseznamem"/>
        <w:jc w:val="both"/>
      </w:pPr>
    </w:p>
    <w:p w:rsidR="00427CB1" w:rsidRDefault="00427CB1" w:rsidP="00427CB1">
      <w:pPr>
        <w:pStyle w:val="Odstavecseseznamem"/>
        <w:jc w:val="both"/>
      </w:pPr>
    </w:p>
    <w:p w:rsidR="00427CB1" w:rsidRDefault="00427CB1" w:rsidP="00427CB1">
      <w:pPr>
        <w:pStyle w:val="Odstavecseseznamem"/>
        <w:jc w:val="both"/>
      </w:pPr>
    </w:p>
    <w:p w:rsidR="00427CB1" w:rsidRDefault="00427CB1" w:rsidP="00427CB1">
      <w:pPr>
        <w:pStyle w:val="Odstavecseseznamem"/>
        <w:jc w:val="both"/>
      </w:pPr>
      <w:r>
        <w:t>…………………………………………………………                               …………………………………………………………..</w:t>
      </w:r>
    </w:p>
    <w:p w:rsidR="00427CB1" w:rsidRDefault="00427CB1" w:rsidP="00427CB1">
      <w:pPr>
        <w:pStyle w:val="Odstavecseseznamem"/>
        <w:jc w:val="both"/>
      </w:pPr>
      <w:r>
        <w:t xml:space="preserve">                    </w:t>
      </w:r>
      <w:proofErr w:type="gramStart"/>
      <w:r>
        <w:t>ubytovatel                                                                                    objednatel</w:t>
      </w:r>
      <w:proofErr w:type="gramEnd"/>
    </w:p>
    <w:p w:rsidR="00A2670E" w:rsidRDefault="00A2670E"/>
    <w:sectPr w:rsidR="00A2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505"/>
    <w:multiLevelType w:val="hybridMultilevel"/>
    <w:tmpl w:val="18140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52615"/>
    <w:multiLevelType w:val="hybridMultilevel"/>
    <w:tmpl w:val="46745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958DD"/>
    <w:multiLevelType w:val="hybridMultilevel"/>
    <w:tmpl w:val="6974E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A68D6"/>
    <w:multiLevelType w:val="hybridMultilevel"/>
    <w:tmpl w:val="3E383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C615D"/>
    <w:multiLevelType w:val="hybridMultilevel"/>
    <w:tmpl w:val="7CCE9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17FAE"/>
    <w:multiLevelType w:val="hybridMultilevel"/>
    <w:tmpl w:val="CD7A6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D2DC4"/>
    <w:multiLevelType w:val="hybridMultilevel"/>
    <w:tmpl w:val="2BA6E4B2"/>
    <w:lvl w:ilvl="0" w:tplc="F67C925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711CAE"/>
    <w:multiLevelType w:val="hybridMultilevel"/>
    <w:tmpl w:val="D41A7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1773A"/>
    <w:multiLevelType w:val="hybridMultilevel"/>
    <w:tmpl w:val="6EC4C7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621EDD"/>
    <w:multiLevelType w:val="hybridMultilevel"/>
    <w:tmpl w:val="A9C0B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A234A"/>
    <w:multiLevelType w:val="hybridMultilevel"/>
    <w:tmpl w:val="973C5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206BC"/>
    <w:multiLevelType w:val="hybridMultilevel"/>
    <w:tmpl w:val="1562A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B1"/>
    <w:rsid w:val="00057597"/>
    <w:rsid w:val="000B1F31"/>
    <w:rsid w:val="00152CFC"/>
    <w:rsid w:val="001A403C"/>
    <w:rsid w:val="002578F9"/>
    <w:rsid w:val="00277397"/>
    <w:rsid w:val="003A3187"/>
    <w:rsid w:val="003C3EBD"/>
    <w:rsid w:val="004034D9"/>
    <w:rsid w:val="00427CB1"/>
    <w:rsid w:val="00446E78"/>
    <w:rsid w:val="00467C90"/>
    <w:rsid w:val="00467F19"/>
    <w:rsid w:val="00472A0F"/>
    <w:rsid w:val="004C4505"/>
    <w:rsid w:val="00521478"/>
    <w:rsid w:val="00576853"/>
    <w:rsid w:val="00697587"/>
    <w:rsid w:val="00725E04"/>
    <w:rsid w:val="007A327D"/>
    <w:rsid w:val="0080338E"/>
    <w:rsid w:val="0085519A"/>
    <w:rsid w:val="008555CC"/>
    <w:rsid w:val="00881D73"/>
    <w:rsid w:val="009A1985"/>
    <w:rsid w:val="009A51C0"/>
    <w:rsid w:val="009D189E"/>
    <w:rsid w:val="00A20520"/>
    <w:rsid w:val="00A20A2D"/>
    <w:rsid w:val="00A2670E"/>
    <w:rsid w:val="00A3489A"/>
    <w:rsid w:val="00A46956"/>
    <w:rsid w:val="00AD2128"/>
    <w:rsid w:val="00AF4155"/>
    <w:rsid w:val="00B61B24"/>
    <w:rsid w:val="00B733CF"/>
    <w:rsid w:val="00BB158C"/>
    <w:rsid w:val="00BB7E15"/>
    <w:rsid w:val="00BE221D"/>
    <w:rsid w:val="00CB05E9"/>
    <w:rsid w:val="00D110EE"/>
    <w:rsid w:val="00D30ECA"/>
    <w:rsid w:val="00D45C8B"/>
    <w:rsid w:val="00D90301"/>
    <w:rsid w:val="00DB4B70"/>
    <w:rsid w:val="00DD5E8F"/>
    <w:rsid w:val="00DE2A79"/>
    <w:rsid w:val="00E77603"/>
    <w:rsid w:val="00EF6631"/>
    <w:rsid w:val="00F15DA1"/>
    <w:rsid w:val="00F8293B"/>
    <w:rsid w:val="00F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C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7CB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27CB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30E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0E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0E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E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0E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ECA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9D18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D110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C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7CB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27CB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30E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0E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0E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E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0E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ECA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9D18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D11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E60472E4.dotm</Template>
  <TotalTime>0</TotalTime>
  <Pages>3</Pages>
  <Words>565</Words>
  <Characters>3340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 Blahova</dc:creator>
  <cp:lastModifiedBy>Univerzita Karlova v Praze</cp:lastModifiedBy>
  <cp:revision>2</cp:revision>
  <cp:lastPrinted>2017-05-16T11:42:00Z</cp:lastPrinted>
  <dcterms:created xsi:type="dcterms:W3CDTF">2018-05-17T13:43:00Z</dcterms:created>
  <dcterms:modified xsi:type="dcterms:W3CDTF">2018-05-17T13:43:00Z</dcterms:modified>
</cp:coreProperties>
</file>