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F161A5" w:rsidP="00F161A5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F161A5" w:rsidRDefault="00FF4A75" w:rsidP="00F161A5">
      <w:pPr>
        <w:numPr>
          <w:ilvl w:val="1"/>
          <w:numId w:val="21"/>
        </w:numPr>
      </w:pPr>
      <w:r>
        <w:t>XXXXXXXXXXX</w:t>
      </w:r>
    </w:p>
    <w:p w:rsidR="00F161A5" w:rsidRDefault="00FF4A75" w:rsidP="00F161A5">
      <w:pPr>
        <w:numPr>
          <w:ilvl w:val="1"/>
          <w:numId w:val="21"/>
        </w:numPr>
      </w:pPr>
      <w:r>
        <w:t>XXXXXXXXX</w:t>
      </w:r>
    </w:p>
    <w:p w:rsidR="00F161A5" w:rsidRDefault="00FF4A75" w:rsidP="00FF4A75">
      <w:pPr>
        <w:numPr>
          <w:ilvl w:val="1"/>
          <w:numId w:val="21"/>
        </w:numPr>
      </w:pPr>
      <w:r>
        <w:t>XXXXXXXXX</w:t>
      </w:r>
    </w:p>
    <w:p w:rsidR="00F161A5" w:rsidRDefault="00FF4A75" w:rsidP="00FF4A75">
      <w:pPr>
        <w:numPr>
          <w:ilvl w:val="1"/>
          <w:numId w:val="21"/>
        </w:numPr>
        <w:spacing w:after="0"/>
      </w:pPr>
      <w:r>
        <w:t>XXXXXXXXXX</w:t>
      </w:r>
    </w:p>
    <w:p w:rsidR="00F161A5" w:rsidRDefault="00FF4A75" w:rsidP="00FF4A75">
      <w:pPr>
        <w:numPr>
          <w:ilvl w:val="1"/>
          <w:numId w:val="21"/>
        </w:numPr>
        <w:spacing w:before="120" w:after="0" w:line="240" w:lineRule="auto"/>
        <w:jc w:val="both"/>
      </w:pPr>
      <w:r>
        <w:t>XXXXXXXXXX</w:t>
      </w:r>
    </w:p>
    <w:p w:rsidR="00A61120" w:rsidRDefault="00A61120" w:rsidP="00F161A5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</w:p>
    <w:p w:rsidR="00A61120" w:rsidRDefault="00A61120" w:rsidP="00A61120">
      <w:pPr>
        <w:numPr>
          <w:ilvl w:val="0"/>
          <w:numId w:val="0"/>
        </w:numPr>
        <w:spacing w:before="120" w:after="0" w:line="240" w:lineRule="auto"/>
        <w:ind w:left="587"/>
        <w:jc w:val="both"/>
      </w:pPr>
    </w:p>
    <w:p w:rsidR="004F1964" w:rsidRDefault="004F1964" w:rsidP="00A61120">
      <w:pPr>
        <w:numPr>
          <w:ilvl w:val="0"/>
          <w:numId w:val="0"/>
        </w:numPr>
        <w:spacing w:before="120" w:after="0" w:line="240" w:lineRule="auto"/>
        <w:ind w:left="587"/>
        <w:jc w:val="both"/>
      </w:pPr>
    </w:p>
    <w:p w:rsidR="00F161A5" w:rsidRDefault="00F161A5" w:rsidP="00F161A5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F161A5" w:rsidRDefault="00F161A5" w:rsidP="00F161A5">
      <w:pPr>
        <w:numPr>
          <w:ilvl w:val="0"/>
          <w:numId w:val="0"/>
        </w:numPr>
        <w:spacing w:before="120" w:after="0" w:line="240" w:lineRule="auto"/>
        <w:jc w:val="both"/>
      </w:pPr>
    </w:p>
    <w:p w:rsidR="00F161A5" w:rsidRDefault="00F161A5" w:rsidP="00F161A5">
      <w:pPr>
        <w:numPr>
          <w:ilvl w:val="0"/>
          <w:numId w:val="0"/>
        </w:numPr>
        <w:spacing w:before="120" w:after="0" w:line="240" w:lineRule="auto"/>
        <w:jc w:val="both"/>
      </w:pPr>
    </w:p>
    <w:p w:rsidR="00F161A5" w:rsidRDefault="00F161A5" w:rsidP="00F161A5">
      <w:pPr>
        <w:numPr>
          <w:ilvl w:val="0"/>
          <w:numId w:val="0"/>
        </w:numPr>
        <w:spacing w:before="120" w:after="0" w:line="240" w:lineRule="auto"/>
        <w:jc w:val="both"/>
      </w:pPr>
    </w:p>
    <w:p w:rsidR="00F161A5" w:rsidRDefault="00F161A5" w:rsidP="00F161A5">
      <w:pPr>
        <w:numPr>
          <w:ilvl w:val="0"/>
          <w:numId w:val="0"/>
        </w:numPr>
        <w:spacing w:after="0" w:line="240" w:lineRule="auto"/>
        <w:jc w:val="both"/>
        <w:sectPr w:rsidR="00F161A5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161A5" w:rsidRDefault="00F161A5" w:rsidP="00F161A5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  <w:r w:rsidR="00FF4A75">
        <w:t>XXXX</w:t>
      </w:r>
    </w:p>
    <w:p w:rsidR="00F161A5" w:rsidRDefault="00F161A5" w:rsidP="00F161A5">
      <w:pPr>
        <w:numPr>
          <w:ilvl w:val="0"/>
          <w:numId w:val="0"/>
        </w:numPr>
        <w:spacing w:after="0" w:line="240" w:lineRule="auto"/>
        <w:jc w:val="both"/>
      </w:pPr>
    </w:p>
    <w:p w:rsidR="00F161A5" w:rsidRDefault="00F161A5" w:rsidP="00F161A5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F161A5" w:rsidRDefault="00F161A5" w:rsidP="00F161A5">
      <w:pPr>
        <w:numPr>
          <w:ilvl w:val="0"/>
          <w:numId w:val="0"/>
        </w:numPr>
        <w:spacing w:after="0" w:line="240" w:lineRule="auto"/>
        <w:jc w:val="both"/>
      </w:pPr>
    </w:p>
    <w:p w:rsidR="00F161A5" w:rsidRDefault="00F161A5" w:rsidP="00F161A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161A5" w:rsidRDefault="00F161A5" w:rsidP="00F161A5">
      <w:pPr>
        <w:numPr>
          <w:ilvl w:val="0"/>
          <w:numId w:val="0"/>
        </w:numPr>
        <w:spacing w:after="0" w:line="240" w:lineRule="auto"/>
        <w:jc w:val="center"/>
      </w:pPr>
    </w:p>
    <w:p w:rsidR="00F161A5" w:rsidRDefault="00F161A5" w:rsidP="00F161A5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F161A5" w:rsidRDefault="00F161A5" w:rsidP="00F161A5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F161A5" w:rsidRDefault="00F161A5" w:rsidP="00F161A5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>V</w:t>
      </w:r>
      <w:r w:rsidR="00FF4A75">
        <w:t>XXXX</w:t>
      </w:r>
      <w:r>
        <w:t xml:space="preserve"> dne </w:t>
      </w:r>
      <w:r w:rsidR="00FF4A75">
        <w:t>XXX</w:t>
      </w:r>
    </w:p>
    <w:p w:rsidR="00F161A5" w:rsidRDefault="00F161A5" w:rsidP="00F161A5">
      <w:pPr>
        <w:numPr>
          <w:ilvl w:val="0"/>
          <w:numId w:val="0"/>
        </w:numPr>
        <w:spacing w:after="0" w:line="240" w:lineRule="auto"/>
      </w:pPr>
    </w:p>
    <w:p w:rsidR="00F161A5" w:rsidRDefault="00F161A5" w:rsidP="00F161A5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F161A5" w:rsidRDefault="00F161A5" w:rsidP="00F161A5">
      <w:pPr>
        <w:numPr>
          <w:ilvl w:val="0"/>
          <w:numId w:val="0"/>
        </w:numPr>
        <w:spacing w:after="0" w:line="240" w:lineRule="auto"/>
      </w:pPr>
    </w:p>
    <w:p w:rsidR="00F161A5" w:rsidRDefault="00F161A5" w:rsidP="00F161A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161A5" w:rsidRDefault="00F161A5" w:rsidP="00F161A5">
      <w:pPr>
        <w:numPr>
          <w:ilvl w:val="0"/>
          <w:numId w:val="0"/>
        </w:numPr>
        <w:spacing w:after="0" w:line="240" w:lineRule="auto"/>
        <w:jc w:val="center"/>
      </w:pPr>
    </w:p>
    <w:p w:rsidR="00F161A5" w:rsidRDefault="00FF4A75" w:rsidP="00F161A5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F161A5" w:rsidRPr="00F161A5" w:rsidRDefault="00FF4A75" w:rsidP="00F161A5">
      <w:pPr>
        <w:numPr>
          <w:ilvl w:val="0"/>
          <w:numId w:val="0"/>
        </w:numPr>
        <w:spacing w:after="0" w:line="240" w:lineRule="auto"/>
        <w:jc w:val="center"/>
      </w:pPr>
      <w:r>
        <w:t>XXXXX</w:t>
      </w:r>
      <w:bookmarkStart w:id="0" w:name="_GoBack"/>
      <w:bookmarkEnd w:id="0"/>
    </w:p>
    <w:sectPr w:rsidR="00F161A5" w:rsidRPr="00F161A5" w:rsidSect="00F161A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FF4A7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FF4A7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E033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5B6D3" wp14:editId="6FD3813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F161A5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010D62D" wp14:editId="40F542D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F161A5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982607-1735/2012 -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C12A27A" wp14:editId="11EFF0C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C232C4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0331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49A8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1964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1120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1A5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6E0B8-4101-41C0-9B75-FB8BFE7D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2010-01-28T11:34:00Z</cp:lastPrinted>
  <dcterms:created xsi:type="dcterms:W3CDTF">2016-11-07T11:35:00Z</dcterms:created>
  <dcterms:modified xsi:type="dcterms:W3CDTF">2016-11-07T11:35:00Z</dcterms:modified>
</cp:coreProperties>
</file>