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C831AF" w:rsidP="00C831AF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C831AF" w:rsidRDefault="00BA709E" w:rsidP="00C831AF">
      <w:pPr>
        <w:numPr>
          <w:ilvl w:val="1"/>
          <w:numId w:val="21"/>
        </w:numPr>
      </w:pPr>
      <w:r>
        <w:t>XXXXXXXXXXXX</w:t>
      </w:r>
    </w:p>
    <w:p w:rsidR="00C831AF" w:rsidRDefault="00BA709E" w:rsidP="00BA709E">
      <w:pPr>
        <w:numPr>
          <w:ilvl w:val="1"/>
          <w:numId w:val="21"/>
        </w:numPr>
      </w:pPr>
      <w:r>
        <w:t>XXXXXXXXXX</w:t>
      </w:r>
    </w:p>
    <w:p w:rsidR="00C831AF" w:rsidRDefault="00BA709E" w:rsidP="00BA709E">
      <w:pPr>
        <w:numPr>
          <w:ilvl w:val="1"/>
          <w:numId w:val="21"/>
        </w:numPr>
      </w:pPr>
      <w:r>
        <w:t>XXXXXXXXX</w:t>
      </w:r>
    </w:p>
    <w:p w:rsidR="00C831AF" w:rsidRDefault="00BA709E" w:rsidP="00BA709E">
      <w:pPr>
        <w:numPr>
          <w:ilvl w:val="1"/>
          <w:numId w:val="21"/>
        </w:numPr>
        <w:spacing w:after="0"/>
      </w:pPr>
      <w:r>
        <w:t>XXXXXXXXXX</w:t>
      </w:r>
    </w:p>
    <w:p w:rsidR="00C831AF" w:rsidRDefault="00BA709E" w:rsidP="00BA709E">
      <w:pPr>
        <w:numPr>
          <w:ilvl w:val="1"/>
          <w:numId w:val="21"/>
        </w:numPr>
        <w:spacing w:before="120" w:after="0" w:line="240" w:lineRule="auto"/>
        <w:jc w:val="both"/>
      </w:pPr>
      <w:r>
        <w:t>XXXXXXXXXX</w:t>
      </w:r>
    </w:p>
    <w:p w:rsidR="00C831AF" w:rsidRDefault="00C831AF" w:rsidP="00C831AF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C831AF" w:rsidRDefault="00C831AF" w:rsidP="00C831AF">
      <w:pPr>
        <w:numPr>
          <w:ilvl w:val="0"/>
          <w:numId w:val="0"/>
        </w:numPr>
        <w:spacing w:before="120" w:after="0" w:line="240" w:lineRule="auto"/>
        <w:jc w:val="both"/>
      </w:pPr>
    </w:p>
    <w:p w:rsidR="00C831AF" w:rsidRDefault="00C831AF" w:rsidP="00C831AF">
      <w:pPr>
        <w:numPr>
          <w:ilvl w:val="0"/>
          <w:numId w:val="0"/>
        </w:numPr>
        <w:spacing w:before="120" w:after="0" w:line="240" w:lineRule="auto"/>
        <w:jc w:val="both"/>
      </w:pPr>
    </w:p>
    <w:p w:rsidR="00C831AF" w:rsidRDefault="00C831AF" w:rsidP="00C831AF">
      <w:pPr>
        <w:numPr>
          <w:ilvl w:val="0"/>
          <w:numId w:val="0"/>
        </w:numPr>
        <w:spacing w:before="120" w:after="0" w:line="240" w:lineRule="auto"/>
        <w:jc w:val="both"/>
      </w:pPr>
    </w:p>
    <w:p w:rsidR="00C831AF" w:rsidRDefault="00C831AF" w:rsidP="00C831AF">
      <w:pPr>
        <w:numPr>
          <w:ilvl w:val="0"/>
          <w:numId w:val="0"/>
        </w:numPr>
        <w:spacing w:after="0" w:line="240" w:lineRule="auto"/>
        <w:jc w:val="both"/>
        <w:sectPr w:rsidR="00C831AF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831AF" w:rsidRDefault="00C831AF" w:rsidP="00C831AF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  <w:r w:rsidR="00BA709E">
        <w:t>XXXX</w:t>
      </w:r>
    </w:p>
    <w:p w:rsidR="00C831AF" w:rsidRDefault="00C831AF" w:rsidP="00C831AF">
      <w:pPr>
        <w:numPr>
          <w:ilvl w:val="0"/>
          <w:numId w:val="0"/>
        </w:numPr>
        <w:spacing w:after="0" w:line="240" w:lineRule="auto"/>
        <w:jc w:val="both"/>
      </w:pPr>
    </w:p>
    <w:p w:rsidR="00C831AF" w:rsidRDefault="00C831AF" w:rsidP="00C831AF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C831AF" w:rsidRDefault="00C831AF" w:rsidP="00C831AF">
      <w:pPr>
        <w:numPr>
          <w:ilvl w:val="0"/>
          <w:numId w:val="0"/>
        </w:numPr>
        <w:spacing w:after="0" w:line="240" w:lineRule="auto"/>
        <w:jc w:val="both"/>
      </w:pPr>
    </w:p>
    <w:p w:rsidR="00C831AF" w:rsidRDefault="00C831AF" w:rsidP="00C831A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831AF" w:rsidRDefault="00C831AF" w:rsidP="00C831AF">
      <w:pPr>
        <w:numPr>
          <w:ilvl w:val="0"/>
          <w:numId w:val="0"/>
        </w:numPr>
        <w:spacing w:after="0" w:line="240" w:lineRule="auto"/>
        <w:jc w:val="center"/>
      </w:pPr>
    </w:p>
    <w:p w:rsidR="00C831AF" w:rsidRDefault="00C831AF" w:rsidP="00C831AF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C831AF" w:rsidRDefault="00C831AF" w:rsidP="00C831AF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C831AF" w:rsidRDefault="00C831AF" w:rsidP="00C831AF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 w:rsidR="00DB1354">
        <w:t>Ivančicích</w:t>
      </w:r>
      <w:r>
        <w:t xml:space="preserve">  dne</w:t>
      </w:r>
      <w:proofErr w:type="gramEnd"/>
      <w:r>
        <w:t xml:space="preserve"> </w:t>
      </w:r>
      <w:r w:rsidR="00BA709E">
        <w:t>XXXX</w:t>
      </w:r>
    </w:p>
    <w:p w:rsidR="00C831AF" w:rsidRDefault="00C831AF" w:rsidP="00C831AF">
      <w:pPr>
        <w:numPr>
          <w:ilvl w:val="0"/>
          <w:numId w:val="0"/>
        </w:numPr>
        <w:spacing w:after="0" w:line="240" w:lineRule="auto"/>
      </w:pPr>
    </w:p>
    <w:p w:rsidR="00C831AF" w:rsidRDefault="00C831AF" w:rsidP="00C831AF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C831AF" w:rsidRDefault="00C831AF" w:rsidP="00C831AF">
      <w:pPr>
        <w:numPr>
          <w:ilvl w:val="0"/>
          <w:numId w:val="0"/>
        </w:numPr>
        <w:spacing w:after="0" w:line="240" w:lineRule="auto"/>
      </w:pPr>
    </w:p>
    <w:p w:rsidR="00C831AF" w:rsidRDefault="00C831AF" w:rsidP="00C831A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831AF" w:rsidRDefault="00C831AF" w:rsidP="00C831AF">
      <w:pPr>
        <w:numPr>
          <w:ilvl w:val="0"/>
          <w:numId w:val="0"/>
        </w:numPr>
        <w:spacing w:after="0" w:line="240" w:lineRule="auto"/>
        <w:jc w:val="center"/>
      </w:pPr>
    </w:p>
    <w:p w:rsidR="00C831AF" w:rsidRDefault="00BA709E" w:rsidP="00C831AF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C831AF" w:rsidRPr="00C831AF" w:rsidRDefault="00BA709E" w:rsidP="00C831AF">
      <w:pPr>
        <w:numPr>
          <w:ilvl w:val="0"/>
          <w:numId w:val="0"/>
        </w:numPr>
        <w:spacing w:after="0" w:line="240" w:lineRule="auto"/>
        <w:jc w:val="center"/>
      </w:pPr>
      <w:r>
        <w:t>XXXXXX</w:t>
      </w:r>
      <w:bookmarkStart w:id="0" w:name="_GoBack"/>
      <w:bookmarkEnd w:id="0"/>
    </w:p>
    <w:sectPr w:rsidR="00C831AF" w:rsidRPr="00C831AF" w:rsidSect="00C831A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BA709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BA709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1E033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8F91F" wp14:editId="58B9ED8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C831AF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FD9667F" wp14:editId="023E00E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C831AF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982607-1735/2012 -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FB5BE57" wp14:editId="1A53E55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95A6E8C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0331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5F64C4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A709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31AF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1354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C82CC-6C19-4583-BCB8-01DA0E40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2010-01-28T11:34:00Z</cp:lastPrinted>
  <dcterms:created xsi:type="dcterms:W3CDTF">2016-11-07T11:34:00Z</dcterms:created>
  <dcterms:modified xsi:type="dcterms:W3CDTF">2016-11-07T11:34:00Z</dcterms:modified>
</cp:coreProperties>
</file>