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9406A" w:rsidP="0079406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E80613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1.2.2016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79406A" w:rsidRDefault="007E6F9B" w:rsidP="0079406A">
      <w:pPr>
        <w:numPr>
          <w:ilvl w:val="1"/>
          <w:numId w:val="21"/>
        </w:numPr>
      </w:pPr>
      <w:r>
        <w:t>XXXXXXXXXX</w:t>
      </w:r>
    </w:p>
    <w:p w:rsidR="0079406A" w:rsidRDefault="007E6F9B" w:rsidP="007E6F9B">
      <w:pPr>
        <w:numPr>
          <w:ilvl w:val="1"/>
          <w:numId w:val="21"/>
        </w:numPr>
      </w:pPr>
      <w:r>
        <w:t>XXXXXXXXXX</w:t>
      </w:r>
    </w:p>
    <w:p w:rsidR="0079406A" w:rsidRDefault="007E6F9B" w:rsidP="007E6F9B">
      <w:pPr>
        <w:numPr>
          <w:ilvl w:val="1"/>
          <w:numId w:val="21"/>
        </w:numPr>
      </w:pPr>
      <w:r>
        <w:t>XXXXXXXXXXXX</w:t>
      </w:r>
    </w:p>
    <w:p w:rsidR="0079406A" w:rsidRDefault="007E6F9B" w:rsidP="007E6F9B">
      <w:pPr>
        <w:numPr>
          <w:ilvl w:val="1"/>
          <w:numId w:val="21"/>
        </w:numPr>
        <w:spacing w:after="0"/>
      </w:pPr>
      <w:r>
        <w:t>XXXXXXXXXXXXX</w:t>
      </w:r>
    </w:p>
    <w:p w:rsidR="0079406A" w:rsidRDefault="007E6F9B" w:rsidP="007E6F9B">
      <w:pPr>
        <w:numPr>
          <w:ilvl w:val="1"/>
          <w:numId w:val="21"/>
        </w:numPr>
        <w:spacing w:before="120" w:after="0" w:line="240" w:lineRule="auto"/>
        <w:jc w:val="both"/>
      </w:pPr>
      <w:r>
        <w:t>XXXXXXXXXXXXXX</w:t>
      </w:r>
    </w:p>
    <w:p w:rsidR="0079406A" w:rsidRDefault="0079406A" w:rsidP="0079406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9406A" w:rsidRDefault="0079406A" w:rsidP="0079406A">
      <w:pPr>
        <w:numPr>
          <w:ilvl w:val="0"/>
          <w:numId w:val="0"/>
        </w:numPr>
        <w:spacing w:before="120" w:after="0" w:line="240" w:lineRule="auto"/>
        <w:jc w:val="both"/>
      </w:pPr>
    </w:p>
    <w:p w:rsidR="0079406A" w:rsidRDefault="0079406A" w:rsidP="0079406A">
      <w:pPr>
        <w:numPr>
          <w:ilvl w:val="0"/>
          <w:numId w:val="0"/>
        </w:numPr>
        <w:spacing w:before="120" w:after="0" w:line="240" w:lineRule="auto"/>
        <w:jc w:val="both"/>
      </w:pPr>
    </w:p>
    <w:p w:rsidR="0079406A" w:rsidRDefault="0079406A" w:rsidP="0079406A">
      <w:pPr>
        <w:numPr>
          <w:ilvl w:val="0"/>
          <w:numId w:val="0"/>
        </w:numPr>
        <w:spacing w:before="120" w:after="0" w:line="240" w:lineRule="auto"/>
        <w:jc w:val="both"/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both"/>
        <w:sectPr w:rsidR="0079406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7E6F9B">
        <w:t>XXXX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both"/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both"/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center"/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 w:rsidR="007E6F9B">
        <w:t>XXXXX</w:t>
      </w:r>
      <w:r>
        <w:t xml:space="preserve">  dne</w:t>
      </w:r>
      <w:proofErr w:type="gramEnd"/>
      <w:r>
        <w:t xml:space="preserve"> 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</w:pP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9406A" w:rsidRDefault="0079406A" w:rsidP="0079406A">
      <w:pPr>
        <w:numPr>
          <w:ilvl w:val="0"/>
          <w:numId w:val="0"/>
        </w:numPr>
        <w:spacing w:after="0" w:line="240" w:lineRule="auto"/>
        <w:jc w:val="center"/>
      </w:pPr>
    </w:p>
    <w:p w:rsidR="0079406A" w:rsidRDefault="007E6F9B" w:rsidP="0079406A">
      <w:pPr>
        <w:numPr>
          <w:ilvl w:val="0"/>
          <w:numId w:val="0"/>
        </w:numPr>
        <w:spacing w:after="0" w:line="240" w:lineRule="auto"/>
        <w:jc w:val="center"/>
      </w:pPr>
      <w:r>
        <w:t>XXXXXXXX</w:t>
      </w:r>
    </w:p>
    <w:p w:rsidR="0079406A" w:rsidRPr="0079406A" w:rsidRDefault="007E6F9B" w:rsidP="0079406A">
      <w:pPr>
        <w:numPr>
          <w:ilvl w:val="0"/>
          <w:numId w:val="0"/>
        </w:numPr>
        <w:spacing w:after="0" w:line="240" w:lineRule="auto"/>
        <w:jc w:val="center"/>
      </w:pPr>
      <w:r>
        <w:t>XXXXXXXX</w:t>
      </w:r>
      <w:bookmarkStart w:id="0" w:name="_GoBack"/>
      <w:bookmarkEnd w:id="0"/>
    </w:p>
    <w:sectPr w:rsidR="0079406A" w:rsidRPr="0079406A" w:rsidSect="0079406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5B" w:rsidRDefault="00AF165B">
      <w:r>
        <w:separator/>
      </w:r>
    </w:p>
  </w:endnote>
  <w:endnote w:type="continuationSeparator" w:id="0">
    <w:p w:rsidR="00AF165B" w:rsidRDefault="00A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E6F9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E6F9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5B" w:rsidRDefault="00AF165B">
      <w:r>
        <w:separator/>
      </w:r>
    </w:p>
  </w:footnote>
  <w:footnote w:type="continuationSeparator" w:id="0">
    <w:p w:rsidR="00AF165B" w:rsidRDefault="00AF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4032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798E8" wp14:editId="03D1E2C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9406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5F5FF14" wp14:editId="694775B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9406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982607-1735/2012 - Příloha č. </w:t>
    </w:r>
    <w:r w:rsidR="00E80613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3721EE5" wp14:editId="3C17FB6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A5C7B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0327"/>
    <w:rsid w:val="00145CB3"/>
    <w:rsid w:val="001464F9"/>
    <w:rsid w:val="00151C0B"/>
    <w:rsid w:val="001522BE"/>
    <w:rsid w:val="00167548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406A"/>
    <w:rsid w:val="007A53F2"/>
    <w:rsid w:val="007A5C30"/>
    <w:rsid w:val="007D4A1E"/>
    <w:rsid w:val="007E3758"/>
    <w:rsid w:val="007E6F9B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165B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0613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1230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F13A6F-81F5-4CFE-BC06-0D8D5D38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2016-01-20T11:49:00Z</cp:lastPrinted>
  <dcterms:created xsi:type="dcterms:W3CDTF">2016-11-07T11:32:00Z</dcterms:created>
  <dcterms:modified xsi:type="dcterms:W3CDTF">2016-11-07T11:32:00Z</dcterms:modified>
</cp:coreProperties>
</file>